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98D8" w14:textId="3A245887" w:rsidR="001D6643" w:rsidRPr="002A1383" w:rsidRDefault="001D6643" w:rsidP="002A1383">
      <w:pPr>
        <w:rPr>
          <w:rFonts w:ascii="Times New Roman" w:hAnsi="Times New Roman" w:cs="Times New Roman"/>
          <w:sz w:val="24"/>
          <w:szCs w:val="24"/>
        </w:rPr>
      </w:pPr>
      <w:bookmarkStart w:id="0" w:name="_GoBack"/>
    </w:p>
    <w:p w14:paraId="29133406" w14:textId="77777777" w:rsidR="00D2129D" w:rsidRPr="002A1383" w:rsidRDefault="00D2129D" w:rsidP="002A1383">
      <w:pPr>
        <w:rPr>
          <w:rFonts w:ascii="Times New Roman" w:hAnsi="Times New Roman" w:cs="Times New Roman"/>
          <w:sz w:val="24"/>
          <w:szCs w:val="24"/>
        </w:rPr>
      </w:pPr>
    </w:p>
    <w:p w14:paraId="5CA61951" w14:textId="77777777" w:rsidR="00A70475" w:rsidRPr="002A1383" w:rsidRDefault="00A70475" w:rsidP="002A1383">
      <w:pPr>
        <w:rPr>
          <w:rFonts w:ascii="Times New Roman" w:hAnsi="Times New Roman" w:cs="Times New Roman"/>
          <w:sz w:val="24"/>
          <w:szCs w:val="24"/>
        </w:rPr>
      </w:pPr>
    </w:p>
    <w:p w14:paraId="5C8A7434" w14:textId="77777777" w:rsidR="0073086A" w:rsidRPr="002A1383" w:rsidRDefault="0073086A" w:rsidP="002A1383">
      <w:pPr>
        <w:rPr>
          <w:rFonts w:ascii="Times New Roman" w:hAnsi="Times New Roman" w:cs="Times New Roman"/>
          <w:sz w:val="24"/>
          <w:szCs w:val="24"/>
        </w:rPr>
      </w:pPr>
    </w:p>
    <w:p w14:paraId="763BB978" w14:textId="6C471B37" w:rsidR="00B707EB" w:rsidRPr="002A1383" w:rsidRDefault="00B707EB" w:rsidP="002A1383">
      <w:pPr>
        <w:rPr>
          <w:rFonts w:ascii="Times New Roman" w:hAnsi="Times New Roman" w:cs="Times New Roman"/>
          <w:sz w:val="24"/>
          <w:szCs w:val="24"/>
        </w:rPr>
      </w:pPr>
    </w:p>
    <w:p w14:paraId="7EEBF919" w14:textId="77777777" w:rsidR="00B707EB" w:rsidRPr="002A1383" w:rsidRDefault="00B707EB" w:rsidP="002A1383">
      <w:pPr>
        <w:rPr>
          <w:rFonts w:ascii="Times New Roman" w:hAnsi="Times New Roman" w:cs="Times New Roman"/>
          <w:sz w:val="24"/>
          <w:szCs w:val="24"/>
        </w:rPr>
      </w:pPr>
    </w:p>
    <w:p w14:paraId="6EFE6AFF" w14:textId="71DD8F48" w:rsidR="00120671" w:rsidRPr="002A1383" w:rsidRDefault="00B80D58" w:rsidP="002A1383">
      <w:pPr>
        <w:spacing w:after="0"/>
        <w:ind w:firstLine="720"/>
        <w:jc w:val="center"/>
        <w:rPr>
          <w:rFonts w:ascii="Times New Roman" w:hAnsi="Times New Roman" w:cs="Times New Roman"/>
          <w:sz w:val="24"/>
          <w:szCs w:val="24"/>
        </w:rPr>
      </w:pPr>
      <w:bookmarkStart w:id="1" w:name="bkPaperTitl"/>
      <w:bookmarkStart w:id="2" w:name="bkAuthor"/>
      <w:bookmarkEnd w:id="1"/>
      <w:bookmarkEnd w:id="2"/>
      <w:r w:rsidRPr="002A1383">
        <w:rPr>
          <w:rFonts w:ascii="Times New Roman" w:hAnsi="Times New Roman" w:cs="Times New Roman"/>
          <w:sz w:val="24"/>
          <w:szCs w:val="24"/>
        </w:rPr>
        <w:t>D</w:t>
      </w:r>
      <w:r w:rsidR="00FB6F1D" w:rsidRPr="002A1383">
        <w:rPr>
          <w:rFonts w:ascii="Times New Roman" w:hAnsi="Times New Roman" w:cs="Times New Roman"/>
          <w:sz w:val="24"/>
          <w:szCs w:val="24"/>
        </w:rPr>
        <w:t>iscussion Assignment</w:t>
      </w:r>
    </w:p>
    <w:p w14:paraId="5BCEA36F" w14:textId="04A2D734" w:rsidR="00FB6F1D" w:rsidRPr="002A1383" w:rsidRDefault="00FB6F1D" w:rsidP="002A1383">
      <w:pPr>
        <w:spacing w:after="0"/>
        <w:ind w:firstLine="720"/>
        <w:jc w:val="center"/>
        <w:rPr>
          <w:rFonts w:ascii="Times New Roman" w:hAnsi="Times New Roman" w:cs="Times New Roman"/>
          <w:sz w:val="24"/>
          <w:szCs w:val="24"/>
        </w:rPr>
      </w:pPr>
      <w:r w:rsidRPr="002A1383">
        <w:rPr>
          <w:rFonts w:ascii="Times New Roman" w:hAnsi="Times New Roman" w:cs="Times New Roman"/>
          <w:sz w:val="24"/>
          <w:szCs w:val="24"/>
        </w:rPr>
        <w:t>Denise johnson</w:t>
      </w:r>
    </w:p>
    <w:p w14:paraId="58EB7A2C" w14:textId="37955AE1" w:rsidR="007B60AF" w:rsidRPr="002A1383" w:rsidRDefault="007B60AF" w:rsidP="002A1383">
      <w:pPr>
        <w:pStyle w:val="Heading1"/>
        <w:rPr>
          <w:szCs w:val="24"/>
        </w:rPr>
      </w:pPr>
    </w:p>
    <w:p w14:paraId="5CBAD308" w14:textId="77777777" w:rsidR="007B60AF" w:rsidRPr="002A1383" w:rsidRDefault="007B60AF" w:rsidP="002A1383">
      <w:pPr>
        <w:ind w:firstLine="540"/>
        <w:jc w:val="center"/>
        <w:rPr>
          <w:rFonts w:ascii="Times New Roman" w:hAnsi="Times New Roman" w:cs="Times New Roman"/>
          <w:sz w:val="24"/>
          <w:szCs w:val="24"/>
        </w:rPr>
      </w:pPr>
    </w:p>
    <w:p w14:paraId="063ECD13" w14:textId="6FA248AE" w:rsidR="007B60AF" w:rsidRPr="002A1383" w:rsidRDefault="007B60AF" w:rsidP="002A1383">
      <w:pPr>
        <w:ind w:firstLine="540"/>
        <w:rPr>
          <w:rFonts w:ascii="Times New Roman" w:hAnsi="Times New Roman" w:cs="Times New Roman"/>
          <w:sz w:val="24"/>
          <w:szCs w:val="24"/>
        </w:rPr>
      </w:pPr>
    </w:p>
    <w:p w14:paraId="324E0C59" w14:textId="77777777" w:rsidR="007B60AF" w:rsidRPr="002A1383" w:rsidRDefault="007B60AF" w:rsidP="002A1383">
      <w:pPr>
        <w:ind w:firstLine="540"/>
        <w:rPr>
          <w:rFonts w:ascii="Times New Roman" w:hAnsi="Times New Roman" w:cs="Times New Roman"/>
          <w:sz w:val="24"/>
          <w:szCs w:val="24"/>
        </w:rPr>
      </w:pPr>
    </w:p>
    <w:p w14:paraId="6702DADD" w14:textId="24C138DE" w:rsidR="007B60AF" w:rsidRPr="002A1383" w:rsidRDefault="007B60AF" w:rsidP="002A1383">
      <w:pPr>
        <w:ind w:firstLine="540"/>
        <w:rPr>
          <w:rFonts w:ascii="Times New Roman" w:hAnsi="Times New Roman" w:cs="Times New Roman"/>
          <w:sz w:val="24"/>
          <w:szCs w:val="24"/>
        </w:rPr>
      </w:pPr>
    </w:p>
    <w:p w14:paraId="23AF5752" w14:textId="18B5A0E2" w:rsidR="00537B58" w:rsidRPr="002A1383" w:rsidRDefault="00537B58" w:rsidP="002A1383">
      <w:pPr>
        <w:ind w:firstLine="540"/>
        <w:rPr>
          <w:rFonts w:ascii="Times New Roman" w:hAnsi="Times New Roman" w:cs="Times New Roman"/>
          <w:sz w:val="24"/>
          <w:szCs w:val="24"/>
        </w:rPr>
      </w:pPr>
    </w:p>
    <w:p w14:paraId="6F497BA8" w14:textId="59BBB30F" w:rsidR="0021777A" w:rsidRPr="002A1383" w:rsidRDefault="0021777A" w:rsidP="002A1383">
      <w:pPr>
        <w:tabs>
          <w:tab w:val="left" w:pos="3240"/>
        </w:tabs>
        <w:rPr>
          <w:rFonts w:ascii="Times New Roman" w:hAnsi="Times New Roman" w:cs="Times New Roman"/>
          <w:sz w:val="24"/>
          <w:szCs w:val="24"/>
        </w:rPr>
      </w:pPr>
    </w:p>
    <w:p w14:paraId="519C9E48" w14:textId="77777777" w:rsidR="00FB6F1D" w:rsidRPr="002A1383" w:rsidRDefault="00FB6F1D" w:rsidP="002A1383">
      <w:pPr>
        <w:tabs>
          <w:tab w:val="left" w:pos="3882"/>
        </w:tabs>
        <w:rPr>
          <w:rFonts w:ascii="Times New Roman" w:hAnsi="Times New Roman" w:cs="Times New Roman"/>
          <w:sz w:val="24"/>
          <w:szCs w:val="24"/>
        </w:rPr>
      </w:pPr>
    </w:p>
    <w:p w14:paraId="0E0BF11E" w14:textId="77777777" w:rsidR="00FB6F1D" w:rsidRPr="002A1383" w:rsidRDefault="00FB6F1D" w:rsidP="002A1383">
      <w:pPr>
        <w:tabs>
          <w:tab w:val="left" w:pos="3882"/>
        </w:tabs>
        <w:rPr>
          <w:rFonts w:ascii="Times New Roman" w:hAnsi="Times New Roman" w:cs="Times New Roman"/>
          <w:sz w:val="24"/>
          <w:szCs w:val="24"/>
        </w:rPr>
      </w:pPr>
    </w:p>
    <w:p w14:paraId="285AFD49" w14:textId="77777777" w:rsidR="00FB6F1D" w:rsidRPr="002A1383" w:rsidRDefault="00FB6F1D" w:rsidP="002A1383">
      <w:pPr>
        <w:tabs>
          <w:tab w:val="left" w:pos="3882"/>
        </w:tabs>
        <w:rPr>
          <w:rFonts w:ascii="Times New Roman" w:hAnsi="Times New Roman" w:cs="Times New Roman"/>
          <w:sz w:val="24"/>
          <w:szCs w:val="24"/>
        </w:rPr>
      </w:pPr>
    </w:p>
    <w:p w14:paraId="42BDA803" w14:textId="77777777" w:rsidR="002A1383" w:rsidRPr="002A1383" w:rsidRDefault="002A1383" w:rsidP="002A1383">
      <w:pPr>
        <w:spacing w:after="0"/>
        <w:ind w:firstLine="720"/>
        <w:jc w:val="center"/>
        <w:rPr>
          <w:rFonts w:ascii="Times New Roman" w:hAnsi="Times New Roman" w:cs="Times New Roman"/>
          <w:sz w:val="24"/>
          <w:szCs w:val="24"/>
        </w:rPr>
      </w:pPr>
      <w:r w:rsidRPr="002A1383">
        <w:rPr>
          <w:rFonts w:ascii="Times New Roman" w:hAnsi="Times New Roman" w:cs="Times New Roman"/>
          <w:sz w:val="24"/>
          <w:szCs w:val="24"/>
        </w:rPr>
        <w:lastRenderedPageBreak/>
        <w:t>Discussion Assignment</w:t>
      </w:r>
    </w:p>
    <w:p w14:paraId="520CA90C" w14:textId="77777777" w:rsidR="00A7646F" w:rsidRPr="002A1383" w:rsidRDefault="00A7646F" w:rsidP="00A7646F">
      <w:pPr>
        <w:ind w:firstLine="720"/>
        <w:rPr>
          <w:rFonts w:ascii="Times New Roman" w:hAnsi="Times New Roman" w:cs="Times New Roman"/>
          <w:sz w:val="24"/>
          <w:szCs w:val="24"/>
        </w:rPr>
      </w:pPr>
      <w:r w:rsidRPr="002A1383">
        <w:rPr>
          <w:rFonts w:ascii="Times New Roman" w:hAnsi="Times New Roman" w:cs="Times New Roman"/>
          <w:sz w:val="24"/>
          <w:szCs w:val="24"/>
        </w:rPr>
        <w:t xml:space="preserve">Gender inequality is one of the major issues that has been faced in the workplaces these days. It has to be noted that the problems where always faced by these demographics but now people have realized what are some of the issues that are faced by women and how it can be made sure that the degree of control can be brought in terms of making sure that better representation of females is supposed to be carried out.  Now, the paper goes out of the way to make sure that the realization is there among the readers that what are some of the long term issues that are faced by women at the workplace and what is needed to be done by them to make sure that they have this realization that how they can vouch for themselves in an appropriate manner.  It is discussed that what are some of the barriers that are faced by women at the given point of time and how effort can be made to make sure that better understanding of these issues is developed at the point of time. </w:t>
      </w:r>
    </w:p>
    <w:p w14:paraId="4ABE1FA7" w14:textId="77777777" w:rsidR="00A7646F" w:rsidRPr="002A1383" w:rsidRDefault="00A7646F" w:rsidP="00A7646F">
      <w:pPr>
        <w:ind w:firstLine="720"/>
        <w:rPr>
          <w:rFonts w:ascii="Times New Roman" w:hAnsi="Times New Roman" w:cs="Times New Roman"/>
          <w:sz w:val="24"/>
          <w:szCs w:val="24"/>
        </w:rPr>
      </w:pPr>
      <w:r w:rsidRPr="002A1383">
        <w:rPr>
          <w:rFonts w:ascii="Times New Roman" w:hAnsi="Times New Roman" w:cs="Times New Roman"/>
          <w:sz w:val="24"/>
          <w:szCs w:val="24"/>
        </w:rPr>
        <w:t xml:space="preserve">The study goes lengths to ensure that how with the help of the varied sample size it can be made sure that the determination is there among all stakeholders in terms of how it can be made sure that the better representation of different genders is supposed to be carried out.  What it has done is that it has given insight about some of the challenges that are faced by these women and how effort can be made to make sure that the better workplace environment can be provided to these women at the workplace.   At the moment, there are not coping strategies that female workers are aware off when it comes to ensuring that they are able to cope with some of the challenges that are faced by them at the workplace and how degree of control can be achieved in this regard.  The idea is to ensure that how the overall participants in terms of the way overall stratification and allocation of resources is supposed to be done at the particular point of time. </w:t>
      </w:r>
    </w:p>
    <w:p w14:paraId="7AD131E4" w14:textId="77777777" w:rsidR="00A7646F" w:rsidRPr="002A1383" w:rsidRDefault="00A7646F" w:rsidP="00A7646F">
      <w:pPr>
        <w:rPr>
          <w:rFonts w:ascii="Times New Roman" w:hAnsi="Times New Roman" w:cs="Times New Roman"/>
          <w:sz w:val="24"/>
          <w:szCs w:val="24"/>
        </w:rPr>
      </w:pPr>
      <w:r w:rsidRPr="002A1383">
        <w:rPr>
          <w:rFonts w:ascii="Times New Roman" w:hAnsi="Times New Roman" w:cs="Times New Roman"/>
          <w:sz w:val="24"/>
          <w:szCs w:val="24"/>
        </w:rPr>
        <w:tab/>
        <w:t xml:space="preserve">The important thing that is needed to be kept in mind is that how much organizations themselves are focusing on diversification these days. The idea among different organizational stakeholders is to make sure that they are taking care of the different issues that are faced at the organizational level in terms of the diversification and what can be done to ensure that the level of disparity that exists among different genders is brought down.  The major problem for the female employees is that they have a hard time making sure that they are  able to take care of themselves in an appropriate manner due to the lower paygrade and less frequent chances of promotion. As a matter of fact, it has been observed that how even if they are working for the same position, the likelihood is quite low that they are going to be getting the same level of benefits as compared to some the male counterparts due to the lack of representation of women and this inherent mindset where women populace at the workplace is pushed behind. Thus there is some great insight in the study and there is lot of scope for future research. </w:t>
      </w:r>
      <w:r>
        <w:rPr>
          <w:rFonts w:ascii="Times New Roman" w:hAnsi="Times New Roman" w:cs="Times New Roman"/>
          <w:sz w:val="24"/>
          <w:szCs w:val="24"/>
        </w:rPr>
        <w:t xml:space="preserve"> </w:t>
      </w:r>
      <w:r w:rsidRPr="00705D52">
        <w:rPr>
          <w:rFonts w:ascii="Times New Roman" w:hAnsi="Times New Roman" w:cs="Times New Roman"/>
          <w:sz w:val="24"/>
          <w:szCs w:val="24"/>
        </w:rPr>
        <w:t>It’s interesting to note that the countries with high female labor force participation rates tend to have higher birth rates. The postindustrial countries that have made it possible for women (and men) to balance work and family typically have replacement-level birth rates. Increased gender equality—both in the workplace and at home.</w:t>
      </w:r>
    </w:p>
    <w:p w14:paraId="4673EB11" w14:textId="77777777" w:rsidR="00A7646F" w:rsidRPr="002A1383" w:rsidRDefault="00A7646F" w:rsidP="00A7646F">
      <w:pPr>
        <w:rPr>
          <w:rFonts w:ascii="Times New Roman" w:hAnsi="Times New Roman" w:cs="Times New Roman"/>
          <w:b/>
          <w:sz w:val="24"/>
          <w:szCs w:val="24"/>
        </w:rPr>
      </w:pPr>
      <w:r w:rsidRPr="002A1383">
        <w:rPr>
          <w:rFonts w:ascii="Times New Roman" w:hAnsi="Times New Roman" w:cs="Times New Roman"/>
          <w:b/>
          <w:sz w:val="24"/>
          <w:szCs w:val="24"/>
        </w:rPr>
        <w:br w:type="page"/>
      </w:r>
    </w:p>
    <w:p w14:paraId="680DD319" w14:textId="77777777" w:rsidR="00A7646F" w:rsidRDefault="00A7646F" w:rsidP="00A7646F"/>
    <w:p w14:paraId="464A1E26" w14:textId="3F3F1E14" w:rsidR="002A1383" w:rsidRDefault="002A1383" w:rsidP="002A1383">
      <w:pPr>
        <w:tabs>
          <w:tab w:val="left" w:pos="3882"/>
        </w:tabs>
        <w:jc w:val="center"/>
        <w:rPr>
          <w:rFonts w:ascii="Times New Roman" w:hAnsi="Times New Roman" w:cs="Times New Roman"/>
          <w:b/>
          <w:sz w:val="24"/>
          <w:szCs w:val="24"/>
        </w:rPr>
      </w:pPr>
      <w:r w:rsidRPr="002A1383">
        <w:rPr>
          <w:rFonts w:ascii="Times New Roman" w:hAnsi="Times New Roman" w:cs="Times New Roman"/>
          <w:b/>
          <w:sz w:val="24"/>
          <w:szCs w:val="24"/>
        </w:rPr>
        <w:t>References</w:t>
      </w:r>
    </w:p>
    <w:p w14:paraId="7371B0B7" w14:textId="77777777" w:rsidR="002A1383" w:rsidRPr="002A1383" w:rsidRDefault="002A1383" w:rsidP="002A1383">
      <w:pPr>
        <w:tabs>
          <w:tab w:val="left" w:pos="3882"/>
        </w:tabs>
        <w:jc w:val="center"/>
        <w:rPr>
          <w:rFonts w:ascii="Times New Roman" w:hAnsi="Times New Roman" w:cs="Times New Roman"/>
          <w:b/>
          <w:sz w:val="24"/>
          <w:szCs w:val="24"/>
        </w:rPr>
      </w:pPr>
    </w:p>
    <w:p w14:paraId="597E0E5A" w14:textId="52B83173" w:rsidR="002A1383" w:rsidRPr="002A1383" w:rsidRDefault="002A1383" w:rsidP="002A1383">
      <w:pPr>
        <w:ind w:left="720" w:hanging="720"/>
        <w:rPr>
          <w:rFonts w:ascii="Times New Roman" w:hAnsi="Times New Roman" w:cs="Times New Roman"/>
          <w:sz w:val="24"/>
          <w:szCs w:val="24"/>
        </w:rPr>
      </w:pPr>
      <w:r w:rsidRPr="002A1383">
        <w:rPr>
          <w:rFonts w:ascii="Times New Roman" w:hAnsi="Times New Roman" w:cs="Times New Roman"/>
          <w:sz w:val="24"/>
          <w:szCs w:val="24"/>
        </w:rPr>
        <w:t>Barreto, M. E., Ryan, M. K., &amp; Schmitt, M. T. (</w:t>
      </w:r>
      <w:r>
        <w:rPr>
          <w:rFonts w:ascii="Times New Roman" w:hAnsi="Times New Roman" w:cs="Times New Roman"/>
          <w:sz w:val="24"/>
          <w:szCs w:val="24"/>
        </w:rPr>
        <w:t>2016</w:t>
      </w:r>
      <w:r w:rsidRPr="002A1383">
        <w:rPr>
          <w:rFonts w:ascii="Times New Roman" w:hAnsi="Times New Roman" w:cs="Times New Roman"/>
          <w:sz w:val="24"/>
          <w:szCs w:val="24"/>
        </w:rPr>
        <w:t>). The glass ceiling in the 21st century: Understanding barriers to gender equality. American Psychological Association.</w:t>
      </w:r>
    </w:p>
    <w:p w14:paraId="53F987E2" w14:textId="04306113" w:rsidR="002A1383" w:rsidRPr="002A1383" w:rsidRDefault="002A1383" w:rsidP="002A1383">
      <w:pPr>
        <w:ind w:left="720" w:hanging="720"/>
        <w:rPr>
          <w:rFonts w:ascii="Times New Roman" w:hAnsi="Times New Roman" w:cs="Times New Roman"/>
          <w:sz w:val="24"/>
          <w:szCs w:val="24"/>
        </w:rPr>
      </w:pPr>
      <w:r w:rsidRPr="002A1383">
        <w:rPr>
          <w:rFonts w:ascii="Times New Roman" w:hAnsi="Times New Roman" w:cs="Times New Roman"/>
          <w:sz w:val="24"/>
          <w:szCs w:val="24"/>
        </w:rPr>
        <w:t>Gregory, R. F. (</w:t>
      </w:r>
      <w:r>
        <w:rPr>
          <w:rFonts w:ascii="Times New Roman" w:hAnsi="Times New Roman" w:cs="Times New Roman"/>
          <w:sz w:val="24"/>
          <w:szCs w:val="24"/>
        </w:rPr>
        <w:t>2016</w:t>
      </w:r>
      <w:r w:rsidRPr="002A1383">
        <w:rPr>
          <w:rFonts w:ascii="Times New Roman" w:hAnsi="Times New Roman" w:cs="Times New Roman"/>
          <w:sz w:val="24"/>
          <w:szCs w:val="24"/>
        </w:rPr>
        <w:t>). Women and workplace discrimination: Overcoming barriers to gender equality. Rutgers University Press.</w:t>
      </w:r>
    </w:p>
    <w:p w14:paraId="26DEC63D" w14:textId="1F619D11" w:rsidR="002A1383" w:rsidRPr="002A1383" w:rsidRDefault="002A1383" w:rsidP="002A1383">
      <w:pPr>
        <w:ind w:left="720" w:hanging="720"/>
        <w:rPr>
          <w:rFonts w:ascii="Times New Roman" w:hAnsi="Times New Roman" w:cs="Times New Roman"/>
          <w:sz w:val="24"/>
          <w:szCs w:val="24"/>
        </w:rPr>
      </w:pPr>
      <w:r w:rsidRPr="002A1383">
        <w:rPr>
          <w:rFonts w:ascii="Times New Roman" w:hAnsi="Times New Roman" w:cs="Times New Roman"/>
          <w:sz w:val="24"/>
          <w:szCs w:val="24"/>
        </w:rPr>
        <w:t>Grosser, K., &amp; Moon, J. (20</w:t>
      </w:r>
      <w:r>
        <w:rPr>
          <w:rFonts w:ascii="Times New Roman" w:hAnsi="Times New Roman" w:cs="Times New Roman"/>
          <w:sz w:val="24"/>
          <w:szCs w:val="24"/>
        </w:rPr>
        <w:t>1</w:t>
      </w:r>
      <w:r w:rsidRPr="002A1383">
        <w:rPr>
          <w:rFonts w:ascii="Times New Roman" w:hAnsi="Times New Roman" w:cs="Times New Roman"/>
          <w:sz w:val="24"/>
          <w:szCs w:val="24"/>
        </w:rPr>
        <w:t>8, September). Developments in company reporting on workplace gender equality?. In Accounting Forum (Vol. 32, No. 3, pp. 179-198). Taylor &amp; Francis.</w:t>
      </w:r>
    </w:p>
    <w:p w14:paraId="4B67E388" w14:textId="35F94028" w:rsidR="002A1383" w:rsidRPr="002A1383" w:rsidRDefault="002A1383" w:rsidP="002A1383">
      <w:pPr>
        <w:ind w:left="720" w:hanging="720"/>
        <w:rPr>
          <w:rFonts w:ascii="Times New Roman" w:hAnsi="Times New Roman" w:cs="Times New Roman"/>
          <w:sz w:val="24"/>
          <w:szCs w:val="24"/>
        </w:rPr>
      </w:pPr>
      <w:r w:rsidRPr="002A1383">
        <w:rPr>
          <w:rFonts w:ascii="Times New Roman" w:hAnsi="Times New Roman" w:cs="Times New Roman"/>
          <w:sz w:val="24"/>
          <w:szCs w:val="24"/>
        </w:rPr>
        <w:t>Olgiati, E., Shapiro, G., Bodlin, R. P., &amp; Verborgh, E. (20</w:t>
      </w:r>
      <w:r>
        <w:rPr>
          <w:rFonts w:ascii="Times New Roman" w:hAnsi="Times New Roman" w:cs="Times New Roman"/>
          <w:sz w:val="24"/>
          <w:szCs w:val="24"/>
        </w:rPr>
        <w:t>18</w:t>
      </w:r>
      <w:r w:rsidRPr="002A1383">
        <w:rPr>
          <w:rFonts w:ascii="Times New Roman" w:hAnsi="Times New Roman" w:cs="Times New Roman"/>
          <w:sz w:val="24"/>
          <w:szCs w:val="24"/>
        </w:rPr>
        <w:t>). Promoting gender equality in the workplace. Dublin: European Foundation for the Improvement of Living and Working Conditions.</w:t>
      </w:r>
    </w:p>
    <w:p w14:paraId="6B90BC49" w14:textId="6307D9E5" w:rsidR="002A1383" w:rsidRPr="002A1383" w:rsidRDefault="002A1383" w:rsidP="002A1383">
      <w:pPr>
        <w:ind w:left="720" w:hanging="720"/>
        <w:rPr>
          <w:rFonts w:ascii="Times New Roman" w:hAnsi="Times New Roman" w:cs="Times New Roman"/>
          <w:sz w:val="24"/>
          <w:szCs w:val="24"/>
        </w:rPr>
      </w:pPr>
      <w:r w:rsidRPr="002A1383">
        <w:rPr>
          <w:rFonts w:ascii="Times New Roman" w:hAnsi="Times New Roman" w:cs="Times New Roman"/>
          <w:sz w:val="24"/>
          <w:szCs w:val="24"/>
        </w:rPr>
        <w:t>Ruth Eikhof, D. (201</w:t>
      </w:r>
      <w:r>
        <w:rPr>
          <w:rFonts w:ascii="Times New Roman" w:hAnsi="Times New Roman" w:cs="Times New Roman"/>
          <w:sz w:val="24"/>
          <w:szCs w:val="24"/>
        </w:rPr>
        <w:t>7</w:t>
      </w:r>
      <w:r w:rsidRPr="002A1383">
        <w:rPr>
          <w:rFonts w:ascii="Times New Roman" w:hAnsi="Times New Roman" w:cs="Times New Roman"/>
          <w:sz w:val="24"/>
          <w:szCs w:val="24"/>
        </w:rPr>
        <w:t>). A double-edged sword: twenty-first century workplace trends and gender equality. Gender in Management: An International Journal, 27(1), 7-22.</w:t>
      </w:r>
    </w:p>
    <w:bookmarkEnd w:id="0"/>
    <w:p w14:paraId="2425F873" w14:textId="77777777" w:rsidR="002A1383" w:rsidRPr="002A1383" w:rsidRDefault="002A1383" w:rsidP="002A1383">
      <w:pPr>
        <w:tabs>
          <w:tab w:val="left" w:pos="3882"/>
        </w:tabs>
        <w:jc w:val="center"/>
        <w:rPr>
          <w:rFonts w:ascii="Times New Roman" w:hAnsi="Times New Roman" w:cs="Times New Roman"/>
          <w:b/>
          <w:sz w:val="24"/>
          <w:szCs w:val="24"/>
        </w:rPr>
      </w:pPr>
    </w:p>
    <w:sectPr w:rsidR="002A1383" w:rsidRPr="002A1383" w:rsidSect="008D6900">
      <w:head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BAB8" w14:textId="77777777" w:rsidR="00031238" w:rsidRDefault="00031238" w:rsidP="0073086A">
      <w:pPr>
        <w:spacing w:after="0" w:line="240" w:lineRule="auto"/>
      </w:pPr>
      <w:r>
        <w:separator/>
      </w:r>
    </w:p>
  </w:endnote>
  <w:endnote w:type="continuationSeparator" w:id="0">
    <w:p w14:paraId="453B7CC2" w14:textId="77777777" w:rsidR="00031238" w:rsidRDefault="00031238" w:rsidP="0073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E12F" w14:textId="77777777" w:rsidR="00031238" w:rsidRDefault="00031238" w:rsidP="0073086A">
      <w:pPr>
        <w:spacing w:after="0" w:line="240" w:lineRule="auto"/>
      </w:pPr>
      <w:r>
        <w:separator/>
      </w:r>
    </w:p>
  </w:footnote>
  <w:footnote w:type="continuationSeparator" w:id="0">
    <w:p w14:paraId="4FE84393" w14:textId="77777777" w:rsidR="00031238" w:rsidRDefault="00031238" w:rsidP="0073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9D14" w14:textId="066FD4C2" w:rsidR="0073086A" w:rsidRPr="00FB6F1D" w:rsidRDefault="00136990" w:rsidP="00FB6F1D">
    <w:pPr>
      <w:pStyle w:val="Header"/>
    </w:pPr>
    <w:bookmarkStart w:id="3" w:name="_Hlk527654830"/>
    <w:bookmarkStart w:id="4" w:name="_Hlk527654831"/>
    <w:r w:rsidRPr="00FB6F1D">
      <w:t xml:space="preserve"> </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B31"/>
    <w:multiLevelType w:val="multilevel"/>
    <w:tmpl w:val="A2A87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6D88"/>
    <w:multiLevelType w:val="hybridMultilevel"/>
    <w:tmpl w:val="B4E8A15C"/>
    <w:lvl w:ilvl="0" w:tplc="AB1E1524">
      <w:start w:val="1"/>
      <w:numFmt w:val="decimal"/>
      <w:lvlText w:val="%1."/>
      <w:lvlJc w:val="left"/>
      <w:pPr>
        <w:ind w:left="1440" w:hanging="360"/>
      </w:pPr>
    </w:lvl>
    <w:lvl w:ilvl="1" w:tplc="7BE202F2" w:tentative="1">
      <w:start w:val="1"/>
      <w:numFmt w:val="lowerLetter"/>
      <w:lvlText w:val="%2."/>
      <w:lvlJc w:val="left"/>
      <w:pPr>
        <w:ind w:left="2160" w:hanging="360"/>
      </w:pPr>
    </w:lvl>
    <w:lvl w:ilvl="2" w:tplc="36F0106E" w:tentative="1">
      <w:start w:val="1"/>
      <w:numFmt w:val="lowerRoman"/>
      <w:lvlText w:val="%3."/>
      <w:lvlJc w:val="right"/>
      <w:pPr>
        <w:ind w:left="2880" w:hanging="180"/>
      </w:pPr>
    </w:lvl>
    <w:lvl w:ilvl="3" w:tplc="C7E2D476" w:tentative="1">
      <w:start w:val="1"/>
      <w:numFmt w:val="decimal"/>
      <w:lvlText w:val="%4."/>
      <w:lvlJc w:val="left"/>
      <w:pPr>
        <w:ind w:left="3600" w:hanging="360"/>
      </w:pPr>
    </w:lvl>
    <w:lvl w:ilvl="4" w:tplc="44721E82" w:tentative="1">
      <w:start w:val="1"/>
      <w:numFmt w:val="lowerLetter"/>
      <w:lvlText w:val="%5."/>
      <w:lvlJc w:val="left"/>
      <w:pPr>
        <w:ind w:left="4320" w:hanging="360"/>
      </w:pPr>
    </w:lvl>
    <w:lvl w:ilvl="5" w:tplc="B30EB372" w:tentative="1">
      <w:start w:val="1"/>
      <w:numFmt w:val="lowerRoman"/>
      <w:lvlText w:val="%6."/>
      <w:lvlJc w:val="right"/>
      <w:pPr>
        <w:ind w:left="5040" w:hanging="180"/>
      </w:pPr>
    </w:lvl>
    <w:lvl w:ilvl="6" w:tplc="92623A1E" w:tentative="1">
      <w:start w:val="1"/>
      <w:numFmt w:val="decimal"/>
      <w:lvlText w:val="%7."/>
      <w:lvlJc w:val="left"/>
      <w:pPr>
        <w:ind w:left="5760" w:hanging="360"/>
      </w:pPr>
    </w:lvl>
    <w:lvl w:ilvl="7" w:tplc="F15AA3E2" w:tentative="1">
      <w:start w:val="1"/>
      <w:numFmt w:val="lowerLetter"/>
      <w:lvlText w:val="%8."/>
      <w:lvlJc w:val="left"/>
      <w:pPr>
        <w:ind w:left="6480" w:hanging="360"/>
      </w:pPr>
    </w:lvl>
    <w:lvl w:ilvl="8" w:tplc="A0CA0BA0" w:tentative="1">
      <w:start w:val="1"/>
      <w:numFmt w:val="lowerRoman"/>
      <w:lvlText w:val="%9."/>
      <w:lvlJc w:val="right"/>
      <w:pPr>
        <w:ind w:left="7200" w:hanging="180"/>
      </w:pPr>
    </w:lvl>
  </w:abstractNum>
  <w:abstractNum w:abstractNumId="2" w15:restartNumberingAfterBreak="0">
    <w:nsid w:val="0CD15A68"/>
    <w:multiLevelType w:val="multilevel"/>
    <w:tmpl w:val="3FB0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7C08"/>
    <w:multiLevelType w:val="hybridMultilevel"/>
    <w:tmpl w:val="285A71EC"/>
    <w:lvl w:ilvl="0" w:tplc="C7B62352">
      <w:start w:val="1"/>
      <w:numFmt w:val="decimal"/>
      <w:lvlText w:val="%1."/>
      <w:lvlJc w:val="left"/>
      <w:pPr>
        <w:ind w:left="720" w:hanging="360"/>
      </w:pPr>
    </w:lvl>
    <w:lvl w:ilvl="1" w:tplc="66A899C0" w:tentative="1">
      <w:start w:val="1"/>
      <w:numFmt w:val="lowerLetter"/>
      <w:lvlText w:val="%2."/>
      <w:lvlJc w:val="left"/>
      <w:pPr>
        <w:ind w:left="1440" w:hanging="360"/>
      </w:pPr>
    </w:lvl>
    <w:lvl w:ilvl="2" w:tplc="F78C53C0" w:tentative="1">
      <w:start w:val="1"/>
      <w:numFmt w:val="lowerRoman"/>
      <w:lvlText w:val="%3."/>
      <w:lvlJc w:val="right"/>
      <w:pPr>
        <w:ind w:left="2160" w:hanging="180"/>
      </w:pPr>
    </w:lvl>
    <w:lvl w:ilvl="3" w:tplc="7E7E270C" w:tentative="1">
      <w:start w:val="1"/>
      <w:numFmt w:val="decimal"/>
      <w:lvlText w:val="%4."/>
      <w:lvlJc w:val="left"/>
      <w:pPr>
        <w:ind w:left="2880" w:hanging="360"/>
      </w:pPr>
    </w:lvl>
    <w:lvl w:ilvl="4" w:tplc="6A327F1A" w:tentative="1">
      <w:start w:val="1"/>
      <w:numFmt w:val="lowerLetter"/>
      <w:lvlText w:val="%5."/>
      <w:lvlJc w:val="left"/>
      <w:pPr>
        <w:ind w:left="3600" w:hanging="360"/>
      </w:pPr>
    </w:lvl>
    <w:lvl w:ilvl="5" w:tplc="6B8EBE30" w:tentative="1">
      <w:start w:val="1"/>
      <w:numFmt w:val="lowerRoman"/>
      <w:lvlText w:val="%6."/>
      <w:lvlJc w:val="right"/>
      <w:pPr>
        <w:ind w:left="4320" w:hanging="180"/>
      </w:pPr>
    </w:lvl>
    <w:lvl w:ilvl="6" w:tplc="CA662C22" w:tentative="1">
      <w:start w:val="1"/>
      <w:numFmt w:val="decimal"/>
      <w:lvlText w:val="%7."/>
      <w:lvlJc w:val="left"/>
      <w:pPr>
        <w:ind w:left="5040" w:hanging="360"/>
      </w:pPr>
    </w:lvl>
    <w:lvl w:ilvl="7" w:tplc="83ACBF96" w:tentative="1">
      <w:start w:val="1"/>
      <w:numFmt w:val="lowerLetter"/>
      <w:lvlText w:val="%8."/>
      <w:lvlJc w:val="left"/>
      <w:pPr>
        <w:ind w:left="5760" w:hanging="360"/>
      </w:pPr>
    </w:lvl>
    <w:lvl w:ilvl="8" w:tplc="6E5E99B8" w:tentative="1">
      <w:start w:val="1"/>
      <w:numFmt w:val="lowerRoman"/>
      <w:lvlText w:val="%9."/>
      <w:lvlJc w:val="right"/>
      <w:pPr>
        <w:ind w:left="6480" w:hanging="180"/>
      </w:pPr>
    </w:lvl>
  </w:abstractNum>
  <w:abstractNum w:abstractNumId="4" w15:restartNumberingAfterBreak="0">
    <w:nsid w:val="27F943FB"/>
    <w:multiLevelType w:val="hybridMultilevel"/>
    <w:tmpl w:val="72EC4C96"/>
    <w:lvl w:ilvl="0" w:tplc="BCBC1BBE">
      <w:start w:val="1"/>
      <w:numFmt w:val="decimal"/>
      <w:lvlText w:val="%1."/>
      <w:lvlJc w:val="left"/>
      <w:pPr>
        <w:ind w:left="720" w:hanging="360"/>
      </w:pPr>
    </w:lvl>
    <w:lvl w:ilvl="1" w:tplc="A03C9C02" w:tentative="1">
      <w:start w:val="1"/>
      <w:numFmt w:val="lowerLetter"/>
      <w:lvlText w:val="%2."/>
      <w:lvlJc w:val="left"/>
      <w:pPr>
        <w:ind w:left="1440" w:hanging="360"/>
      </w:pPr>
    </w:lvl>
    <w:lvl w:ilvl="2" w:tplc="A55C3464" w:tentative="1">
      <w:start w:val="1"/>
      <w:numFmt w:val="lowerRoman"/>
      <w:lvlText w:val="%3."/>
      <w:lvlJc w:val="right"/>
      <w:pPr>
        <w:ind w:left="2160" w:hanging="180"/>
      </w:pPr>
    </w:lvl>
    <w:lvl w:ilvl="3" w:tplc="2C4E3106" w:tentative="1">
      <w:start w:val="1"/>
      <w:numFmt w:val="decimal"/>
      <w:lvlText w:val="%4."/>
      <w:lvlJc w:val="left"/>
      <w:pPr>
        <w:ind w:left="2880" w:hanging="360"/>
      </w:pPr>
    </w:lvl>
    <w:lvl w:ilvl="4" w:tplc="27461C64" w:tentative="1">
      <w:start w:val="1"/>
      <w:numFmt w:val="lowerLetter"/>
      <w:lvlText w:val="%5."/>
      <w:lvlJc w:val="left"/>
      <w:pPr>
        <w:ind w:left="3600" w:hanging="360"/>
      </w:pPr>
    </w:lvl>
    <w:lvl w:ilvl="5" w:tplc="A73045F4" w:tentative="1">
      <w:start w:val="1"/>
      <w:numFmt w:val="lowerRoman"/>
      <w:lvlText w:val="%6."/>
      <w:lvlJc w:val="right"/>
      <w:pPr>
        <w:ind w:left="4320" w:hanging="180"/>
      </w:pPr>
    </w:lvl>
    <w:lvl w:ilvl="6" w:tplc="FF006572" w:tentative="1">
      <w:start w:val="1"/>
      <w:numFmt w:val="decimal"/>
      <w:lvlText w:val="%7."/>
      <w:lvlJc w:val="left"/>
      <w:pPr>
        <w:ind w:left="5040" w:hanging="360"/>
      </w:pPr>
    </w:lvl>
    <w:lvl w:ilvl="7" w:tplc="627CBE7E" w:tentative="1">
      <w:start w:val="1"/>
      <w:numFmt w:val="lowerLetter"/>
      <w:lvlText w:val="%8."/>
      <w:lvlJc w:val="left"/>
      <w:pPr>
        <w:ind w:left="5760" w:hanging="360"/>
      </w:pPr>
    </w:lvl>
    <w:lvl w:ilvl="8" w:tplc="8A3461C8" w:tentative="1">
      <w:start w:val="1"/>
      <w:numFmt w:val="lowerRoman"/>
      <w:lvlText w:val="%9."/>
      <w:lvlJc w:val="right"/>
      <w:pPr>
        <w:ind w:left="6480" w:hanging="180"/>
      </w:pPr>
    </w:lvl>
  </w:abstractNum>
  <w:abstractNum w:abstractNumId="5" w15:restartNumberingAfterBreak="0">
    <w:nsid w:val="2F8D62F9"/>
    <w:multiLevelType w:val="hybridMultilevel"/>
    <w:tmpl w:val="A3DCA4CC"/>
    <w:lvl w:ilvl="0" w:tplc="3DC081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0631B"/>
    <w:multiLevelType w:val="hybridMultilevel"/>
    <w:tmpl w:val="7BCC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52B9D"/>
    <w:multiLevelType w:val="hybridMultilevel"/>
    <w:tmpl w:val="3B18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80243"/>
    <w:multiLevelType w:val="multilevel"/>
    <w:tmpl w:val="DF14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C6301"/>
    <w:multiLevelType w:val="hybridMultilevel"/>
    <w:tmpl w:val="BDC00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A30DC2"/>
    <w:multiLevelType w:val="hybridMultilevel"/>
    <w:tmpl w:val="1CEA8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E02D70"/>
    <w:multiLevelType w:val="multilevel"/>
    <w:tmpl w:val="AF34F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571643"/>
    <w:multiLevelType w:val="hybridMultilevel"/>
    <w:tmpl w:val="EB4EC4C4"/>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00962"/>
    <w:multiLevelType w:val="hybridMultilevel"/>
    <w:tmpl w:val="483EC014"/>
    <w:lvl w:ilvl="0" w:tplc="09464310">
      <w:start w:val="1"/>
      <w:numFmt w:val="decimal"/>
      <w:lvlText w:val="%1."/>
      <w:lvlJc w:val="left"/>
      <w:pPr>
        <w:ind w:left="1440" w:hanging="360"/>
      </w:pPr>
    </w:lvl>
    <w:lvl w:ilvl="1" w:tplc="0A0022C2">
      <w:start w:val="1"/>
      <w:numFmt w:val="lowerLetter"/>
      <w:lvlText w:val="%2."/>
      <w:lvlJc w:val="left"/>
      <w:pPr>
        <w:ind w:left="2160" w:hanging="360"/>
      </w:pPr>
    </w:lvl>
    <w:lvl w:ilvl="2" w:tplc="D1ECF8A0">
      <w:start w:val="1"/>
      <w:numFmt w:val="lowerRoman"/>
      <w:lvlText w:val="%3."/>
      <w:lvlJc w:val="right"/>
      <w:pPr>
        <w:ind w:left="2880" w:hanging="180"/>
      </w:pPr>
    </w:lvl>
    <w:lvl w:ilvl="3" w:tplc="9F68F5B6">
      <w:start w:val="1"/>
      <w:numFmt w:val="decimal"/>
      <w:lvlText w:val="%4."/>
      <w:lvlJc w:val="left"/>
      <w:pPr>
        <w:ind w:left="3600" w:hanging="360"/>
      </w:pPr>
    </w:lvl>
    <w:lvl w:ilvl="4" w:tplc="EA0200BC">
      <w:start w:val="1"/>
      <w:numFmt w:val="lowerLetter"/>
      <w:lvlText w:val="%5."/>
      <w:lvlJc w:val="left"/>
      <w:pPr>
        <w:ind w:left="4320" w:hanging="360"/>
      </w:pPr>
    </w:lvl>
    <w:lvl w:ilvl="5" w:tplc="AC861FC4">
      <w:start w:val="1"/>
      <w:numFmt w:val="lowerRoman"/>
      <w:lvlText w:val="%6."/>
      <w:lvlJc w:val="right"/>
      <w:pPr>
        <w:ind w:left="5040" w:hanging="180"/>
      </w:pPr>
    </w:lvl>
    <w:lvl w:ilvl="6" w:tplc="F47E3492">
      <w:start w:val="1"/>
      <w:numFmt w:val="decimal"/>
      <w:lvlText w:val="%7."/>
      <w:lvlJc w:val="left"/>
      <w:pPr>
        <w:ind w:left="5760" w:hanging="360"/>
      </w:pPr>
    </w:lvl>
    <w:lvl w:ilvl="7" w:tplc="0ED44278">
      <w:start w:val="1"/>
      <w:numFmt w:val="lowerLetter"/>
      <w:lvlText w:val="%8."/>
      <w:lvlJc w:val="left"/>
      <w:pPr>
        <w:ind w:left="6480" w:hanging="360"/>
      </w:pPr>
    </w:lvl>
    <w:lvl w:ilvl="8" w:tplc="51A0D874">
      <w:start w:val="1"/>
      <w:numFmt w:val="lowerRoman"/>
      <w:lvlText w:val="%9."/>
      <w:lvlJc w:val="right"/>
      <w:pPr>
        <w:ind w:left="7200" w:hanging="180"/>
      </w:pPr>
    </w:lvl>
  </w:abstractNum>
  <w:abstractNum w:abstractNumId="14" w15:restartNumberingAfterBreak="0">
    <w:nsid w:val="7C2619D3"/>
    <w:multiLevelType w:val="multilevel"/>
    <w:tmpl w:val="F5B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12676"/>
    <w:multiLevelType w:val="hybridMultilevel"/>
    <w:tmpl w:val="838C2582"/>
    <w:lvl w:ilvl="0" w:tplc="75EC42B4">
      <w:start w:val="1"/>
      <w:numFmt w:val="bullet"/>
      <w:lvlText w:val=""/>
      <w:lvlJc w:val="left"/>
      <w:pPr>
        <w:ind w:left="720" w:hanging="360"/>
      </w:pPr>
      <w:rPr>
        <w:rFonts w:ascii="Symbol" w:hAnsi="Symbol" w:hint="default"/>
      </w:rPr>
    </w:lvl>
    <w:lvl w:ilvl="1" w:tplc="634A9040" w:tentative="1">
      <w:start w:val="1"/>
      <w:numFmt w:val="bullet"/>
      <w:lvlText w:val="o"/>
      <w:lvlJc w:val="left"/>
      <w:pPr>
        <w:ind w:left="1440" w:hanging="360"/>
      </w:pPr>
      <w:rPr>
        <w:rFonts w:ascii="Courier New" w:hAnsi="Courier New" w:cs="Courier New" w:hint="default"/>
      </w:rPr>
    </w:lvl>
    <w:lvl w:ilvl="2" w:tplc="4C0E4318" w:tentative="1">
      <w:start w:val="1"/>
      <w:numFmt w:val="bullet"/>
      <w:lvlText w:val=""/>
      <w:lvlJc w:val="left"/>
      <w:pPr>
        <w:ind w:left="2160" w:hanging="360"/>
      </w:pPr>
      <w:rPr>
        <w:rFonts w:ascii="Wingdings" w:hAnsi="Wingdings" w:hint="default"/>
      </w:rPr>
    </w:lvl>
    <w:lvl w:ilvl="3" w:tplc="7354B7AA" w:tentative="1">
      <w:start w:val="1"/>
      <w:numFmt w:val="bullet"/>
      <w:lvlText w:val=""/>
      <w:lvlJc w:val="left"/>
      <w:pPr>
        <w:ind w:left="2880" w:hanging="360"/>
      </w:pPr>
      <w:rPr>
        <w:rFonts w:ascii="Symbol" w:hAnsi="Symbol" w:hint="default"/>
      </w:rPr>
    </w:lvl>
    <w:lvl w:ilvl="4" w:tplc="90B025B2" w:tentative="1">
      <w:start w:val="1"/>
      <w:numFmt w:val="bullet"/>
      <w:lvlText w:val="o"/>
      <w:lvlJc w:val="left"/>
      <w:pPr>
        <w:ind w:left="3600" w:hanging="360"/>
      </w:pPr>
      <w:rPr>
        <w:rFonts w:ascii="Courier New" w:hAnsi="Courier New" w:cs="Courier New" w:hint="default"/>
      </w:rPr>
    </w:lvl>
    <w:lvl w:ilvl="5" w:tplc="74F8F3E4" w:tentative="1">
      <w:start w:val="1"/>
      <w:numFmt w:val="bullet"/>
      <w:lvlText w:val=""/>
      <w:lvlJc w:val="left"/>
      <w:pPr>
        <w:ind w:left="4320" w:hanging="360"/>
      </w:pPr>
      <w:rPr>
        <w:rFonts w:ascii="Wingdings" w:hAnsi="Wingdings" w:hint="default"/>
      </w:rPr>
    </w:lvl>
    <w:lvl w:ilvl="6" w:tplc="07720914" w:tentative="1">
      <w:start w:val="1"/>
      <w:numFmt w:val="bullet"/>
      <w:lvlText w:val=""/>
      <w:lvlJc w:val="left"/>
      <w:pPr>
        <w:ind w:left="5040" w:hanging="360"/>
      </w:pPr>
      <w:rPr>
        <w:rFonts w:ascii="Symbol" w:hAnsi="Symbol" w:hint="default"/>
      </w:rPr>
    </w:lvl>
    <w:lvl w:ilvl="7" w:tplc="BA2A62D6" w:tentative="1">
      <w:start w:val="1"/>
      <w:numFmt w:val="bullet"/>
      <w:lvlText w:val="o"/>
      <w:lvlJc w:val="left"/>
      <w:pPr>
        <w:ind w:left="5760" w:hanging="360"/>
      </w:pPr>
      <w:rPr>
        <w:rFonts w:ascii="Courier New" w:hAnsi="Courier New" w:cs="Courier New" w:hint="default"/>
      </w:rPr>
    </w:lvl>
    <w:lvl w:ilvl="8" w:tplc="06123CCE" w:tentative="1">
      <w:start w:val="1"/>
      <w:numFmt w:val="bullet"/>
      <w:lvlText w:val=""/>
      <w:lvlJc w:val="left"/>
      <w:pPr>
        <w:ind w:left="6480" w:hanging="360"/>
      </w:pPr>
      <w:rPr>
        <w:rFonts w:ascii="Wingdings" w:hAnsi="Wingdings" w:hint="default"/>
      </w:rPr>
    </w:lvl>
  </w:abstractNum>
  <w:abstractNum w:abstractNumId="16" w15:restartNumberingAfterBreak="0">
    <w:nsid w:val="7DD93AC1"/>
    <w:multiLevelType w:val="hybridMultilevel"/>
    <w:tmpl w:val="5C908398"/>
    <w:lvl w:ilvl="0" w:tplc="9FBC9B92">
      <w:start w:val="1"/>
      <w:numFmt w:val="decimal"/>
      <w:lvlText w:val="%1."/>
      <w:lvlJc w:val="left"/>
      <w:pPr>
        <w:ind w:left="720" w:hanging="360"/>
      </w:pPr>
    </w:lvl>
    <w:lvl w:ilvl="1" w:tplc="CF6E35EC" w:tentative="1">
      <w:start w:val="1"/>
      <w:numFmt w:val="lowerLetter"/>
      <w:lvlText w:val="%2."/>
      <w:lvlJc w:val="left"/>
      <w:pPr>
        <w:ind w:left="1440" w:hanging="360"/>
      </w:pPr>
    </w:lvl>
    <w:lvl w:ilvl="2" w:tplc="F5D0EE3C" w:tentative="1">
      <w:start w:val="1"/>
      <w:numFmt w:val="lowerRoman"/>
      <w:lvlText w:val="%3."/>
      <w:lvlJc w:val="right"/>
      <w:pPr>
        <w:ind w:left="2160" w:hanging="180"/>
      </w:pPr>
    </w:lvl>
    <w:lvl w:ilvl="3" w:tplc="2A28A27A" w:tentative="1">
      <w:start w:val="1"/>
      <w:numFmt w:val="decimal"/>
      <w:lvlText w:val="%4."/>
      <w:lvlJc w:val="left"/>
      <w:pPr>
        <w:ind w:left="2880" w:hanging="360"/>
      </w:pPr>
    </w:lvl>
    <w:lvl w:ilvl="4" w:tplc="B560A59E" w:tentative="1">
      <w:start w:val="1"/>
      <w:numFmt w:val="lowerLetter"/>
      <w:lvlText w:val="%5."/>
      <w:lvlJc w:val="left"/>
      <w:pPr>
        <w:ind w:left="3600" w:hanging="360"/>
      </w:pPr>
    </w:lvl>
    <w:lvl w:ilvl="5" w:tplc="3F701166" w:tentative="1">
      <w:start w:val="1"/>
      <w:numFmt w:val="lowerRoman"/>
      <w:lvlText w:val="%6."/>
      <w:lvlJc w:val="right"/>
      <w:pPr>
        <w:ind w:left="4320" w:hanging="180"/>
      </w:pPr>
    </w:lvl>
    <w:lvl w:ilvl="6" w:tplc="BECADFB2" w:tentative="1">
      <w:start w:val="1"/>
      <w:numFmt w:val="decimal"/>
      <w:lvlText w:val="%7."/>
      <w:lvlJc w:val="left"/>
      <w:pPr>
        <w:ind w:left="5040" w:hanging="360"/>
      </w:pPr>
    </w:lvl>
    <w:lvl w:ilvl="7" w:tplc="753263F8" w:tentative="1">
      <w:start w:val="1"/>
      <w:numFmt w:val="lowerLetter"/>
      <w:lvlText w:val="%8."/>
      <w:lvlJc w:val="left"/>
      <w:pPr>
        <w:ind w:left="5760" w:hanging="360"/>
      </w:pPr>
    </w:lvl>
    <w:lvl w:ilvl="8" w:tplc="884668EA"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7"/>
  </w:num>
  <w:num w:numId="5">
    <w:abstractNumId w:val="10"/>
  </w:num>
  <w:num w:numId="6">
    <w:abstractNumId w:val="6"/>
  </w:num>
  <w:num w:numId="7">
    <w:abstractNumId w:val="9"/>
  </w:num>
  <w:num w:numId="8">
    <w:abstractNumId w:val="8"/>
  </w:num>
  <w:num w:numId="9">
    <w:abstractNumId w:val="2"/>
  </w:num>
  <w:num w:numId="10">
    <w:abstractNumId w:val="15"/>
  </w:num>
  <w:num w:numId="11">
    <w:abstractNumId w:val="16"/>
  </w:num>
  <w:num w:numId="12">
    <w:abstractNumId w:val="3"/>
  </w:num>
  <w:num w:numId="13">
    <w:abstractNumId w:val="1"/>
  </w:num>
  <w:num w:numId="14">
    <w:abstractNumId w:val="4"/>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DMztTQ3szC1NLBQ0lEKTi0uzszPAymwqAUATcATPywAAAA="/>
  </w:docVars>
  <w:rsids>
    <w:rsidRoot w:val="00FB014A"/>
    <w:rsid w:val="000013D3"/>
    <w:rsid w:val="000024A2"/>
    <w:rsid w:val="00003963"/>
    <w:rsid w:val="00003BC6"/>
    <w:rsid w:val="00003F72"/>
    <w:rsid w:val="00004009"/>
    <w:rsid w:val="00004F65"/>
    <w:rsid w:val="00013DCD"/>
    <w:rsid w:val="000141AF"/>
    <w:rsid w:val="00016873"/>
    <w:rsid w:val="00020A08"/>
    <w:rsid w:val="00022FAD"/>
    <w:rsid w:val="00027A14"/>
    <w:rsid w:val="00027FA2"/>
    <w:rsid w:val="000301AC"/>
    <w:rsid w:val="00031238"/>
    <w:rsid w:val="0003354B"/>
    <w:rsid w:val="00035279"/>
    <w:rsid w:val="00041745"/>
    <w:rsid w:val="00041FC6"/>
    <w:rsid w:val="000421F2"/>
    <w:rsid w:val="000426F0"/>
    <w:rsid w:val="0004468F"/>
    <w:rsid w:val="00047644"/>
    <w:rsid w:val="000512F9"/>
    <w:rsid w:val="000551C5"/>
    <w:rsid w:val="00056E08"/>
    <w:rsid w:val="000613EF"/>
    <w:rsid w:val="00066441"/>
    <w:rsid w:val="00067AD0"/>
    <w:rsid w:val="00072F38"/>
    <w:rsid w:val="000740E9"/>
    <w:rsid w:val="00076C7A"/>
    <w:rsid w:val="000801D4"/>
    <w:rsid w:val="00083067"/>
    <w:rsid w:val="000858DA"/>
    <w:rsid w:val="000917EF"/>
    <w:rsid w:val="00093018"/>
    <w:rsid w:val="00093404"/>
    <w:rsid w:val="00095F42"/>
    <w:rsid w:val="00097A2B"/>
    <w:rsid w:val="00097A9E"/>
    <w:rsid w:val="00097F2E"/>
    <w:rsid w:val="000A0B91"/>
    <w:rsid w:val="000B2032"/>
    <w:rsid w:val="000B35F8"/>
    <w:rsid w:val="000B59C9"/>
    <w:rsid w:val="000C039B"/>
    <w:rsid w:val="000C0749"/>
    <w:rsid w:val="000C2986"/>
    <w:rsid w:val="000C5EA3"/>
    <w:rsid w:val="000C638C"/>
    <w:rsid w:val="000C7989"/>
    <w:rsid w:val="000D0823"/>
    <w:rsid w:val="000D0C46"/>
    <w:rsid w:val="000D0DF0"/>
    <w:rsid w:val="000E147E"/>
    <w:rsid w:val="000E6BA4"/>
    <w:rsid w:val="000F2A3C"/>
    <w:rsid w:val="0010562C"/>
    <w:rsid w:val="00110EAF"/>
    <w:rsid w:val="00111ED8"/>
    <w:rsid w:val="0011311F"/>
    <w:rsid w:val="00115904"/>
    <w:rsid w:val="00120671"/>
    <w:rsid w:val="00122243"/>
    <w:rsid w:val="00123CD1"/>
    <w:rsid w:val="0012627E"/>
    <w:rsid w:val="00126590"/>
    <w:rsid w:val="00127708"/>
    <w:rsid w:val="001301CA"/>
    <w:rsid w:val="001344B8"/>
    <w:rsid w:val="00135050"/>
    <w:rsid w:val="00136990"/>
    <w:rsid w:val="00140075"/>
    <w:rsid w:val="001406EE"/>
    <w:rsid w:val="00145C37"/>
    <w:rsid w:val="00147A8A"/>
    <w:rsid w:val="00150640"/>
    <w:rsid w:val="00155ADD"/>
    <w:rsid w:val="001636C4"/>
    <w:rsid w:val="00171E2B"/>
    <w:rsid w:val="0017450D"/>
    <w:rsid w:val="00175E8C"/>
    <w:rsid w:val="001829D5"/>
    <w:rsid w:val="001844F9"/>
    <w:rsid w:val="001845E1"/>
    <w:rsid w:val="0018685B"/>
    <w:rsid w:val="001868A4"/>
    <w:rsid w:val="001871B2"/>
    <w:rsid w:val="00191A00"/>
    <w:rsid w:val="001A66BD"/>
    <w:rsid w:val="001B05B1"/>
    <w:rsid w:val="001B1FD1"/>
    <w:rsid w:val="001B201F"/>
    <w:rsid w:val="001B29D9"/>
    <w:rsid w:val="001B5C15"/>
    <w:rsid w:val="001B6421"/>
    <w:rsid w:val="001C0A5D"/>
    <w:rsid w:val="001C638E"/>
    <w:rsid w:val="001C6943"/>
    <w:rsid w:val="001C7734"/>
    <w:rsid w:val="001D6587"/>
    <w:rsid w:val="001D6643"/>
    <w:rsid w:val="001E03D6"/>
    <w:rsid w:val="001F46EB"/>
    <w:rsid w:val="001F73F6"/>
    <w:rsid w:val="0020497B"/>
    <w:rsid w:val="00210351"/>
    <w:rsid w:val="00211A81"/>
    <w:rsid w:val="00213BE2"/>
    <w:rsid w:val="0021657A"/>
    <w:rsid w:val="0021777A"/>
    <w:rsid w:val="0022110E"/>
    <w:rsid w:val="00223AFA"/>
    <w:rsid w:val="00223D9C"/>
    <w:rsid w:val="00224078"/>
    <w:rsid w:val="0023319C"/>
    <w:rsid w:val="002373BE"/>
    <w:rsid w:val="00237A4C"/>
    <w:rsid w:val="002439D1"/>
    <w:rsid w:val="0024746C"/>
    <w:rsid w:val="002477C7"/>
    <w:rsid w:val="00254A57"/>
    <w:rsid w:val="00255CA8"/>
    <w:rsid w:val="00257873"/>
    <w:rsid w:val="00257DE8"/>
    <w:rsid w:val="00260073"/>
    <w:rsid w:val="00264FE2"/>
    <w:rsid w:val="00265282"/>
    <w:rsid w:val="00266F00"/>
    <w:rsid w:val="00270134"/>
    <w:rsid w:val="002701FC"/>
    <w:rsid w:val="00271251"/>
    <w:rsid w:val="00273C05"/>
    <w:rsid w:val="00274E47"/>
    <w:rsid w:val="002773F4"/>
    <w:rsid w:val="00280623"/>
    <w:rsid w:val="002816EC"/>
    <w:rsid w:val="0028300D"/>
    <w:rsid w:val="00285544"/>
    <w:rsid w:val="0028659C"/>
    <w:rsid w:val="00287989"/>
    <w:rsid w:val="002936F2"/>
    <w:rsid w:val="00296D90"/>
    <w:rsid w:val="002A0970"/>
    <w:rsid w:val="002A1383"/>
    <w:rsid w:val="002A25CB"/>
    <w:rsid w:val="002A2AA4"/>
    <w:rsid w:val="002A34A1"/>
    <w:rsid w:val="002A56B3"/>
    <w:rsid w:val="002C1211"/>
    <w:rsid w:val="002C22CA"/>
    <w:rsid w:val="002C5E35"/>
    <w:rsid w:val="002D0B67"/>
    <w:rsid w:val="002D0D5E"/>
    <w:rsid w:val="002D3F07"/>
    <w:rsid w:val="002D4C24"/>
    <w:rsid w:val="002D6665"/>
    <w:rsid w:val="002D7C71"/>
    <w:rsid w:val="002E37FE"/>
    <w:rsid w:val="002E3985"/>
    <w:rsid w:val="002E3E27"/>
    <w:rsid w:val="002E4825"/>
    <w:rsid w:val="002E5D71"/>
    <w:rsid w:val="002F508E"/>
    <w:rsid w:val="00301AFC"/>
    <w:rsid w:val="00302376"/>
    <w:rsid w:val="0030456F"/>
    <w:rsid w:val="00304DBD"/>
    <w:rsid w:val="00306A33"/>
    <w:rsid w:val="00311207"/>
    <w:rsid w:val="00313374"/>
    <w:rsid w:val="00314A44"/>
    <w:rsid w:val="00314AE4"/>
    <w:rsid w:val="00315D95"/>
    <w:rsid w:val="00316553"/>
    <w:rsid w:val="0032073A"/>
    <w:rsid w:val="00325C3D"/>
    <w:rsid w:val="003265AA"/>
    <w:rsid w:val="00333FFC"/>
    <w:rsid w:val="00342155"/>
    <w:rsid w:val="00342FD1"/>
    <w:rsid w:val="00343135"/>
    <w:rsid w:val="00346B01"/>
    <w:rsid w:val="003470F5"/>
    <w:rsid w:val="00352DDC"/>
    <w:rsid w:val="00352E1F"/>
    <w:rsid w:val="0035451D"/>
    <w:rsid w:val="003559B5"/>
    <w:rsid w:val="003712E6"/>
    <w:rsid w:val="0037140E"/>
    <w:rsid w:val="00376F4C"/>
    <w:rsid w:val="00380F7C"/>
    <w:rsid w:val="00384AEA"/>
    <w:rsid w:val="00385611"/>
    <w:rsid w:val="00386B69"/>
    <w:rsid w:val="00387B08"/>
    <w:rsid w:val="003920F8"/>
    <w:rsid w:val="00393AFF"/>
    <w:rsid w:val="003954AC"/>
    <w:rsid w:val="00396278"/>
    <w:rsid w:val="00396D5A"/>
    <w:rsid w:val="003A145B"/>
    <w:rsid w:val="003A188A"/>
    <w:rsid w:val="003A1968"/>
    <w:rsid w:val="003B0568"/>
    <w:rsid w:val="003B0EE4"/>
    <w:rsid w:val="003B323C"/>
    <w:rsid w:val="003B3A64"/>
    <w:rsid w:val="003B4ED1"/>
    <w:rsid w:val="003C01A7"/>
    <w:rsid w:val="003C2907"/>
    <w:rsid w:val="003C2F1B"/>
    <w:rsid w:val="003C32D5"/>
    <w:rsid w:val="003C49E1"/>
    <w:rsid w:val="003C4EC8"/>
    <w:rsid w:val="003C6E39"/>
    <w:rsid w:val="003D1832"/>
    <w:rsid w:val="003D1CC7"/>
    <w:rsid w:val="003D1E18"/>
    <w:rsid w:val="003D2A3A"/>
    <w:rsid w:val="003D2B59"/>
    <w:rsid w:val="003D6442"/>
    <w:rsid w:val="003D7FF7"/>
    <w:rsid w:val="003E46F2"/>
    <w:rsid w:val="003E72EA"/>
    <w:rsid w:val="003E7BF1"/>
    <w:rsid w:val="003F18F3"/>
    <w:rsid w:val="003F24E3"/>
    <w:rsid w:val="003F303A"/>
    <w:rsid w:val="003F45C6"/>
    <w:rsid w:val="003F5F9A"/>
    <w:rsid w:val="003F7363"/>
    <w:rsid w:val="0040147F"/>
    <w:rsid w:val="00402572"/>
    <w:rsid w:val="00405D1C"/>
    <w:rsid w:val="00406752"/>
    <w:rsid w:val="00407648"/>
    <w:rsid w:val="004114A3"/>
    <w:rsid w:val="004127D7"/>
    <w:rsid w:val="00413C14"/>
    <w:rsid w:val="00424C8C"/>
    <w:rsid w:val="004255DA"/>
    <w:rsid w:val="004335DB"/>
    <w:rsid w:val="004349EA"/>
    <w:rsid w:val="00436675"/>
    <w:rsid w:val="00440C17"/>
    <w:rsid w:val="00441790"/>
    <w:rsid w:val="00443AD6"/>
    <w:rsid w:val="004542A8"/>
    <w:rsid w:val="00457133"/>
    <w:rsid w:val="00460AFE"/>
    <w:rsid w:val="00460EF2"/>
    <w:rsid w:val="00461111"/>
    <w:rsid w:val="00466F65"/>
    <w:rsid w:val="00470DA3"/>
    <w:rsid w:val="00470EA6"/>
    <w:rsid w:val="00474225"/>
    <w:rsid w:val="0047541E"/>
    <w:rsid w:val="00476106"/>
    <w:rsid w:val="004761ED"/>
    <w:rsid w:val="0048155B"/>
    <w:rsid w:val="004829FD"/>
    <w:rsid w:val="0048528D"/>
    <w:rsid w:val="0048784B"/>
    <w:rsid w:val="004879DB"/>
    <w:rsid w:val="00495B3E"/>
    <w:rsid w:val="00496E1F"/>
    <w:rsid w:val="004A1408"/>
    <w:rsid w:val="004A4596"/>
    <w:rsid w:val="004A5F03"/>
    <w:rsid w:val="004B4F49"/>
    <w:rsid w:val="004B4F93"/>
    <w:rsid w:val="004B5FAC"/>
    <w:rsid w:val="004B6DA4"/>
    <w:rsid w:val="004C1F09"/>
    <w:rsid w:val="004C5433"/>
    <w:rsid w:val="004C7237"/>
    <w:rsid w:val="004C7C9A"/>
    <w:rsid w:val="004E0EE9"/>
    <w:rsid w:val="004E15D4"/>
    <w:rsid w:val="004E6227"/>
    <w:rsid w:val="004E7D5C"/>
    <w:rsid w:val="004F09EB"/>
    <w:rsid w:val="004F74B1"/>
    <w:rsid w:val="005025F4"/>
    <w:rsid w:val="00505041"/>
    <w:rsid w:val="005053A8"/>
    <w:rsid w:val="0050668A"/>
    <w:rsid w:val="0050706A"/>
    <w:rsid w:val="0051100A"/>
    <w:rsid w:val="00511ED2"/>
    <w:rsid w:val="00512A2D"/>
    <w:rsid w:val="00524360"/>
    <w:rsid w:val="00525B65"/>
    <w:rsid w:val="005266BC"/>
    <w:rsid w:val="00532237"/>
    <w:rsid w:val="00533B01"/>
    <w:rsid w:val="00537B58"/>
    <w:rsid w:val="00541BF0"/>
    <w:rsid w:val="00542160"/>
    <w:rsid w:val="00543089"/>
    <w:rsid w:val="005458B1"/>
    <w:rsid w:val="005467C8"/>
    <w:rsid w:val="00547B57"/>
    <w:rsid w:val="00552B67"/>
    <w:rsid w:val="00555879"/>
    <w:rsid w:val="00555959"/>
    <w:rsid w:val="005608C2"/>
    <w:rsid w:val="0056105D"/>
    <w:rsid w:val="005610E2"/>
    <w:rsid w:val="00562BD5"/>
    <w:rsid w:val="00562F00"/>
    <w:rsid w:val="00563380"/>
    <w:rsid w:val="0057026B"/>
    <w:rsid w:val="00571D4E"/>
    <w:rsid w:val="00572942"/>
    <w:rsid w:val="00572D06"/>
    <w:rsid w:val="00574C15"/>
    <w:rsid w:val="00575F5E"/>
    <w:rsid w:val="00576906"/>
    <w:rsid w:val="005807F1"/>
    <w:rsid w:val="00581DAD"/>
    <w:rsid w:val="00592D1A"/>
    <w:rsid w:val="00596B48"/>
    <w:rsid w:val="00597765"/>
    <w:rsid w:val="005A1139"/>
    <w:rsid w:val="005A289F"/>
    <w:rsid w:val="005A4B71"/>
    <w:rsid w:val="005A6454"/>
    <w:rsid w:val="005A73A6"/>
    <w:rsid w:val="005B4C6E"/>
    <w:rsid w:val="005B7A2A"/>
    <w:rsid w:val="005B7A2F"/>
    <w:rsid w:val="005C20DB"/>
    <w:rsid w:val="005C474F"/>
    <w:rsid w:val="005D2512"/>
    <w:rsid w:val="005D3152"/>
    <w:rsid w:val="005D6E9C"/>
    <w:rsid w:val="005D75A0"/>
    <w:rsid w:val="005E5BFF"/>
    <w:rsid w:val="005E744C"/>
    <w:rsid w:val="005F027A"/>
    <w:rsid w:val="005F512E"/>
    <w:rsid w:val="005F5D64"/>
    <w:rsid w:val="005F6EA9"/>
    <w:rsid w:val="005F739B"/>
    <w:rsid w:val="00600BAE"/>
    <w:rsid w:val="006021AD"/>
    <w:rsid w:val="006025C0"/>
    <w:rsid w:val="00611B4F"/>
    <w:rsid w:val="00621D02"/>
    <w:rsid w:val="0062380F"/>
    <w:rsid w:val="0062428B"/>
    <w:rsid w:val="00625A57"/>
    <w:rsid w:val="00630AC9"/>
    <w:rsid w:val="00637294"/>
    <w:rsid w:val="006402B6"/>
    <w:rsid w:val="006438C3"/>
    <w:rsid w:val="006462B7"/>
    <w:rsid w:val="00650044"/>
    <w:rsid w:val="00654C95"/>
    <w:rsid w:val="00654D60"/>
    <w:rsid w:val="00661227"/>
    <w:rsid w:val="0066254F"/>
    <w:rsid w:val="0066409F"/>
    <w:rsid w:val="00664BCA"/>
    <w:rsid w:val="00666963"/>
    <w:rsid w:val="00666B24"/>
    <w:rsid w:val="00671935"/>
    <w:rsid w:val="00671BF5"/>
    <w:rsid w:val="00673A52"/>
    <w:rsid w:val="0067797F"/>
    <w:rsid w:val="0068263E"/>
    <w:rsid w:val="00690ECD"/>
    <w:rsid w:val="00694F9A"/>
    <w:rsid w:val="00695AD0"/>
    <w:rsid w:val="0069709B"/>
    <w:rsid w:val="006A05D7"/>
    <w:rsid w:val="006A17EB"/>
    <w:rsid w:val="006A254A"/>
    <w:rsid w:val="006A2F31"/>
    <w:rsid w:val="006A3AB4"/>
    <w:rsid w:val="006A4BF7"/>
    <w:rsid w:val="006A60E7"/>
    <w:rsid w:val="006A7AE1"/>
    <w:rsid w:val="006B2479"/>
    <w:rsid w:val="006B280E"/>
    <w:rsid w:val="006B3B86"/>
    <w:rsid w:val="006C0DA8"/>
    <w:rsid w:val="006C188E"/>
    <w:rsid w:val="006C4482"/>
    <w:rsid w:val="006D0E14"/>
    <w:rsid w:val="006D7837"/>
    <w:rsid w:val="006E2E9B"/>
    <w:rsid w:val="006E7078"/>
    <w:rsid w:val="006E7236"/>
    <w:rsid w:val="006F172A"/>
    <w:rsid w:val="006F5E20"/>
    <w:rsid w:val="006F72AA"/>
    <w:rsid w:val="006F7E04"/>
    <w:rsid w:val="0070360C"/>
    <w:rsid w:val="0070411A"/>
    <w:rsid w:val="00705401"/>
    <w:rsid w:val="00707C07"/>
    <w:rsid w:val="00712966"/>
    <w:rsid w:val="00714656"/>
    <w:rsid w:val="00717A83"/>
    <w:rsid w:val="0072042A"/>
    <w:rsid w:val="0072265F"/>
    <w:rsid w:val="00722FA8"/>
    <w:rsid w:val="007250F5"/>
    <w:rsid w:val="00727B24"/>
    <w:rsid w:val="0073086A"/>
    <w:rsid w:val="00730AD2"/>
    <w:rsid w:val="0073447A"/>
    <w:rsid w:val="007357A5"/>
    <w:rsid w:val="00741C95"/>
    <w:rsid w:val="00744530"/>
    <w:rsid w:val="00745344"/>
    <w:rsid w:val="007454BC"/>
    <w:rsid w:val="00750C81"/>
    <w:rsid w:val="007518E0"/>
    <w:rsid w:val="0075206C"/>
    <w:rsid w:val="007539C6"/>
    <w:rsid w:val="0075598C"/>
    <w:rsid w:val="00756A1B"/>
    <w:rsid w:val="00756FB8"/>
    <w:rsid w:val="00757497"/>
    <w:rsid w:val="00757628"/>
    <w:rsid w:val="00761B6C"/>
    <w:rsid w:val="00762FD4"/>
    <w:rsid w:val="0076437E"/>
    <w:rsid w:val="007673DD"/>
    <w:rsid w:val="00773C2A"/>
    <w:rsid w:val="00774149"/>
    <w:rsid w:val="007744A0"/>
    <w:rsid w:val="00776499"/>
    <w:rsid w:val="00777A4E"/>
    <w:rsid w:val="00782FD0"/>
    <w:rsid w:val="00783C19"/>
    <w:rsid w:val="00786555"/>
    <w:rsid w:val="00794001"/>
    <w:rsid w:val="00794A00"/>
    <w:rsid w:val="007962EC"/>
    <w:rsid w:val="007B0165"/>
    <w:rsid w:val="007B10C6"/>
    <w:rsid w:val="007B1533"/>
    <w:rsid w:val="007B3975"/>
    <w:rsid w:val="007B4816"/>
    <w:rsid w:val="007B60AF"/>
    <w:rsid w:val="007B6402"/>
    <w:rsid w:val="007C36AA"/>
    <w:rsid w:val="007C39EF"/>
    <w:rsid w:val="007C49F8"/>
    <w:rsid w:val="007C62E4"/>
    <w:rsid w:val="007D147C"/>
    <w:rsid w:val="007D5917"/>
    <w:rsid w:val="007D69FB"/>
    <w:rsid w:val="007D7B2C"/>
    <w:rsid w:val="007E3B58"/>
    <w:rsid w:val="007E52BB"/>
    <w:rsid w:val="007E721D"/>
    <w:rsid w:val="007F0863"/>
    <w:rsid w:val="007F0C31"/>
    <w:rsid w:val="007F4DB5"/>
    <w:rsid w:val="007F6762"/>
    <w:rsid w:val="007F6BAD"/>
    <w:rsid w:val="0080064E"/>
    <w:rsid w:val="0080589F"/>
    <w:rsid w:val="00811F67"/>
    <w:rsid w:val="00812E29"/>
    <w:rsid w:val="008171D3"/>
    <w:rsid w:val="0082359A"/>
    <w:rsid w:val="008240A2"/>
    <w:rsid w:val="008248DE"/>
    <w:rsid w:val="00825E59"/>
    <w:rsid w:val="008260E8"/>
    <w:rsid w:val="00826B2B"/>
    <w:rsid w:val="00826F78"/>
    <w:rsid w:val="008364E0"/>
    <w:rsid w:val="00840DD0"/>
    <w:rsid w:val="00842937"/>
    <w:rsid w:val="00843017"/>
    <w:rsid w:val="00847782"/>
    <w:rsid w:val="00850DAD"/>
    <w:rsid w:val="00853DD4"/>
    <w:rsid w:val="00855676"/>
    <w:rsid w:val="008562DA"/>
    <w:rsid w:val="00860A8C"/>
    <w:rsid w:val="008632A4"/>
    <w:rsid w:val="00864803"/>
    <w:rsid w:val="00867805"/>
    <w:rsid w:val="008717B9"/>
    <w:rsid w:val="008730DB"/>
    <w:rsid w:val="00873230"/>
    <w:rsid w:val="0087355B"/>
    <w:rsid w:val="00873D71"/>
    <w:rsid w:val="00876E38"/>
    <w:rsid w:val="00876ED8"/>
    <w:rsid w:val="00881F0A"/>
    <w:rsid w:val="008831C3"/>
    <w:rsid w:val="00891978"/>
    <w:rsid w:val="008932F7"/>
    <w:rsid w:val="00896B22"/>
    <w:rsid w:val="00897221"/>
    <w:rsid w:val="008A0D2D"/>
    <w:rsid w:val="008B2A98"/>
    <w:rsid w:val="008B6561"/>
    <w:rsid w:val="008C03C3"/>
    <w:rsid w:val="008C6890"/>
    <w:rsid w:val="008D2C18"/>
    <w:rsid w:val="008D2E74"/>
    <w:rsid w:val="008D46AA"/>
    <w:rsid w:val="008D6900"/>
    <w:rsid w:val="008D6B93"/>
    <w:rsid w:val="008E2F36"/>
    <w:rsid w:val="008E32B0"/>
    <w:rsid w:val="008F0F59"/>
    <w:rsid w:val="008F296F"/>
    <w:rsid w:val="008F6E42"/>
    <w:rsid w:val="0090528D"/>
    <w:rsid w:val="00906C4F"/>
    <w:rsid w:val="009103BF"/>
    <w:rsid w:val="0091137E"/>
    <w:rsid w:val="00913D03"/>
    <w:rsid w:val="009140C0"/>
    <w:rsid w:val="009141E7"/>
    <w:rsid w:val="00915027"/>
    <w:rsid w:val="00915943"/>
    <w:rsid w:val="009167D8"/>
    <w:rsid w:val="00920EF1"/>
    <w:rsid w:val="00923CB8"/>
    <w:rsid w:val="00926430"/>
    <w:rsid w:val="00935145"/>
    <w:rsid w:val="0093780E"/>
    <w:rsid w:val="00940EA4"/>
    <w:rsid w:val="00941301"/>
    <w:rsid w:val="0094234F"/>
    <w:rsid w:val="00956A6B"/>
    <w:rsid w:val="00956B0D"/>
    <w:rsid w:val="00956E51"/>
    <w:rsid w:val="00960636"/>
    <w:rsid w:val="00962DF8"/>
    <w:rsid w:val="009678B0"/>
    <w:rsid w:val="00967C65"/>
    <w:rsid w:val="00973399"/>
    <w:rsid w:val="009817AE"/>
    <w:rsid w:val="00983BA6"/>
    <w:rsid w:val="00985ACB"/>
    <w:rsid w:val="00987979"/>
    <w:rsid w:val="009900C5"/>
    <w:rsid w:val="00994DCF"/>
    <w:rsid w:val="00995B71"/>
    <w:rsid w:val="0099609F"/>
    <w:rsid w:val="009A0AC0"/>
    <w:rsid w:val="009B00F2"/>
    <w:rsid w:val="009B27BE"/>
    <w:rsid w:val="009B3AB7"/>
    <w:rsid w:val="009B5830"/>
    <w:rsid w:val="009C0130"/>
    <w:rsid w:val="009C2084"/>
    <w:rsid w:val="009C4237"/>
    <w:rsid w:val="009C4288"/>
    <w:rsid w:val="009C5469"/>
    <w:rsid w:val="009D052F"/>
    <w:rsid w:val="009D0975"/>
    <w:rsid w:val="009D1204"/>
    <w:rsid w:val="009D4048"/>
    <w:rsid w:val="009E1A5B"/>
    <w:rsid w:val="009E2FDB"/>
    <w:rsid w:val="009E5A15"/>
    <w:rsid w:val="009E7392"/>
    <w:rsid w:val="009F141D"/>
    <w:rsid w:val="009F4ABE"/>
    <w:rsid w:val="00A01698"/>
    <w:rsid w:val="00A0259F"/>
    <w:rsid w:val="00A06B15"/>
    <w:rsid w:val="00A13D1C"/>
    <w:rsid w:val="00A242C3"/>
    <w:rsid w:val="00A25CFC"/>
    <w:rsid w:val="00A264D9"/>
    <w:rsid w:val="00A26ABA"/>
    <w:rsid w:val="00A26BFB"/>
    <w:rsid w:val="00A27BF7"/>
    <w:rsid w:val="00A32FA8"/>
    <w:rsid w:val="00A3579B"/>
    <w:rsid w:val="00A367E4"/>
    <w:rsid w:val="00A36AE9"/>
    <w:rsid w:val="00A40344"/>
    <w:rsid w:val="00A404CB"/>
    <w:rsid w:val="00A40E72"/>
    <w:rsid w:val="00A4404A"/>
    <w:rsid w:val="00A45446"/>
    <w:rsid w:val="00A61D4E"/>
    <w:rsid w:val="00A64560"/>
    <w:rsid w:val="00A64797"/>
    <w:rsid w:val="00A65516"/>
    <w:rsid w:val="00A70475"/>
    <w:rsid w:val="00A70EE1"/>
    <w:rsid w:val="00A72D05"/>
    <w:rsid w:val="00A74C90"/>
    <w:rsid w:val="00A754C8"/>
    <w:rsid w:val="00A7646F"/>
    <w:rsid w:val="00A77366"/>
    <w:rsid w:val="00A81F6D"/>
    <w:rsid w:val="00A8248B"/>
    <w:rsid w:val="00A92668"/>
    <w:rsid w:val="00AA3E3F"/>
    <w:rsid w:val="00AB0EF2"/>
    <w:rsid w:val="00AB2789"/>
    <w:rsid w:val="00AB2A96"/>
    <w:rsid w:val="00AC1D58"/>
    <w:rsid w:val="00AC2667"/>
    <w:rsid w:val="00AC424F"/>
    <w:rsid w:val="00AC6558"/>
    <w:rsid w:val="00AC68D8"/>
    <w:rsid w:val="00AC76E8"/>
    <w:rsid w:val="00AD2314"/>
    <w:rsid w:val="00AD439C"/>
    <w:rsid w:val="00AD47B9"/>
    <w:rsid w:val="00AD7092"/>
    <w:rsid w:val="00AE2924"/>
    <w:rsid w:val="00AE54E6"/>
    <w:rsid w:val="00AE70DB"/>
    <w:rsid w:val="00AF1D6B"/>
    <w:rsid w:val="00AF2A65"/>
    <w:rsid w:val="00AF7298"/>
    <w:rsid w:val="00AF7B2F"/>
    <w:rsid w:val="00B04795"/>
    <w:rsid w:val="00B05F2F"/>
    <w:rsid w:val="00B06554"/>
    <w:rsid w:val="00B10D4C"/>
    <w:rsid w:val="00B12129"/>
    <w:rsid w:val="00B12E78"/>
    <w:rsid w:val="00B13EAE"/>
    <w:rsid w:val="00B157CC"/>
    <w:rsid w:val="00B20936"/>
    <w:rsid w:val="00B21337"/>
    <w:rsid w:val="00B2355A"/>
    <w:rsid w:val="00B23F58"/>
    <w:rsid w:val="00B263DD"/>
    <w:rsid w:val="00B26D6F"/>
    <w:rsid w:val="00B27CF7"/>
    <w:rsid w:val="00B3215D"/>
    <w:rsid w:val="00B37041"/>
    <w:rsid w:val="00B37048"/>
    <w:rsid w:val="00B4032B"/>
    <w:rsid w:val="00B42FC1"/>
    <w:rsid w:val="00B45602"/>
    <w:rsid w:val="00B50BF4"/>
    <w:rsid w:val="00B5520C"/>
    <w:rsid w:val="00B563D2"/>
    <w:rsid w:val="00B57D13"/>
    <w:rsid w:val="00B707EB"/>
    <w:rsid w:val="00B70AF7"/>
    <w:rsid w:val="00B71A8A"/>
    <w:rsid w:val="00B7211C"/>
    <w:rsid w:val="00B751F4"/>
    <w:rsid w:val="00B80D58"/>
    <w:rsid w:val="00B82EFA"/>
    <w:rsid w:val="00B82F4A"/>
    <w:rsid w:val="00B8439C"/>
    <w:rsid w:val="00B871B9"/>
    <w:rsid w:val="00B8775E"/>
    <w:rsid w:val="00B90FF3"/>
    <w:rsid w:val="00B9152A"/>
    <w:rsid w:val="00B91DE7"/>
    <w:rsid w:val="00B94AD7"/>
    <w:rsid w:val="00B953BD"/>
    <w:rsid w:val="00B96C54"/>
    <w:rsid w:val="00BA08C3"/>
    <w:rsid w:val="00BA250A"/>
    <w:rsid w:val="00BB4105"/>
    <w:rsid w:val="00BB47B7"/>
    <w:rsid w:val="00BB4BB6"/>
    <w:rsid w:val="00BB59F4"/>
    <w:rsid w:val="00BB6946"/>
    <w:rsid w:val="00BB7EEC"/>
    <w:rsid w:val="00BC0139"/>
    <w:rsid w:val="00BC3303"/>
    <w:rsid w:val="00BC5355"/>
    <w:rsid w:val="00BC5FD8"/>
    <w:rsid w:val="00BC637C"/>
    <w:rsid w:val="00BC7089"/>
    <w:rsid w:val="00BD1574"/>
    <w:rsid w:val="00BD1909"/>
    <w:rsid w:val="00BD383C"/>
    <w:rsid w:val="00BE1C67"/>
    <w:rsid w:val="00BE27A5"/>
    <w:rsid w:val="00BE3119"/>
    <w:rsid w:val="00BE4142"/>
    <w:rsid w:val="00BE4E5F"/>
    <w:rsid w:val="00BE7351"/>
    <w:rsid w:val="00BF1EBD"/>
    <w:rsid w:val="00BF214C"/>
    <w:rsid w:val="00BF2316"/>
    <w:rsid w:val="00BF4A7C"/>
    <w:rsid w:val="00BF504C"/>
    <w:rsid w:val="00BF531C"/>
    <w:rsid w:val="00C008E7"/>
    <w:rsid w:val="00C00E84"/>
    <w:rsid w:val="00C01975"/>
    <w:rsid w:val="00C028A4"/>
    <w:rsid w:val="00C04F5C"/>
    <w:rsid w:val="00C059B2"/>
    <w:rsid w:val="00C07647"/>
    <w:rsid w:val="00C1550E"/>
    <w:rsid w:val="00C166E5"/>
    <w:rsid w:val="00C17355"/>
    <w:rsid w:val="00C20E16"/>
    <w:rsid w:val="00C20FBF"/>
    <w:rsid w:val="00C23AF1"/>
    <w:rsid w:val="00C24743"/>
    <w:rsid w:val="00C40280"/>
    <w:rsid w:val="00C437EA"/>
    <w:rsid w:val="00C469A1"/>
    <w:rsid w:val="00C55903"/>
    <w:rsid w:val="00C65F0A"/>
    <w:rsid w:val="00C661F5"/>
    <w:rsid w:val="00C6643F"/>
    <w:rsid w:val="00C676E5"/>
    <w:rsid w:val="00C70F37"/>
    <w:rsid w:val="00C74FE4"/>
    <w:rsid w:val="00C768D5"/>
    <w:rsid w:val="00C76D38"/>
    <w:rsid w:val="00C77509"/>
    <w:rsid w:val="00C8135E"/>
    <w:rsid w:val="00C820CD"/>
    <w:rsid w:val="00C8290B"/>
    <w:rsid w:val="00C84B3D"/>
    <w:rsid w:val="00C90C32"/>
    <w:rsid w:val="00C91ECA"/>
    <w:rsid w:val="00C922C9"/>
    <w:rsid w:val="00C9703D"/>
    <w:rsid w:val="00CA1FFC"/>
    <w:rsid w:val="00CA66CB"/>
    <w:rsid w:val="00CB0189"/>
    <w:rsid w:val="00CB3F32"/>
    <w:rsid w:val="00CC0082"/>
    <w:rsid w:val="00CC6179"/>
    <w:rsid w:val="00CC719A"/>
    <w:rsid w:val="00CC7FBC"/>
    <w:rsid w:val="00CD0DF0"/>
    <w:rsid w:val="00CD1F36"/>
    <w:rsid w:val="00CD409D"/>
    <w:rsid w:val="00CD45F1"/>
    <w:rsid w:val="00CD61A0"/>
    <w:rsid w:val="00CE01A6"/>
    <w:rsid w:val="00CF32AE"/>
    <w:rsid w:val="00CF4A5F"/>
    <w:rsid w:val="00CF4E68"/>
    <w:rsid w:val="00CF544D"/>
    <w:rsid w:val="00D01000"/>
    <w:rsid w:val="00D01245"/>
    <w:rsid w:val="00D02757"/>
    <w:rsid w:val="00D07DB1"/>
    <w:rsid w:val="00D16BD4"/>
    <w:rsid w:val="00D16F20"/>
    <w:rsid w:val="00D17B72"/>
    <w:rsid w:val="00D17ECC"/>
    <w:rsid w:val="00D2129D"/>
    <w:rsid w:val="00D21C89"/>
    <w:rsid w:val="00D239A7"/>
    <w:rsid w:val="00D24C48"/>
    <w:rsid w:val="00D31DF5"/>
    <w:rsid w:val="00D336E5"/>
    <w:rsid w:val="00D37EA6"/>
    <w:rsid w:val="00D43184"/>
    <w:rsid w:val="00D43BB9"/>
    <w:rsid w:val="00D44E35"/>
    <w:rsid w:val="00D47F3E"/>
    <w:rsid w:val="00D50F9C"/>
    <w:rsid w:val="00D52A82"/>
    <w:rsid w:val="00D53399"/>
    <w:rsid w:val="00D567ED"/>
    <w:rsid w:val="00D57AB3"/>
    <w:rsid w:val="00D61ABB"/>
    <w:rsid w:val="00D61AC8"/>
    <w:rsid w:val="00D65BC7"/>
    <w:rsid w:val="00D667CD"/>
    <w:rsid w:val="00D673E5"/>
    <w:rsid w:val="00D677BD"/>
    <w:rsid w:val="00D71087"/>
    <w:rsid w:val="00D7193C"/>
    <w:rsid w:val="00D723A2"/>
    <w:rsid w:val="00D73C7D"/>
    <w:rsid w:val="00D77CFA"/>
    <w:rsid w:val="00D82B6E"/>
    <w:rsid w:val="00D83F1F"/>
    <w:rsid w:val="00D849A9"/>
    <w:rsid w:val="00D84ADF"/>
    <w:rsid w:val="00D85F7B"/>
    <w:rsid w:val="00D87008"/>
    <w:rsid w:val="00D91872"/>
    <w:rsid w:val="00D94CD6"/>
    <w:rsid w:val="00D94DC2"/>
    <w:rsid w:val="00D979A8"/>
    <w:rsid w:val="00DB2646"/>
    <w:rsid w:val="00DB6E94"/>
    <w:rsid w:val="00DB768F"/>
    <w:rsid w:val="00DC03A5"/>
    <w:rsid w:val="00DC114F"/>
    <w:rsid w:val="00DD1AD2"/>
    <w:rsid w:val="00DD2D07"/>
    <w:rsid w:val="00DD4617"/>
    <w:rsid w:val="00DD5B84"/>
    <w:rsid w:val="00DD6159"/>
    <w:rsid w:val="00DE1690"/>
    <w:rsid w:val="00DE37A7"/>
    <w:rsid w:val="00DE6477"/>
    <w:rsid w:val="00DE7CF2"/>
    <w:rsid w:val="00DF38A3"/>
    <w:rsid w:val="00DF3E14"/>
    <w:rsid w:val="00E0203D"/>
    <w:rsid w:val="00E02326"/>
    <w:rsid w:val="00E03643"/>
    <w:rsid w:val="00E06006"/>
    <w:rsid w:val="00E10784"/>
    <w:rsid w:val="00E1655D"/>
    <w:rsid w:val="00E25DFB"/>
    <w:rsid w:val="00E27772"/>
    <w:rsid w:val="00E2782A"/>
    <w:rsid w:val="00E30A20"/>
    <w:rsid w:val="00E32C7C"/>
    <w:rsid w:val="00E3315F"/>
    <w:rsid w:val="00E36A12"/>
    <w:rsid w:val="00E37138"/>
    <w:rsid w:val="00E40FBF"/>
    <w:rsid w:val="00E440B7"/>
    <w:rsid w:val="00E46574"/>
    <w:rsid w:val="00E46D6E"/>
    <w:rsid w:val="00E50BF5"/>
    <w:rsid w:val="00E56093"/>
    <w:rsid w:val="00E60BEE"/>
    <w:rsid w:val="00E61832"/>
    <w:rsid w:val="00E661E1"/>
    <w:rsid w:val="00E67FAD"/>
    <w:rsid w:val="00E73CDA"/>
    <w:rsid w:val="00E805F2"/>
    <w:rsid w:val="00E84B02"/>
    <w:rsid w:val="00E85C8A"/>
    <w:rsid w:val="00E86601"/>
    <w:rsid w:val="00E90F08"/>
    <w:rsid w:val="00E9211D"/>
    <w:rsid w:val="00EA20F4"/>
    <w:rsid w:val="00EA622D"/>
    <w:rsid w:val="00EA6883"/>
    <w:rsid w:val="00EB356C"/>
    <w:rsid w:val="00EB6B29"/>
    <w:rsid w:val="00EB6BCB"/>
    <w:rsid w:val="00EC4E30"/>
    <w:rsid w:val="00EC4F4B"/>
    <w:rsid w:val="00EC529C"/>
    <w:rsid w:val="00ED2C33"/>
    <w:rsid w:val="00ED7017"/>
    <w:rsid w:val="00EE5525"/>
    <w:rsid w:val="00EF0BD7"/>
    <w:rsid w:val="00F00257"/>
    <w:rsid w:val="00F00306"/>
    <w:rsid w:val="00F07D56"/>
    <w:rsid w:val="00F103A8"/>
    <w:rsid w:val="00F1054C"/>
    <w:rsid w:val="00F12591"/>
    <w:rsid w:val="00F13E81"/>
    <w:rsid w:val="00F15EC9"/>
    <w:rsid w:val="00F16DA4"/>
    <w:rsid w:val="00F20EA9"/>
    <w:rsid w:val="00F21FC1"/>
    <w:rsid w:val="00F2261D"/>
    <w:rsid w:val="00F23F90"/>
    <w:rsid w:val="00F246E9"/>
    <w:rsid w:val="00F32CE4"/>
    <w:rsid w:val="00F36619"/>
    <w:rsid w:val="00F454AF"/>
    <w:rsid w:val="00F50D54"/>
    <w:rsid w:val="00F52943"/>
    <w:rsid w:val="00F5531E"/>
    <w:rsid w:val="00F60C52"/>
    <w:rsid w:val="00F62CD3"/>
    <w:rsid w:val="00F66565"/>
    <w:rsid w:val="00F72D22"/>
    <w:rsid w:val="00F734DB"/>
    <w:rsid w:val="00F8063B"/>
    <w:rsid w:val="00F8510F"/>
    <w:rsid w:val="00F854AA"/>
    <w:rsid w:val="00F901E8"/>
    <w:rsid w:val="00F93681"/>
    <w:rsid w:val="00F94DC9"/>
    <w:rsid w:val="00F95E93"/>
    <w:rsid w:val="00F97A84"/>
    <w:rsid w:val="00FA2BB2"/>
    <w:rsid w:val="00FA3C1E"/>
    <w:rsid w:val="00FB014A"/>
    <w:rsid w:val="00FB1D2D"/>
    <w:rsid w:val="00FB59AC"/>
    <w:rsid w:val="00FB6F1D"/>
    <w:rsid w:val="00FB7861"/>
    <w:rsid w:val="00FC36DC"/>
    <w:rsid w:val="00FC42FB"/>
    <w:rsid w:val="00FC5730"/>
    <w:rsid w:val="00FC578A"/>
    <w:rsid w:val="00FD07BE"/>
    <w:rsid w:val="00FD187B"/>
    <w:rsid w:val="00FD79BB"/>
    <w:rsid w:val="00FE3817"/>
    <w:rsid w:val="00FE4F9D"/>
    <w:rsid w:val="00FE4FC6"/>
    <w:rsid w:val="00FE575B"/>
    <w:rsid w:val="00FF2B60"/>
    <w:rsid w:val="00FF44E3"/>
    <w:rsid w:val="00FF639C"/>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8CD5"/>
  <w15:docId w15:val="{D5F9C597-AF58-4BAB-9D4F-C3370DB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4A"/>
  </w:style>
  <w:style w:type="paragraph" w:styleId="Heading1">
    <w:name w:val="heading 1"/>
    <w:basedOn w:val="Normal"/>
    <w:next w:val="BodyText"/>
    <w:link w:val="Heading1Char"/>
    <w:uiPriority w:val="9"/>
    <w:qFormat/>
    <w:rsid w:val="007B60AF"/>
    <w:pPr>
      <w:spacing w:after="0"/>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5807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07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19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6A"/>
  </w:style>
  <w:style w:type="paragraph" w:styleId="Footer">
    <w:name w:val="footer"/>
    <w:basedOn w:val="Normal"/>
    <w:link w:val="FooterChar"/>
    <w:uiPriority w:val="99"/>
    <w:unhideWhenUsed/>
    <w:rsid w:val="0073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6A"/>
  </w:style>
  <w:style w:type="paragraph" w:styleId="BalloonText">
    <w:name w:val="Balloon Text"/>
    <w:basedOn w:val="Normal"/>
    <w:link w:val="BalloonTextChar"/>
    <w:uiPriority w:val="99"/>
    <w:semiHidden/>
    <w:unhideWhenUsed/>
    <w:rsid w:val="0073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6A"/>
    <w:rPr>
      <w:rFonts w:ascii="Tahoma" w:hAnsi="Tahoma" w:cs="Tahoma"/>
      <w:sz w:val="16"/>
      <w:szCs w:val="16"/>
    </w:rPr>
  </w:style>
  <w:style w:type="character" w:styleId="Hyperlink">
    <w:name w:val="Hyperlink"/>
    <w:basedOn w:val="DefaultParagraphFont"/>
    <w:uiPriority w:val="99"/>
    <w:unhideWhenUsed/>
    <w:rsid w:val="00223AFA"/>
    <w:rPr>
      <w:color w:val="0000FF" w:themeColor="hyperlink"/>
      <w:u w:val="single"/>
    </w:rPr>
  </w:style>
  <w:style w:type="character" w:styleId="FollowedHyperlink">
    <w:name w:val="FollowedHyperlink"/>
    <w:basedOn w:val="DefaultParagraphFont"/>
    <w:uiPriority w:val="99"/>
    <w:semiHidden/>
    <w:unhideWhenUsed/>
    <w:rsid w:val="00147A8A"/>
    <w:rPr>
      <w:color w:val="800080" w:themeColor="followedHyperlink"/>
      <w:u w:val="single"/>
    </w:rPr>
  </w:style>
  <w:style w:type="paragraph" w:styleId="BodyText">
    <w:name w:val="Body Text"/>
    <w:basedOn w:val="Normal"/>
    <w:link w:val="BodyTextChar"/>
    <w:rsid w:val="007B60AF"/>
    <w:pPr>
      <w:spacing w:after="0"/>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B60AF"/>
    <w:rPr>
      <w:rFonts w:ascii="Times New Roman" w:eastAsia="Times New Roman" w:hAnsi="Times New Roman" w:cs="Times New Roman"/>
      <w:sz w:val="24"/>
      <w:szCs w:val="20"/>
    </w:rPr>
  </w:style>
  <w:style w:type="character" w:styleId="PageNumber">
    <w:name w:val="page number"/>
    <w:basedOn w:val="DefaultParagraphFont"/>
    <w:rsid w:val="007B60AF"/>
  </w:style>
  <w:style w:type="character" w:customStyle="1" w:styleId="Heading1Char">
    <w:name w:val="Heading 1 Char"/>
    <w:basedOn w:val="DefaultParagraphFont"/>
    <w:link w:val="Heading1"/>
    <w:uiPriority w:val="9"/>
    <w:rsid w:val="007B60AF"/>
    <w:rPr>
      <w:rFonts w:ascii="Times New Roman" w:eastAsia="Times New Roman" w:hAnsi="Times New Roman" w:cs="Times New Roman"/>
      <w:sz w:val="24"/>
      <w:szCs w:val="20"/>
    </w:rPr>
  </w:style>
  <w:style w:type="paragraph" w:styleId="NormalWeb">
    <w:name w:val="Normal (Web)"/>
    <w:basedOn w:val="Normal"/>
    <w:uiPriority w:val="99"/>
    <w:unhideWhenUsed/>
    <w:rsid w:val="00960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4767font2">
    <w:name w:val="text4767font2"/>
    <w:basedOn w:val="DefaultParagraphFont"/>
    <w:rsid w:val="00960636"/>
  </w:style>
  <w:style w:type="character" w:customStyle="1" w:styleId="text4767font3">
    <w:name w:val="text4767font3"/>
    <w:basedOn w:val="DefaultParagraphFont"/>
    <w:rsid w:val="00960636"/>
  </w:style>
  <w:style w:type="paragraph" w:styleId="ListParagraph">
    <w:name w:val="List Paragraph"/>
    <w:basedOn w:val="Normal"/>
    <w:uiPriority w:val="34"/>
    <w:qFormat/>
    <w:rsid w:val="00B82F4A"/>
    <w:pPr>
      <w:ind w:left="720"/>
      <w:contextualSpacing/>
    </w:pPr>
  </w:style>
  <w:style w:type="character" w:styleId="UnresolvedMention">
    <w:name w:val="Unresolved Mention"/>
    <w:basedOn w:val="DefaultParagraphFont"/>
    <w:uiPriority w:val="99"/>
    <w:semiHidden/>
    <w:unhideWhenUsed/>
    <w:rsid w:val="006E7236"/>
    <w:rPr>
      <w:color w:val="808080"/>
      <w:shd w:val="clear" w:color="auto" w:fill="E6E6E6"/>
    </w:rPr>
  </w:style>
  <w:style w:type="paragraph" w:styleId="Bibliography">
    <w:name w:val="Bibliography"/>
    <w:basedOn w:val="Normal"/>
    <w:next w:val="Normal"/>
    <w:uiPriority w:val="37"/>
    <w:unhideWhenUsed/>
    <w:rsid w:val="00E2782A"/>
  </w:style>
  <w:style w:type="character" w:customStyle="1" w:styleId="text8253font1">
    <w:name w:val="text8253font1"/>
    <w:basedOn w:val="DefaultParagraphFont"/>
    <w:rsid w:val="00DB2646"/>
  </w:style>
  <w:style w:type="character" w:customStyle="1" w:styleId="text8253font2">
    <w:name w:val="text8253font2"/>
    <w:basedOn w:val="DefaultParagraphFont"/>
    <w:rsid w:val="00DB2646"/>
  </w:style>
  <w:style w:type="character" w:customStyle="1" w:styleId="text8253font3">
    <w:name w:val="text8253font3"/>
    <w:basedOn w:val="DefaultParagraphFont"/>
    <w:rsid w:val="00DB2646"/>
  </w:style>
  <w:style w:type="character" w:customStyle="1" w:styleId="Heading4Char">
    <w:name w:val="Heading 4 Char"/>
    <w:basedOn w:val="DefaultParagraphFont"/>
    <w:link w:val="Heading4"/>
    <w:uiPriority w:val="9"/>
    <w:semiHidden/>
    <w:rsid w:val="00D7193C"/>
    <w:rPr>
      <w:rFonts w:asciiTheme="majorHAnsi" w:eastAsiaTheme="majorEastAsia" w:hAnsiTheme="majorHAnsi" w:cstheme="majorBidi"/>
      <w:i/>
      <w:iCs/>
      <w:color w:val="365F91" w:themeColor="accent1" w:themeShade="BF"/>
    </w:rPr>
  </w:style>
  <w:style w:type="character" w:customStyle="1" w:styleId="text7132font1">
    <w:name w:val="text7132font1"/>
    <w:basedOn w:val="DefaultParagraphFont"/>
    <w:rsid w:val="001844F9"/>
  </w:style>
  <w:style w:type="character" w:customStyle="1" w:styleId="text7132font2">
    <w:name w:val="text7132font2"/>
    <w:basedOn w:val="DefaultParagraphFont"/>
    <w:rsid w:val="001844F9"/>
  </w:style>
  <w:style w:type="character" w:customStyle="1" w:styleId="text7132font3">
    <w:name w:val="text7132font3"/>
    <w:basedOn w:val="DefaultParagraphFont"/>
    <w:rsid w:val="001844F9"/>
  </w:style>
  <w:style w:type="character" w:customStyle="1" w:styleId="text6933font4">
    <w:name w:val="text6933font4"/>
    <w:basedOn w:val="DefaultParagraphFont"/>
    <w:rsid w:val="001844F9"/>
  </w:style>
  <w:style w:type="character" w:customStyle="1" w:styleId="text6938font1">
    <w:name w:val="text6938font1"/>
    <w:basedOn w:val="DefaultParagraphFont"/>
    <w:rsid w:val="001844F9"/>
  </w:style>
  <w:style w:type="character" w:customStyle="1" w:styleId="text6938font2">
    <w:name w:val="text6938font2"/>
    <w:basedOn w:val="DefaultParagraphFont"/>
    <w:rsid w:val="001844F9"/>
  </w:style>
  <w:style w:type="character" w:customStyle="1" w:styleId="Heading2Char">
    <w:name w:val="Heading 2 Char"/>
    <w:basedOn w:val="DefaultParagraphFont"/>
    <w:link w:val="Heading2"/>
    <w:uiPriority w:val="9"/>
    <w:semiHidden/>
    <w:rsid w:val="005807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807F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26B2B"/>
    <w:rPr>
      <w:b/>
      <w:bCs/>
    </w:rPr>
  </w:style>
  <w:style w:type="character" w:styleId="CommentReference">
    <w:name w:val="annotation reference"/>
    <w:basedOn w:val="DefaultParagraphFont"/>
    <w:uiPriority w:val="99"/>
    <w:semiHidden/>
    <w:unhideWhenUsed/>
    <w:rsid w:val="0024746C"/>
    <w:rPr>
      <w:sz w:val="16"/>
      <w:szCs w:val="16"/>
    </w:rPr>
  </w:style>
  <w:style w:type="paragraph" w:styleId="CommentText">
    <w:name w:val="annotation text"/>
    <w:basedOn w:val="Normal"/>
    <w:link w:val="CommentTextChar"/>
    <w:uiPriority w:val="99"/>
    <w:semiHidden/>
    <w:unhideWhenUsed/>
    <w:rsid w:val="0024746C"/>
    <w:pPr>
      <w:spacing w:line="240" w:lineRule="auto"/>
    </w:pPr>
    <w:rPr>
      <w:sz w:val="20"/>
      <w:szCs w:val="20"/>
    </w:rPr>
  </w:style>
  <w:style w:type="character" w:customStyle="1" w:styleId="CommentTextChar">
    <w:name w:val="Comment Text Char"/>
    <w:basedOn w:val="DefaultParagraphFont"/>
    <w:link w:val="CommentText"/>
    <w:uiPriority w:val="99"/>
    <w:semiHidden/>
    <w:rsid w:val="0024746C"/>
    <w:rPr>
      <w:sz w:val="20"/>
      <w:szCs w:val="20"/>
    </w:rPr>
  </w:style>
  <w:style w:type="paragraph" w:styleId="CommentSubject">
    <w:name w:val="annotation subject"/>
    <w:basedOn w:val="CommentText"/>
    <w:next w:val="CommentText"/>
    <w:link w:val="CommentSubjectChar"/>
    <w:uiPriority w:val="99"/>
    <w:semiHidden/>
    <w:unhideWhenUsed/>
    <w:rsid w:val="0024746C"/>
    <w:rPr>
      <w:b/>
      <w:bCs/>
    </w:rPr>
  </w:style>
  <w:style w:type="character" w:customStyle="1" w:styleId="CommentSubjectChar">
    <w:name w:val="Comment Subject Char"/>
    <w:basedOn w:val="CommentTextChar"/>
    <w:link w:val="CommentSubject"/>
    <w:uiPriority w:val="99"/>
    <w:semiHidden/>
    <w:rsid w:val="0024746C"/>
    <w:rPr>
      <w:b/>
      <w:bCs/>
      <w:sz w:val="20"/>
      <w:szCs w:val="20"/>
    </w:rPr>
  </w:style>
  <w:style w:type="character" w:customStyle="1" w:styleId="result-subtitle">
    <w:name w:val="result-subtitle"/>
    <w:basedOn w:val="DefaultParagraphFont"/>
    <w:rsid w:val="001636C4"/>
  </w:style>
  <w:style w:type="character" w:styleId="PlaceholderText">
    <w:name w:val="Placeholder Text"/>
    <w:basedOn w:val="DefaultParagraphFont"/>
    <w:uiPriority w:val="99"/>
    <w:semiHidden/>
    <w:rsid w:val="00A70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985">
      <w:bodyDiv w:val="1"/>
      <w:marLeft w:val="0"/>
      <w:marRight w:val="0"/>
      <w:marTop w:val="0"/>
      <w:marBottom w:val="0"/>
      <w:divBdr>
        <w:top w:val="none" w:sz="0" w:space="0" w:color="auto"/>
        <w:left w:val="none" w:sz="0" w:space="0" w:color="auto"/>
        <w:bottom w:val="none" w:sz="0" w:space="0" w:color="auto"/>
        <w:right w:val="none" w:sz="0" w:space="0" w:color="auto"/>
      </w:divBdr>
    </w:div>
    <w:div w:id="64450521">
      <w:bodyDiv w:val="1"/>
      <w:marLeft w:val="0"/>
      <w:marRight w:val="0"/>
      <w:marTop w:val="0"/>
      <w:marBottom w:val="0"/>
      <w:divBdr>
        <w:top w:val="none" w:sz="0" w:space="0" w:color="auto"/>
        <w:left w:val="none" w:sz="0" w:space="0" w:color="auto"/>
        <w:bottom w:val="none" w:sz="0" w:space="0" w:color="auto"/>
        <w:right w:val="none" w:sz="0" w:space="0" w:color="auto"/>
      </w:divBdr>
    </w:div>
    <w:div w:id="81149498">
      <w:bodyDiv w:val="1"/>
      <w:marLeft w:val="0"/>
      <w:marRight w:val="0"/>
      <w:marTop w:val="0"/>
      <w:marBottom w:val="0"/>
      <w:divBdr>
        <w:top w:val="none" w:sz="0" w:space="0" w:color="auto"/>
        <w:left w:val="none" w:sz="0" w:space="0" w:color="auto"/>
        <w:bottom w:val="none" w:sz="0" w:space="0" w:color="auto"/>
        <w:right w:val="none" w:sz="0" w:space="0" w:color="auto"/>
      </w:divBdr>
    </w:div>
    <w:div w:id="81991063">
      <w:bodyDiv w:val="1"/>
      <w:marLeft w:val="0"/>
      <w:marRight w:val="0"/>
      <w:marTop w:val="0"/>
      <w:marBottom w:val="0"/>
      <w:divBdr>
        <w:top w:val="none" w:sz="0" w:space="0" w:color="auto"/>
        <w:left w:val="none" w:sz="0" w:space="0" w:color="auto"/>
        <w:bottom w:val="none" w:sz="0" w:space="0" w:color="auto"/>
        <w:right w:val="none" w:sz="0" w:space="0" w:color="auto"/>
      </w:divBdr>
    </w:div>
    <w:div w:id="99032309">
      <w:bodyDiv w:val="1"/>
      <w:marLeft w:val="0"/>
      <w:marRight w:val="0"/>
      <w:marTop w:val="0"/>
      <w:marBottom w:val="0"/>
      <w:divBdr>
        <w:top w:val="none" w:sz="0" w:space="0" w:color="auto"/>
        <w:left w:val="none" w:sz="0" w:space="0" w:color="auto"/>
        <w:bottom w:val="none" w:sz="0" w:space="0" w:color="auto"/>
        <w:right w:val="none" w:sz="0" w:space="0" w:color="auto"/>
      </w:divBdr>
    </w:div>
    <w:div w:id="113837579">
      <w:bodyDiv w:val="1"/>
      <w:marLeft w:val="0"/>
      <w:marRight w:val="0"/>
      <w:marTop w:val="0"/>
      <w:marBottom w:val="0"/>
      <w:divBdr>
        <w:top w:val="none" w:sz="0" w:space="0" w:color="auto"/>
        <w:left w:val="none" w:sz="0" w:space="0" w:color="auto"/>
        <w:bottom w:val="none" w:sz="0" w:space="0" w:color="auto"/>
        <w:right w:val="none" w:sz="0" w:space="0" w:color="auto"/>
      </w:divBdr>
    </w:div>
    <w:div w:id="116413909">
      <w:bodyDiv w:val="1"/>
      <w:marLeft w:val="0"/>
      <w:marRight w:val="0"/>
      <w:marTop w:val="0"/>
      <w:marBottom w:val="0"/>
      <w:divBdr>
        <w:top w:val="none" w:sz="0" w:space="0" w:color="auto"/>
        <w:left w:val="none" w:sz="0" w:space="0" w:color="auto"/>
        <w:bottom w:val="none" w:sz="0" w:space="0" w:color="auto"/>
        <w:right w:val="none" w:sz="0" w:space="0" w:color="auto"/>
      </w:divBdr>
    </w:div>
    <w:div w:id="193353251">
      <w:bodyDiv w:val="1"/>
      <w:marLeft w:val="0"/>
      <w:marRight w:val="0"/>
      <w:marTop w:val="0"/>
      <w:marBottom w:val="0"/>
      <w:divBdr>
        <w:top w:val="none" w:sz="0" w:space="0" w:color="auto"/>
        <w:left w:val="none" w:sz="0" w:space="0" w:color="auto"/>
        <w:bottom w:val="none" w:sz="0" w:space="0" w:color="auto"/>
        <w:right w:val="none" w:sz="0" w:space="0" w:color="auto"/>
      </w:divBdr>
    </w:div>
    <w:div w:id="209995193">
      <w:bodyDiv w:val="1"/>
      <w:marLeft w:val="0"/>
      <w:marRight w:val="0"/>
      <w:marTop w:val="0"/>
      <w:marBottom w:val="0"/>
      <w:divBdr>
        <w:top w:val="none" w:sz="0" w:space="0" w:color="auto"/>
        <w:left w:val="none" w:sz="0" w:space="0" w:color="auto"/>
        <w:bottom w:val="none" w:sz="0" w:space="0" w:color="auto"/>
        <w:right w:val="none" w:sz="0" w:space="0" w:color="auto"/>
      </w:divBdr>
    </w:div>
    <w:div w:id="266887771">
      <w:bodyDiv w:val="1"/>
      <w:marLeft w:val="0"/>
      <w:marRight w:val="0"/>
      <w:marTop w:val="0"/>
      <w:marBottom w:val="0"/>
      <w:divBdr>
        <w:top w:val="none" w:sz="0" w:space="0" w:color="auto"/>
        <w:left w:val="none" w:sz="0" w:space="0" w:color="auto"/>
        <w:bottom w:val="none" w:sz="0" w:space="0" w:color="auto"/>
        <w:right w:val="none" w:sz="0" w:space="0" w:color="auto"/>
      </w:divBdr>
    </w:div>
    <w:div w:id="310210860">
      <w:bodyDiv w:val="1"/>
      <w:marLeft w:val="0"/>
      <w:marRight w:val="0"/>
      <w:marTop w:val="0"/>
      <w:marBottom w:val="0"/>
      <w:divBdr>
        <w:top w:val="none" w:sz="0" w:space="0" w:color="auto"/>
        <w:left w:val="none" w:sz="0" w:space="0" w:color="auto"/>
        <w:bottom w:val="none" w:sz="0" w:space="0" w:color="auto"/>
        <w:right w:val="none" w:sz="0" w:space="0" w:color="auto"/>
      </w:divBdr>
    </w:div>
    <w:div w:id="322392004">
      <w:bodyDiv w:val="1"/>
      <w:marLeft w:val="0"/>
      <w:marRight w:val="0"/>
      <w:marTop w:val="0"/>
      <w:marBottom w:val="0"/>
      <w:divBdr>
        <w:top w:val="none" w:sz="0" w:space="0" w:color="auto"/>
        <w:left w:val="none" w:sz="0" w:space="0" w:color="auto"/>
        <w:bottom w:val="none" w:sz="0" w:space="0" w:color="auto"/>
        <w:right w:val="none" w:sz="0" w:space="0" w:color="auto"/>
      </w:divBdr>
    </w:div>
    <w:div w:id="339622970">
      <w:bodyDiv w:val="1"/>
      <w:marLeft w:val="0"/>
      <w:marRight w:val="0"/>
      <w:marTop w:val="0"/>
      <w:marBottom w:val="0"/>
      <w:divBdr>
        <w:top w:val="none" w:sz="0" w:space="0" w:color="auto"/>
        <w:left w:val="none" w:sz="0" w:space="0" w:color="auto"/>
        <w:bottom w:val="none" w:sz="0" w:space="0" w:color="auto"/>
        <w:right w:val="none" w:sz="0" w:space="0" w:color="auto"/>
      </w:divBdr>
    </w:div>
    <w:div w:id="383867436">
      <w:bodyDiv w:val="1"/>
      <w:marLeft w:val="0"/>
      <w:marRight w:val="0"/>
      <w:marTop w:val="0"/>
      <w:marBottom w:val="0"/>
      <w:divBdr>
        <w:top w:val="none" w:sz="0" w:space="0" w:color="auto"/>
        <w:left w:val="none" w:sz="0" w:space="0" w:color="auto"/>
        <w:bottom w:val="none" w:sz="0" w:space="0" w:color="auto"/>
        <w:right w:val="none" w:sz="0" w:space="0" w:color="auto"/>
      </w:divBdr>
    </w:div>
    <w:div w:id="385493692">
      <w:bodyDiv w:val="1"/>
      <w:marLeft w:val="0"/>
      <w:marRight w:val="0"/>
      <w:marTop w:val="0"/>
      <w:marBottom w:val="0"/>
      <w:divBdr>
        <w:top w:val="none" w:sz="0" w:space="0" w:color="auto"/>
        <w:left w:val="none" w:sz="0" w:space="0" w:color="auto"/>
        <w:bottom w:val="none" w:sz="0" w:space="0" w:color="auto"/>
        <w:right w:val="none" w:sz="0" w:space="0" w:color="auto"/>
      </w:divBdr>
    </w:div>
    <w:div w:id="396518222">
      <w:bodyDiv w:val="1"/>
      <w:marLeft w:val="0"/>
      <w:marRight w:val="0"/>
      <w:marTop w:val="0"/>
      <w:marBottom w:val="0"/>
      <w:divBdr>
        <w:top w:val="none" w:sz="0" w:space="0" w:color="auto"/>
        <w:left w:val="none" w:sz="0" w:space="0" w:color="auto"/>
        <w:bottom w:val="none" w:sz="0" w:space="0" w:color="auto"/>
        <w:right w:val="none" w:sz="0" w:space="0" w:color="auto"/>
      </w:divBdr>
    </w:div>
    <w:div w:id="405034572">
      <w:bodyDiv w:val="1"/>
      <w:marLeft w:val="0"/>
      <w:marRight w:val="0"/>
      <w:marTop w:val="0"/>
      <w:marBottom w:val="0"/>
      <w:divBdr>
        <w:top w:val="none" w:sz="0" w:space="0" w:color="auto"/>
        <w:left w:val="none" w:sz="0" w:space="0" w:color="auto"/>
        <w:bottom w:val="none" w:sz="0" w:space="0" w:color="auto"/>
        <w:right w:val="none" w:sz="0" w:space="0" w:color="auto"/>
      </w:divBdr>
    </w:div>
    <w:div w:id="407657174">
      <w:bodyDiv w:val="1"/>
      <w:marLeft w:val="0"/>
      <w:marRight w:val="0"/>
      <w:marTop w:val="0"/>
      <w:marBottom w:val="0"/>
      <w:divBdr>
        <w:top w:val="none" w:sz="0" w:space="0" w:color="auto"/>
        <w:left w:val="none" w:sz="0" w:space="0" w:color="auto"/>
        <w:bottom w:val="none" w:sz="0" w:space="0" w:color="auto"/>
        <w:right w:val="none" w:sz="0" w:space="0" w:color="auto"/>
      </w:divBdr>
    </w:div>
    <w:div w:id="430047570">
      <w:bodyDiv w:val="1"/>
      <w:marLeft w:val="0"/>
      <w:marRight w:val="0"/>
      <w:marTop w:val="0"/>
      <w:marBottom w:val="0"/>
      <w:divBdr>
        <w:top w:val="none" w:sz="0" w:space="0" w:color="auto"/>
        <w:left w:val="none" w:sz="0" w:space="0" w:color="auto"/>
        <w:bottom w:val="none" w:sz="0" w:space="0" w:color="auto"/>
        <w:right w:val="none" w:sz="0" w:space="0" w:color="auto"/>
      </w:divBdr>
    </w:div>
    <w:div w:id="430201325">
      <w:bodyDiv w:val="1"/>
      <w:marLeft w:val="0"/>
      <w:marRight w:val="0"/>
      <w:marTop w:val="0"/>
      <w:marBottom w:val="0"/>
      <w:divBdr>
        <w:top w:val="none" w:sz="0" w:space="0" w:color="auto"/>
        <w:left w:val="none" w:sz="0" w:space="0" w:color="auto"/>
        <w:bottom w:val="none" w:sz="0" w:space="0" w:color="auto"/>
        <w:right w:val="none" w:sz="0" w:space="0" w:color="auto"/>
      </w:divBdr>
    </w:div>
    <w:div w:id="471412537">
      <w:bodyDiv w:val="1"/>
      <w:marLeft w:val="0"/>
      <w:marRight w:val="0"/>
      <w:marTop w:val="0"/>
      <w:marBottom w:val="0"/>
      <w:divBdr>
        <w:top w:val="none" w:sz="0" w:space="0" w:color="auto"/>
        <w:left w:val="none" w:sz="0" w:space="0" w:color="auto"/>
        <w:bottom w:val="none" w:sz="0" w:space="0" w:color="auto"/>
        <w:right w:val="none" w:sz="0" w:space="0" w:color="auto"/>
      </w:divBdr>
    </w:div>
    <w:div w:id="489827896">
      <w:bodyDiv w:val="1"/>
      <w:marLeft w:val="0"/>
      <w:marRight w:val="0"/>
      <w:marTop w:val="0"/>
      <w:marBottom w:val="0"/>
      <w:divBdr>
        <w:top w:val="none" w:sz="0" w:space="0" w:color="auto"/>
        <w:left w:val="none" w:sz="0" w:space="0" w:color="auto"/>
        <w:bottom w:val="none" w:sz="0" w:space="0" w:color="auto"/>
        <w:right w:val="none" w:sz="0" w:space="0" w:color="auto"/>
      </w:divBdr>
    </w:div>
    <w:div w:id="493380615">
      <w:bodyDiv w:val="1"/>
      <w:marLeft w:val="0"/>
      <w:marRight w:val="0"/>
      <w:marTop w:val="0"/>
      <w:marBottom w:val="0"/>
      <w:divBdr>
        <w:top w:val="none" w:sz="0" w:space="0" w:color="auto"/>
        <w:left w:val="none" w:sz="0" w:space="0" w:color="auto"/>
        <w:bottom w:val="none" w:sz="0" w:space="0" w:color="auto"/>
        <w:right w:val="none" w:sz="0" w:space="0" w:color="auto"/>
      </w:divBdr>
    </w:div>
    <w:div w:id="511182862">
      <w:bodyDiv w:val="1"/>
      <w:marLeft w:val="0"/>
      <w:marRight w:val="0"/>
      <w:marTop w:val="0"/>
      <w:marBottom w:val="0"/>
      <w:divBdr>
        <w:top w:val="none" w:sz="0" w:space="0" w:color="auto"/>
        <w:left w:val="none" w:sz="0" w:space="0" w:color="auto"/>
        <w:bottom w:val="none" w:sz="0" w:space="0" w:color="auto"/>
        <w:right w:val="none" w:sz="0" w:space="0" w:color="auto"/>
      </w:divBdr>
    </w:div>
    <w:div w:id="531110016">
      <w:bodyDiv w:val="1"/>
      <w:marLeft w:val="0"/>
      <w:marRight w:val="0"/>
      <w:marTop w:val="0"/>
      <w:marBottom w:val="0"/>
      <w:divBdr>
        <w:top w:val="none" w:sz="0" w:space="0" w:color="auto"/>
        <w:left w:val="none" w:sz="0" w:space="0" w:color="auto"/>
        <w:bottom w:val="none" w:sz="0" w:space="0" w:color="auto"/>
        <w:right w:val="none" w:sz="0" w:space="0" w:color="auto"/>
      </w:divBdr>
    </w:div>
    <w:div w:id="536045393">
      <w:bodyDiv w:val="1"/>
      <w:marLeft w:val="0"/>
      <w:marRight w:val="0"/>
      <w:marTop w:val="0"/>
      <w:marBottom w:val="0"/>
      <w:divBdr>
        <w:top w:val="none" w:sz="0" w:space="0" w:color="auto"/>
        <w:left w:val="none" w:sz="0" w:space="0" w:color="auto"/>
        <w:bottom w:val="none" w:sz="0" w:space="0" w:color="auto"/>
        <w:right w:val="none" w:sz="0" w:space="0" w:color="auto"/>
      </w:divBdr>
    </w:div>
    <w:div w:id="546449538">
      <w:bodyDiv w:val="1"/>
      <w:marLeft w:val="0"/>
      <w:marRight w:val="0"/>
      <w:marTop w:val="0"/>
      <w:marBottom w:val="0"/>
      <w:divBdr>
        <w:top w:val="none" w:sz="0" w:space="0" w:color="auto"/>
        <w:left w:val="none" w:sz="0" w:space="0" w:color="auto"/>
        <w:bottom w:val="none" w:sz="0" w:space="0" w:color="auto"/>
        <w:right w:val="none" w:sz="0" w:space="0" w:color="auto"/>
      </w:divBdr>
    </w:div>
    <w:div w:id="585498993">
      <w:bodyDiv w:val="1"/>
      <w:marLeft w:val="0"/>
      <w:marRight w:val="0"/>
      <w:marTop w:val="0"/>
      <w:marBottom w:val="0"/>
      <w:divBdr>
        <w:top w:val="none" w:sz="0" w:space="0" w:color="auto"/>
        <w:left w:val="none" w:sz="0" w:space="0" w:color="auto"/>
        <w:bottom w:val="none" w:sz="0" w:space="0" w:color="auto"/>
        <w:right w:val="none" w:sz="0" w:space="0" w:color="auto"/>
      </w:divBdr>
    </w:div>
    <w:div w:id="628166361">
      <w:bodyDiv w:val="1"/>
      <w:marLeft w:val="0"/>
      <w:marRight w:val="0"/>
      <w:marTop w:val="0"/>
      <w:marBottom w:val="0"/>
      <w:divBdr>
        <w:top w:val="none" w:sz="0" w:space="0" w:color="auto"/>
        <w:left w:val="none" w:sz="0" w:space="0" w:color="auto"/>
        <w:bottom w:val="none" w:sz="0" w:space="0" w:color="auto"/>
        <w:right w:val="none" w:sz="0" w:space="0" w:color="auto"/>
      </w:divBdr>
    </w:div>
    <w:div w:id="639266465">
      <w:bodyDiv w:val="1"/>
      <w:marLeft w:val="0"/>
      <w:marRight w:val="0"/>
      <w:marTop w:val="0"/>
      <w:marBottom w:val="0"/>
      <w:divBdr>
        <w:top w:val="none" w:sz="0" w:space="0" w:color="auto"/>
        <w:left w:val="none" w:sz="0" w:space="0" w:color="auto"/>
        <w:bottom w:val="none" w:sz="0" w:space="0" w:color="auto"/>
        <w:right w:val="none" w:sz="0" w:space="0" w:color="auto"/>
      </w:divBdr>
    </w:div>
    <w:div w:id="644621666">
      <w:bodyDiv w:val="1"/>
      <w:marLeft w:val="0"/>
      <w:marRight w:val="0"/>
      <w:marTop w:val="0"/>
      <w:marBottom w:val="0"/>
      <w:divBdr>
        <w:top w:val="none" w:sz="0" w:space="0" w:color="auto"/>
        <w:left w:val="none" w:sz="0" w:space="0" w:color="auto"/>
        <w:bottom w:val="none" w:sz="0" w:space="0" w:color="auto"/>
        <w:right w:val="none" w:sz="0" w:space="0" w:color="auto"/>
      </w:divBdr>
    </w:div>
    <w:div w:id="669258922">
      <w:bodyDiv w:val="1"/>
      <w:marLeft w:val="0"/>
      <w:marRight w:val="0"/>
      <w:marTop w:val="0"/>
      <w:marBottom w:val="0"/>
      <w:divBdr>
        <w:top w:val="none" w:sz="0" w:space="0" w:color="auto"/>
        <w:left w:val="none" w:sz="0" w:space="0" w:color="auto"/>
        <w:bottom w:val="none" w:sz="0" w:space="0" w:color="auto"/>
        <w:right w:val="none" w:sz="0" w:space="0" w:color="auto"/>
      </w:divBdr>
    </w:div>
    <w:div w:id="674302550">
      <w:bodyDiv w:val="1"/>
      <w:marLeft w:val="0"/>
      <w:marRight w:val="0"/>
      <w:marTop w:val="0"/>
      <w:marBottom w:val="0"/>
      <w:divBdr>
        <w:top w:val="none" w:sz="0" w:space="0" w:color="auto"/>
        <w:left w:val="none" w:sz="0" w:space="0" w:color="auto"/>
        <w:bottom w:val="none" w:sz="0" w:space="0" w:color="auto"/>
        <w:right w:val="none" w:sz="0" w:space="0" w:color="auto"/>
      </w:divBdr>
    </w:div>
    <w:div w:id="690568963">
      <w:bodyDiv w:val="1"/>
      <w:marLeft w:val="0"/>
      <w:marRight w:val="0"/>
      <w:marTop w:val="0"/>
      <w:marBottom w:val="0"/>
      <w:divBdr>
        <w:top w:val="none" w:sz="0" w:space="0" w:color="auto"/>
        <w:left w:val="none" w:sz="0" w:space="0" w:color="auto"/>
        <w:bottom w:val="none" w:sz="0" w:space="0" w:color="auto"/>
        <w:right w:val="none" w:sz="0" w:space="0" w:color="auto"/>
      </w:divBdr>
    </w:div>
    <w:div w:id="693190317">
      <w:bodyDiv w:val="1"/>
      <w:marLeft w:val="0"/>
      <w:marRight w:val="0"/>
      <w:marTop w:val="0"/>
      <w:marBottom w:val="0"/>
      <w:divBdr>
        <w:top w:val="none" w:sz="0" w:space="0" w:color="auto"/>
        <w:left w:val="none" w:sz="0" w:space="0" w:color="auto"/>
        <w:bottom w:val="none" w:sz="0" w:space="0" w:color="auto"/>
        <w:right w:val="none" w:sz="0" w:space="0" w:color="auto"/>
      </w:divBdr>
      <w:divsChild>
        <w:div w:id="180364621">
          <w:marLeft w:val="0"/>
          <w:marRight w:val="0"/>
          <w:marTop w:val="0"/>
          <w:marBottom w:val="0"/>
          <w:divBdr>
            <w:top w:val="none" w:sz="0" w:space="0" w:color="auto"/>
            <w:left w:val="none" w:sz="0" w:space="0" w:color="auto"/>
            <w:bottom w:val="none" w:sz="0" w:space="0" w:color="auto"/>
            <w:right w:val="none" w:sz="0" w:space="0" w:color="auto"/>
          </w:divBdr>
        </w:div>
        <w:div w:id="851185041">
          <w:marLeft w:val="0"/>
          <w:marRight w:val="0"/>
          <w:marTop w:val="0"/>
          <w:marBottom w:val="75"/>
          <w:divBdr>
            <w:top w:val="none" w:sz="0" w:space="0" w:color="auto"/>
            <w:left w:val="none" w:sz="0" w:space="0" w:color="auto"/>
            <w:bottom w:val="none" w:sz="0" w:space="0" w:color="auto"/>
            <w:right w:val="none" w:sz="0" w:space="0" w:color="auto"/>
          </w:divBdr>
          <w:divsChild>
            <w:div w:id="1222519462">
              <w:marLeft w:val="1125"/>
              <w:marRight w:val="1125"/>
              <w:marTop w:val="0"/>
              <w:marBottom w:val="0"/>
              <w:divBdr>
                <w:top w:val="none" w:sz="0" w:space="0" w:color="auto"/>
                <w:left w:val="none" w:sz="0" w:space="0" w:color="auto"/>
                <w:bottom w:val="none" w:sz="0" w:space="0" w:color="auto"/>
                <w:right w:val="none" w:sz="0" w:space="0" w:color="auto"/>
              </w:divBdr>
              <w:divsChild>
                <w:div w:id="135533187">
                  <w:marLeft w:val="-225"/>
                  <w:marRight w:val="-225"/>
                  <w:marTop w:val="0"/>
                  <w:marBottom w:val="0"/>
                  <w:divBdr>
                    <w:top w:val="none" w:sz="0" w:space="0" w:color="auto"/>
                    <w:left w:val="none" w:sz="0" w:space="0" w:color="auto"/>
                    <w:bottom w:val="none" w:sz="0" w:space="0" w:color="auto"/>
                    <w:right w:val="none" w:sz="0" w:space="0" w:color="auto"/>
                  </w:divBdr>
                  <w:divsChild>
                    <w:div w:id="3562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53">
          <w:marLeft w:val="1350"/>
          <w:marRight w:val="1350"/>
          <w:marTop w:val="0"/>
          <w:marBottom w:val="0"/>
          <w:divBdr>
            <w:top w:val="none" w:sz="0" w:space="0" w:color="auto"/>
            <w:left w:val="none" w:sz="0" w:space="0" w:color="auto"/>
            <w:bottom w:val="none" w:sz="0" w:space="0" w:color="auto"/>
            <w:right w:val="none" w:sz="0" w:space="0" w:color="auto"/>
          </w:divBdr>
          <w:divsChild>
            <w:div w:id="975909787">
              <w:marLeft w:val="-225"/>
              <w:marRight w:val="-225"/>
              <w:marTop w:val="0"/>
              <w:marBottom w:val="0"/>
              <w:divBdr>
                <w:top w:val="none" w:sz="0" w:space="0" w:color="auto"/>
                <w:left w:val="none" w:sz="0" w:space="0" w:color="auto"/>
                <w:bottom w:val="none" w:sz="0" w:space="0" w:color="auto"/>
                <w:right w:val="none" w:sz="0" w:space="0" w:color="auto"/>
              </w:divBdr>
              <w:divsChild>
                <w:div w:id="2057731960">
                  <w:marLeft w:val="0"/>
                  <w:marRight w:val="0"/>
                  <w:marTop w:val="0"/>
                  <w:marBottom w:val="0"/>
                  <w:divBdr>
                    <w:top w:val="none" w:sz="0" w:space="0" w:color="F38C16"/>
                    <w:left w:val="single" w:sz="36" w:space="11" w:color="F38C16"/>
                    <w:bottom w:val="none" w:sz="0" w:space="15" w:color="F38C16"/>
                    <w:right w:val="none" w:sz="0" w:space="11" w:color="F38C16"/>
                  </w:divBdr>
                  <w:divsChild>
                    <w:div w:id="122894867">
                      <w:marLeft w:val="0"/>
                      <w:marRight w:val="0"/>
                      <w:marTop w:val="0"/>
                      <w:marBottom w:val="0"/>
                      <w:divBdr>
                        <w:top w:val="none" w:sz="0" w:space="0" w:color="auto"/>
                        <w:left w:val="none" w:sz="0" w:space="0" w:color="auto"/>
                        <w:bottom w:val="none" w:sz="0" w:space="0" w:color="auto"/>
                        <w:right w:val="none" w:sz="0" w:space="0" w:color="auto"/>
                      </w:divBdr>
                      <w:divsChild>
                        <w:div w:id="140117867">
                          <w:marLeft w:val="0"/>
                          <w:marRight w:val="0"/>
                          <w:marTop w:val="0"/>
                          <w:marBottom w:val="0"/>
                          <w:divBdr>
                            <w:top w:val="none" w:sz="0" w:space="0" w:color="auto"/>
                            <w:left w:val="none" w:sz="0" w:space="0" w:color="auto"/>
                            <w:bottom w:val="none" w:sz="0" w:space="0" w:color="auto"/>
                            <w:right w:val="none" w:sz="0" w:space="0" w:color="auto"/>
                          </w:divBdr>
                        </w:div>
                        <w:div w:id="366835585">
                          <w:marLeft w:val="0"/>
                          <w:marRight w:val="0"/>
                          <w:marTop w:val="0"/>
                          <w:marBottom w:val="0"/>
                          <w:divBdr>
                            <w:top w:val="none" w:sz="0" w:space="0" w:color="auto"/>
                            <w:left w:val="none" w:sz="0" w:space="0" w:color="auto"/>
                            <w:bottom w:val="none" w:sz="0" w:space="0" w:color="auto"/>
                            <w:right w:val="none" w:sz="0" w:space="0" w:color="auto"/>
                          </w:divBdr>
                        </w:div>
                        <w:div w:id="1080641451">
                          <w:marLeft w:val="0"/>
                          <w:marRight w:val="0"/>
                          <w:marTop w:val="0"/>
                          <w:marBottom w:val="0"/>
                          <w:divBdr>
                            <w:top w:val="none" w:sz="0" w:space="0" w:color="auto"/>
                            <w:left w:val="none" w:sz="0" w:space="0" w:color="auto"/>
                            <w:bottom w:val="none" w:sz="0" w:space="0" w:color="auto"/>
                            <w:right w:val="none" w:sz="0" w:space="0" w:color="auto"/>
                          </w:divBdr>
                        </w:div>
                        <w:div w:id="1553883540">
                          <w:marLeft w:val="0"/>
                          <w:marRight w:val="0"/>
                          <w:marTop w:val="0"/>
                          <w:marBottom w:val="0"/>
                          <w:divBdr>
                            <w:top w:val="none" w:sz="0" w:space="0" w:color="auto"/>
                            <w:left w:val="none" w:sz="0" w:space="0" w:color="auto"/>
                            <w:bottom w:val="none" w:sz="0" w:space="0" w:color="auto"/>
                            <w:right w:val="none" w:sz="0" w:space="0" w:color="auto"/>
                          </w:divBdr>
                        </w:div>
                        <w:div w:id="2120683283">
                          <w:marLeft w:val="0"/>
                          <w:marRight w:val="0"/>
                          <w:marTop w:val="0"/>
                          <w:marBottom w:val="300"/>
                          <w:divBdr>
                            <w:top w:val="single" w:sz="12" w:space="11" w:color="DEDEDE"/>
                            <w:left w:val="single" w:sz="12" w:space="11" w:color="DEDEDE"/>
                            <w:bottom w:val="single" w:sz="12" w:space="11" w:color="DEDEDE"/>
                            <w:right w:val="single" w:sz="12" w:space="11" w:color="DEDEDE"/>
                          </w:divBdr>
                        </w:div>
                      </w:divsChild>
                    </w:div>
                  </w:divsChild>
                </w:div>
              </w:divsChild>
            </w:div>
          </w:divsChild>
        </w:div>
        <w:div w:id="1446772817">
          <w:marLeft w:val="1350"/>
          <w:marRight w:val="1350"/>
          <w:marTop w:val="0"/>
          <w:marBottom w:val="0"/>
          <w:divBdr>
            <w:top w:val="none" w:sz="0" w:space="0" w:color="auto"/>
            <w:left w:val="none" w:sz="0" w:space="0" w:color="auto"/>
            <w:bottom w:val="none" w:sz="0" w:space="0" w:color="auto"/>
            <w:right w:val="none" w:sz="0" w:space="0" w:color="auto"/>
          </w:divBdr>
          <w:divsChild>
            <w:div w:id="1576351820">
              <w:marLeft w:val="0"/>
              <w:marRight w:val="0"/>
              <w:marTop w:val="0"/>
              <w:marBottom w:val="0"/>
              <w:divBdr>
                <w:top w:val="none" w:sz="0" w:space="0" w:color="auto"/>
                <w:left w:val="none" w:sz="0" w:space="0" w:color="auto"/>
                <w:bottom w:val="none" w:sz="0" w:space="0" w:color="auto"/>
                <w:right w:val="none" w:sz="0" w:space="0" w:color="auto"/>
              </w:divBdr>
            </w:div>
          </w:divsChild>
        </w:div>
        <w:div w:id="1928028098">
          <w:marLeft w:val="1350"/>
          <w:marRight w:val="1350"/>
          <w:marTop w:val="0"/>
          <w:marBottom w:val="0"/>
          <w:divBdr>
            <w:top w:val="none" w:sz="0" w:space="0" w:color="auto"/>
            <w:left w:val="none" w:sz="0" w:space="0" w:color="auto"/>
            <w:bottom w:val="none" w:sz="0" w:space="0" w:color="auto"/>
            <w:right w:val="none" w:sz="0" w:space="0" w:color="auto"/>
          </w:divBdr>
          <w:divsChild>
            <w:div w:id="1102603801">
              <w:marLeft w:val="0"/>
              <w:marRight w:val="0"/>
              <w:marTop w:val="0"/>
              <w:marBottom w:val="0"/>
              <w:divBdr>
                <w:top w:val="none" w:sz="0" w:space="0" w:color="auto"/>
                <w:left w:val="none" w:sz="0" w:space="0" w:color="auto"/>
                <w:bottom w:val="none" w:sz="0" w:space="0" w:color="auto"/>
                <w:right w:val="none" w:sz="0" w:space="0" w:color="auto"/>
              </w:divBdr>
              <w:divsChild>
                <w:div w:id="584069168">
                  <w:marLeft w:val="0"/>
                  <w:marRight w:val="0"/>
                  <w:marTop w:val="0"/>
                  <w:marBottom w:val="0"/>
                  <w:divBdr>
                    <w:top w:val="none" w:sz="0" w:space="0" w:color="auto"/>
                    <w:left w:val="none" w:sz="0" w:space="0" w:color="auto"/>
                    <w:bottom w:val="none" w:sz="0" w:space="0" w:color="auto"/>
                    <w:right w:val="none" w:sz="0" w:space="0" w:color="auto"/>
                  </w:divBdr>
                  <w:divsChild>
                    <w:div w:id="4465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3047">
          <w:marLeft w:val="1350"/>
          <w:marRight w:val="1350"/>
          <w:marTop w:val="0"/>
          <w:marBottom w:val="0"/>
          <w:divBdr>
            <w:top w:val="none" w:sz="0" w:space="0" w:color="auto"/>
            <w:left w:val="none" w:sz="0" w:space="0" w:color="auto"/>
            <w:bottom w:val="none" w:sz="0" w:space="0" w:color="auto"/>
            <w:right w:val="none" w:sz="0" w:space="0" w:color="auto"/>
          </w:divBdr>
          <w:divsChild>
            <w:div w:id="1274170943">
              <w:marLeft w:val="-225"/>
              <w:marRight w:val="-225"/>
              <w:marTop w:val="0"/>
              <w:marBottom w:val="0"/>
              <w:divBdr>
                <w:top w:val="none" w:sz="0" w:space="0" w:color="auto"/>
                <w:left w:val="none" w:sz="0" w:space="0" w:color="auto"/>
                <w:bottom w:val="none" w:sz="0" w:space="0" w:color="auto"/>
                <w:right w:val="none" w:sz="0" w:space="0" w:color="auto"/>
              </w:divBdr>
              <w:divsChild>
                <w:div w:id="416054671">
                  <w:marLeft w:val="0"/>
                  <w:marRight w:val="0"/>
                  <w:marTop w:val="0"/>
                  <w:marBottom w:val="0"/>
                  <w:divBdr>
                    <w:top w:val="none" w:sz="0" w:space="0" w:color="auto"/>
                    <w:left w:val="none" w:sz="0" w:space="0" w:color="auto"/>
                    <w:bottom w:val="none" w:sz="0" w:space="0" w:color="auto"/>
                    <w:right w:val="none" w:sz="0" w:space="0" w:color="auto"/>
                  </w:divBdr>
                </w:div>
                <w:div w:id="890921678">
                  <w:marLeft w:val="0"/>
                  <w:marRight w:val="0"/>
                  <w:marTop w:val="0"/>
                  <w:marBottom w:val="0"/>
                  <w:divBdr>
                    <w:top w:val="none" w:sz="0" w:space="0" w:color="auto"/>
                    <w:left w:val="none" w:sz="0" w:space="0" w:color="auto"/>
                    <w:bottom w:val="none" w:sz="0" w:space="0" w:color="auto"/>
                    <w:right w:val="none" w:sz="0" w:space="0" w:color="auto"/>
                  </w:divBdr>
                </w:div>
                <w:div w:id="21146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2899">
      <w:bodyDiv w:val="1"/>
      <w:marLeft w:val="0"/>
      <w:marRight w:val="0"/>
      <w:marTop w:val="0"/>
      <w:marBottom w:val="0"/>
      <w:divBdr>
        <w:top w:val="none" w:sz="0" w:space="0" w:color="auto"/>
        <w:left w:val="none" w:sz="0" w:space="0" w:color="auto"/>
        <w:bottom w:val="none" w:sz="0" w:space="0" w:color="auto"/>
        <w:right w:val="none" w:sz="0" w:space="0" w:color="auto"/>
      </w:divBdr>
    </w:div>
    <w:div w:id="750086477">
      <w:bodyDiv w:val="1"/>
      <w:marLeft w:val="0"/>
      <w:marRight w:val="0"/>
      <w:marTop w:val="0"/>
      <w:marBottom w:val="0"/>
      <w:divBdr>
        <w:top w:val="none" w:sz="0" w:space="0" w:color="auto"/>
        <w:left w:val="none" w:sz="0" w:space="0" w:color="auto"/>
        <w:bottom w:val="none" w:sz="0" w:space="0" w:color="auto"/>
        <w:right w:val="none" w:sz="0" w:space="0" w:color="auto"/>
      </w:divBdr>
    </w:div>
    <w:div w:id="764308160">
      <w:bodyDiv w:val="1"/>
      <w:marLeft w:val="0"/>
      <w:marRight w:val="0"/>
      <w:marTop w:val="0"/>
      <w:marBottom w:val="0"/>
      <w:divBdr>
        <w:top w:val="none" w:sz="0" w:space="0" w:color="auto"/>
        <w:left w:val="none" w:sz="0" w:space="0" w:color="auto"/>
        <w:bottom w:val="none" w:sz="0" w:space="0" w:color="auto"/>
        <w:right w:val="none" w:sz="0" w:space="0" w:color="auto"/>
      </w:divBdr>
    </w:div>
    <w:div w:id="805123346">
      <w:bodyDiv w:val="1"/>
      <w:marLeft w:val="0"/>
      <w:marRight w:val="0"/>
      <w:marTop w:val="0"/>
      <w:marBottom w:val="0"/>
      <w:divBdr>
        <w:top w:val="none" w:sz="0" w:space="0" w:color="auto"/>
        <w:left w:val="none" w:sz="0" w:space="0" w:color="auto"/>
        <w:bottom w:val="none" w:sz="0" w:space="0" w:color="auto"/>
        <w:right w:val="none" w:sz="0" w:space="0" w:color="auto"/>
      </w:divBdr>
    </w:div>
    <w:div w:id="821190126">
      <w:bodyDiv w:val="1"/>
      <w:marLeft w:val="0"/>
      <w:marRight w:val="0"/>
      <w:marTop w:val="0"/>
      <w:marBottom w:val="0"/>
      <w:divBdr>
        <w:top w:val="none" w:sz="0" w:space="0" w:color="auto"/>
        <w:left w:val="none" w:sz="0" w:space="0" w:color="auto"/>
        <w:bottom w:val="none" w:sz="0" w:space="0" w:color="auto"/>
        <w:right w:val="none" w:sz="0" w:space="0" w:color="auto"/>
      </w:divBdr>
    </w:div>
    <w:div w:id="864294061">
      <w:bodyDiv w:val="1"/>
      <w:marLeft w:val="0"/>
      <w:marRight w:val="0"/>
      <w:marTop w:val="0"/>
      <w:marBottom w:val="0"/>
      <w:divBdr>
        <w:top w:val="none" w:sz="0" w:space="0" w:color="auto"/>
        <w:left w:val="none" w:sz="0" w:space="0" w:color="auto"/>
        <w:bottom w:val="none" w:sz="0" w:space="0" w:color="auto"/>
        <w:right w:val="none" w:sz="0" w:space="0" w:color="auto"/>
      </w:divBdr>
    </w:div>
    <w:div w:id="901792170">
      <w:bodyDiv w:val="1"/>
      <w:marLeft w:val="0"/>
      <w:marRight w:val="0"/>
      <w:marTop w:val="0"/>
      <w:marBottom w:val="0"/>
      <w:divBdr>
        <w:top w:val="none" w:sz="0" w:space="0" w:color="auto"/>
        <w:left w:val="none" w:sz="0" w:space="0" w:color="auto"/>
        <w:bottom w:val="none" w:sz="0" w:space="0" w:color="auto"/>
        <w:right w:val="none" w:sz="0" w:space="0" w:color="auto"/>
      </w:divBdr>
    </w:div>
    <w:div w:id="913397927">
      <w:bodyDiv w:val="1"/>
      <w:marLeft w:val="0"/>
      <w:marRight w:val="0"/>
      <w:marTop w:val="0"/>
      <w:marBottom w:val="0"/>
      <w:divBdr>
        <w:top w:val="none" w:sz="0" w:space="0" w:color="auto"/>
        <w:left w:val="none" w:sz="0" w:space="0" w:color="auto"/>
        <w:bottom w:val="none" w:sz="0" w:space="0" w:color="auto"/>
        <w:right w:val="none" w:sz="0" w:space="0" w:color="auto"/>
      </w:divBdr>
    </w:div>
    <w:div w:id="921721570">
      <w:bodyDiv w:val="1"/>
      <w:marLeft w:val="0"/>
      <w:marRight w:val="0"/>
      <w:marTop w:val="0"/>
      <w:marBottom w:val="0"/>
      <w:divBdr>
        <w:top w:val="none" w:sz="0" w:space="0" w:color="auto"/>
        <w:left w:val="none" w:sz="0" w:space="0" w:color="auto"/>
        <w:bottom w:val="none" w:sz="0" w:space="0" w:color="auto"/>
        <w:right w:val="none" w:sz="0" w:space="0" w:color="auto"/>
      </w:divBdr>
    </w:div>
    <w:div w:id="935013804">
      <w:bodyDiv w:val="1"/>
      <w:marLeft w:val="0"/>
      <w:marRight w:val="0"/>
      <w:marTop w:val="0"/>
      <w:marBottom w:val="0"/>
      <w:divBdr>
        <w:top w:val="none" w:sz="0" w:space="0" w:color="auto"/>
        <w:left w:val="none" w:sz="0" w:space="0" w:color="auto"/>
        <w:bottom w:val="none" w:sz="0" w:space="0" w:color="auto"/>
        <w:right w:val="none" w:sz="0" w:space="0" w:color="auto"/>
      </w:divBdr>
    </w:div>
    <w:div w:id="1036976456">
      <w:bodyDiv w:val="1"/>
      <w:marLeft w:val="0"/>
      <w:marRight w:val="0"/>
      <w:marTop w:val="0"/>
      <w:marBottom w:val="0"/>
      <w:divBdr>
        <w:top w:val="none" w:sz="0" w:space="0" w:color="auto"/>
        <w:left w:val="none" w:sz="0" w:space="0" w:color="auto"/>
        <w:bottom w:val="none" w:sz="0" w:space="0" w:color="auto"/>
        <w:right w:val="none" w:sz="0" w:space="0" w:color="auto"/>
      </w:divBdr>
    </w:div>
    <w:div w:id="1041051117">
      <w:bodyDiv w:val="1"/>
      <w:marLeft w:val="0"/>
      <w:marRight w:val="0"/>
      <w:marTop w:val="0"/>
      <w:marBottom w:val="0"/>
      <w:divBdr>
        <w:top w:val="none" w:sz="0" w:space="0" w:color="auto"/>
        <w:left w:val="none" w:sz="0" w:space="0" w:color="auto"/>
        <w:bottom w:val="none" w:sz="0" w:space="0" w:color="auto"/>
        <w:right w:val="none" w:sz="0" w:space="0" w:color="auto"/>
      </w:divBdr>
    </w:div>
    <w:div w:id="1072772920">
      <w:bodyDiv w:val="1"/>
      <w:marLeft w:val="0"/>
      <w:marRight w:val="0"/>
      <w:marTop w:val="0"/>
      <w:marBottom w:val="0"/>
      <w:divBdr>
        <w:top w:val="none" w:sz="0" w:space="0" w:color="auto"/>
        <w:left w:val="none" w:sz="0" w:space="0" w:color="auto"/>
        <w:bottom w:val="none" w:sz="0" w:space="0" w:color="auto"/>
        <w:right w:val="none" w:sz="0" w:space="0" w:color="auto"/>
      </w:divBdr>
    </w:div>
    <w:div w:id="1099759982">
      <w:bodyDiv w:val="1"/>
      <w:marLeft w:val="0"/>
      <w:marRight w:val="0"/>
      <w:marTop w:val="0"/>
      <w:marBottom w:val="0"/>
      <w:divBdr>
        <w:top w:val="none" w:sz="0" w:space="0" w:color="auto"/>
        <w:left w:val="none" w:sz="0" w:space="0" w:color="auto"/>
        <w:bottom w:val="none" w:sz="0" w:space="0" w:color="auto"/>
        <w:right w:val="none" w:sz="0" w:space="0" w:color="auto"/>
      </w:divBdr>
    </w:div>
    <w:div w:id="1102804715">
      <w:bodyDiv w:val="1"/>
      <w:marLeft w:val="0"/>
      <w:marRight w:val="0"/>
      <w:marTop w:val="0"/>
      <w:marBottom w:val="0"/>
      <w:divBdr>
        <w:top w:val="none" w:sz="0" w:space="0" w:color="auto"/>
        <w:left w:val="none" w:sz="0" w:space="0" w:color="auto"/>
        <w:bottom w:val="none" w:sz="0" w:space="0" w:color="auto"/>
        <w:right w:val="none" w:sz="0" w:space="0" w:color="auto"/>
      </w:divBdr>
    </w:div>
    <w:div w:id="1114985613">
      <w:bodyDiv w:val="1"/>
      <w:marLeft w:val="0"/>
      <w:marRight w:val="0"/>
      <w:marTop w:val="0"/>
      <w:marBottom w:val="0"/>
      <w:divBdr>
        <w:top w:val="none" w:sz="0" w:space="0" w:color="auto"/>
        <w:left w:val="none" w:sz="0" w:space="0" w:color="auto"/>
        <w:bottom w:val="none" w:sz="0" w:space="0" w:color="auto"/>
        <w:right w:val="none" w:sz="0" w:space="0" w:color="auto"/>
      </w:divBdr>
    </w:div>
    <w:div w:id="1140004415">
      <w:bodyDiv w:val="1"/>
      <w:marLeft w:val="0"/>
      <w:marRight w:val="0"/>
      <w:marTop w:val="0"/>
      <w:marBottom w:val="0"/>
      <w:divBdr>
        <w:top w:val="none" w:sz="0" w:space="0" w:color="auto"/>
        <w:left w:val="none" w:sz="0" w:space="0" w:color="auto"/>
        <w:bottom w:val="none" w:sz="0" w:space="0" w:color="auto"/>
        <w:right w:val="none" w:sz="0" w:space="0" w:color="auto"/>
      </w:divBdr>
    </w:div>
    <w:div w:id="1186865187">
      <w:bodyDiv w:val="1"/>
      <w:marLeft w:val="0"/>
      <w:marRight w:val="0"/>
      <w:marTop w:val="0"/>
      <w:marBottom w:val="0"/>
      <w:divBdr>
        <w:top w:val="none" w:sz="0" w:space="0" w:color="auto"/>
        <w:left w:val="none" w:sz="0" w:space="0" w:color="auto"/>
        <w:bottom w:val="none" w:sz="0" w:space="0" w:color="auto"/>
        <w:right w:val="none" w:sz="0" w:space="0" w:color="auto"/>
      </w:divBdr>
    </w:div>
    <w:div w:id="1190529177">
      <w:bodyDiv w:val="1"/>
      <w:marLeft w:val="0"/>
      <w:marRight w:val="0"/>
      <w:marTop w:val="0"/>
      <w:marBottom w:val="0"/>
      <w:divBdr>
        <w:top w:val="none" w:sz="0" w:space="0" w:color="auto"/>
        <w:left w:val="none" w:sz="0" w:space="0" w:color="auto"/>
        <w:bottom w:val="none" w:sz="0" w:space="0" w:color="auto"/>
        <w:right w:val="none" w:sz="0" w:space="0" w:color="auto"/>
      </w:divBdr>
    </w:div>
    <w:div w:id="1207909509">
      <w:bodyDiv w:val="1"/>
      <w:marLeft w:val="0"/>
      <w:marRight w:val="0"/>
      <w:marTop w:val="0"/>
      <w:marBottom w:val="0"/>
      <w:divBdr>
        <w:top w:val="none" w:sz="0" w:space="0" w:color="auto"/>
        <w:left w:val="none" w:sz="0" w:space="0" w:color="auto"/>
        <w:bottom w:val="none" w:sz="0" w:space="0" w:color="auto"/>
        <w:right w:val="none" w:sz="0" w:space="0" w:color="auto"/>
      </w:divBdr>
    </w:div>
    <w:div w:id="1234437207">
      <w:bodyDiv w:val="1"/>
      <w:marLeft w:val="0"/>
      <w:marRight w:val="0"/>
      <w:marTop w:val="0"/>
      <w:marBottom w:val="0"/>
      <w:divBdr>
        <w:top w:val="none" w:sz="0" w:space="0" w:color="auto"/>
        <w:left w:val="none" w:sz="0" w:space="0" w:color="auto"/>
        <w:bottom w:val="none" w:sz="0" w:space="0" w:color="auto"/>
        <w:right w:val="none" w:sz="0" w:space="0" w:color="auto"/>
      </w:divBdr>
    </w:div>
    <w:div w:id="1252280546">
      <w:bodyDiv w:val="1"/>
      <w:marLeft w:val="0"/>
      <w:marRight w:val="0"/>
      <w:marTop w:val="0"/>
      <w:marBottom w:val="0"/>
      <w:divBdr>
        <w:top w:val="none" w:sz="0" w:space="0" w:color="auto"/>
        <w:left w:val="none" w:sz="0" w:space="0" w:color="auto"/>
        <w:bottom w:val="none" w:sz="0" w:space="0" w:color="auto"/>
        <w:right w:val="none" w:sz="0" w:space="0" w:color="auto"/>
      </w:divBdr>
    </w:div>
    <w:div w:id="1278367236">
      <w:bodyDiv w:val="1"/>
      <w:marLeft w:val="0"/>
      <w:marRight w:val="0"/>
      <w:marTop w:val="0"/>
      <w:marBottom w:val="0"/>
      <w:divBdr>
        <w:top w:val="none" w:sz="0" w:space="0" w:color="auto"/>
        <w:left w:val="none" w:sz="0" w:space="0" w:color="auto"/>
        <w:bottom w:val="none" w:sz="0" w:space="0" w:color="auto"/>
        <w:right w:val="none" w:sz="0" w:space="0" w:color="auto"/>
      </w:divBdr>
    </w:div>
    <w:div w:id="1322155341">
      <w:bodyDiv w:val="1"/>
      <w:marLeft w:val="0"/>
      <w:marRight w:val="0"/>
      <w:marTop w:val="0"/>
      <w:marBottom w:val="0"/>
      <w:divBdr>
        <w:top w:val="none" w:sz="0" w:space="0" w:color="auto"/>
        <w:left w:val="none" w:sz="0" w:space="0" w:color="auto"/>
        <w:bottom w:val="none" w:sz="0" w:space="0" w:color="auto"/>
        <w:right w:val="none" w:sz="0" w:space="0" w:color="auto"/>
      </w:divBdr>
    </w:div>
    <w:div w:id="1343628103">
      <w:bodyDiv w:val="1"/>
      <w:marLeft w:val="0"/>
      <w:marRight w:val="0"/>
      <w:marTop w:val="0"/>
      <w:marBottom w:val="0"/>
      <w:divBdr>
        <w:top w:val="none" w:sz="0" w:space="0" w:color="auto"/>
        <w:left w:val="none" w:sz="0" w:space="0" w:color="auto"/>
        <w:bottom w:val="none" w:sz="0" w:space="0" w:color="auto"/>
        <w:right w:val="none" w:sz="0" w:space="0" w:color="auto"/>
      </w:divBdr>
    </w:div>
    <w:div w:id="1344361245">
      <w:bodyDiv w:val="1"/>
      <w:marLeft w:val="0"/>
      <w:marRight w:val="0"/>
      <w:marTop w:val="0"/>
      <w:marBottom w:val="0"/>
      <w:divBdr>
        <w:top w:val="none" w:sz="0" w:space="0" w:color="auto"/>
        <w:left w:val="none" w:sz="0" w:space="0" w:color="auto"/>
        <w:bottom w:val="none" w:sz="0" w:space="0" w:color="auto"/>
        <w:right w:val="none" w:sz="0" w:space="0" w:color="auto"/>
      </w:divBdr>
    </w:div>
    <w:div w:id="1385182270">
      <w:bodyDiv w:val="1"/>
      <w:marLeft w:val="0"/>
      <w:marRight w:val="0"/>
      <w:marTop w:val="0"/>
      <w:marBottom w:val="0"/>
      <w:divBdr>
        <w:top w:val="none" w:sz="0" w:space="0" w:color="auto"/>
        <w:left w:val="none" w:sz="0" w:space="0" w:color="auto"/>
        <w:bottom w:val="none" w:sz="0" w:space="0" w:color="auto"/>
        <w:right w:val="none" w:sz="0" w:space="0" w:color="auto"/>
      </w:divBdr>
    </w:div>
    <w:div w:id="1422943608">
      <w:bodyDiv w:val="1"/>
      <w:marLeft w:val="0"/>
      <w:marRight w:val="0"/>
      <w:marTop w:val="0"/>
      <w:marBottom w:val="0"/>
      <w:divBdr>
        <w:top w:val="none" w:sz="0" w:space="0" w:color="auto"/>
        <w:left w:val="none" w:sz="0" w:space="0" w:color="auto"/>
        <w:bottom w:val="none" w:sz="0" w:space="0" w:color="auto"/>
        <w:right w:val="none" w:sz="0" w:space="0" w:color="auto"/>
      </w:divBdr>
    </w:div>
    <w:div w:id="1489056352">
      <w:bodyDiv w:val="1"/>
      <w:marLeft w:val="0"/>
      <w:marRight w:val="0"/>
      <w:marTop w:val="0"/>
      <w:marBottom w:val="0"/>
      <w:divBdr>
        <w:top w:val="none" w:sz="0" w:space="0" w:color="auto"/>
        <w:left w:val="none" w:sz="0" w:space="0" w:color="auto"/>
        <w:bottom w:val="none" w:sz="0" w:space="0" w:color="auto"/>
        <w:right w:val="none" w:sz="0" w:space="0" w:color="auto"/>
      </w:divBdr>
    </w:div>
    <w:div w:id="1538161271">
      <w:bodyDiv w:val="1"/>
      <w:marLeft w:val="0"/>
      <w:marRight w:val="0"/>
      <w:marTop w:val="0"/>
      <w:marBottom w:val="0"/>
      <w:divBdr>
        <w:top w:val="none" w:sz="0" w:space="0" w:color="auto"/>
        <w:left w:val="none" w:sz="0" w:space="0" w:color="auto"/>
        <w:bottom w:val="none" w:sz="0" w:space="0" w:color="auto"/>
        <w:right w:val="none" w:sz="0" w:space="0" w:color="auto"/>
      </w:divBdr>
    </w:div>
    <w:div w:id="1599211058">
      <w:bodyDiv w:val="1"/>
      <w:marLeft w:val="0"/>
      <w:marRight w:val="0"/>
      <w:marTop w:val="0"/>
      <w:marBottom w:val="0"/>
      <w:divBdr>
        <w:top w:val="none" w:sz="0" w:space="0" w:color="auto"/>
        <w:left w:val="none" w:sz="0" w:space="0" w:color="auto"/>
        <w:bottom w:val="none" w:sz="0" w:space="0" w:color="auto"/>
        <w:right w:val="none" w:sz="0" w:space="0" w:color="auto"/>
      </w:divBdr>
    </w:div>
    <w:div w:id="1656882106">
      <w:bodyDiv w:val="1"/>
      <w:marLeft w:val="0"/>
      <w:marRight w:val="0"/>
      <w:marTop w:val="0"/>
      <w:marBottom w:val="0"/>
      <w:divBdr>
        <w:top w:val="none" w:sz="0" w:space="0" w:color="auto"/>
        <w:left w:val="none" w:sz="0" w:space="0" w:color="auto"/>
        <w:bottom w:val="none" w:sz="0" w:space="0" w:color="auto"/>
        <w:right w:val="none" w:sz="0" w:space="0" w:color="auto"/>
      </w:divBdr>
    </w:div>
    <w:div w:id="1658340618">
      <w:bodyDiv w:val="1"/>
      <w:marLeft w:val="0"/>
      <w:marRight w:val="0"/>
      <w:marTop w:val="0"/>
      <w:marBottom w:val="0"/>
      <w:divBdr>
        <w:top w:val="none" w:sz="0" w:space="0" w:color="auto"/>
        <w:left w:val="none" w:sz="0" w:space="0" w:color="auto"/>
        <w:bottom w:val="none" w:sz="0" w:space="0" w:color="auto"/>
        <w:right w:val="none" w:sz="0" w:space="0" w:color="auto"/>
      </w:divBdr>
    </w:div>
    <w:div w:id="1695109586">
      <w:bodyDiv w:val="1"/>
      <w:marLeft w:val="0"/>
      <w:marRight w:val="0"/>
      <w:marTop w:val="0"/>
      <w:marBottom w:val="0"/>
      <w:divBdr>
        <w:top w:val="none" w:sz="0" w:space="0" w:color="auto"/>
        <w:left w:val="none" w:sz="0" w:space="0" w:color="auto"/>
        <w:bottom w:val="none" w:sz="0" w:space="0" w:color="auto"/>
        <w:right w:val="none" w:sz="0" w:space="0" w:color="auto"/>
      </w:divBdr>
    </w:div>
    <w:div w:id="1696955467">
      <w:bodyDiv w:val="1"/>
      <w:marLeft w:val="0"/>
      <w:marRight w:val="0"/>
      <w:marTop w:val="0"/>
      <w:marBottom w:val="0"/>
      <w:divBdr>
        <w:top w:val="none" w:sz="0" w:space="0" w:color="auto"/>
        <w:left w:val="none" w:sz="0" w:space="0" w:color="auto"/>
        <w:bottom w:val="none" w:sz="0" w:space="0" w:color="auto"/>
        <w:right w:val="none" w:sz="0" w:space="0" w:color="auto"/>
      </w:divBdr>
    </w:div>
    <w:div w:id="1776554829">
      <w:bodyDiv w:val="1"/>
      <w:marLeft w:val="0"/>
      <w:marRight w:val="0"/>
      <w:marTop w:val="0"/>
      <w:marBottom w:val="0"/>
      <w:divBdr>
        <w:top w:val="none" w:sz="0" w:space="0" w:color="auto"/>
        <w:left w:val="none" w:sz="0" w:space="0" w:color="auto"/>
        <w:bottom w:val="none" w:sz="0" w:space="0" w:color="auto"/>
        <w:right w:val="none" w:sz="0" w:space="0" w:color="auto"/>
      </w:divBdr>
    </w:div>
    <w:div w:id="1807580012">
      <w:bodyDiv w:val="1"/>
      <w:marLeft w:val="0"/>
      <w:marRight w:val="0"/>
      <w:marTop w:val="0"/>
      <w:marBottom w:val="0"/>
      <w:divBdr>
        <w:top w:val="none" w:sz="0" w:space="0" w:color="auto"/>
        <w:left w:val="none" w:sz="0" w:space="0" w:color="auto"/>
        <w:bottom w:val="none" w:sz="0" w:space="0" w:color="auto"/>
        <w:right w:val="none" w:sz="0" w:space="0" w:color="auto"/>
      </w:divBdr>
    </w:div>
    <w:div w:id="1817262897">
      <w:bodyDiv w:val="1"/>
      <w:marLeft w:val="0"/>
      <w:marRight w:val="0"/>
      <w:marTop w:val="0"/>
      <w:marBottom w:val="0"/>
      <w:divBdr>
        <w:top w:val="none" w:sz="0" w:space="0" w:color="auto"/>
        <w:left w:val="none" w:sz="0" w:space="0" w:color="auto"/>
        <w:bottom w:val="none" w:sz="0" w:space="0" w:color="auto"/>
        <w:right w:val="none" w:sz="0" w:space="0" w:color="auto"/>
      </w:divBdr>
    </w:div>
    <w:div w:id="1825581155">
      <w:bodyDiv w:val="1"/>
      <w:marLeft w:val="0"/>
      <w:marRight w:val="0"/>
      <w:marTop w:val="0"/>
      <w:marBottom w:val="0"/>
      <w:divBdr>
        <w:top w:val="none" w:sz="0" w:space="0" w:color="auto"/>
        <w:left w:val="none" w:sz="0" w:space="0" w:color="auto"/>
        <w:bottom w:val="none" w:sz="0" w:space="0" w:color="auto"/>
        <w:right w:val="none" w:sz="0" w:space="0" w:color="auto"/>
      </w:divBdr>
    </w:div>
    <w:div w:id="1870873374">
      <w:bodyDiv w:val="1"/>
      <w:marLeft w:val="0"/>
      <w:marRight w:val="0"/>
      <w:marTop w:val="0"/>
      <w:marBottom w:val="0"/>
      <w:divBdr>
        <w:top w:val="none" w:sz="0" w:space="0" w:color="auto"/>
        <w:left w:val="none" w:sz="0" w:space="0" w:color="auto"/>
        <w:bottom w:val="none" w:sz="0" w:space="0" w:color="auto"/>
        <w:right w:val="none" w:sz="0" w:space="0" w:color="auto"/>
      </w:divBdr>
    </w:div>
    <w:div w:id="1882328199">
      <w:bodyDiv w:val="1"/>
      <w:marLeft w:val="0"/>
      <w:marRight w:val="0"/>
      <w:marTop w:val="0"/>
      <w:marBottom w:val="0"/>
      <w:divBdr>
        <w:top w:val="none" w:sz="0" w:space="0" w:color="auto"/>
        <w:left w:val="none" w:sz="0" w:space="0" w:color="auto"/>
        <w:bottom w:val="none" w:sz="0" w:space="0" w:color="auto"/>
        <w:right w:val="none" w:sz="0" w:space="0" w:color="auto"/>
      </w:divBdr>
    </w:div>
    <w:div w:id="1884906698">
      <w:bodyDiv w:val="1"/>
      <w:marLeft w:val="0"/>
      <w:marRight w:val="0"/>
      <w:marTop w:val="0"/>
      <w:marBottom w:val="0"/>
      <w:divBdr>
        <w:top w:val="none" w:sz="0" w:space="0" w:color="auto"/>
        <w:left w:val="none" w:sz="0" w:space="0" w:color="auto"/>
        <w:bottom w:val="none" w:sz="0" w:space="0" w:color="auto"/>
        <w:right w:val="none" w:sz="0" w:space="0" w:color="auto"/>
      </w:divBdr>
    </w:div>
    <w:div w:id="1889491131">
      <w:bodyDiv w:val="1"/>
      <w:marLeft w:val="0"/>
      <w:marRight w:val="0"/>
      <w:marTop w:val="0"/>
      <w:marBottom w:val="0"/>
      <w:divBdr>
        <w:top w:val="none" w:sz="0" w:space="0" w:color="auto"/>
        <w:left w:val="none" w:sz="0" w:space="0" w:color="auto"/>
        <w:bottom w:val="none" w:sz="0" w:space="0" w:color="auto"/>
        <w:right w:val="none" w:sz="0" w:space="0" w:color="auto"/>
      </w:divBdr>
    </w:div>
    <w:div w:id="1909609164">
      <w:bodyDiv w:val="1"/>
      <w:marLeft w:val="0"/>
      <w:marRight w:val="0"/>
      <w:marTop w:val="0"/>
      <w:marBottom w:val="0"/>
      <w:divBdr>
        <w:top w:val="none" w:sz="0" w:space="0" w:color="auto"/>
        <w:left w:val="none" w:sz="0" w:space="0" w:color="auto"/>
        <w:bottom w:val="none" w:sz="0" w:space="0" w:color="auto"/>
        <w:right w:val="none" w:sz="0" w:space="0" w:color="auto"/>
      </w:divBdr>
    </w:div>
    <w:div w:id="1918972669">
      <w:bodyDiv w:val="1"/>
      <w:marLeft w:val="0"/>
      <w:marRight w:val="0"/>
      <w:marTop w:val="0"/>
      <w:marBottom w:val="0"/>
      <w:divBdr>
        <w:top w:val="none" w:sz="0" w:space="0" w:color="auto"/>
        <w:left w:val="none" w:sz="0" w:space="0" w:color="auto"/>
        <w:bottom w:val="none" w:sz="0" w:space="0" w:color="auto"/>
        <w:right w:val="none" w:sz="0" w:space="0" w:color="auto"/>
      </w:divBdr>
    </w:div>
    <w:div w:id="1944847965">
      <w:bodyDiv w:val="1"/>
      <w:marLeft w:val="0"/>
      <w:marRight w:val="0"/>
      <w:marTop w:val="0"/>
      <w:marBottom w:val="0"/>
      <w:divBdr>
        <w:top w:val="none" w:sz="0" w:space="0" w:color="auto"/>
        <w:left w:val="none" w:sz="0" w:space="0" w:color="auto"/>
        <w:bottom w:val="none" w:sz="0" w:space="0" w:color="auto"/>
        <w:right w:val="none" w:sz="0" w:space="0" w:color="auto"/>
      </w:divBdr>
    </w:div>
    <w:div w:id="1955862580">
      <w:bodyDiv w:val="1"/>
      <w:marLeft w:val="0"/>
      <w:marRight w:val="0"/>
      <w:marTop w:val="0"/>
      <w:marBottom w:val="0"/>
      <w:divBdr>
        <w:top w:val="none" w:sz="0" w:space="0" w:color="auto"/>
        <w:left w:val="none" w:sz="0" w:space="0" w:color="auto"/>
        <w:bottom w:val="none" w:sz="0" w:space="0" w:color="auto"/>
        <w:right w:val="none" w:sz="0" w:space="0" w:color="auto"/>
      </w:divBdr>
    </w:div>
    <w:div w:id="1959293349">
      <w:bodyDiv w:val="1"/>
      <w:marLeft w:val="0"/>
      <w:marRight w:val="0"/>
      <w:marTop w:val="0"/>
      <w:marBottom w:val="0"/>
      <w:divBdr>
        <w:top w:val="none" w:sz="0" w:space="0" w:color="auto"/>
        <w:left w:val="none" w:sz="0" w:space="0" w:color="auto"/>
        <w:bottom w:val="none" w:sz="0" w:space="0" w:color="auto"/>
        <w:right w:val="none" w:sz="0" w:space="0" w:color="auto"/>
      </w:divBdr>
    </w:div>
    <w:div w:id="1977445077">
      <w:bodyDiv w:val="1"/>
      <w:marLeft w:val="0"/>
      <w:marRight w:val="0"/>
      <w:marTop w:val="0"/>
      <w:marBottom w:val="0"/>
      <w:divBdr>
        <w:top w:val="none" w:sz="0" w:space="0" w:color="auto"/>
        <w:left w:val="none" w:sz="0" w:space="0" w:color="auto"/>
        <w:bottom w:val="none" w:sz="0" w:space="0" w:color="auto"/>
        <w:right w:val="none" w:sz="0" w:space="0" w:color="auto"/>
      </w:divBdr>
    </w:div>
    <w:div w:id="1992908840">
      <w:bodyDiv w:val="1"/>
      <w:marLeft w:val="0"/>
      <w:marRight w:val="0"/>
      <w:marTop w:val="0"/>
      <w:marBottom w:val="0"/>
      <w:divBdr>
        <w:top w:val="none" w:sz="0" w:space="0" w:color="auto"/>
        <w:left w:val="none" w:sz="0" w:space="0" w:color="auto"/>
        <w:bottom w:val="none" w:sz="0" w:space="0" w:color="auto"/>
        <w:right w:val="none" w:sz="0" w:space="0" w:color="auto"/>
      </w:divBdr>
    </w:div>
    <w:div w:id="2007662480">
      <w:bodyDiv w:val="1"/>
      <w:marLeft w:val="0"/>
      <w:marRight w:val="0"/>
      <w:marTop w:val="0"/>
      <w:marBottom w:val="0"/>
      <w:divBdr>
        <w:top w:val="none" w:sz="0" w:space="0" w:color="auto"/>
        <w:left w:val="none" w:sz="0" w:space="0" w:color="auto"/>
        <w:bottom w:val="none" w:sz="0" w:space="0" w:color="auto"/>
        <w:right w:val="none" w:sz="0" w:space="0" w:color="auto"/>
      </w:divBdr>
    </w:div>
    <w:div w:id="2043823876">
      <w:bodyDiv w:val="1"/>
      <w:marLeft w:val="0"/>
      <w:marRight w:val="0"/>
      <w:marTop w:val="0"/>
      <w:marBottom w:val="0"/>
      <w:divBdr>
        <w:top w:val="none" w:sz="0" w:space="0" w:color="auto"/>
        <w:left w:val="none" w:sz="0" w:space="0" w:color="auto"/>
        <w:bottom w:val="none" w:sz="0" w:space="0" w:color="auto"/>
        <w:right w:val="none" w:sz="0" w:space="0" w:color="auto"/>
      </w:divBdr>
    </w:div>
    <w:div w:id="2056199713">
      <w:bodyDiv w:val="1"/>
      <w:marLeft w:val="0"/>
      <w:marRight w:val="0"/>
      <w:marTop w:val="0"/>
      <w:marBottom w:val="0"/>
      <w:divBdr>
        <w:top w:val="none" w:sz="0" w:space="0" w:color="auto"/>
        <w:left w:val="none" w:sz="0" w:space="0" w:color="auto"/>
        <w:bottom w:val="none" w:sz="0" w:space="0" w:color="auto"/>
        <w:right w:val="none" w:sz="0" w:space="0" w:color="auto"/>
      </w:divBdr>
    </w:div>
    <w:div w:id="2081780594">
      <w:bodyDiv w:val="1"/>
      <w:marLeft w:val="0"/>
      <w:marRight w:val="0"/>
      <w:marTop w:val="0"/>
      <w:marBottom w:val="0"/>
      <w:divBdr>
        <w:top w:val="none" w:sz="0" w:space="0" w:color="auto"/>
        <w:left w:val="none" w:sz="0" w:space="0" w:color="auto"/>
        <w:bottom w:val="none" w:sz="0" w:space="0" w:color="auto"/>
        <w:right w:val="none" w:sz="0" w:space="0" w:color="auto"/>
      </w:divBdr>
    </w:div>
    <w:div w:id="2108113188">
      <w:bodyDiv w:val="1"/>
      <w:marLeft w:val="0"/>
      <w:marRight w:val="0"/>
      <w:marTop w:val="0"/>
      <w:marBottom w:val="0"/>
      <w:divBdr>
        <w:top w:val="none" w:sz="0" w:space="0" w:color="auto"/>
        <w:left w:val="none" w:sz="0" w:space="0" w:color="auto"/>
        <w:bottom w:val="none" w:sz="0" w:space="0" w:color="auto"/>
        <w:right w:val="none" w:sz="0" w:space="0" w:color="auto"/>
      </w:divBdr>
    </w:div>
    <w:div w:id="21443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A%20Template%20(No%20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Thi12</b:Tag>
    <b:SourceType>JournalArticle</b:SourceType>
    <b:Guid>{316D8F43-FB38-4F8A-9218-CE7E9BD37848}</b:Guid>
    <b:Title>Maslow's Hierarchy of Human Needs and the Adoption of Health-Related Technologies for Older Adults.</b:Title>
    <b:JournalName>Ageing International</b:JournalName>
    <b:Year>2012</b:Year>
    <b:Pages>470-488</b:Pages>
    <b:Author>
      <b:Author>
        <b:NameList>
          <b:Person>
            <b:Last>Thielke</b:Last>
            <b:First>S.</b:First>
          </b:Person>
          <b:Person>
            <b:Last>Harniss</b:Last>
            <b:First>M.</b:First>
          </b:Person>
          <b:Person>
            <b:Last>Thompson</b:Last>
            <b:First>H.</b:First>
          </b:Person>
          <b:Person>
            <b:Last>Patel</b:Last>
            <b:First>S.</b:First>
          </b:Person>
          <b:Person>
            <b:Last>Demiris</b:Last>
            <b:First>G.</b:First>
          </b:Person>
          <b:Person>
            <b:Last>Johnson</b:Last>
            <b:First>K</b:First>
          </b:Person>
        </b:NameList>
      </b:Author>
    </b:Author>
    <b:Volume>37</b:Volume>
    <b:Issue>4</b:Issue>
    <b:DOI>10.1007/s12126-011-9121-4</b:DOI>
    <b:RefOrder>2</b:RefOrder>
  </b:Source>
  <b:Source>
    <b:Tag>McF15</b:Tag>
    <b:SourceType>JournalArticle</b:SourceType>
    <b:Guid>{ACEE559A-4AFA-48B8-86FB-0A3AEEF227BE}</b:Guid>
    <b:Author>
      <b:Author>
        <b:NameList>
          <b:Person>
            <b:Last>McFarlane</b:Last>
            <b:First>J.</b:First>
          </b:Person>
          <b:Person>
            <b:Last>Nava</b:Last>
            <b:First>A.</b:First>
          </b:Person>
          <b:Person>
            <b:Last>Gilroy</b:Last>
            <b:First>H.</b:First>
          </b:Person>
          <b:Person>
            <b:Last>Maddoux</b:Last>
            <b:First>J.</b:First>
          </b:Person>
        </b:NameList>
      </b:Author>
    </b:Author>
    <b:Title>Risk of Behaviors Associated with Lethal Violence and Functional Outcomes for Abused Women Who Do and Do Not Return to the Abuser Following a Community-Based Intervention.</b:Title>
    <b:JournalName>Journal of Women's Health</b:JournalName>
    <b:Year>2015</b:Year>
    <b:Pages>272-280</b:Pages>
    <b:Volume>24</b:Volume>
    <b:Issue>4</b:Issue>
    <b:URL>http://web.b.ebscohost.com.saintleo.idm.oclc.org/ehost/detail/detail?vid=11&amp;sid=885bc8a2-c43a-4c20-b33f-51d5e868e448%40pdc-v-sessmgr02&amp;bdata=JnNpdGU9ZWhvc3QtbGl2ZQ%3d%3d#AN=102044592&amp;db=a9h</b:URL>
    <b:DOI>10.1089/jwh.2014.5064</b:DOI>
    <b:RefOrder>3</b:RefOrder>
  </b:Source>
  <b:Source>
    <b:Tag>Bob11</b:Tag>
    <b:SourceType>JournalArticle</b:SourceType>
    <b:Guid>{353CBC2F-E204-4919-8AA7-92283B8547FD}</b:Guid>
    <b:Author>
      <b:Author>
        <b:NameList>
          <b:Person>
            <b:Last>Bobbit-Zeher</b:Last>
            <b:First>Dona</b:First>
          </b:Person>
        </b:NameList>
      </b:Author>
    </b:Author>
    <b:Title>Gender Discrimination at Work:Connecting Gender Stereotypes, Institutional Policies, and Gender Composition of Workplace.</b:Title>
    <b:JournalName>SAGE</b:JournalName>
    <b:Year>2011</b:Year>
    <b:Pages>764-786</b:Pages>
    <b:DOI>https://doi.org/10.1177/0891243211424741</b:DOI>
    <b:RefOrder>4</b:RefOrder>
  </b:Source>
  <b:Source>
    <b:Tag>Joh181</b:Tag>
    <b:SourceType>JournalArticle</b:SourceType>
    <b:Guid>{1816024A-5392-475E-9882-C561D6BDCEDC}</b:Guid>
    <b:Author>
      <b:Author>
        <b:NameList>
          <b:Person>
            <b:Last>Johnson</b:Last>
            <b:First>Jessica</b:First>
          </b:Person>
        </b:NameList>
      </b:Author>
    </b:Author>
    <b:Title>Gender Inequality in the Workplace: The Experience of Female Administrators</b:Title>
    <b:JournalName>ProQuest Dissertations &amp; Theses Global</b:JournalName>
    <b:Year>2018</b:Year>
    <b:Publisher>ProQuest Dissertations Publishing</b:Publisher>
    <b:URL>https://search-proquest-com.saintleo.idm.oclc.org/pqdtglobal/docview/2036638359/CC245F95F03746F1PQ/9?accountid=4870</b:URL>
    <b:RefOrder>1</b:RefOrder>
  </b:Source>
</b:Sources>
</file>

<file path=customXml/itemProps1.xml><?xml version="1.0" encoding="utf-8"?>
<ds:datastoreItem xmlns:ds="http://schemas.openxmlformats.org/officeDocument/2006/customXml" ds:itemID="{92B3180D-2940-498B-B9D6-A15945D9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(No Abstract)</Template>
  <TotalTime>0</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johnson</dc:creator>
  <cp:keywords/>
  <dc:description/>
  <cp:lastModifiedBy>Faiz Hassan/W&amp;D/HO</cp:lastModifiedBy>
  <cp:revision>3</cp:revision>
  <cp:lastPrinted>2019-05-05T20:54:00Z</cp:lastPrinted>
  <dcterms:created xsi:type="dcterms:W3CDTF">2019-06-06T05:35:00Z</dcterms:created>
  <dcterms:modified xsi:type="dcterms:W3CDTF">2019-06-06T10:48:00Z</dcterms:modified>
</cp:coreProperties>
</file>