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C63999" w:rsidP="004B099C" w14:paraId="2B8AF9A6" w14:textId="63920DF1">
      <w:pPr>
        <w:pStyle w:val="Title"/>
      </w:pPr>
      <w:r>
        <w:t>Preschoolers’ Development</w:t>
      </w:r>
    </w:p>
    <w:p w:rsidR="00C63999" w:rsidP="004B099C" w14:paraId="40545637" w14:textId="6A402D6A">
      <w:pPr>
        <w:pStyle w:val="Title2"/>
      </w:pPr>
      <w:r>
        <w:t>Gregorio Marrero</w:t>
      </w:r>
    </w:p>
    <w:p w:rsidR="00E81978" w:rsidP="004B099C" w14:paraId="22FE8A33" w14:textId="6CA9B0C0">
      <w:pPr>
        <w:pStyle w:val="Title2"/>
      </w:pPr>
      <w:r>
        <w:t>ESL Parenting</w:t>
      </w:r>
    </w:p>
    <w:p w:rsidR="00E81978" w:rsidP="004B099C" w14:paraId="1A087968" w14:textId="44EE997B">
      <w:pPr>
        <w:pStyle w:val="Title"/>
      </w:pPr>
      <w:r>
        <w:t>Author Note</w:t>
      </w:r>
    </w:p>
    <w:p w:rsidR="00844B55" w:rsidP="004B099C" w14:paraId="1082D489" w14:textId="44F0D42E">
      <w:pPr>
        <w:pStyle w:val="Title"/>
      </w:pPr>
      <w:r>
        <w:t>Tips for Parenting regarding Preschoolers</w:t>
      </w:r>
    </w:p>
    <w:p w:rsidR="00E81978" w:rsidRPr="0027447E" w:rsidP="004B099C" w14:paraId="221AC589" w14:textId="77777777">
      <w:pPr>
        <w:rPr>
          <w:color w:val="FF0000"/>
        </w:rPr>
      </w:pPr>
    </w:p>
    <w:p w:rsidR="00612B3E" w:rsidRPr="00612B3E" w:rsidP="004B099C" w14:paraId="54F777A0" w14:textId="44ACD3AE">
      <w:pPr>
        <w:pStyle w:val="SectionTitle"/>
      </w:pPr>
      <w:r w:rsidRPr="00612B3E">
        <w:t xml:space="preserve"> </w:t>
      </w:r>
      <w:r w:rsidR="00844B55">
        <w:t>Preschoolers’ Development</w:t>
      </w:r>
    </w:p>
    <w:p w:rsidR="00BF0480" w:rsidRPr="00BF0480" w:rsidP="00BF0480" w14:paraId="6A61E35E" w14:textId="500516C6">
      <w:pPr>
        <w:rPr>
          <w:color w:val="FF0000"/>
        </w:rPr>
      </w:pPr>
      <w:r>
        <w:rPr>
          <w:color w:val="FF0000"/>
        </w:rPr>
        <w:tab/>
      </w:r>
      <w:r w:rsidRPr="00C620BD">
        <w:t xml:space="preserve">Every parent </w:t>
      </w:r>
      <w:r w:rsidRPr="00C620BD">
        <w:t>attempt</w:t>
      </w:r>
      <w:r w:rsidRPr="00C620BD">
        <w:t xml:space="preserve"> to raise a healthy</w:t>
      </w:r>
      <w:r w:rsidRPr="00C620BD">
        <w:t xml:space="preserve"> and kind</w:t>
      </w:r>
      <w:r w:rsidRPr="00C620BD">
        <w:t xml:space="preserve"> child who has high </w:t>
      </w:r>
      <w:r w:rsidRPr="00C620BD">
        <w:t>self-confidence</w:t>
      </w:r>
      <w:r w:rsidRPr="00C620BD">
        <w:t xml:space="preserve"> and </w:t>
      </w:r>
      <w:r w:rsidRPr="00C620BD">
        <w:t>admiration</w:t>
      </w:r>
      <w:r w:rsidRPr="00C620BD">
        <w:t xml:space="preserve"> for others. </w:t>
      </w:r>
      <w:r w:rsidRPr="00C620BD" w:rsidR="00013464">
        <w:t>They</w:t>
      </w:r>
      <w:r w:rsidRPr="00C620BD">
        <w:t xml:space="preserve"> </w:t>
      </w:r>
      <w:r w:rsidRPr="00C620BD" w:rsidR="00013464">
        <w:t xml:space="preserve">put all their efforts </w:t>
      </w:r>
      <w:r w:rsidRPr="00C620BD">
        <w:t xml:space="preserve">to make sure </w:t>
      </w:r>
      <w:r w:rsidRPr="00C620BD" w:rsidR="00CB0E2A">
        <w:t xml:space="preserve">all </w:t>
      </w:r>
      <w:r w:rsidRPr="00C620BD">
        <w:t>their</w:t>
      </w:r>
      <w:r w:rsidRPr="00C620BD" w:rsidR="00CB0E2A">
        <w:t xml:space="preserve"> child’s</w:t>
      </w:r>
      <w:r w:rsidRPr="00C620BD">
        <w:t xml:space="preserve"> needs</w:t>
      </w:r>
      <w:r w:rsidRPr="00C620BD" w:rsidR="00CB0E2A">
        <w:t>, physical and emotional,</w:t>
      </w:r>
      <w:r w:rsidRPr="00C620BD">
        <w:t xml:space="preserve"> are met and that they are </w:t>
      </w:r>
      <w:r w:rsidRPr="00C620BD" w:rsidR="00CB0E2A">
        <w:t>raised in the</w:t>
      </w:r>
      <w:r w:rsidRPr="00C620BD">
        <w:t xml:space="preserve"> way they should be</w:t>
      </w:r>
      <w:r w:rsidRPr="00C620BD" w:rsidR="00CB0E2A">
        <w:t xml:space="preserve"> raised</w:t>
      </w:r>
      <w:r w:rsidRPr="00C620BD">
        <w:t xml:space="preserve">. </w:t>
      </w:r>
      <w:r w:rsidRPr="00C620BD" w:rsidR="00CB0E2A">
        <w:t>P</w:t>
      </w:r>
      <w:r w:rsidRPr="00C620BD">
        <w:t xml:space="preserve">arents are </w:t>
      </w:r>
      <w:r w:rsidRPr="00C620BD" w:rsidR="00CB0E2A">
        <w:t xml:space="preserve">their </w:t>
      </w:r>
      <w:r w:rsidRPr="00C620BD">
        <w:t xml:space="preserve">children's first teachers so </w:t>
      </w:r>
      <w:r w:rsidRPr="00C620BD" w:rsidR="00CB0E2A">
        <w:t xml:space="preserve">they need </w:t>
      </w:r>
      <w:r w:rsidRPr="00C620BD">
        <w:t>to know how to</w:t>
      </w:r>
      <w:r w:rsidRPr="00C620BD">
        <w:t xml:space="preserve"> </w:t>
      </w:r>
      <w:r w:rsidRPr="00C620BD" w:rsidR="00CB0E2A">
        <w:t>influence</w:t>
      </w:r>
      <w:r w:rsidRPr="00C620BD">
        <w:t xml:space="preserve"> a child’s early learning</w:t>
      </w:r>
      <w:r w:rsidRPr="00C620BD" w:rsidR="00CB0E2A">
        <w:t xml:space="preserve"> days</w:t>
      </w:r>
      <w:r w:rsidRPr="00C620BD">
        <w:t xml:space="preserve"> and what </w:t>
      </w:r>
      <w:r w:rsidRPr="00C620BD" w:rsidR="00CB0E2A">
        <w:t>they</w:t>
      </w:r>
      <w:r w:rsidRPr="00C620BD">
        <w:t xml:space="preserve"> can do to help th</w:t>
      </w:r>
      <w:r w:rsidRPr="00C620BD" w:rsidR="00CB0E2A">
        <w:t>em in</w:t>
      </w:r>
      <w:r w:rsidRPr="00C620BD">
        <w:t xml:space="preserve"> every step </w:t>
      </w:r>
      <w:r w:rsidRPr="00C620BD" w:rsidR="00CB0E2A">
        <w:t>along</w:t>
      </w:r>
      <w:r w:rsidRPr="00C620BD">
        <w:t xml:space="preserve"> the way.</w:t>
      </w:r>
      <w:r w:rsidRPr="00C620BD" w:rsidR="00C620BD">
        <w:t xml:space="preserve"> Understanding </w:t>
      </w:r>
      <w:r w:rsidRPr="00BF0480">
        <w:t>the domains of childhood development can</w:t>
      </w:r>
      <w:r w:rsidRPr="00C620BD" w:rsidR="00C620BD">
        <w:t xml:space="preserve"> </w:t>
      </w:r>
      <w:r w:rsidRPr="00BF0480">
        <w:t xml:space="preserve">help parents </w:t>
      </w:r>
      <w:r w:rsidRPr="00C620BD" w:rsidR="00C620BD">
        <w:t>to</w:t>
      </w:r>
      <w:r w:rsidRPr="00BF0480">
        <w:t xml:space="preserve"> do just that. Think of these</w:t>
      </w:r>
      <w:r w:rsidRPr="00C620BD" w:rsidR="00C620BD">
        <w:t xml:space="preserve"> domains</w:t>
      </w:r>
      <w:r w:rsidRPr="00BF0480">
        <w:t xml:space="preserve"> as </w:t>
      </w:r>
      <w:r w:rsidRPr="00C620BD" w:rsidR="00C620BD">
        <w:t>the parts of a well-functioning mechanism</w:t>
      </w:r>
      <w:r w:rsidRPr="00BF0480">
        <w:t xml:space="preserve"> th</w:t>
      </w:r>
      <w:r w:rsidRPr="00C620BD" w:rsidR="00C620BD">
        <w:t>at</w:t>
      </w:r>
      <w:r w:rsidRPr="00BF0480">
        <w:t xml:space="preserve"> come</w:t>
      </w:r>
      <w:r w:rsidRPr="00C620BD" w:rsidR="00C620BD">
        <w:t>s</w:t>
      </w:r>
      <w:r w:rsidRPr="00BF0480">
        <w:t xml:space="preserve"> together to </w:t>
      </w:r>
      <w:r w:rsidRPr="00C620BD" w:rsidR="00C620BD">
        <w:t>achieve the desired result</w:t>
      </w:r>
      <w:r w:rsidRPr="00BF0480">
        <w:t xml:space="preserve">. </w:t>
      </w:r>
      <w:r w:rsidRPr="00C620BD" w:rsidR="00C620BD">
        <w:t>Every parent k</w:t>
      </w:r>
      <w:r w:rsidRPr="00BF0480" w:rsidR="00C620BD">
        <w:t>eeps</w:t>
      </w:r>
      <w:r w:rsidRPr="00BF0480">
        <w:t xml:space="preserve"> </w:t>
      </w:r>
      <w:r w:rsidRPr="00BF0480" w:rsidR="00C620BD">
        <w:t>these</w:t>
      </w:r>
      <w:r w:rsidRPr="00C620BD" w:rsidR="00C620BD">
        <w:t xml:space="preserve"> domains </w:t>
      </w:r>
      <w:r w:rsidRPr="00BF0480">
        <w:t>in</w:t>
      </w:r>
      <w:r w:rsidRPr="00C620BD" w:rsidR="00C620BD">
        <w:t xml:space="preserve"> his/her</w:t>
      </w:r>
      <w:r w:rsidRPr="00BF0480">
        <w:t xml:space="preserve"> mind for </w:t>
      </w:r>
      <w:r w:rsidRPr="00C620BD" w:rsidR="00C620BD">
        <w:t xml:space="preserve">their </w:t>
      </w:r>
      <w:r w:rsidRPr="00BF0480">
        <w:t>children, whether they</w:t>
      </w:r>
      <w:r w:rsidRPr="00C620BD" w:rsidR="00C620BD">
        <w:t xml:space="preserve"> ar</w:t>
      </w:r>
      <w:r w:rsidRPr="00BF0480">
        <w:t xml:space="preserve">e at </w:t>
      </w:r>
      <w:r w:rsidRPr="00C620BD" w:rsidR="00C620BD">
        <w:t xml:space="preserve">under their watchful eye at </w:t>
      </w:r>
      <w:r w:rsidRPr="00BF0480">
        <w:t xml:space="preserve">home, </w:t>
      </w:r>
      <w:r w:rsidRPr="00C620BD" w:rsidR="00C620BD">
        <w:t>away from them i</w:t>
      </w:r>
      <w:r w:rsidRPr="00BF0480">
        <w:t xml:space="preserve">n </w:t>
      </w:r>
      <w:r w:rsidRPr="00C620BD" w:rsidR="00C620BD">
        <w:t xml:space="preserve">a </w:t>
      </w:r>
      <w:r w:rsidRPr="00BF0480">
        <w:t>daycare</w:t>
      </w:r>
      <w:r w:rsidRPr="00C620BD" w:rsidR="00C620BD">
        <w:t xml:space="preserve"> institute</w:t>
      </w:r>
      <w:r w:rsidRPr="00BF0480">
        <w:t xml:space="preserve">, or </w:t>
      </w:r>
      <w:r w:rsidRPr="00C620BD" w:rsidR="00C620BD">
        <w:t xml:space="preserve">enrolled in </w:t>
      </w:r>
      <w:r w:rsidRPr="00BF0480">
        <w:t>a pre-school program.</w:t>
      </w:r>
    </w:p>
    <w:p w:rsidR="00FC3355" w:rsidRPr="00C92522" w:rsidP="00C92522" w14:paraId="1F217B3D" w14:textId="232762CE">
      <w:pPr>
        <w:rPr>
          <w:b/>
          <w:bCs/>
        </w:rPr>
      </w:pPr>
      <w:bookmarkStart w:id="0" w:name="_GoBack"/>
      <w:r w:rsidRPr="00C92522">
        <w:rPr>
          <w:b/>
          <w:bCs/>
        </w:rPr>
        <w:t>Domains of Preschoolers’ Development</w:t>
      </w:r>
    </w:p>
    <w:bookmarkEnd w:id="0"/>
    <w:p w:rsidR="00317A36" w:rsidP="00C83600" w14:paraId="0D07089D" w14:textId="1A1303E7">
      <w:pPr>
        <w:rPr>
          <w:color w:val="FF0000"/>
        </w:rPr>
      </w:pPr>
      <w:r>
        <w:rPr>
          <w:color w:val="FF0000"/>
        </w:rPr>
        <w:tab/>
      </w:r>
      <w:r w:rsidRPr="00CF6C7A" w:rsidR="00AC4099">
        <w:t xml:space="preserve">There are </w:t>
      </w:r>
      <w:r w:rsidR="0008173D">
        <w:t>several</w:t>
      </w:r>
      <w:r w:rsidRPr="00CF6C7A" w:rsidR="00AC4099">
        <w:t xml:space="preserve"> domains of preschoolers' development that need to be accounted for to raise a healthy child. Let us discuss them one-by-one</w:t>
      </w:r>
      <w:r w:rsidR="00946278">
        <w:t xml:space="preserve"> </w:t>
      </w:r>
      <w:sdt>
        <w:sdtPr>
          <w:id w:val="-842391635"/>
          <w:citation/>
        </w:sdtPr>
        <w:sdtContent>
          <w:r w:rsidR="00946278">
            <w:fldChar w:fldCharType="begin"/>
          </w:r>
          <w:r w:rsidR="00946278">
            <w:instrText xml:space="preserve"> CITATION Kri17 \l 1033 </w:instrText>
          </w:r>
          <w:r w:rsidR="00946278">
            <w:fldChar w:fldCharType="separate"/>
          </w:r>
          <w:r w:rsidR="00C814C8">
            <w:rPr>
              <w:noProof/>
            </w:rPr>
            <w:t>(Kristine L. Slentz, 2017)</w:t>
          </w:r>
          <w:r w:rsidR="00946278">
            <w:fldChar w:fldCharType="end"/>
          </w:r>
        </w:sdtContent>
      </w:sdt>
      <w:r w:rsidRPr="00CF6C7A" w:rsidR="00AC4099">
        <w:t xml:space="preserve">. </w:t>
      </w:r>
      <w:r w:rsidRPr="00CF6C7A" w:rsidR="00942EC0">
        <w:t>First</w:t>
      </w:r>
      <w:r w:rsidRPr="00CF6C7A" w:rsidR="00AC4099">
        <w:t xml:space="preserve"> come</w:t>
      </w:r>
      <w:r w:rsidRPr="00CF6C7A" w:rsidR="00942EC0">
        <w:t>s</w:t>
      </w:r>
      <w:r w:rsidRPr="00CF6C7A" w:rsidR="00AC4099">
        <w:t xml:space="preserve"> the </w:t>
      </w:r>
      <w:r w:rsidRPr="00CF6C7A" w:rsidR="00942EC0">
        <w:t xml:space="preserve">Gross Motor Skills. In this domain, </w:t>
      </w:r>
      <w:r w:rsidRPr="00CF6C7A" w:rsidR="00942EC0">
        <w:t xml:space="preserve">children learn to </w:t>
      </w:r>
      <w:r w:rsidRPr="00CF6C7A" w:rsidR="00AF0521">
        <w:t>c</w:t>
      </w:r>
      <w:r w:rsidRPr="00CF6C7A" w:rsidR="00942EC0">
        <w:t>rawl, walk, jump</w:t>
      </w:r>
      <w:r w:rsidR="00C92522">
        <w:t xml:space="preserve"> </w:t>
      </w:r>
      <w:r w:rsidRPr="00CF6C7A" w:rsidR="00AF0521">
        <w:t xml:space="preserve">and </w:t>
      </w:r>
      <w:r w:rsidRPr="00CF6C7A" w:rsidR="00942EC0">
        <w:t xml:space="preserve">climb. We are all </w:t>
      </w:r>
      <w:r w:rsidRPr="00CF6C7A" w:rsidR="00AF0521">
        <w:t>happy</w:t>
      </w:r>
      <w:r w:rsidRPr="00CF6C7A" w:rsidR="00942EC0">
        <w:t xml:space="preserve"> by those first steps, </w:t>
      </w:r>
      <w:r w:rsidRPr="00CF6C7A" w:rsidR="00AF0521">
        <w:t>and</w:t>
      </w:r>
      <w:r w:rsidRPr="00CF6C7A" w:rsidR="00942EC0">
        <w:t xml:space="preserve"> they </w:t>
      </w:r>
      <w:r w:rsidRPr="00CF6C7A" w:rsidR="00AF0521">
        <w:t xml:space="preserve">all </w:t>
      </w:r>
      <w:r w:rsidRPr="00CF6C7A" w:rsidR="00942EC0">
        <w:t xml:space="preserve">lead to </w:t>
      </w:r>
      <w:r w:rsidRPr="00CF6C7A" w:rsidR="00AF0521">
        <w:t>bigger</w:t>
      </w:r>
      <w:r w:rsidRPr="00CF6C7A" w:rsidR="00942EC0">
        <w:t xml:space="preserve"> things</w:t>
      </w:r>
      <w:r w:rsidRPr="00CF6C7A" w:rsidR="00AF0521">
        <w:t xml:space="preserve"> for their children</w:t>
      </w:r>
      <w:r w:rsidRPr="00CF6C7A" w:rsidR="00942EC0">
        <w:t xml:space="preserve"> like kicking, </w:t>
      </w:r>
      <w:r w:rsidRPr="00CF6C7A" w:rsidR="00AF0521">
        <w:t>biking</w:t>
      </w:r>
      <w:r w:rsidRPr="00CF6C7A" w:rsidR="00942EC0">
        <w:t xml:space="preserve"> and</w:t>
      </w:r>
      <w:r w:rsidRPr="00CF6C7A" w:rsidR="00AF0521">
        <w:t xml:space="preserve"> dancing</w:t>
      </w:r>
      <w:r w:rsidRPr="00CF6C7A" w:rsidR="00942EC0">
        <w:t>.</w:t>
      </w:r>
      <w:r w:rsidRPr="0073447F" w:rsidR="00942EC0">
        <w:rPr>
          <w:b/>
          <w:bCs/>
        </w:rPr>
        <w:t> </w:t>
      </w:r>
      <w:r w:rsidRPr="0073447F" w:rsidR="00AF0521">
        <w:t xml:space="preserve">Second, </w:t>
      </w:r>
      <w:r w:rsidRPr="0073447F" w:rsidR="00CF6C7A">
        <w:t>comes</w:t>
      </w:r>
      <w:r w:rsidRPr="0073447F" w:rsidR="00AF0521">
        <w:t xml:space="preserve"> the </w:t>
      </w:r>
      <w:r w:rsidRPr="0073447F" w:rsidR="00B427ED">
        <w:t xml:space="preserve">fine motor skills. </w:t>
      </w:r>
      <w:r w:rsidRPr="0073447F" w:rsidR="00CF6C7A">
        <w:t>Children</w:t>
      </w:r>
      <w:r w:rsidRPr="0073447F" w:rsidR="00B427ED">
        <w:t xml:space="preserve"> learn how to </w:t>
      </w:r>
      <w:r w:rsidRPr="0073447F" w:rsidR="00CF6C7A">
        <w:t>direct</w:t>
      </w:r>
      <w:r w:rsidRPr="0073447F" w:rsidR="00B427ED">
        <w:t xml:space="preserve"> </w:t>
      </w:r>
      <w:r w:rsidRPr="0073447F" w:rsidR="00CF6C7A">
        <w:t>exact</w:t>
      </w:r>
      <w:r w:rsidRPr="0073447F" w:rsidR="00B427ED">
        <w:t xml:space="preserve"> muscle movement</w:t>
      </w:r>
      <w:r w:rsidRPr="0073447F" w:rsidR="00CF6C7A">
        <w:t>s</w:t>
      </w:r>
      <w:r w:rsidRPr="0073447F" w:rsidR="00B427ED">
        <w:t xml:space="preserve"> in their hands to </w:t>
      </w:r>
      <w:r w:rsidRPr="0073447F" w:rsidR="00CF6C7A">
        <w:t>figure</w:t>
      </w:r>
      <w:r w:rsidRPr="0073447F" w:rsidR="00B427ED">
        <w:t xml:space="preserve"> </w:t>
      </w:r>
      <w:r w:rsidRPr="0073447F" w:rsidR="00CF6C7A">
        <w:t xml:space="preserve">out their </w:t>
      </w:r>
      <w:r w:rsidRPr="0073447F" w:rsidR="00B427ED">
        <w:t xml:space="preserve">fine motor skills. </w:t>
      </w:r>
      <w:r w:rsidRPr="0073447F" w:rsidR="00CF6C7A">
        <w:t xml:space="preserve">Some of these skills are learning </w:t>
      </w:r>
      <w:r w:rsidRPr="0073447F" w:rsidR="00B427ED">
        <w:t xml:space="preserve">Coloring, </w:t>
      </w:r>
      <w:r w:rsidRPr="0073447F" w:rsidR="00CF6C7A">
        <w:t>using</w:t>
      </w:r>
      <w:r w:rsidRPr="0073447F" w:rsidR="00B427ED">
        <w:t xml:space="preserve"> scissors </w:t>
      </w:r>
      <w:r w:rsidRPr="0073447F" w:rsidR="00CF6C7A">
        <w:t>and ripping</w:t>
      </w:r>
      <w:r w:rsidRPr="0073447F" w:rsidR="00B427ED">
        <w:t xml:space="preserve"> the paper</w:t>
      </w:r>
      <w:r w:rsidRPr="0073447F" w:rsidR="00CF6C7A">
        <w:t>. These</w:t>
      </w:r>
      <w:r w:rsidRPr="0073447F" w:rsidR="00B427ED">
        <w:t xml:space="preserve"> activities</w:t>
      </w:r>
      <w:r w:rsidRPr="0073447F" w:rsidR="00CF6C7A">
        <w:t>,</w:t>
      </w:r>
      <w:r w:rsidRPr="0073447F" w:rsidR="00B427ED">
        <w:t xml:space="preserve"> which </w:t>
      </w:r>
      <w:r w:rsidRPr="0073447F" w:rsidR="00CF6C7A">
        <w:t>support</w:t>
      </w:r>
      <w:r w:rsidRPr="0073447F" w:rsidR="00B427ED">
        <w:t xml:space="preserve"> this development</w:t>
      </w:r>
      <w:r w:rsidRPr="0073447F" w:rsidR="00CF6C7A">
        <w:t xml:space="preserve"> are an important phase in preschoolers’ development</w:t>
      </w:r>
      <w:r w:rsidRPr="0073447F" w:rsidR="00B427ED">
        <w:t xml:space="preserve">. </w:t>
      </w:r>
      <w:r w:rsidRPr="0073447F" w:rsidR="0073447F">
        <w:t>O</w:t>
      </w:r>
      <w:r w:rsidRPr="0073447F" w:rsidR="00B427ED">
        <w:t>rigami</w:t>
      </w:r>
      <w:r w:rsidRPr="0073447F" w:rsidR="0073447F">
        <w:t>, Legos</w:t>
      </w:r>
      <w:r w:rsidRPr="0073447F" w:rsidR="00B427ED">
        <w:t xml:space="preserve"> </w:t>
      </w:r>
      <w:r w:rsidRPr="0073447F" w:rsidR="0073447F">
        <w:t xml:space="preserve">and </w:t>
      </w:r>
      <w:r w:rsidRPr="0073447F" w:rsidR="00B427ED">
        <w:t>drawing help keep the</w:t>
      </w:r>
      <w:r w:rsidRPr="0073447F" w:rsidR="0073447F">
        <w:t>ir</w:t>
      </w:r>
      <w:r w:rsidRPr="0073447F" w:rsidR="00B427ED">
        <w:t xml:space="preserve"> mind and hands </w:t>
      </w:r>
      <w:r w:rsidRPr="0073447F" w:rsidR="0073447F">
        <w:t>involved</w:t>
      </w:r>
      <w:r w:rsidRPr="0073447F" w:rsidR="00B427ED">
        <w:t xml:space="preserve"> as </w:t>
      </w:r>
      <w:r w:rsidRPr="0073447F" w:rsidR="0073447F">
        <w:t>buddies,</w:t>
      </w:r>
      <w:r w:rsidRPr="0073447F" w:rsidR="00B427ED">
        <w:t xml:space="preserve"> as the children </w:t>
      </w:r>
      <w:r w:rsidRPr="0073447F" w:rsidR="0073447F">
        <w:t>grow-up.</w:t>
      </w:r>
      <w:r w:rsidR="003D1BA9">
        <w:t xml:space="preserve"> </w:t>
      </w:r>
      <w:r w:rsidRPr="00317A36" w:rsidR="00FE42FC">
        <w:t xml:space="preserve">After both phases of motor skills comes the stage of learning the native language. </w:t>
      </w:r>
      <w:r w:rsidRPr="00317A36" w:rsidR="00FE42FC">
        <w:t xml:space="preserve">This domain </w:t>
      </w:r>
      <w:r w:rsidRPr="00317A36" w:rsidR="00FE42FC">
        <w:t>focuses</w:t>
      </w:r>
      <w:r w:rsidRPr="00317A36" w:rsidR="00FE42FC">
        <w:t xml:space="preserve"> on the child’s </w:t>
      </w:r>
      <w:r w:rsidRPr="00317A36" w:rsidR="00FE42FC">
        <w:t>capability</w:t>
      </w:r>
      <w:r w:rsidRPr="00317A36" w:rsidR="00FE42FC">
        <w:t xml:space="preserve"> to speak, </w:t>
      </w:r>
      <w:r w:rsidRPr="00317A36" w:rsidR="00FE42FC">
        <w:t>write</w:t>
      </w:r>
      <w:r w:rsidRPr="00317A36" w:rsidR="00FE42FC">
        <w:t xml:space="preserve">, and </w:t>
      </w:r>
      <w:r w:rsidRPr="00317A36" w:rsidR="00FE42FC">
        <w:t>read</w:t>
      </w:r>
      <w:r w:rsidRPr="00317A36" w:rsidR="003D1BA9">
        <w:t>. It mainly</w:t>
      </w:r>
      <w:r w:rsidRPr="00317A36" w:rsidR="00FE42FC">
        <w:t xml:space="preserve"> </w:t>
      </w:r>
      <w:r w:rsidRPr="00317A36" w:rsidR="003D1BA9">
        <w:t>includes</w:t>
      </w:r>
      <w:r w:rsidRPr="00317A36" w:rsidR="00FE42FC">
        <w:t xml:space="preserve"> </w:t>
      </w:r>
      <w:r w:rsidRPr="00317A36" w:rsidR="003D1BA9">
        <w:t xml:space="preserve">phonetic and </w:t>
      </w:r>
      <w:r w:rsidRPr="00317A36" w:rsidR="00FE42FC">
        <w:t xml:space="preserve">alphabetic </w:t>
      </w:r>
      <w:r w:rsidRPr="00317A36" w:rsidR="00FE42FC">
        <w:t xml:space="preserve">learning. </w:t>
      </w:r>
      <w:r w:rsidRPr="00317A36" w:rsidR="003D1BA9">
        <w:t>Talking and read</w:t>
      </w:r>
      <w:r w:rsidRPr="00317A36" w:rsidR="00FE42FC">
        <w:t xml:space="preserve">ing </w:t>
      </w:r>
      <w:r w:rsidRPr="00317A36" w:rsidR="003D1BA9">
        <w:t>habitually</w:t>
      </w:r>
      <w:r w:rsidRPr="00317A36" w:rsidR="00FE42FC">
        <w:t xml:space="preserve"> with </w:t>
      </w:r>
      <w:r w:rsidRPr="00317A36" w:rsidR="003D1BA9">
        <w:t>their</w:t>
      </w:r>
      <w:r w:rsidRPr="00317A36" w:rsidR="00FE42FC">
        <w:t xml:space="preserve"> </w:t>
      </w:r>
      <w:r w:rsidRPr="00317A36" w:rsidR="003D1BA9">
        <w:t>child</w:t>
      </w:r>
      <w:r w:rsidRPr="00317A36" w:rsidR="00FE42FC">
        <w:t xml:space="preserve"> when they are young is </w:t>
      </w:r>
      <w:r w:rsidRPr="00317A36" w:rsidR="003D1BA9">
        <w:t>very central in this stage</w:t>
      </w:r>
      <w:r w:rsidRPr="00317A36" w:rsidR="00FE42FC">
        <w:t xml:space="preserve">, and the </w:t>
      </w:r>
      <w:r w:rsidRPr="00317A36" w:rsidR="003D1BA9">
        <w:t>chats</w:t>
      </w:r>
      <w:r w:rsidRPr="00317A36" w:rsidR="00FE42FC">
        <w:t xml:space="preserve"> </w:t>
      </w:r>
      <w:r w:rsidRPr="00317A36" w:rsidR="003D1BA9">
        <w:t>the parents</w:t>
      </w:r>
      <w:r w:rsidRPr="00317A36" w:rsidR="00FE42FC">
        <w:t xml:space="preserve"> continue to have </w:t>
      </w:r>
      <w:r w:rsidRPr="00317A36" w:rsidR="003D1BA9">
        <w:t>with them</w:t>
      </w:r>
      <w:r w:rsidRPr="00317A36" w:rsidR="00FE42FC">
        <w:t xml:space="preserve"> </w:t>
      </w:r>
      <w:r w:rsidRPr="00317A36" w:rsidR="00B8006A">
        <w:t>improve</w:t>
      </w:r>
      <w:r w:rsidRPr="00317A36" w:rsidR="00FE42FC">
        <w:t xml:space="preserve"> their ability to </w:t>
      </w:r>
      <w:r w:rsidRPr="00317A36" w:rsidR="00B8006A">
        <w:t>express</w:t>
      </w:r>
      <w:r w:rsidRPr="00317A36" w:rsidR="00FE42FC">
        <w:t xml:space="preserve"> their </w:t>
      </w:r>
      <w:r w:rsidRPr="00317A36" w:rsidR="00B8006A">
        <w:t>wants, ideas</w:t>
      </w:r>
      <w:r w:rsidRPr="00317A36" w:rsidR="00FE42FC">
        <w:t xml:space="preserve"> and needs with others</w:t>
      </w:r>
      <w:r w:rsidRPr="00317A36" w:rsidR="004E7DB3">
        <w:t xml:space="preserve"> around them</w:t>
      </w:r>
      <w:r w:rsidRPr="00317A36" w:rsidR="00B8006A">
        <w:t xml:space="preserve">, especially </w:t>
      </w:r>
      <w:r w:rsidRPr="00317A36">
        <w:t xml:space="preserve">their </w:t>
      </w:r>
      <w:r w:rsidRPr="00317A36" w:rsidR="00B8006A">
        <w:t>parents</w:t>
      </w:r>
      <w:r w:rsidRPr="00317A36" w:rsidR="00FE42FC">
        <w:t xml:space="preserve">. </w:t>
      </w:r>
      <w:r w:rsidRPr="00317A36">
        <w:t>Hearing their</w:t>
      </w:r>
      <w:r w:rsidRPr="00317A36" w:rsidR="00FE42FC">
        <w:t xml:space="preserve"> </w:t>
      </w:r>
      <w:r w:rsidRPr="00317A36">
        <w:t>mother</w:t>
      </w:r>
      <w:r w:rsidRPr="00317A36" w:rsidR="00FE42FC">
        <w:t xml:space="preserve"> and </w:t>
      </w:r>
      <w:r w:rsidRPr="00317A36">
        <w:t>father</w:t>
      </w:r>
      <w:r w:rsidRPr="00317A36" w:rsidR="00FE42FC">
        <w:t xml:space="preserve"> </w:t>
      </w:r>
      <w:r w:rsidRPr="00317A36">
        <w:t>converse</w:t>
      </w:r>
      <w:r w:rsidRPr="00317A36" w:rsidR="00FE42FC">
        <w:t xml:space="preserve"> is the first </w:t>
      </w:r>
      <w:r w:rsidRPr="00317A36">
        <w:t>experience</w:t>
      </w:r>
      <w:r w:rsidRPr="00317A36" w:rsidR="00FE42FC">
        <w:t xml:space="preserve"> children have to </w:t>
      </w:r>
      <w:r w:rsidRPr="00317A36">
        <w:t xml:space="preserve">learn their </w:t>
      </w:r>
      <w:r w:rsidRPr="00317A36" w:rsidR="00FE42FC">
        <w:t xml:space="preserve">language, and </w:t>
      </w:r>
      <w:r w:rsidRPr="00317A36">
        <w:t>these</w:t>
      </w:r>
      <w:r w:rsidRPr="00317A36" w:rsidR="00FE42FC">
        <w:t xml:space="preserve"> family </w:t>
      </w:r>
      <w:r w:rsidRPr="00317A36">
        <w:t>exchanges</w:t>
      </w:r>
      <w:r w:rsidRPr="00317A36" w:rsidR="00FE42FC">
        <w:t xml:space="preserve"> give them the skills</w:t>
      </w:r>
      <w:r w:rsidRPr="00317A36">
        <w:t xml:space="preserve"> necessary</w:t>
      </w:r>
      <w:r w:rsidRPr="00317A36" w:rsidR="00FE42FC">
        <w:t xml:space="preserve"> to </w:t>
      </w:r>
      <w:r w:rsidRPr="00317A36">
        <w:t>live</w:t>
      </w:r>
      <w:r w:rsidRPr="00317A36" w:rsidR="00FE42FC">
        <w:t xml:space="preserve"> in the</w:t>
      </w:r>
      <w:r w:rsidRPr="00317A36">
        <w:t xml:space="preserve"> </w:t>
      </w:r>
      <w:r w:rsidRPr="00317A36" w:rsidR="00FE42FC">
        <w:t>world</w:t>
      </w:r>
      <w:r w:rsidRPr="00317A36">
        <w:t xml:space="preserve"> later</w:t>
      </w:r>
      <w:r w:rsidRPr="00317A36" w:rsidR="00FE42FC">
        <w:t xml:space="preserve">. Learning the </w:t>
      </w:r>
      <w:r w:rsidRPr="00317A36">
        <w:t xml:space="preserve">basics like </w:t>
      </w:r>
      <w:r w:rsidRPr="00317A36" w:rsidR="00FE42FC">
        <w:t xml:space="preserve">ABC, the </w:t>
      </w:r>
      <w:r w:rsidRPr="00317A36">
        <w:t xml:space="preserve">courteous </w:t>
      </w:r>
      <w:r w:rsidRPr="00317A36" w:rsidR="00FE42FC">
        <w:t>words like “please” and “</w:t>
      </w:r>
      <w:r w:rsidRPr="00317A36">
        <w:t>thank you</w:t>
      </w:r>
      <w:r w:rsidRPr="00317A36" w:rsidR="00FE42FC">
        <w:t xml:space="preserve">” are all </w:t>
      </w:r>
      <w:r w:rsidRPr="00317A36">
        <w:t>major</w:t>
      </w:r>
      <w:r w:rsidRPr="00317A36" w:rsidR="00FE42FC">
        <w:t xml:space="preserve"> examples</w:t>
      </w:r>
      <w:r w:rsidRPr="00317A36">
        <w:t xml:space="preserve"> of this domain</w:t>
      </w:r>
      <w:r w:rsidR="0018500F">
        <w:rPr>
          <w:color w:val="FF0000"/>
        </w:rPr>
        <w:t>.</w:t>
      </w:r>
    </w:p>
    <w:p w:rsidR="007D3798" w:rsidRPr="0008173D" w:rsidP="0008173D" w14:paraId="4AE2FE25" w14:textId="0EC33CAD">
      <w:pPr>
        <w:ind w:firstLine="720"/>
      </w:pPr>
      <w:r w:rsidRPr="004A7D03">
        <w:t>In the cognitive domain, c</w:t>
      </w:r>
      <w:r w:rsidRPr="004A7D03" w:rsidR="0018500F">
        <w:t xml:space="preserve">hildren </w:t>
      </w:r>
      <w:r w:rsidRPr="004A7D03">
        <w:t>absorb</w:t>
      </w:r>
      <w:r w:rsidRPr="004A7D03" w:rsidR="0018500F">
        <w:t xml:space="preserve"> reasoning</w:t>
      </w:r>
      <w:r w:rsidRPr="004A7D03">
        <w:t xml:space="preserve"> and the “cause and effect” principle</w:t>
      </w:r>
      <w:r w:rsidRPr="004A7D03" w:rsidR="0018500F">
        <w:t xml:space="preserve">, as well as early </w:t>
      </w:r>
      <w:r w:rsidRPr="004A7D03">
        <w:t xml:space="preserve">counting and </w:t>
      </w:r>
      <w:r w:rsidRPr="004A7D03" w:rsidR="0018500F">
        <w:t xml:space="preserve">math skills. We all know </w:t>
      </w:r>
      <w:r w:rsidRPr="004A7D03" w:rsidR="00EF0E1B">
        <w:t xml:space="preserve">what children </w:t>
      </w:r>
      <w:r w:rsidRPr="004A7D03" w:rsidR="0018500F">
        <w:t xml:space="preserve">love to </w:t>
      </w:r>
      <w:r w:rsidRPr="004A7D03" w:rsidR="00EF0E1B">
        <w:t>do. T</w:t>
      </w:r>
      <w:r w:rsidRPr="004A7D03" w:rsidR="0018500F">
        <w:t xml:space="preserve">hey drop the spoon from </w:t>
      </w:r>
      <w:r w:rsidRPr="004A7D03" w:rsidR="00EF0E1B">
        <w:t xml:space="preserve">their </w:t>
      </w:r>
      <w:r w:rsidRPr="004A7D03" w:rsidR="0018500F">
        <w:t>chair so Mo</w:t>
      </w:r>
      <w:r w:rsidRPr="004A7D03" w:rsidR="00EF0E1B">
        <w:t>ther</w:t>
      </w:r>
      <w:r w:rsidRPr="004A7D03" w:rsidR="0018500F">
        <w:t xml:space="preserve"> or </w:t>
      </w:r>
      <w:r w:rsidRPr="004A7D03" w:rsidR="00EF0E1B">
        <w:t>Father</w:t>
      </w:r>
      <w:r w:rsidRPr="004A7D03" w:rsidR="0018500F">
        <w:t xml:space="preserve"> </w:t>
      </w:r>
      <w:r w:rsidRPr="004A7D03" w:rsidR="00EF0E1B">
        <w:t>p</w:t>
      </w:r>
      <w:r w:rsidRPr="004A7D03" w:rsidR="0018500F">
        <w:t xml:space="preserve">ick it up. </w:t>
      </w:r>
      <w:r w:rsidRPr="004A7D03" w:rsidR="00EF0E1B">
        <w:t>But w</w:t>
      </w:r>
      <w:r w:rsidRPr="004A7D03" w:rsidR="0018500F">
        <w:t xml:space="preserve">hen we </w:t>
      </w:r>
      <w:r w:rsidRPr="0008173D" w:rsidR="00EF0E1B">
        <w:t>participate in this activity</w:t>
      </w:r>
      <w:r w:rsidRPr="0008173D" w:rsidR="0018500F">
        <w:t xml:space="preserve">, we’re teaching </w:t>
      </w:r>
      <w:r w:rsidRPr="0008173D" w:rsidR="00EF0E1B">
        <w:t>the</w:t>
      </w:r>
      <w:r w:rsidRPr="0008173D" w:rsidR="004A7D03">
        <w:t xml:space="preserve">m the </w:t>
      </w:r>
      <w:r w:rsidRPr="0008173D" w:rsidR="00EF0E1B">
        <w:t>principle of “C</w:t>
      </w:r>
      <w:r w:rsidRPr="0008173D" w:rsidR="0018500F">
        <w:t xml:space="preserve">ause and </w:t>
      </w:r>
      <w:r w:rsidRPr="0008173D" w:rsidR="00EF0E1B">
        <w:t>E</w:t>
      </w:r>
      <w:r w:rsidRPr="0008173D" w:rsidR="0018500F">
        <w:t>ffect</w:t>
      </w:r>
      <w:r w:rsidRPr="0008173D" w:rsidR="00EF0E1B">
        <w:t>”</w:t>
      </w:r>
      <w:r w:rsidRPr="0008173D" w:rsidR="0018500F">
        <w:t>.</w:t>
      </w:r>
      <w:r w:rsidRPr="0008173D" w:rsidR="0018500F">
        <w:rPr>
          <w:b/>
          <w:bCs/>
        </w:rPr>
        <w:t> </w:t>
      </w:r>
      <w:r w:rsidRPr="0008173D" w:rsidR="004A7D03">
        <w:t>In social and emotional domain, parents</w:t>
      </w:r>
      <w:r w:rsidRPr="0008173D" w:rsidR="004A7D03">
        <w:t xml:space="preserve"> </w:t>
      </w:r>
      <w:r w:rsidRPr="0008173D" w:rsidR="004A7D03">
        <w:t xml:space="preserve">teach our children that ultimately, we </w:t>
      </w:r>
      <w:r w:rsidRPr="0008173D" w:rsidR="004A7D03">
        <w:t xml:space="preserve">are all </w:t>
      </w:r>
      <w:r w:rsidRPr="0008173D" w:rsidR="004A7D03">
        <w:t>a community.</w:t>
      </w:r>
      <w:r w:rsidRPr="0008173D" w:rsidR="004A7D03">
        <w:t xml:space="preserve"> </w:t>
      </w:r>
      <w:r w:rsidRPr="0008173D" w:rsidR="0008173D">
        <w:t>The above domains lead to the children’s understanding of the concept of self-help and moral values.</w:t>
      </w:r>
    </w:p>
    <w:p w:rsidR="007D3798" w:rsidP="00046ABA" w14:paraId="0A9FB8DE" w14:textId="513E6C11">
      <w:pPr>
        <w:pStyle w:val="Heading2"/>
      </w:pPr>
      <w:r>
        <w:t>Impact of Culture on a Preschooler</w:t>
      </w:r>
    </w:p>
    <w:p w:rsidR="005F3202" w:rsidRPr="00596D25" w:rsidP="00E652DC" w14:paraId="0BF1DBD5" w14:textId="75D844D5">
      <w:r>
        <w:rPr>
          <w:color w:val="FF0000"/>
        </w:rPr>
        <w:tab/>
      </w:r>
      <w:r w:rsidRPr="00596D25">
        <w:t xml:space="preserve">Culture plays a </w:t>
      </w:r>
      <w:r w:rsidRPr="00596D25">
        <w:t>very important part</w:t>
      </w:r>
      <w:r w:rsidRPr="00596D25">
        <w:t xml:space="preserve"> of </w:t>
      </w:r>
      <w:r w:rsidRPr="00596D25">
        <w:t xml:space="preserve">the </w:t>
      </w:r>
      <w:r w:rsidRPr="00596D25">
        <w:t>children</w:t>
      </w:r>
      <w:r w:rsidRPr="00596D25">
        <w:t>’s ability to</w:t>
      </w:r>
      <w:r w:rsidRPr="00596D25">
        <w:t xml:space="preserve"> </w:t>
      </w:r>
      <w:r w:rsidRPr="00596D25">
        <w:t>understand</w:t>
      </w:r>
      <w:r w:rsidRPr="00596D25">
        <w:t xml:space="preserve"> the world. A </w:t>
      </w:r>
      <w:r w:rsidRPr="00596D25">
        <w:t>significant</w:t>
      </w:r>
      <w:r w:rsidRPr="00596D25">
        <w:t xml:space="preserve"> difference between</w:t>
      </w:r>
      <w:r w:rsidRPr="00596D25">
        <w:t xml:space="preserve"> a </w:t>
      </w:r>
      <w:r w:rsidRPr="00596D25">
        <w:t>child</w:t>
      </w:r>
      <w:r w:rsidRPr="00596D25">
        <w:t>’s</w:t>
      </w:r>
      <w:r w:rsidRPr="00596D25">
        <w:t xml:space="preserve"> learning and </w:t>
      </w:r>
      <w:r w:rsidRPr="00596D25" w:rsidR="00846034">
        <w:t>every</w:t>
      </w:r>
      <w:r w:rsidRPr="00596D25">
        <w:t xml:space="preserve"> </w:t>
      </w:r>
      <w:r w:rsidRPr="00596D25" w:rsidR="00846034">
        <w:t xml:space="preserve">artificial intelligence (AI) </w:t>
      </w:r>
      <w:r w:rsidRPr="00596D25">
        <w:t xml:space="preserve">technical system is that technical systems can </w:t>
      </w:r>
      <w:r w:rsidRPr="00596D25" w:rsidR="00846034">
        <w:t>identify</w:t>
      </w:r>
      <w:r w:rsidRPr="00596D25">
        <w:t xml:space="preserve"> and </w:t>
      </w:r>
      <w:r w:rsidRPr="00596D25" w:rsidR="00846034">
        <w:t>shape</w:t>
      </w:r>
      <w:r w:rsidRPr="00596D25">
        <w:t xml:space="preserve"> information</w:t>
      </w:r>
      <w:r w:rsidRPr="00596D25" w:rsidR="00846034">
        <w:t xml:space="preserve"> (as allowed by their programming), </w:t>
      </w:r>
      <w:r w:rsidRPr="00596D25">
        <w:t xml:space="preserve">but cannot </w:t>
      </w:r>
      <w:r w:rsidRPr="00596D25" w:rsidR="00846034">
        <w:t>understand</w:t>
      </w:r>
      <w:r w:rsidRPr="00596D25">
        <w:t xml:space="preserve"> its meaning</w:t>
      </w:r>
      <w:r w:rsidRPr="00596D25" w:rsidR="00846034">
        <w:t xml:space="preserve"> or purpose</w:t>
      </w:r>
      <w:r w:rsidRPr="00596D25">
        <w:t xml:space="preserve">. </w:t>
      </w:r>
      <w:r w:rsidRPr="00596D25" w:rsidR="00596D25">
        <w:t>A</w:t>
      </w:r>
      <w:r w:rsidRPr="00596D25">
        <w:t xml:space="preserve">doption of the appropriate cultural tools </w:t>
      </w:r>
      <w:r w:rsidRPr="00596D25" w:rsidR="00596D25">
        <w:t xml:space="preserve">like meanings, </w:t>
      </w:r>
      <w:r w:rsidRPr="00596D25">
        <w:t xml:space="preserve">symbols, </w:t>
      </w:r>
      <w:r w:rsidRPr="00596D25" w:rsidR="00596D25">
        <w:t xml:space="preserve">goals and </w:t>
      </w:r>
      <w:r w:rsidRPr="00596D25">
        <w:t>scripts of human activit</w:t>
      </w:r>
      <w:r w:rsidRPr="00596D25" w:rsidR="00596D25">
        <w:t>ies</w:t>
      </w:r>
      <w:r w:rsidRPr="00596D25">
        <w:t xml:space="preserve"> are </w:t>
      </w:r>
      <w:r w:rsidRPr="00596D25" w:rsidR="00596D25">
        <w:t>the first</w:t>
      </w:r>
      <w:r w:rsidRPr="00596D25">
        <w:t xml:space="preserve"> challenges of early learning.</w:t>
      </w:r>
    </w:p>
    <w:p w:rsidR="007D3798" w:rsidP="00D67183" w14:paraId="251FAAAA" w14:textId="068F8025">
      <w:pPr>
        <w:pStyle w:val="Heading2"/>
      </w:pPr>
      <w:r>
        <w:t>Parents' support in the development of Preschoolers
</w:t>
      </w:r>
    </w:p>
    <w:p w:rsidR="00A16D63" w:rsidP="00596D25" w14:paraId="6FCB02C5" w14:textId="32937C77">
      <w:pPr>
        <w:rPr>
          <w:color w:val="000000" w:themeColor="text1"/>
        </w:rPr>
      </w:pPr>
      <w:r>
        <w:rPr>
          <w:color w:val="FF0000"/>
        </w:rPr>
        <w:tab/>
      </w:r>
      <w:r w:rsidRPr="00946278" w:rsidR="00B61ED3">
        <w:t>P</w:t>
      </w:r>
      <w:r w:rsidRPr="00946278" w:rsidR="00596D25">
        <w:t>arent</w:t>
      </w:r>
      <w:r w:rsidRPr="00946278" w:rsidR="00B61ED3">
        <w:t>s are a</w:t>
      </w:r>
      <w:r w:rsidRPr="00946278" w:rsidR="00596D25">
        <w:t xml:space="preserve"> child’s first </w:t>
      </w:r>
      <w:r w:rsidRPr="00946278" w:rsidR="00B61ED3">
        <w:t xml:space="preserve">tutor. So, they </w:t>
      </w:r>
      <w:r w:rsidRPr="00946278" w:rsidR="00596D25">
        <w:t xml:space="preserve">should </w:t>
      </w:r>
      <w:r w:rsidRPr="00946278" w:rsidR="00B61ED3">
        <w:t>continue</w:t>
      </w:r>
      <w:r w:rsidRPr="00946278" w:rsidR="00596D25">
        <w:t xml:space="preserve"> </w:t>
      </w:r>
      <w:r w:rsidRPr="00946278" w:rsidR="00B61ED3">
        <w:t xml:space="preserve">to be </w:t>
      </w:r>
      <w:r w:rsidRPr="00946278" w:rsidR="00596D25">
        <w:t xml:space="preserve">their best </w:t>
      </w:r>
      <w:r w:rsidRPr="00946278" w:rsidR="00B61ED3">
        <w:t>instructor</w:t>
      </w:r>
      <w:r w:rsidRPr="00946278" w:rsidR="00596D25">
        <w:t xml:space="preserve"> </w:t>
      </w:r>
      <w:r w:rsidRPr="00946278" w:rsidR="00822FAB">
        <w:t>during</w:t>
      </w:r>
      <w:r w:rsidRPr="00946278" w:rsidR="00596D25">
        <w:t xml:space="preserve"> </w:t>
      </w:r>
      <w:r w:rsidRPr="00946278" w:rsidR="00822FAB">
        <w:t xml:space="preserve">their </w:t>
      </w:r>
      <w:r w:rsidRPr="00946278" w:rsidR="00596D25">
        <w:t>life.  </w:t>
      </w:r>
      <w:r w:rsidRPr="00946278" w:rsidR="00822FAB">
        <w:t>Working</w:t>
      </w:r>
      <w:r w:rsidRPr="00946278" w:rsidR="00596D25">
        <w:t xml:space="preserve"> as a coach</w:t>
      </w:r>
      <w:r w:rsidRPr="00946278" w:rsidR="00822FAB">
        <w:t xml:space="preserve"> and guiding stone</w:t>
      </w:r>
      <w:r w:rsidRPr="00946278" w:rsidR="00596D25">
        <w:t>, the parent</w:t>
      </w:r>
      <w:r w:rsidRPr="00946278" w:rsidR="00822FAB">
        <w:t>s</w:t>
      </w:r>
      <w:r w:rsidRPr="00946278" w:rsidR="00596D25">
        <w:t xml:space="preserve"> expose </w:t>
      </w:r>
      <w:r w:rsidRPr="00946278" w:rsidR="00822FAB">
        <w:t>their</w:t>
      </w:r>
      <w:r w:rsidRPr="00946278" w:rsidR="00596D25">
        <w:t xml:space="preserve"> child to appropriate challenges to </w:t>
      </w:r>
      <w:r w:rsidRPr="00946278" w:rsidR="00822FAB">
        <w:t>inspire</w:t>
      </w:r>
      <w:r w:rsidRPr="00946278" w:rsidR="00596D25">
        <w:t xml:space="preserve"> development that </w:t>
      </w:r>
      <w:r w:rsidRPr="00946278" w:rsidR="00822FAB">
        <w:t>lead</w:t>
      </w:r>
      <w:r w:rsidRPr="00946278" w:rsidR="00596D25">
        <w:t>s the child to explore their</w:t>
      </w:r>
      <w:r w:rsidRPr="00946278" w:rsidR="00822FAB">
        <w:t xml:space="preserve"> path </w:t>
      </w:r>
      <w:r w:rsidRPr="00946278" w:rsidR="00596D25">
        <w:t xml:space="preserve">and learn from </w:t>
      </w:r>
      <w:r w:rsidRPr="00946278" w:rsidR="00822FAB">
        <w:t>engaging</w:t>
      </w:r>
      <w:r w:rsidRPr="00946278" w:rsidR="00596D25">
        <w:t xml:space="preserve"> with their environment. Child Development </w:t>
      </w:r>
      <w:r w:rsidRPr="00946278" w:rsidR="00736181">
        <w:t>experts</w:t>
      </w:r>
      <w:r w:rsidRPr="00946278" w:rsidR="00596D25">
        <w:t xml:space="preserve"> have learned </w:t>
      </w:r>
      <w:r w:rsidRPr="00946278" w:rsidR="00736181">
        <w:t xml:space="preserve">from their findings </w:t>
      </w:r>
      <w:r w:rsidRPr="00946278" w:rsidR="00596D25">
        <w:t>that</w:t>
      </w:r>
      <w:r w:rsidRPr="00946278" w:rsidR="00736181">
        <w:t xml:space="preserve">, </w:t>
      </w:r>
      <w:r w:rsidRPr="00946278" w:rsidR="00596D25">
        <w:t>from birth</w:t>
      </w:r>
      <w:r w:rsidRPr="00946278" w:rsidR="00736181">
        <w:t>,</w:t>
      </w:r>
      <w:r w:rsidRPr="00946278" w:rsidR="00596D25">
        <w:t xml:space="preserve"> children are directed to learn from </w:t>
      </w:r>
      <w:r w:rsidRPr="00946278" w:rsidR="00736181">
        <w:t>their</w:t>
      </w:r>
      <w:r w:rsidRPr="00946278" w:rsidR="00596D25">
        <w:t xml:space="preserve"> experience</w:t>
      </w:r>
      <w:r w:rsidRPr="00946278" w:rsidR="00736181">
        <w:t>s</w:t>
      </w:r>
      <w:r w:rsidRPr="00946278" w:rsidR="00596D25">
        <w:t xml:space="preserve">. Just as </w:t>
      </w:r>
      <w:r w:rsidRPr="00946278" w:rsidR="00736181">
        <w:t xml:space="preserve">architects put </w:t>
      </w:r>
      <w:r w:rsidRPr="00946278" w:rsidR="00596D25">
        <w:t>scaffolding</w:t>
      </w:r>
      <w:r w:rsidRPr="00946278" w:rsidR="00736181">
        <w:t xml:space="preserve"> </w:t>
      </w:r>
      <w:r w:rsidRPr="00946278" w:rsidR="00596D25">
        <w:t xml:space="preserve">to support the </w:t>
      </w:r>
      <w:r w:rsidRPr="00946278" w:rsidR="00736181">
        <w:t xml:space="preserve">basic </w:t>
      </w:r>
      <w:r w:rsidRPr="00946278" w:rsidR="00596D25">
        <w:t>structure of the building</w:t>
      </w:r>
      <w:r w:rsidRPr="00946278" w:rsidR="0057015A">
        <w:t xml:space="preserve"> when </w:t>
      </w:r>
      <w:r w:rsidRPr="00946278" w:rsidR="00596D25">
        <w:t>it is being built</w:t>
      </w:r>
      <w:r w:rsidRPr="00946278" w:rsidR="0057015A">
        <w:t>,</w:t>
      </w:r>
      <w:r w:rsidRPr="00946278" w:rsidR="00596D25">
        <w:t xml:space="preserve"> and gradually take</w:t>
      </w:r>
      <w:r w:rsidRPr="00946278" w:rsidR="005A723D">
        <w:t xml:space="preserve"> it</w:t>
      </w:r>
      <w:r w:rsidRPr="00946278" w:rsidR="00596D25">
        <w:t xml:space="preserve"> down </w:t>
      </w:r>
      <w:r w:rsidRPr="00946278" w:rsidR="005A723D">
        <w:t>when</w:t>
      </w:r>
      <w:r w:rsidRPr="00946278" w:rsidR="00596D25">
        <w:t xml:space="preserve"> the building </w:t>
      </w:r>
      <w:r w:rsidRPr="00946278" w:rsidR="005A723D">
        <w:t>can</w:t>
      </w:r>
      <w:r w:rsidRPr="00946278" w:rsidR="00596D25">
        <w:t xml:space="preserve"> stand on its own, parent</w:t>
      </w:r>
      <w:r w:rsidRPr="00946278" w:rsidR="005A723D">
        <w:t>s</w:t>
      </w:r>
      <w:r w:rsidRPr="00946278" w:rsidR="00596D25">
        <w:t xml:space="preserve"> need to </w:t>
      </w:r>
      <w:r w:rsidRPr="00946278" w:rsidR="005A723D">
        <w:t>deliver</w:t>
      </w:r>
      <w:r w:rsidRPr="00946278" w:rsidR="00596D25">
        <w:t xml:space="preserve"> the support </w:t>
      </w:r>
      <w:r w:rsidRPr="00946278" w:rsidR="005A723D">
        <w:t xml:space="preserve">needed </w:t>
      </w:r>
      <w:r w:rsidRPr="00946278" w:rsidR="00596D25">
        <w:t xml:space="preserve">for </w:t>
      </w:r>
      <w:r w:rsidRPr="00946278" w:rsidR="005A723D">
        <w:t>their</w:t>
      </w:r>
      <w:r w:rsidRPr="00946278" w:rsidR="00596D25">
        <w:t xml:space="preserve"> child to </w:t>
      </w:r>
      <w:r w:rsidRPr="00946278" w:rsidR="00946278">
        <w:t>easily</w:t>
      </w:r>
      <w:r w:rsidRPr="00946278" w:rsidR="00596D25">
        <w:t xml:space="preserve"> explore and learn from their </w:t>
      </w:r>
      <w:r w:rsidRPr="00946278" w:rsidR="00946278">
        <w:t>surroundings</w:t>
      </w:r>
      <w:r w:rsidRPr="00946278" w:rsidR="00596D25">
        <w:t>.</w:t>
      </w:r>
      <w:r w:rsidRPr="00946278" w:rsidR="00946278">
        <w:t xml:space="preserve"> </w:t>
      </w:r>
      <w:r w:rsidRPr="005A723D" w:rsidR="005A723D">
        <w:rPr>
          <w:color w:val="FF0000"/>
        </w:rPr>
        <w:br/>
      </w:r>
      <w:r w:rsidRPr="00596D25" w:rsidR="00596D25">
        <w:rPr>
          <w:color w:val="FF0000"/>
        </w:rPr>
        <w:br/>
      </w:r>
    </w:p>
    <w:p w:rsidR="009D1AE9" w14:paraId="1093B470" w14:textId="0D7DE842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sdt>
      <w:sdtPr>
        <w:rPr>
          <w:b w:val="0"/>
          <w:bCs w:val="0"/>
          <w:kern w:val="0"/>
        </w:rPr>
        <w:id w:val="-1826895820"/>
        <w:docPartObj>
          <w:docPartGallery w:val="Bibliographies"/>
          <w:docPartUnique/>
        </w:docPartObj>
      </w:sdtPr>
      <w:sdtContent>
        <w:p w:rsidR="009D1AE9" w14:paraId="283E8F36" w14:textId="7132EBD3">
          <w:pPr>
            <w:pStyle w:val="Heading1"/>
          </w:pPr>
          <w:r>
            <w:t>References</w:t>
          </w:r>
        </w:p>
        <w:sdt>
          <w:sdtPr>
            <w:rPr>
              <w:kern w:val="0"/>
            </w:rPr>
            <w:id w:val="-573587230"/>
            <w:bibliography/>
          </w:sdtPr>
          <w:sdtContent>
            <w:p w:rsidR="00C814C8" w:rsidP="00C814C8" w14:paraId="69B0EAC3" w14:textId="77777777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Kristine L. Slentz, S. L. (2017). </w:t>
              </w:r>
              <w:r>
                <w:rPr>
                  <w:i/>
                  <w:iCs/>
                  <w:noProof/>
                </w:rPr>
                <w:t>Early childhood development and its variations.</w:t>
              </w:r>
              <w:r>
                <w:rPr>
                  <w:noProof/>
                </w:rPr>
                <w:t xml:space="preserve"> Routledge.</w:t>
              </w:r>
            </w:p>
            <w:p w:rsidR="009D1AE9" w:rsidP="00C814C8" w14:paraId="0308C54A" w14:textId="56540AE6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9D1AE9" w:rsidRPr="0027447E" w:rsidP="00F303AB" w14:paraId="3243EEF7" w14:textId="77777777">
      <w:pPr>
        <w:rPr>
          <w:color w:val="FF0000"/>
        </w:rPr>
      </w:pPr>
    </w:p>
    <w:p w:rsidR="009803A6" w:rsidRPr="0027447E" w:rsidP="004B099C" w14:paraId="02B92E43" w14:textId="5CC84844">
      <w:pPr>
        <w:rPr>
          <w:color w:val="FF0000"/>
        </w:rPr>
      </w:pPr>
    </w:p>
    <w:p w:rsidR="00BB5D44" w:rsidRPr="0027447E" w:rsidP="004B099C" w14:paraId="2EBD1887" w14:textId="0DA7DA7C">
      <w:pPr>
        <w:rPr>
          <w:color w:val="FF0000"/>
        </w:rPr>
      </w:pPr>
      <w:r w:rsidRPr="0027447E">
        <w:rPr>
          <w:color w:val="FF0000"/>
        </w:rPr>
        <w:tab/>
      </w:r>
    </w:p>
    <w:p w:rsidR="00BB5D44" w:rsidRPr="0027447E" w:rsidP="004B099C" w14:paraId="74666CB5" w14:textId="186542A2">
      <w:pPr>
        <w:rPr>
          <w:color w:val="FF0000"/>
        </w:rPr>
      </w:pPr>
      <w:r w:rsidRPr="0027447E">
        <w:rPr>
          <w:color w:val="FF0000"/>
        </w:rPr>
        <w:tab/>
      </w:r>
    </w:p>
    <w:p w:rsidR="00C63999" w:rsidRPr="0027447E" w:rsidP="004B099C" w14:paraId="4F569008" w14:textId="77777777">
      <w:pPr>
        <w:rPr>
          <w:color w:val="FF0000"/>
        </w:rPr>
      </w:pPr>
    </w:p>
    <w:sectPr w:rsidSect="00844B55">
      <w:headerReference w:type="default" r:id="rId5"/>
      <w:headerReference w:type="first" r:id="rId6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978" w:rsidP="004B099C" w14:paraId="11BDC50E" w14:textId="4A8D9403">
    <w:pPr>
      <w:pStyle w:val="Header"/>
    </w:pPr>
    <w:r>
      <w:t>Preschoolers’ Development</w:t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BF72EF">
      <w:rPr>
        <w:rStyle w:val="Strong"/>
        <w:noProof/>
      </w:rPr>
      <w:t>5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978" w:rsidP="004B099C" w14:paraId="265AA20E" w14:textId="5EDFEC74">
    <w:pPr>
      <w:pStyle w:val="Header"/>
      <w:rPr>
        <w:rStyle w:val="Strong"/>
      </w:rPr>
    </w:pPr>
    <w:r>
      <w:t>Running head:</w:t>
    </w:r>
    <w:r w:rsidR="00A266FD">
      <w:rPr>
        <w:rStyle w:val="Strong"/>
      </w:rPr>
      <w:t xml:space="preserve"> FILM CRITIQUE</w:t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975A25">
      <w:rPr>
        <w:rStyle w:val="Strong"/>
      </w:rPr>
      <w:tab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DA4602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011"/>
    <w:rsid w:val="00005C56"/>
    <w:rsid w:val="00013464"/>
    <w:rsid w:val="00025E3D"/>
    <w:rsid w:val="00032E23"/>
    <w:rsid w:val="000405C1"/>
    <w:rsid w:val="00046ABA"/>
    <w:rsid w:val="00047DBE"/>
    <w:rsid w:val="000639F2"/>
    <w:rsid w:val="00076E9D"/>
    <w:rsid w:val="0008173D"/>
    <w:rsid w:val="000A142A"/>
    <w:rsid w:val="000A33C3"/>
    <w:rsid w:val="000C3D59"/>
    <w:rsid w:val="000C526B"/>
    <w:rsid w:val="000D2BB9"/>
    <w:rsid w:val="000D3C58"/>
    <w:rsid w:val="000D3F41"/>
    <w:rsid w:val="000E5669"/>
    <w:rsid w:val="000E6D4E"/>
    <w:rsid w:val="000F57CD"/>
    <w:rsid w:val="001038E1"/>
    <w:rsid w:val="0011614D"/>
    <w:rsid w:val="00116B6C"/>
    <w:rsid w:val="001521DE"/>
    <w:rsid w:val="001623D4"/>
    <w:rsid w:val="00183F9B"/>
    <w:rsid w:val="0018500F"/>
    <w:rsid w:val="0019183F"/>
    <w:rsid w:val="00192A2C"/>
    <w:rsid w:val="001B69C1"/>
    <w:rsid w:val="001C2433"/>
    <w:rsid w:val="001C4882"/>
    <w:rsid w:val="001C4AE3"/>
    <w:rsid w:val="001D092F"/>
    <w:rsid w:val="001E1E2C"/>
    <w:rsid w:val="00206065"/>
    <w:rsid w:val="002115FA"/>
    <w:rsid w:val="00223E75"/>
    <w:rsid w:val="00242153"/>
    <w:rsid w:val="0025057F"/>
    <w:rsid w:val="00251FB7"/>
    <w:rsid w:val="00256052"/>
    <w:rsid w:val="002634F7"/>
    <w:rsid w:val="0027447E"/>
    <w:rsid w:val="00274C9B"/>
    <w:rsid w:val="00274D42"/>
    <w:rsid w:val="00274D97"/>
    <w:rsid w:val="00274F1C"/>
    <w:rsid w:val="00282336"/>
    <w:rsid w:val="00295BF4"/>
    <w:rsid w:val="00297740"/>
    <w:rsid w:val="002B681C"/>
    <w:rsid w:val="00311D04"/>
    <w:rsid w:val="00314011"/>
    <w:rsid w:val="00317A36"/>
    <w:rsid w:val="00337662"/>
    <w:rsid w:val="003402B9"/>
    <w:rsid w:val="00354116"/>
    <w:rsid w:val="00355DCA"/>
    <w:rsid w:val="00360BE8"/>
    <w:rsid w:val="00365249"/>
    <w:rsid w:val="00390A18"/>
    <w:rsid w:val="003B6079"/>
    <w:rsid w:val="003D1BA9"/>
    <w:rsid w:val="003D64D0"/>
    <w:rsid w:val="003E54BA"/>
    <w:rsid w:val="003E65E0"/>
    <w:rsid w:val="004006CA"/>
    <w:rsid w:val="00440D3E"/>
    <w:rsid w:val="004629EC"/>
    <w:rsid w:val="004672B9"/>
    <w:rsid w:val="004A7A85"/>
    <w:rsid w:val="004A7D03"/>
    <w:rsid w:val="004B099C"/>
    <w:rsid w:val="004B5AB0"/>
    <w:rsid w:val="004E7DB3"/>
    <w:rsid w:val="004F3FE9"/>
    <w:rsid w:val="004F42A7"/>
    <w:rsid w:val="00505D81"/>
    <w:rsid w:val="00521D5D"/>
    <w:rsid w:val="005335B0"/>
    <w:rsid w:val="00550869"/>
    <w:rsid w:val="00551A02"/>
    <w:rsid w:val="0055231E"/>
    <w:rsid w:val="005534FA"/>
    <w:rsid w:val="00564BA1"/>
    <w:rsid w:val="0057015A"/>
    <w:rsid w:val="005872A5"/>
    <w:rsid w:val="00596D25"/>
    <w:rsid w:val="005A723D"/>
    <w:rsid w:val="005C392D"/>
    <w:rsid w:val="005D3A03"/>
    <w:rsid w:val="005E2CEC"/>
    <w:rsid w:val="005F153F"/>
    <w:rsid w:val="005F2467"/>
    <w:rsid w:val="005F3202"/>
    <w:rsid w:val="00612B3E"/>
    <w:rsid w:val="00656B64"/>
    <w:rsid w:val="00667FD9"/>
    <w:rsid w:val="00674474"/>
    <w:rsid w:val="0067769B"/>
    <w:rsid w:val="00697038"/>
    <w:rsid w:val="006A3CC6"/>
    <w:rsid w:val="006C2123"/>
    <w:rsid w:val="006D4104"/>
    <w:rsid w:val="00706AAE"/>
    <w:rsid w:val="00722C03"/>
    <w:rsid w:val="0072328C"/>
    <w:rsid w:val="00723C4E"/>
    <w:rsid w:val="00733313"/>
    <w:rsid w:val="0073447F"/>
    <w:rsid w:val="00736181"/>
    <w:rsid w:val="007403BB"/>
    <w:rsid w:val="00767246"/>
    <w:rsid w:val="00770232"/>
    <w:rsid w:val="007859BA"/>
    <w:rsid w:val="00787C0A"/>
    <w:rsid w:val="0079215B"/>
    <w:rsid w:val="007A0131"/>
    <w:rsid w:val="007C0F06"/>
    <w:rsid w:val="007D2872"/>
    <w:rsid w:val="007D3798"/>
    <w:rsid w:val="007F2866"/>
    <w:rsid w:val="007F3F65"/>
    <w:rsid w:val="008002C0"/>
    <w:rsid w:val="00807261"/>
    <w:rsid w:val="00822FAB"/>
    <w:rsid w:val="00842C83"/>
    <w:rsid w:val="00844B55"/>
    <w:rsid w:val="00846034"/>
    <w:rsid w:val="008579D8"/>
    <w:rsid w:val="00897A90"/>
    <w:rsid w:val="008A55F2"/>
    <w:rsid w:val="008C5323"/>
    <w:rsid w:val="008D7559"/>
    <w:rsid w:val="00904A66"/>
    <w:rsid w:val="00915F57"/>
    <w:rsid w:val="00920222"/>
    <w:rsid w:val="0093326A"/>
    <w:rsid w:val="0093331A"/>
    <w:rsid w:val="00936F33"/>
    <w:rsid w:val="00942EC0"/>
    <w:rsid w:val="00946278"/>
    <w:rsid w:val="00956426"/>
    <w:rsid w:val="00975A25"/>
    <w:rsid w:val="00977963"/>
    <w:rsid w:val="0098006A"/>
    <w:rsid w:val="009803A6"/>
    <w:rsid w:val="009A3BE4"/>
    <w:rsid w:val="009A49F7"/>
    <w:rsid w:val="009A5B1C"/>
    <w:rsid w:val="009A6A3B"/>
    <w:rsid w:val="009C2631"/>
    <w:rsid w:val="009C45A3"/>
    <w:rsid w:val="009D1AE9"/>
    <w:rsid w:val="009E3EEA"/>
    <w:rsid w:val="009E487B"/>
    <w:rsid w:val="00A009F4"/>
    <w:rsid w:val="00A04AF1"/>
    <w:rsid w:val="00A16D63"/>
    <w:rsid w:val="00A21756"/>
    <w:rsid w:val="00A252A7"/>
    <w:rsid w:val="00A266FD"/>
    <w:rsid w:val="00A32FB9"/>
    <w:rsid w:val="00A3494E"/>
    <w:rsid w:val="00A4220A"/>
    <w:rsid w:val="00A63A5A"/>
    <w:rsid w:val="00A74AEE"/>
    <w:rsid w:val="00A82E34"/>
    <w:rsid w:val="00A87238"/>
    <w:rsid w:val="00A93C98"/>
    <w:rsid w:val="00AB1E6E"/>
    <w:rsid w:val="00AC4099"/>
    <w:rsid w:val="00AD33F6"/>
    <w:rsid w:val="00AD7636"/>
    <w:rsid w:val="00AE1DE1"/>
    <w:rsid w:val="00AE5FA9"/>
    <w:rsid w:val="00AF0521"/>
    <w:rsid w:val="00B30122"/>
    <w:rsid w:val="00B3153B"/>
    <w:rsid w:val="00B427ED"/>
    <w:rsid w:val="00B61ED3"/>
    <w:rsid w:val="00B77491"/>
    <w:rsid w:val="00B8006A"/>
    <w:rsid w:val="00B823AA"/>
    <w:rsid w:val="00B849BE"/>
    <w:rsid w:val="00BA45DB"/>
    <w:rsid w:val="00BB5D44"/>
    <w:rsid w:val="00BE6FD1"/>
    <w:rsid w:val="00BF0480"/>
    <w:rsid w:val="00BF33CD"/>
    <w:rsid w:val="00BF4184"/>
    <w:rsid w:val="00BF72EF"/>
    <w:rsid w:val="00C0601E"/>
    <w:rsid w:val="00C168FC"/>
    <w:rsid w:val="00C31D30"/>
    <w:rsid w:val="00C37756"/>
    <w:rsid w:val="00C4138C"/>
    <w:rsid w:val="00C44D7B"/>
    <w:rsid w:val="00C6033D"/>
    <w:rsid w:val="00C620BD"/>
    <w:rsid w:val="00C63999"/>
    <w:rsid w:val="00C814C8"/>
    <w:rsid w:val="00C83600"/>
    <w:rsid w:val="00C85927"/>
    <w:rsid w:val="00C92522"/>
    <w:rsid w:val="00CA6FC3"/>
    <w:rsid w:val="00CB0BAF"/>
    <w:rsid w:val="00CB0E2A"/>
    <w:rsid w:val="00CD6E39"/>
    <w:rsid w:val="00CE07A6"/>
    <w:rsid w:val="00CE102D"/>
    <w:rsid w:val="00CF6C7A"/>
    <w:rsid w:val="00CF6E91"/>
    <w:rsid w:val="00D10746"/>
    <w:rsid w:val="00D10BD9"/>
    <w:rsid w:val="00D24625"/>
    <w:rsid w:val="00D55E14"/>
    <w:rsid w:val="00D67183"/>
    <w:rsid w:val="00D71FDB"/>
    <w:rsid w:val="00D759F7"/>
    <w:rsid w:val="00D85B16"/>
    <w:rsid w:val="00D85B68"/>
    <w:rsid w:val="00DA24BA"/>
    <w:rsid w:val="00DA4602"/>
    <w:rsid w:val="00DA71E8"/>
    <w:rsid w:val="00DB45B3"/>
    <w:rsid w:val="00DB7320"/>
    <w:rsid w:val="00DC31B9"/>
    <w:rsid w:val="00DC5F47"/>
    <w:rsid w:val="00DE3AFA"/>
    <w:rsid w:val="00DF5C46"/>
    <w:rsid w:val="00E02FAD"/>
    <w:rsid w:val="00E30F30"/>
    <w:rsid w:val="00E454AA"/>
    <w:rsid w:val="00E4747E"/>
    <w:rsid w:val="00E6004D"/>
    <w:rsid w:val="00E609BB"/>
    <w:rsid w:val="00E61CD9"/>
    <w:rsid w:val="00E652DC"/>
    <w:rsid w:val="00E6605C"/>
    <w:rsid w:val="00E75009"/>
    <w:rsid w:val="00E81978"/>
    <w:rsid w:val="00E8634F"/>
    <w:rsid w:val="00E90D3C"/>
    <w:rsid w:val="00E93A7D"/>
    <w:rsid w:val="00E97628"/>
    <w:rsid w:val="00EC159A"/>
    <w:rsid w:val="00EC2E12"/>
    <w:rsid w:val="00EC590F"/>
    <w:rsid w:val="00ED654F"/>
    <w:rsid w:val="00ED73D8"/>
    <w:rsid w:val="00EF0E1B"/>
    <w:rsid w:val="00EF7277"/>
    <w:rsid w:val="00F13D49"/>
    <w:rsid w:val="00F303AB"/>
    <w:rsid w:val="00F336CD"/>
    <w:rsid w:val="00F379B7"/>
    <w:rsid w:val="00F40540"/>
    <w:rsid w:val="00F44C98"/>
    <w:rsid w:val="00F525FA"/>
    <w:rsid w:val="00F57BFD"/>
    <w:rsid w:val="00F678F8"/>
    <w:rsid w:val="00F7625A"/>
    <w:rsid w:val="00F81BAA"/>
    <w:rsid w:val="00F91A29"/>
    <w:rsid w:val="00F91CC0"/>
    <w:rsid w:val="00FC3355"/>
    <w:rsid w:val="00FC537D"/>
    <w:rsid w:val="00FE1A50"/>
    <w:rsid w:val="00FE28B7"/>
    <w:rsid w:val="00FE42FC"/>
    <w:rsid w:val="00FF2002"/>
    <w:rsid w:val="00FF5A17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99C"/>
    <w:pPr>
      <w:spacing w:line="480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jc w:val="center"/>
      <w:outlineLvl w:val="0"/>
    </w:pPr>
    <w:rPr>
      <w:b/>
      <w:bCs/>
      <w:kern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outlineLvl w:val="1"/>
    </w:pPr>
    <w:rPr>
      <w:b/>
      <w:bCs/>
      <w:kern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ind w:firstLine="720"/>
      <w:outlineLvl w:val="2"/>
    </w:pPr>
    <w:rPr>
      <w:b/>
      <w:bCs/>
      <w:kern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ind w:firstLine="720"/>
      <w:outlineLvl w:val="3"/>
    </w:pPr>
    <w:rPr>
      <w:b/>
      <w:bCs/>
      <w:i/>
      <w:iCs/>
      <w:kern w:val="24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ind w:firstLine="720"/>
      <w:outlineLvl w:val="4"/>
    </w:pPr>
    <w:rPr>
      <w:i/>
      <w:iCs/>
      <w:kern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outlineLvl w:val="5"/>
    </w:pPr>
    <w:rPr>
      <w:color w:val="6E6E6E"/>
      <w:kern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outlineLvl w:val="6"/>
    </w:pPr>
    <w:rPr>
      <w:i/>
      <w:iCs/>
      <w:color w:val="6E6E6E"/>
      <w:kern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outlineLvl w:val="7"/>
    </w:pPr>
    <w:rPr>
      <w:color w:val="272727"/>
      <w:kern w:val="24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outlineLvl w:val="8"/>
    </w:pPr>
    <w:rPr>
      <w:i/>
      <w:iCs/>
      <w:color w:val="272727"/>
      <w:kern w:val="24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jc w:val="center"/>
      <w:outlineLvl w:val="0"/>
    </w:pPr>
    <w:rPr>
      <w:kern w:val="24"/>
    </w:rPr>
  </w:style>
  <w:style w:type="paragraph" w:styleId="Header">
    <w:name w:val="header"/>
    <w:basedOn w:val="Normal"/>
    <w:link w:val="HeaderChar"/>
    <w:uiPriority w:val="99"/>
    <w:unhideWhenUsed/>
    <w:qFormat/>
    <w:rPr>
      <w:kern w:val="24"/>
    </w:rPr>
  </w:style>
  <w:style w:type="character" w:customStyle="1" w:styleId="HeaderChar">
    <w:name w:val="Header Char"/>
    <w:link w:val="Header"/>
    <w:uiPriority w:val="99"/>
    <w:rPr>
      <w:kern w:val="24"/>
    </w:rPr>
  </w:style>
  <w:style w:type="character" w:styleId="Strong">
    <w:name w:val="Strong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uiPriority w:val="99"/>
    <w:semiHidden/>
    <w:rsid w:val="005D3A03"/>
    <w:rPr>
      <w:color w:val="404040"/>
    </w:rPr>
  </w:style>
  <w:style w:type="paragraph" w:styleId="NoSpacing">
    <w:name w:val="No Spacing"/>
    <w:aliases w:val="No Indent"/>
    <w:uiPriority w:val="3"/>
    <w:qFormat/>
    <w:pPr>
      <w:spacing w:line="480" w:lineRule="auto"/>
    </w:pPr>
    <w:rPr>
      <w:lang w:eastAsia="ja-JP"/>
    </w:rPr>
  </w:style>
  <w:style w:type="character" w:customStyle="1" w:styleId="Heading1Char">
    <w:name w:val="Heading 1 Char"/>
    <w:link w:val="Heading1"/>
    <w:uiPriority w:val="9"/>
    <w:rPr>
      <w:rFonts w:ascii="Times New Roman" w:eastAsia="SimSun" w:hAnsi="Times New Roman" w:cs="Times New Roman"/>
      <w:b/>
      <w:bCs/>
      <w:kern w:val="24"/>
    </w:rPr>
  </w:style>
  <w:style w:type="character" w:customStyle="1" w:styleId="Heading2Char">
    <w:name w:val="Heading 2 Char"/>
    <w:link w:val="Heading2"/>
    <w:uiPriority w:val="4"/>
    <w:rPr>
      <w:rFonts w:ascii="Times New Roman" w:eastAsia="SimSun" w:hAnsi="Times New Roman" w:cs="Times New Roman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contextualSpacing/>
      <w:jc w:val="center"/>
    </w:pPr>
    <w:rPr>
      <w:kern w:val="24"/>
    </w:rPr>
  </w:style>
  <w:style w:type="character" w:customStyle="1" w:styleId="TitleChar">
    <w:name w:val="Title Char"/>
    <w:link w:val="Title"/>
    <w:rsid w:val="008C5323"/>
    <w:rPr>
      <w:rFonts w:ascii="Times New Roman" w:eastAsia="SimSun" w:hAnsi="Times New Roman" w:cs="Times New Roman"/>
      <w:kern w:val="24"/>
    </w:rPr>
  </w:style>
  <w:style w:type="character" w:styleId="Emphasis">
    <w:name w:val="Emphasis"/>
    <w:uiPriority w:val="4"/>
    <w:unhideWhenUsed/>
    <w:qFormat/>
    <w:rPr>
      <w:i/>
      <w:iCs/>
    </w:rPr>
  </w:style>
  <w:style w:type="character" w:customStyle="1" w:styleId="Heading3Char">
    <w:name w:val="Heading 3 Char"/>
    <w:link w:val="Heading3"/>
    <w:uiPriority w:val="4"/>
    <w:rsid w:val="00C31D30"/>
    <w:rPr>
      <w:rFonts w:ascii="Times New Roman" w:eastAsia="SimSun" w:hAnsi="Times New Roman" w:cs="Times New Roman"/>
      <w:b/>
      <w:bCs/>
      <w:kern w:val="24"/>
    </w:rPr>
  </w:style>
  <w:style w:type="character" w:customStyle="1" w:styleId="Heading4Char">
    <w:name w:val="Heading 4 Char"/>
    <w:link w:val="Heading4"/>
    <w:uiPriority w:val="4"/>
    <w:rsid w:val="00C31D30"/>
    <w:rPr>
      <w:rFonts w:ascii="Times New Roman" w:eastAsia="SimSun" w:hAnsi="Times New Roman" w:cs="Times New Roman"/>
      <w:b/>
      <w:bCs/>
      <w:i/>
      <w:iCs/>
      <w:kern w:val="24"/>
    </w:rPr>
  </w:style>
  <w:style w:type="character" w:customStyle="1" w:styleId="Heading5Char">
    <w:name w:val="Heading 5 Char"/>
    <w:link w:val="Heading5"/>
    <w:uiPriority w:val="4"/>
    <w:rsid w:val="00C31D30"/>
    <w:rPr>
      <w:rFonts w:ascii="Times New Roman" w:eastAsia="SimSun" w:hAnsi="Times New Roman" w:cs="Times New Roman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rPr>
      <w:rFonts w:ascii="Segoe UI" w:hAnsi="Segoe UI" w:cs="Segoe UI"/>
      <w:kern w:val="24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  <w:rPr>
      <w:kern w:val="24"/>
    </w:r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shadow="1"/>
        <w:left w:val="single" w:sz="2" w:space="10" w:color="595959" w:shadow="1"/>
        <w:bottom w:val="single" w:sz="2" w:space="10" w:color="595959" w:shadow="1"/>
        <w:right w:val="single" w:sz="2" w:space="10" w:color="595959" w:shadow="1"/>
      </w:pBdr>
      <w:ind w:left="1152" w:right="1152"/>
    </w:pPr>
    <w:rPr>
      <w:i/>
      <w:iCs/>
      <w:color w:val="595959"/>
      <w:kern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  <w:rPr>
      <w:kern w:val="24"/>
    </w:rPr>
  </w:style>
  <w:style w:type="character" w:customStyle="1" w:styleId="BodyTextChar">
    <w:name w:val="Body Text Char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</w:pPr>
    <w:rPr>
      <w:kern w:val="24"/>
    </w:rPr>
  </w:style>
  <w:style w:type="character" w:customStyle="1" w:styleId="BodyText2Char">
    <w:name w:val="Body Text 2 Char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</w:pPr>
    <w:rPr>
      <w:kern w:val="24"/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Char">
    <w:name w:val="Body Text Indent Char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2Char">
    <w:name w:val="Body Text Indent 2 Char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/>
    </w:pPr>
    <w:rPr>
      <w:kern w:val="24"/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/>
    </w:pPr>
    <w:rPr>
      <w:i/>
      <w:iCs/>
      <w:color w:val="000000"/>
      <w:kern w:val="24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  <w:rPr>
      <w:kern w:val="24"/>
    </w:rPr>
  </w:style>
  <w:style w:type="character" w:customStyle="1" w:styleId="ClosingChar">
    <w:name w:val="Closing Char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rPr>
      <w:kern w:val="24"/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Pr>
      <w:kern w:val="24"/>
    </w:rPr>
  </w:style>
  <w:style w:type="character" w:customStyle="1" w:styleId="DateChar">
    <w:name w:val="Date Char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rPr>
      <w:rFonts w:ascii="Segoe UI" w:hAnsi="Segoe UI" w:cs="Segoe UI"/>
      <w:kern w:val="24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Pr>
      <w:kern w:val="24"/>
    </w:rPr>
  </w:style>
  <w:style w:type="character" w:customStyle="1" w:styleId="E-mailSignatureChar">
    <w:name w:val="E-mail Signature Char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ind w:firstLine="720"/>
    </w:pPr>
    <w:rPr>
      <w:kern w:val="24"/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kern w:val="24"/>
    </w:rPr>
  </w:style>
  <w:style w:type="paragraph" w:styleId="EnvelopeReturn">
    <w:name w:val="envelope return"/>
    <w:basedOn w:val="Normal"/>
    <w:uiPriority w:val="99"/>
    <w:semiHidden/>
    <w:unhideWhenUsed/>
    <w:rsid w:val="00FF2002"/>
    <w:rPr>
      <w:kern w:val="24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rPr>
      <w:kern w:val="24"/>
    </w:rPr>
  </w:style>
  <w:style w:type="character" w:customStyle="1" w:styleId="FooterChar">
    <w:name w:val="Footer Char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Light">
    <w:name w:val="Grid Table Light"/>
    <w:basedOn w:val="TableNormal"/>
    <w:uiPriority w:val="4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6Char">
    <w:name w:val="Heading 6 Char"/>
    <w:link w:val="Heading6"/>
    <w:uiPriority w:val="9"/>
    <w:semiHidden/>
    <w:rPr>
      <w:rFonts w:ascii="Times New Roman" w:eastAsia="SimSun" w:hAnsi="Times New Roman" w:cs="Times New Roman"/>
      <w:color w:val="6E6E6E"/>
      <w:kern w:val="24"/>
    </w:rPr>
  </w:style>
  <w:style w:type="character" w:customStyle="1" w:styleId="Heading7Char">
    <w:name w:val="Heading 7 Char"/>
    <w:link w:val="Heading7"/>
    <w:uiPriority w:val="9"/>
    <w:semiHidden/>
    <w:rPr>
      <w:rFonts w:ascii="Times New Roman" w:eastAsia="SimSun" w:hAnsi="Times New Roman" w:cs="Times New Roman"/>
      <w:i/>
      <w:iCs/>
      <w:color w:val="6E6E6E"/>
      <w:kern w:val="24"/>
    </w:rPr>
  </w:style>
  <w:style w:type="character" w:customStyle="1" w:styleId="Heading8Char">
    <w:name w:val="Heading 8 Char"/>
    <w:link w:val="Heading8"/>
    <w:uiPriority w:val="9"/>
    <w:semiHidden/>
    <w:rsid w:val="00FF2002"/>
    <w:rPr>
      <w:rFonts w:ascii="Times New Roman" w:eastAsia="SimSun" w:hAnsi="Times New Roman" w:cs="Times New Roman"/>
      <w:color w:val="272727"/>
      <w:kern w:val="24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FF2002"/>
    <w:rPr>
      <w:rFonts w:ascii="Times New Roman" w:eastAsia="SimSun" w:hAnsi="Times New Roman" w:cs="Times New Roman"/>
      <w:i/>
      <w:iCs/>
      <w:color w:val="272727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  <w:kern w:val="24"/>
    </w:rPr>
  </w:style>
  <w:style w:type="character" w:customStyle="1" w:styleId="HTMLAddressChar">
    <w:name w:val="HTML Address Char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rPr>
      <w:rFonts w:ascii="Consolas" w:hAnsi="Consolas" w:cs="Consolas"/>
      <w:kern w:val="24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/>
    </w:pPr>
    <w:rPr>
      <w:kern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/>
    </w:pPr>
    <w:rPr>
      <w:kern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/>
    </w:pPr>
    <w:rPr>
      <w:kern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/>
    </w:pPr>
    <w:rPr>
      <w:kern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/>
    </w:pPr>
    <w:rPr>
      <w:kern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/>
    </w:pPr>
    <w:rPr>
      <w:kern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/>
    </w:pPr>
    <w:rPr>
      <w:kern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/>
    </w:pPr>
    <w:rPr>
      <w:kern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/>
    </w:pPr>
    <w:rPr>
      <w:kern w:val="24"/>
    </w:rPr>
  </w:style>
  <w:style w:type="paragraph" w:styleId="IndexHeading">
    <w:name w:val="index heading"/>
    <w:basedOn w:val="Normal"/>
    <w:next w:val="Index1"/>
    <w:uiPriority w:val="99"/>
    <w:semiHidden/>
    <w:unhideWhenUsed/>
    <w:rPr>
      <w:b/>
      <w:bCs/>
      <w:kern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kern w:val="24"/>
    </w:rPr>
  </w:style>
  <w:style w:type="character" w:customStyle="1" w:styleId="IntenseQuoteChar">
    <w:name w:val="Intense Quote Char"/>
    <w:link w:val="IntenseQuote"/>
    <w:uiPriority w:val="30"/>
    <w:semiHidden/>
    <w:rsid w:val="005D3A03"/>
    <w:rPr>
      <w:i/>
      <w:iCs/>
      <w:color w:val="404040"/>
      <w:kern w:val="24"/>
    </w:rPr>
  </w:style>
  <w:style w:type="paragraph" w:styleId="List">
    <w:name w:val="List"/>
    <w:basedOn w:val="Normal"/>
    <w:uiPriority w:val="99"/>
    <w:semiHidden/>
    <w:unhideWhenUsed/>
    <w:pPr>
      <w:ind w:left="360"/>
      <w:contextualSpacing/>
    </w:pPr>
    <w:rPr>
      <w:kern w:val="24"/>
    </w:rPr>
  </w:style>
  <w:style w:type="paragraph" w:styleId="List2">
    <w:name w:val="List 2"/>
    <w:basedOn w:val="Normal"/>
    <w:uiPriority w:val="99"/>
    <w:semiHidden/>
    <w:unhideWhenUsed/>
    <w:pPr>
      <w:ind w:left="720"/>
      <w:contextualSpacing/>
    </w:pPr>
    <w:rPr>
      <w:kern w:val="24"/>
    </w:rPr>
  </w:style>
  <w:style w:type="paragraph" w:styleId="List3">
    <w:name w:val="List 3"/>
    <w:basedOn w:val="Normal"/>
    <w:uiPriority w:val="99"/>
    <w:semiHidden/>
    <w:unhideWhenUsed/>
    <w:pPr>
      <w:ind w:left="1080"/>
      <w:contextualSpacing/>
    </w:pPr>
    <w:rPr>
      <w:kern w:val="24"/>
    </w:rPr>
  </w:style>
  <w:style w:type="paragraph" w:styleId="List4">
    <w:name w:val="List 4"/>
    <w:basedOn w:val="Normal"/>
    <w:uiPriority w:val="99"/>
    <w:semiHidden/>
    <w:unhideWhenUsed/>
    <w:pPr>
      <w:ind w:left="1440"/>
      <w:contextualSpacing/>
    </w:pPr>
    <w:rPr>
      <w:kern w:val="24"/>
    </w:rPr>
  </w:style>
  <w:style w:type="paragraph" w:styleId="List5">
    <w:name w:val="List 5"/>
    <w:basedOn w:val="Normal"/>
    <w:uiPriority w:val="99"/>
    <w:semiHidden/>
    <w:unhideWhenUsed/>
    <w:pPr>
      <w:ind w:left="1800"/>
      <w:contextualSpacing/>
    </w:pPr>
    <w:rPr>
      <w:kern w:val="24"/>
    </w:r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  <w:rPr>
      <w:kern w:val="24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  <w:rPr>
      <w:kern w:val="24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  <w:rPr>
      <w:kern w:val="24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  <w:rPr>
      <w:kern w:val="24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  <w:rPr>
      <w:kern w:val="24"/>
    </w:r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  <w:rPr>
      <w:kern w:val="24"/>
    </w:r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  <w:rPr>
      <w:kern w:val="24"/>
    </w:r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  <w:rPr>
      <w:kern w:val="24"/>
    </w:r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  <w:rPr>
      <w:kern w:val="24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  <w:rPr>
      <w:kern w:val="24"/>
    </w:r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  <w:rPr>
      <w:kern w:val="24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  <w:rPr>
      <w:kern w:val="24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  <w:rPr>
      <w:kern w:val="24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  <w:rPr>
      <w:kern w:val="24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  <w:rPr>
      <w:kern w:val="24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720"/>
      <w:contextualSpacing/>
    </w:pPr>
    <w:rPr>
      <w:kern w:val="24"/>
    </w:rPr>
  </w:style>
  <w:style w:type="paragraph" w:styleId="Macro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Consolas" w:hAnsi="Consolas" w:cs="Consolas"/>
      <w:kern w:val="24"/>
      <w:sz w:val="22"/>
      <w:lang w:eastAsia="ja-JP"/>
    </w:rPr>
  </w:style>
  <w:style w:type="character" w:customStyle="1" w:styleId="MacroTextChar">
    <w:name w:val="Macro Text Char"/>
    <w:link w:val="Macro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/>
    </w:pPr>
    <w:rPr>
      <w:kern w:val="24"/>
    </w:rPr>
  </w:style>
  <w:style w:type="character" w:customStyle="1" w:styleId="MessageHeaderChar">
    <w:name w:val="Message Header Char"/>
    <w:link w:val="MessageHeader"/>
    <w:uiPriority w:val="99"/>
    <w:semiHidden/>
    <w:rPr>
      <w:rFonts w:ascii="Times New Roman" w:eastAsia="SimSun" w:hAnsi="Times New Roman" w:cs="Times New Roman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kern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  <w:rPr>
      <w:kern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Pr>
      <w:kern w:val="24"/>
    </w:rPr>
  </w:style>
  <w:style w:type="character" w:customStyle="1" w:styleId="NoteHeadingChar">
    <w:name w:val="Note Heading Char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rPr>
      <w:rFonts w:ascii="Consolas" w:hAnsi="Consolas" w:cs="Consolas"/>
      <w:kern w:val="24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/>
      <w:kern w:val="24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Pr>
      <w:kern w:val="24"/>
    </w:rPr>
  </w:style>
  <w:style w:type="character" w:customStyle="1" w:styleId="SalutationChar">
    <w:name w:val="Salutation Char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  <w:rPr>
      <w:kern w:val="24"/>
    </w:rPr>
  </w:style>
  <w:style w:type="character" w:customStyle="1" w:styleId="SignatureChar">
    <w:name w:val="Signature Char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/>
    </w:pPr>
    <w:rPr>
      <w:kern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Pr>
      <w:kern w:val="24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b/>
      <w:bCs/>
      <w:kern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/>
    </w:pPr>
    <w:rPr>
      <w:kern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/>
    </w:pPr>
    <w:rPr>
      <w:kern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/>
    </w:pPr>
    <w:rPr>
      <w:kern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/>
    </w:pPr>
    <w:rPr>
      <w:kern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/>
    </w:pPr>
    <w:rPr>
      <w:kern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/>
    </w:pPr>
    <w:rPr>
      <w:kern w:val="24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FootnoteReference">
    <w:name w:val="footnote reference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contextualSpacing/>
    </w:pPr>
    <w:rPr>
      <w:kern w:val="24"/>
    </w:rPr>
  </w:style>
  <w:style w:type="table" w:styleId="PlainTable1">
    <w:name w:val="Plain Table 1"/>
    <w:basedOn w:val="TableNormal"/>
    <w:uiPriority w:val="41"/>
    <w:rsid w:val="00E6004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ind w:firstLine="720"/>
    </w:pPr>
    <w:rPr>
      <w:kern w:val="24"/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uiPriority w:val="21"/>
    <w:semiHidden/>
    <w:unhideWhenUsed/>
    <w:qFormat/>
    <w:rsid w:val="005D3A03"/>
    <w:rPr>
      <w:i/>
      <w:iCs/>
      <w:color w:val="373737"/>
    </w:rPr>
  </w:style>
  <w:style w:type="character" w:styleId="IntenseReference">
    <w:name w:val="Intense Reference"/>
    <w:uiPriority w:val="32"/>
    <w:semiHidden/>
    <w:unhideWhenUsed/>
    <w:qFormat/>
    <w:rsid w:val="00BA45DB"/>
    <w:rPr>
      <w:b/>
      <w:bCs/>
      <w:caps w:val="0"/>
      <w:smallCaps/>
      <w:color w:val="595959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uiPriority w:val="99"/>
    <w:semiHidden/>
    <w:unhideWhenUsed/>
    <w:rsid w:val="009A6A3B"/>
    <w:rPr>
      <w:color w:val="595959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jc w:val="center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4629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6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Kri17</b:Tag>
    <b:SourceType>Book</b:SourceType>
    <b:Guid>{EE057FFB-E3FC-4280-81B8-D25A85E3AEB7}</b:Guid>
    <b:Author>
      <b:Author>
        <b:NameList>
          <b:Person>
            <b:Last>Kristine L. Slentz</b:Last>
            <b:First>Suzanne</b:First>
            <b:Middle>L. Krogh</b:Middle>
          </b:Person>
        </b:NameList>
      </b:Author>
    </b:Author>
    <b:Title>Early childhood development and its variations</b:Title>
    <b:Year>2017</b:Year>
    <b:Publisher>Routledge</b:Publisher>
    <b:RefOrder>1</b:RefOrder>
  </b:Source>
</b:Sources>
</file>

<file path=customXml/itemProps1.xml><?xml version="1.0" encoding="utf-8"?>
<ds:datastoreItem xmlns:ds="http://schemas.openxmlformats.org/officeDocument/2006/customXml" ds:itemID="{143D7F85-A094-4929-8154-63DAA02C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</TotalTime>
  <Pages>5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ARSLAN SHAHZAD</cp:lastModifiedBy>
  <cp:revision>2</cp:revision>
  <dcterms:created xsi:type="dcterms:W3CDTF">2019-10-22T00:29:00Z</dcterms:created>
  <dcterms:modified xsi:type="dcterms:W3CDTF">2019-10-22T00:29:00Z</dcterms:modified>
</cp:coreProperties>
</file>