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3294E" w14:textId="7AC45C84" w:rsidR="00B2208B" w:rsidRDefault="00B2208B">
      <w:pPr>
        <w:pStyle w:val="NoSpacing"/>
      </w:pPr>
      <w:r>
        <w:t xml:space="preserve">Sydney Patterson </w:t>
      </w:r>
    </w:p>
    <w:p w14:paraId="30E8F2B0" w14:textId="77777777" w:rsidR="00E614DD" w:rsidRDefault="00C94EC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38CCADD9" w14:textId="5C472A2A" w:rsidR="00E614DD" w:rsidRDefault="00B2208B">
      <w:pPr>
        <w:pStyle w:val="NoSpacing"/>
      </w:pPr>
      <w:r>
        <w:t>15 January 15, 2020</w:t>
      </w:r>
    </w:p>
    <w:p w14:paraId="1F362B16" w14:textId="57CC3D74" w:rsidR="001835B9" w:rsidRDefault="006C6C0B" w:rsidP="001835B9">
      <w:pPr>
        <w:pStyle w:val="Title"/>
      </w:pPr>
      <w:r>
        <w:t xml:space="preserve"> </w:t>
      </w:r>
      <w:r w:rsidR="00C676FF">
        <w:t>Comparison Literary E</w:t>
      </w:r>
      <w:r w:rsidR="00E828DE">
        <w:t xml:space="preserve">ssay-1984 and North Korea </w:t>
      </w:r>
    </w:p>
    <w:p w14:paraId="35CADC5B" w14:textId="3AB76DF7" w:rsidR="001105D4" w:rsidRPr="001105D4" w:rsidRDefault="001105D4" w:rsidP="001105D4">
      <w:pPr>
        <w:rPr>
          <w:rFonts w:cstheme="minorHAnsi"/>
          <w:color w:val="000000"/>
        </w:rPr>
      </w:pPr>
      <w:r w:rsidRPr="00C676FF">
        <w:rPr>
          <w:rFonts w:cstheme="minorHAnsi"/>
          <w:i/>
          <w:color w:val="000000"/>
        </w:rPr>
        <w:t xml:space="preserve">1984 </w:t>
      </w:r>
      <w:r w:rsidRPr="001105D4">
        <w:rPr>
          <w:rFonts w:cstheme="minorHAnsi"/>
          <w:color w:val="000000"/>
        </w:rPr>
        <w:t xml:space="preserve">shows a dystopian society ruled by </w:t>
      </w:r>
      <w:r w:rsidR="00C676FF">
        <w:rPr>
          <w:rFonts w:cstheme="minorHAnsi"/>
          <w:color w:val="000000"/>
        </w:rPr>
        <w:t xml:space="preserve">an </w:t>
      </w:r>
      <w:r w:rsidRPr="001105D4">
        <w:rPr>
          <w:rFonts w:cstheme="minorHAnsi"/>
          <w:color w:val="000000"/>
        </w:rPr>
        <w:t xml:space="preserve">oppressive dictator, Big Brother. He uses his power to control the minds of his people to make sure that his power never ends. There are multiple aspects established in the society of North Korea. Orwell’s </w:t>
      </w:r>
      <w:r w:rsidRPr="00C676FF">
        <w:rPr>
          <w:rFonts w:cstheme="minorHAnsi"/>
          <w:i/>
          <w:color w:val="000000"/>
        </w:rPr>
        <w:t>1984</w:t>
      </w:r>
      <w:r w:rsidRPr="001105D4">
        <w:rPr>
          <w:rFonts w:cstheme="minorHAnsi"/>
          <w:color w:val="000000"/>
        </w:rPr>
        <w:t xml:space="preserve"> becomes a parallel to the world by showing the dystopian society of North Ko</w:t>
      </w:r>
      <w:r w:rsidR="00115C50">
        <w:rPr>
          <w:rFonts w:cstheme="minorHAnsi"/>
          <w:color w:val="000000"/>
        </w:rPr>
        <w:t>rea under the relentless ruler</w:t>
      </w:r>
      <w:sdt>
        <w:sdtPr>
          <w:rPr>
            <w:rFonts w:cstheme="minorHAnsi"/>
            <w:color w:val="000000"/>
          </w:rPr>
          <w:id w:val="1674216636"/>
          <w:citation/>
        </w:sdtPr>
        <w:sdtEndPr/>
        <w:sdtContent>
          <w:r w:rsidR="00115C50">
            <w:rPr>
              <w:rFonts w:cstheme="minorHAnsi"/>
              <w:color w:val="000000"/>
            </w:rPr>
            <w:fldChar w:fldCharType="begin"/>
          </w:r>
          <w:r w:rsidR="00115C50">
            <w:rPr>
              <w:rFonts w:cstheme="minorHAnsi"/>
              <w:color w:val="000000"/>
            </w:rPr>
            <w:instrText xml:space="preserve"> CITATION Chr05 \l 1033 </w:instrText>
          </w:r>
          <w:r w:rsidR="00115C50">
            <w:rPr>
              <w:rFonts w:cstheme="minorHAnsi"/>
              <w:color w:val="000000"/>
            </w:rPr>
            <w:fldChar w:fldCharType="separate"/>
          </w:r>
          <w:r w:rsidR="00115C50">
            <w:rPr>
              <w:rFonts w:cstheme="minorHAnsi"/>
              <w:noProof/>
              <w:color w:val="000000"/>
            </w:rPr>
            <w:t xml:space="preserve"> </w:t>
          </w:r>
          <w:r w:rsidR="00115C50" w:rsidRPr="00115C50">
            <w:rPr>
              <w:rFonts w:cstheme="minorHAnsi"/>
              <w:noProof/>
              <w:color w:val="000000"/>
            </w:rPr>
            <w:t>(Hitchens)</w:t>
          </w:r>
          <w:r w:rsidR="00115C50">
            <w:rPr>
              <w:rFonts w:cstheme="minorHAnsi"/>
              <w:color w:val="000000"/>
            </w:rPr>
            <w:fldChar w:fldCharType="end"/>
          </w:r>
        </w:sdtContent>
      </w:sdt>
      <w:r w:rsidR="001B77B6">
        <w:rPr>
          <w:rFonts w:cstheme="minorHAnsi"/>
          <w:color w:val="000000"/>
        </w:rPr>
        <w:t xml:space="preserve">. </w:t>
      </w:r>
      <w:r w:rsidRPr="001105D4">
        <w:rPr>
          <w:rFonts w:cstheme="minorHAnsi"/>
          <w:color w:val="000000"/>
        </w:rPr>
        <w:t xml:space="preserve"> </w:t>
      </w:r>
    </w:p>
    <w:p w14:paraId="42746620" w14:textId="66E02805" w:rsidR="001105D4" w:rsidRPr="001105D4" w:rsidRDefault="001105D4" w:rsidP="001105D4">
      <w:pPr>
        <w:rPr>
          <w:rFonts w:cstheme="minorHAnsi"/>
          <w:color w:val="000000"/>
        </w:rPr>
      </w:pPr>
      <w:r w:rsidRPr="001105D4">
        <w:rPr>
          <w:rFonts w:cstheme="minorHAnsi"/>
          <w:color w:val="000000"/>
        </w:rPr>
        <w:t>The phrase</w:t>
      </w:r>
      <w:r w:rsidR="00C676FF">
        <w:rPr>
          <w:rFonts w:cstheme="minorHAnsi"/>
          <w:color w:val="000000"/>
        </w:rPr>
        <w:t>,</w:t>
      </w:r>
      <w:r w:rsidRPr="001105D4">
        <w:rPr>
          <w:rFonts w:cstheme="minorHAnsi"/>
          <w:color w:val="000000"/>
        </w:rPr>
        <w:t xml:space="preserve"> </w:t>
      </w:r>
      <w:r w:rsidR="00C676FF" w:rsidRPr="00C676FF">
        <w:rPr>
          <w:rFonts w:cstheme="minorHAnsi"/>
          <w:color w:val="000000"/>
        </w:rPr>
        <w:t>“</w:t>
      </w:r>
      <w:r w:rsidRPr="00C676FF">
        <w:rPr>
          <w:rFonts w:cstheme="minorHAnsi"/>
          <w:color w:val="000000"/>
        </w:rPr>
        <w:t>war is peace</w:t>
      </w:r>
      <w:r w:rsidR="00C676FF" w:rsidRPr="00C676FF">
        <w:rPr>
          <w:rFonts w:cstheme="minorHAnsi"/>
          <w:color w:val="000000"/>
        </w:rPr>
        <w:t>”</w:t>
      </w:r>
      <w:r w:rsidRPr="001105D4">
        <w:rPr>
          <w:rFonts w:cstheme="minorHAnsi"/>
          <w:color w:val="000000"/>
        </w:rPr>
        <w:t xml:space="preserve"> has been used by George Orwell in the novel </w:t>
      </w:r>
      <w:r w:rsidRPr="00C676FF">
        <w:rPr>
          <w:rFonts w:cstheme="minorHAnsi"/>
          <w:i/>
          <w:color w:val="000000"/>
        </w:rPr>
        <w:t>1984</w:t>
      </w:r>
      <w:r w:rsidRPr="001105D4">
        <w:rPr>
          <w:rFonts w:cstheme="minorHAnsi"/>
          <w:color w:val="000000"/>
        </w:rPr>
        <w:t xml:space="preserve">. </w:t>
      </w:r>
      <w:r w:rsidR="00FF67B7">
        <w:rPr>
          <w:rFonts w:cstheme="minorHAnsi"/>
          <w:color w:val="000000"/>
        </w:rPr>
        <w:t xml:space="preserve">They believe that engaging in war will bring peace to the nation. </w:t>
      </w:r>
      <w:r w:rsidRPr="001105D4">
        <w:rPr>
          <w:rFonts w:cstheme="minorHAnsi"/>
          <w:color w:val="000000"/>
        </w:rPr>
        <w:t xml:space="preserve">The slogan means that though </w:t>
      </w:r>
      <w:r w:rsidR="00D61F3E">
        <w:rPr>
          <w:rFonts w:cstheme="minorHAnsi"/>
          <w:color w:val="000000"/>
        </w:rPr>
        <w:t xml:space="preserve">the country is going through </w:t>
      </w:r>
      <w:r w:rsidRPr="001105D4">
        <w:rPr>
          <w:rFonts w:cstheme="minorHAnsi"/>
          <w:color w:val="000000"/>
        </w:rPr>
        <w:t>war</w:t>
      </w:r>
      <w:r w:rsidR="00D61F3E">
        <w:rPr>
          <w:rFonts w:cstheme="minorHAnsi"/>
          <w:color w:val="000000"/>
        </w:rPr>
        <w:t xml:space="preserve"> but </w:t>
      </w:r>
      <w:r w:rsidRPr="001105D4">
        <w:rPr>
          <w:rFonts w:cstheme="minorHAnsi"/>
          <w:color w:val="000000"/>
        </w:rPr>
        <w:t xml:space="preserve">people are behaving like there is peace everywhere. They are living peacefully </w:t>
      </w:r>
      <w:r w:rsidR="00C676FF">
        <w:rPr>
          <w:rFonts w:cstheme="minorHAnsi"/>
          <w:color w:val="000000"/>
        </w:rPr>
        <w:t>as if</w:t>
      </w:r>
      <w:r w:rsidRPr="001105D4">
        <w:rPr>
          <w:rFonts w:cstheme="minorHAnsi"/>
          <w:color w:val="000000"/>
        </w:rPr>
        <w:t xml:space="preserve"> nothing happened. It simply means that </w:t>
      </w:r>
      <w:r w:rsidR="00C676FF">
        <w:rPr>
          <w:rFonts w:cstheme="minorHAnsi"/>
          <w:color w:val="000000"/>
        </w:rPr>
        <w:t xml:space="preserve">the </w:t>
      </w:r>
      <w:r w:rsidRPr="001105D4">
        <w:rPr>
          <w:rFonts w:cstheme="minorHAnsi"/>
          <w:color w:val="000000"/>
        </w:rPr>
        <w:t xml:space="preserve">party has created this slogan to ensure its power and control over </w:t>
      </w:r>
      <w:r w:rsidR="00C676FF">
        <w:rPr>
          <w:rFonts w:cstheme="minorHAnsi"/>
          <w:color w:val="000000"/>
        </w:rPr>
        <w:t xml:space="preserve">the </w:t>
      </w:r>
      <w:r w:rsidRPr="001105D4">
        <w:rPr>
          <w:rFonts w:cstheme="minorHAnsi"/>
          <w:color w:val="000000"/>
        </w:rPr>
        <w:t xml:space="preserve">people. In war time, people unite and focus together on their common enemy and they </w:t>
      </w:r>
      <w:r w:rsidR="00C676FF">
        <w:rPr>
          <w:rFonts w:cstheme="minorHAnsi"/>
          <w:color w:val="000000"/>
        </w:rPr>
        <w:t xml:space="preserve">put </w:t>
      </w:r>
      <w:r w:rsidRPr="001105D4">
        <w:rPr>
          <w:rFonts w:cstheme="minorHAnsi"/>
          <w:color w:val="000000"/>
        </w:rPr>
        <w:t xml:space="preserve">less focus on their lives </w:t>
      </w:r>
      <w:r w:rsidR="00C676FF">
        <w:rPr>
          <w:rFonts w:cstheme="minorHAnsi"/>
          <w:color w:val="000000"/>
        </w:rPr>
        <w:t>and</w:t>
      </w:r>
      <w:r w:rsidRPr="001105D4">
        <w:rPr>
          <w:rFonts w:cstheme="minorHAnsi"/>
          <w:color w:val="000000"/>
        </w:rPr>
        <w:t xml:space="preserve"> how unhappy they are. Hence, this creates an easy path for the ruling party.    </w:t>
      </w:r>
    </w:p>
    <w:p w14:paraId="067EB604" w14:textId="6272F77C" w:rsidR="001105D4" w:rsidRPr="001105D4" w:rsidRDefault="00275CAF" w:rsidP="001105D4">
      <w:pPr>
        <w:rPr>
          <w:rFonts w:cstheme="minorHAnsi"/>
          <w:color w:val="000000"/>
        </w:rPr>
      </w:pPr>
      <w:r>
        <w:rPr>
          <w:rFonts w:cstheme="minorHAnsi"/>
          <w:i/>
          <w:color w:val="000000"/>
        </w:rPr>
        <w:t>He read his slogan that war is peace.</w:t>
      </w:r>
      <w:r w:rsidR="001105D4" w:rsidRPr="001105D4">
        <w:rPr>
          <w:rFonts w:cstheme="minorHAnsi"/>
          <w:color w:val="000000"/>
        </w:rPr>
        <w:t xml:space="preserve"> (Orwell).  </w:t>
      </w:r>
    </w:p>
    <w:p w14:paraId="46196981" w14:textId="376D3004" w:rsidR="001105D4" w:rsidRPr="001105D4" w:rsidRDefault="001105D4" w:rsidP="001105D4">
      <w:pPr>
        <w:rPr>
          <w:rFonts w:cstheme="minorHAnsi"/>
          <w:color w:val="000000"/>
        </w:rPr>
      </w:pPr>
      <w:r w:rsidRPr="001105D4">
        <w:rPr>
          <w:rFonts w:cstheme="minorHAnsi"/>
          <w:color w:val="000000"/>
        </w:rPr>
        <w:t>The purpose of this slogan was to establish everlasting power over the citizens and force them to follow their lead. This motto is written on a government building</w:t>
      </w:r>
      <w:r w:rsidR="00582E96">
        <w:rPr>
          <w:rFonts w:cstheme="minorHAnsi"/>
          <w:color w:val="000000"/>
        </w:rPr>
        <w:t>,</w:t>
      </w:r>
      <w:r w:rsidRPr="001105D4">
        <w:rPr>
          <w:rFonts w:cstheme="minorHAnsi"/>
          <w:color w:val="000000"/>
        </w:rPr>
        <w:t xml:space="preserve"> “Ministry of Truth” which is in contradiction wit</w:t>
      </w:r>
      <w:r w:rsidR="00275CAF">
        <w:rPr>
          <w:rFonts w:cstheme="minorHAnsi"/>
          <w:color w:val="000000"/>
        </w:rPr>
        <w:t xml:space="preserve">h the government’s actions. Government removes the thinking ability from its people by oppressing them. They destroy their individuality and independence by inducing fear in environment. </w:t>
      </w:r>
      <w:r w:rsidRPr="001105D4">
        <w:rPr>
          <w:rFonts w:cstheme="minorHAnsi"/>
          <w:color w:val="000000"/>
        </w:rPr>
        <w:t xml:space="preserve">By weakening the power and independence of minds, the government forces them to live in a constant terror induced atmosphere. People have to accept everything even if it is illogical.   </w:t>
      </w:r>
    </w:p>
    <w:p w14:paraId="57F16097" w14:textId="2B577535" w:rsidR="001105D4" w:rsidRPr="001105D4" w:rsidRDefault="001105D4" w:rsidP="001105D4">
      <w:pPr>
        <w:rPr>
          <w:rFonts w:cstheme="minorHAnsi"/>
          <w:color w:val="000000"/>
        </w:rPr>
      </w:pPr>
      <w:r w:rsidRPr="001105D4">
        <w:rPr>
          <w:rFonts w:cstheme="minorHAnsi"/>
          <w:color w:val="000000"/>
        </w:rPr>
        <w:lastRenderedPageBreak/>
        <w:t xml:space="preserve">In the novel, the party deliberately forces </w:t>
      </w:r>
      <w:r w:rsidR="00275CAF">
        <w:rPr>
          <w:rFonts w:cstheme="minorHAnsi"/>
          <w:color w:val="000000"/>
        </w:rPr>
        <w:t xml:space="preserve">its subjects to have faith that war can pave their path towards peace. It </w:t>
      </w:r>
      <w:r w:rsidRPr="001105D4">
        <w:rPr>
          <w:rFonts w:cstheme="minorHAnsi"/>
          <w:color w:val="000000"/>
        </w:rPr>
        <w:t xml:space="preserve">brings devotion to the nation and patriotism to the country. </w:t>
      </w:r>
      <w:r w:rsidR="00B96E9D">
        <w:rPr>
          <w:rFonts w:cstheme="minorHAnsi"/>
          <w:color w:val="000000"/>
        </w:rPr>
        <w:t>W</w:t>
      </w:r>
      <w:r w:rsidRPr="001105D4">
        <w:rPr>
          <w:rFonts w:cstheme="minorHAnsi"/>
          <w:color w:val="000000"/>
        </w:rPr>
        <w:t>ar shows that people are sacrificing</w:t>
      </w:r>
      <w:r w:rsidR="00B96E9D">
        <w:rPr>
          <w:rFonts w:cstheme="minorHAnsi"/>
          <w:color w:val="000000"/>
        </w:rPr>
        <w:t xml:space="preserve"> for their country. This shows their devotion to country and government. </w:t>
      </w:r>
      <w:r w:rsidRPr="001105D4">
        <w:rPr>
          <w:rFonts w:cstheme="minorHAnsi"/>
          <w:color w:val="000000"/>
        </w:rPr>
        <w:t xml:space="preserve">   </w:t>
      </w:r>
    </w:p>
    <w:p w14:paraId="62135BD1" w14:textId="6BFA0452" w:rsidR="001105D4" w:rsidRPr="001105D4" w:rsidRDefault="001105D4" w:rsidP="001105D4">
      <w:pPr>
        <w:rPr>
          <w:rFonts w:cstheme="minorHAnsi"/>
          <w:color w:val="000000"/>
        </w:rPr>
      </w:pPr>
      <w:r w:rsidRPr="001105D4">
        <w:rPr>
          <w:rFonts w:cstheme="minorHAnsi"/>
          <w:color w:val="000000"/>
        </w:rPr>
        <w:t xml:space="preserve">North Korea is just like Orwell’s </w:t>
      </w:r>
      <w:r w:rsidRPr="00D54916">
        <w:rPr>
          <w:rFonts w:cstheme="minorHAnsi"/>
          <w:i/>
          <w:color w:val="000000"/>
        </w:rPr>
        <w:t>1984</w:t>
      </w:r>
      <w:r w:rsidRPr="001105D4">
        <w:rPr>
          <w:rFonts w:cstheme="minorHAnsi"/>
          <w:color w:val="000000"/>
        </w:rPr>
        <w:t>. The people are deprived of human rights. At the time when this novel was written, Ki</w:t>
      </w:r>
      <w:r w:rsidR="00B96E9D">
        <w:rPr>
          <w:rFonts w:cstheme="minorHAnsi"/>
          <w:color w:val="000000"/>
        </w:rPr>
        <w:t xml:space="preserve">m Sung </w:t>
      </w:r>
      <w:proofErr w:type="gramStart"/>
      <w:r w:rsidR="00B96E9D">
        <w:rPr>
          <w:rFonts w:cstheme="minorHAnsi"/>
          <w:color w:val="000000"/>
        </w:rPr>
        <w:t>Il</w:t>
      </w:r>
      <w:proofErr w:type="gramEnd"/>
      <w:r w:rsidR="00B96E9D">
        <w:rPr>
          <w:rFonts w:cstheme="minorHAnsi"/>
          <w:color w:val="000000"/>
        </w:rPr>
        <w:t xml:space="preserve"> set up his government</w:t>
      </w:r>
      <w:r w:rsidRPr="001105D4">
        <w:rPr>
          <w:rFonts w:cstheme="minorHAnsi"/>
          <w:color w:val="000000"/>
        </w:rPr>
        <w:t>. The living standard of people is terrible. There is a const</w:t>
      </w:r>
      <w:r w:rsidR="00D54916">
        <w:rPr>
          <w:rFonts w:cstheme="minorHAnsi"/>
          <w:color w:val="000000"/>
        </w:rPr>
        <w:t>ant shortage of food and ration</w:t>
      </w:r>
      <w:r w:rsidRPr="001105D4">
        <w:rPr>
          <w:rFonts w:cstheme="minorHAnsi"/>
          <w:color w:val="000000"/>
        </w:rPr>
        <w:t>. North Korea is one of the most militarized societies on Earth. The country spends a huge amount of its GDP on military and there are 1.2 million active soldiers and seven million are in reserve. The country always remains in a state of war and is heavily guard</w:t>
      </w:r>
      <w:r>
        <w:rPr>
          <w:rFonts w:cstheme="minorHAnsi"/>
          <w:color w:val="000000"/>
        </w:rPr>
        <w:t>ed by the military (H</w:t>
      </w:r>
      <w:r w:rsidRPr="001105D4">
        <w:rPr>
          <w:rFonts w:cstheme="minorHAnsi"/>
          <w:color w:val="000000"/>
        </w:rPr>
        <w:t>enderson). The media spread</w:t>
      </w:r>
      <w:r w:rsidR="00D54916">
        <w:rPr>
          <w:rFonts w:cstheme="minorHAnsi"/>
          <w:color w:val="000000"/>
        </w:rPr>
        <w:t>s messages of depicting only a</w:t>
      </w:r>
      <w:r w:rsidRPr="001105D4">
        <w:rPr>
          <w:rFonts w:cstheme="minorHAnsi"/>
          <w:color w:val="000000"/>
        </w:rPr>
        <w:t xml:space="preserve"> one-sided opinion of Kim Jong-un to m</w:t>
      </w:r>
      <w:r w:rsidR="00D54916">
        <w:rPr>
          <w:rFonts w:cstheme="minorHAnsi"/>
          <w:color w:val="000000"/>
        </w:rPr>
        <w:t xml:space="preserve">anipulate citizens and convinces </w:t>
      </w:r>
      <w:r w:rsidRPr="001105D4">
        <w:rPr>
          <w:rFonts w:cstheme="minorHAnsi"/>
          <w:color w:val="000000"/>
        </w:rPr>
        <w:t xml:space="preserve">them to join </w:t>
      </w:r>
      <w:r w:rsidR="00D54916">
        <w:rPr>
          <w:rFonts w:cstheme="minorHAnsi"/>
          <w:color w:val="000000"/>
        </w:rPr>
        <w:t xml:space="preserve">the </w:t>
      </w:r>
      <w:r w:rsidRPr="001105D4">
        <w:rPr>
          <w:rFonts w:cstheme="minorHAnsi"/>
          <w:color w:val="000000"/>
        </w:rPr>
        <w:t xml:space="preserve">military force. </w:t>
      </w:r>
      <w:r w:rsidRPr="000440EF">
        <w:rPr>
          <w:rFonts w:cstheme="minorHAnsi"/>
          <w:i/>
          <w:color w:val="000000"/>
        </w:rPr>
        <w:t xml:space="preserve">If you want to see the future, imagine a boot stamping on a human face—forever </w:t>
      </w:r>
      <w:r w:rsidRPr="001105D4">
        <w:rPr>
          <w:rFonts w:cstheme="minorHAnsi"/>
          <w:color w:val="000000"/>
        </w:rPr>
        <w:t xml:space="preserve">(Orwell). </w:t>
      </w:r>
    </w:p>
    <w:p w14:paraId="1BB64E66" w14:textId="6E237C61" w:rsidR="001105D4" w:rsidRPr="001105D4" w:rsidRDefault="001105D4" w:rsidP="001105D4">
      <w:pPr>
        <w:rPr>
          <w:rFonts w:cstheme="minorHAnsi"/>
          <w:color w:val="000000"/>
        </w:rPr>
      </w:pPr>
      <w:r w:rsidRPr="001105D4">
        <w:rPr>
          <w:rFonts w:cstheme="minorHAnsi"/>
          <w:color w:val="000000"/>
        </w:rPr>
        <w:t xml:space="preserve">They have </w:t>
      </w:r>
      <w:r w:rsidR="00D54916">
        <w:rPr>
          <w:rFonts w:cstheme="minorHAnsi"/>
          <w:color w:val="000000"/>
        </w:rPr>
        <w:t xml:space="preserve">a </w:t>
      </w:r>
      <w:r w:rsidRPr="001105D4">
        <w:rPr>
          <w:rFonts w:cstheme="minorHAnsi"/>
          <w:color w:val="000000"/>
        </w:rPr>
        <w:t xml:space="preserve">secret police </w:t>
      </w:r>
      <w:r w:rsidR="00D54916">
        <w:rPr>
          <w:rFonts w:cstheme="minorHAnsi"/>
          <w:color w:val="000000"/>
        </w:rPr>
        <w:t>that</w:t>
      </w:r>
      <w:r w:rsidRPr="001105D4">
        <w:rPr>
          <w:rFonts w:cstheme="minorHAnsi"/>
          <w:color w:val="000000"/>
        </w:rPr>
        <w:t xml:space="preserve"> convict</w:t>
      </w:r>
      <w:r w:rsidR="00D54916">
        <w:rPr>
          <w:rFonts w:cstheme="minorHAnsi"/>
          <w:color w:val="000000"/>
        </w:rPr>
        <w:t>s</w:t>
      </w:r>
      <w:r w:rsidRPr="001105D4">
        <w:rPr>
          <w:rFonts w:cstheme="minorHAnsi"/>
          <w:color w:val="000000"/>
        </w:rPr>
        <w:t xml:space="preserve"> rebellious citizens</w:t>
      </w:r>
      <w:r w:rsidR="00D54916">
        <w:rPr>
          <w:rFonts w:cstheme="minorHAnsi"/>
          <w:color w:val="000000"/>
        </w:rPr>
        <w:t>,</w:t>
      </w:r>
      <w:r w:rsidRPr="001105D4">
        <w:rPr>
          <w:rFonts w:cstheme="minorHAnsi"/>
          <w:color w:val="000000"/>
        </w:rPr>
        <w:t xml:space="preserve"> brutally torture</w:t>
      </w:r>
      <w:r w:rsidR="00D54916">
        <w:rPr>
          <w:rFonts w:cstheme="minorHAnsi"/>
          <w:color w:val="000000"/>
        </w:rPr>
        <w:t>s</w:t>
      </w:r>
      <w:r w:rsidRPr="001105D4">
        <w:rPr>
          <w:rFonts w:cstheme="minorHAnsi"/>
          <w:color w:val="000000"/>
        </w:rPr>
        <w:t xml:space="preserve"> them and expose</w:t>
      </w:r>
      <w:r w:rsidR="00D54916">
        <w:rPr>
          <w:rFonts w:cstheme="minorHAnsi"/>
          <w:color w:val="000000"/>
        </w:rPr>
        <w:t>s</w:t>
      </w:r>
      <w:r w:rsidRPr="001105D4">
        <w:rPr>
          <w:rFonts w:cstheme="minorHAnsi"/>
          <w:color w:val="000000"/>
        </w:rPr>
        <w:t xml:space="preserve"> them to their worst fears until they submit themselves to the government. </w:t>
      </w:r>
    </w:p>
    <w:p w14:paraId="3BEA60FE" w14:textId="28F8EAE9" w:rsidR="001105D4" w:rsidRPr="001105D4" w:rsidRDefault="001105D4" w:rsidP="001105D4">
      <w:pPr>
        <w:rPr>
          <w:rFonts w:cstheme="minorHAnsi"/>
          <w:color w:val="000000"/>
        </w:rPr>
      </w:pPr>
      <w:r w:rsidRPr="001105D4">
        <w:rPr>
          <w:rFonts w:cstheme="minorHAnsi"/>
          <w:color w:val="000000"/>
        </w:rPr>
        <w:t xml:space="preserve">The second slogan of the party is </w:t>
      </w:r>
      <w:r w:rsidR="00D54916">
        <w:rPr>
          <w:rFonts w:cstheme="minorHAnsi"/>
          <w:color w:val="000000"/>
        </w:rPr>
        <w:t>“</w:t>
      </w:r>
      <w:r w:rsidRPr="001105D4">
        <w:rPr>
          <w:rFonts w:cstheme="minorHAnsi"/>
          <w:color w:val="000000"/>
        </w:rPr>
        <w:t>freedom is slavery</w:t>
      </w:r>
      <w:r w:rsidR="00D54916">
        <w:rPr>
          <w:rFonts w:cstheme="minorHAnsi"/>
          <w:color w:val="000000"/>
        </w:rPr>
        <w:t>”</w:t>
      </w:r>
      <w:r w:rsidR="00275CAF">
        <w:rPr>
          <w:rFonts w:cstheme="minorHAnsi"/>
          <w:color w:val="000000"/>
        </w:rPr>
        <w:t xml:space="preserve">. These contradictory words </w:t>
      </w:r>
      <w:r w:rsidR="00D54916">
        <w:rPr>
          <w:rFonts w:cstheme="minorHAnsi"/>
          <w:color w:val="000000"/>
        </w:rPr>
        <w:t>states</w:t>
      </w:r>
      <w:r w:rsidRPr="001105D4">
        <w:rPr>
          <w:rFonts w:cstheme="minorHAnsi"/>
          <w:color w:val="000000"/>
        </w:rPr>
        <w:t xml:space="preserve"> that freedom </w:t>
      </w:r>
      <w:r w:rsidR="00997B0F">
        <w:rPr>
          <w:rFonts w:cstheme="minorHAnsi"/>
          <w:color w:val="000000"/>
        </w:rPr>
        <w:t xml:space="preserve">is the cause of pursuing pleasures in life and neglecting all other important matters. People start to fear from stepping out from their comfort zone. This can lead any country to destruction. </w:t>
      </w:r>
    </w:p>
    <w:p w14:paraId="7058AE34" w14:textId="77777777" w:rsidR="00997B0F" w:rsidRDefault="001105D4" w:rsidP="001105D4">
      <w:pPr>
        <w:rPr>
          <w:rFonts w:cstheme="minorHAnsi"/>
          <w:color w:val="000000"/>
        </w:rPr>
      </w:pPr>
      <w:r w:rsidRPr="00855313">
        <w:rPr>
          <w:rFonts w:cstheme="minorHAnsi"/>
          <w:i/>
          <w:color w:val="000000"/>
        </w:rPr>
        <w:t>‘Freedom is the freedom to say that two plus two make four. If that is granted all else follows”</w:t>
      </w:r>
      <w:r w:rsidRPr="001105D4">
        <w:rPr>
          <w:rFonts w:cstheme="minorHAnsi"/>
          <w:color w:val="000000"/>
        </w:rPr>
        <w:t xml:space="preserve"> (Orwell). </w:t>
      </w:r>
    </w:p>
    <w:p w14:paraId="2997C41F" w14:textId="151FFEA0" w:rsidR="001105D4" w:rsidRPr="001105D4" w:rsidRDefault="001105D4" w:rsidP="001105D4">
      <w:pPr>
        <w:rPr>
          <w:rFonts w:cstheme="minorHAnsi"/>
          <w:color w:val="000000"/>
        </w:rPr>
      </w:pPr>
      <w:r w:rsidRPr="001105D4">
        <w:rPr>
          <w:rFonts w:cstheme="minorHAnsi"/>
          <w:color w:val="000000"/>
        </w:rPr>
        <w:lastRenderedPageBreak/>
        <w:t>The party breaks down the thinking ability of the citizens and deprive</w:t>
      </w:r>
      <w:r w:rsidR="00D54916">
        <w:rPr>
          <w:rFonts w:cstheme="minorHAnsi"/>
          <w:color w:val="000000"/>
        </w:rPr>
        <w:t>s</w:t>
      </w:r>
      <w:r w:rsidRPr="001105D4">
        <w:rPr>
          <w:rFonts w:cstheme="minorHAnsi"/>
          <w:color w:val="000000"/>
        </w:rPr>
        <w:t xml:space="preserve"> them of rational thinking. They have tuned the people </w:t>
      </w:r>
      <w:r w:rsidR="00D54916">
        <w:rPr>
          <w:rFonts w:cstheme="minorHAnsi"/>
          <w:color w:val="000000"/>
        </w:rPr>
        <w:t>in</w:t>
      </w:r>
      <w:r w:rsidRPr="001105D4">
        <w:rPr>
          <w:rFonts w:cstheme="minorHAnsi"/>
          <w:color w:val="000000"/>
        </w:rPr>
        <w:t>to listen</w:t>
      </w:r>
      <w:r w:rsidR="00D54916">
        <w:rPr>
          <w:rFonts w:cstheme="minorHAnsi"/>
          <w:color w:val="000000"/>
        </w:rPr>
        <w:t>ing</w:t>
      </w:r>
      <w:r w:rsidRPr="001105D4">
        <w:rPr>
          <w:rFonts w:cstheme="minorHAnsi"/>
          <w:color w:val="000000"/>
        </w:rPr>
        <w:t>, accept</w:t>
      </w:r>
      <w:r w:rsidR="00D54916">
        <w:rPr>
          <w:rFonts w:cstheme="minorHAnsi"/>
          <w:color w:val="000000"/>
        </w:rPr>
        <w:t>ing, and believing</w:t>
      </w:r>
      <w:r w:rsidRPr="001105D4">
        <w:rPr>
          <w:rFonts w:cstheme="minorHAnsi"/>
          <w:color w:val="000000"/>
        </w:rPr>
        <w:t xml:space="preserve"> anything </w:t>
      </w:r>
      <w:r w:rsidR="00D54916">
        <w:rPr>
          <w:rFonts w:cstheme="minorHAnsi"/>
          <w:color w:val="000000"/>
        </w:rPr>
        <w:t>that</w:t>
      </w:r>
      <w:r w:rsidRPr="001105D4">
        <w:rPr>
          <w:rFonts w:cstheme="minorHAnsi"/>
          <w:color w:val="000000"/>
        </w:rPr>
        <w:t xml:space="preserve"> they tell them.  </w:t>
      </w:r>
    </w:p>
    <w:p w14:paraId="3E4B968E" w14:textId="0777EBD0" w:rsidR="001105D4" w:rsidRPr="001105D4" w:rsidRDefault="001105D4" w:rsidP="001105D4">
      <w:pPr>
        <w:rPr>
          <w:rFonts w:cstheme="minorHAnsi"/>
          <w:color w:val="000000"/>
        </w:rPr>
      </w:pPr>
      <w:r w:rsidRPr="001105D4">
        <w:rPr>
          <w:rFonts w:cstheme="minorHAnsi"/>
          <w:color w:val="000000"/>
        </w:rPr>
        <w:t>They transmit in the society that anyone who</w:t>
      </w:r>
      <w:r w:rsidR="00997B0F">
        <w:rPr>
          <w:rFonts w:cstheme="minorHAnsi"/>
          <w:color w:val="000000"/>
        </w:rPr>
        <w:t>ever</w:t>
      </w:r>
      <w:r w:rsidRPr="001105D4">
        <w:rPr>
          <w:rFonts w:cstheme="minorHAnsi"/>
          <w:color w:val="000000"/>
        </w:rPr>
        <w:t xml:space="preserve"> is independent</w:t>
      </w:r>
      <w:r w:rsidR="00B96E9D">
        <w:rPr>
          <w:rFonts w:cstheme="minorHAnsi"/>
          <w:color w:val="000000"/>
        </w:rPr>
        <w:t xml:space="preserve"> and not under</w:t>
      </w:r>
      <w:r w:rsidRPr="001105D4">
        <w:rPr>
          <w:rFonts w:cstheme="minorHAnsi"/>
          <w:color w:val="000000"/>
        </w:rPr>
        <w:t xml:space="preserve"> society’s control</w:t>
      </w:r>
      <w:r w:rsidR="00B96E9D">
        <w:rPr>
          <w:rFonts w:cstheme="minorHAnsi"/>
          <w:color w:val="000000"/>
        </w:rPr>
        <w:t xml:space="preserve"> then he</w:t>
      </w:r>
      <w:r w:rsidRPr="001105D4">
        <w:rPr>
          <w:rFonts w:cstheme="minorHAnsi"/>
          <w:color w:val="000000"/>
        </w:rPr>
        <w:t xml:space="preserve"> is unsuccessful. He is never going to achieve success in his life. As mentioned in the novel</w:t>
      </w:r>
      <w:r w:rsidR="00D54916">
        <w:rPr>
          <w:rFonts w:cstheme="minorHAnsi"/>
          <w:color w:val="000000"/>
        </w:rPr>
        <w:t>,</w:t>
      </w:r>
      <w:r w:rsidRPr="001105D4">
        <w:rPr>
          <w:rFonts w:cstheme="minorHAnsi"/>
          <w:color w:val="000000"/>
        </w:rPr>
        <w:t xml:space="preserve"> </w:t>
      </w:r>
      <w:r w:rsidR="00F36DAF">
        <w:rPr>
          <w:rFonts w:cstheme="minorHAnsi"/>
          <w:color w:val="000000"/>
        </w:rPr>
        <w:t xml:space="preserve">a </w:t>
      </w:r>
      <w:r w:rsidRPr="001105D4">
        <w:rPr>
          <w:rFonts w:cstheme="minorHAnsi"/>
          <w:color w:val="000000"/>
        </w:rPr>
        <w:t>society based on free will of its citizens results in chaos and devast</w:t>
      </w:r>
      <w:r w:rsidR="00F36DAF">
        <w:rPr>
          <w:rFonts w:cstheme="minorHAnsi"/>
          <w:color w:val="000000"/>
        </w:rPr>
        <w:t>ation. The slogan is changeable;</w:t>
      </w:r>
      <w:r w:rsidRPr="001105D4">
        <w:rPr>
          <w:rFonts w:cstheme="minorHAnsi"/>
          <w:color w:val="000000"/>
        </w:rPr>
        <w:t xml:space="preserve"> if freedom is slavery</w:t>
      </w:r>
      <w:r w:rsidR="00F36DAF">
        <w:rPr>
          <w:rFonts w:cstheme="minorHAnsi"/>
          <w:color w:val="000000"/>
        </w:rPr>
        <w:t>,</w:t>
      </w:r>
      <w:r w:rsidRPr="001105D4">
        <w:rPr>
          <w:rFonts w:cstheme="minorHAnsi"/>
          <w:color w:val="000000"/>
        </w:rPr>
        <w:t xml:space="preserve"> then slavery is freedom. The party communicates the message that whoever is ready to submit </w:t>
      </w:r>
      <w:r w:rsidR="00F36DAF">
        <w:rPr>
          <w:rFonts w:cstheme="minorHAnsi"/>
          <w:color w:val="000000"/>
        </w:rPr>
        <w:t>himself</w:t>
      </w:r>
      <w:r w:rsidRPr="001105D4">
        <w:rPr>
          <w:rFonts w:cstheme="minorHAnsi"/>
          <w:color w:val="000000"/>
        </w:rPr>
        <w:t xml:space="preserve"> to the society’s collective will</w:t>
      </w:r>
      <w:r w:rsidR="00F36DAF">
        <w:rPr>
          <w:rFonts w:cstheme="minorHAnsi"/>
          <w:color w:val="000000"/>
        </w:rPr>
        <w:t>,</w:t>
      </w:r>
      <w:r w:rsidRPr="001105D4">
        <w:rPr>
          <w:rFonts w:cstheme="minorHAnsi"/>
          <w:color w:val="000000"/>
        </w:rPr>
        <w:t xml:space="preserve"> that is the will of </w:t>
      </w:r>
      <w:r w:rsidR="00F36DAF">
        <w:rPr>
          <w:rFonts w:cstheme="minorHAnsi"/>
          <w:color w:val="000000"/>
        </w:rPr>
        <w:t xml:space="preserve">the </w:t>
      </w:r>
      <w:r w:rsidRPr="001105D4">
        <w:rPr>
          <w:rFonts w:cstheme="minorHAnsi"/>
          <w:color w:val="000000"/>
        </w:rPr>
        <w:t xml:space="preserve">party, will be safe from every danger. </w:t>
      </w:r>
      <w:r w:rsidR="00F36DAF">
        <w:rPr>
          <w:rFonts w:cstheme="minorHAnsi"/>
          <w:color w:val="000000"/>
        </w:rPr>
        <w:t>He</w:t>
      </w:r>
      <w:r w:rsidRPr="001105D4">
        <w:rPr>
          <w:rFonts w:cstheme="minorHAnsi"/>
          <w:color w:val="000000"/>
        </w:rPr>
        <w:t xml:space="preserve"> will not lack anything. Society will define what is good and what is bad. Hence, North Korea is a perfect example of </w:t>
      </w:r>
      <w:r w:rsidRPr="00F36DAF">
        <w:rPr>
          <w:rFonts w:cstheme="minorHAnsi"/>
          <w:i/>
          <w:color w:val="000000"/>
        </w:rPr>
        <w:t>1984</w:t>
      </w:r>
      <w:r w:rsidRPr="001105D4">
        <w:rPr>
          <w:rFonts w:cstheme="minorHAnsi"/>
          <w:color w:val="000000"/>
        </w:rPr>
        <w:t>. The citizens live under surveillance of the government and they have to follow every rule of the government. They are not allowed to leave their country. The people are also subjected to follow the instructions for keeping their facial expressions and nonverbal communication. If they will not follow the guidelines, then they are treated as political prisoners and tortured t</w:t>
      </w:r>
      <w:r w:rsidR="00F36DAF">
        <w:rPr>
          <w:rFonts w:cstheme="minorHAnsi"/>
          <w:color w:val="000000"/>
        </w:rPr>
        <w:t xml:space="preserve">o </w:t>
      </w:r>
      <w:r w:rsidRPr="001105D4">
        <w:rPr>
          <w:rFonts w:cstheme="minorHAnsi"/>
          <w:color w:val="000000"/>
        </w:rPr>
        <w:t xml:space="preserve">death. It is an example of enslaving yourself to </w:t>
      </w:r>
      <w:r w:rsidR="00F36DAF">
        <w:rPr>
          <w:rFonts w:cstheme="minorHAnsi"/>
          <w:color w:val="000000"/>
        </w:rPr>
        <w:t xml:space="preserve">the </w:t>
      </w:r>
      <w:r w:rsidRPr="001105D4">
        <w:rPr>
          <w:rFonts w:cstheme="minorHAnsi"/>
          <w:color w:val="000000"/>
        </w:rPr>
        <w:t>government and follow</w:t>
      </w:r>
      <w:r w:rsidR="00F36DAF">
        <w:rPr>
          <w:rFonts w:cstheme="minorHAnsi"/>
          <w:color w:val="000000"/>
        </w:rPr>
        <w:t>ing</w:t>
      </w:r>
      <w:r w:rsidRPr="001105D4">
        <w:rPr>
          <w:rFonts w:cstheme="minorHAnsi"/>
          <w:color w:val="000000"/>
        </w:rPr>
        <w:t xml:space="preserve"> their command to free yourself from any harm (Frank).  The citizens are not free to live according to their own desires. </w:t>
      </w:r>
    </w:p>
    <w:p w14:paraId="74DB8F63" w14:textId="60F31042" w:rsidR="001105D4" w:rsidRPr="001105D4" w:rsidRDefault="00F36DAF" w:rsidP="001105D4">
      <w:pPr>
        <w:rPr>
          <w:rFonts w:cstheme="minorHAnsi"/>
          <w:color w:val="000000"/>
        </w:rPr>
      </w:pPr>
      <w:r>
        <w:rPr>
          <w:rFonts w:cstheme="minorHAnsi"/>
          <w:color w:val="000000"/>
        </w:rPr>
        <w:t>The third motto of Big B</w:t>
      </w:r>
      <w:r w:rsidR="001105D4" w:rsidRPr="001105D4">
        <w:rPr>
          <w:rFonts w:cstheme="minorHAnsi"/>
          <w:color w:val="000000"/>
        </w:rPr>
        <w:t xml:space="preserve">rother mentioned in </w:t>
      </w:r>
      <w:r w:rsidR="001105D4" w:rsidRPr="00F36DAF">
        <w:rPr>
          <w:rFonts w:cstheme="minorHAnsi"/>
          <w:i/>
          <w:color w:val="000000"/>
        </w:rPr>
        <w:t>1984</w:t>
      </w:r>
      <w:r w:rsidR="001105D4" w:rsidRPr="001105D4">
        <w:rPr>
          <w:rFonts w:cstheme="minorHAnsi"/>
          <w:color w:val="000000"/>
        </w:rPr>
        <w:t xml:space="preserve"> is, ignorance is strength. The citizens are demanded to accept what the government offers them and want</w:t>
      </w:r>
      <w:r>
        <w:rPr>
          <w:rFonts w:cstheme="minorHAnsi"/>
          <w:color w:val="000000"/>
        </w:rPr>
        <w:t>s them</w:t>
      </w:r>
      <w:r w:rsidR="001105D4" w:rsidRPr="001105D4">
        <w:rPr>
          <w:rFonts w:cstheme="minorHAnsi"/>
          <w:color w:val="000000"/>
        </w:rPr>
        <w:t xml:space="preserve"> to accept. They are forced to ignore truth and accept irrationality.  </w:t>
      </w:r>
    </w:p>
    <w:p w14:paraId="2618C5F2" w14:textId="77777777" w:rsidR="001105D4" w:rsidRPr="001105D4" w:rsidRDefault="001105D4" w:rsidP="001105D4">
      <w:pPr>
        <w:rPr>
          <w:rFonts w:cstheme="minorHAnsi"/>
          <w:color w:val="000000"/>
        </w:rPr>
      </w:pPr>
      <w:r w:rsidRPr="00855313">
        <w:rPr>
          <w:rFonts w:cstheme="minorHAnsi"/>
          <w:i/>
          <w:color w:val="000000"/>
        </w:rPr>
        <w:t>Orthodoxy means not thinking—not needing to think. Orthodoxy is unconsciousness</w:t>
      </w:r>
      <w:r w:rsidRPr="001105D4">
        <w:rPr>
          <w:rFonts w:cstheme="minorHAnsi"/>
          <w:color w:val="000000"/>
        </w:rPr>
        <w:t xml:space="preserve"> (Orwell).  </w:t>
      </w:r>
    </w:p>
    <w:p w14:paraId="1F6EADDB" w14:textId="4751E55B" w:rsidR="001105D4" w:rsidRPr="001105D4" w:rsidRDefault="00F36DAF" w:rsidP="001105D4">
      <w:pPr>
        <w:rPr>
          <w:rFonts w:cstheme="minorHAnsi"/>
          <w:color w:val="000000"/>
        </w:rPr>
      </w:pPr>
      <w:r>
        <w:rPr>
          <w:rFonts w:cstheme="minorHAnsi"/>
          <w:color w:val="000000"/>
        </w:rPr>
        <w:t>I</w:t>
      </w:r>
      <w:r w:rsidR="001105D4" w:rsidRPr="001105D4">
        <w:rPr>
          <w:rFonts w:cstheme="minorHAnsi"/>
          <w:color w:val="000000"/>
        </w:rPr>
        <w:t xml:space="preserve">gnorance helps the government to establish its monopoly in society. This slogan simply means people must </w:t>
      </w:r>
      <w:r w:rsidR="0070450F">
        <w:rPr>
          <w:rFonts w:cstheme="minorHAnsi"/>
          <w:color w:val="000000"/>
        </w:rPr>
        <w:t xml:space="preserve">stay </w:t>
      </w:r>
      <w:r w:rsidR="001105D4" w:rsidRPr="001105D4">
        <w:rPr>
          <w:rFonts w:cstheme="minorHAnsi"/>
          <w:color w:val="000000"/>
        </w:rPr>
        <w:t xml:space="preserve">unaware of the facts. In this way, they would not be able to questions </w:t>
      </w:r>
      <w:r>
        <w:rPr>
          <w:rFonts w:cstheme="minorHAnsi"/>
          <w:color w:val="000000"/>
        </w:rPr>
        <w:t>the</w:t>
      </w:r>
      <w:r w:rsidR="001105D4" w:rsidRPr="001105D4">
        <w:rPr>
          <w:rFonts w:cstheme="minorHAnsi"/>
          <w:color w:val="000000"/>
        </w:rPr>
        <w:t xml:space="preserve"> </w:t>
      </w:r>
      <w:r w:rsidR="001105D4" w:rsidRPr="001105D4">
        <w:rPr>
          <w:rFonts w:cstheme="minorHAnsi"/>
          <w:color w:val="000000"/>
        </w:rPr>
        <w:lastRenderedPageBreak/>
        <w:t xml:space="preserve">government. Since the beginning of the novel, the idea of </w:t>
      </w:r>
      <w:r>
        <w:rPr>
          <w:rFonts w:cstheme="minorHAnsi"/>
          <w:color w:val="000000"/>
        </w:rPr>
        <w:t>“</w:t>
      </w:r>
      <w:r w:rsidR="001105D4" w:rsidRPr="001105D4">
        <w:rPr>
          <w:rFonts w:cstheme="minorHAnsi"/>
          <w:color w:val="000000"/>
        </w:rPr>
        <w:t>ignorance is strength</w:t>
      </w:r>
      <w:r>
        <w:rPr>
          <w:rFonts w:cstheme="minorHAnsi"/>
          <w:color w:val="000000"/>
        </w:rPr>
        <w:t>”</w:t>
      </w:r>
      <w:r w:rsidR="001105D4" w:rsidRPr="001105D4">
        <w:rPr>
          <w:rFonts w:cstheme="minorHAnsi"/>
          <w:color w:val="000000"/>
        </w:rPr>
        <w:t xml:space="preserve"> is incorporated. According to Orwell</w:t>
      </w:r>
      <w:r>
        <w:rPr>
          <w:rFonts w:cstheme="minorHAnsi"/>
          <w:color w:val="000000"/>
        </w:rPr>
        <w:t>,</w:t>
      </w:r>
      <w:r w:rsidR="001105D4" w:rsidRPr="001105D4">
        <w:rPr>
          <w:rFonts w:cstheme="minorHAnsi"/>
          <w:color w:val="000000"/>
        </w:rPr>
        <w:t xml:space="preserve"> in his novel, the main idea behind this slogan is </w:t>
      </w:r>
      <w:r>
        <w:rPr>
          <w:rFonts w:cstheme="minorHAnsi"/>
          <w:color w:val="000000"/>
        </w:rPr>
        <w:t>“</w:t>
      </w:r>
      <w:r w:rsidR="001105D4" w:rsidRPr="001105D4">
        <w:rPr>
          <w:rFonts w:cstheme="minorHAnsi"/>
          <w:color w:val="000000"/>
        </w:rPr>
        <w:t>the power of government</w:t>
      </w:r>
      <w:r>
        <w:rPr>
          <w:rFonts w:cstheme="minorHAnsi"/>
          <w:color w:val="000000"/>
        </w:rPr>
        <w:t>”</w:t>
      </w:r>
      <w:r w:rsidR="001105D4" w:rsidRPr="001105D4">
        <w:rPr>
          <w:rFonts w:cstheme="minorHAnsi"/>
          <w:color w:val="000000"/>
        </w:rPr>
        <w:t xml:space="preserve"> (Grade fixers).  </w:t>
      </w:r>
    </w:p>
    <w:p w14:paraId="74107556" w14:textId="42E9A985" w:rsidR="001105D4" w:rsidRPr="001105D4" w:rsidRDefault="001105D4" w:rsidP="001105D4">
      <w:pPr>
        <w:rPr>
          <w:rFonts w:cstheme="minorHAnsi"/>
          <w:color w:val="000000"/>
        </w:rPr>
      </w:pPr>
      <w:r w:rsidRPr="001105D4">
        <w:rPr>
          <w:rFonts w:cstheme="minorHAnsi"/>
          <w:color w:val="000000"/>
        </w:rPr>
        <w:t xml:space="preserve">People need to </w:t>
      </w:r>
      <w:r w:rsidR="00F36DAF">
        <w:rPr>
          <w:rFonts w:cstheme="minorHAnsi"/>
          <w:color w:val="000000"/>
        </w:rPr>
        <w:t>pretend to be</w:t>
      </w:r>
      <w:r w:rsidRPr="001105D4">
        <w:rPr>
          <w:rFonts w:cstheme="minorHAnsi"/>
          <w:color w:val="000000"/>
        </w:rPr>
        <w:t xml:space="preserve"> ignorant. </w:t>
      </w:r>
      <w:r w:rsidRPr="00855313">
        <w:rPr>
          <w:rFonts w:cstheme="minorHAnsi"/>
          <w:i/>
          <w:color w:val="000000"/>
        </w:rPr>
        <w:t>Few people who confessed to facts had vanished and no one knows that they are alive or dead. Then suddenly they come forth and to accept their crime</w:t>
      </w:r>
      <w:r w:rsidRPr="001105D4">
        <w:rPr>
          <w:rFonts w:cstheme="minorHAnsi"/>
          <w:color w:val="000000"/>
        </w:rPr>
        <w:t xml:space="preserve"> (Orwell). There is a similarity between the novel and the dictatorship of North Korea. North Korea is known for its harsh living environment and is subjected to extreme censorship of all kind of information. This </w:t>
      </w:r>
      <w:r>
        <w:rPr>
          <w:rFonts w:cstheme="minorHAnsi"/>
          <w:color w:val="000000"/>
        </w:rPr>
        <w:t xml:space="preserve">measure was taken by Kim Jong- </w:t>
      </w:r>
      <w:proofErr w:type="gramStart"/>
      <w:r>
        <w:rPr>
          <w:rFonts w:cstheme="minorHAnsi"/>
          <w:color w:val="000000"/>
        </w:rPr>
        <w:t>u</w:t>
      </w:r>
      <w:r w:rsidRPr="001105D4">
        <w:rPr>
          <w:rFonts w:cstheme="minorHAnsi"/>
          <w:color w:val="000000"/>
        </w:rPr>
        <w:t>n</w:t>
      </w:r>
      <w:proofErr w:type="gramEnd"/>
      <w:r w:rsidRPr="001105D4">
        <w:rPr>
          <w:rFonts w:cstheme="minorHAnsi"/>
          <w:color w:val="000000"/>
        </w:rPr>
        <w:t xml:space="preserve"> to secure the loyalty and ignorance of the people. They have developed their own computer operating system to filter the information which they want to show to the world. This computer system is capable of surveillance as well. People’s personal lives are not private in North Korea. They are being watched by </w:t>
      </w:r>
      <w:r w:rsidR="00F36DAF">
        <w:rPr>
          <w:rFonts w:cstheme="minorHAnsi"/>
          <w:color w:val="000000"/>
        </w:rPr>
        <w:t xml:space="preserve">the </w:t>
      </w:r>
      <w:r w:rsidRPr="001105D4">
        <w:rPr>
          <w:rFonts w:cstheme="minorHAnsi"/>
          <w:color w:val="000000"/>
        </w:rPr>
        <w:t xml:space="preserve">government either by cameras embedded in their </w:t>
      </w:r>
      <w:r w:rsidR="00FF0966">
        <w:rPr>
          <w:rFonts w:cstheme="minorHAnsi"/>
          <w:color w:val="000000"/>
        </w:rPr>
        <w:t xml:space="preserve">television </w:t>
      </w:r>
      <w:r w:rsidRPr="001105D4">
        <w:rPr>
          <w:rFonts w:cstheme="minorHAnsi"/>
          <w:color w:val="000000"/>
        </w:rPr>
        <w:t xml:space="preserve">screens or by a huge network of spies around the country. </w:t>
      </w:r>
      <w:r w:rsidR="00F36DAF">
        <w:rPr>
          <w:rFonts w:cstheme="minorHAnsi"/>
          <w:color w:val="000000"/>
        </w:rPr>
        <w:t>It</w:t>
      </w:r>
      <w:r w:rsidRPr="001105D4">
        <w:rPr>
          <w:rFonts w:cstheme="minorHAnsi"/>
          <w:color w:val="000000"/>
        </w:rPr>
        <w:t xml:space="preserve"> is evident that they are still living in </w:t>
      </w:r>
      <w:r w:rsidRPr="00F36DAF">
        <w:rPr>
          <w:rFonts w:cstheme="minorHAnsi"/>
          <w:i/>
          <w:color w:val="000000"/>
        </w:rPr>
        <w:t>1984</w:t>
      </w:r>
      <w:r w:rsidRPr="001105D4">
        <w:rPr>
          <w:rFonts w:cstheme="minorHAnsi"/>
          <w:color w:val="000000"/>
        </w:rPr>
        <w:t>. The people of North Korea are given the impression of</w:t>
      </w:r>
      <w:r w:rsidR="00F36DAF">
        <w:rPr>
          <w:rFonts w:cstheme="minorHAnsi"/>
          <w:color w:val="000000"/>
        </w:rPr>
        <w:t xml:space="preserve"> having</w:t>
      </w:r>
      <w:r w:rsidRPr="001105D4">
        <w:rPr>
          <w:rFonts w:cstheme="minorHAnsi"/>
          <w:color w:val="000000"/>
        </w:rPr>
        <w:t xml:space="preserve"> access to all the information but in reality, they are only getting what the government wants them to see.  </w:t>
      </w:r>
    </w:p>
    <w:p w14:paraId="367248B9" w14:textId="1411AFE3" w:rsidR="001105D4" w:rsidRPr="001105D4" w:rsidRDefault="001105D4" w:rsidP="001105D4">
      <w:pPr>
        <w:rPr>
          <w:rFonts w:cstheme="minorHAnsi"/>
          <w:color w:val="000000"/>
        </w:rPr>
      </w:pPr>
      <w:r w:rsidRPr="00855313">
        <w:rPr>
          <w:rFonts w:cstheme="minorHAnsi"/>
          <w:i/>
          <w:color w:val="000000"/>
        </w:rPr>
        <w:t>Who</w:t>
      </w:r>
      <w:r w:rsidR="00997B0F">
        <w:rPr>
          <w:rFonts w:cstheme="minorHAnsi"/>
          <w:i/>
          <w:color w:val="000000"/>
        </w:rPr>
        <w:t xml:space="preserve">ever is going to take hold of past, the same person would control </w:t>
      </w:r>
      <w:r w:rsidR="000A05CF">
        <w:rPr>
          <w:rFonts w:cstheme="minorHAnsi"/>
          <w:i/>
          <w:color w:val="000000"/>
        </w:rPr>
        <w:t xml:space="preserve">present and future. </w:t>
      </w:r>
      <w:r w:rsidRPr="00855313">
        <w:rPr>
          <w:rFonts w:cstheme="minorHAnsi"/>
          <w:i/>
          <w:color w:val="000000"/>
        </w:rPr>
        <w:t xml:space="preserve"> </w:t>
      </w:r>
      <w:r w:rsidRPr="001105D4">
        <w:rPr>
          <w:rFonts w:cstheme="minorHAnsi"/>
          <w:color w:val="000000"/>
        </w:rPr>
        <w:t xml:space="preserve">(Orwell). </w:t>
      </w:r>
    </w:p>
    <w:p w14:paraId="595CAB03" w14:textId="31851445" w:rsidR="001105D4" w:rsidRPr="001105D4" w:rsidRDefault="001105D4" w:rsidP="001105D4">
      <w:pPr>
        <w:rPr>
          <w:rFonts w:cstheme="minorHAnsi"/>
          <w:color w:val="000000"/>
        </w:rPr>
      </w:pPr>
      <w:r w:rsidRPr="001105D4">
        <w:rPr>
          <w:rFonts w:cstheme="minorHAnsi"/>
          <w:color w:val="000000"/>
        </w:rPr>
        <w:t xml:space="preserve">It means that changing facts in </w:t>
      </w:r>
      <w:r w:rsidR="00F36DAF">
        <w:rPr>
          <w:rFonts w:cstheme="minorHAnsi"/>
          <w:color w:val="000000"/>
        </w:rPr>
        <w:t>the past made it easier for B</w:t>
      </w:r>
      <w:r w:rsidRPr="001105D4">
        <w:rPr>
          <w:rFonts w:cstheme="minorHAnsi"/>
          <w:color w:val="000000"/>
        </w:rPr>
        <w:t xml:space="preserve">ig </w:t>
      </w:r>
      <w:r w:rsidR="00F36DAF">
        <w:rPr>
          <w:rFonts w:cstheme="minorHAnsi"/>
          <w:color w:val="000000"/>
        </w:rPr>
        <w:t>B</w:t>
      </w:r>
      <w:r w:rsidRPr="001105D4">
        <w:rPr>
          <w:rFonts w:cstheme="minorHAnsi"/>
          <w:color w:val="000000"/>
        </w:rPr>
        <w:t>rother to control his subjects and ask them to act upon his instructions. It is still true in the case of North Korea. The government is controlling its people from</w:t>
      </w:r>
      <w:r w:rsidR="00F36DAF">
        <w:rPr>
          <w:rFonts w:cstheme="minorHAnsi"/>
          <w:color w:val="000000"/>
        </w:rPr>
        <w:t xml:space="preserve"> an</w:t>
      </w:r>
      <w:r w:rsidRPr="001105D4">
        <w:rPr>
          <w:rFonts w:cstheme="minorHAnsi"/>
          <w:color w:val="000000"/>
        </w:rPr>
        <w:t xml:space="preserve"> economic and social point of view. That is how they can make their people fear something that they do not even know exists. Furthermore, the Koreans are made to believe that Kim II Sung is </w:t>
      </w:r>
      <w:r w:rsidR="00F36DAF">
        <w:rPr>
          <w:rFonts w:cstheme="minorHAnsi"/>
          <w:color w:val="000000"/>
        </w:rPr>
        <w:t xml:space="preserve">the </w:t>
      </w:r>
      <w:r w:rsidRPr="001105D4">
        <w:rPr>
          <w:rFonts w:cstheme="minorHAnsi"/>
          <w:color w:val="000000"/>
        </w:rPr>
        <w:t>eternal president. Stories claim that his birth caused the change of seasons</w:t>
      </w:r>
      <w:r w:rsidR="000A05CF">
        <w:rPr>
          <w:rFonts w:cstheme="minorHAnsi"/>
          <w:color w:val="000000"/>
        </w:rPr>
        <w:t xml:space="preserve">. Their other believe is that </w:t>
      </w:r>
      <w:r w:rsidRPr="001105D4">
        <w:rPr>
          <w:rFonts w:cstheme="minorHAnsi"/>
          <w:color w:val="000000"/>
        </w:rPr>
        <w:t>Jing-</w:t>
      </w:r>
      <w:proofErr w:type="spellStart"/>
      <w:r w:rsidRPr="001105D4">
        <w:rPr>
          <w:rFonts w:cstheme="minorHAnsi"/>
          <w:color w:val="000000"/>
        </w:rPr>
        <w:t>il</w:t>
      </w:r>
      <w:proofErr w:type="spellEnd"/>
      <w:r w:rsidRPr="001105D4">
        <w:rPr>
          <w:rFonts w:cstheme="minorHAnsi"/>
          <w:color w:val="000000"/>
        </w:rPr>
        <w:t xml:space="preserve"> can control weather</w:t>
      </w:r>
      <w:r w:rsidR="000A05CF">
        <w:rPr>
          <w:rFonts w:cstheme="minorHAnsi"/>
          <w:color w:val="000000"/>
        </w:rPr>
        <w:t xml:space="preserve"> through his </w:t>
      </w:r>
      <w:r w:rsidR="000A05CF">
        <w:rPr>
          <w:rFonts w:cstheme="minorHAnsi"/>
          <w:color w:val="000000"/>
        </w:rPr>
        <w:lastRenderedPageBreak/>
        <w:t>mind</w:t>
      </w:r>
      <w:r w:rsidRPr="001105D4">
        <w:rPr>
          <w:rFonts w:cstheme="minorHAnsi"/>
          <w:color w:val="000000"/>
        </w:rPr>
        <w:t xml:space="preserve"> and</w:t>
      </w:r>
      <w:r w:rsidR="000A05CF">
        <w:rPr>
          <w:rFonts w:cstheme="minorHAnsi"/>
          <w:color w:val="000000"/>
        </w:rPr>
        <w:t xml:space="preserve"> thoughts. Moreover, they believe that he started talking when he was just six months old. </w:t>
      </w:r>
    </w:p>
    <w:p w14:paraId="531968B5" w14:textId="77777777" w:rsidR="001105D4" w:rsidRPr="00855313" w:rsidRDefault="001105D4" w:rsidP="00F36DAF">
      <w:pPr>
        <w:ind w:firstLine="0"/>
        <w:rPr>
          <w:rFonts w:cstheme="minorHAnsi"/>
          <w:b/>
          <w:color w:val="000000"/>
        </w:rPr>
      </w:pPr>
      <w:r w:rsidRPr="00855313">
        <w:rPr>
          <w:rFonts w:cstheme="minorHAnsi"/>
          <w:b/>
          <w:color w:val="000000"/>
        </w:rPr>
        <w:t xml:space="preserve">Conclusion </w:t>
      </w:r>
    </w:p>
    <w:p w14:paraId="65E10B6B" w14:textId="484741C0" w:rsidR="003C572C" w:rsidRDefault="001105D4" w:rsidP="001105D4">
      <w:pPr>
        <w:rPr>
          <w:rFonts w:cstheme="minorHAnsi"/>
          <w:color w:val="000000"/>
        </w:rPr>
      </w:pPr>
      <w:r w:rsidRPr="001105D4">
        <w:rPr>
          <w:rFonts w:cstheme="minorHAnsi"/>
          <w:color w:val="000000"/>
        </w:rPr>
        <w:t xml:space="preserve">Immense power and control is what every government wants. Orwell portrayed this effectively in his novel </w:t>
      </w:r>
      <w:r w:rsidRPr="00F36DAF">
        <w:rPr>
          <w:rFonts w:cstheme="minorHAnsi"/>
          <w:i/>
          <w:color w:val="000000"/>
        </w:rPr>
        <w:t>1984</w:t>
      </w:r>
      <w:r w:rsidRPr="001105D4">
        <w:rPr>
          <w:rFonts w:cstheme="minorHAnsi"/>
          <w:color w:val="000000"/>
        </w:rPr>
        <w:t xml:space="preserve"> through the party that manipulates people through fear and ignorance. North Korea and Oceania ar</w:t>
      </w:r>
      <w:bookmarkStart w:id="0" w:name="_GoBack"/>
      <w:bookmarkEnd w:id="0"/>
      <w:r w:rsidRPr="001105D4">
        <w:rPr>
          <w:rFonts w:cstheme="minorHAnsi"/>
          <w:color w:val="000000"/>
        </w:rPr>
        <w:t>e both totalitarian government</w:t>
      </w:r>
      <w:r w:rsidR="00F36DAF">
        <w:rPr>
          <w:rFonts w:cstheme="minorHAnsi"/>
          <w:color w:val="000000"/>
        </w:rPr>
        <w:t>s that destroyed</w:t>
      </w:r>
      <w:r w:rsidRPr="001105D4">
        <w:rPr>
          <w:rFonts w:cstheme="minorHAnsi"/>
          <w:color w:val="000000"/>
        </w:rPr>
        <w:t xml:space="preserve"> the identity of individual</w:t>
      </w:r>
      <w:r w:rsidR="00F36DAF">
        <w:rPr>
          <w:rFonts w:cstheme="minorHAnsi"/>
          <w:color w:val="000000"/>
        </w:rPr>
        <w:t>s</w:t>
      </w:r>
      <w:r w:rsidRPr="001105D4">
        <w:rPr>
          <w:rFonts w:cstheme="minorHAnsi"/>
          <w:color w:val="000000"/>
        </w:rPr>
        <w:t xml:space="preserve"> so that </w:t>
      </w:r>
      <w:r w:rsidR="00F36DAF">
        <w:rPr>
          <w:rFonts w:cstheme="minorHAnsi"/>
          <w:color w:val="000000"/>
        </w:rPr>
        <w:t xml:space="preserve">the </w:t>
      </w:r>
      <w:r w:rsidRPr="001105D4">
        <w:rPr>
          <w:rFonts w:cstheme="minorHAnsi"/>
          <w:color w:val="000000"/>
        </w:rPr>
        <w:t>government can practice their authority on them. The government</w:t>
      </w:r>
      <w:r w:rsidR="000A05CF">
        <w:rPr>
          <w:rFonts w:cstheme="minorHAnsi"/>
          <w:color w:val="000000"/>
        </w:rPr>
        <w:t xml:space="preserve"> inculcate in their minds that they are better nation than most the nations around the world. They are lucky ones to have all the privileges and facilities in their lives. But in reality, this nation is deprived of many basic human rights. </w:t>
      </w:r>
      <w:r w:rsidRPr="001105D4">
        <w:rPr>
          <w:rFonts w:cstheme="minorHAnsi"/>
          <w:color w:val="000000"/>
        </w:rPr>
        <w:t>Millions of Korean</w:t>
      </w:r>
      <w:r w:rsidR="00F36DAF">
        <w:rPr>
          <w:rFonts w:cstheme="minorHAnsi"/>
          <w:color w:val="000000"/>
        </w:rPr>
        <w:t>s</w:t>
      </w:r>
      <w:r w:rsidRPr="001105D4">
        <w:rPr>
          <w:rFonts w:cstheme="minorHAnsi"/>
          <w:color w:val="000000"/>
        </w:rPr>
        <w:t xml:space="preserve"> have suffered </w:t>
      </w:r>
      <w:r w:rsidR="00F36DAF">
        <w:rPr>
          <w:rFonts w:cstheme="minorHAnsi"/>
          <w:color w:val="000000"/>
        </w:rPr>
        <w:t xml:space="preserve">at the </w:t>
      </w:r>
      <w:r w:rsidRPr="001105D4">
        <w:rPr>
          <w:rFonts w:cstheme="minorHAnsi"/>
          <w:color w:val="000000"/>
        </w:rPr>
        <w:t xml:space="preserve">hands of North Korea and now it has developed nuclear arsenal, so they are capable of harming the civilians as well with these fatal weapons. Moreover, Korea creates hate towards other nations in its people. They also brainwash young children to idealize </w:t>
      </w:r>
      <w:r w:rsidR="00F36DAF">
        <w:rPr>
          <w:rFonts w:cstheme="minorHAnsi"/>
          <w:color w:val="000000"/>
        </w:rPr>
        <w:t xml:space="preserve">a </w:t>
      </w:r>
      <w:r w:rsidRPr="001105D4">
        <w:rPr>
          <w:rFonts w:cstheme="minorHAnsi"/>
          <w:color w:val="000000"/>
        </w:rPr>
        <w:t xml:space="preserve">corrupt and totalitarian government. Another reason for his severe oppression is that he wants to prove to his people that he is capable of operating the country in a similar way </w:t>
      </w:r>
      <w:r w:rsidR="00F36DAF">
        <w:rPr>
          <w:rFonts w:cstheme="minorHAnsi"/>
          <w:color w:val="000000"/>
        </w:rPr>
        <w:t>as his father</w:t>
      </w:r>
      <w:r w:rsidRPr="001105D4">
        <w:rPr>
          <w:rFonts w:cstheme="minorHAnsi"/>
          <w:color w:val="000000"/>
        </w:rPr>
        <w:t>. In a nutshell, Korea is still practicing the</w:t>
      </w:r>
      <w:r w:rsidR="00F36DAF">
        <w:rPr>
          <w:rFonts w:cstheme="minorHAnsi"/>
          <w:color w:val="000000"/>
        </w:rPr>
        <w:t xml:space="preserve"> slogans from George Orwell</w:t>
      </w:r>
      <w:r w:rsidRPr="001105D4">
        <w:rPr>
          <w:rFonts w:cstheme="minorHAnsi"/>
          <w:color w:val="000000"/>
        </w:rPr>
        <w:t xml:space="preserve"> to show its everlasting power and control over citizens.    </w:t>
      </w:r>
    </w:p>
    <w:p w14:paraId="730E2557" w14:textId="77777777" w:rsidR="006B4C13" w:rsidRDefault="006B4C13" w:rsidP="00E828DE">
      <w:pPr>
        <w:rPr>
          <w:rFonts w:cstheme="minorHAnsi"/>
          <w:color w:val="000000"/>
        </w:rPr>
      </w:pPr>
    </w:p>
    <w:p w14:paraId="08F164FC" w14:textId="77777777" w:rsidR="00B8135F" w:rsidRDefault="00B8135F" w:rsidP="00E828DE">
      <w:pPr>
        <w:rPr>
          <w:rFonts w:cstheme="minorHAnsi"/>
        </w:rPr>
      </w:pPr>
    </w:p>
    <w:p w14:paraId="18DB1C81" w14:textId="77777777" w:rsidR="00FF0966" w:rsidRDefault="00FF0966" w:rsidP="00E828DE">
      <w:pPr>
        <w:rPr>
          <w:rFonts w:cstheme="minorHAnsi"/>
        </w:rPr>
      </w:pPr>
    </w:p>
    <w:p w14:paraId="2A4152EB" w14:textId="40B2121C" w:rsidR="002F24AA" w:rsidRDefault="002F24AA" w:rsidP="00643839">
      <w:pPr>
        <w:rPr>
          <w:rFonts w:cstheme="minorHAnsi"/>
        </w:rPr>
      </w:pPr>
    </w:p>
    <w:p w14:paraId="2BD8BB89" w14:textId="77777777" w:rsidR="0070450F" w:rsidRPr="00643839" w:rsidRDefault="0070450F" w:rsidP="00643839">
      <w:pPr>
        <w:rPr>
          <w:rFonts w:cstheme="minorHAnsi"/>
        </w:rPr>
      </w:pPr>
    </w:p>
    <w:sdt>
      <w:sdtPr>
        <w:rPr>
          <w:b w:val="0"/>
        </w:rPr>
        <w:id w:val="790018268"/>
        <w:docPartObj>
          <w:docPartGallery w:val="Bibliographies"/>
          <w:docPartUnique/>
        </w:docPartObj>
      </w:sdtPr>
      <w:sdtEndPr>
        <w:rPr>
          <w:bCs/>
        </w:rPr>
      </w:sdtEndPr>
      <w:sdtContent>
        <w:p w14:paraId="6A86C563" w14:textId="641BA6DF" w:rsidR="001B77B6" w:rsidRDefault="001B77B6" w:rsidP="001B77B6">
          <w:pPr>
            <w:pStyle w:val="Heading1"/>
          </w:pPr>
        </w:p>
        <w:p w14:paraId="4F4F57F5" w14:textId="325A804C" w:rsidR="00FF0966" w:rsidRDefault="00C94ECA" w:rsidP="00FF0966"/>
      </w:sdtContent>
    </w:sdt>
    <w:sdt>
      <w:sdtPr>
        <w:rPr>
          <w:b w:val="0"/>
        </w:rPr>
        <w:id w:val="-1190831401"/>
        <w:docPartObj>
          <w:docPartGallery w:val="Bibliographies"/>
          <w:docPartUnique/>
        </w:docPartObj>
      </w:sdtPr>
      <w:sdtEndPr>
        <w:rPr>
          <w:bCs/>
        </w:rPr>
      </w:sdtEndPr>
      <w:sdtContent>
        <w:p w14:paraId="137EA4F0" w14:textId="2419DF90" w:rsidR="001B77B6" w:rsidRDefault="001B77B6" w:rsidP="00F36DAF">
          <w:pPr>
            <w:pStyle w:val="Heading1"/>
            <w:rPr>
              <w:noProof/>
            </w:rPr>
          </w:pPr>
          <w:r>
            <w:t>Works Cited</w:t>
          </w:r>
          <w:r w:rsidR="00F36DAF">
            <w:t>:</w:t>
          </w:r>
          <w:r>
            <w:rPr>
              <w:b w:val="0"/>
            </w:rPr>
            <w:fldChar w:fldCharType="begin"/>
          </w:r>
          <w:r>
            <w:instrText xml:space="preserve"> BIBLIOGRAPHY </w:instrText>
          </w:r>
          <w:r>
            <w:rPr>
              <w:b w:val="0"/>
            </w:rPr>
            <w:fldChar w:fldCharType="separate"/>
          </w:r>
        </w:p>
        <w:p w14:paraId="7C8A4B79" w14:textId="77777777" w:rsidR="001B77B6" w:rsidRDefault="001B77B6" w:rsidP="001B77B6">
          <w:pPr>
            <w:pStyle w:val="Bibliography"/>
            <w:rPr>
              <w:noProof/>
            </w:rPr>
          </w:pPr>
          <w:r>
            <w:rPr>
              <w:noProof/>
            </w:rPr>
            <w:t xml:space="preserve">Frank, Natalie. "The meaning of war is peace, freedom is slavery and ignorance is strength on Orwell's 1984." </w:t>
          </w:r>
          <w:r>
            <w:rPr>
              <w:i/>
              <w:iCs/>
              <w:noProof/>
            </w:rPr>
            <w:t xml:space="preserve">Owlcation </w:t>
          </w:r>
          <w:r>
            <w:rPr>
              <w:noProof/>
            </w:rPr>
            <w:t>(2018 ): 4.</w:t>
          </w:r>
        </w:p>
        <w:p w14:paraId="607E5B50" w14:textId="77777777" w:rsidR="001B77B6" w:rsidRDefault="001B77B6" w:rsidP="001B77B6">
          <w:pPr>
            <w:pStyle w:val="Bibliography"/>
            <w:rPr>
              <w:noProof/>
            </w:rPr>
          </w:pPr>
          <w:r>
            <w:rPr>
              <w:i/>
              <w:iCs/>
              <w:noProof/>
            </w:rPr>
            <w:t xml:space="preserve">Grade fixers </w:t>
          </w:r>
          <w:r>
            <w:rPr>
              <w:noProof/>
            </w:rPr>
            <w:t>. 27 February 2019. 15 January 2020.</w:t>
          </w:r>
        </w:p>
        <w:p w14:paraId="6A81FDBA" w14:textId="77777777" w:rsidR="001B77B6" w:rsidRDefault="001B77B6" w:rsidP="001B77B6">
          <w:pPr>
            <w:pStyle w:val="Bibliography"/>
            <w:rPr>
              <w:noProof/>
            </w:rPr>
          </w:pPr>
          <w:r>
            <w:rPr>
              <w:noProof/>
            </w:rPr>
            <w:t xml:space="preserve">henderson, Callum. </w:t>
          </w:r>
          <w:r>
            <w:rPr>
              <w:i/>
              <w:iCs/>
              <w:noProof/>
            </w:rPr>
            <w:t xml:space="preserve">vt news </w:t>
          </w:r>
          <w:r>
            <w:rPr>
              <w:noProof/>
            </w:rPr>
            <w:t>. 2 February 2018. 15 January 2020.</w:t>
          </w:r>
        </w:p>
        <w:p w14:paraId="17EFB778" w14:textId="77777777" w:rsidR="001B77B6" w:rsidRDefault="001B77B6" w:rsidP="001B77B6">
          <w:pPr>
            <w:pStyle w:val="Bibliography"/>
            <w:rPr>
              <w:noProof/>
            </w:rPr>
          </w:pPr>
          <w:r>
            <w:rPr>
              <w:noProof/>
            </w:rPr>
            <w:t xml:space="preserve">Hitchens, Christopher. "Worse Than 1984 ." </w:t>
          </w:r>
          <w:r>
            <w:rPr>
              <w:i/>
              <w:iCs/>
              <w:noProof/>
            </w:rPr>
            <w:t xml:space="preserve">Slate </w:t>
          </w:r>
          <w:r>
            <w:rPr>
              <w:noProof/>
            </w:rPr>
            <w:t>(2005 ): 3.</w:t>
          </w:r>
        </w:p>
        <w:p w14:paraId="5083D197" w14:textId="77777777" w:rsidR="001B77B6" w:rsidRDefault="001B77B6" w:rsidP="001B77B6">
          <w:pPr>
            <w:pStyle w:val="Bibliography"/>
            <w:rPr>
              <w:noProof/>
            </w:rPr>
          </w:pPr>
          <w:r>
            <w:rPr>
              <w:noProof/>
            </w:rPr>
            <w:t xml:space="preserve">Orwell, George. </w:t>
          </w:r>
          <w:r>
            <w:rPr>
              <w:i/>
              <w:iCs/>
              <w:noProof/>
            </w:rPr>
            <w:t>1984</w:t>
          </w:r>
          <w:r>
            <w:rPr>
              <w:noProof/>
            </w:rPr>
            <w:t>. London: Harvill Secker , 1949.</w:t>
          </w:r>
        </w:p>
        <w:p w14:paraId="6C0C78A0" w14:textId="77777777" w:rsidR="001B77B6" w:rsidRDefault="001B77B6" w:rsidP="001B77B6">
          <w:pPr>
            <w:pStyle w:val="Bibliography"/>
            <w:rPr>
              <w:noProof/>
            </w:rPr>
          </w:pPr>
          <w:r>
            <w:rPr>
              <w:noProof/>
            </w:rPr>
            <w:t xml:space="preserve">Scott, Katie and Caroline Arscott. </w:t>
          </w:r>
          <w:r>
            <w:rPr>
              <w:i/>
              <w:iCs/>
              <w:noProof/>
            </w:rPr>
            <w:t>Manifestations of Venus: Art and Sexuality</w:t>
          </w:r>
          <w:r>
            <w:rPr>
              <w:noProof/>
            </w:rPr>
            <w:t>. Manchester: Manchester University Press, 2000.</w:t>
          </w:r>
        </w:p>
        <w:p w14:paraId="39F7FD18" w14:textId="357C8C1C" w:rsidR="001B77B6" w:rsidRDefault="001B77B6" w:rsidP="001B77B6">
          <w:r>
            <w:rPr>
              <w:b/>
              <w:bCs/>
            </w:rPr>
            <w:fldChar w:fldCharType="end"/>
          </w:r>
        </w:p>
      </w:sdtContent>
    </w:sdt>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C09D" w14:textId="77777777" w:rsidR="00C94ECA" w:rsidRDefault="00C94ECA">
      <w:pPr>
        <w:spacing w:line="240" w:lineRule="auto"/>
      </w:pPr>
      <w:r>
        <w:separator/>
      </w:r>
    </w:p>
  </w:endnote>
  <w:endnote w:type="continuationSeparator" w:id="0">
    <w:p w14:paraId="7A80FFC6" w14:textId="77777777" w:rsidR="00C94ECA" w:rsidRDefault="00C94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448A" w14:textId="77777777" w:rsidR="00C94ECA" w:rsidRDefault="00C94ECA">
      <w:pPr>
        <w:spacing w:line="240" w:lineRule="auto"/>
      </w:pPr>
      <w:r>
        <w:separator/>
      </w:r>
    </w:p>
  </w:footnote>
  <w:footnote w:type="continuationSeparator" w:id="0">
    <w:p w14:paraId="710431D4" w14:textId="77777777" w:rsidR="00C94ECA" w:rsidRDefault="00C94E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532E5BB8" w:rsidR="00E614DD" w:rsidRDefault="00B2208B">
    <w:pPr>
      <w:pStyle w:val="Header"/>
    </w:pPr>
    <w:r>
      <w:t xml:space="preserve">Patterson </w:t>
    </w:r>
    <w:r w:rsidR="00691EC1">
      <w:fldChar w:fldCharType="begin"/>
    </w:r>
    <w:r w:rsidR="00691EC1">
      <w:instrText xml:space="preserve"> PAGE   \* MERGEFORMAT </w:instrText>
    </w:r>
    <w:r w:rsidR="00691EC1">
      <w:fldChar w:fldCharType="separate"/>
    </w:r>
    <w:r w:rsidR="000A05CF">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1EEB0533" w:rsidR="00E614DD" w:rsidRDefault="009C2469">
    <w:pPr>
      <w:pStyle w:val="Header"/>
    </w:pPr>
    <w:r>
      <w:t xml:space="preserve"> Patter</w:t>
    </w:r>
    <w:r w:rsidR="00B2208B">
      <w:t>son</w:t>
    </w:r>
    <w:r w:rsidR="00691EC1">
      <w:fldChar w:fldCharType="begin"/>
    </w:r>
    <w:r w:rsidR="00691EC1">
      <w:instrText xml:space="preserve"> PAGE   \* MERGEFORMAT </w:instrText>
    </w:r>
    <w:r w:rsidR="00691EC1">
      <w:fldChar w:fldCharType="separate"/>
    </w:r>
    <w:r w:rsidR="000A05C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059D"/>
    <w:rsid w:val="00021777"/>
    <w:rsid w:val="000238F7"/>
    <w:rsid w:val="00023941"/>
    <w:rsid w:val="00040CBB"/>
    <w:rsid w:val="000440EF"/>
    <w:rsid w:val="00047D05"/>
    <w:rsid w:val="00056022"/>
    <w:rsid w:val="00064169"/>
    <w:rsid w:val="00064F26"/>
    <w:rsid w:val="00072374"/>
    <w:rsid w:val="0007317D"/>
    <w:rsid w:val="00083204"/>
    <w:rsid w:val="000A05CF"/>
    <w:rsid w:val="000A30C7"/>
    <w:rsid w:val="000B78C8"/>
    <w:rsid w:val="000D38EE"/>
    <w:rsid w:val="000D7C21"/>
    <w:rsid w:val="00107A90"/>
    <w:rsid w:val="001105D4"/>
    <w:rsid w:val="00115C50"/>
    <w:rsid w:val="00124580"/>
    <w:rsid w:val="001355ED"/>
    <w:rsid w:val="00141C57"/>
    <w:rsid w:val="001463B2"/>
    <w:rsid w:val="001538FC"/>
    <w:rsid w:val="00156B38"/>
    <w:rsid w:val="00162E4F"/>
    <w:rsid w:val="00170CCC"/>
    <w:rsid w:val="00177091"/>
    <w:rsid w:val="001835B9"/>
    <w:rsid w:val="001844F1"/>
    <w:rsid w:val="001B648C"/>
    <w:rsid w:val="001B77B6"/>
    <w:rsid w:val="001C791E"/>
    <w:rsid w:val="001E2E1C"/>
    <w:rsid w:val="001E68BE"/>
    <w:rsid w:val="001F62C0"/>
    <w:rsid w:val="0020024C"/>
    <w:rsid w:val="00202656"/>
    <w:rsid w:val="002154B5"/>
    <w:rsid w:val="00222C61"/>
    <w:rsid w:val="00224C96"/>
    <w:rsid w:val="00233BB6"/>
    <w:rsid w:val="00243D1F"/>
    <w:rsid w:val="002444F8"/>
    <w:rsid w:val="00245E02"/>
    <w:rsid w:val="002467A4"/>
    <w:rsid w:val="002526B3"/>
    <w:rsid w:val="002724F9"/>
    <w:rsid w:val="00273A9B"/>
    <w:rsid w:val="00275C76"/>
    <w:rsid w:val="00275CAF"/>
    <w:rsid w:val="00285834"/>
    <w:rsid w:val="002865CE"/>
    <w:rsid w:val="002A5D96"/>
    <w:rsid w:val="002F1775"/>
    <w:rsid w:val="002F24AA"/>
    <w:rsid w:val="002F4359"/>
    <w:rsid w:val="00300F25"/>
    <w:rsid w:val="0031191B"/>
    <w:rsid w:val="00322353"/>
    <w:rsid w:val="00322D60"/>
    <w:rsid w:val="00325361"/>
    <w:rsid w:val="003277B4"/>
    <w:rsid w:val="00353B66"/>
    <w:rsid w:val="00357C55"/>
    <w:rsid w:val="00372BF5"/>
    <w:rsid w:val="00380497"/>
    <w:rsid w:val="003812EF"/>
    <w:rsid w:val="00383F9B"/>
    <w:rsid w:val="003A2CBB"/>
    <w:rsid w:val="003B1017"/>
    <w:rsid w:val="003B7C16"/>
    <w:rsid w:val="003C0CD5"/>
    <w:rsid w:val="003C572C"/>
    <w:rsid w:val="003D1D0F"/>
    <w:rsid w:val="003E4EAC"/>
    <w:rsid w:val="00424F75"/>
    <w:rsid w:val="00446631"/>
    <w:rsid w:val="00456D21"/>
    <w:rsid w:val="00456EEA"/>
    <w:rsid w:val="0046614C"/>
    <w:rsid w:val="004714EF"/>
    <w:rsid w:val="00492283"/>
    <w:rsid w:val="00493BBF"/>
    <w:rsid w:val="004A2675"/>
    <w:rsid w:val="004A3B5C"/>
    <w:rsid w:val="004C0AC9"/>
    <w:rsid w:val="004F3C61"/>
    <w:rsid w:val="004F7139"/>
    <w:rsid w:val="00514ADC"/>
    <w:rsid w:val="005400A4"/>
    <w:rsid w:val="00542312"/>
    <w:rsid w:val="0054472D"/>
    <w:rsid w:val="0056603F"/>
    <w:rsid w:val="00571B5C"/>
    <w:rsid w:val="005821B7"/>
    <w:rsid w:val="005824BB"/>
    <w:rsid w:val="00582E96"/>
    <w:rsid w:val="005A27BE"/>
    <w:rsid w:val="005A415D"/>
    <w:rsid w:val="005B3768"/>
    <w:rsid w:val="005B3902"/>
    <w:rsid w:val="005C7F7A"/>
    <w:rsid w:val="005E7D70"/>
    <w:rsid w:val="005F1709"/>
    <w:rsid w:val="005F76CB"/>
    <w:rsid w:val="006028B0"/>
    <w:rsid w:val="00611A0D"/>
    <w:rsid w:val="00617978"/>
    <w:rsid w:val="00627188"/>
    <w:rsid w:val="00630DA3"/>
    <w:rsid w:val="0063126E"/>
    <w:rsid w:val="00632F2C"/>
    <w:rsid w:val="00641CAE"/>
    <w:rsid w:val="00643839"/>
    <w:rsid w:val="0065136B"/>
    <w:rsid w:val="0065708B"/>
    <w:rsid w:val="00657ACA"/>
    <w:rsid w:val="00660410"/>
    <w:rsid w:val="00663534"/>
    <w:rsid w:val="0068238C"/>
    <w:rsid w:val="00685AC0"/>
    <w:rsid w:val="0069049D"/>
    <w:rsid w:val="00691072"/>
    <w:rsid w:val="00691EC1"/>
    <w:rsid w:val="00695E92"/>
    <w:rsid w:val="006A3D63"/>
    <w:rsid w:val="006A58DD"/>
    <w:rsid w:val="006B36E1"/>
    <w:rsid w:val="006B4C13"/>
    <w:rsid w:val="006C6C0B"/>
    <w:rsid w:val="00702596"/>
    <w:rsid w:val="00703085"/>
    <w:rsid w:val="0070450F"/>
    <w:rsid w:val="00712C84"/>
    <w:rsid w:val="00714B91"/>
    <w:rsid w:val="0071798C"/>
    <w:rsid w:val="00747346"/>
    <w:rsid w:val="007474ED"/>
    <w:rsid w:val="00750066"/>
    <w:rsid w:val="00754E45"/>
    <w:rsid w:val="00767924"/>
    <w:rsid w:val="00776421"/>
    <w:rsid w:val="0079688F"/>
    <w:rsid w:val="007A67B1"/>
    <w:rsid w:val="007C53FB"/>
    <w:rsid w:val="007D00FB"/>
    <w:rsid w:val="007D0AAB"/>
    <w:rsid w:val="007D1173"/>
    <w:rsid w:val="007D2EA7"/>
    <w:rsid w:val="00805A69"/>
    <w:rsid w:val="00813CE7"/>
    <w:rsid w:val="008214A9"/>
    <w:rsid w:val="0084259C"/>
    <w:rsid w:val="00855313"/>
    <w:rsid w:val="0086299E"/>
    <w:rsid w:val="00890C90"/>
    <w:rsid w:val="008975CC"/>
    <w:rsid w:val="008A6944"/>
    <w:rsid w:val="008A69BD"/>
    <w:rsid w:val="008B7D18"/>
    <w:rsid w:val="008C5EAC"/>
    <w:rsid w:val="008D0489"/>
    <w:rsid w:val="008F1F97"/>
    <w:rsid w:val="008F4052"/>
    <w:rsid w:val="00900AF3"/>
    <w:rsid w:val="00905496"/>
    <w:rsid w:val="0091465D"/>
    <w:rsid w:val="009176D2"/>
    <w:rsid w:val="0092228F"/>
    <w:rsid w:val="00926475"/>
    <w:rsid w:val="00947E9F"/>
    <w:rsid w:val="009559B8"/>
    <w:rsid w:val="00964202"/>
    <w:rsid w:val="00965DD3"/>
    <w:rsid w:val="0096641C"/>
    <w:rsid w:val="00970399"/>
    <w:rsid w:val="00976669"/>
    <w:rsid w:val="00997B0F"/>
    <w:rsid w:val="009B388E"/>
    <w:rsid w:val="009B4B23"/>
    <w:rsid w:val="009C2469"/>
    <w:rsid w:val="009D4EB3"/>
    <w:rsid w:val="009D4FB4"/>
    <w:rsid w:val="009F500D"/>
    <w:rsid w:val="00A1428B"/>
    <w:rsid w:val="00A1774B"/>
    <w:rsid w:val="00A40532"/>
    <w:rsid w:val="00A414C0"/>
    <w:rsid w:val="00A55B96"/>
    <w:rsid w:val="00A5758F"/>
    <w:rsid w:val="00A578CB"/>
    <w:rsid w:val="00A6537F"/>
    <w:rsid w:val="00A749DF"/>
    <w:rsid w:val="00A82DAE"/>
    <w:rsid w:val="00A83D47"/>
    <w:rsid w:val="00A94727"/>
    <w:rsid w:val="00AC1A06"/>
    <w:rsid w:val="00AC357E"/>
    <w:rsid w:val="00AE2054"/>
    <w:rsid w:val="00AF2E00"/>
    <w:rsid w:val="00AF594A"/>
    <w:rsid w:val="00B06774"/>
    <w:rsid w:val="00B12288"/>
    <w:rsid w:val="00B13D1B"/>
    <w:rsid w:val="00B2208B"/>
    <w:rsid w:val="00B220A9"/>
    <w:rsid w:val="00B32426"/>
    <w:rsid w:val="00B3790D"/>
    <w:rsid w:val="00B61223"/>
    <w:rsid w:val="00B616C6"/>
    <w:rsid w:val="00B75508"/>
    <w:rsid w:val="00B76271"/>
    <w:rsid w:val="00B762D5"/>
    <w:rsid w:val="00B8135F"/>
    <w:rsid w:val="00B818DF"/>
    <w:rsid w:val="00B950D8"/>
    <w:rsid w:val="00B96E9D"/>
    <w:rsid w:val="00BA1163"/>
    <w:rsid w:val="00BA5332"/>
    <w:rsid w:val="00BA6760"/>
    <w:rsid w:val="00BB32C5"/>
    <w:rsid w:val="00BB3ED2"/>
    <w:rsid w:val="00BB4391"/>
    <w:rsid w:val="00BE095C"/>
    <w:rsid w:val="00BF1718"/>
    <w:rsid w:val="00BF70A2"/>
    <w:rsid w:val="00C00818"/>
    <w:rsid w:val="00C009D2"/>
    <w:rsid w:val="00C1735E"/>
    <w:rsid w:val="00C25DA4"/>
    <w:rsid w:val="00C36ACF"/>
    <w:rsid w:val="00C446FB"/>
    <w:rsid w:val="00C53F03"/>
    <w:rsid w:val="00C65104"/>
    <w:rsid w:val="00C676FF"/>
    <w:rsid w:val="00C704BE"/>
    <w:rsid w:val="00C8291D"/>
    <w:rsid w:val="00C9031F"/>
    <w:rsid w:val="00C94ECA"/>
    <w:rsid w:val="00CB1C77"/>
    <w:rsid w:val="00CC6635"/>
    <w:rsid w:val="00CD455F"/>
    <w:rsid w:val="00CE4FB9"/>
    <w:rsid w:val="00D01311"/>
    <w:rsid w:val="00D062A9"/>
    <w:rsid w:val="00D07ACF"/>
    <w:rsid w:val="00D10C02"/>
    <w:rsid w:val="00D11090"/>
    <w:rsid w:val="00D20443"/>
    <w:rsid w:val="00D22A42"/>
    <w:rsid w:val="00D23152"/>
    <w:rsid w:val="00D236BD"/>
    <w:rsid w:val="00D325F6"/>
    <w:rsid w:val="00D46145"/>
    <w:rsid w:val="00D52117"/>
    <w:rsid w:val="00D531D3"/>
    <w:rsid w:val="00D54916"/>
    <w:rsid w:val="00D61F3E"/>
    <w:rsid w:val="00D65F7A"/>
    <w:rsid w:val="00D84081"/>
    <w:rsid w:val="00D909AC"/>
    <w:rsid w:val="00D97073"/>
    <w:rsid w:val="00DB0D39"/>
    <w:rsid w:val="00DC305C"/>
    <w:rsid w:val="00DC44BF"/>
    <w:rsid w:val="00DF335B"/>
    <w:rsid w:val="00DF7ADB"/>
    <w:rsid w:val="00E011D5"/>
    <w:rsid w:val="00E04FEF"/>
    <w:rsid w:val="00E05222"/>
    <w:rsid w:val="00E14005"/>
    <w:rsid w:val="00E14DB8"/>
    <w:rsid w:val="00E154BB"/>
    <w:rsid w:val="00E214A6"/>
    <w:rsid w:val="00E407D2"/>
    <w:rsid w:val="00E44B5F"/>
    <w:rsid w:val="00E55ED1"/>
    <w:rsid w:val="00E614DD"/>
    <w:rsid w:val="00E713B9"/>
    <w:rsid w:val="00E71C83"/>
    <w:rsid w:val="00E735B6"/>
    <w:rsid w:val="00E82497"/>
    <w:rsid w:val="00E828DE"/>
    <w:rsid w:val="00E93573"/>
    <w:rsid w:val="00EA0BCB"/>
    <w:rsid w:val="00EB011A"/>
    <w:rsid w:val="00EE3009"/>
    <w:rsid w:val="00F03A79"/>
    <w:rsid w:val="00F3345A"/>
    <w:rsid w:val="00F36038"/>
    <w:rsid w:val="00F36DAF"/>
    <w:rsid w:val="00F37676"/>
    <w:rsid w:val="00F42D3E"/>
    <w:rsid w:val="00F44DE3"/>
    <w:rsid w:val="00F55CA3"/>
    <w:rsid w:val="00F634D2"/>
    <w:rsid w:val="00F634FB"/>
    <w:rsid w:val="00F63F92"/>
    <w:rsid w:val="00F71188"/>
    <w:rsid w:val="00F8446D"/>
    <w:rsid w:val="00F87DF1"/>
    <w:rsid w:val="00F9444C"/>
    <w:rsid w:val="00F95454"/>
    <w:rsid w:val="00FA023A"/>
    <w:rsid w:val="00FA0EFB"/>
    <w:rsid w:val="00FA24AB"/>
    <w:rsid w:val="00FB53EC"/>
    <w:rsid w:val="00FC5443"/>
    <w:rsid w:val="00FC74D5"/>
    <w:rsid w:val="00FF0966"/>
    <w:rsid w:val="00FF1529"/>
    <w:rsid w:val="00FF67B7"/>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24">
      <w:bodyDiv w:val="1"/>
      <w:marLeft w:val="0"/>
      <w:marRight w:val="0"/>
      <w:marTop w:val="0"/>
      <w:marBottom w:val="0"/>
      <w:divBdr>
        <w:top w:val="none" w:sz="0" w:space="0" w:color="auto"/>
        <w:left w:val="none" w:sz="0" w:space="0" w:color="auto"/>
        <w:bottom w:val="none" w:sz="0" w:space="0" w:color="auto"/>
        <w:right w:val="none" w:sz="0" w:space="0" w:color="auto"/>
      </w:divBdr>
    </w:div>
    <w:div w:id="120616679">
      <w:bodyDiv w:val="1"/>
      <w:marLeft w:val="0"/>
      <w:marRight w:val="0"/>
      <w:marTop w:val="0"/>
      <w:marBottom w:val="0"/>
      <w:divBdr>
        <w:top w:val="none" w:sz="0" w:space="0" w:color="auto"/>
        <w:left w:val="none" w:sz="0" w:space="0" w:color="auto"/>
        <w:bottom w:val="none" w:sz="0" w:space="0" w:color="auto"/>
        <w:right w:val="none" w:sz="0" w:space="0" w:color="auto"/>
      </w:divBdr>
    </w:div>
    <w:div w:id="139689405">
      <w:bodyDiv w:val="1"/>
      <w:marLeft w:val="0"/>
      <w:marRight w:val="0"/>
      <w:marTop w:val="0"/>
      <w:marBottom w:val="0"/>
      <w:divBdr>
        <w:top w:val="none" w:sz="0" w:space="0" w:color="auto"/>
        <w:left w:val="none" w:sz="0" w:space="0" w:color="auto"/>
        <w:bottom w:val="none" w:sz="0" w:space="0" w:color="auto"/>
        <w:right w:val="none" w:sz="0" w:space="0" w:color="auto"/>
      </w:divBdr>
    </w:div>
    <w:div w:id="837621911">
      <w:bodyDiv w:val="1"/>
      <w:marLeft w:val="0"/>
      <w:marRight w:val="0"/>
      <w:marTop w:val="0"/>
      <w:marBottom w:val="0"/>
      <w:divBdr>
        <w:top w:val="none" w:sz="0" w:space="0" w:color="auto"/>
        <w:left w:val="none" w:sz="0" w:space="0" w:color="auto"/>
        <w:bottom w:val="none" w:sz="0" w:space="0" w:color="auto"/>
        <w:right w:val="none" w:sz="0" w:space="0" w:color="auto"/>
      </w:divBdr>
    </w:div>
    <w:div w:id="887104687">
      <w:bodyDiv w:val="1"/>
      <w:marLeft w:val="0"/>
      <w:marRight w:val="0"/>
      <w:marTop w:val="0"/>
      <w:marBottom w:val="0"/>
      <w:divBdr>
        <w:top w:val="none" w:sz="0" w:space="0" w:color="auto"/>
        <w:left w:val="none" w:sz="0" w:space="0" w:color="auto"/>
        <w:bottom w:val="none" w:sz="0" w:space="0" w:color="auto"/>
        <w:right w:val="none" w:sz="0" w:space="0" w:color="auto"/>
      </w:divBdr>
    </w:div>
    <w:div w:id="982781984">
      <w:bodyDiv w:val="1"/>
      <w:marLeft w:val="0"/>
      <w:marRight w:val="0"/>
      <w:marTop w:val="0"/>
      <w:marBottom w:val="0"/>
      <w:divBdr>
        <w:top w:val="none" w:sz="0" w:space="0" w:color="auto"/>
        <w:left w:val="none" w:sz="0" w:space="0" w:color="auto"/>
        <w:bottom w:val="none" w:sz="0" w:space="0" w:color="auto"/>
        <w:right w:val="none" w:sz="0" w:space="0" w:color="auto"/>
      </w:divBdr>
    </w:div>
    <w:div w:id="1307661943">
      <w:bodyDiv w:val="1"/>
      <w:marLeft w:val="0"/>
      <w:marRight w:val="0"/>
      <w:marTop w:val="0"/>
      <w:marBottom w:val="0"/>
      <w:divBdr>
        <w:top w:val="none" w:sz="0" w:space="0" w:color="auto"/>
        <w:left w:val="none" w:sz="0" w:space="0" w:color="auto"/>
        <w:bottom w:val="none" w:sz="0" w:space="0" w:color="auto"/>
        <w:right w:val="none" w:sz="0" w:space="0" w:color="auto"/>
      </w:divBdr>
    </w:div>
    <w:div w:id="1377050064">
      <w:bodyDiv w:val="1"/>
      <w:marLeft w:val="0"/>
      <w:marRight w:val="0"/>
      <w:marTop w:val="0"/>
      <w:marBottom w:val="0"/>
      <w:divBdr>
        <w:top w:val="none" w:sz="0" w:space="0" w:color="auto"/>
        <w:left w:val="none" w:sz="0" w:space="0" w:color="auto"/>
        <w:bottom w:val="none" w:sz="0" w:space="0" w:color="auto"/>
        <w:right w:val="none" w:sz="0" w:space="0" w:color="auto"/>
      </w:divBdr>
    </w:div>
    <w:div w:id="1570269194">
      <w:bodyDiv w:val="1"/>
      <w:marLeft w:val="0"/>
      <w:marRight w:val="0"/>
      <w:marTop w:val="0"/>
      <w:marBottom w:val="0"/>
      <w:divBdr>
        <w:top w:val="none" w:sz="0" w:space="0" w:color="auto"/>
        <w:left w:val="none" w:sz="0" w:space="0" w:color="auto"/>
        <w:bottom w:val="none" w:sz="0" w:space="0" w:color="auto"/>
        <w:right w:val="none" w:sz="0" w:space="0" w:color="auto"/>
      </w:divBdr>
    </w:div>
    <w:div w:id="1677147643">
      <w:bodyDiv w:val="1"/>
      <w:marLeft w:val="0"/>
      <w:marRight w:val="0"/>
      <w:marTop w:val="0"/>
      <w:marBottom w:val="0"/>
      <w:divBdr>
        <w:top w:val="none" w:sz="0" w:space="0" w:color="auto"/>
        <w:left w:val="none" w:sz="0" w:space="0" w:color="auto"/>
        <w:bottom w:val="none" w:sz="0" w:space="0" w:color="auto"/>
        <w:right w:val="none" w:sz="0" w:space="0" w:color="auto"/>
      </w:divBdr>
    </w:div>
    <w:div w:id="1796674852">
      <w:bodyDiv w:val="1"/>
      <w:marLeft w:val="0"/>
      <w:marRight w:val="0"/>
      <w:marTop w:val="0"/>
      <w:marBottom w:val="0"/>
      <w:divBdr>
        <w:top w:val="none" w:sz="0" w:space="0" w:color="auto"/>
        <w:left w:val="none" w:sz="0" w:space="0" w:color="auto"/>
        <w:bottom w:val="none" w:sz="0" w:space="0" w:color="auto"/>
        <w:right w:val="none" w:sz="0" w:space="0" w:color="auto"/>
      </w:divBdr>
    </w:div>
    <w:div w:id="1801995838">
      <w:bodyDiv w:val="1"/>
      <w:marLeft w:val="0"/>
      <w:marRight w:val="0"/>
      <w:marTop w:val="0"/>
      <w:marBottom w:val="0"/>
      <w:divBdr>
        <w:top w:val="none" w:sz="0" w:space="0" w:color="auto"/>
        <w:left w:val="none" w:sz="0" w:space="0" w:color="auto"/>
        <w:bottom w:val="none" w:sz="0" w:space="0" w:color="auto"/>
        <w:right w:val="none" w:sz="0" w:space="0" w:color="auto"/>
      </w:divBdr>
    </w:div>
    <w:div w:id="2041855795">
      <w:bodyDiv w:val="1"/>
      <w:marLeft w:val="0"/>
      <w:marRight w:val="0"/>
      <w:marTop w:val="0"/>
      <w:marBottom w:val="0"/>
      <w:divBdr>
        <w:top w:val="none" w:sz="0" w:space="0" w:color="auto"/>
        <w:left w:val="none" w:sz="0" w:space="0" w:color="auto"/>
        <w:bottom w:val="none" w:sz="0" w:space="0" w:color="auto"/>
        <w:right w:val="none" w:sz="0" w:space="0" w:color="auto"/>
      </w:divBdr>
    </w:div>
    <w:div w:id="20425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4C4F3A"/>
    <w:rsid w:val="00651296"/>
    <w:rsid w:val="0072165E"/>
    <w:rsid w:val="007474ED"/>
    <w:rsid w:val="009378B8"/>
    <w:rsid w:val="00B85F92"/>
    <w:rsid w:val="00BB2B56"/>
    <w:rsid w:val="00BD51CD"/>
    <w:rsid w:val="00BE17F3"/>
    <w:rsid w:val="00C723C1"/>
    <w:rsid w:val="00C80C12"/>
    <w:rsid w:val="00CC50C8"/>
    <w:rsid w:val="00E07965"/>
    <w:rsid w:val="00E752F3"/>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2</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3</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4</b:RefOrder>
  </b:Source>
  <b:Source>
    <b:Tag>Geo49</b:Tag>
    <b:SourceType>Book</b:SourceType>
    <b:Guid>{C400A792-C3C9-42D2-8F89-E3D9290E59E4}</b:Guid>
    <b:Title>1984</b:Title>
    <b:Year>1949</b:Year>
    <b:Author>
      <b:BookAuthor>
        <b:NameList>
          <b:Person>
            <b:Last>Orwell</b:Last>
            <b:First>George</b:First>
          </b:Person>
        </b:NameList>
      </b:BookAuthor>
      <b:Author>
        <b:NameList>
          <b:Person>
            <b:Last>Orwell</b:Last>
            <b:First>George</b:First>
          </b:Person>
        </b:NameList>
      </b:Author>
    </b:Author>
    <b:City>London</b:City>
    <b:Publisher>Harvill Secker </b:Publisher>
    <b:RefOrder>5</b:RefOrder>
  </b:Source>
  <b:Source>
    <b:Tag>hen18</b:Tag>
    <b:SourceType>InternetSite</b:SourceType>
    <b:Guid>{1E6173BD-4177-4597-A285-AADAD90AFD30}</b:Guid>
    <b:Title>vt news </b:Title>
    <b:Year>2018</b:Year>
    <b:Author>
      <b:Author>
        <b:NameList>
          <b:Person>
            <b:Last>henderson</b:Last>
            <b:First>Callum</b:First>
          </b:Person>
        </b:NameList>
      </b:Author>
    </b:Author>
    <b:Month>February </b:Month>
    <b:Day>2</b:Day>
    <b:YearAccessed>2020</b:YearAccessed>
    <b:MonthAccessed>January </b:MonthAccessed>
    <b:DayAccessed>15</b:DayAccessed>
    <b:RefOrder>6</b:RefOrder>
  </b:Source>
  <b:Source>
    <b:Tag>Nat18</b:Tag>
    <b:SourceType>JournalArticle</b:SourceType>
    <b:Guid>{37B4CC1D-C60A-4B2E-92D4-60B52593296C}</b:Guid>
    <b:Title>The meaning of war is peace, freedom is slavery and ignorance is strength on Orwell's 1984</b:Title>
    <b:Year>2018 </b:Year>
    <b:Author>
      <b:Author>
        <b:NameList>
          <b:Person>
            <b:Last>Frank</b:Last>
            <b:First>Natalie</b:First>
          </b:Person>
        </b:NameList>
      </b:Author>
    </b:Author>
    <b:JournalName>Owlcation </b:JournalName>
    <b:Pages>4</b:Pages>
    <b:RefOrder>7</b:RefOrder>
  </b:Source>
  <b:Source>
    <b:Tag>Gra19</b:Tag>
    <b:SourceType>InternetSite</b:SourceType>
    <b:Guid>{379DE3EF-9DF2-4229-AACC-F379567BBD99}</b:Guid>
    <b:Title>Grade fixers </b:Title>
    <b:JournalName>Grade fixers </b:JournalName>
    <b:Year>2019</b:Year>
    <b:Pages>3</b:Pages>
    <b:Month>February </b:Month>
    <b:Day>27</b:Day>
    <b:YearAccessed>2020</b:YearAccessed>
    <b:MonthAccessed>January </b:MonthAccessed>
    <b:DayAccessed>15</b:DayAccessed>
    <b:RefOrder>8</b:RefOrder>
  </b:Source>
  <b:Source>
    <b:Tag>Chr05</b:Tag>
    <b:SourceType>JournalArticle</b:SourceType>
    <b:Guid>{559A9164-F399-4ED1-AB49-1D02B846B38C}</b:Guid>
    <b:Title>Worse Than 1984 </b:Title>
    <b:Year>2005 </b:Year>
    <b:Author>
      <b:Author>
        <b:NameList>
          <b:Person>
            <b:Last>Hitchens</b:Last>
            <b:First>Christopher</b:First>
          </b:Person>
        </b:NameList>
      </b:Author>
    </b:Author>
    <b:JournalName>Slate </b:JournalName>
    <b:Pages>3</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3260EC-9B9B-465F-8936-4C42E777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64</TotalTime>
  <Pages>6</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Dell</cp:lastModifiedBy>
  <cp:revision>4</cp:revision>
  <dcterms:created xsi:type="dcterms:W3CDTF">2020-01-15T11:10:00Z</dcterms:created>
  <dcterms:modified xsi:type="dcterms:W3CDTF">2020-01-15T13:29:00Z</dcterms:modified>
</cp:coreProperties>
</file>