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F9A6" w14:textId="4E8C1143" w:rsidR="00C63999" w:rsidRDefault="00B849BE" w:rsidP="004B099C">
      <w:pPr>
        <w:pStyle w:val="Title"/>
      </w:pPr>
      <w:r w:rsidRPr="00A266FD">
        <w:t>Final Film Critique</w:t>
      </w:r>
    </w:p>
    <w:p w14:paraId="40545637" w14:textId="67B1E29A" w:rsidR="00C63999" w:rsidRDefault="00B849BE" w:rsidP="004B099C">
      <w:pPr>
        <w:pStyle w:val="Title2"/>
      </w:pPr>
      <w:r w:rsidRPr="00A266FD">
        <w:t>Martin Gutierrez</w:t>
      </w:r>
    </w:p>
    <w:p w14:paraId="22FE8A33" w14:textId="7E7C5F1B" w:rsidR="00E81978" w:rsidRDefault="00B849BE" w:rsidP="004B099C">
      <w:pPr>
        <w:pStyle w:val="Title2"/>
      </w:pPr>
      <w:r>
        <w:t>[Institutional Affiliation(s)]</w:t>
      </w:r>
    </w:p>
    <w:p w14:paraId="1A087968" w14:textId="77777777" w:rsidR="00E81978" w:rsidRDefault="00B849BE" w:rsidP="004B099C">
      <w:pPr>
        <w:pStyle w:val="Title"/>
      </w:pPr>
      <w:r>
        <w:t>Author Note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433944C1" w14:textId="2CB1F554" w:rsidR="004E7799" w:rsidRDefault="008F0D9A" w:rsidP="003831B7">
      <w:pPr>
        <w:pStyle w:val="SectionTitle"/>
      </w:pPr>
      <w:r>
        <w:lastRenderedPageBreak/>
        <w:t>QEP Assignment Four</w:t>
      </w:r>
    </w:p>
    <w:p w14:paraId="595A85E5" w14:textId="3522B178" w:rsidR="0050423D" w:rsidRDefault="008F0D9A" w:rsidP="0050423D">
      <w:pPr>
        <w:ind w:firstLine="720"/>
      </w:pPr>
      <w:r>
        <w:t xml:space="preserve">Regardless of </w:t>
      </w:r>
      <w:r w:rsidR="00BE1FDC">
        <w:t xml:space="preserve">a person’s caste, creed, gender, nation, religion or economic status, every person receives human rights. These rights are known as moral principles that show certain standards of human </w:t>
      </w:r>
      <w:r w:rsidR="00173BA3">
        <w:t>behaviour</w:t>
      </w:r>
      <w:r w:rsidR="00BE1FDC">
        <w:t>.</w:t>
      </w:r>
      <w:r w:rsidR="007565E5">
        <w:t xml:space="preserve"> </w:t>
      </w:r>
      <w:r w:rsidR="00826D07">
        <w:t xml:space="preserve">Rights are important for the good standard of living, as they secure the interest of people. </w:t>
      </w:r>
      <w:r w:rsidR="006E6220">
        <w:t xml:space="preserve">There is a great controversy going on in some states of America. A </w:t>
      </w:r>
      <w:r w:rsidR="0050423D">
        <w:t>law states that no state can deprive any person of liberty, life or property</w:t>
      </w:r>
      <w:r w:rsidR="00173BA3">
        <w:t>,</w:t>
      </w:r>
      <w:r w:rsidR="0050423D">
        <w:t xml:space="preserve"> but r</w:t>
      </w:r>
      <w:r w:rsidR="007565E5">
        <w:t>ecently in the state of Texas and Alabama</w:t>
      </w:r>
      <w:r w:rsidR="00173BA3">
        <w:t>,</w:t>
      </w:r>
      <w:r w:rsidR="0050423D">
        <w:t xml:space="preserve"> a bill was introduced which states that</w:t>
      </w:r>
      <w:r w:rsidR="007565E5">
        <w:t xml:space="preserve"> women are not allowed to have abortion in any case except to save t</w:t>
      </w:r>
      <w:r w:rsidR="0050423D">
        <w:t>he life of a pregnant woman. It was also said that any woman who seek the procedure of abortion could be prosecuted for murder and for that she will be sentenced to death</w:t>
      </w:r>
      <w:r w:rsidR="00173BA3">
        <w:t xml:space="preserve"> </w:t>
      </w:r>
      <w:r w:rsidR="00EC7D3C">
        <w:fldChar w:fldCharType="begin"/>
      </w:r>
      <w:r w:rsidR="00EC7D3C">
        <w:instrText xml:space="preserve"> ADDIN ZOTERO_ITEM CSL_CITATION {"citationID":"0YTLWzNg","properties":{"formattedCitation":"({\\i{}Texas Constitution and Statutes - Home})","plainCitation":"(Texas Constitution and Statutes - Home)","noteIndex":0},"citationItems":[{"id":87,"uris":["http://zotero.org/users/local/WcSf8WB9/items/8G94RL5N"],"uri":["http://zotero.org/users/local/WcSf8WB9/items/8G94RL5N"],"itemData":{"id":87,"type":"webpage","title":"Texas Constitution and Statutes - Home","URL":"https://statutes.capitol.texas.gov/","accessed":{"date-parts":[["2019",10,14]]}}}],"schema":"https://github.com/citation-style-language/schema/raw/master/csl-citation.json"} </w:instrText>
      </w:r>
      <w:r w:rsidR="00EC7D3C">
        <w:fldChar w:fldCharType="separate"/>
      </w:r>
      <w:r w:rsidR="00EC7D3C" w:rsidRPr="00EC7D3C">
        <w:t>(</w:t>
      </w:r>
      <w:r w:rsidR="00EC7D3C" w:rsidRPr="00EC7D3C">
        <w:rPr>
          <w:i/>
          <w:iCs/>
        </w:rPr>
        <w:t>Texas Constitution and Statutes - Home</w:t>
      </w:r>
      <w:r w:rsidR="00EC7D3C" w:rsidRPr="00EC7D3C">
        <w:t>)</w:t>
      </w:r>
      <w:r w:rsidR="00EC7D3C">
        <w:fldChar w:fldCharType="end"/>
      </w:r>
      <w:r w:rsidR="0050423D">
        <w:t xml:space="preserve">. It was </w:t>
      </w:r>
      <w:r w:rsidR="00D54E1F">
        <w:t xml:space="preserve">also </w:t>
      </w:r>
      <w:r w:rsidR="0050423D">
        <w:t>said that the person who will perform abortion will be fined and imprisoned according to the law.</w:t>
      </w:r>
      <w:r w:rsidR="007565E5">
        <w:t xml:space="preserve"> </w:t>
      </w:r>
      <w:r w:rsidR="00D54E1F" w:rsidRPr="00D54E1F">
        <w:t>This</w:t>
      </w:r>
      <w:r w:rsidR="00D54E1F">
        <w:t xml:space="preserve"> </w:t>
      </w:r>
      <w:r w:rsidR="00173BA3">
        <w:t>a</w:t>
      </w:r>
      <w:r w:rsidR="00D54E1F">
        <w:t>ffected women a lot and it</w:t>
      </w:r>
      <w:r w:rsidR="00D54E1F" w:rsidRPr="00D54E1F">
        <w:t xml:space="preserve"> create</w:t>
      </w:r>
      <w:r w:rsidR="00D54E1F">
        <w:t>d</w:t>
      </w:r>
      <w:r w:rsidR="00D54E1F" w:rsidRPr="00D54E1F">
        <w:t xml:space="preserve"> a great controversy in the country.</w:t>
      </w:r>
    </w:p>
    <w:p w14:paraId="66363007" w14:textId="5F954225" w:rsidR="00200BEC" w:rsidRDefault="00D54E1F" w:rsidP="00EC7D3C">
      <w:pPr>
        <w:ind w:firstLine="720"/>
      </w:pPr>
      <w:r>
        <w:t xml:space="preserve">There are </w:t>
      </w:r>
      <w:r w:rsidR="00173BA3">
        <w:t xml:space="preserve">a </w:t>
      </w:r>
      <w:r>
        <w:t>number of hurdles</w:t>
      </w:r>
      <w:r w:rsidR="00173BA3">
        <w:t xml:space="preserve"> that</w:t>
      </w:r>
      <w:r>
        <w:t xml:space="preserve"> stand in the way of abortion bill and one of them is the constitutional</w:t>
      </w:r>
      <w:r w:rsidR="00660168">
        <w:t xml:space="preserve"> law which holds human rights</w:t>
      </w:r>
      <w:r w:rsidR="006A0309">
        <w:t xml:space="preserve">. </w:t>
      </w:r>
      <w:r w:rsidR="00BE1FDC">
        <w:t>According to the Due Process Clause of the Fourteenth Amendment: “</w:t>
      </w:r>
      <w:r w:rsidR="00BE1FDC" w:rsidRPr="00BE1FDC">
        <w:t>No state shall make or enforce any law which shall abridge the privileges or immunities of citizens of the United States; nor shall any state deprive any person of life, liberty, or property, without due process of law; nor deny to any person within its jurisdiction</w:t>
      </w:r>
      <w:r w:rsidR="00173BA3">
        <w:t>,</w:t>
      </w:r>
      <w:r w:rsidR="00BE1FDC" w:rsidRPr="00BE1FDC">
        <w:t xml:space="preserve"> the equal protection of the laws</w:t>
      </w:r>
      <w:r w:rsidR="00173BA3">
        <w:t xml:space="preserve"> </w:t>
      </w:r>
      <w:r w:rsidR="00EC7D3C">
        <w:fldChar w:fldCharType="begin"/>
      </w:r>
      <w:r w:rsidR="00EC7D3C">
        <w:instrText xml:space="preserve"> ADDIN ZOTERO_ITEM CSL_CITATION {"citationID":"70fi7uRA","properties":{"formattedCitation":"(\\uc0\\u8220{}14th Amendment\\uc0\\u8221{})","plainCitation":"(“14th Amendment”)","noteIndex":0},"citationItems":[{"id":83,"uris":["http://zotero.org/users/local/WcSf8WB9/items/SFS8II7J"],"uri":["http://zotero.org/users/local/WcSf8WB9/items/SFS8II7J"],"itemData":{"id":83,"type":"webpage","title":"14th Amendment","container-title":"LII / Legal Information Institute","URL":"https://www.law.cornell.edu/constitution/amendmentxiv","language":"en","accessed":{"date-parts":[["2019",10,14]]}}}],"schema":"https://github.com/citation-style-language/schema/raw/master/csl-citation.json"} </w:instrText>
      </w:r>
      <w:r w:rsidR="00EC7D3C">
        <w:fldChar w:fldCharType="separate"/>
      </w:r>
      <w:r w:rsidR="00EC7D3C" w:rsidRPr="00EC7D3C">
        <w:t>(“14th Amendment”)</w:t>
      </w:r>
      <w:r w:rsidR="00EC7D3C">
        <w:fldChar w:fldCharType="end"/>
      </w:r>
      <w:r w:rsidR="00BE1FDC" w:rsidRPr="00BE1FDC">
        <w:t>.</w:t>
      </w:r>
      <w:r w:rsidR="00BE1FDC">
        <w:t xml:space="preserve">” </w:t>
      </w:r>
      <w:r w:rsidR="006A0309">
        <w:t xml:space="preserve"> </w:t>
      </w:r>
      <w:r w:rsidR="00CF250A">
        <w:t>Clause of fourteenth amendment clearly says that no state is allowed to enforce</w:t>
      </w:r>
      <w:r w:rsidR="00173BA3">
        <w:t xml:space="preserve"> a</w:t>
      </w:r>
      <w:r w:rsidR="00CF250A">
        <w:t xml:space="preserve"> law which</w:t>
      </w:r>
      <w:r w:rsidR="00826D07">
        <w:t xml:space="preserve"> shall crop the privileges of citizen.</w:t>
      </w:r>
      <w:r w:rsidR="00E60B6E">
        <w:t xml:space="preserve"> </w:t>
      </w:r>
      <w:r w:rsidR="00173BA3">
        <w:t>However,</w:t>
      </w:r>
      <w:r w:rsidR="007C2D36">
        <w:t xml:space="preserve"> the abortion bill states that if the doctor performs an abortion</w:t>
      </w:r>
      <w:r w:rsidR="00173BA3">
        <w:t>,</w:t>
      </w:r>
      <w:r w:rsidR="007C2D36">
        <w:t xml:space="preserve"> it would be unconstitutional and strict action will be taken against him.</w:t>
      </w:r>
      <w:r w:rsidR="007C2D36" w:rsidRPr="007C2D36">
        <w:t xml:space="preserve"> </w:t>
      </w:r>
      <w:r w:rsidR="007C2D36">
        <w:t>It includes</w:t>
      </w:r>
      <w:r w:rsidR="007C2D36" w:rsidRPr="007C2D36">
        <w:t xml:space="preserve"> that a person who is involved in abortion will be fined and imprisoned</w:t>
      </w:r>
      <w:r w:rsidR="007C2D36">
        <w:t xml:space="preserve">. </w:t>
      </w:r>
      <w:r w:rsidR="00660168">
        <w:t>Doctors are very much concerned about their jobs and life as according to the bill</w:t>
      </w:r>
      <w:r w:rsidR="00173BA3">
        <w:t>.</w:t>
      </w:r>
      <w:r w:rsidR="00660168">
        <w:t xml:space="preserve"> </w:t>
      </w:r>
      <w:r w:rsidR="00660168" w:rsidRPr="00660168">
        <w:t xml:space="preserve">Physicians who perform abortions could face up to 99 years </w:t>
      </w:r>
      <w:r w:rsidR="00660168" w:rsidRPr="00660168">
        <w:lastRenderedPageBreak/>
        <w:t>in prison</w:t>
      </w:r>
      <w:r w:rsidR="00660168">
        <w:t>.</w:t>
      </w:r>
      <w:r w:rsidR="007C2D36" w:rsidRPr="007C2D36">
        <w:t xml:space="preserve"> </w:t>
      </w:r>
      <w:r w:rsidR="003831B7">
        <w:t xml:space="preserve">The bill is </w:t>
      </w:r>
      <w:r w:rsidR="00173BA3">
        <w:t>affecting</w:t>
      </w:r>
      <w:r w:rsidR="003831B7">
        <w:t xml:space="preserve"> women and physicians equally. </w:t>
      </w:r>
      <w:r w:rsidR="005156A6">
        <w:t>But women on the other hand can claim that their</w:t>
      </w:r>
      <w:r w:rsidR="00826D07">
        <w:t xml:space="preserve"> constitutional right is being violated if the doctor refuses</w:t>
      </w:r>
      <w:r w:rsidR="007C2D36">
        <w:t xml:space="preserve"> to do </w:t>
      </w:r>
      <w:r w:rsidR="00F55949">
        <w:t xml:space="preserve">the process of abortion as constitutional law secures privacy rights and right </w:t>
      </w:r>
      <w:r w:rsidR="00173BA3">
        <w:t>of</w:t>
      </w:r>
      <w:r w:rsidR="00F55949">
        <w:t xml:space="preserve"> freedom</w:t>
      </w:r>
      <w:r w:rsidR="00EC7D3C">
        <w:t>. The constitutional law</w:t>
      </w:r>
      <w:r w:rsidR="007C2D36">
        <w:t xml:space="preserve"> </w:t>
      </w:r>
      <w:r w:rsidR="00E60B6E">
        <w:t>gives “Right to privacy” to people. As e</w:t>
      </w:r>
      <w:r w:rsidR="00E60B6E" w:rsidRPr="00E60B6E">
        <w:t>very</w:t>
      </w:r>
      <w:r w:rsidR="00E60B6E">
        <w:t xml:space="preserve"> person has right to privacy, so</w:t>
      </w:r>
      <w:r w:rsidR="00E60B6E" w:rsidRPr="00E60B6E">
        <w:t xml:space="preserve"> getting pregnant or having abortion is something personal and pr</w:t>
      </w:r>
      <w:r w:rsidR="00E60B6E">
        <w:t xml:space="preserve">ivate to a woman, but </w:t>
      </w:r>
      <w:r w:rsidR="00E60B6E" w:rsidRPr="00E60B6E">
        <w:t>the abortion bill is somehow interfering in the private life of a woman.</w:t>
      </w:r>
      <w:r w:rsidR="00D035AE">
        <w:t xml:space="preserve"> </w:t>
      </w:r>
      <w:r w:rsidR="000332FF">
        <w:t xml:space="preserve">Some of the women believe that abortion is health care and banning abortion is like a war on them and they have to fight for their rights. </w:t>
      </w:r>
      <w:r w:rsidR="00173BA3">
        <w:t>T</w:t>
      </w:r>
      <w:bookmarkStart w:id="0" w:name="_GoBack"/>
      <w:bookmarkEnd w:id="0"/>
      <w:r w:rsidR="00D035AE">
        <w:t>o carry a baby is an individual</w:t>
      </w:r>
      <w:r w:rsidR="00173BA3">
        <w:t>’s</w:t>
      </w:r>
      <w:r w:rsidR="00D035AE">
        <w:t xml:space="preserve"> decision as part of the individual rights guaranteed by the </w:t>
      </w:r>
      <w:r w:rsidR="00173BA3">
        <w:t>c</w:t>
      </w:r>
      <w:r w:rsidR="00D035AE">
        <w:t>onstitution</w:t>
      </w:r>
      <w:r w:rsidR="00EC7D3C">
        <w:t xml:space="preserve">, so women can use this as their legal right to take action against </w:t>
      </w:r>
      <w:r w:rsidR="00173BA3">
        <w:t xml:space="preserve">a </w:t>
      </w:r>
      <w:r w:rsidR="00EC7D3C">
        <w:t>doctor who will refuse to perform abortion.</w:t>
      </w:r>
    </w:p>
    <w:p w14:paraId="0B3821A0" w14:textId="66E8EFDB" w:rsidR="0033271F" w:rsidRDefault="000332FF" w:rsidP="000332FF">
      <w:pPr>
        <w:ind w:left="720"/>
      </w:pPr>
      <w:r>
        <w:t>Word count: 505</w:t>
      </w:r>
    </w:p>
    <w:p w14:paraId="036E9BD8" w14:textId="77777777" w:rsidR="0033271F" w:rsidRDefault="0033271F" w:rsidP="00EC7D3C">
      <w:pPr>
        <w:ind w:firstLine="720"/>
      </w:pPr>
    </w:p>
    <w:p w14:paraId="455D6118" w14:textId="77777777" w:rsidR="0033271F" w:rsidRDefault="0033271F" w:rsidP="00EC7D3C">
      <w:pPr>
        <w:ind w:firstLine="720"/>
      </w:pPr>
    </w:p>
    <w:p w14:paraId="2A62B554" w14:textId="77777777" w:rsidR="0033271F" w:rsidRDefault="0033271F" w:rsidP="00EC7D3C">
      <w:pPr>
        <w:ind w:firstLine="720"/>
      </w:pPr>
    </w:p>
    <w:p w14:paraId="27D328AA" w14:textId="77777777" w:rsidR="0033271F" w:rsidRDefault="0033271F" w:rsidP="00EC7D3C">
      <w:pPr>
        <w:ind w:firstLine="720"/>
      </w:pPr>
    </w:p>
    <w:p w14:paraId="6ACBD0BB" w14:textId="77777777" w:rsidR="0033271F" w:rsidRDefault="0033271F" w:rsidP="00EC7D3C">
      <w:pPr>
        <w:ind w:firstLine="720"/>
      </w:pPr>
    </w:p>
    <w:p w14:paraId="28138102" w14:textId="77777777" w:rsidR="0033271F" w:rsidRDefault="0033271F" w:rsidP="00EC7D3C">
      <w:pPr>
        <w:ind w:firstLine="720"/>
      </w:pPr>
    </w:p>
    <w:p w14:paraId="0F48F2EF" w14:textId="77777777" w:rsidR="0033271F" w:rsidRDefault="0033271F" w:rsidP="00EC7D3C">
      <w:pPr>
        <w:ind w:firstLine="720"/>
      </w:pPr>
    </w:p>
    <w:p w14:paraId="7C9C800E" w14:textId="77777777" w:rsidR="0033271F" w:rsidRDefault="0033271F" w:rsidP="00EC7D3C">
      <w:pPr>
        <w:ind w:firstLine="720"/>
      </w:pPr>
    </w:p>
    <w:p w14:paraId="1AE992FF" w14:textId="77777777" w:rsidR="0033271F" w:rsidRDefault="0033271F" w:rsidP="00EC7D3C">
      <w:pPr>
        <w:ind w:firstLine="720"/>
      </w:pPr>
    </w:p>
    <w:p w14:paraId="0DB9087F" w14:textId="77777777" w:rsidR="0033271F" w:rsidRDefault="0033271F" w:rsidP="00EC7D3C">
      <w:pPr>
        <w:ind w:firstLine="720"/>
      </w:pPr>
    </w:p>
    <w:p w14:paraId="0E87AB09" w14:textId="77777777" w:rsidR="0033271F" w:rsidRDefault="0033271F" w:rsidP="00EC7D3C">
      <w:pPr>
        <w:ind w:firstLine="720"/>
      </w:pPr>
    </w:p>
    <w:p w14:paraId="05B922E8" w14:textId="77777777" w:rsidR="0033271F" w:rsidRDefault="0033271F" w:rsidP="00EC7D3C">
      <w:pPr>
        <w:ind w:firstLine="720"/>
      </w:pPr>
    </w:p>
    <w:p w14:paraId="2A7CDF52" w14:textId="6AB9D584" w:rsidR="0033271F" w:rsidRPr="00173BA3" w:rsidRDefault="00173BA3" w:rsidP="00173BA3">
      <w:pPr>
        <w:ind w:firstLine="720"/>
        <w:jc w:val="center"/>
        <w:rPr>
          <w:b/>
          <w:bCs/>
        </w:rPr>
      </w:pPr>
      <w:r w:rsidRPr="00173BA3">
        <w:rPr>
          <w:b/>
          <w:bCs/>
        </w:rPr>
        <w:lastRenderedPageBreak/>
        <w:t>References</w:t>
      </w:r>
    </w:p>
    <w:p w14:paraId="4593D4AE" w14:textId="77777777" w:rsidR="0033271F" w:rsidRPr="0033271F" w:rsidRDefault="0033271F" w:rsidP="0033271F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33271F">
        <w:t xml:space="preserve">“14th Amendment.” </w:t>
      </w:r>
      <w:r w:rsidRPr="0033271F">
        <w:rPr>
          <w:i/>
          <w:iCs/>
        </w:rPr>
        <w:t>LII / Legal Information Institute</w:t>
      </w:r>
      <w:r w:rsidRPr="0033271F">
        <w:t>, https://www.law.cornell.edu/constitution/amendmentxiv. Accessed 14 Oct. 2019.</w:t>
      </w:r>
    </w:p>
    <w:p w14:paraId="5352E450" w14:textId="77777777" w:rsidR="0033271F" w:rsidRPr="0033271F" w:rsidRDefault="0033271F" w:rsidP="0033271F">
      <w:pPr>
        <w:pStyle w:val="Bibliography"/>
      </w:pPr>
      <w:r w:rsidRPr="0033271F">
        <w:rPr>
          <w:i/>
          <w:iCs/>
        </w:rPr>
        <w:t>Texas Constitution and Statutes - Home</w:t>
      </w:r>
      <w:r w:rsidRPr="0033271F">
        <w:t>. https://statutes.capitol.texas.gov/. Accessed 14 Oct. 2019.</w:t>
      </w:r>
    </w:p>
    <w:p w14:paraId="1911855D" w14:textId="5CDB17AB" w:rsidR="0033271F" w:rsidRPr="002F5EC1" w:rsidRDefault="0033271F" w:rsidP="00EC7D3C">
      <w:pPr>
        <w:ind w:firstLine="720"/>
      </w:pPr>
      <w:r>
        <w:fldChar w:fldCharType="end"/>
      </w:r>
    </w:p>
    <w:sectPr w:rsidR="0033271F" w:rsidRPr="002F5EC1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4B485" w14:textId="77777777" w:rsidR="00B345FE" w:rsidRDefault="00B345FE">
      <w:pPr>
        <w:spacing w:line="240" w:lineRule="auto"/>
      </w:pPr>
      <w:r>
        <w:separator/>
      </w:r>
    </w:p>
  </w:endnote>
  <w:endnote w:type="continuationSeparator" w:id="0">
    <w:p w14:paraId="111A9016" w14:textId="77777777" w:rsidR="00B345FE" w:rsidRDefault="00B34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F7046" w14:textId="77777777" w:rsidR="00B345FE" w:rsidRDefault="00B345FE">
      <w:pPr>
        <w:spacing w:line="240" w:lineRule="auto"/>
      </w:pPr>
      <w:r>
        <w:separator/>
      </w:r>
    </w:p>
  </w:footnote>
  <w:footnote w:type="continuationSeparator" w:id="0">
    <w:p w14:paraId="25DCEBB9" w14:textId="77777777" w:rsidR="00B345FE" w:rsidRDefault="00B345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8ED4" w14:textId="506BA20D" w:rsidR="00AF196B" w:rsidRDefault="00AF196B">
    <w:pPr>
      <w:pStyle w:val="Header"/>
    </w:pPr>
    <w:r>
      <w:t>Last name</w:t>
    </w:r>
  </w:p>
  <w:p w14:paraId="11BDC50E" w14:textId="255FC782" w:rsidR="00E81978" w:rsidRDefault="00E81978" w:rsidP="004B0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B3E4" w14:textId="3FD63258" w:rsidR="00AF196B" w:rsidRDefault="00AF196B">
    <w:pPr>
      <w:pStyle w:val="Header"/>
    </w:pPr>
    <w:r>
      <w:t>Last name</w:t>
    </w:r>
  </w:p>
  <w:p w14:paraId="265AA20E" w14:textId="3B7DF9B7" w:rsidR="00E81978" w:rsidRDefault="00E81978" w:rsidP="004B099C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11"/>
    <w:rsid w:val="00005C56"/>
    <w:rsid w:val="0001268B"/>
    <w:rsid w:val="00025E3D"/>
    <w:rsid w:val="00032E23"/>
    <w:rsid w:val="000332FF"/>
    <w:rsid w:val="000405C1"/>
    <w:rsid w:val="00046ABA"/>
    <w:rsid w:val="00047DBE"/>
    <w:rsid w:val="000639F2"/>
    <w:rsid w:val="00076E9D"/>
    <w:rsid w:val="00092714"/>
    <w:rsid w:val="000A142A"/>
    <w:rsid w:val="000A33C3"/>
    <w:rsid w:val="000C3D59"/>
    <w:rsid w:val="000C526B"/>
    <w:rsid w:val="000D2BB9"/>
    <w:rsid w:val="000D3C58"/>
    <w:rsid w:val="000D3F41"/>
    <w:rsid w:val="000E5669"/>
    <w:rsid w:val="000E6D4E"/>
    <w:rsid w:val="000F57CD"/>
    <w:rsid w:val="001038E1"/>
    <w:rsid w:val="0011614D"/>
    <w:rsid w:val="00116B6C"/>
    <w:rsid w:val="001521DE"/>
    <w:rsid w:val="001623D4"/>
    <w:rsid w:val="00173BA3"/>
    <w:rsid w:val="00183F9B"/>
    <w:rsid w:val="0019183F"/>
    <w:rsid w:val="00192A2C"/>
    <w:rsid w:val="001B69C1"/>
    <w:rsid w:val="001C2433"/>
    <w:rsid w:val="001C245B"/>
    <w:rsid w:val="001C4882"/>
    <w:rsid w:val="001C4AE3"/>
    <w:rsid w:val="001D092F"/>
    <w:rsid w:val="001E1E2C"/>
    <w:rsid w:val="00200BEC"/>
    <w:rsid w:val="00206065"/>
    <w:rsid w:val="002115FA"/>
    <w:rsid w:val="00223E75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95B55"/>
    <w:rsid w:val="00295BF4"/>
    <w:rsid w:val="00297740"/>
    <w:rsid w:val="002B681C"/>
    <w:rsid w:val="002F5EC1"/>
    <w:rsid w:val="00300400"/>
    <w:rsid w:val="00311D04"/>
    <w:rsid w:val="00314011"/>
    <w:rsid w:val="0033271F"/>
    <w:rsid w:val="00335152"/>
    <w:rsid w:val="00337662"/>
    <w:rsid w:val="003402B9"/>
    <w:rsid w:val="00354116"/>
    <w:rsid w:val="00355DCA"/>
    <w:rsid w:val="00360BE8"/>
    <w:rsid w:val="00365249"/>
    <w:rsid w:val="003831B7"/>
    <w:rsid w:val="00390A18"/>
    <w:rsid w:val="003B6079"/>
    <w:rsid w:val="003C2D98"/>
    <w:rsid w:val="003D64D0"/>
    <w:rsid w:val="003E54BA"/>
    <w:rsid w:val="003E65E0"/>
    <w:rsid w:val="004006CA"/>
    <w:rsid w:val="00423BB0"/>
    <w:rsid w:val="00440D3E"/>
    <w:rsid w:val="004629EC"/>
    <w:rsid w:val="004672B9"/>
    <w:rsid w:val="00484AB9"/>
    <w:rsid w:val="004A7A85"/>
    <w:rsid w:val="004B099C"/>
    <w:rsid w:val="004B5AB0"/>
    <w:rsid w:val="004E7799"/>
    <w:rsid w:val="004F3FE9"/>
    <w:rsid w:val="004F42A7"/>
    <w:rsid w:val="0050423D"/>
    <w:rsid w:val="00505D81"/>
    <w:rsid w:val="005156A6"/>
    <w:rsid w:val="00521D5D"/>
    <w:rsid w:val="00550869"/>
    <w:rsid w:val="00551A02"/>
    <w:rsid w:val="0055231E"/>
    <w:rsid w:val="005534FA"/>
    <w:rsid w:val="00564BA1"/>
    <w:rsid w:val="005836D4"/>
    <w:rsid w:val="005872A5"/>
    <w:rsid w:val="005A7202"/>
    <w:rsid w:val="005C392D"/>
    <w:rsid w:val="005D3A03"/>
    <w:rsid w:val="005E2CEC"/>
    <w:rsid w:val="005F153F"/>
    <w:rsid w:val="005F2467"/>
    <w:rsid w:val="00612B3E"/>
    <w:rsid w:val="006376C5"/>
    <w:rsid w:val="00656B64"/>
    <w:rsid w:val="00660168"/>
    <w:rsid w:val="00667FD9"/>
    <w:rsid w:val="00674474"/>
    <w:rsid w:val="0067769B"/>
    <w:rsid w:val="00697038"/>
    <w:rsid w:val="006A0309"/>
    <w:rsid w:val="006A3CC6"/>
    <w:rsid w:val="006C2123"/>
    <w:rsid w:val="006D4104"/>
    <w:rsid w:val="006E52CD"/>
    <w:rsid w:val="006E6220"/>
    <w:rsid w:val="00706AAE"/>
    <w:rsid w:val="00722714"/>
    <w:rsid w:val="00722C03"/>
    <w:rsid w:val="0072328C"/>
    <w:rsid w:val="00723C4E"/>
    <w:rsid w:val="00731B1D"/>
    <w:rsid w:val="00733313"/>
    <w:rsid w:val="007403BB"/>
    <w:rsid w:val="007565E5"/>
    <w:rsid w:val="00767246"/>
    <w:rsid w:val="00770232"/>
    <w:rsid w:val="007859BA"/>
    <w:rsid w:val="00787C0A"/>
    <w:rsid w:val="0079215B"/>
    <w:rsid w:val="007A0131"/>
    <w:rsid w:val="007C0F06"/>
    <w:rsid w:val="007C2D36"/>
    <w:rsid w:val="007D2872"/>
    <w:rsid w:val="007D3798"/>
    <w:rsid w:val="007D3C7F"/>
    <w:rsid w:val="007F2866"/>
    <w:rsid w:val="007F3F65"/>
    <w:rsid w:val="008002C0"/>
    <w:rsid w:val="00807261"/>
    <w:rsid w:val="00826D07"/>
    <w:rsid w:val="00842C83"/>
    <w:rsid w:val="008579D8"/>
    <w:rsid w:val="00897A90"/>
    <w:rsid w:val="008A55F2"/>
    <w:rsid w:val="008C5323"/>
    <w:rsid w:val="008D7559"/>
    <w:rsid w:val="008F0D9A"/>
    <w:rsid w:val="00904A66"/>
    <w:rsid w:val="00906028"/>
    <w:rsid w:val="0091260F"/>
    <w:rsid w:val="00915F57"/>
    <w:rsid w:val="00920222"/>
    <w:rsid w:val="0093326A"/>
    <w:rsid w:val="0093331A"/>
    <w:rsid w:val="00936F33"/>
    <w:rsid w:val="00956426"/>
    <w:rsid w:val="00975A25"/>
    <w:rsid w:val="00977963"/>
    <w:rsid w:val="0098006A"/>
    <w:rsid w:val="009803A6"/>
    <w:rsid w:val="00997105"/>
    <w:rsid w:val="009A3BE4"/>
    <w:rsid w:val="009A49F7"/>
    <w:rsid w:val="009A5B1C"/>
    <w:rsid w:val="009A6A3B"/>
    <w:rsid w:val="009C2631"/>
    <w:rsid w:val="009C45A3"/>
    <w:rsid w:val="009D1AE9"/>
    <w:rsid w:val="009E3EEA"/>
    <w:rsid w:val="009E487B"/>
    <w:rsid w:val="00A009F4"/>
    <w:rsid w:val="00A04AF1"/>
    <w:rsid w:val="00A16D63"/>
    <w:rsid w:val="00A21756"/>
    <w:rsid w:val="00A252A7"/>
    <w:rsid w:val="00A266FD"/>
    <w:rsid w:val="00A32FB9"/>
    <w:rsid w:val="00A3377B"/>
    <w:rsid w:val="00A3494E"/>
    <w:rsid w:val="00A4220A"/>
    <w:rsid w:val="00A63377"/>
    <w:rsid w:val="00A63A5A"/>
    <w:rsid w:val="00A74AEE"/>
    <w:rsid w:val="00A82E34"/>
    <w:rsid w:val="00A87238"/>
    <w:rsid w:val="00A93C98"/>
    <w:rsid w:val="00AB1E6E"/>
    <w:rsid w:val="00AD33F6"/>
    <w:rsid w:val="00AD7636"/>
    <w:rsid w:val="00AE1DE1"/>
    <w:rsid w:val="00AE5FA9"/>
    <w:rsid w:val="00AF196B"/>
    <w:rsid w:val="00B11FD0"/>
    <w:rsid w:val="00B30122"/>
    <w:rsid w:val="00B3153B"/>
    <w:rsid w:val="00B345FE"/>
    <w:rsid w:val="00B77491"/>
    <w:rsid w:val="00B823AA"/>
    <w:rsid w:val="00B849BE"/>
    <w:rsid w:val="00BA45DB"/>
    <w:rsid w:val="00BB5D44"/>
    <w:rsid w:val="00BC17BE"/>
    <w:rsid w:val="00BE1FDC"/>
    <w:rsid w:val="00BE6FD1"/>
    <w:rsid w:val="00BF33CD"/>
    <w:rsid w:val="00BF4184"/>
    <w:rsid w:val="00BF72EF"/>
    <w:rsid w:val="00C0601E"/>
    <w:rsid w:val="00C168FC"/>
    <w:rsid w:val="00C31D30"/>
    <w:rsid w:val="00C37756"/>
    <w:rsid w:val="00C4138C"/>
    <w:rsid w:val="00C44D7B"/>
    <w:rsid w:val="00C6033D"/>
    <w:rsid w:val="00C63999"/>
    <w:rsid w:val="00C83600"/>
    <w:rsid w:val="00C85927"/>
    <w:rsid w:val="00CA6FC3"/>
    <w:rsid w:val="00CA7C19"/>
    <w:rsid w:val="00CB0BAF"/>
    <w:rsid w:val="00CD6E39"/>
    <w:rsid w:val="00CE07A6"/>
    <w:rsid w:val="00CE102D"/>
    <w:rsid w:val="00CF06D4"/>
    <w:rsid w:val="00CF250A"/>
    <w:rsid w:val="00CF6E91"/>
    <w:rsid w:val="00D035AE"/>
    <w:rsid w:val="00D10746"/>
    <w:rsid w:val="00D10BD9"/>
    <w:rsid w:val="00D24625"/>
    <w:rsid w:val="00D54E1F"/>
    <w:rsid w:val="00D55E14"/>
    <w:rsid w:val="00D57D54"/>
    <w:rsid w:val="00D67183"/>
    <w:rsid w:val="00D71FDB"/>
    <w:rsid w:val="00D759F7"/>
    <w:rsid w:val="00D85B16"/>
    <w:rsid w:val="00D85B68"/>
    <w:rsid w:val="00DA24BA"/>
    <w:rsid w:val="00DA4602"/>
    <w:rsid w:val="00DA71E8"/>
    <w:rsid w:val="00DB45B3"/>
    <w:rsid w:val="00DB6C68"/>
    <w:rsid w:val="00DB7320"/>
    <w:rsid w:val="00DC31B9"/>
    <w:rsid w:val="00DC5F47"/>
    <w:rsid w:val="00DF5C46"/>
    <w:rsid w:val="00E02FAD"/>
    <w:rsid w:val="00E16984"/>
    <w:rsid w:val="00E30F30"/>
    <w:rsid w:val="00E454AA"/>
    <w:rsid w:val="00E4747E"/>
    <w:rsid w:val="00E6004D"/>
    <w:rsid w:val="00E609BB"/>
    <w:rsid w:val="00E60B6E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C159A"/>
    <w:rsid w:val="00EC2E12"/>
    <w:rsid w:val="00EC590F"/>
    <w:rsid w:val="00EC7D3C"/>
    <w:rsid w:val="00ED654F"/>
    <w:rsid w:val="00ED73D8"/>
    <w:rsid w:val="00EE2657"/>
    <w:rsid w:val="00EF7277"/>
    <w:rsid w:val="00F13D49"/>
    <w:rsid w:val="00F303AB"/>
    <w:rsid w:val="00F336CD"/>
    <w:rsid w:val="00F379B7"/>
    <w:rsid w:val="00F40540"/>
    <w:rsid w:val="00F44C98"/>
    <w:rsid w:val="00F525FA"/>
    <w:rsid w:val="00F55949"/>
    <w:rsid w:val="00F57BFD"/>
    <w:rsid w:val="00F678F8"/>
    <w:rsid w:val="00F81BAA"/>
    <w:rsid w:val="00F91A29"/>
    <w:rsid w:val="00F91CC0"/>
    <w:rsid w:val="00FC3355"/>
    <w:rsid w:val="00FC49DE"/>
    <w:rsid w:val="00FC537D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2B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099C"/>
    <w:pPr>
      <w:spacing w:line="480" w:lineRule="auto"/>
    </w:pPr>
    <w:rPr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BF859574-F446-4EB8-A73F-CCEFF38D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476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PF</cp:lastModifiedBy>
  <cp:revision>23</cp:revision>
  <dcterms:created xsi:type="dcterms:W3CDTF">2019-09-22T12:37:00Z</dcterms:created>
  <dcterms:modified xsi:type="dcterms:W3CDTF">2019-10-14T13:04:00Z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zotero-version="5.0.75"&gt;&lt;session id="Ce7qYbWJ"/&gt;&lt;style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