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CF0F6926460D428A974185E5CB1D75EA"/>
        </w:placeholder>
        <w:temporary/>
        <w:showingPlcHdr/>
        <w15:appearance w15:val="hidden"/>
      </w:sdtPr>
      <w:sdtEndPr/>
      <w:sdtContent>
        <w:p w:rsidR="00F9444C" w:rsidRDefault="00F9444C">
          <w:pPr>
            <w:pStyle w:val="NoSpacing"/>
          </w:pPr>
          <w:r>
            <w:t>Your Name</w:t>
          </w:r>
        </w:p>
      </w:sdtContent>
    </w:sdt>
    <w:p w:rsidR="00E614DD" w:rsidRDefault="00D80D5F">
      <w:pPr>
        <w:pStyle w:val="NoSpacing"/>
      </w:pPr>
      <w:sdt>
        <w:sdtPr>
          <w:alias w:val="Instructor Name:"/>
          <w:tag w:val="Instructor Name:"/>
          <w:id w:val="1392545257"/>
          <w:placeholder>
            <w:docPart w:val="9FB31E55D8A646DB80A64227133A1591"/>
          </w:placeholder>
          <w:temporary/>
          <w:showingPlcHdr/>
          <w15:appearance w15:val="hidden"/>
        </w:sdtPr>
        <w:sdtEndPr/>
        <w:sdtContent>
          <w:r w:rsidR="00B13D1B">
            <w:t>Instructor Name</w:t>
          </w:r>
        </w:sdtContent>
      </w:sdt>
    </w:p>
    <w:p w:rsidR="00E614DD" w:rsidRDefault="00D80D5F">
      <w:pPr>
        <w:pStyle w:val="NoSpacing"/>
      </w:pPr>
      <w:sdt>
        <w:sdtPr>
          <w:alias w:val="Course Number:"/>
          <w:tag w:val="Course Number:"/>
          <w:id w:val="1249771000"/>
          <w:placeholder>
            <w:docPart w:val="9D80885EA72D4CD2AF36B754F1572366"/>
          </w:placeholder>
          <w:temporary/>
          <w:showingPlcHdr/>
          <w15:appearance w15:val="hidden"/>
        </w:sdtPr>
        <w:sdtEndPr/>
        <w:sdtContent>
          <w:r w:rsidR="00B13D1B">
            <w:t>Course Number</w:t>
          </w:r>
        </w:sdtContent>
      </w:sdt>
    </w:p>
    <w:p w:rsidR="00E614DD" w:rsidRDefault="00D80D5F">
      <w:pPr>
        <w:pStyle w:val="NoSpacing"/>
      </w:pPr>
      <w:sdt>
        <w:sdtPr>
          <w:alias w:val="Date:"/>
          <w:tag w:val="Date:"/>
          <w:id w:val="518209038"/>
          <w:placeholder>
            <w:docPart w:val="B362F01CBA7D4E74A358D292A4D250C9"/>
          </w:placeholder>
          <w:temporary/>
          <w:showingPlcHdr/>
          <w15:appearance w15:val="hidden"/>
        </w:sdtPr>
        <w:sdtEndPr/>
        <w:sdtContent>
          <w:r w:rsidR="00B13D1B">
            <w:t>Date</w:t>
          </w:r>
        </w:sdtContent>
      </w:sdt>
    </w:p>
    <w:p w:rsidR="00FB2C3A" w:rsidRDefault="00FB2C3A" w:rsidP="00FB2C3A">
      <w:pPr>
        <w:jc w:val="center"/>
        <w:rPr>
          <w:rFonts w:asciiTheme="majorHAnsi" w:eastAsiaTheme="majorEastAsia" w:hAnsiTheme="majorHAnsi" w:cstheme="majorBidi"/>
          <w:kern w:val="28"/>
        </w:rPr>
      </w:pPr>
      <w:r w:rsidRPr="00FB2C3A">
        <w:rPr>
          <w:rFonts w:asciiTheme="majorHAnsi" w:eastAsiaTheme="majorEastAsia" w:hAnsiTheme="majorHAnsi" w:cstheme="majorBidi"/>
          <w:kern w:val="28"/>
        </w:rPr>
        <w:t>Is poverty still a social issue?</w:t>
      </w:r>
    </w:p>
    <w:p w:rsidR="00D05E34" w:rsidRDefault="00FB2C3A" w:rsidP="00D05E34">
      <w:r>
        <w:t xml:space="preserve">Poverty is most serious of the world. </w:t>
      </w:r>
      <w:r w:rsidRPr="00FB2C3A">
        <w:t xml:space="preserve">The </w:t>
      </w:r>
      <w:r w:rsidR="008C423A">
        <w:t>causes</w:t>
      </w:r>
      <w:r w:rsidRPr="00FB2C3A">
        <w:t xml:space="preserve"> why so many </w:t>
      </w:r>
      <w:r w:rsidR="008C423A" w:rsidRPr="00FB2C3A">
        <w:t>individuals</w:t>
      </w:r>
      <w:r w:rsidRPr="00FB2C3A">
        <w:t xml:space="preserve"> cannot </w:t>
      </w:r>
      <w:r w:rsidR="008C423A">
        <w:t>have</w:t>
      </w:r>
      <w:r w:rsidRPr="00FB2C3A">
        <w:t xml:space="preserve"> their basic </w:t>
      </w:r>
      <w:r w:rsidR="008C423A" w:rsidRPr="00FB2C3A">
        <w:t>requirements</w:t>
      </w:r>
      <w:r w:rsidR="008C423A">
        <w:t>. Why it is so</w:t>
      </w:r>
      <w:r w:rsidRPr="00FB2C3A">
        <w:t xml:space="preserve"> complex</w:t>
      </w:r>
      <w:r w:rsidR="008C423A">
        <w:t xml:space="preserve"> to have basic needs?</w:t>
      </w:r>
      <w:r w:rsidRPr="00FB2C3A">
        <w:t xml:space="preserve"> Being </w:t>
      </w:r>
      <w:r w:rsidR="008C423A" w:rsidRPr="00FB2C3A">
        <w:t>fundamentally</w:t>
      </w:r>
      <w:r w:rsidRPr="00FB2C3A">
        <w:t xml:space="preserve"> of </w:t>
      </w:r>
      <w:r w:rsidR="008C423A" w:rsidRPr="00FB2C3A">
        <w:t>an</w:t>
      </w:r>
      <w:r w:rsidRPr="00FB2C3A">
        <w:t xml:space="preserve"> economic, </w:t>
      </w:r>
      <w:r w:rsidR="008C423A" w:rsidRPr="008C423A">
        <w:t xml:space="preserve">political, social </w:t>
      </w:r>
      <w:r w:rsidR="008C423A">
        <w:t xml:space="preserve">and </w:t>
      </w:r>
      <w:r w:rsidR="008C423A" w:rsidRPr="00FB2C3A">
        <w:t>physical</w:t>
      </w:r>
      <w:r w:rsidR="008C423A">
        <w:t xml:space="preserve"> nature</w:t>
      </w:r>
      <w:r w:rsidRPr="00FB2C3A">
        <w:t xml:space="preserve">, they are </w:t>
      </w:r>
      <w:r w:rsidR="008C423A">
        <w:t>motivated</w:t>
      </w:r>
      <w:r w:rsidRPr="00FB2C3A">
        <w:t xml:space="preserve"> by the </w:t>
      </w:r>
      <w:r w:rsidR="008C423A" w:rsidRPr="00FB2C3A">
        <w:t>absenteeism</w:t>
      </w:r>
      <w:r w:rsidRPr="00FB2C3A">
        <w:t xml:space="preserve"> of </w:t>
      </w:r>
      <w:r w:rsidR="00A63450" w:rsidRPr="00FB2C3A">
        <w:t>radical</w:t>
      </w:r>
      <w:r w:rsidRPr="00FB2C3A">
        <w:t xml:space="preserve"> will and </w:t>
      </w:r>
      <w:r w:rsidR="008C423A" w:rsidRPr="00FB2C3A">
        <w:t>through</w:t>
      </w:r>
      <w:r w:rsidRPr="00FB2C3A">
        <w:t xml:space="preserve"> the </w:t>
      </w:r>
      <w:r w:rsidR="008C423A" w:rsidRPr="00FB2C3A">
        <w:t>insufficiency</w:t>
      </w:r>
      <w:r w:rsidRPr="00FB2C3A">
        <w:t xml:space="preserve"> of the </w:t>
      </w:r>
      <w:r w:rsidR="00A63450" w:rsidRPr="00FB2C3A">
        <w:t>actions</w:t>
      </w:r>
      <w:r w:rsidRPr="00FB2C3A">
        <w:t xml:space="preserve"> </w:t>
      </w:r>
      <w:r w:rsidR="008C423A" w:rsidRPr="00FB2C3A">
        <w:t>engaged</w:t>
      </w:r>
      <w:r w:rsidRPr="00FB2C3A">
        <w:t xml:space="preserve"> by </w:t>
      </w:r>
      <w:r w:rsidR="008C423A" w:rsidRPr="00FB2C3A">
        <w:t>community</w:t>
      </w:r>
      <w:r w:rsidRPr="00FB2C3A">
        <w:t xml:space="preserve"> </w:t>
      </w:r>
      <w:r w:rsidR="00A63450" w:rsidRPr="00FB2C3A">
        <w:t>establishments</w:t>
      </w:r>
      <w:r w:rsidRPr="00FB2C3A">
        <w:t xml:space="preserve">, </w:t>
      </w:r>
      <w:r w:rsidR="008C423A" w:rsidRPr="00FB2C3A">
        <w:t>particularly</w:t>
      </w:r>
      <w:r w:rsidRPr="00FB2C3A">
        <w:t xml:space="preserve"> with regard to the </w:t>
      </w:r>
      <w:r w:rsidR="008C423A" w:rsidRPr="00FB2C3A">
        <w:t>misuse</w:t>
      </w:r>
      <w:r w:rsidRPr="00FB2C3A">
        <w:t xml:space="preserve"> of local resources.</w:t>
      </w:r>
      <w:r w:rsidR="00D05E34" w:rsidRPr="00D05E34">
        <w:t xml:space="preserve"> </w:t>
      </w:r>
      <w:r w:rsidR="00D05E34">
        <w:t>Poverty</w:t>
      </w:r>
      <w:r w:rsidR="00D05E34">
        <w:t xml:space="preserve"> is difficult to define. Etymologically, the word comes from the Latin </w:t>
      </w:r>
      <w:r w:rsidR="00D05E34">
        <w:t>paupers,</w:t>
      </w:r>
      <w:r w:rsidR="00D05E34">
        <w:t xml:space="preserve"> word that was used for the cattle that gave birth little or for the little fertile soil</w:t>
      </w:r>
      <w:r w:rsidR="00D86D69" w:rsidRPr="00D86D69">
        <w:t xml:space="preserve"> </w:t>
      </w:r>
      <w:r w:rsidR="00D86D69">
        <w:t>(</w:t>
      </w:r>
      <w:r w:rsidR="00D86D69" w:rsidRPr="00D86D69">
        <w:t>Baker</w:t>
      </w:r>
      <w:r w:rsidR="00D86D69">
        <w:t>, et.al, 610)</w:t>
      </w:r>
      <w:r w:rsidR="00D05E34">
        <w:t xml:space="preserve"> Therefore, it is a word linked early with scarcity and </w:t>
      </w:r>
      <w:r w:rsidR="00D05E34">
        <w:t>deprivation. In</w:t>
      </w:r>
      <w:r w:rsidR="00D05E34">
        <w:t xml:space="preserve"> general, it is associated, in capitalist society, with the lack of economic resources or the tools to obtain them; but in reality it goes far beyond the simple lack of capital.</w:t>
      </w:r>
    </w:p>
    <w:p w:rsidR="00FB2C3A" w:rsidRDefault="00D05E34" w:rsidP="00D05E34">
      <w:r>
        <w:t>There are two causes of poverty</w:t>
      </w:r>
      <w:r w:rsidR="00115B2D">
        <w:t xml:space="preserve"> such as,</w:t>
      </w:r>
      <w:r>
        <w:t xml:space="preserve"> </w:t>
      </w:r>
      <w:r w:rsidR="00115B2D">
        <w:t>at</w:t>
      </w:r>
      <w:r w:rsidR="00A63450">
        <w:t xml:space="preserve"> a personal stage</w:t>
      </w:r>
      <w:r w:rsidR="00FB2C3A">
        <w:t xml:space="preserve">, beings are </w:t>
      </w:r>
      <w:r w:rsidR="00A63450">
        <w:t>partial</w:t>
      </w:r>
      <w:r w:rsidR="00FB2C3A">
        <w:t xml:space="preserve"> </w:t>
      </w:r>
      <w:r w:rsidR="00A63450">
        <w:t>through</w:t>
      </w:r>
      <w:r w:rsidR="00FB2C3A">
        <w:t xml:space="preserve"> the </w:t>
      </w:r>
      <w:r w:rsidR="00A63450">
        <w:t>unfeasibility</w:t>
      </w:r>
      <w:r w:rsidR="00FB2C3A">
        <w:t xml:space="preserve"> of </w:t>
      </w:r>
      <w:r w:rsidR="00A63450">
        <w:t>retrieving</w:t>
      </w:r>
      <w:r w:rsidR="00115B2D">
        <w:t xml:space="preserve"> </w:t>
      </w:r>
      <w:r w:rsidR="00FB2C3A">
        <w:t xml:space="preserve">sources, </w:t>
      </w:r>
      <w:r w:rsidR="00115B2D">
        <w:t>information</w:t>
      </w:r>
      <w:r w:rsidR="00FB2C3A">
        <w:t xml:space="preserve"> or the chance to </w:t>
      </w:r>
      <w:r w:rsidR="00115B2D">
        <w:t>like</w:t>
      </w:r>
      <w:r w:rsidR="00FB2C3A">
        <w:t xml:space="preserve"> a </w:t>
      </w:r>
      <w:r w:rsidR="00A63450">
        <w:t>better</w:t>
      </w:r>
      <w:r w:rsidR="00FB2C3A">
        <w:t xml:space="preserve"> life</w:t>
      </w:r>
      <w:r w:rsidR="00A63450">
        <w:t>style</w:t>
      </w:r>
      <w:r w:rsidR="00FB2C3A">
        <w:t>.</w:t>
      </w:r>
      <w:r>
        <w:t xml:space="preserve"> </w:t>
      </w:r>
      <w:r w:rsidR="00115B2D">
        <w:t>On</w:t>
      </w:r>
      <w:r w:rsidR="00FB2C3A">
        <w:t xml:space="preserve"> the </w:t>
      </w:r>
      <w:r w:rsidR="00A63450">
        <w:t>community</w:t>
      </w:r>
      <w:r w:rsidR="00FB2C3A">
        <w:t xml:space="preserve"> </w:t>
      </w:r>
      <w:r w:rsidR="00A63450">
        <w:t>stage</w:t>
      </w:r>
      <w:r w:rsidR="00FB2C3A">
        <w:t xml:space="preserve">, the </w:t>
      </w:r>
      <w:r w:rsidR="00115B2D">
        <w:t>key</w:t>
      </w:r>
      <w:r w:rsidR="00FB2C3A">
        <w:t xml:space="preserve"> </w:t>
      </w:r>
      <w:r w:rsidR="00115B2D">
        <w:t>reasons</w:t>
      </w:r>
      <w:r w:rsidR="00FB2C3A">
        <w:t xml:space="preserve"> are </w:t>
      </w:r>
      <w:r w:rsidR="00115B2D">
        <w:t>disparities</w:t>
      </w:r>
      <w:r w:rsidR="00FB2C3A">
        <w:t xml:space="preserve"> in the </w:t>
      </w:r>
      <w:r w:rsidR="00A63450">
        <w:t>dissemination</w:t>
      </w:r>
      <w:r w:rsidR="00FB2C3A">
        <w:t xml:space="preserve"> of services</w:t>
      </w:r>
      <w:r w:rsidR="00115B2D">
        <w:t>,</w:t>
      </w:r>
      <w:r w:rsidR="00FB2C3A">
        <w:t xml:space="preserve"> </w:t>
      </w:r>
      <w:r w:rsidR="00A63450">
        <w:t>capitals</w:t>
      </w:r>
      <w:r w:rsidR="00115B2D">
        <w:t xml:space="preserve"> </w:t>
      </w:r>
      <w:r w:rsidR="00FB2C3A">
        <w:t xml:space="preserve">and </w:t>
      </w:r>
      <w:r w:rsidR="00115B2D">
        <w:t>control</w:t>
      </w:r>
      <w:r w:rsidR="00FB2C3A">
        <w:t xml:space="preserve">. These </w:t>
      </w:r>
      <w:r w:rsidR="00115B2D">
        <w:t>dissimilarities</w:t>
      </w:r>
      <w:r w:rsidR="00FB2C3A">
        <w:t xml:space="preserve"> are </w:t>
      </w:r>
      <w:r w:rsidR="00115B2D">
        <w:t>at times</w:t>
      </w:r>
      <w:r w:rsidR="00FB2C3A">
        <w:t xml:space="preserve"> </w:t>
      </w:r>
      <w:r w:rsidR="00115B2D">
        <w:t>established</w:t>
      </w:r>
      <w:r w:rsidR="00FB2C3A">
        <w:t xml:space="preserve"> in the </w:t>
      </w:r>
      <w:r w:rsidR="00202036">
        <w:t>method</w:t>
      </w:r>
      <w:r w:rsidR="00FB2C3A">
        <w:t xml:space="preserve"> of capital,</w:t>
      </w:r>
      <w:r w:rsidR="00115B2D" w:rsidRPr="00115B2D">
        <w:t xml:space="preserve"> </w:t>
      </w:r>
      <w:r w:rsidR="00202036" w:rsidRPr="00115B2D">
        <w:t>terrestrial</w:t>
      </w:r>
      <w:r w:rsidR="00115B2D" w:rsidRPr="00115B2D">
        <w:t xml:space="preserve">, </w:t>
      </w:r>
      <w:r w:rsidR="00115B2D">
        <w:t>infrastructure</w:t>
      </w:r>
      <w:r w:rsidR="00FB2C3A">
        <w:t>, credit, education,</w:t>
      </w:r>
      <w:r w:rsidR="00115B2D" w:rsidRPr="00115B2D">
        <w:t xml:space="preserve"> </w:t>
      </w:r>
      <w:r w:rsidR="00202036">
        <w:t>marketplaces</w:t>
      </w:r>
      <w:r w:rsidR="00115B2D">
        <w:t>,</w:t>
      </w:r>
      <w:r w:rsidR="00FB2C3A">
        <w:t xml:space="preserve"> </w:t>
      </w:r>
      <w:r w:rsidR="00202036">
        <w:t xml:space="preserve">and </w:t>
      </w:r>
      <w:r w:rsidR="00FB2C3A">
        <w:t xml:space="preserve">services. The </w:t>
      </w:r>
      <w:r w:rsidR="00115B2D">
        <w:t>similar</w:t>
      </w:r>
      <w:r w:rsidR="00FB2C3A">
        <w:t xml:space="preserve"> applies to </w:t>
      </w:r>
      <w:r w:rsidR="00115B2D">
        <w:t>collective</w:t>
      </w:r>
      <w:r w:rsidR="00FB2C3A">
        <w:t xml:space="preserve"> services: health, </w:t>
      </w:r>
      <w:r w:rsidR="00115B2D" w:rsidRPr="00115B2D">
        <w:t xml:space="preserve">education, </w:t>
      </w:r>
      <w:r w:rsidR="00FB2C3A">
        <w:t>public hygiene</w:t>
      </w:r>
      <w:r w:rsidR="00202036">
        <w:t xml:space="preserve"> and </w:t>
      </w:r>
      <w:r w:rsidR="00202036">
        <w:t>drinking water</w:t>
      </w:r>
      <w:r w:rsidR="00FB2C3A">
        <w:t xml:space="preserve">. This </w:t>
      </w:r>
      <w:r w:rsidR="00115B2D">
        <w:t>dissimilarity</w:t>
      </w:r>
      <w:r w:rsidR="00FB2C3A">
        <w:t xml:space="preserve"> hurts more services to </w:t>
      </w:r>
      <w:r w:rsidR="00115B2D">
        <w:t>rustic</w:t>
      </w:r>
      <w:r w:rsidR="00FB2C3A">
        <w:t xml:space="preserve"> </w:t>
      </w:r>
      <w:r w:rsidR="00115B2D">
        <w:t>regions</w:t>
      </w:r>
      <w:r w:rsidR="00FB2C3A">
        <w:t xml:space="preserve">, where it is not </w:t>
      </w:r>
      <w:r w:rsidR="00115B2D">
        <w:t>unexpected</w:t>
      </w:r>
      <w:r w:rsidR="00FB2C3A">
        <w:t xml:space="preserve"> that live 77% of the</w:t>
      </w:r>
      <w:r w:rsidR="00FB2C3A">
        <w:t xml:space="preserve"> poor in the </w:t>
      </w:r>
      <w:r w:rsidR="00115B2D">
        <w:t>emerging</w:t>
      </w:r>
      <w:r w:rsidR="00FB2C3A">
        <w:t xml:space="preserve"> </w:t>
      </w:r>
      <w:r w:rsidR="00FB2C3A">
        <w:lastRenderedPageBreak/>
        <w:t>world</w:t>
      </w:r>
      <w:r w:rsidR="00D86D69" w:rsidRPr="00D86D69">
        <w:t xml:space="preserve"> </w:t>
      </w:r>
      <w:r w:rsidR="00D86D69">
        <w:t>(</w:t>
      </w:r>
      <w:r w:rsidR="00D86D69" w:rsidRPr="00D86D69">
        <w:t>Deaton</w:t>
      </w:r>
      <w:r w:rsidR="00D86D69">
        <w:t>)</w:t>
      </w:r>
      <w:r w:rsidR="00FB2C3A">
        <w:t xml:space="preserve">. </w:t>
      </w:r>
      <w:r w:rsidR="002136D5">
        <w:t>However,</w:t>
      </w:r>
      <w:r w:rsidR="00FB2C3A">
        <w:t xml:space="preserve"> the </w:t>
      </w:r>
      <w:r w:rsidR="002136D5">
        <w:t>municipal</w:t>
      </w:r>
      <w:r w:rsidR="00FB2C3A">
        <w:t xml:space="preserve"> poor are </w:t>
      </w:r>
      <w:r w:rsidR="002136D5">
        <w:t>still more</w:t>
      </w:r>
      <w:r w:rsidR="00FB2C3A">
        <w:t xml:space="preserve"> </w:t>
      </w:r>
      <w:r w:rsidR="002136D5">
        <w:t>underprivileged</w:t>
      </w:r>
      <w:r w:rsidR="00FB2C3A">
        <w:t xml:space="preserve"> than those in the </w:t>
      </w:r>
      <w:r w:rsidR="00202036">
        <w:t>country</w:t>
      </w:r>
      <w:r w:rsidR="00FB2C3A">
        <w:t>.</w:t>
      </w:r>
    </w:p>
    <w:p w:rsidR="00D05E34" w:rsidRDefault="00FB2C3A" w:rsidP="00FB2C3A">
      <w:r>
        <w:t xml:space="preserve">All these </w:t>
      </w:r>
      <w:r w:rsidR="00202036">
        <w:t>problems</w:t>
      </w:r>
      <w:r>
        <w:t xml:space="preserve"> </w:t>
      </w:r>
      <w:r w:rsidR="00202036">
        <w:t>influence</w:t>
      </w:r>
      <w:r>
        <w:t xml:space="preserve"> </w:t>
      </w:r>
      <w:r w:rsidR="00202036">
        <w:t>females</w:t>
      </w:r>
      <w:r>
        <w:t xml:space="preserve"> more than m</w:t>
      </w:r>
      <w:r w:rsidR="00202036">
        <w:t>ales</w:t>
      </w:r>
      <w:r>
        <w:t xml:space="preserve">, which </w:t>
      </w:r>
      <w:r w:rsidR="002136D5">
        <w:t>more</w:t>
      </w:r>
      <w:r>
        <w:t xml:space="preserve"> </w:t>
      </w:r>
      <w:r w:rsidR="002136D5">
        <w:t>exaggerates</w:t>
      </w:r>
      <w:r>
        <w:t xml:space="preserve"> the </w:t>
      </w:r>
      <w:r w:rsidR="002136D5">
        <w:t>issue</w:t>
      </w:r>
      <w:r>
        <w:t xml:space="preserve"> of their </w:t>
      </w:r>
      <w:r w:rsidR="002136D5">
        <w:t>particular</w:t>
      </w:r>
      <w:r>
        <w:t xml:space="preserve"> situation. </w:t>
      </w:r>
      <w:r w:rsidR="00202036">
        <w:t>Notwithstanding</w:t>
      </w:r>
      <w:r>
        <w:t xml:space="preserve"> institutional </w:t>
      </w:r>
      <w:r w:rsidR="002136D5">
        <w:t xml:space="preserve">and </w:t>
      </w:r>
      <w:r w:rsidR="002136D5">
        <w:t xml:space="preserve">legal </w:t>
      </w:r>
      <w:r w:rsidR="00202036">
        <w:t>fortification</w:t>
      </w:r>
      <w:r>
        <w:t xml:space="preserve">, this </w:t>
      </w:r>
      <w:r w:rsidR="00202036">
        <w:t>dissimilarity</w:t>
      </w:r>
      <w:r>
        <w:t xml:space="preserve"> </w:t>
      </w:r>
      <w:r w:rsidR="002136D5">
        <w:t>perseveres</w:t>
      </w:r>
      <w:r>
        <w:t xml:space="preserve"> and extends. The </w:t>
      </w:r>
      <w:r w:rsidR="002136D5">
        <w:t>aspect</w:t>
      </w:r>
      <w:r>
        <w:t xml:space="preserve"> of poverty in the world</w:t>
      </w:r>
      <w:r w:rsidR="00202036">
        <w:t>wide</w:t>
      </w:r>
      <w:r>
        <w:t xml:space="preserve"> is becoming more </w:t>
      </w:r>
      <w:r w:rsidR="00202036">
        <w:t>womanlike</w:t>
      </w:r>
      <w:r>
        <w:t xml:space="preserve"> every </w:t>
      </w:r>
      <w:r w:rsidR="002136D5">
        <w:t>day. The</w:t>
      </w:r>
      <w:r>
        <w:t xml:space="preserve"> </w:t>
      </w:r>
      <w:r w:rsidR="002136D5">
        <w:t>dissimilarity</w:t>
      </w:r>
      <w:r>
        <w:t xml:space="preserve"> that is aggravated in the </w:t>
      </w:r>
      <w:r w:rsidR="00202036">
        <w:t>circulation</w:t>
      </w:r>
      <w:r>
        <w:t xml:space="preserve"> of wealth </w:t>
      </w:r>
      <w:r w:rsidR="002136D5">
        <w:t xml:space="preserve">and </w:t>
      </w:r>
      <w:r w:rsidR="002136D5">
        <w:t>income</w:t>
      </w:r>
      <w:r w:rsidR="002136D5">
        <w:t xml:space="preserve"> </w:t>
      </w:r>
      <w:r>
        <w:t xml:space="preserve">within and </w:t>
      </w:r>
      <w:r w:rsidR="002136D5">
        <w:t>among</w:t>
      </w:r>
      <w:r>
        <w:t xml:space="preserve"> </w:t>
      </w:r>
      <w:r w:rsidR="00202036">
        <w:t>nations</w:t>
      </w:r>
      <w:r>
        <w:t xml:space="preserve"> </w:t>
      </w:r>
      <w:r w:rsidR="00202036">
        <w:t>gives</w:t>
      </w:r>
      <w:r>
        <w:t xml:space="preserve"> to consolidating this poverty: the </w:t>
      </w:r>
      <w:r w:rsidR="002136D5">
        <w:t>importance</w:t>
      </w:r>
      <w:r>
        <w:t xml:space="preserve"> is that the </w:t>
      </w:r>
      <w:r w:rsidR="00202036">
        <w:t>dissimilarity</w:t>
      </w:r>
      <w:r>
        <w:t xml:space="preserve"> </w:t>
      </w:r>
      <w:r w:rsidR="00202036">
        <w:t>among</w:t>
      </w:r>
      <w:r>
        <w:t xml:space="preserve"> the richest </w:t>
      </w:r>
      <w:r w:rsidR="002136D5">
        <w:t xml:space="preserve">twenty percent </w:t>
      </w:r>
      <w:r>
        <w:t xml:space="preserve">and the </w:t>
      </w:r>
      <w:r w:rsidR="00202036">
        <w:t>humblest</w:t>
      </w:r>
      <w:r>
        <w:t xml:space="preserve"> 20 </w:t>
      </w:r>
      <w:r>
        <w:t>increases.</w:t>
      </w:r>
      <w:r>
        <w:t xml:space="preserve"> In 1991</w:t>
      </w:r>
      <w:r w:rsidR="002136D5">
        <w:t>,</w:t>
      </w:r>
      <w:r>
        <w:t xml:space="preserve"> the </w:t>
      </w:r>
      <w:r w:rsidR="002136D5">
        <w:t>contribution</w:t>
      </w:r>
      <w:r>
        <w:t xml:space="preserve"> in the real gross world product of the </w:t>
      </w:r>
      <w:r w:rsidR="002136D5">
        <w:t>industrial</w:t>
      </w:r>
      <w:r>
        <w:t xml:space="preserve"> </w:t>
      </w:r>
      <w:r w:rsidR="002136D5">
        <w:t>states</w:t>
      </w:r>
      <w:r>
        <w:t xml:space="preserve"> - which </w:t>
      </w:r>
      <w:r w:rsidR="002136D5">
        <w:t>establish</w:t>
      </w:r>
      <w:r>
        <w:t xml:space="preserve"> 22% of the world </w:t>
      </w:r>
      <w:r w:rsidR="002136D5">
        <w:t>people</w:t>
      </w:r>
      <w:r>
        <w:t xml:space="preserve"> - was 61%, which left the </w:t>
      </w:r>
      <w:r w:rsidR="002136D5">
        <w:t>continuing</w:t>
      </w:r>
      <w:r>
        <w:t xml:space="preserve"> 39% to 78% of the </w:t>
      </w:r>
      <w:r w:rsidR="002136D5">
        <w:t>people</w:t>
      </w:r>
      <w:r>
        <w:t xml:space="preserve"> living</w:t>
      </w:r>
      <w:r>
        <w:t xml:space="preserve"> in </w:t>
      </w:r>
      <w:r w:rsidR="002136D5">
        <w:t>nations</w:t>
      </w:r>
      <w:r>
        <w:t xml:space="preserve"> in development</w:t>
      </w:r>
      <w:r>
        <w:t>.</w:t>
      </w:r>
      <w:r w:rsidR="00D05E34">
        <w:t xml:space="preserve"> </w:t>
      </w:r>
      <w:r>
        <w:t xml:space="preserve">Thanks to their </w:t>
      </w:r>
      <w:r w:rsidR="002136D5">
        <w:t>reserves</w:t>
      </w:r>
      <w:r>
        <w:t xml:space="preserve"> in </w:t>
      </w:r>
      <w:r w:rsidR="00F839FB">
        <w:t>social</w:t>
      </w:r>
      <w:r>
        <w:t xml:space="preserve"> resources, </w:t>
      </w:r>
      <w:r w:rsidR="00202036">
        <w:t>about</w:t>
      </w:r>
      <w:r>
        <w:t xml:space="preserve"> </w:t>
      </w:r>
      <w:r w:rsidR="00F839FB">
        <w:t>nations</w:t>
      </w:r>
      <w:r>
        <w:t xml:space="preserve"> have </w:t>
      </w:r>
      <w:r w:rsidR="00F839FB">
        <w:t>accomplished</w:t>
      </w:r>
      <w:r>
        <w:t xml:space="preserve"> to associate </w:t>
      </w:r>
      <w:r w:rsidR="00F839FB">
        <w:t>financial</w:t>
      </w:r>
      <w:r>
        <w:t xml:space="preserve"> </w:t>
      </w:r>
      <w:r w:rsidR="00202036">
        <w:t>development</w:t>
      </w:r>
      <w:r>
        <w:t xml:space="preserve"> and reduction of </w:t>
      </w:r>
      <w:r w:rsidR="00202036">
        <w:t>disparities</w:t>
      </w:r>
      <w:r>
        <w:t xml:space="preserve">. </w:t>
      </w:r>
    </w:p>
    <w:p w:rsidR="00FB2C3A" w:rsidRDefault="00F839FB" w:rsidP="00FB2C3A">
      <w:r>
        <w:t>In</w:t>
      </w:r>
      <w:r w:rsidR="00FB2C3A">
        <w:t xml:space="preserve"> the </w:t>
      </w:r>
      <w:r w:rsidR="00202036">
        <w:t>similar</w:t>
      </w:r>
      <w:r w:rsidR="00FB2C3A">
        <w:t xml:space="preserve"> </w:t>
      </w:r>
      <w:r>
        <w:t>nations</w:t>
      </w:r>
      <w:r w:rsidR="00FB2C3A">
        <w:t xml:space="preserve"> the </w:t>
      </w:r>
      <w:r w:rsidR="00202036">
        <w:t>stages</w:t>
      </w:r>
      <w:r w:rsidR="00FB2C3A">
        <w:t xml:space="preserve"> of </w:t>
      </w:r>
      <w:r>
        <w:t>dissimilarity</w:t>
      </w:r>
      <w:r w:rsidR="00FB2C3A">
        <w:t xml:space="preserve"> </w:t>
      </w:r>
      <w:r w:rsidR="00202036">
        <w:t>differ</w:t>
      </w:r>
      <w:r w:rsidR="00FB2C3A">
        <w:t xml:space="preserve"> </w:t>
      </w:r>
      <w:r w:rsidR="00202036">
        <w:t>immensely</w:t>
      </w:r>
      <w:r w:rsidR="00FB2C3A">
        <w:t xml:space="preserve">; in the </w:t>
      </w:r>
      <w:r>
        <w:t>industrialized</w:t>
      </w:r>
      <w:r w:rsidR="00FB2C3A">
        <w:t xml:space="preserve"> </w:t>
      </w:r>
      <w:r w:rsidR="00202036">
        <w:t>states</w:t>
      </w:r>
      <w:r w:rsidR="00FB2C3A">
        <w:t xml:space="preserve">, the </w:t>
      </w:r>
      <w:r w:rsidR="00202036">
        <w:t>change</w:t>
      </w:r>
      <w:r w:rsidR="00FB2C3A">
        <w:t xml:space="preserve"> </w:t>
      </w:r>
      <w:r w:rsidR="00202036">
        <w:t>among</w:t>
      </w:r>
      <w:r w:rsidR="00FB2C3A">
        <w:t xml:space="preserve"> </w:t>
      </w:r>
      <w:r w:rsidR="00202036">
        <w:t>twenty percent</w:t>
      </w:r>
      <w:r w:rsidR="00FB2C3A">
        <w:t xml:space="preserve"> of the </w:t>
      </w:r>
      <w:r w:rsidR="00202036">
        <w:t>unlikeliest</w:t>
      </w:r>
      <w:r w:rsidR="00FB2C3A">
        <w:t xml:space="preserve"> </w:t>
      </w:r>
      <w:r>
        <w:t>relatives</w:t>
      </w:r>
      <w:r w:rsidR="00FB2C3A">
        <w:t xml:space="preserve"> and the </w:t>
      </w:r>
      <w:r>
        <w:t>unfortunate</w:t>
      </w:r>
      <w:r w:rsidR="00FB2C3A">
        <w:t xml:space="preserve"> </w:t>
      </w:r>
      <w:r w:rsidR="00202036">
        <w:t>twenty percent</w:t>
      </w:r>
      <w:r w:rsidR="00FB2C3A">
        <w:t xml:space="preserve"> goes from 4.34 to 1 in Japan, </w:t>
      </w:r>
      <w:r>
        <w:t xml:space="preserve">above </w:t>
      </w:r>
      <w:r w:rsidR="00FB2C3A">
        <w:t xml:space="preserve">from 9.6 to 1 in the </w:t>
      </w:r>
      <w:r>
        <w:t>U.K</w:t>
      </w:r>
      <w:r w:rsidR="00FB2C3A">
        <w:t xml:space="preserve">; </w:t>
      </w:r>
      <w:r>
        <w:t>amongst</w:t>
      </w:r>
      <w:r w:rsidR="00FB2C3A">
        <w:t xml:space="preserve"> the poorest </w:t>
      </w:r>
      <w:r>
        <w:t>states</w:t>
      </w:r>
      <w:r w:rsidR="00FB2C3A">
        <w:t xml:space="preserve">, the </w:t>
      </w:r>
      <w:r>
        <w:t>differences</w:t>
      </w:r>
      <w:r w:rsidR="00FB2C3A">
        <w:t xml:space="preserve"> are of comparable magnitude in a large part of Asia, where they are </w:t>
      </w:r>
      <w:r>
        <w:t>six</w:t>
      </w:r>
      <w:r w:rsidR="00FB2C3A">
        <w:t xml:space="preserve"> to </w:t>
      </w:r>
      <w:r>
        <w:t xml:space="preserve">one </w:t>
      </w:r>
      <w:r w:rsidR="00FB2C3A">
        <w:t>on average and in the west</w:t>
      </w:r>
      <w:r w:rsidR="00202036">
        <w:t>ern region</w:t>
      </w:r>
      <w:r w:rsidR="00FB2C3A">
        <w:t xml:space="preserve"> of this </w:t>
      </w:r>
      <w:r w:rsidR="00202036">
        <w:t>region</w:t>
      </w:r>
      <w:r w:rsidR="00D05E34">
        <w:t xml:space="preserve">, where the </w:t>
      </w:r>
      <w:r w:rsidR="00202036">
        <w:t>regular</w:t>
      </w:r>
      <w:r w:rsidR="00D05E34">
        <w:t xml:space="preserve"> is 7 to 11</w:t>
      </w:r>
      <w:r w:rsidR="00FB2C3A">
        <w:t xml:space="preserve">. </w:t>
      </w:r>
      <w:r>
        <w:t>However,</w:t>
      </w:r>
      <w:r w:rsidR="00FB2C3A">
        <w:t xml:space="preserve"> in most of Africa the </w:t>
      </w:r>
      <w:r>
        <w:t>modifications</w:t>
      </w:r>
      <w:r w:rsidR="00FB2C3A">
        <w:t xml:space="preserve"> are even </w:t>
      </w:r>
      <w:r>
        <w:t>resilient</w:t>
      </w:r>
      <w:r w:rsidR="00FB2C3A">
        <w:t xml:space="preserve"> (13 to 1 on average) and reach the maximum in Latin America (17.5 to 1 on average)</w:t>
      </w:r>
      <w:r w:rsidR="00D86D69" w:rsidRPr="00D86D69">
        <w:t xml:space="preserve"> </w:t>
      </w:r>
      <w:r w:rsidR="00D86D69">
        <w:t>(</w:t>
      </w:r>
      <w:r w:rsidR="00D86D69" w:rsidRPr="00D86D69">
        <w:t>Deaton</w:t>
      </w:r>
      <w:r w:rsidR="00D86D69">
        <w:t>)</w:t>
      </w:r>
      <w:r w:rsidR="00FB2C3A">
        <w:t>.</w:t>
      </w:r>
    </w:p>
    <w:p w:rsidR="00D05E34" w:rsidRDefault="00D05E34" w:rsidP="00FB2C3A"/>
    <w:p w:rsidR="00D05E34" w:rsidRDefault="00D05E34" w:rsidP="00D05E34">
      <w:r>
        <w:t xml:space="preserve">The reduction of the distance </w:t>
      </w:r>
      <w:r w:rsidR="00F839FB">
        <w:t>among</w:t>
      </w:r>
      <w:r>
        <w:t xml:space="preserve"> the </w:t>
      </w:r>
      <w:r w:rsidR="00F839FB">
        <w:t>dispersed</w:t>
      </w:r>
      <w:r>
        <w:t xml:space="preserve"> </w:t>
      </w:r>
      <w:r w:rsidR="00F839FB">
        <w:t>profits</w:t>
      </w:r>
      <w:r>
        <w:t xml:space="preserve"> is the central </w:t>
      </w:r>
      <w:r w:rsidR="00F839FB">
        <w:t>component</w:t>
      </w:r>
      <w:r>
        <w:t xml:space="preserve"> of </w:t>
      </w:r>
      <w:r w:rsidR="00F839FB">
        <w:t>some</w:t>
      </w:r>
      <w:r>
        <w:t xml:space="preserve"> policy </w:t>
      </w:r>
      <w:r w:rsidR="00F839FB">
        <w:t>intended</w:t>
      </w:r>
      <w:r>
        <w:t xml:space="preserve"> at </w:t>
      </w:r>
      <w:r w:rsidR="00F839FB">
        <w:t>overpowering</w:t>
      </w:r>
      <w:r>
        <w:t xml:space="preserve"> poverty. It is </w:t>
      </w:r>
      <w:r w:rsidR="00F839FB">
        <w:t>essential</w:t>
      </w:r>
      <w:r>
        <w:t xml:space="preserve"> to reach a greater </w:t>
      </w:r>
      <w:r w:rsidR="00F839FB">
        <w:t>equivalence</w:t>
      </w:r>
      <w:r>
        <w:t xml:space="preserve"> of </w:t>
      </w:r>
      <w:r w:rsidR="00202036">
        <w:t>entrée</w:t>
      </w:r>
      <w:r>
        <w:t xml:space="preserve"> to </w:t>
      </w:r>
      <w:r w:rsidR="00F839FB">
        <w:t>prosperity</w:t>
      </w:r>
      <w:r>
        <w:t xml:space="preserve"> and </w:t>
      </w:r>
      <w:r w:rsidR="00F839FB">
        <w:t>facilities</w:t>
      </w:r>
      <w:r>
        <w:t xml:space="preserve">. The </w:t>
      </w:r>
      <w:r w:rsidR="00F839FB">
        <w:t>present</w:t>
      </w:r>
      <w:r>
        <w:t xml:space="preserve"> </w:t>
      </w:r>
      <w:r w:rsidR="00F839FB">
        <w:t>state</w:t>
      </w:r>
      <w:r>
        <w:t xml:space="preserve"> in which a </w:t>
      </w:r>
      <w:r w:rsidR="00F839FB">
        <w:t>basically</w:t>
      </w:r>
      <w:r>
        <w:t xml:space="preserve"> </w:t>
      </w:r>
      <w:r w:rsidR="00202036">
        <w:t>unsatisfactory</w:t>
      </w:r>
      <w:r>
        <w:t xml:space="preserve"> </w:t>
      </w:r>
      <w:r w:rsidR="00202036">
        <w:t>dissemination</w:t>
      </w:r>
      <w:r>
        <w:t xml:space="preserve"> predominates is not the </w:t>
      </w:r>
      <w:r w:rsidR="00F839FB">
        <w:t>unavoidable</w:t>
      </w:r>
      <w:r>
        <w:t xml:space="preserve"> </w:t>
      </w:r>
      <w:r w:rsidR="00F839FB">
        <w:t>consequence</w:t>
      </w:r>
      <w:r>
        <w:t xml:space="preserve"> of the </w:t>
      </w:r>
      <w:r w:rsidR="00F839FB">
        <w:t>financial</w:t>
      </w:r>
      <w:r>
        <w:t xml:space="preserve"> </w:t>
      </w:r>
      <w:r w:rsidR="00F839FB">
        <w:t>procedure</w:t>
      </w:r>
      <w:r>
        <w:t xml:space="preserve">: it is </w:t>
      </w:r>
      <w:r w:rsidR="00202036">
        <w:t>somewhat</w:t>
      </w:r>
      <w:r>
        <w:t xml:space="preserve"> the </w:t>
      </w:r>
      <w:r w:rsidR="00F839FB">
        <w:t>importance</w:t>
      </w:r>
      <w:r>
        <w:t xml:space="preserve"> of the </w:t>
      </w:r>
      <w:r w:rsidR="00202036">
        <w:t>past</w:t>
      </w:r>
      <w:r>
        <w:t xml:space="preserve"> of the </w:t>
      </w:r>
      <w:r w:rsidR="00F839FB">
        <w:t>choices</w:t>
      </w:r>
      <w:r>
        <w:t xml:space="preserve"> that have privileged public </w:t>
      </w:r>
      <w:r w:rsidR="00F839FB">
        <w:t>strategies</w:t>
      </w:r>
      <w:r>
        <w:t xml:space="preserve"> and can </w:t>
      </w:r>
      <w:r w:rsidR="00202036">
        <w:t>simply</w:t>
      </w:r>
      <w:r>
        <w:t xml:space="preserve"> be </w:t>
      </w:r>
      <w:r w:rsidR="00F839FB">
        <w:t>changed</w:t>
      </w:r>
      <w:r>
        <w:t xml:space="preserve"> by </w:t>
      </w:r>
      <w:r w:rsidR="00202036">
        <w:t>different</w:t>
      </w:r>
      <w:r>
        <w:t xml:space="preserve"> </w:t>
      </w:r>
      <w:r w:rsidR="00F839FB">
        <w:t>judgements</w:t>
      </w:r>
      <w:r>
        <w:t>.</w:t>
      </w:r>
      <w:r>
        <w:t xml:space="preserve"> It is a</w:t>
      </w:r>
      <w:r>
        <w:t xml:space="preserve"> </w:t>
      </w:r>
      <w:r w:rsidR="00F839FB">
        <w:t>fundamentally</w:t>
      </w:r>
      <w:r>
        <w:t xml:space="preserve"> unfair </w:t>
      </w:r>
      <w:r w:rsidR="00202036">
        <w:t>circulation</w:t>
      </w:r>
      <w:r>
        <w:t xml:space="preserve"> of income and </w:t>
      </w:r>
      <w:r w:rsidR="00F839FB">
        <w:t>admission</w:t>
      </w:r>
      <w:r>
        <w:t xml:space="preserve"> to </w:t>
      </w:r>
      <w:r w:rsidR="00202036">
        <w:t>facilities</w:t>
      </w:r>
      <w:r>
        <w:t xml:space="preserve"> engenders a </w:t>
      </w:r>
      <w:r w:rsidR="00202036">
        <w:t>sentiment</w:t>
      </w:r>
      <w:r>
        <w:t xml:space="preserve"> of </w:t>
      </w:r>
      <w:r w:rsidR="00F839FB">
        <w:t>unfairness</w:t>
      </w:r>
      <w:r>
        <w:t xml:space="preserve"> and </w:t>
      </w:r>
      <w:r w:rsidR="00F839FB">
        <w:t>nervousness</w:t>
      </w:r>
      <w:r>
        <w:t xml:space="preserve"> very </w:t>
      </w:r>
      <w:r w:rsidR="00F839FB">
        <w:t>dissimilar</w:t>
      </w:r>
      <w:r>
        <w:t xml:space="preserve"> from </w:t>
      </w:r>
      <w:r w:rsidR="00F839FB">
        <w:t>resentment</w:t>
      </w:r>
      <w:r>
        <w:t xml:space="preserve">, </w:t>
      </w:r>
      <w:r w:rsidR="00F839FB">
        <w:t>however</w:t>
      </w:r>
      <w:r>
        <w:t xml:space="preserve"> it </w:t>
      </w:r>
      <w:r w:rsidR="00202036">
        <w:t>however</w:t>
      </w:r>
      <w:r>
        <w:t xml:space="preserve"> contains germs of </w:t>
      </w:r>
      <w:r w:rsidR="00F839FB">
        <w:t>displeasure</w:t>
      </w:r>
      <w:r>
        <w:t xml:space="preserve">. </w:t>
      </w:r>
      <w:proofErr w:type="gramStart"/>
      <w:r>
        <w:t>An</w:t>
      </w:r>
      <w:proofErr w:type="gramEnd"/>
      <w:r>
        <w:t xml:space="preserve"> </w:t>
      </w:r>
      <w:r w:rsidR="00202036">
        <w:t>reasonable</w:t>
      </w:r>
      <w:r>
        <w:t xml:space="preserve"> </w:t>
      </w:r>
      <w:r w:rsidR="00F839FB">
        <w:t>dissemination</w:t>
      </w:r>
      <w:r>
        <w:t xml:space="preserve"> of income and resources is </w:t>
      </w:r>
      <w:r w:rsidR="00F839FB">
        <w:t>consequently</w:t>
      </w:r>
      <w:r>
        <w:t xml:space="preserve"> </w:t>
      </w:r>
      <w:r w:rsidR="00F839FB">
        <w:t>important</w:t>
      </w:r>
      <w:r>
        <w:t xml:space="preserve"> to obtain </w:t>
      </w:r>
      <w:r w:rsidR="00F839FB">
        <w:t>collaboration</w:t>
      </w:r>
      <w:r>
        <w:t xml:space="preserve"> and </w:t>
      </w:r>
      <w:r w:rsidR="00F839FB">
        <w:t>harmony</w:t>
      </w:r>
      <w:r>
        <w:t xml:space="preserve"> and guarantee social </w:t>
      </w:r>
      <w:r w:rsidR="00F839FB">
        <w:t>unity</w:t>
      </w:r>
      <w:r>
        <w:t>.</w:t>
      </w:r>
    </w:p>
    <w:p w:rsidR="00D05E34" w:rsidRDefault="00D05E34" w:rsidP="00D05E34"/>
    <w:p w:rsidR="00D05E34" w:rsidRDefault="00D05E34" w:rsidP="00D05E34">
      <w:r>
        <w:t>Poverty does not have certain simple causes but is the consequence of a series of conditions of historical, social and cultural construction.</w:t>
      </w:r>
      <w:r>
        <w:t xml:space="preserve"> </w:t>
      </w:r>
      <w:r>
        <w:t>Some theorists accuse the imperial history of the European nations, which plundered and colonized the other continents, as the cause of their entering the modern world under very unequal conditions and economic dependence, which translates into considerable margins of poverty.</w:t>
      </w:r>
    </w:p>
    <w:p w:rsidR="00D05E34" w:rsidRDefault="00D05E34" w:rsidP="00D05E34"/>
    <w:p w:rsidR="00D05E34" w:rsidRDefault="00D05E34" w:rsidP="00D05E34">
      <w:r>
        <w:t>On the other hand, poverty usually implies important educational deficiencies, among which is also sexual and reproductive education. Thus, the poorest populations are more prone to early pregnancy and the unplanned family, which limits their chances of overcoming and re-starts the cycle of marginalization and poverty.</w:t>
      </w:r>
      <w:r>
        <w:t xml:space="preserve"> </w:t>
      </w:r>
      <w:r>
        <w:t xml:space="preserve">Finally, wars and territorial conflicts often leave those who suffer from them helpless, be they refugees, migrants or survivors, and often reduced to conditions of poverty that </w:t>
      </w:r>
      <w:r>
        <w:t>cannot</w:t>
      </w:r>
      <w:r>
        <w:t xml:space="preserve"> be overcome until several generations in the future.</w:t>
      </w:r>
    </w:p>
    <w:p w:rsidR="00D05E34" w:rsidRDefault="00D05E34" w:rsidP="00D05E34">
      <w:r>
        <w:t xml:space="preserve">Poverty has notorious consequences in </w:t>
      </w:r>
      <w:r>
        <w:t>nations and societies, such as:</w:t>
      </w:r>
    </w:p>
    <w:p w:rsidR="00D05E34" w:rsidRDefault="00D05E34" w:rsidP="00D05E34">
      <w:r>
        <w:t xml:space="preserve">Crime and </w:t>
      </w:r>
      <w:proofErr w:type="gramStart"/>
      <w:r>
        <w:t>drugs .</w:t>
      </w:r>
      <w:proofErr w:type="gramEnd"/>
      <w:r>
        <w:t xml:space="preserve"> Poverty does not have a direct link with crime and drugs, but it is true that being in desperate and marginalized conditions, the poor are more likely to accept illegal business in exchange for higher income.</w:t>
      </w:r>
    </w:p>
    <w:p w:rsidR="00D05E34" w:rsidRDefault="00F839FB" w:rsidP="00D05E34">
      <w:r>
        <w:t>Malnutrition.</w:t>
      </w:r>
      <w:r w:rsidR="00D05E34">
        <w:t xml:space="preserve"> Especially in the child population, which raises infant mortality rates.</w:t>
      </w:r>
    </w:p>
    <w:p w:rsidR="00D05E34" w:rsidRDefault="00D05E34" w:rsidP="00D05E34">
      <w:r>
        <w:t>Social resentment . Social exclusion generates resentment and that resentment can turn into urban violence, in massive support to populist leaders or other mass phenomena.</w:t>
      </w:r>
    </w:p>
    <w:p w:rsidR="00D05E34" w:rsidRDefault="00D05E34" w:rsidP="00D05E34">
      <w:r>
        <w:t>Pandemics.</w:t>
      </w:r>
      <w:r>
        <w:t xml:space="preserve"> Extreme poverty, unattended medically and with little access to public health, can be a breeding ground for the emergence of diseases of massive contagion.</w:t>
      </w:r>
    </w:p>
    <w:p w:rsidR="00D05E34" w:rsidRDefault="00D05E34" w:rsidP="00D05E34">
      <w:r>
        <w:t xml:space="preserve">Under human </w:t>
      </w:r>
      <w:r>
        <w:t>development.</w:t>
      </w:r>
      <w:r>
        <w:t xml:space="preserve"> Populations with high margins of poverty have slower markets, less investment in culture and, in general, less development as a society.</w:t>
      </w:r>
    </w:p>
    <w:p w:rsidR="00D05E34" w:rsidRDefault="00D05E34" w:rsidP="00D05E34">
      <w:r>
        <w:t xml:space="preserve">It is </w:t>
      </w:r>
      <w:r w:rsidR="00F839FB">
        <w:t>fascinating</w:t>
      </w:r>
      <w:r>
        <w:t xml:space="preserve"> to note that the </w:t>
      </w:r>
      <w:r w:rsidR="00F839FB">
        <w:t>deficiency</w:t>
      </w:r>
      <w:r>
        <w:t xml:space="preserve"> of social rights </w:t>
      </w:r>
      <w:r w:rsidR="00F839FB">
        <w:t xml:space="preserve">and </w:t>
      </w:r>
      <w:r w:rsidR="00F839FB">
        <w:t xml:space="preserve">economic </w:t>
      </w:r>
      <w:r>
        <w:t xml:space="preserve">does not provoke the </w:t>
      </w:r>
      <w:r w:rsidR="00202036">
        <w:t>similar</w:t>
      </w:r>
      <w:r>
        <w:t xml:space="preserve"> </w:t>
      </w:r>
      <w:r w:rsidR="00F839FB">
        <w:t>anger</w:t>
      </w:r>
      <w:r>
        <w:t xml:space="preserve"> or the </w:t>
      </w:r>
      <w:r w:rsidR="00202036">
        <w:t>similar</w:t>
      </w:r>
      <w:r>
        <w:t xml:space="preserve"> </w:t>
      </w:r>
      <w:r w:rsidR="00F839FB">
        <w:t>complaints</w:t>
      </w:r>
      <w:r>
        <w:t xml:space="preserve"> as the </w:t>
      </w:r>
      <w:r w:rsidR="00F839FB">
        <w:t>defilement</w:t>
      </w:r>
      <w:r>
        <w:t xml:space="preserve"> of political </w:t>
      </w:r>
      <w:r w:rsidR="00F839FB">
        <w:t xml:space="preserve">and </w:t>
      </w:r>
      <w:r w:rsidR="00F839FB">
        <w:t xml:space="preserve">civil </w:t>
      </w:r>
      <w:r w:rsidR="00202036">
        <w:t>privileges</w:t>
      </w:r>
      <w:r>
        <w:t xml:space="preserve">. If the </w:t>
      </w:r>
      <w:r w:rsidR="00202036">
        <w:t>worldwide</w:t>
      </w:r>
      <w:r>
        <w:t xml:space="preserve"> community is </w:t>
      </w:r>
      <w:r w:rsidR="00F839FB">
        <w:t>incapable</w:t>
      </w:r>
      <w:r>
        <w:t xml:space="preserve"> to launch an </w:t>
      </w:r>
      <w:r w:rsidR="00F839FB">
        <w:t>operational</w:t>
      </w:r>
      <w:r>
        <w:t xml:space="preserve"> </w:t>
      </w:r>
      <w:r w:rsidR="00F839FB">
        <w:t>act</w:t>
      </w:r>
      <w:r>
        <w:t xml:space="preserve"> to </w:t>
      </w:r>
      <w:r w:rsidR="00F839FB">
        <w:t>eliminate</w:t>
      </w:r>
      <w:r>
        <w:t xml:space="preserve"> poverty, the reiterated affirmation of its concerns about the </w:t>
      </w:r>
      <w:r w:rsidR="00202036">
        <w:t>people</w:t>
      </w:r>
      <w:r>
        <w:t xml:space="preserve"> </w:t>
      </w:r>
      <w:r w:rsidR="00F839FB">
        <w:t>outburst</w:t>
      </w:r>
      <w:r>
        <w:t xml:space="preserve"> is n</w:t>
      </w:r>
      <w:r>
        <w:t xml:space="preserve">othing </w:t>
      </w:r>
      <w:r w:rsidR="00F839FB">
        <w:t>in excess of</w:t>
      </w:r>
      <w:r>
        <w:t xml:space="preserve"> pure rhetoric.</w:t>
      </w:r>
    </w:p>
    <w:p w:rsidR="00D05E34" w:rsidRDefault="00F839FB" w:rsidP="00D05E34">
      <w:r>
        <w:t>Though</w:t>
      </w:r>
      <w:r w:rsidR="00D05E34">
        <w:t xml:space="preserve">, the situation is </w:t>
      </w:r>
      <w:r>
        <w:t>developing</w:t>
      </w:r>
      <w:r w:rsidR="00D05E34">
        <w:t xml:space="preserve">. A feeling of </w:t>
      </w:r>
      <w:r>
        <w:t>resentment</w:t>
      </w:r>
      <w:r w:rsidR="00D05E34">
        <w:t xml:space="preserve"> against </w:t>
      </w:r>
      <w:r>
        <w:t>unfairness</w:t>
      </w:r>
      <w:r w:rsidR="00D05E34">
        <w:t xml:space="preserve"> has given rise to an ideological </w:t>
      </w:r>
      <w:r>
        <w:t xml:space="preserve">and </w:t>
      </w:r>
      <w:r>
        <w:t>ethical</w:t>
      </w:r>
      <w:r>
        <w:t xml:space="preserve"> </w:t>
      </w:r>
      <w:r w:rsidR="00D05E34">
        <w:t xml:space="preserve">reflection and has led to </w:t>
      </w:r>
      <w:r>
        <w:t>main</w:t>
      </w:r>
      <w:r w:rsidR="00D05E34">
        <w:t xml:space="preserve"> </w:t>
      </w:r>
      <w:r>
        <w:t>change</w:t>
      </w:r>
      <w:r w:rsidR="00D05E34">
        <w:t xml:space="preserve"> movements and even </w:t>
      </w:r>
      <w:r>
        <w:t>fundamental</w:t>
      </w:r>
      <w:r w:rsidR="00D05E34">
        <w:t xml:space="preserve"> changes. Affected </w:t>
      </w:r>
      <w:r w:rsidR="004429D3">
        <w:t>people</w:t>
      </w:r>
      <w:r w:rsidR="00D05E34">
        <w:t xml:space="preserve"> groups are exerting ever more intense pressure within the </w:t>
      </w:r>
      <w:r w:rsidR="004429D3">
        <w:t>sessions</w:t>
      </w:r>
      <w:r w:rsidR="00D05E34">
        <w:t xml:space="preserve"> </w:t>
      </w:r>
      <w:r w:rsidR="004429D3">
        <w:t>prepared</w:t>
      </w:r>
      <w:r w:rsidR="00D05E34">
        <w:t xml:space="preserve"> </w:t>
      </w:r>
      <w:r w:rsidR="004429D3">
        <w:t>by</w:t>
      </w:r>
      <w:r w:rsidR="00D05E34">
        <w:t xml:space="preserve"> increasing </w:t>
      </w:r>
      <w:r w:rsidR="004429D3">
        <w:t>incidence</w:t>
      </w:r>
      <w:r w:rsidR="00D05E34">
        <w:t xml:space="preserve"> </w:t>
      </w:r>
      <w:r w:rsidR="004429D3">
        <w:t>through</w:t>
      </w:r>
      <w:r w:rsidR="00D05E34">
        <w:t xml:space="preserve"> the UN on the problems that concern environment</w:t>
      </w:r>
      <w:r w:rsidR="004429D3">
        <w:t xml:space="preserve"> and </w:t>
      </w:r>
      <w:r w:rsidR="004429D3">
        <w:t>development</w:t>
      </w:r>
      <w:r w:rsidR="00D05E34">
        <w:t xml:space="preserve">, population and </w:t>
      </w:r>
      <w:r w:rsidR="004429D3">
        <w:t>expansion</w:t>
      </w:r>
      <w:r w:rsidR="00D05E34">
        <w:t>, human rights</w:t>
      </w:r>
      <w:r w:rsidR="00202036">
        <w:t>,</w:t>
      </w:r>
      <w:r w:rsidR="00D05E34">
        <w:t xml:space="preserve"> </w:t>
      </w:r>
      <w:r w:rsidR="00202036" w:rsidRPr="00202036">
        <w:t xml:space="preserve">social development, </w:t>
      </w:r>
      <w:bookmarkStart w:id="0" w:name="_GoBack"/>
      <w:bookmarkEnd w:id="0"/>
      <w:r w:rsidR="00D05E34">
        <w:t xml:space="preserve">and the </w:t>
      </w:r>
      <w:r w:rsidR="004429D3">
        <w:t>protagonist</w:t>
      </w:r>
      <w:r w:rsidR="00D05E34">
        <w:t xml:space="preserve"> of women. This </w:t>
      </w:r>
      <w:r w:rsidR="00202036">
        <w:t>force</w:t>
      </w:r>
      <w:r w:rsidR="00D05E34">
        <w:t xml:space="preserve"> has </w:t>
      </w:r>
      <w:r w:rsidR="004429D3">
        <w:t>enhanced</w:t>
      </w:r>
      <w:r w:rsidR="00D05E34">
        <w:t xml:space="preserve"> the </w:t>
      </w:r>
      <w:r w:rsidR="004429D3">
        <w:t>communications</w:t>
      </w:r>
      <w:r w:rsidR="00D05E34">
        <w:t xml:space="preserve"> </w:t>
      </w:r>
      <w:r w:rsidR="004429D3">
        <w:t>amongst</w:t>
      </w:r>
      <w:r w:rsidR="00D05E34">
        <w:t xml:space="preserve"> governments and civil </w:t>
      </w:r>
      <w:r w:rsidR="004429D3">
        <w:t>culture</w:t>
      </w:r>
      <w:r w:rsidR="00D86D69" w:rsidRPr="00D86D69">
        <w:t xml:space="preserve"> </w:t>
      </w:r>
      <w:r w:rsidR="00D86D69">
        <w:t>(</w:t>
      </w:r>
      <w:proofErr w:type="spellStart"/>
      <w:r w:rsidR="00D86D69" w:rsidRPr="00D86D69">
        <w:t>Sylvestre</w:t>
      </w:r>
      <w:proofErr w:type="spellEnd"/>
      <w:r w:rsidR="00D86D69" w:rsidRPr="00D86D69">
        <w:t>, John, et al</w:t>
      </w:r>
      <w:r w:rsidR="00D86D69">
        <w:t>, 156)</w:t>
      </w:r>
    </w:p>
    <w:p w:rsidR="00D05E34" w:rsidRDefault="00D05E34" w:rsidP="006849A6">
      <w:r>
        <w:t>Numerous global organizations fight poverty through large-scale aid initiatives, ranging from educational plans (such as those of UNICEF), medical and food aid (especially to refugees, by the UN), or simply economic tutelage and international help.</w:t>
      </w:r>
      <w:r w:rsidR="006849A6">
        <w:t xml:space="preserve"> </w:t>
      </w:r>
      <w:r>
        <w:t>However, the inequality between the nations of the first and third world is of such significant magnitude that there is</w:t>
      </w:r>
      <w:r w:rsidR="006849A6">
        <w:t xml:space="preserve"> no simple solution to poverty.</w:t>
      </w:r>
    </w:p>
    <w:p w:rsidR="00D05E34" w:rsidRDefault="00D05E34" w:rsidP="00D86D69">
      <w:r>
        <w:t>Poverty is normally seen as a social problem and a defect, from early times. It is associated with bad taste, with vulgarity and licentious customs (robbery, addictions, prostitution), as well as with the ethnic groups and races disadvantaged in the hegemonic imaginary.</w:t>
      </w:r>
      <w:r w:rsidR="00710CB8">
        <w:t xml:space="preserve"> </w:t>
      </w:r>
      <w:r>
        <w:t>However, traditions such as the Christian and Eastern mysticism have seen in the vow of poverty a value, meaning the renunciation of material possessions and ambitions, nec</w:t>
      </w:r>
      <w:r>
        <w:t>essary for spiritual elevation.</w:t>
      </w:r>
      <w:r w:rsidR="00710CB8" w:rsidRPr="00710CB8">
        <w:t xml:space="preserve"> What possible alternatives are there to the problem of hunger? We will reflect on it at another time.</w:t>
      </w:r>
    </w:p>
    <w:p w:rsidR="00D05E34" w:rsidRDefault="00D05E34" w:rsidP="00D86D69">
      <w:r>
        <w:t xml:space="preserve">So that, the solution is no longer to give a fish, nor teach to fish, because the fishermen no longer have a river, which is in the hands of the powerful. The solution is to return the river to the </w:t>
      </w:r>
      <w:r>
        <w:t>fishermen.</w:t>
      </w:r>
      <w:r>
        <w:t xml:space="preserve"> That is to say, to give them back the land that has been taken from them and they are still being taken away. Africans and Native Americans do not ask us anything: they only ask us not to take away what is theirs. Rich countries are living at the expense of poor countries, spending and often squa</w:t>
      </w:r>
      <w:r w:rsidR="00D86D69">
        <w:t>ndering much more than we need.</w:t>
      </w:r>
    </w:p>
    <w:p w:rsidR="00D05E34" w:rsidRDefault="00D05E34" w:rsidP="00D86D69">
      <w:r>
        <w:t xml:space="preserve">No doubt there are some big culprits, but We are all responsible because we follow the model of man to the rich and powerful in our </w:t>
      </w:r>
      <w:r>
        <w:t>lives,</w:t>
      </w:r>
      <w:r>
        <w:t xml:space="preserve"> we want to identify with them, and sometimes we spend too much manipulated by their propaganda. So, for example, </w:t>
      </w:r>
      <w:r>
        <w:t>United States spend</w:t>
      </w:r>
      <w:r>
        <w:t xml:space="preserve"> millions of dollars every year on unnecessary and even harmful products: some $ 11,000 million in ice cream, Americans spend $ 12,000 million on perfumes, Spaniards spend $ 35,000 million on smoking, and we consume between 120 and 150 million cigarettes per day; We Europeans spend $ 105 billion in alcoholic beverages per year</w:t>
      </w:r>
      <w:r w:rsidR="00D86D69" w:rsidRPr="00D86D69">
        <w:t xml:space="preserve"> </w:t>
      </w:r>
      <w:r w:rsidR="00D86D69">
        <w:t>(</w:t>
      </w:r>
      <w:r w:rsidR="00D86D69" w:rsidRPr="00D86D69">
        <w:t>Rothstein</w:t>
      </w:r>
      <w:r w:rsidR="00D86D69">
        <w:t>, 12)</w:t>
      </w:r>
      <w:r>
        <w:t xml:space="preserve">. Thus, we all have, at least, a clear moral responsibility in everything </w:t>
      </w:r>
      <w:r w:rsidR="00D86D69">
        <w:t>that is happening in the world.</w:t>
      </w:r>
    </w:p>
    <w:p w:rsidR="00D05E34" w:rsidRDefault="00D05E34" w:rsidP="00D05E34">
      <w:r>
        <w:t xml:space="preserve">It is necessary to provoke in society a clear critical, political and historical awareness, capable of radically changing the economic, political, ethical and cultural structures of today's society in the service of a dignified life for every human being. As human beings and more as believers we </w:t>
      </w:r>
      <w:r>
        <w:t>cannot</w:t>
      </w:r>
      <w:r>
        <w:t xml:space="preserve"> rest assured as long as there is a single person in the world who is the victim of hunger. </w:t>
      </w:r>
    </w:p>
    <w:p w:rsidR="00D05E34" w:rsidRDefault="00D05E34" w:rsidP="00D05E34"/>
    <w:p w:rsidR="00D05E34" w:rsidRDefault="00D05E34" w:rsidP="00D05E34"/>
    <w:p w:rsidR="00710CB8" w:rsidRDefault="00710CB8" w:rsidP="00D05E34"/>
    <w:p w:rsidR="00710CB8" w:rsidRDefault="00710CB8" w:rsidP="00D05E34"/>
    <w:p w:rsidR="00710CB8" w:rsidRDefault="00710CB8" w:rsidP="00D05E34"/>
    <w:p w:rsidR="00710CB8" w:rsidRDefault="00710CB8" w:rsidP="00D05E34"/>
    <w:p w:rsidR="00710CB8" w:rsidRDefault="00710CB8" w:rsidP="00D05E34"/>
    <w:p w:rsidR="00710CB8" w:rsidRDefault="00710CB8" w:rsidP="00D05E34"/>
    <w:p w:rsidR="00710CB8" w:rsidRDefault="00710CB8" w:rsidP="00D05E34"/>
    <w:p w:rsidR="00710CB8" w:rsidRDefault="00710CB8" w:rsidP="00D05E34"/>
    <w:p w:rsidR="00710CB8" w:rsidRDefault="00710CB8" w:rsidP="00D86D69">
      <w:pPr>
        <w:ind w:firstLine="0"/>
      </w:pPr>
    </w:p>
    <w:p w:rsidR="00D86D69" w:rsidRDefault="00D86D69" w:rsidP="00D86D69">
      <w:pPr>
        <w:ind w:firstLine="0"/>
      </w:pPr>
    </w:p>
    <w:p w:rsidR="00D86D69" w:rsidRDefault="00D86D69" w:rsidP="00D86D69">
      <w:pPr>
        <w:ind w:firstLine="0"/>
      </w:pPr>
    </w:p>
    <w:p w:rsidR="00D86D69" w:rsidRDefault="00D86D69" w:rsidP="00D86D69">
      <w:pPr>
        <w:ind w:firstLine="0"/>
      </w:pPr>
    </w:p>
    <w:p w:rsidR="00710CB8" w:rsidRDefault="00710CB8" w:rsidP="00D05E34"/>
    <w:p w:rsidR="00710CB8" w:rsidRDefault="00710CB8" w:rsidP="00710CB8">
      <w:pPr>
        <w:jc w:val="center"/>
      </w:pPr>
      <w:r>
        <w:t>Works Cited</w:t>
      </w:r>
    </w:p>
    <w:p w:rsidR="00710CB8" w:rsidRDefault="00710CB8" w:rsidP="00710CB8">
      <w:pPr>
        <w:ind w:firstLine="0"/>
      </w:pPr>
      <w:r w:rsidRPr="00710CB8">
        <w:t xml:space="preserve">Baker, Keith J., Ronald </w:t>
      </w:r>
      <w:proofErr w:type="spellStart"/>
      <w:r w:rsidRPr="00710CB8">
        <w:t>Mould</w:t>
      </w:r>
      <w:proofErr w:type="spellEnd"/>
      <w:r w:rsidRPr="00710CB8">
        <w:t xml:space="preserve">, and Scott </w:t>
      </w:r>
      <w:proofErr w:type="spellStart"/>
      <w:r w:rsidRPr="00710CB8">
        <w:t>Restrick</w:t>
      </w:r>
      <w:proofErr w:type="spellEnd"/>
      <w:r w:rsidRPr="00710CB8">
        <w:t>. "Rethink fuel poverty as a complex problem." Nature Energy 3.8 (2018): 610.</w:t>
      </w:r>
    </w:p>
    <w:p w:rsidR="00710CB8" w:rsidRDefault="00710CB8" w:rsidP="00710CB8">
      <w:pPr>
        <w:ind w:firstLine="0"/>
      </w:pPr>
      <w:r w:rsidRPr="00710CB8">
        <w:t>Deaton, Angus. "The US can no longer hide from its deep poverty problem." New York Times 24 (2018).</w:t>
      </w:r>
    </w:p>
    <w:p w:rsidR="00710CB8" w:rsidRDefault="00710CB8" w:rsidP="00710CB8">
      <w:pPr>
        <w:ind w:firstLine="0"/>
      </w:pPr>
      <w:proofErr w:type="spellStart"/>
      <w:r w:rsidRPr="00710CB8">
        <w:t>Sylvestre</w:t>
      </w:r>
      <w:proofErr w:type="spellEnd"/>
      <w:r w:rsidRPr="00710CB8">
        <w:t>, John, et al. "Poverty and serious mental illness: Toward action on a seemingly intractable problem." American journal of community psychology 61.1-2 (2018): 153-165.</w:t>
      </w:r>
    </w:p>
    <w:p w:rsidR="00710CB8" w:rsidRPr="00FB2C3A" w:rsidRDefault="00710CB8" w:rsidP="00710CB8">
      <w:pPr>
        <w:ind w:firstLine="0"/>
      </w:pPr>
      <w:r w:rsidRPr="00710CB8">
        <w:t>Rothstein, Richard. "Whose Problem Is Poverty?" Educational Leadership 65.7 (2008): 8-13.</w:t>
      </w:r>
    </w:p>
    <w:p w:rsidR="00FB2C3A" w:rsidRDefault="00FB2C3A" w:rsidP="00FB2C3A">
      <w:pPr>
        <w:pStyle w:val="SectionTitle"/>
      </w:pPr>
    </w:p>
    <w:p w:rsidR="00FB2C3A" w:rsidRDefault="00FB2C3A" w:rsidP="00FB2C3A">
      <w:pPr>
        <w:pStyle w:val="SectionTitle"/>
      </w:pPr>
    </w:p>
    <w:p w:rsidR="00E614DD" w:rsidRDefault="00E614DD">
      <w:pPr>
        <w:pStyle w:val="Bibliography"/>
      </w:pPr>
    </w:p>
    <w:sectPr w:rsidR="00E614D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5F" w:rsidRDefault="00D80D5F">
      <w:pPr>
        <w:spacing w:line="240" w:lineRule="auto"/>
      </w:pPr>
      <w:r>
        <w:separator/>
      </w:r>
    </w:p>
  </w:endnote>
  <w:endnote w:type="continuationSeparator" w:id="0">
    <w:p w:rsidR="00D80D5F" w:rsidRDefault="00D8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5F" w:rsidRDefault="00D80D5F">
      <w:pPr>
        <w:spacing w:line="240" w:lineRule="auto"/>
      </w:pPr>
      <w:r>
        <w:separator/>
      </w:r>
    </w:p>
  </w:footnote>
  <w:footnote w:type="continuationSeparator" w:id="0">
    <w:p w:rsidR="00D80D5F" w:rsidRDefault="00D80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80D5F">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02036">
      <w:rPr>
        <w:noProof/>
      </w:rPr>
      <w:t>2</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3A"/>
    <w:rsid w:val="00040CBB"/>
    <w:rsid w:val="000B78C8"/>
    <w:rsid w:val="00115B2D"/>
    <w:rsid w:val="001463B2"/>
    <w:rsid w:val="001F62C0"/>
    <w:rsid w:val="00202036"/>
    <w:rsid w:val="002136D5"/>
    <w:rsid w:val="00245E02"/>
    <w:rsid w:val="00353B66"/>
    <w:rsid w:val="004429D3"/>
    <w:rsid w:val="004A2675"/>
    <w:rsid w:val="004F7139"/>
    <w:rsid w:val="006849A6"/>
    <w:rsid w:val="00691EC1"/>
    <w:rsid w:val="00710CB8"/>
    <w:rsid w:val="007C53FB"/>
    <w:rsid w:val="008B7D18"/>
    <w:rsid w:val="008C423A"/>
    <w:rsid w:val="008F1F97"/>
    <w:rsid w:val="008F4052"/>
    <w:rsid w:val="009D4EB3"/>
    <w:rsid w:val="00A63450"/>
    <w:rsid w:val="00B13D1B"/>
    <w:rsid w:val="00B818DF"/>
    <w:rsid w:val="00D05E34"/>
    <w:rsid w:val="00D52117"/>
    <w:rsid w:val="00D80D5F"/>
    <w:rsid w:val="00D86D69"/>
    <w:rsid w:val="00DB0D39"/>
    <w:rsid w:val="00E14005"/>
    <w:rsid w:val="00E614DD"/>
    <w:rsid w:val="00F839FB"/>
    <w:rsid w:val="00F9444C"/>
    <w:rsid w:val="00FB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4A4B8"/>
  <w15:chartTrackingRefBased/>
  <w15:docId w15:val="{BFCB1768-365B-4B79-8DAC-0EE685BF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6849A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0F6926460D428A974185E5CB1D75EA"/>
        <w:category>
          <w:name w:val="General"/>
          <w:gallery w:val="placeholder"/>
        </w:category>
        <w:types>
          <w:type w:val="bbPlcHdr"/>
        </w:types>
        <w:behaviors>
          <w:behavior w:val="content"/>
        </w:behaviors>
        <w:guid w:val="{10B94318-5B70-4C01-A10C-C9741E94EA8C}"/>
      </w:docPartPr>
      <w:docPartBody>
        <w:p w:rsidR="00000000" w:rsidRDefault="002D2259">
          <w:pPr>
            <w:pStyle w:val="CF0F6926460D428A974185E5CB1D75EA"/>
          </w:pPr>
          <w:r>
            <w:t>Your Name</w:t>
          </w:r>
        </w:p>
      </w:docPartBody>
    </w:docPart>
    <w:docPart>
      <w:docPartPr>
        <w:name w:val="9FB31E55D8A646DB80A64227133A1591"/>
        <w:category>
          <w:name w:val="General"/>
          <w:gallery w:val="placeholder"/>
        </w:category>
        <w:types>
          <w:type w:val="bbPlcHdr"/>
        </w:types>
        <w:behaviors>
          <w:behavior w:val="content"/>
        </w:behaviors>
        <w:guid w:val="{C74507CC-3646-44D0-A8C2-3A89C62C9F98}"/>
      </w:docPartPr>
      <w:docPartBody>
        <w:p w:rsidR="00000000" w:rsidRDefault="002D2259">
          <w:pPr>
            <w:pStyle w:val="9FB31E55D8A646DB80A64227133A1591"/>
          </w:pPr>
          <w:r>
            <w:t>Instructor Name</w:t>
          </w:r>
        </w:p>
      </w:docPartBody>
    </w:docPart>
    <w:docPart>
      <w:docPartPr>
        <w:name w:val="9D80885EA72D4CD2AF36B754F1572366"/>
        <w:category>
          <w:name w:val="General"/>
          <w:gallery w:val="placeholder"/>
        </w:category>
        <w:types>
          <w:type w:val="bbPlcHdr"/>
        </w:types>
        <w:behaviors>
          <w:behavior w:val="content"/>
        </w:behaviors>
        <w:guid w:val="{E35D0CB9-4388-4252-A7B9-4B0F0E103C82}"/>
      </w:docPartPr>
      <w:docPartBody>
        <w:p w:rsidR="00000000" w:rsidRDefault="002D2259">
          <w:pPr>
            <w:pStyle w:val="9D80885EA72D4CD2AF36B754F1572366"/>
          </w:pPr>
          <w:r>
            <w:t>Course Number</w:t>
          </w:r>
        </w:p>
      </w:docPartBody>
    </w:docPart>
    <w:docPart>
      <w:docPartPr>
        <w:name w:val="B362F01CBA7D4E74A358D292A4D250C9"/>
        <w:category>
          <w:name w:val="General"/>
          <w:gallery w:val="placeholder"/>
        </w:category>
        <w:types>
          <w:type w:val="bbPlcHdr"/>
        </w:types>
        <w:behaviors>
          <w:behavior w:val="content"/>
        </w:behaviors>
        <w:guid w:val="{05D7EAE3-48CD-434B-8E64-1B81649C84C2}"/>
      </w:docPartPr>
      <w:docPartBody>
        <w:p w:rsidR="00000000" w:rsidRDefault="002D2259">
          <w:pPr>
            <w:pStyle w:val="B362F01CBA7D4E74A358D292A4D250C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59"/>
    <w:rsid w:val="002D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F6926460D428A974185E5CB1D75EA">
    <w:name w:val="CF0F6926460D428A974185E5CB1D75EA"/>
  </w:style>
  <w:style w:type="paragraph" w:customStyle="1" w:styleId="9FB31E55D8A646DB80A64227133A1591">
    <w:name w:val="9FB31E55D8A646DB80A64227133A1591"/>
  </w:style>
  <w:style w:type="paragraph" w:customStyle="1" w:styleId="9D80885EA72D4CD2AF36B754F1572366">
    <w:name w:val="9D80885EA72D4CD2AF36B754F1572366"/>
  </w:style>
  <w:style w:type="paragraph" w:customStyle="1" w:styleId="B362F01CBA7D4E74A358D292A4D250C9">
    <w:name w:val="B362F01CBA7D4E74A358D292A4D250C9"/>
  </w:style>
  <w:style w:type="paragraph" w:customStyle="1" w:styleId="8722E4FB86C24A2B84BF925FAAB320BD">
    <w:name w:val="8722E4FB86C24A2B84BF925FAAB320BD"/>
  </w:style>
  <w:style w:type="paragraph" w:customStyle="1" w:styleId="5A66833895D142AE84319DFA75E66EA3">
    <w:name w:val="5A66833895D142AE84319DFA75E66EA3"/>
  </w:style>
  <w:style w:type="character" w:styleId="Emphasis">
    <w:name w:val="Emphasis"/>
    <w:basedOn w:val="DefaultParagraphFont"/>
    <w:uiPriority w:val="8"/>
    <w:qFormat/>
    <w:rPr>
      <w:i/>
      <w:iCs/>
    </w:rPr>
  </w:style>
  <w:style w:type="paragraph" w:customStyle="1" w:styleId="753B11D7E3CF48E1A3BCC04530FC8807">
    <w:name w:val="753B11D7E3CF48E1A3BCC04530FC8807"/>
  </w:style>
  <w:style w:type="paragraph" w:customStyle="1" w:styleId="FFA5DBB07A5B49DB9F78DA543BD194F8">
    <w:name w:val="FFA5DBB07A5B49DB9F78DA543BD194F8"/>
  </w:style>
  <w:style w:type="paragraph" w:customStyle="1" w:styleId="037BFEFDFFEB4733AF129E8DFB477EB2">
    <w:name w:val="037BFEFDFFEB4733AF129E8DFB477EB2"/>
  </w:style>
  <w:style w:type="paragraph" w:customStyle="1" w:styleId="F0F3158311554D7EB71D5A254A3EDC5E">
    <w:name w:val="F0F3158311554D7EB71D5A254A3EDC5E"/>
  </w:style>
  <w:style w:type="paragraph" w:customStyle="1" w:styleId="57CE488F08214BBEA902F705E0028F88">
    <w:name w:val="57CE488F08214BBEA902F705E0028F88"/>
  </w:style>
  <w:style w:type="paragraph" w:customStyle="1" w:styleId="49B6111573724A1DBE82D194C5F92804">
    <w:name w:val="49B6111573724A1DBE82D194C5F92804"/>
  </w:style>
  <w:style w:type="paragraph" w:customStyle="1" w:styleId="2CFC2B0EE0F941CCB6F9C40DC51E8C8C">
    <w:name w:val="2CFC2B0EE0F941CCB6F9C40DC51E8C8C"/>
  </w:style>
  <w:style w:type="paragraph" w:customStyle="1" w:styleId="1B714364415D44A3B0D48D7002CCC079">
    <w:name w:val="1B714364415D44A3B0D48D7002CCC079"/>
  </w:style>
  <w:style w:type="paragraph" w:customStyle="1" w:styleId="C32D611A9DE7407993EC7E2A66A88CE3">
    <w:name w:val="C32D611A9DE7407993EC7E2A66A88CE3"/>
  </w:style>
  <w:style w:type="paragraph" w:customStyle="1" w:styleId="4168CDAD2EC4466594AD5FF6763A92C5">
    <w:name w:val="4168CDAD2EC4466594AD5FF6763A92C5"/>
  </w:style>
  <w:style w:type="paragraph" w:customStyle="1" w:styleId="158C356172CE4FAFA1C82C9F38311326">
    <w:name w:val="158C356172CE4FAFA1C82C9F38311326"/>
  </w:style>
  <w:style w:type="paragraph" w:customStyle="1" w:styleId="EA994CDB7A7B4DCDB64A4ECC3D35A919">
    <w:name w:val="EA994CDB7A7B4DCDB64A4ECC3D35A919"/>
  </w:style>
  <w:style w:type="paragraph" w:customStyle="1" w:styleId="03F3CE97C40242FC9C87FDEBE995EED4">
    <w:name w:val="03F3CE97C40242FC9C87FDEBE995EED4"/>
  </w:style>
  <w:style w:type="paragraph" w:customStyle="1" w:styleId="5439EA823C7649BB9C209293425D6DD8">
    <w:name w:val="5439EA823C7649BB9C209293425D6DD8"/>
  </w:style>
  <w:style w:type="paragraph" w:customStyle="1" w:styleId="C72CAF365D7C46AA9B9B7B9864C4B806">
    <w:name w:val="C72CAF365D7C46AA9B9B7B9864C4B806"/>
  </w:style>
  <w:style w:type="paragraph" w:customStyle="1" w:styleId="E31405B3D5594C6B9A9C7AAFBD383E47">
    <w:name w:val="E31405B3D5594C6B9A9C7AAFBD383E47"/>
  </w:style>
  <w:style w:type="paragraph" w:customStyle="1" w:styleId="E2461524DCB84E799B19FE38A5737B87">
    <w:name w:val="E2461524DCB84E799B19FE38A5737B87"/>
  </w:style>
  <w:style w:type="paragraph" w:customStyle="1" w:styleId="69D21AD295E4495EB947718F3EF778A6">
    <w:name w:val="69D21AD295E4495EB947718F3EF778A6"/>
  </w:style>
  <w:style w:type="paragraph" w:customStyle="1" w:styleId="C1DED2FA41594B13A7341CE3CC09CBCE">
    <w:name w:val="C1DED2FA41594B13A7341CE3CC09CBCE"/>
  </w:style>
  <w:style w:type="paragraph" w:customStyle="1" w:styleId="4B6C3990D032491399AAF6607ACBC6F6">
    <w:name w:val="4B6C3990D032491399AAF6607ACBC6F6"/>
  </w:style>
  <w:style w:type="paragraph" w:customStyle="1" w:styleId="A41D3D9B42904797B3BD88D74F492B35">
    <w:name w:val="A41D3D9B42904797B3BD88D74F492B35"/>
  </w:style>
  <w:style w:type="paragraph" w:customStyle="1" w:styleId="D4F4505B57EA46B2974630F2A4251EE6">
    <w:name w:val="D4F4505B57EA46B2974630F2A4251EE6"/>
  </w:style>
  <w:style w:type="paragraph" w:customStyle="1" w:styleId="3B1B1AFC48854CF7BCE14A293ECD004D">
    <w:name w:val="3B1B1AFC48854CF7BCE14A293ECD004D"/>
  </w:style>
  <w:style w:type="paragraph" w:customStyle="1" w:styleId="9B2F8B9DFD4C4C12BA571E8E934FAC0D">
    <w:name w:val="9B2F8B9DFD4C4C12BA571E8E934FAC0D"/>
  </w:style>
  <w:style w:type="paragraph" w:customStyle="1" w:styleId="7880876284524955AB628D8F456849FC">
    <w:name w:val="7880876284524955AB628D8F456849FC"/>
  </w:style>
  <w:style w:type="paragraph" w:customStyle="1" w:styleId="E2F2A6FFB0FC49ABA8C71E0A7E575617">
    <w:name w:val="E2F2A6FFB0FC49ABA8C71E0A7E575617"/>
  </w:style>
  <w:style w:type="paragraph" w:customStyle="1" w:styleId="C84A3530C85E462BA665D4C0F8526BF7">
    <w:name w:val="C84A3530C85E462BA665D4C0F8526BF7"/>
  </w:style>
  <w:style w:type="paragraph" w:customStyle="1" w:styleId="834E752CB8024197B8EDB569CAFC2B8C">
    <w:name w:val="834E752CB8024197B8EDB569CAFC2B8C"/>
  </w:style>
  <w:style w:type="paragraph" w:customStyle="1" w:styleId="9FA6EA015F454A56B72662B1A80028C2">
    <w:name w:val="9FA6EA015F454A56B72662B1A80028C2"/>
  </w:style>
  <w:style w:type="paragraph" w:customStyle="1" w:styleId="7EA9FDCA9DC54DF5BD6E9C2D40DA2303">
    <w:name w:val="7EA9FDCA9DC54DF5BD6E9C2D40DA2303"/>
  </w:style>
  <w:style w:type="paragraph" w:customStyle="1" w:styleId="77FE41D0B8EA4E1695086E04C69182EF">
    <w:name w:val="77FE41D0B8EA4E1695086E04C69182EF"/>
  </w:style>
  <w:style w:type="paragraph" w:customStyle="1" w:styleId="89F6549619084D6CA120D0B59A0AE2AD">
    <w:name w:val="89F6549619084D6CA120D0B59A0AE2AD"/>
  </w:style>
  <w:style w:type="paragraph" w:customStyle="1" w:styleId="C07885A73E3341E188DBF23CD975975F">
    <w:name w:val="C07885A73E3341E188DBF23CD975975F"/>
  </w:style>
  <w:style w:type="paragraph" w:customStyle="1" w:styleId="1448302D10144B9980FE8EBADC56AA2C">
    <w:name w:val="1448302D10144B9980FE8EBADC56A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17</TotalTime>
  <Pages>9</Pages>
  <Words>1510</Words>
  <Characters>8607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2019-07-21T10:27:00Z</dcterms:created>
  <dcterms:modified xsi:type="dcterms:W3CDTF">2019-07-21T10:44:00Z</dcterms:modified>
  <cp:version/>
</cp:coreProperties>
</file>