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335F1" w14:textId="3FBA7BDD" w:rsidR="00B946F2" w:rsidRDefault="00B946F2">
      <w:pPr>
        <w:pStyle w:val="NoSpacing"/>
      </w:pPr>
      <w:r>
        <w:t>Melanie D</w:t>
      </w:r>
      <w:r w:rsidRPr="00B946F2">
        <w:t>ematos</w:t>
      </w:r>
    </w:p>
    <w:p w14:paraId="30E8F2B0" w14:textId="4A8BD440" w:rsidR="00E614DD" w:rsidRDefault="00476FD2">
      <w:pPr>
        <w:pStyle w:val="NoSpacing"/>
      </w:pPr>
      <w:r>
        <w:t xml:space="preserve">Enter </w:t>
      </w:r>
      <w:r w:rsidR="00B946F2">
        <w:t xml:space="preserve">the </w:t>
      </w:r>
      <w:r>
        <w:t>Name of Instructor</w:t>
      </w:r>
    </w:p>
    <w:p w14:paraId="73B318D6" w14:textId="61516FE8" w:rsidR="00E614DD" w:rsidRDefault="00B946F2">
      <w:pPr>
        <w:pStyle w:val="NoSpacing"/>
      </w:pPr>
      <w:r>
        <w:t>Literature</w:t>
      </w:r>
    </w:p>
    <w:p w14:paraId="38CCADD9" w14:textId="4FA569E9" w:rsidR="00E614DD" w:rsidRDefault="00B946F2">
      <w:pPr>
        <w:pStyle w:val="NoSpacing"/>
      </w:pPr>
      <w:r>
        <w:t>18 December 2019</w:t>
      </w:r>
    </w:p>
    <w:p w14:paraId="6EFAD585" w14:textId="16F3AF30" w:rsidR="00B946F2" w:rsidRDefault="006C6C0B" w:rsidP="00B946F2">
      <w:pPr>
        <w:pStyle w:val="Title"/>
      </w:pPr>
      <w:r>
        <w:t xml:space="preserve"> </w:t>
      </w:r>
      <w:r w:rsidR="00B946F2">
        <w:t>Hamlet</w:t>
      </w:r>
    </w:p>
    <w:p w14:paraId="28FE730D" w14:textId="0B273B20" w:rsidR="00824EF7" w:rsidRDefault="00824EF7" w:rsidP="00824EF7">
      <w:pPr>
        <w:ind w:firstLine="0"/>
      </w:pPr>
      <w:r>
        <w:tab/>
        <w:t>William Shakespeare’s Hamlet talks about the inner chaos of a protagonist and about his fears. Shakespeare, unlike his other plays</w:t>
      </w:r>
      <w:r w:rsidR="00395AB7">
        <w:t>,</w:t>
      </w:r>
      <w:r>
        <w:t xml:space="preserve"> has illustrated madness to cover facts and to </w:t>
      </w:r>
      <w:r w:rsidR="00A078A0">
        <w:t>show</w:t>
      </w:r>
      <w:r>
        <w:t xml:space="preserve"> the hidden attributes of the characters. It primarily illustrates </w:t>
      </w:r>
      <w:r w:rsidRPr="00CE105F">
        <w:t>how</w:t>
      </w:r>
      <w:r w:rsidR="00CE105F" w:rsidRPr="00CE105F">
        <w:t>, in this case,</w:t>
      </w:r>
      <w:r w:rsidRPr="00CE105F">
        <w:t xml:space="preserve"> </w:t>
      </w:r>
      <w:r w:rsidR="00CE105F" w:rsidRPr="00CE105F">
        <w:t>an</w:t>
      </w:r>
      <w:r w:rsidRPr="00CE105F">
        <w:t>other’s world</w:t>
      </w:r>
      <w:r w:rsidR="00A078A0" w:rsidRPr="00CE105F">
        <w:t xml:space="preserve"> </w:t>
      </w:r>
      <w:r w:rsidR="00CE105F" w:rsidRPr="00CE105F">
        <w:t>can be</w:t>
      </w:r>
      <w:r w:rsidR="00A078A0" w:rsidRPr="00CE105F">
        <w:t xml:space="preserve"> a distressing aspect to us. In the play, Hamlet meets a demon, who apparently is his father,</w:t>
      </w:r>
      <w:r w:rsidR="00CE105F" w:rsidRPr="00CE105F">
        <w:t xml:space="preserve"> who </w:t>
      </w:r>
      <w:r w:rsidR="00A078A0" w:rsidRPr="00CE105F">
        <w:t>urges Hamlet to</w:t>
      </w:r>
      <w:r w:rsidR="00A078A0">
        <w:t xml:space="preserve"> take revenge from his uncle, who murdered his brother and claimed the throne</w:t>
      </w:r>
      <w:r w:rsidR="00E521C2">
        <w:t xml:space="preserve">. Apart from the philosophical attribute of the play, Hamlet’s artistic stature is </w:t>
      </w:r>
      <w:r w:rsidR="00CE105F">
        <w:t>universally</w:t>
      </w:r>
      <w:r w:rsidR="00E521C2">
        <w:t xml:space="preserve"> acknowledged. Despite the presence of many characters, the character of Hamlet had appealed</w:t>
      </w:r>
      <w:r w:rsidR="00CE105F">
        <w:t xml:space="preserve"> to</w:t>
      </w:r>
      <w:r w:rsidR="00E521C2">
        <w:t xml:space="preserve"> its many readers. Hamlet, who is also a Danish Prince, </w:t>
      </w:r>
      <w:r w:rsidR="006B7A97">
        <w:t>is forced to face many problems which are related to his responsibilities, morals and ethics. Many of the play’s critics comment about the mystery, which is attached to the character of Hamlet and makes his character more complex and unidentified</w:t>
      </w:r>
      <w:r w:rsidR="00CE105F">
        <w:t>,</w:t>
      </w:r>
      <w:r w:rsidR="006B7A97">
        <w:t xml:space="preserve"> throughout. </w:t>
      </w:r>
    </w:p>
    <w:p w14:paraId="177D820C" w14:textId="62FE0CCD" w:rsidR="006B7A97" w:rsidRPr="00824EF7" w:rsidRDefault="006B7A97" w:rsidP="00824EF7">
      <w:pPr>
        <w:ind w:firstLine="0"/>
      </w:pPr>
      <w:r>
        <w:tab/>
        <w:t xml:space="preserve">Hamlet’s motivation throughout the play is an attribute, generally attached to the relationship between the </w:t>
      </w:r>
      <w:r w:rsidR="00323A3C">
        <w:t>mothers-</w:t>
      </w:r>
      <w:r>
        <w:t>son-father relations. It suggest</w:t>
      </w:r>
      <w:r w:rsidR="00395AB7">
        <w:t>s</w:t>
      </w:r>
      <w:r>
        <w:t xml:space="preserve"> that the reason for Hamlet’s commotion is</w:t>
      </w:r>
      <w:r w:rsidR="00CE105F">
        <w:t xml:space="preserve"> quite</w:t>
      </w:r>
      <w:r>
        <w:t xml:space="preserve"> personal in nature</w:t>
      </w:r>
      <w:r w:rsidR="00CE105F">
        <w:t>,</w:t>
      </w:r>
      <w:r>
        <w:t xml:space="preserve"> which lessen</w:t>
      </w:r>
      <w:r w:rsidR="00CE105F">
        <w:t>s</w:t>
      </w:r>
      <w:r>
        <w:t xml:space="preserve"> his courage and</w:t>
      </w:r>
      <w:r w:rsidR="00CE105F">
        <w:t xml:space="preserve"> makes him less</w:t>
      </w:r>
      <w:r>
        <w:t xml:space="preserve"> moral</w:t>
      </w:r>
      <w:r w:rsidR="00CE105F">
        <w:t>ly</w:t>
      </w:r>
      <w:r>
        <w:t xml:space="preserve"> resolute. Such traits in a character’s personality suggest that Hamlet lacks the ability </w:t>
      </w:r>
      <w:r w:rsidR="00395AB7">
        <w:t>to make</w:t>
      </w:r>
      <w:r>
        <w:t xml:space="preserve"> </w:t>
      </w:r>
      <w:r w:rsidR="00395AB7">
        <w:t xml:space="preserve">a </w:t>
      </w:r>
      <w:r>
        <w:t xml:space="preserve">decision. Although he overcomes this flaw of character, late in the play, since that time, any reader becomes wiseacre to hamlet’s character. </w:t>
      </w:r>
      <w:r w:rsidR="00DB568F">
        <w:t>The play has undoubtedly achieved avant-garde fame, but the characterization, especially that of Hamlet</w:t>
      </w:r>
      <w:r w:rsidR="00CE105F">
        <w:t>,</w:t>
      </w:r>
      <w:r w:rsidR="00DB568F">
        <w:t xml:space="preserve"> appears vague. Further</w:t>
      </w:r>
      <w:r w:rsidR="00CE105F">
        <w:t>more</w:t>
      </w:r>
      <w:r w:rsidR="00DB568F">
        <w:t xml:space="preserve">, at some </w:t>
      </w:r>
      <w:r w:rsidR="00DB568F">
        <w:lastRenderedPageBreak/>
        <w:t xml:space="preserve">parts in the play, the story </w:t>
      </w:r>
      <w:r w:rsidR="00616F4C">
        <w:t>surrounds</w:t>
      </w:r>
      <w:r w:rsidR="00DB568F">
        <w:t xml:space="preserve"> between some characters like Laertes and Claudius. Their characterization suggest</w:t>
      </w:r>
      <w:r w:rsidR="00395AB7">
        <w:t>s</w:t>
      </w:r>
      <w:r w:rsidR="00DB568F">
        <w:t xml:space="preserve"> that Hamlet had been belligerent toward</w:t>
      </w:r>
      <w:r w:rsidR="00CE105F">
        <w:t>s</w:t>
      </w:r>
      <w:r w:rsidR="00DB568F">
        <w:t xml:space="preserve"> an unreal threat. Such characterization of events had also been </w:t>
      </w:r>
      <w:r w:rsidR="00CE105F">
        <w:t>segments</w:t>
      </w:r>
      <w:r w:rsidR="00DB568F">
        <w:t xml:space="preserve"> of the play in many other parts, therefore it appear</w:t>
      </w:r>
      <w:r w:rsidR="00395AB7">
        <w:t>s</w:t>
      </w:r>
      <w:r w:rsidR="00DB568F">
        <w:t xml:space="preserve"> right to augment that Shakespeare’s characterization in Hamlet had been quite different </w:t>
      </w:r>
      <w:r w:rsidR="00395AB7">
        <w:t>from</w:t>
      </w:r>
      <w:r w:rsidR="00DB568F">
        <w:t xml:space="preserve"> his other literary pieces. </w:t>
      </w:r>
      <w:bookmarkStart w:id="0" w:name="_GoBack"/>
      <w:bookmarkEnd w:id="0"/>
    </w:p>
    <w:sectPr w:rsidR="006B7A97" w:rsidRPr="00824EF7">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E109FD" w16cid:durableId="21A454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7D67C" w14:textId="77777777" w:rsidR="007C7350" w:rsidRDefault="007C7350">
      <w:pPr>
        <w:spacing w:line="240" w:lineRule="auto"/>
      </w:pPr>
      <w:r>
        <w:separator/>
      </w:r>
    </w:p>
  </w:endnote>
  <w:endnote w:type="continuationSeparator" w:id="0">
    <w:p w14:paraId="288FA5BA" w14:textId="77777777" w:rsidR="007C7350" w:rsidRDefault="007C7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A83DD" w14:textId="77777777" w:rsidR="007C7350" w:rsidRDefault="007C7350">
      <w:pPr>
        <w:spacing w:line="240" w:lineRule="auto"/>
      </w:pPr>
      <w:r>
        <w:separator/>
      </w:r>
    </w:p>
  </w:footnote>
  <w:footnote w:type="continuationSeparator" w:id="0">
    <w:p w14:paraId="5B9E5833" w14:textId="77777777" w:rsidR="007C7350" w:rsidRDefault="007C73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77777777" w:rsidR="00E614DD" w:rsidRDefault="006C6C0B">
    <w:pPr>
      <w:pStyle w:val="Header"/>
    </w:pPr>
    <w:r w:rsidRPr="005B3768">
      <w:t>Liuzzi</w:t>
    </w:r>
    <w:r w:rsidR="00691EC1">
      <w:t xml:space="preserve"> </w:t>
    </w:r>
    <w:r w:rsidR="00691EC1">
      <w:fldChar w:fldCharType="begin"/>
    </w:r>
    <w:r w:rsidR="00691EC1">
      <w:instrText xml:space="preserve"> PAGE   \* MERGEFORMAT </w:instrText>
    </w:r>
    <w:r w:rsidR="00691EC1">
      <w:fldChar w:fldCharType="separate"/>
    </w:r>
    <w:r w:rsidR="008E79B7">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7147E1A3" w:rsidR="00E614DD" w:rsidRDefault="00B946F2">
    <w:pPr>
      <w:pStyle w:val="Header"/>
    </w:pPr>
    <w:r>
      <w:t>Dematos</w:t>
    </w:r>
    <w:r w:rsidR="00B13D1B">
      <w:t xml:space="preserve"> </w:t>
    </w:r>
    <w:r w:rsidR="00691EC1">
      <w:fldChar w:fldCharType="begin"/>
    </w:r>
    <w:r w:rsidR="00691EC1">
      <w:instrText xml:space="preserve"> PAGE   \* MERGEFORMAT </w:instrText>
    </w:r>
    <w:r w:rsidR="00691EC1">
      <w:fldChar w:fldCharType="separate"/>
    </w:r>
    <w:r w:rsidR="008E79B7">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qQUAsHcJRS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3EEF"/>
    <w:rsid w:val="001F62C0"/>
    <w:rsid w:val="00224C96"/>
    <w:rsid w:val="00243D1F"/>
    <w:rsid w:val="00245E02"/>
    <w:rsid w:val="002526B3"/>
    <w:rsid w:val="00275C76"/>
    <w:rsid w:val="002865CE"/>
    <w:rsid w:val="002A5D96"/>
    <w:rsid w:val="002F24AA"/>
    <w:rsid w:val="002F4359"/>
    <w:rsid w:val="00300F25"/>
    <w:rsid w:val="00322D60"/>
    <w:rsid w:val="00323A3C"/>
    <w:rsid w:val="00325361"/>
    <w:rsid w:val="003277B4"/>
    <w:rsid w:val="00353B66"/>
    <w:rsid w:val="00357C55"/>
    <w:rsid w:val="00372BF5"/>
    <w:rsid w:val="00380497"/>
    <w:rsid w:val="00383F9B"/>
    <w:rsid w:val="00395AB7"/>
    <w:rsid w:val="003B7C16"/>
    <w:rsid w:val="003C0CD5"/>
    <w:rsid w:val="00446631"/>
    <w:rsid w:val="00456D21"/>
    <w:rsid w:val="0046614C"/>
    <w:rsid w:val="004714EF"/>
    <w:rsid w:val="00476FD2"/>
    <w:rsid w:val="00492283"/>
    <w:rsid w:val="004A2675"/>
    <w:rsid w:val="004F7139"/>
    <w:rsid w:val="00571B5C"/>
    <w:rsid w:val="005821B7"/>
    <w:rsid w:val="005A27BE"/>
    <w:rsid w:val="005B3768"/>
    <w:rsid w:val="005E7D70"/>
    <w:rsid w:val="005F76CB"/>
    <w:rsid w:val="006028B0"/>
    <w:rsid w:val="00611A0D"/>
    <w:rsid w:val="00616F4C"/>
    <w:rsid w:val="00617978"/>
    <w:rsid w:val="00627188"/>
    <w:rsid w:val="0063126E"/>
    <w:rsid w:val="0065136B"/>
    <w:rsid w:val="0065708B"/>
    <w:rsid w:val="00663534"/>
    <w:rsid w:val="0068238C"/>
    <w:rsid w:val="00685AC0"/>
    <w:rsid w:val="0069049D"/>
    <w:rsid w:val="00691EC1"/>
    <w:rsid w:val="00695E92"/>
    <w:rsid w:val="006B7A97"/>
    <w:rsid w:val="006C6C0B"/>
    <w:rsid w:val="00712C84"/>
    <w:rsid w:val="0071798C"/>
    <w:rsid w:val="00747346"/>
    <w:rsid w:val="007474ED"/>
    <w:rsid w:val="00750066"/>
    <w:rsid w:val="0079688F"/>
    <w:rsid w:val="007A1592"/>
    <w:rsid w:val="007C53FB"/>
    <w:rsid w:val="007C7350"/>
    <w:rsid w:val="007D0AAB"/>
    <w:rsid w:val="007D2EA7"/>
    <w:rsid w:val="00813CE7"/>
    <w:rsid w:val="008214A9"/>
    <w:rsid w:val="00824EF7"/>
    <w:rsid w:val="0084259C"/>
    <w:rsid w:val="0086299E"/>
    <w:rsid w:val="008B7D18"/>
    <w:rsid w:val="008C5EAC"/>
    <w:rsid w:val="008E79B7"/>
    <w:rsid w:val="008F1F97"/>
    <w:rsid w:val="008F4052"/>
    <w:rsid w:val="0091465D"/>
    <w:rsid w:val="0092228F"/>
    <w:rsid w:val="009559B8"/>
    <w:rsid w:val="00970399"/>
    <w:rsid w:val="00976669"/>
    <w:rsid w:val="009B388E"/>
    <w:rsid w:val="009D4EB3"/>
    <w:rsid w:val="009F500D"/>
    <w:rsid w:val="00A078A0"/>
    <w:rsid w:val="00A25456"/>
    <w:rsid w:val="00A414C0"/>
    <w:rsid w:val="00A55B96"/>
    <w:rsid w:val="00A5758F"/>
    <w:rsid w:val="00A83D47"/>
    <w:rsid w:val="00AC357E"/>
    <w:rsid w:val="00B06774"/>
    <w:rsid w:val="00B13D1B"/>
    <w:rsid w:val="00B220A9"/>
    <w:rsid w:val="00B32426"/>
    <w:rsid w:val="00B61223"/>
    <w:rsid w:val="00B616C6"/>
    <w:rsid w:val="00B75508"/>
    <w:rsid w:val="00B818DF"/>
    <w:rsid w:val="00B946F2"/>
    <w:rsid w:val="00BA1163"/>
    <w:rsid w:val="00BA5332"/>
    <w:rsid w:val="00BB4391"/>
    <w:rsid w:val="00BE095C"/>
    <w:rsid w:val="00C009D2"/>
    <w:rsid w:val="00C25DA4"/>
    <w:rsid w:val="00C36ACF"/>
    <w:rsid w:val="00C446FB"/>
    <w:rsid w:val="00C65104"/>
    <w:rsid w:val="00C704BE"/>
    <w:rsid w:val="00C8291D"/>
    <w:rsid w:val="00C9031F"/>
    <w:rsid w:val="00CC6635"/>
    <w:rsid w:val="00CD455F"/>
    <w:rsid w:val="00CE105F"/>
    <w:rsid w:val="00D11090"/>
    <w:rsid w:val="00D23152"/>
    <w:rsid w:val="00D236BD"/>
    <w:rsid w:val="00D46145"/>
    <w:rsid w:val="00D52117"/>
    <w:rsid w:val="00D909AC"/>
    <w:rsid w:val="00D97073"/>
    <w:rsid w:val="00DB0D39"/>
    <w:rsid w:val="00DB568F"/>
    <w:rsid w:val="00E011D5"/>
    <w:rsid w:val="00E04FEF"/>
    <w:rsid w:val="00E14005"/>
    <w:rsid w:val="00E214A6"/>
    <w:rsid w:val="00E407D2"/>
    <w:rsid w:val="00E521C2"/>
    <w:rsid w:val="00E614DD"/>
    <w:rsid w:val="00E93573"/>
    <w:rsid w:val="00EA0BCB"/>
    <w:rsid w:val="00F36038"/>
    <w:rsid w:val="00F37676"/>
    <w:rsid w:val="00F44DE3"/>
    <w:rsid w:val="00F50302"/>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F4B5"/>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8DA522-4C24-4B12-9038-4838FFF6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14</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Morining</cp:lastModifiedBy>
  <cp:revision>6</cp:revision>
  <dcterms:created xsi:type="dcterms:W3CDTF">2019-12-18T15:39:00Z</dcterms:created>
  <dcterms:modified xsi:type="dcterms:W3CDTF">2019-12-18T15:44:00Z</dcterms:modified>
</cp:coreProperties>
</file>