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1" w:rsidRDefault="00F76BE1" w:rsidP="00E51F85">
      <w:pPr>
        <w:spacing w:line="480" w:lineRule="auto"/>
        <w:ind w:firstLine="720"/>
      </w:pPr>
    </w:p>
    <w:p w:rsidR="00F76BE1" w:rsidRDefault="00F76BE1" w:rsidP="00E51F85">
      <w:pPr>
        <w:spacing w:line="480" w:lineRule="auto"/>
        <w:ind w:firstLine="720"/>
        <w:rPr>
          <w:rFonts w:ascii="Times New Roman" w:hAnsi="Times New Roman" w:cs="Times New Roman"/>
          <w:sz w:val="24"/>
          <w:szCs w:val="24"/>
        </w:rPr>
      </w:pPr>
    </w:p>
    <w:p w:rsidR="00CA6819" w:rsidRPr="00CA6819" w:rsidRDefault="00CA63BA" w:rsidP="00E51F85">
      <w:pPr>
        <w:tabs>
          <w:tab w:val="left" w:pos="2191"/>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A6819" w:rsidRDefault="00CA6819" w:rsidP="00E51F85">
      <w:pPr>
        <w:spacing w:line="480" w:lineRule="auto"/>
        <w:rPr>
          <w:rFonts w:ascii="Times New Roman" w:hAnsi="Times New Roman" w:cs="Times New Roman"/>
          <w:sz w:val="24"/>
          <w:szCs w:val="24"/>
        </w:rPr>
      </w:pPr>
    </w:p>
    <w:p w:rsidR="00B257E6" w:rsidRDefault="00B257E6" w:rsidP="00E51F85">
      <w:pPr>
        <w:spacing w:line="480" w:lineRule="auto"/>
        <w:rPr>
          <w:rFonts w:ascii="Times New Roman" w:hAnsi="Times New Roman" w:cs="Times New Roman"/>
          <w:sz w:val="24"/>
          <w:szCs w:val="24"/>
        </w:rPr>
      </w:pPr>
    </w:p>
    <w:p w:rsidR="00D575F8" w:rsidRDefault="00070A14" w:rsidP="00E51F8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Nursing and Healthcare</w:t>
      </w:r>
    </w:p>
    <w:p w:rsidR="00DD0BBC" w:rsidRPr="00DD0BBC" w:rsidRDefault="00DD0BBC" w:rsidP="00E51F85">
      <w:pPr>
        <w:spacing w:before="100" w:beforeAutospacing="1" w:after="100" w:afterAutospacing="1" w:line="480" w:lineRule="auto"/>
        <w:jc w:val="center"/>
        <w:rPr>
          <w:rFonts w:ascii="Times New Roman" w:eastAsia="Times New Roman" w:hAnsi="Times New Roman" w:cs="Times New Roman"/>
          <w:sz w:val="24"/>
          <w:szCs w:val="24"/>
          <w:lang w:val="en-US"/>
        </w:rPr>
      </w:pPr>
      <w:r w:rsidRPr="00DD0BBC">
        <w:rPr>
          <w:rFonts w:ascii="Times New Roman" w:eastAsia="Times New Roman" w:hAnsi="Times New Roman" w:cs="Times New Roman"/>
          <w:sz w:val="24"/>
          <w:szCs w:val="24"/>
          <w:lang w:val="en-US"/>
        </w:rPr>
        <w:t>[Author]</w:t>
      </w:r>
    </w:p>
    <w:p w:rsidR="000D53B1" w:rsidRDefault="00DD0BBC" w:rsidP="00E51F85">
      <w:pPr>
        <w:spacing w:before="100" w:beforeAutospacing="1" w:after="100" w:afterAutospacing="1" w:line="480" w:lineRule="auto"/>
        <w:jc w:val="center"/>
        <w:rPr>
          <w:rFonts w:ascii="Times New Roman" w:eastAsia="Times New Roman" w:hAnsi="Times New Roman" w:cs="Times New Roman"/>
          <w:sz w:val="24"/>
          <w:szCs w:val="24"/>
          <w:lang w:val="en-US"/>
        </w:rPr>
      </w:pPr>
      <w:r w:rsidRPr="00DD0BBC">
        <w:rPr>
          <w:rFonts w:ascii="Times New Roman" w:eastAsia="Times New Roman" w:hAnsi="Times New Roman" w:cs="Times New Roman"/>
          <w:sz w:val="24"/>
          <w:szCs w:val="24"/>
          <w:lang w:val="en-US"/>
        </w:rPr>
        <w:t>[Institution]</w:t>
      </w: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E51F85" w:rsidRPr="00E51F85" w:rsidRDefault="00DD0BBC" w:rsidP="005D0CFE">
      <w:pPr>
        <w:spacing w:before="100" w:beforeAutospacing="1" w:after="100" w:afterAutospacing="1"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0B30F8" w:rsidRDefault="005D0CFE" w:rsidP="00064347">
      <w:pPr>
        <w:spacing w:before="100" w:beforeAutospacing="1" w:after="100" w:afterAutospacing="1" w:line="480" w:lineRule="auto"/>
        <w:jc w:val="center"/>
        <w:rPr>
          <w:rFonts w:ascii="Times New Roman" w:eastAsia="Times New Roman" w:hAnsi="Times New Roman" w:cs="Times New Roman"/>
          <w:b/>
          <w:bCs/>
          <w:sz w:val="24"/>
          <w:szCs w:val="24"/>
          <w:lang w:val="en-US"/>
        </w:rPr>
      </w:pPr>
      <w:r w:rsidRPr="005D0CFE">
        <w:rPr>
          <w:rFonts w:ascii="Times New Roman" w:eastAsia="Times New Roman" w:hAnsi="Times New Roman" w:cs="Times New Roman"/>
          <w:b/>
          <w:bCs/>
          <w:sz w:val="24"/>
          <w:szCs w:val="24"/>
          <w:lang w:val="en-US"/>
        </w:rPr>
        <w:lastRenderedPageBreak/>
        <w:t>HEDIS</w:t>
      </w:r>
    </w:p>
    <w:p w:rsidR="00064347" w:rsidRPr="00064347" w:rsidRDefault="00064347" w:rsidP="00064347">
      <w:pPr>
        <w:spacing w:before="100" w:beforeAutospacing="1" w:after="100" w:afterAutospacing="1" w:line="480" w:lineRule="auto"/>
        <w:rPr>
          <w:rFonts w:ascii="Times New Roman" w:eastAsia="Times New Roman" w:hAnsi="Times New Roman" w:cs="Times New Roman"/>
          <w:sz w:val="24"/>
          <w:szCs w:val="24"/>
          <w:lang w:val="en-US"/>
        </w:rPr>
      </w:pPr>
      <w:r w:rsidRPr="00064347">
        <w:rPr>
          <w:rFonts w:ascii="Times New Roman" w:eastAsia="Times New Roman" w:hAnsi="Times New Roman" w:cs="Times New Roman"/>
          <w:sz w:val="24"/>
          <w:szCs w:val="24"/>
          <w:lang w:val="en-US"/>
        </w:rPr>
        <w:t xml:space="preserve">HEDIS has become an integral part of healthcare and nursing centers nowadays. HEDIS is a set of standardized measures of performance designed to make sure that service providers, as well as consumers, have the knowledge, through which they should reliably evaluate the functionality of health care plans and their effectiveness. HEDIS is the largely utilized performance measure in the industry of managed care. </w:t>
      </w:r>
    </w:p>
    <w:p w:rsidR="00064347" w:rsidRPr="00064347" w:rsidRDefault="00064347" w:rsidP="00064347">
      <w:pPr>
        <w:spacing w:before="100" w:beforeAutospacing="1" w:after="100" w:afterAutospacing="1" w:line="480" w:lineRule="auto"/>
        <w:rPr>
          <w:rFonts w:ascii="Times New Roman" w:eastAsia="Times New Roman" w:hAnsi="Times New Roman" w:cs="Times New Roman"/>
          <w:sz w:val="24"/>
          <w:szCs w:val="24"/>
          <w:lang w:val="en-US"/>
        </w:rPr>
      </w:pPr>
      <w:r w:rsidRPr="00064347">
        <w:rPr>
          <w:rFonts w:ascii="Times New Roman" w:eastAsia="Times New Roman" w:hAnsi="Times New Roman" w:cs="Times New Roman"/>
          <w:sz w:val="24"/>
          <w:szCs w:val="24"/>
          <w:lang w:val="en-US"/>
        </w:rPr>
        <w:t xml:space="preserve">Keeping in mind the given scenario, I have to find out the number of people with diabetes and also check how many are fulfilling the 8 components of the HEDIS. I will be using the Hybrid method for this purpose. The Hybrid method of data collection constitutes of selection of the casual sample of the population plus permits the supplementation of the administrative data by means of data collected for the duration of medical record reviews. This method has its credibility because JHHC which stands for Johns Hopkins Health Care; has been using this method for around fourteen measures including the Comprehensive Diabetes Care as well. </w:t>
      </w:r>
    </w:p>
    <w:p w:rsidR="00064347" w:rsidRPr="00064347" w:rsidRDefault="00064347" w:rsidP="00064347">
      <w:pPr>
        <w:spacing w:before="100" w:beforeAutospacing="1" w:after="100" w:afterAutospacing="1" w:line="480" w:lineRule="auto"/>
        <w:rPr>
          <w:rFonts w:ascii="Times New Roman" w:eastAsia="Times New Roman" w:hAnsi="Times New Roman" w:cs="Times New Roman"/>
          <w:sz w:val="24"/>
          <w:szCs w:val="24"/>
          <w:lang w:val="en-US"/>
        </w:rPr>
      </w:pPr>
      <w:r w:rsidRPr="00064347">
        <w:rPr>
          <w:rFonts w:ascii="Times New Roman" w:eastAsia="Times New Roman" w:hAnsi="Times New Roman" w:cs="Times New Roman"/>
          <w:sz w:val="24"/>
          <w:szCs w:val="24"/>
          <w:lang w:val="en-US"/>
        </w:rPr>
        <w:t>Through the three steps which are: Measurement, Assessment, and Improvement; we will be checking and suggesting how we can make maximum people meet the 8 components. While doing measurements, as I mentioned that through the Hybrid method, I will be taking in the information and doing all the technical stuff. Then after I get the data, I will be assessing how many people are meeting the expectations of our health care programs. Also, I will be seeing that are people happy and satisfied with what our center is providing or not. For these both steps, what we can do is to ask the patients to fill a Performa with some questions related to the working of our departments. And then after assessing the answers, we will head towards the suggestions part.</w:t>
      </w:r>
    </w:p>
    <w:p w:rsidR="00DD0BBC" w:rsidRPr="000B30F8" w:rsidRDefault="00DD0BBC" w:rsidP="000B30F8">
      <w:pPr>
        <w:spacing w:before="100" w:beforeAutospacing="1" w:after="100" w:afterAutospacing="1" w:line="480" w:lineRule="auto"/>
        <w:jc w:val="center"/>
        <w:rPr>
          <w:rFonts w:ascii="Times New Roman" w:eastAsia="Times New Roman" w:hAnsi="Times New Roman" w:cs="Times New Roman"/>
          <w:b/>
          <w:bCs/>
          <w:sz w:val="24"/>
          <w:szCs w:val="24"/>
        </w:rPr>
      </w:pPr>
      <w:r w:rsidRPr="000B30F8">
        <w:rPr>
          <w:rFonts w:ascii="Times New Roman" w:eastAsia="Times New Roman" w:hAnsi="Times New Roman" w:cs="Times New Roman"/>
          <w:b/>
          <w:bCs/>
          <w:sz w:val="24"/>
          <w:szCs w:val="24"/>
          <w:lang w:val="en-US"/>
        </w:rPr>
        <w:lastRenderedPageBreak/>
        <w:t>References</w:t>
      </w:r>
    </w:p>
    <w:p w:rsidR="000B30F8" w:rsidRDefault="000B30F8" w:rsidP="000B30F8">
      <w:pPr>
        <w:spacing w:before="100" w:beforeAutospacing="1" w:after="100" w:afterAutospacing="1" w:line="480" w:lineRule="auto"/>
        <w:ind w:left="720" w:hanging="720"/>
        <w:rPr>
          <w:rFonts w:ascii="Times New Roman" w:eastAsia="Times New Roman" w:hAnsi="Times New Roman" w:cs="Times New Roman"/>
          <w:sz w:val="24"/>
          <w:szCs w:val="24"/>
        </w:rPr>
      </w:pPr>
      <w:r w:rsidRPr="000B30F8">
        <w:rPr>
          <w:rFonts w:ascii="Times New Roman" w:eastAsia="Times New Roman" w:hAnsi="Times New Roman" w:cs="Times New Roman"/>
          <w:sz w:val="24"/>
          <w:szCs w:val="24"/>
        </w:rPr>
        <w:t>Spath, P. (2013). Introduction to healthcare quality management (2nd ed.). Chicago, IL: Health Administration Press.</w:t>
      </w:r>
    </w:p>
    <w:p w:rsidR="000B30F8" w:rsidRDefault="00992E64" w:rsidP="000B30F8">
      <w:pPr>
        <w:spacing w:before="100" w:beforeAutospacing="1" w:after="100" w:afterAutospacing="1" w:line="480" w:lineRule="auto"/>
        <w:ind w:left="720" w:hanging="720"/>
        <w:rPr>
          <w:rFonts w:ascii="Times New Roman" w:eastAsia="Times New Roman" w:hAnsi="Times New Roman" w:cs="Times New Roman"/>
          <w:sz w:val="24"/>
          <w:szCs w:val="24"/>
        </w:rPr>
      </w:pPr>
      <w:hyperlink r:id="rId7" w:history="1">
        <w:r w:rsidR="000B30F8">
          <w:rPr>
            <w:rStyle w:val="Hyperlink"/>
          </w:rPr>
          <w:t>https://www.hopkinsmedicine.org/johns_hopkins_healthcare/downloads/Tips%20to%20Improve%20Your%20HEDIS%20Measures-final3-29-12.pdf</w:t>
        </w:r>
      </w:hyperlink>
      <w:r w:rsidR="000B30F8">
        <w:t xml:space="preserve"> </w:t>
      </w:r>
    </w:p>
    <w:p w:rsidR="000B30F8" w:rsidRDefault="000B30F8" w:rsidP="000B30F8">
      <w:pPr>
        <w:spacing w:before="100" w:beforeAutospacing="1" w:after="100" w:afterAutospacing="1" w:line="480" w:lineRule="auto"/>
        <w:ind w:left="720" w:hanging="720"/>
        <w:rPr>
          <w:rFonts w:ascii="Times New Roman" w:eastAsia="Times New Roman" w:hAnsi="Times New Roman" w:cs="Times New Roman"/>
          <w:sz w:val="24"/>
          <w:szCs w:val="24"/>
          <w:lang w:val="en-US"/>
        </w:rPr>
      </w:pPr>
    </w:p>
    <w:p w:rsidR="00F94C33" w:rsidRPr="005F19EF" w:rsidRDefault="00F94C33" w:rsidP="00E51F85">
      <w:pPr>
        <w:spacing w:before="100" w:beforeAutospacing="1" w:after="100" w:afterAutospacing="1" w:line="480" w:lineRule="auto"/>
        <w:rPr>
          <w:rFonts w:ascii="Times New Roman" w:eastAsia="Times New Roman" w:hAnsi="Times New Roman" w:cs="Times New Roman"/>
          <w:sz w:val="24"/>
          <w:szCs w:val="24"/>
          <w:lang w:val="en-US"/>
        </w:rPr>
      </w:pPr>
    </w:p>
    <w:p w:rsidR="00EA3D3C" w:rsidRPr="00EE161A" w:rsidRDefault="00EA3D3C" w:rsidP="00E51F85">
      <w:pPr>
        <w:spacing w:line="480" w:lineRule="auto"/>
        <w:rPr>
          <w:rFonts w:ascii="Times New Roman" w:hAnsi="Times New Roman" w:cs="Times New Roman"/>
          <w:sz w:val="24"/>
          <w:szCs w:val="24"/>
          <w:u w:val="single"/>
        </w:rPr>
      </w:pPr>
    </w:p>
    <w:p w:rsidR="006C31C5" w:rsidRPr="00EE161A" w:rsidRDefault="006C31C5" w:rsidP="00E51F85">
      <w:pPr>
        <w:spacing w:line="480" w:lineRule="auto"/>
        <w:rPr>
          <w:sz w:val="24"/>
          <w:szCs w:val="24"/>
        </w:rPr>
      </w:pPr>
    </w:p>
    <w:sectPr w:rsidR="006C31C5" w:rsidRPr="00EE161A" w:rsidSect="006C31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FE6" w:rsidRDefault="008F1FE6" w:rsidP="001060A7">
      <w:pPr>
        <w:spacing w:after="0" w:line="240" w:lineRule="auto"/>
      </w:pPr>
      <w:r>
        <w:separator/>
      </w:r>
    </w:p>
  </w:endnote>
  <w:endnote w:type="continuationSeparator" w:id="1">
    <w:p w:rsidR="008F1FE6" w:rsidRDefault="008F1FE6" w:rsidP="0010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FE6" w:rsidRDefault="008F1FE6" w:rsidP="001060A7">
      <w:pPr>
        <w:spacing w:after="0" w:line="240" w:lineRule="auto"/>
      </w:pPr>
      <w:r>
        <w:separator/>
      </w:r>
    </w:p>
  </w:footnote>
  <w:footnote w:type="continuationSeparator" w:id="1">
    <w:p w:rsidR="008F1FE6" w:rsidRDefault="008F1FE6" w:rsidP="0010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91" w:rsidRPr="001060A7" w:rsidRDefault="00163F1C" w:rsidP="00D575F8">
    <w:pPr>
      <w:pStyle w:val="Header"/>
      <w:rPr>
        <w:rFonts w:ascii="Times New Roman" w:hAnsi="Times New Roman" w:cs="Times New Roman"/>
        <w:sz w:val="24"/>
        <w:szCs w:val="24"/>
      </w:rPr>
    </w:pPr>
    <w:r>
      <w:rPr>
        <w:rFonts w:ascii="Times New Roman" w:hAnsi="Times New Roman" w:cs="Times New Roman"/>
        <w:sz w:val="24"/>
        <w:szCs w:val="24"/>
      </w:rPr>
      <w:tab/>
    </w:r>
    <w:r w:rsidR="001C0DB4">
      <w:rPr>
        <w:rFonts w:ascii="Times New Roman" w:hAnsi="Times New Roman" w:cs="Times New Roman"/>
        <w:sz w:val="24"/>
        <w:szCs w:val="24"/>
      </w:rPr>
      <w:tab/>
    </w:r>
    <w:r w:rsidR="00836591" w:rsidRPr="001060A7">
      <w:rPr>
        <w:rFonts w:ascii="Times New Roman" w:hAnsi="Times New Roman" w:cs="Times New Roman"/>
        <w:sz w:val="24"/>
        <w:szCs w:val="24"/>
      </w:rPr>
      <w:t xml:space="preserve"> </w:t>
    </w:r>
    <w:r w:rsidR="00992E64" w:rsidRPr="001060A7">
      <w:rPr>
        <w:rFonts w:ascii="Times New Roman" w:hAnsi="Times New Roman" w:cs="Times New Roman"/>
        <w:sz w:val="24"/>
        <w:szCs w:val="24"/>
      </w:rPr>
      <w:fldChar w:fldCharType="begin"/>
    </w:r>
    <w:r w:rsidR="00836591" w:rsidRPr="001060A7">
      <w:rPr>
        <w:rFonts w:ascii="Times New Roman" w:hAnsi="Times New Roman" w:cs="Times New Roman"/>
        <w:sz w:val="24"/>
        <w:szCs w:val="24"/>
      </w:rPr>
      <w:instrText xml:space="preserve"> PAGE   \* MERGEFORMAT </w:instrText>
    </w:r>
    <w:r w:rsidR="00992E64" w:rsidRPr="001060A7">
      <w:rPr>
        <w:rFonts w:ascii="Times New Roman" w:hAnsi="Times New Roman" w:cs="Times New Roman"/>
        <w:sz w:val="24"/>
        <w:szCs w:val="24"/>
      </w:rPr>
      <w:fldChar w:fldCharType="separate"/>
    </w:r>
    <w:r w:rsidR="00064347">
      <w:rPr>
        <w:rFonts w:ascii="Times New Roman" w:hAnsi="Times New Roman" w:cs="Times New Roman"/>
        <w:noProof/>
        <w:sz w:val="24"/>
        <w:szCs w:val="24"/>
      </w:rPr>
      <w:t>3</w:t>
    </w:r>
    <w:r w:rsidR="00992E64" w:rsidRPr="001060A7">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E97657"/>
    <w:rsid w:val="000069E4"/>
    <w:rsid w:val="00013458"/>
    <w:rsid w:val="000200C2"/>
    <w:rsid w:val="000249D4"/>
    <w:rsid w:val="0003240E"/>
    <w:rsid w:val="000622DC"/>
    <w:rsid w:val="00062431"/>
    <w:rsid w:val="00064347"/>
    <w:rsid w:val="00065172"/>
    <w:rsid w:val="00070A14"/>
    <w:rsid w:val="00070D40"/>
    <w:rsid w:val="00080D9E"/>
    <w:rsid w:val="00085BB3"/>
    <w:rsid w:val="00093C2E"/>
    <w:rsid w:val="000B30F8"/>
    <w:rsid w:val="000C0163"/>
    <w:rsid w:val="000C11F3"/>
    <w:rsid w:val="000C711B"/>
    <w:rsid w:val="000C7FFD"/>
    <w:rsid w:val="000D4787"/>
    <w:rsid w:val="000D53B1"/>
    <w:rsid w:val="000F49A1"/>
    <w:rsid w:val="001060A7"/>
    <w:rsid w:val="001133D1"/>
    <w:rsid w:val="0012023C"/>
    <w:rsid w:val="00126984"/>
    <w:rsid w:val="00135B23"/>
    <w:rsid w:val="0015784D"/>
    <w:rsid w:val="00163F1C"/>
    <w:rsid w:val="00165B51"/>
    <w:rsid w:val="00173AC3"/>
    <w:rsid w:val="0018130B"/>
    <w:rsid w:val="0018449C"/>
    <w:rsid w:val="001B309E"/>
    <w:rsid w:val="001B6AD2"/>
    <w:rsid w:val="001C0DB4"/>
    <w:rsid w:val="001C1960"/>
    <w:rsid w:val="001D075C"/>
    <w:rsid w:val="002001F0"/>
    <w:rsid w:val="0020481C"/>
    <w:rsid w:val="00212E5D"/>
    <w:rsid w:val="00225059"/>
    <w:rsid w:val="00226669"/>
    <w:rsid w:val="00275A0F"/>
    <w:rsid w:val="002769DB"/>
    <w:rsid w:val="00277435"/>
    <w:rsid w:val="002805BC"/>
    <w:rsid w:val="00282EB6"/>
    <w:rsid w:val="002A09A4"/>
    <w:rsid w:val="002A411B"/>
    <w:rsid w:val="002B3A73"/>
    <w:rsid w:val="002B5E1A"/>
    <w:rsid w:val="002C5A6B"/>
    <w:rsid w:val="002C739E"/>
    <w:rsid w:val="002F0E4F"/>
    <w:rsid w:val="002F6913"/>
    <w:rsid w:val="00302E79"/>
    <w:rsid w:val="00304A92"/>
    <w:rsid w:val="003071C8"/>
    <w:rsid w:val="00320AC5"/>
    <w:rsid w:val="00324BCA"/>
    <w:rsid w:val="00327524"/>
    <w:rsid w:val="00331645"/>
    <w:rsid w:val="00344726"/>
    <w:rsid w:val="00350A56"/>
    <w:rsid w:val="00361514"/>
    <w:rsid w:val="00366D39"/>
    <w:rsid w:val="00384D51"/>
    <w:rsid w:val="00391D59"/>
    <w:rsid w:val="00393C3B"/>
    <w:rsid w:val="0039487B"/>
    <w:rsid w:val="003D0AE2"/>
    <w:rsid w:val="003D41F8"/>
    <w:rsid w:val="003D597C"/>
    <w:rsid w:val="003E05E5"/>
    <w:rsid w:val="003E1976"/>
    <w:rsid w:val="003F1038"/>
    <w:rsid w:val="003F44E4"/>
    <w:rsid w:val="00400482"/>
    <w:rsid w:val="0042156F"/>
    <w:rsid w:val="00431455"/>
    <w:rsid w:val="0043233E"/>
    <w:rsid w:val="00434B1E"/>
    <w:rsid w:val="00440A3F"/>
    <w:rsid w:val="00440C23"/>
    <w:rsid w:val="00452F61"/>
    <w:rsid w:val="0045328C"/>
    <w:rsid w:val="00471126"/>
    <w:rsid w:val="0047129D"/>
    <w:rsid w:val="00477266"/>
    <w:rsid w:val="004927A4"/>
    <w:rsid w:val="00495873"/>
    <w:rsid w:val="004A32CF"/>
    <w:rsid w:val="004A4328"/>
    <w:rsid w:val="004A739F"/>
    <w:rsid w:val="004C06BD"/>
    <w:rsid w:val="004C4AC1"/>
    <w:rsid w:val="004C7C68"/>
    <w:rsid w:val="004F157F"/>
    <w:rsid w:val="004F3B5C"/>
    <w:rsid w:val="00510383"/>
    <w:rsid w:val="00527219"/>
    <w:rsid w:val="00531F4F"/>
    <w:rsid w:val="0054005A"/>
    <w:rsid w:val="00543F9F"/>
    <w:rsid w:val="00557D10"/>
    <w:rsid w:val="005672AA"/>
    <w:rsid w:val="00571B87"/>
    <w:rsid w:val="0057530E"/>
    <w:rsid w:val="00576307"/>
    <w:rsid w:val="00583FBD"/>
    <w:rsid w:val="00594255"/>
    <w:rsid w:val="005A51FB"/>
    <w:rsid w:val="005B290B"/>
    <w:rsid w:val="005B4BE6"/>
    <w:rsid w:val="005B66AF"/>
    <w:rsid w:val="005D0CFE"/>
    <w:rsid w:val="005D105B"/>
    <w:rsid w:val="005D4835"/>
    <w:rsid w:val="005E26B2"/>
    <w:rsid w:val="005F19EF"/>
    <w:rsid w:val="005F517C"/>
    <w:rsid w:val="006007B1"/>
    <w:rsid w:val="00612595"/>
    <w:rsid w:val="00626653"/>
    <w:rsid w:val="00637A70"/>
    <w:rsid w:val="00652915"/>
    <w:rsid w:val="00677676"/>
    <w:rsid w:val="00680924"/>
    <w:rsid w:val="00690276"/>
    <w:rsid w:val="006933C9"/>
    <w:rsid w:val="006A13E3"/>
    <w:rsid w:val="006A50FB"/>
    <w:rsid w:val="006C31C5"/>
    <w:rsid w:val="006C55EA"/>
    <w:rsid w:val="006C71B3"/>
    <w:rsid w:val="006D5A15"/>
    <w:rsid w:val="006D6BD8"/>
    <w:rsid w:val="006E26D4"/>
    <w:rsid w:val="006E748F"/>
    <w:rsid w:val="006F022C"/>
    <w:rsid w:val="00720862"/>
    <w:rsid w:val="007258F0"/>
    <w:rsid w:val="00732FB4"/>
    <w:rsid w:val="00735A92"/>
    <w:rsid w:val="00751082"/>
    <w:rsid w:val="0075637C"/>
    <w:rsid w:val="007637E8"/>
    <w:rsid w:val="00780D67"/>
    <w:rsid w:val="007810FF"/>
    <w:rsid w:val="00781E31"/>
    <w:rsid w:val="00787581"/>
    <w:rsid w:val="007A1B71"/>
    <w:rsid w:val="007A3B71"/>
    <w:rsid w:val="007B5512"/>
    <w:rsid w:val="007D1B57"/>
    <w:rsid w:val="007F5205"/>
    <w:rsid w:val="00811790"/>
    <w:rsid w:val="0081254B"/>
    <w:rsid w:val="00812623"/>
    <w:rsid w:val="00820E90"/>
    <w:rsid w:val="008332C1"/>
    <w:rsid w:val="00836591"/>
    <w:rsid w:val="00847397"/>
    <w:rsid w:val="00847B4C"/>
    <w:rsid w:val="0085380F"/>
    <w:rsid w:val="00860470"/>
    <w:rsid w:val="00860EF5"/>
    <w:rsid w:val="00862A41"/>
    <w:rsid w:val="008732D6"/>
    <w:rsid w:val="00881047"/>
    <w:rsid w:val="00885DE9"/>
    <w:rsid w:val="0088603A"/>
    <w:rsid w:val="008A3FEC"/>
    <w:rsid w:val="008A4DC9"/>
    <w:rsid w:val="008C2A66"/>
    <w:rsid w:val="008E4E92"/>
    <w:rsid w:val="008F1FE6"/>
    <w:rsid w:val="00907A7A"/>
    <w:rsid w:val="009229C4"/>
    <w:rsid w:val="009246D5"/>
    <w:rsid w:val="0092471E"/>
    <w:rsid w:val="0092671E"/>
    <w:rsid w:val="00937C5B"/>
    <w:rsid w:val="009414E2"/>
    <w:rsid w:val="0094476B"/>
    <w:rsid w:val="009520E7"/>
    <w:rsid w:val="0095290C"/>
    <w:rsid w:val="00957ABB"/>
    <w:rsid w:val="00960162"/>
    <w:rsid w:val="00964CA7"/>
    <w:rsid w:val="00971B21"/>
    <w:rsid w:val="00975DB7"/>
    <w:rsid w:val="00976928"/>
    <w:rsid w:val="009804BE"/>
    <w:rsid w:val="00992A28"/>
    <w:rsid w:val="00992E64"/>
    <w:rsid w:val="009A5148"/>
    <w:rsid w:val="009A587C"/>
    <w:rsid w:val="009B4C3D"/>
    <w:rsid w:val="009B5CF3"/>
    <w:rsid w:val="009D570A"/>
    <w:rsid w:val="009E00F3"/>
    <w:rsid w:val="009E2A46"/>
    <w:rsid w:val="00A02C53"/>
    <w:rsid w:val="00A033DF"/>
    <w:rsid w:val="00A134F3"/>
    <w:rsid w:val="00A17E7E"/>
    <w:rsid w:val="00A229B4"/>
    <w:rsid w:val="00A373BD"/>
    <w:rsid w:val="00A3741C"/>
    <w:rsid w:val="00A42528"/>
    <w:rsid w:val="00A45CDD"/>
    <w:rsid w:val="00A52613"/>
    <w:rsid w:val="00A828F8"/>
    <w:rsid w:val="00AA0DD4"/>
    <w:rsid w:val="00AB0C61"/>
    <w:rsid w:val="00AB1E06"/>
    <w:rsid w:val="00AB62E2"/>
    <w:rsid w:val="00AB7232"/>
    <w:rsid w:val="00AC43C0"/>
    <w:rsid w:val="00AF04A6"/>
    <w:rsid w:val="00AF05B1"/>
    <w:rsid w:val="00B04C82"/>
    <w:rsid w:val="00B130D5"/>
    <w:rsid w:val="00B257E6"/>
    <w:rsid w:val="00B33264"/>
    <w:rsid w:val="00B372E8"/>
    <w:rsid w:val="00B40433"/>
    <w:rsid w:val="00B52F30"/>
    <w:rsid w:val="00B71A6F"/>
    <w:rsid w:val="00B76133"/>
    <w:rsid w:val="00BA6381"/>
    <w:rsid w:val="00BC2FA4"/>
    <w:rsid w:val="00BE21B8"/>
    <w:rsid w:val="00BE6C8E"/>
    <w:rsid w:val="00BF4F64"/>
    <w:rsid w:val="00C074F8"/>
    <w:rsid w:val="00C1501D"/>
    <w:rsid w:val="00C53F73"/>
    <w:rsid w:val="00C57341"/>
    <w:rsid w:val="00C6577F"/>
    <w:rsid w:val="00C83FF5"/>
    <w:rsid w:val="00C8594F"/>
    <w:rsid w:val="00C9002C"/>
    <w:rsid w:val="00C90F96"/>
    <w:rsid w:val="00CA63BA"/>
    <w:rsid w:val="00CA6819"/>
    <w:rsid w:val="00CB1871"/>
    <w:rsid w:val="00CB7BB5"/>
    <w:rsid w:val="00CC4A14"/>
    <w:rsid w:val="00CD1D4E"/>
    <w:rsid w:val="00CD2022"/>
    <w:rsid w:val="00CD31C8"/>
    <w:rsid w:val="00CE0B55"/>
    <w:rsid w:val="00CE5DE7"/>
    <w:rsid w:val="00CF24F9"/>
    <w:rsid w:val="00D15BB6"/>
    <w:rsid w:val="00D4389B"/>
    <w:rsid w:val="00D45037"/>
    <w:rsid w:val="00D461B9"/>
    <w:rsid w:val="00D575F8"/>
    <w:rsid w:val="00D57E44"/>
    <w:rsid w:val="00D60DDC"/>
    <w:rsid w:val="00D74851"/>
    <w:rsid w:val="00D74DBF"/>
    <w:rsid w:val="00D81BC6"/>
    <w:rsid w:val="00D81C07"/>
    <w:rsid w:val="00D96764"/>
    <w:rsid w:val="00DA68F4"/>
    <w:rsid w:val="00DB5E0C"/>
    <w:rsid w:val="00DC2CFC"/>
    <w:rsid w:val="00DD0BBC"/>
    <w:rsid w:val="00DD1615"/>
    <w:rsid w:val="00DD1D1C"/>
    <w:rsid w:val="00DD2C81"/>
    <w:rsid w:val="00DD59E3"/>
    <w:rsid w:val="00DE10CE"/>
    <w:rsid w:val="00DE165C"/>
    <w:rsid w:val="00DE3DE8"/>
    <w:rsid w:val="00E06333"/>
    <w:rsid w:val="00E10C39"/>
    <w:rsid w:val="00E11598"/>
    <w:rsid w:val="00E14DA5"/>
    <w:rsid w:val="00E32169"/>
    <w:rsid w:val="00E341E5"/>
    <w:rsid w:val="00E3766A"/>
    <w:rsid w:val="00E505E9"/>
    <w:rsid w:val="00E51F85"/>
    <w:rsid w:val="00E52BCF"/>
    <w:rsid w:val="00E532F1"/>
    <w:rsid w:val="00E6515C"/>
    <w:rsid w:val="00E70D1F"/>
    <w:rsid w:val="00E837DC"/>
    <w:rsid w:val="00E87E94"/>
    <w:rsid w:val="00E9238E"/>
    <w:rsid w:val="00E951FB"/>
    <w:rsid w:val="00E96F93"/>
    <w:rsid w:val="00E97657"/>
    <w:rsid w:val="00EA3D3C"/>
    <w:rsid w:val="00EB6EE8"/>
    <w:rsid w:val="00EC17D5"/>
    <w:rsid w:val="00EC2D53"/>
    <w:rsid w:val="00ED04C4"/>
    <w:rsid w:val="00ED170C"/>
    <w:rsid w:val="00EE161A"/>
    <w:rsid w:val="00EF3F94"/>
    <w:rsid w:val="00EF63CA"/>
    <w:rsid w:val="00F07B25"/>
    <w:rsid w:val="00F121D0"/>
    <w:rsid w:val="00F16B55"/>
    <w:rsid w:val="00F17B96"/>
    <w:rsid w:val="00F21147"/>
    <w:rsid w:val="00F22B91"/>
    <w:rsid w:val="00F27F37"/>
    <w:rsid w:val="00F32738"/>
    <w:rsid w:val="00F33372"/>
    <w:rsid w:val="00F3438E"/>
    <w:rsid w:val="00F43E64"/>
    <w:rsid w:val="00F549D4"/>
    <w:rsid w:val="00F57D66"/>
    <w:rsid w:val="00F62DE8"/>
    <w:rsid w:val="00F65E9F"/>
    <w:rsid w:val="00F76BE1"/>
    <w:rsid w:val="00F87A0F"/>
    <w:rsid w:val="00F921BB"/>
    <w:rsid w:val="00F94C33"/>
    <w:rsid w:val="00F97432"/>
    <w:rsid w:val="00FA0381"/>
    <w:rsid w:val="00FB420F"/>
    <w:rsid w:val="00FD55B1"/>
    <w:rsid w:val="00FE3BE7"/>
    <w:rsid w:val="00FE3F1A"/>
    <w:rsid w:val="00FF2A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C5"/>
    <w:pPr>
      <w:spacing w:after="200" w:line="276" w:lineRule="auto"/>
    </w:pPr>
    <w:rPr>
      <w:sz w:val="22"/>
      <w:szCs w:val="22"/>
      <w:lang w:val="en-GB"/>
    </w:rPr>
  </w:style>
  <w:style w:type="paragraph" w:styleId="Heading2">
    <w:name w:val="heading 2"/>
    <w:basedOn w:val="Normal"/>
    <w:link w:val="Heading2Char"/>
    <w:uiPriority w:val="9"/>
    <w:qFormat/>
    <w:rsid w:val="0047726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A7"/>
    <w:pPr>
      <w:tabs>
        <w:tab w:val="center" w:pos="4680"/>
        <w:tab w:val="right" w:pos="9360"/>
      </w:tabs>
    </w:pPr>
  </w:style>
  <w:style w:type="character" w:customStyle="1" w:styleId="HeaderChar">
    <w:name w:val="Header Char"/>
    <w:link w:val="Header"/>
    <w:uiPriority w:val="99"/>
    <w:rsid w:val="001060A7"/>
    <w:rPr>
      <w:sz w:val="22"/>
      <w:szCs w:val="22"/>
      <w:lang w:val="en-GB"/>
    </w:rPr>
  </w:style>
  <w:style w:type="paragraph" w:styleId="Footer">
    <w:name w:val="footer"/>
    <w:basedOn w:val="Normal"/>
    <w:link w:val="FooterChar"/>
    <w:uiPriority w:val="99"/>
    <w:unhideWhenUsed/>
    <w:rsid w:val="001060A7"/>
    <w:pPr>
      <w:tabs>
        <w:tab w:val="center" w:pos="4680"/>
        <w:tab w:val="right" w:pos="9360"/>
      </w:tabs>
    </w:pPr>
  </w:style>
  <w:style w:type="character" w:customStyle="1" w:styleId="FooterChar">
    <w:name w:val="Footer Char"/>
    <w:link w:val="Footer"/>
    <w:uiPriority w:val="99"/>
    <w:rsid w:val="001060A7"/>
    <w:rPr>
      <w:sz w:val="22"/>
      <w:szCs w:val="22"/>
      <w:lang w:val="en-GB"/>
    </w:rPr>
  </w:style>
  <w:style w:type="character" w:customStyle="1" w:styleId="org">
    <w:name w:val="org"/>
    <w:basedOn w:val="DefaultParagraphFont"/>
    <w:rsid w:val="00FD55B1"/>
  </w:style>
  <w:style w:type="character" w:styleId="Hyperlink">
    <w:name w:val="Hyperlink"/>
    <w:uiPriority w:val="99"/>
    <w:semiHidden/>
    <w:unhideWhenUsed/>
    <w:rsid w:val="00DD59E3"/>
    <w:rPr>
      <w:color w:val="0000FF"/>
      <w:u w:val="single"/>
    </w:rPr>
  </w:style>
  <w:style w:type="character" w:customStyle="1" w:styleId="Heading2Char">
    <w:name w:val="Heading 2 Char"/>
    <w:link w:val="Heading2"/>
    <w:uiPriority w:val="9"/>
    <w:rsid w:val="004772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2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utorialsmainbody">
    <w:name w:val="tutorials_mainbody"/>
    <w:rsid w:val="002769DB"/>
  </w:style>
  <w:style w:type="character" w:styleId="Strong">
    <w:name w:val="Strong"/>
    <w:uiPriority w:val="22"/>
    <w:qFormat/>
    <w:rsid w:val="002769DB"/>
    <w:rPr>
      <w:b/>
      <w:bCs/>
    </w:rPr>
  </w:style>
  <w:style w:type="character" w:styleId="Emphasis">
    <w:name w:val="Emphasis"/>
    <w:uiPriority w:val="20"/>
    <w:qFormat/>
    <w:rsid w:val="002769DB"/>
    <w:rPr>
      <w:i/>
      <w:iCs/>
    </w:rPr>
  </w:style>
  <w:style w:type="character" w:customStyle="1" w:styleId="num-ratings">
    <w:name w:val="num-ratings"/>
    <w:rsid w:val="00EF63CA"/>
  </w:style>
  <w:style w:type="character" w:customStyle="1" w:styleId="count">
    <w:name w:val="count"/>
    <w:rsid w:val="00EF63CA"/>
  </w:style>
</w:styles>
</file>

<file path=word/webSettings.xml><?xml version="1.0" encoding="utf-8"?>
<w:webSettings xmlns:r="http://schemas.openxmlformats.org/officeDocument/2006/relationships" xmlns:w="http://schemas.openxmlformats.org/wordprocessingml/2006/main">
  <w:divs>
    <w:div w:id="704789043">
      <w:bodyDiv w:val="1"/>
      <w:marLeft w:val="0"/>
      <w:marRight w:val="0"/>
      <w:marTop w:val="0"/>
      <w:marBottom w:val="0"/>
      <w:divBdr>
        <w:top w:val="none" w:sz="0" w:space="0" w:color="auto"/>
        <w:left w:val="none" w:sz="0" w:space="0" w:color="auto"/>
        <w:bottom w:val="none" w:sz="0" w:space="0" w:color="auto"/>
        <w:right w:val="none" w:sz="0" w:space="0" w:color="auto"/>
      </w:divBdr>
      <w:divsChild>
        <w:div w:id="841627615">
          <w:marLeft w:val="0"/>
          <w:marRight w:val="0"/>
          <w:marTop w:val="0"/>
          <w:marBottom w:val="0"/>
          <w:divBdr>
            <w:top w:val="none" w:sz="0" w:space="0" w:color="auto"/>
            <w:left w:val="none" w:sz="0" w:space="0" w:color="auto"/>
            <w:bottom w:val="none" w:sz="0" w:space="0" w:color="auto"/>
            <w:right w:val="none" w:sz="0" w:space="0" w:color="auto"/>
          </w:divBdr>
        </w:div>
        <w:div w:id="842357244">
          <w:marLeft w:val="0"/>
          <w:marRight w:val="0"/>
          <w:marTop w:val="0"/>
          <w:marBottom w:val="0"/>
          <w:divBdr>
            <w:top w:val="none" w:sz="0" w:space="0" w:color="auto"/>
            <w:left w:val="none" w:sz="0" w:space="0" w:color="auto"/>
            <w:bottom w:val="none" w:sz="0" w:space="0" w:color="auto"/>
            <w:right w:val="none" w:sz="0" w:space="0" w:color="auto"/>
          </w:divBdr>
        </w:div>
        <w:div w:id="1846553127">
          <w:marLeft w:val="0"/>
          <w:marRight w:val="0"/>
          <w:marTop w:val="0"/>
          <w:marBottom w:val="0"/>
          <w:divBdr>
            <w:top w:val="none" w:sz="0" w:space="0" w:color="auto"/>
            <w:left w:val="none" w:sz="0" w:space="0" w:color="auto"/>
            <w:bottom w:val="none" w:sz="0" w:space="0" w:color="auto"/>
            <w:right w:val="none" w:sz="0" w:space="0" w:color="auto"/>
          </w:divBdr>
        </w:div>
      </w:divsChild>
    </w:div>
    <w:div w:id="968314972">
      <w:bodyDiv w:val="1"/>
      <w:marLeft w:val="0"/>
      <w:marRight w:val="0"/>
      <w:marTop w:val="0"/>
      <w:marBottom w:val="0"/>
      <w:divBdr>
        <w:top w:val="none" w:sz="0" w:space="0" w:color="auto"/>
        <w:left w:val="none" w:sz="0" w:space="0" w:color="auto"/>
        <w:bottom w:val="none" w:sz="0" w:space="0" w:color="auto"/>
        <w:right w:val="none" w:sz="0" w:space="0" w:color="auto"/>
      </w:divBdr>
    </w:div>
    <w:div w:id="1264456296">
      <w:bodyDiv w:val="1"/>
      <w:marLeft w:val="0"/>
      <w:marRight w:val="0"/>
      <w:marTop w:val="0"/>
      <w:marBottom w:val="0"/>
      <w:divBdr>
        <w:top w:val="none" w:sz="0" w:space="0" w:color="auto"/>
        <w:left w:val="none" w:sz="0" w:space="0" w:color="auto"/>
        <w:bottom w:val="none" w:sz="0" w:space="0" w:color="auto"/>
        <w:right w:val="none" w:sz="0" w:space="0" w:color="auto"/>
      </w:divBdr>
    </w:div>
    <w:div w:id="1473207954">
      <w:bodyDiv w:val="1"/>
      <w:marLeft w:val="0"/>
      <w:marRight w:val="0"/>
      <w:marTop w:val="0"/>
      <w:marBottom w:val="0"/>
      <w:divBdr>
        <w:top w:val="none" w:sz="0" w:space="0" w:color="auto"/>
        <w:left w:val="none" w:sz="0" w:space="0" w:color="auto"/>
        <w:bottom w:val="none" w:sz="0" w:space="0" w:color="auto"/>
        <w:right w:val="none" w:sz="0" w:space="0" w:color="auto"/>
      </w:divBdr>
    </w:div>
    <w:div w:id="17466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pkinsmedicine.org/johns_hopkins_healthcare/downloads/Tips%20to%20Improve%20Your%20HEDIS%20Measures-final3-29-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895AC-38EE-449B-9264-FA1B875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96</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FGSSC</dc:creator>
  <cp:lastModifiedBy>Admin</cp:lastModifiedBy>
  <cp:revision>8</cp:revision>
  <dcterms:created xsi:type="dcterms:W3CDTF">2014-02-23T20:02:00Z</dcterms:created>
  <dcterms:modified xsi:type="dcterms:W3CDTF">2019-04-16T19:28:00Z</dcterms:modified>
</cp:coreProperties>
</file>