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686670367"/>
        <w:placeholder>
          <w:docPart w:val="A61FEFE49C694AEEB4EA0682B49C47BA"/>
        </w:placeholder>
        <w:temporary/>
        <w:showingPlcHdr/>
      </w:sdtPr>
      <w:sdtEndPr/>
      <w:sdtContent>
        <w:p w:rsidR="00F9444C" w:rsidRDefault="00F9444C">
          <w:pPr>
            <w:pStyle w:val="NoSpacing"/>
          </w:pPr>
          <w:r>
            <w:t>Your Name</w:t>
          </w:r>
        </w:p>
      </w:sdtContent>
    </w:sdt>
    <w:p w:rsidR="00E614DD" w:rsidRDefault="000E2CE1">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0E2CE1">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0E2CE1">
      <w:pPr>
        <w:pStyle w:val="NoSpacing"/>
      </w:pPr>
      <w:sdt>
        <w:sdtPr>
          <w:alias w:val="Date:"/>
          <w:tag w:val="Date:"/>
          <w:id w:val="518209038"/>
          <w:placeholder>
            <w:docPart w:val="2EB449EEE1B24578B2F5D2D1AF42B15F"/>
          </w:placeholder>
          <w:temporary/>
          <w:showingPlcHdr/>
        </w:sdtPr>
        <w:sdtEndPr/>
        <w:sdtContent>
          <w:r w:rsidR="00B13D1B">
            <w:t>Date</w:t>
          </w:r>
        </w:sdtContent>
      </w:sdt>
    </w:p>
    <w:p w:rsidR="00E614DD" w:rsidRDefault="00DE122F">
      <w:pPr>
        <w:pStyle w:val="Title"/>
      </w:pPr>
      <w:r>
        <w:t>The Beautiful Body</w:t>
      </w:r>
    </w:p>
    <w:p w:rsidR="006D13C4" w:rsidRDefault="006D13C4" w:rsidP="006D13C4"/>
    <w:p w:rsidR="006D13C4" w:rsidRPr="006D13C4" w:rsidRDefault="006D13C4" w:rsidP="006D13C4"/>
    <w:p w:rsidR="0071600E" w:rsidRDefault="006D13C4" w:rsidP="006C21A5">
      <w:pPr>
        <w:jc w:val="center"/>
      </w:pPr>
      <w:r>
        <w:rPr>
          <w:noProof/>
          <w:lang w:eastAsia="en-US"/>
        </w:rPr>
        <w:drawing>
          <wp:inline distT="0" distB="0" distL="0" distR="0">
            <wp:extent cx="1619250" cy="210746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51cce0ff002ed63346949f1c36d3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0501" cy="2109094"/>
                    </a:xfrm>
                    <a:prstGeom prst="rect">
                      <a:avLst/>
                    </a:prstGeom>
                  </pic:spPr>
                </pic:pic>
              </a:graphicData>
            </a:graphic>
          </wp:inline>
        </w:drawing>
      </w:r>
    </w:p>
    <w:p w:rsidR="006D13C4" w:rsidRDefault="00823545" w:rsidP="006C21A5">
      <w:pPr>
        <w:jc w:val="center"/>
      </w:pPr>
      <w:r>
        <w:t>Myron, Discus</w:t>
      </w:r>
      <w:r w:rsidR="006C21A5">
        <w:t xml:space="preserve"> Thrower (</w:t>
      </w:r>
      <w:proofErr w:type="spellStart"/>
      <w:r w:rsidR="006C21A5">
        <w:t>Discobolos</w:t>
      </w:r>
      <w:proofErr w:type="spellEnd"/>
      <w:r w:rsidR="006C21A5">
        <w:t>), 450 BCE</w:t>
      </w:r>
    </w:p>
    <w:p w:rsidR="006C21A5" w:rsidRDefault="0065476D" w:rsidP="006C21A5">
      <w:pPr>
        <w:jc w:val="center"/>
      </w:pPr>
      <w:r>
        <w:rPr>
          <w:noProof/>
          <w:lang w:eastAsia="en-US"/>
        </w:rPr>
        <w:drawing>
          <wp:inline distT="0" distB="0" distL="0" distR="0">
            <wp:extent cx="1609725" cy="256614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3b8f6ff872891df0aea121a8c4e7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725" cy="2566146"/>
                    </a:xfrm>
                    <a:prstGeom prst="rect">
                      <a:avLst/>
                    </a:prstGeom>
                  </pic:spPr>
                </pic:pic>
              </a:graphicData>
            </a:graphic>
          </wp:inline>
        </w:drawing>
      </w:r>
    </w:p>
    <w:p w:rsidR="0065476D" w:rsidRDefault="00C56F32" w:rsidP="006C21A5">
      <w:pPr>
        <w:jc w:val="center"/>
      </w:pPr>
      <w:proofErr w:type="spellStart"/>
      <w:r w:rsidRPr="00C56F32">
        <w:t>Kaigetsudo</w:t>
      </w:r>
      <w:proofErr w:type="spellEnd"/>
      <w:r w:rsidRPr="00C56F32">
        <w:t xml:space="preserve"> </w:t>
      </w:r>
      <w:proofErr w:type="spellStart"/>
      <w:r w:rsidRPr="00C56F32">
        <w:t>Dohan</w:t>
      </w:r>
      <w:proofErr w:type="spellEnd"/>
      <w:r>
        <w:t>, Beautiful woman, 1715</w:t>
      </w:r>
    </w:p>
    <w:p w:rsidR="00773374" w:rsidRDefault="00773374" w:rsidP="00773374">
      <w:r>
        <w:lastRenderedPageBreak/>
        <w:t>The two artworks; a discus thrower (</w:t>
      </w:r>
      <w:proofErr w:type="spellStart"/>
      <w:r>
        <w:t>Discobolos</w:t>
      </w:r>
      <w:proofErr w:type="spellEnd"/>
      <w:r>
        <w:t>) and a beautiful woman have some commonalities. The most common thing is the inner beauty and composure. The balance between mind and body is important for survival and that’s what these both artworks represent. The difference between both artworks is that one is more masculine and represents the strength of the body coupled with mental strength. The second artwork represents and delicate nature of woman coupled with inner and strength.</w:t>
      </w:r>
    </w:p>
    <w:p w:rsidR="00773374" w:rsidRDefault="00773374" w:rsidP="00773374">
      <w:r>
        <w:t>The best depiction of the human body I found is the discus thrower (</w:t>
      </w:r>
      <w:proofErr w:type="spellStart"/>
      <w:r>
        <w:t>Discobolos</w:t>
      </w:r>
      <w:proofErr w:type="spellEnd"/>
      <w:r>
        <w:t>) because it represents the most important attribute of nature i.e. the balance.</w:t>
      </w:r>
    </w:p>
    <w:p w:rsidR="00C72944" w:rsidRDefault="00773374" w:rsidP="00773374">
      <w:r>
        <w:t xml:space="preserve">I prefer a highly abstract picture of the human body because it definitely would have something hidden in it, which would be perceived by only those who would have gone through or experienced the same. (Panofsky and </w:t>
      </w:r>
      <w:proofErr w:type="spellStart"/>
      <w:r>
        <w:t>Drechsel</w:t>
      </w:r>
      <w:proofErr w:type="spellEnd"/>
      <w:r>
        <w:t xml:space="preserve"> 190) Or by those who would see nature’s profoundness in a more detailed manner.   </w:t>
      </w:r>
      <w:bookmarkStart w:id="0" w:name="_GoBack"/>
      <w:bookmarkEnd w:id="0"/>
    </w:p>
    <w:p w:rsidR="00C72944" w:rsidRDefault="00C72944" w:rsidP="00484F73"/>
    <w:p w:rsidR="00C72944" w:rsidRDefault="00C72944" w:rsidP="00484F73"/>
    <w:p w:rsidR="00C72944" w:rsidRDefault="00C72944" w:rsidP="00484F73"/>
    <w:p w:rsidR="00C72944" w:rsidRDefault="00C72944" w:rsidP="00484F73"/>
    <w:p w:rsidR="00C72944" w:rsidRDefault="00C72944" w:rsidP="00484F73"/>
    <w:p w:rsidR="00C72944" w:rsidRDefault="00C72944" w:rsidP="00484F73"/>
    <w:p w:rsidR="00C72944" w:rsidRDefault="00C72944" w:rsidP="00484F73"/>
    <w:p w:rsidR="00C72944" w:rsidRDefault="00C72944" w:rsidP="00484F73"/>
    <w:p w:rsidR="00C72944" w:rsidRDefault="00C72944" w:rsidP="00484F73"/>
    <w:p w:rsidR="00C72944" w:rsidRDefault="00C72944" w:rsidP="00484F73"/>
    <w:p w:rsidR="00C72944" w:rsidRDefault="00C72944" w:rsidP="00C72944">
      <w:pPr>
        <w:pStyle w:val="Bibliography"/>
        <w:jc w:val="center"/>
      </w:pPr>
      <w:r>
        <w:t>Works Cited</w:t>
      </w:r>
    </w:p>
    <w:p w:rsidR="00C72944" w:rsidRPr="00C72944" w:rsidRDefault="00C72944" w:rsidP="00C72944">
      <w:pPr>
        <w:pStyle w:val="Bibliography"/>
        <w:rPr>
          <w:rFonts w:ascii="Times New Roman" w:hAnsi="Times New Roman" w:cs="Times New Roman"/>
        </w:rPr>
      </w:pPr>
      <w:r>
        <w:lastRenderedPageBreak/>
        <w:fldChar w:fldCharType="begin"/>
      </w:r>
      <w:r>
        <w:instrText xml:space="preserve"> ADDIN ZOTERO_BIBL {"uncited":[],"omitted":[],"custom":[]} CSL_BIBLIOGRAPHY </w:instrText>
      </w:r>
      <w:r>
        <w:fldChar w:fldCharType="separate"/>
      </w:r>
      <w:r w:rsidRPr="00C72944">
        <w:rPr>
          <w:rFonts w:ascii="Times New Roman" w:hAnsi="Times New Roman" w:cs="Times New Roman"/>
        </w:rPr>
        <w:t xml:space="preserve">Panofsky, Erwin, and Benjamin Drechsel. </w:t>
      </w:r>
      <w:r w:rsidRPr="00C72944">
        <w:rPr>
          <w:rFonts w:ascii="Times New Roman" w:hAnsi="Times New Roman" w:cs="Times New Roman"/>
          <w:i/>
          <w:iCs/>
        </w:rPr>
        <w:t>Meaning in the Visual Arts</w:t>
      </w:r>
      <w:r w:rsidRPr="00C72944">
        <w:rPr>
          <w:rFonts w:ascii="Times New Roman" w:hAnsi="Times New Roman" w:cs="Times New Roman"/>
        </w:rPr>
        <w:t>. University of Chicago Press Chicago, 1955.</w:t>
      </w:r>
    </w:p>
    <w:p w:rsidR="00C72944" w:rsidRDefault="00C72944" w:rsidP="00484F73">
      <w:r>
        <w:fldChar w:fldCharType="end"/>
      </w:r>
    </w:p>
    <w:p w:rsidR="00484F73" w:rsidRDefault="00484F73" w:rsidP="00823545"/>
    <w:p w:rsidR="00B91360" w:rsidRDefault="00B91360" w:rsidP="006C21A5">
      <w:pPr>
        <w:jc w:val="center"/>
      </w:pPr>
    </w:p>
    <w:p w:rsidR="00B91360" w:rsidRDefault="00B91360" w:rsidP="006C21A5">
      <w:pPr>
        <w:jc w:val="center"/>
      </w:pPr>
    </w:p>
    <w:p w:rsidR="00B91360" w:rsidRDefault="00B91360" w:rsidP="00B91360"/>
    <w:p w:rsidR="006C21A5" w:rsidRDefault="006C21A5" w:rsidP="006C21A5">
      <w:pPr>
        <w:jc w:val="center"/>
      </w:pPr>
    </w:p>
    <w:p w:rsidR="006D13C4" w:rsidRDefault="006D13C4" w:rsidP="0071600E"/>
    <w:p w:rsidR="006D13C4" w:rsidRDefault="006D13C4" w:rsidP="0071600E"/>
    <w:p w:rsidR="006D13C4" w:rsidRDefault="006D13C4" w:rsidP="0071600E"/>
    <w:p w:rsidR="006D13C4" w:rsidRPr="0071600E" w:rsidRDefault="006D13C4" w:rsidP="0071600E"/>
    <w:sectPr w:rsidR="006D13C4" w:rsidRPr="0071600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E1" w:rsidRDefault="000E2CE1">
      <w:pPr>
        <w:spacing w:line="240" w:lineRule="auto"/>
      </w:pPr>
      <w:r>
        <w:separator/>
      </w:r>
    </w:p>
  </w:endnote>
  <w:endnote w:type="continuationSeparator" w:id="0">
    <w:p w:rsidR="000E2CE1" w:rsidRDefault="000E2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E1" w:rsidRDefault="000E2CE1">
      <w:pPr>
        <w:spacing w:line="240" w:lineRule="auto"/>
      </w:pPr>
      <w:r>
        <w:separator/>
      </w:r>
    </w:p>
  </w:footnote>
  <w:footnote w:type="continuationSeparator" w:id="0">
    <w:p w:rsidR="000E2CE1" w:rsidRDefault="000E2C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0E2CE1">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73374">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6D13C4">
    <w:pPr>
      <w:pStyle w:val="Header"/>
    </w:pPr>
    <w:r>
      <w:t>Surname</w:t>
    </w:r>
    <w:r w:rsidR="00B13D1B">
      <w:t xml:space="preserve"> </w:t>
    </w:r>
    <w:r w:rsidR="00691EC1">
      <w:fldChar w:fldCharType="begin"/>
    </w:r>
    <w:r w:rsidR="00691EC1">
      <w:instrText xml:space="preserve"> PAGE   \* MERGEFORMAT </w:instrText>
    </w:r>
    <w:r w:rsidR="00691EC1">
      <w:fldChar w:fldCharType="separate"/>
    </w:r>
    <w:r w:rsidR="0077337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20"/>
    <w:rsid w:val="00040CBB"/>
    <w:rsid w:val="000B78C8"/>
    <w:rsid w:val="000E2CE1"/>
    <w:rsid w:val="001463B2"/>
    <w:rsid w:val="001F62C0"/>
    <w:rsid w:val="00245E02"/>
    <w:rsid w:val="00271B9C"/>
    <w:rsid w:val="00353B66"/>
    <w:rsid w:val="003B4C74"/>
    <w:rsid w:val="00437601"/>
    <w:rsid w:val="00484F73"/>
    <w:rsid w:val="004A2675"/>
    <w:rsid w:val="004B6943"/>
    <w:rsid w:val="004F7139"/>
    <w:rsid w:val="0065476D"/>
    <w:rsid w:val="00691EC1"/>
    <w:rsid w:val="006C21A5"/>
    <w:rsid w:val="006D13C4"/>
    <w:rsid w:val="0071600E"/>
    <w:rsid w:val="00773374"/>
    <w:rsid w:val="007C53FB"/>
    <w:rsid w:val="00823545"/>
    <w:rsid w:val="008B7D18"/>
    <w:rsid w:val="008F1F97"/>
    <w:rsid w:val="008F4052"/>
    <w:rsid w:val="00976A6B"/>
    <w:rsid w:val="009D4EB3"/>
    <w:rsid w:val="00B13D1B"/>
    <w:rsid w:val="00B7373A"/>
    <w:rsid w:val="00B818DF"/>
    <w:rsid w:val="00B91360"/>
    <w:rsid w:val="00BF336F"/>
    <w:rsid w:val="00C56F32"/>
    <w:rsid w:val="00C72944"/>
    <w:rsid w:val="00C8319C"/>
    <w:rsid w:val="00D52117"/>
    <w:rsid w:val="00DB0D39"/>
    <w:rsid w:val="00DE122F"/>
    <w:rsid w:val="00E14005"/>
    <w:rsid w:val="00E614DD"/>
    <w:rsid w:val="00E627B4"/>
    <w:rsid w:val="00E7770B"/>
    <w:rsid w:val="00F0136C"/>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customStyle="1" w:styleId="italic">
    <w:name w:val="italic"/>
    <w:basedOn w:val="DefaultParagraphFont"/>
    <w:rsid w:val="006C21A5"/>
  </w:style>
  <w:style w:type="character" w:customStyle="1" w:styleId="small">
    <w:name w:val="small"/>
    <w:basedOn w:val="DefaultParagraphFont"/>
    <w:rsid w:val="006C2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customStyle="1" w:styleId="italic">
    <w:name w:val="italic"/>
    <w:basedOn w:val="DefaultParagraphFont"/>
    <w:rsid w:val="006C21A5"/>
  </w:style>
  <w:style w:type="character" w:customStyle="1" w:styleId="small">
    <w:name w:val="small"/>
    <w:basedOn w:val="DefaultParagraphFont"/>
    <w:rsid w:val="006C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D1516A"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D1516A"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D1516A"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D1516A"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D9"/>
    <w:rsid w:val="00006BD9"/>
    <w:rsid w:val="000B199D"/>
    <w:rsid w:val="001B7016"/>
    <w:rsid w:val="00C9039D"/>
    <w:rsid w:val="00D1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2954B0-CAB3-4D0C-B331-638A0155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TotalTime>
  <Pages>3</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Zarrar Hafeez Ghori</dc:creator>
  <cp:lastModifiedBy>Morning</cp:lastModifiedBy>
  <cp:revision>3</cp:revision>
  <dcterms:created xsi:type="dcterms:W3CDTF">2019-04-17T11:52:00Z</dcterms:created>
  <dcterms:modified xsi:type="dcterms:W3CDTF">2019-04-17T11:54:00Z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id="jjxifqPa"/&gt;&lt;style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