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C04A24" w14:textId="3F4FC73D" w:rsidR="001835B9" w:rsidRDefault="006400EF">
      <w:pPr>
        <w:pStyle w:val="NoSpacing"/>
      </w:pPr>
      <w:proofErr w:type="spellStart"/>
      <w:r>
        <w:t>Riber</w:t>
      </w:r>
      <w:proofErr w:type="spellEnd"/>
      <w:r>
        <w:t xml:space="preserve"> Mohammad</w:t>
      </w:r>
    </w:p>
    <w:p w14:paraId="30E8F2B0" w14:textId="77777777" w:rsidR="00E614DD" w:rsidRDefault="006400EF">
      <w:pPr>
        <w:pStyle w:val="NoSpacing"/>
      </w:pPr>
      <w:sdt>
        <w:sdtPr>
          <w:alias w:val="Instructor Name:"/>
          <w:tag w:val="Instructor Name:"/>
          <w:id w:val="1392545257"/>
          <w:placeholder>
            <w:docPart w:val="E4425A56A472421D9B77003067586DED"/>
          </w:placeholder>
          <w:temporary/>
          <w:showingPlcHdr/>
          <w15:appearance w15:val="hidden"/>
        </w:sdtPr>
        <w:sdtEndPr/>
        <w:sdtContent>
          <w:r w:rsidR="00B13D1B">
            <w:t>Instructor Name</w:t>
          </w:r>
        </w:sdtContent>
      </w:sdt>
    </w:p>
    <w:p w14:paraId="73B318D6" w14:textId="31C6DA2B" w:rsidR="00E614DD" w:rsidRDefault="006400EF">
      <w:pPr>
        <w:pStyle w:val="NoSpacing"/>
      </w:pPr>
      <w:r>
        <w:t>English</w:t>
      </w:r>
    </w:p>
    <w:p w14:paraId="38CCADD9" w14:textId="2E4C214D" w:rsidR="00E614DD" w:rsidRDefault="006400EF">
      <w:pPr>
        <w:pStyle w:val="NoSpacing"/>
      </w:pPr>
      <w:r>
        <w:t>31</w:t>
      </w:r>
      <w:r w:rsidR="005E7D70">
        <w:t xml:space="preserve"> </w:t>
      </w:r>
      <w:r w:rsidR="00E36195">
        <w:t>Dec</w:t>
      </w:r>
      <w:r w:rsidR="002A5D96">
        <w:t>embe</w:t>
      </w:r>
      <w:r w:rsidR="005E7D70">
        <w:t xml:space="preserve">r </w:t>
      </w:r>
      <w:r w:rsidR="00BA5332">
        <w:t>201</w:t>
      </w:r>
      <w:r w:rsidR="00E36195">
        <w:t>9</w:t>
      </w:r>
    </w:p>
    <w:p w14:paraId="1F362B16" w14:textId="13B309C1" w:rsidR="001835B9" w:rsidRDefault="006400EF" w:rsidP="001835B9">
      <w:pPr>
        <w:pStyle w:val="Title"/>
      </w:pPr>
      <w:r>
        <w:t>Speech Imagery from Romeo and Juliet</w:t>
      </w:r>
      <w:r w:rsidR="00251D04">
        <w:t xml:space="preserve"> </w:t>
      </w:r>
    </w:p>
    <w:p w14:paraId="55EF6D99" w14:textId="2C285953" w:rsidR="003579D1" w:rsidRDefault="006400EF" w:rsidP="000F31B3">
      <w:pPr>
        <w:pStyle w:val="Title"/>
        <w:ind w:firstLine="720"/>
        <w:jc w:val="left"/>
      </w:pPr>
      <w:r w:rsidRPr="001E68BE">
        <w:t xml:space="preserve"> </w:t>
      </w:r>
      <w:r w:rsidR="000F31B3">
        <w:t xml:space="preserve">William Shakespeare is perhaps the greatest drama writer who had ever graced the English Literature. </w:t>
      </w:r>
      <w:r w:rsidR="00BA5E69">
        <w:t>H</w:t>
      </w:r>
      <w:r w:rsidR="000F31B3">
        <w:t xml:space="preserve">is classic drama </w:t>
      </w:r>
      <w:r w:rsidR="000F31B3">
        <w:rPr>
          <w:i/>
          <w:iCs/>
        </w:rPr>
        <w:t xml:space="preserve">Romeo and Juliet </w:t>
      </w:r>
      <w:r w:rsidR="000F31B3">
        <w:t xml:space="preserve">is perhaps the most </w:t>
      </w:r>
      <w:r w:rsidR="001375D9">
        <w:t>read</w:t>
      </w:r>
      <w:r w:rsidR="001F750F">
        <w:t xml:space="preserve"> drama of all time. This drama portrays </w:t>
      </w:r>
      <w:r w:rsidR="00473220">
        <w:t xml:space="preserve">the theme of love using </w:t>
      </w:r>
      <w:bookmarkStart w:id="0" w:name="_GoBack"/>
      <w:bookmarkEnd w:id="0"/>
      <w:r w:rsidR="001F750F">
        <w:t>a variety of speech imagery that can be observed in various scenes of the drama. Like in the line “Love heralds should be thoughts/ Which ten times faster glide than the sun’s beams (Act 2, Scene 5, Line</w:t>
      </w:r>
      <w:r w:rsidR="00FF2A6A">
        <w:t>s</w:t>
      </w:r>
      <w:r w:rsidR="001F750F">
        <w:t xml:space="preserve"> 4-5), the imagery that is portrayed is about heralds, the people that were employed by nobles and kings to announce their arrivals. In this sentence, she means that the joy of Love will come to her as a herald, believing that she will have it as soon as she thinks about it. </w:t>
      </w:r>
      <w:r w:rsidR="00BA5E69">
        <w:t>In a different scene, Juliet gives a speech about the desire to marry Romeo as she uses mythological imagery. In the lines, "Gallop apace, you fiery-footed steeds/</w:t>
      </w:r>
      <w:r w:rsidR="00FF2A6A">
        <w:t>…. /</w:t>
      </w:r>
      <w:r w:rsidR="00BA5E69">
        <w:t xml:space="preserve">And bring in cloudy night immediately" (Scene 3, Act 2, Lines 1-4), Juliet expresses her impatience by citing the incident of Phaeton from the Greek Mythology. Although there is a basic theme of Love in every one of Juliet's monologue, the use of Greek mythology is somewhat interesting. </w:t>
      </w:r>
      <w:r w:rsidR="00FF2A6A">
        <w:t>There is also some diverse imagery when it comes to the portrayal of the character of Romeo as well. For example, in the lines, “</w:t>
      </w:r>
      <w:r w:rsidR="00FF2A6A" w:rsidRPr="00FF2A6A">
        <w:t>On the white wonder of dear Juliet’s hand</w:t>
      </w:r>
      <w:r w:rsidR="00FF2A6A">
        <w:t>/</w:t>
      </w:r>
      <w:r w:rsidR="00FF2A6A" w:rsidRPr="00FF2A6A">
        <w:t xml:space="preserve"> And steal immortal blessing from her lips</w:t>
      </w:r>
      <w:r w:rsidR="00FF2A6A">
        <w:t xml:space="preserve">” (Act 3, Scene 3, Lines 36-7), he paints the image of divinity to be parallel to his love for Juliet. He tries to profess that his love for Juliet is divine and that no one can come between him and Juliet, declaring his friend, Friar </w:t>
      </w:r>
      <w:r w:rsidR="00FF2A6A">
        <w:lastRenderedPageBreak/>
        <w:t>Laurence to be a “ghostly confessor”. The image painted in these lines shows the view of Romeo that his love for Juliet is based on pure feelings rather than bodily lust.</w:t>
      </w:r>
    </w:p>
    <w:p w14:paraId="73A4DF68" w14:textId="171B98FD" w:rsidR="003579D1" w:rsidRDefault="003579D1" w:rsidP="003579D1"/>
    <w:p w14:paraId="18C8CD4C" w14:textId="77777777" w:rsidR="003579D1" w:rsidRPr="003579D1" w:rsidRDefault="003579D1" w:rsidP="003579D1"/>
    <w:sdt>
      <w:sdtPr>
        <w:rPr>
          <w:b w:val="0"/>
        </w:rPr>
        <w:id w:val="1964305602"/>
        <w:docPartObj>
          <w:docPartGallery w:val="Bibliographies"/>
          <w:docPartUnique/>
        </w:docPartObj>
      </w:sdtPr>
      <w:sdtEndPr>
        <w:rPr>
          <w:bCs/>
        </w:rPr>
      </w:sdtEndPr>
      <w:sdtContent>
        <w:p w14:paraId="08EB01B0" w14:textId="77F62F8A" w:rsidR="0068238C" w:rsidRDefault="006400EF">
          <w:pPr>
            <w:pStyle w:val="Heading1"/>
          </w:pPr>
          <w:r>
            <w:t>Works Cited</w:t>
          </w:r>
        </w:p>
        <w:p w14:paraId="6E373866" w14:textId="77777777" w:rsidR="000F31B3" w:rsidRDefault="006400EF" w:rsidP="000F31B3">
          <w:pPr>
            <w:pStyle w:val="Bibliography"/>
            <w:rPr>
              <w:noProof/>
            </w:rPr>
          </w:pPr>
          <w:r>
            <w:fldChar w:fldCharType="begin"/>
          </w:r>
          <w:r>
            <w:instrText xml:space="preserve"> BIBLIOGRAPHY </w:instrText>
          </w:r>
          <w:r>
            <w:fldChar w:fldCharType="separate"/>
          </w:r>
          <w:r>
            <w:rPr>
              <w:noProof/>
            </w:rPr>
            <w:t>Shakespear</w:t>
          </w:r>
          <w:r>
            <w:rPr>
              <w:noProof/>
            </w:rPr>
            <w:t xml:space="preserve">e, William. </w:t>
          </w:r>
          <w:r>
            <w:rPr>
              <w:i/>
              <w:iCs/>
              <w:noProof/>
            </w:rPr>
            <w:t>Romeo and Juliet</w:t>
          </w:r>
          <w:r>
            <w:rPr>
              <w:noProof/>
            </w:rPr>
            <w:t>. n.d. &lt;http://learningstorm.org/wp-content/uploads/2016/02/RMEOJLET-1.pdf&gt;.</w:t>
          </w:r>
        </w:p>
        <w:p w14:paraId="3AAC8432" w14:textId="4E784B86" w:rsidR="0068238C" w:rsidRDefault="006400EF" w:rsidP="000F31B3">
          <w:r>
            <w:rPr>
              <w:b/>
              <w:bCs/>
            </w:rPr>
            <w:fldChar w:fldCharType="end"/>
          </w:r>
        </w:p>
      </w:sdtContent>
    </w:sdt>
    <w:p w14:paraId="102F5BA1" w14:textId="77777777" w:rsidR="0068238C" w:rsidRPr="00380497" w:rsidRDefault="0068238C" w:rsidP="0068238C">
      <w:pPr>
        <w:rPr>
          <w:color w:val="FF0000"/>
        </w:rPr>
      </w:pPr>
    </w:p>
    <w:p w14:paraId="0E99E16B" w14:textId="77777777" w:rsidR="00E214A6" w:rsidRDefault="00E214A6" w:rsidP="00E214A6"/>
    <w:p w14:paraId="40697F31" w14:textId="77777777" w:rsidR="00E214A6" w:rsidRPr="00E214A6" w:rsidRDefault="00E214A6" w:rsidP="00E214A6"/>
    <w:p w14:paraId="2A4152EB" w14:textId="77777777" w:rsidR="002F24AA" w:rsidRPr="002F24AA" w:rsidRDefault="006400EF" w:rsidP="002F24AA">
      <w:pPr>
        <w:ind w:firstLine="0"/>
        <w:rPr>
          <w:b/>
        </w:rPr>
      </w:pPr>
      <w:r>
        <w:rPr>
          <w:b/>
        </w:rPr>
        <w:tab/>
      </w:r>
    </w:p>
    <w:p w14:paraId="2716CC3A" w14:textId="77777777" w:rsidR="001E68BE" w:rsidRPr="00C9031F" w:rsidRDefault="001E68BE" w:rsidP="00BA5332"/>
    <w:sectPr w:rsidR="001E68BE" w:rsidRPr="00C9031F" w:rsidSect="004D40EC">
      <w:head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68DFAC" w14:textId="77777777" w:rsidR="006400EF" w:rsidRDefault="006400EF">
      <w:pPr>
        <w:spacing w:line="240" w:lineRule="auto"/>
      </w:pPr>
      <w:r>
        <w:separator/>
      </w:r>
    </w:p>
  </w:endnote>
  <w:endnote w:type="continuationSeparator" w:id="0">
    <w:p w14:paraId="22A4AFC6" w14:textId="77777777" w:rsidR="006400EF" w:rsidRDefault="006400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0000000000000000000"/>
    <w:charset w:val="00"/>
    <w:family w:val="swiss"/>
    <w:notTrueType/>
    <w:pitch w:val="variable"/>
    <w:sig w:usb0="00000003" w:usb1="00000000" w:usb2="00000000" w:usb3="00000000" w:csb0="00000001" w:csb1="00000000"/>
  </w:font>
  <w:font w:name="Consolas">
    <w:charset w:val="00"/>
    <w:family w:val="swiss"/>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0BC8C0" w14:textId="77777777" w:rsidR="006400EF" w:rsidRDefault="006400EF">
      <w:pPr>
        <w:spacing w:line="240" w:lineRule="auto"/>
      </w:pPr>
      <w:r>
        <w:separator/>
      </w:r>
    </w:p>
  </w:footnote>
  <w:footnote w:type="continuationSeparator" w:id="0">
    <w:p w14:paraId="483B7FCE" w14:textId="77777777" w:rsidR="006400EF" w:rsidRDefault="006400E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524CA" w14:textId="5EA19A80" w:rsidR="00E614DD" w:rsidRDefault="006400EF">
    <w:pPr>
      <w:pStyle w:val="Header"/>
    </w:pPr>
    <w:r>
      <w:t>Mohammad</w:t>
    </w:r>
    <w:r w:rsidR="00691EC1">
      <w:t xml:space="preserve"> </w:t>
    </w:r>
    <w:r w:rsidR="00691EC1">
      <w:fldChar w:fldCharType="begin"/>
    </w:r>
    <w:r w:rsidR="00691EC1">
      <w:instrText xml:space="preserve"> PAGE   \* MERGEFORMAT </w:instrText>
    </w:r>
    <w:r w:rsidR="00691EC1">
      <w:fldChar w:fldCharType="separate"/>
    </w:r>
    <w:r w:rsidR="00976669">
      <w:rPr>
        <w:noProof/>
      </w:rPr>
      <w:t>2</w:t>
    </w:r>
    <w:r w:rsidR="00691EC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A45C8" w14:textId="77777777" w:rsidR="00E614DD" w:rsidRDefault="006400EF">
    <w:pPr>
      <w:pStyle w:val="Header"/>
    </w:pPr>
    <w:r w:rsidRPr="002A5D96">
      <w:t>L</w:t>
    </w:r>
    <w:r w:rsidR="00162E4F">
      <w:t>i</w:t>
    </w:r>
    <w:r w:rsidRPr="002A5D96">
      <w:t>uzzi</w:t>
    </w:r>
    <w:r w:rsidR="00B13D1B">
      <w:t xml:space="preserve"> </w:t>
    </w:r>
    <w:r w:rsidR="00691EC1">
      <w:fldChar w:fldCharType="begin"/>
    </w:r>
    <w:r w:rsidR="00691EC1">
      <w:instrText xml:space="preserve"> PAGE   \* MERGEFORMAT </w:instrText>
    </w:r>
    <w:r w:rsidR="00691EC1">
      <w:fldChar w:fldCharType="separate"/>
    </w:r>
    <w:r w:rsidR="00976669">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50C27E76">
      <w:start w:val="1"/>
      <w:numFmt w:val="lowerLetter"/>
      <w:pStyle w:val="TableNote"/>
      <w:suff w:val="space"/>
      <w:lvlText w:val="%1."/>
      <w:lvlJc w:val="left"/>
      <w:pPr>
        <w:ind w:left="0" w:firstLine="720"/>
      </w:pPr>
      <w:rPr>
        <w:rFonts w:hint="default"/>
      </w:rPr>
    </w:lvl>
    <w:lvl w:ilvl="1" w:tplc="F844FD34" w:tentative="1">
      <w:start w:val="1"/>
      <w:numFmt w:val="lowerLetter"/>
      <w:lvlText w:val="%2."/>
      <w:lvlJc w:val="left"/>
      <w:pPr>
        <w:ind w:left="2160" w:hanging="360"/>
      </w:pPr>
    </w:lvl>
    <w:lvl w:ilvl="2" w:tplc="386031E8" w:tentative="1">
      <w:start w:val="1"/>
      <w:numFmt w:val="lowerRoman"/>
      <w:lvlText w:val="%3."/>
      <w:lvlJc w:val="right"/>
      <w:pPr>
        <w:ind w:left="2880" w:hanging="180"/>
      </w:pPr>
    </w:lvl>
    <w:lvl w:ilvl="3" w:tplc="D9E81830" w:tentative="1">
      <w:start w:val="1"/>
      <w:numFmt w:val="decimal"/>
      <w:lvlText w:val="%4."/>
      <w:lvlJc w:val="left"/>
      <w:pPr>
        <w:ind w:left="3600" w:hanging="360"/>
      </w:pPr>
    </w:lvl>
    <w:lvl w:ilvl="4" w:tplc="5A3C3208" w:tentative="1">
      <w:start w:val="1"/>
      <w:numFmt w:val="lowerLetter"/>
      <w:lvlText w:val="%5."/>
      <w:lvlJc w:val="left"/>
      <w:pPr>
        <w:ind w:left="4320" w:hanging="360"/>
      </w:pPr>
    </w:lvl>
    <w:lvl w:ilvl="5" w:tplc="A5FC2328" w:tentative="1">
      <w:start w:val="1"/>
      <w:numFmt w:val="lowerRoman"/>
      <w:lvlText w:val="%6."/>
      <w:lvlJc w:val="right"/>
      <w:pPr>
        <w:ind w:left="5040" w:hanging="180"/>
      </w:pPr>
    </w:lvl>
    <w:lvl w:ilvl="6" w:tplc="0A3E6998" w:tentative="1">
      <w:start w:val="1"/>
      <w:numFmt w:val="decimal"/>
      <w:lvlText w:val="%7."/>
      <w:lvlJc w:val="left"/>
      <w:pPr>
        <w:ind w:left="5760" w:hanging="360"/>
      </w:pPr>
    </w:lvl>
    <w:lvl w:ilvl="7" w:tplc="60F8976C" w:tentative="1">
      <w:start w:val="1"/>
      <w:numFmt w:val="lowerLetter"/>
      <w:lvlText w:val="%8."/>
      <w:lvlJc w:val="left"/>
      <w:pPr>
        <w:ind w:left="6480" w:hanging="360"/>
      </w:pPr>
    </w:lvl>
    <w:lvl w:ilvl="8" w:tplc="84EE1DFC"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B1B5787"/>
    <w:multiLevelType w:val="multilevel"/>
    <w:tmpl w:val="4572ABF8"/>
    <w:numStyleLink w:val="MLAOutline"/>
  </w:abstractNum>
  <w:abstractNum w:abstractNumId="19"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M0MLA0MjIxNDMwNDdS0lEKTi0uzszPAykwrAUA9YN+OCwAAAA="/>
  </w:docVars>
  <w:rsids>
    <w:rsidRoot w:val="006028B0"/>
    <w:rsid w:val="00040CBB"/>
    <w:rsid w:val="00056022"/>
    <w:rsid w:val="00064169"/>
    <w:rsid w:val="00072374"/>
    <w:rsid w:val="0007317D"/>
    <w:rsid w:val="000B78C8"/>
    <w:rsid w:val="000D38EE"/>
    <w:rsid w:val="000D7C21"/>
    <w:rsid w:val="000F31B3"/>
    <w:rsid w:val="00124580"/>
    <w:rsid w:val="001375D9"/>
    <w:rsid w:val="00141C57"/>
    <w:rsid w:val="001463B2"/>
    <w:rsid w:val="00162E4F"/>
    <w:rsid w:val="00177091"/>
    <w:rsid w:val="001835B9"/>
    <w:rsid w:val="001E68BE"/>
    <w:rsid w:val="001F62C0"/>
    <w:rsid w:val="001F750F"/>
    <w:rsid w:val="00224C96"/>
    <w:rsid w:val="0023187E"/>
    <w:rsid w:val="00242A20"/>
    <w:rsid w:val="00243D1F"/>
    <w:rsid w:val="00245E02"/>
    <w:rsid w:val="00251D04"/>
    <w:rsid w:val="002526B3"/>
    <w:rsid w:val="00275C76"/>
    <w:rsid w:val="002865CE"/>
    <w:rsid w:val="002A5D96"/>
    <w:rsid w:val="002F24AA"/>
    <w:rsid w:val="002F4359"/>
    <w:rsid w:val="00300F25"/>
    <w:rsid w:val="00322D60"/>
    <w:rsid w:val="00325361"/>
    <w:rsid w:val="003277B4"/>
    <w:rsid w:val="00353B66"/>
    <w:rsid w:val="003579D1"/>
    <w:rsid w:val="00357C55"/>
    <w:rsid w:val="00372BF5"/>
    <w:rsid w:val="00380497"/>
    <w:rsid w:val="00383F9B"/>
    <w:rsid w:val="003B7387"/>
    <w:rsid w:val="003B7C16"/>
    <w:rsid w:val="003C0CD5"/>
    <w:rsid w:val="003C65AA"/>
    <w:rsid w:val="003E3D83"/>
    <w:rsid w:val="00446631"/>
    <w:rsid w:val="00456D21"/>
    <w:rsid w:val="0046614C"/>
    <w:rsid w:val="004714EF"/>
    <w:rsid w:val="00473220"/>
    <w:rsid w:val="00492283"/>
    <w:rsid w:val="004A2675"/>
    <w:rsid w:val="004D40EC"/>
    <w:rsid w:val="004F7139"/>
    <w:rsid w:val="00571B5C"/>
    <w:rsid w:val="005821B7"/>
    <w:rsid w:val="005A27BE"/>
    <w:rsid w:val="005B3768"/>
    <w:rsid w:val="005E7D70"/>
    <w:rsid w:val="005F76CB"/>
    <w:rsid w:val="006028B0"/>
    <w:rsid w:val="00611A0D"/>
    <w:rsid w:val="00617978"/>
    <w:rsid w:val="00627188"/>
    <w:rsid w:val="0063126E"/>
    <w:rsid w:val="006400EF"/>
    <w:rsid w:val="0065136B"/>
    <w:rsid w:val="0065708B"/>
    <w:rsid w:val="00663534"/>
    <w:rsid w:val="0068238C"/>
    <w:rsid w:val="00685AC0"/>
    <w:rsid w:val="0069049D"/>
    <w:rsid w:val="00691EC1"/>
    <w:rsid w:val="00695E92"/>
    <w:rsid w:val="006C6C0B"/>
    <w:rsid w:val="00712C84"/>
    <w:rsid w:val="0071798C"/>
    <w:rsid w:val="00747346"/>
    <w:rsid w:val="007474ED"/>
    <w:rsid w:val="00750066"/>
    <w:rsid w:val="0079688F"/>
    <w:rsid w:val="007C53FB"/>
    <w:rsid w:val="007D0AAB"/>
    <w:rsid w:val="007D2EA7"/>
    <w:rsid w:val="00813CE7"/>
    <w:rsid w:val="008214A9"/>
    <w:rsid w:val="0084259C"/>
    <w:rsid w:val="0086299E"/>
    <w:rsid w:val="008B7D18"/>
    <w:rsid w:val="008C5EAC"/>
    <w:rsid w:val="008F1F97"/>
    <w:rsid w:val="008F4052"/>
    <w:rsid w:val="0091465D"/>
    <w:rsid w:val="0092228F"/>
    <w:rsid w:val="009559B8"/>
    <w:rsid w:val="00970399"/>
    <w:rsid w:val="00976669"/>
    <w:rsid w:val="009B388E"/>
    <w:rsid w:val="009D4EB3"/>
    <w:rsid w:val="009F500D"/>
    <w:rsid w:val="00A414C0"/>
    <w:rsid w:val="00A55B96"/>
    <w:rsid w:val="00A5758F"/>
    <w:rsid w:val="00A83D47"/>
    <w:rsid w:val="00AC357E"/>
    <w:rsid w:val="00B06145"/>
    <w:rsid w:val="00B06774"/>
    <w:rsid w:val="00B13D1B"/>
    <w:rsid w:val="00B220A9"/>
    <w:rsid w:val="00B32426"/>
    <w:rsid w:val="00B61223"/>
    <w:rsid w:val="00B616C6"/>
    <w:rsid w:val="00B75508"/>
    <w:rsid w:val="00B818DF"/>
    <w:rsid w:val="00BA1163"/>
    <w:rsid w:val="00BA5332"/>
    <w:rsid w:val="00BA5E69"/>
    <w:rsid w:val="00BB4391"/>
    <w:rsid w:val="00BE095C"/>
    <w:rsid w:val="00C009D2"/>
    <w:rsid w:val="00C25DA4"/>
    <w:rsid w:val="00C36ACF"/>
    <w:rsid w:val="00C446FB"/>
    <w:rsid w:val="00C65104"/>
    <w:rsid w:val="00C704BE"/>
    <w:rsid w:val="00C8291D"/>
    <w:rsid w:val="00C9031F"/>
    <w:rsid w:val="00CC6635"/>
    <w:rsid w:val="00CD455F"/>
    <w:rsid w:val="00D11090"/>
    <w:rsid w:val="00D23152"/>
    <w:rsid w:val="00D236BD"/>
    <w:rsid w:val="00D46145"/>
    <w:rsid w:val="00D52117"/>
    <w:rsid w:val="00D909AC"/>
    <w:rsid w:val="00D97073"/>
    <w:rsid w:val="00DB0D39"/>
    <w:rsid w:val="00E011D5"/>
    <w:rsid w:val="00E04FEF"/>
    <w:rsid w:val="00E14005"/>
    <w:rsid w:val="00E214A6"/>
    <w:rsid w:val="00E21883"/>
    <w:rsid w:val="00E36195"/>
    <w:rsid w:val="00E407D2"/>
    <w:rsid w:val="00E614DD"/>
    <w:rsid w:val="00E93573"/>
    <w:rsid w:val="00EA0BCB"/>
    <w:rsid w:val="00F36038"/>
    <w:rsid w:val="00F37676"/>
    <w:rsid w:val="00F44DE3"/>
    <w:rsid w:val="00F8446D"/>
    <w:rsid w:val="00F87DF1"/>
    <w:rsid w:val="00F9444C"/>
    <w:rsid w:val="00FA023A"/>
    <w:rsid w:val="00FF1529"/>
    <w:rsid w:val="00FF2A6A"/>
    <w:rsid w:val="00FF76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7C356"/>
  <w15:chartTrackingRefBased/>
  <w15:docId w15:val="{01777317-14CF-4A0D-B370-2AF2FCCF0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372BF5"/>
    <w:pPr>
      <w:ind w:firstLine="0"/>
      <w:outlineLvl w:val="0"/>
    </w:pPr>
    <w:rPr>
      <w:b/>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sid w:val="00372BF5"/>
    <w:rPr>
      <w:b/>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Hyperlink">
    <w:name w:val="Hyperlink"/>
    <w:basedOn w:val="DefaultParagraphFont"/>
    <w:uiPriority w:val="99"/>
    <w:unhideWhenUsed/>
    <w:rsid w:val="00C446FB"/>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MLA%20style%20pap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4425A56A472421D9B77003067586DED"/>
        <w:category>
          <w:name w:val="General"/>
          <w:gallery w:val="placeholder"/>
        </w:category>
        <w:types>
          <w:type w:val="bbPlcHdr"/>
        </w:types>
        <w:behaviors>
          <w:behavior w:val="content"/>
        </w:behaviors>
        <w:guid w:val="{06577B9D-BF4D-4C65-B2F8-F88807A66503}"/>
      </w:docPartPr>
      <w:docPartBody>
        <w:p w:rsidR="007474ED" w:rsidRDefault="00F71FCC">
          <w:pPr>
            <w:pStyle w:val="E4425A56A472421D9B77003067586DED"/>
          </w:pPr>
          <w:r>
            <w:t>Instructor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0000000000000000000"/>
    <w:charset w:val="00"/>
    <w:family w:val="swiss"/>
    <w:notTrueType/>
    <w:pitch w:val="variable"/>
    <w:sig w:usb0="00000003" w:usb1="00000000" w:usb2="00000000" w:usb3="00000000" w:csb0="00000001" w:csb1="00000000"/>
  </w:font>
  <w:font w:name="Consolas">
    <w:charset w:val="00"/>
    <w:family w:val="swiss"/>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3B0"/>
    <w:rsid w:val="001C1AAB"/>
    <w:rsid w:val="002F3CCB"/>
    <w:rsid w:val="003071DE"/>
    <w:rsid w:val="00356973"/>
    <w:rsid w:val="003848D3"/>
    <w:rsid w:val="004B345E"/>
    <w:rsid w:val="004B5C0E"/>
    <w:rsid w:val="00651296"/>
    <w:rsid w:val="0072165E"/>
    <w:rsid w:val="007474ED"/>
    <w:rsid w:val="00934168"/>
    <w:rsid w:val="009378B8"/>
    <w:rsid w:val="00B8149B"/>
    <w:rsid w:val="00B85F92"/>
    <w:rsid w:val="00BB2B56"/>
    <w:rsid w:val="00BD51CD"/>
    <w:rsid w:val="00BE17F3"/>
    <w:rsid w:val="00C723C1"/>
    <w:rsid w:val="00C80C12"/>
    <w:rsid w:val="00F10486"/>
    <w:rsid w:val="00F71FCC"/>
    <w:rsid w:val="00F97AA5"/>
    <w:rsid w:val="00FA6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93BF3004E74DD58940D1D8779376D6">
    <w:name w:val="0293BF3004E74DD58940D1D8779376D6"/>
  </w:style>
  <w:style w:type="paragraph" w:customStyle="1" w:styleId="E4425A56A472421D9B77003067586DED">
    <w:name w:val="E4425A56A472421D9B77003067586DED"/>
  </w:style>
  <w:style w:type="paragraph" w:customStyle="1" w:styleId="F0D5294AA09741DCB27C1657110966A7">
    <w:name w:val="F0D5294AA09741DCB27C1657110966A7"/>
  </w:style>
  <w:style w:type="paragraph" w:customStyle="1" w:styleId="00861DCAD0FA41978AC667D322350961">
    <w:name w:val="00861DCAD0FA41978AC667D322350961"/>
  </w:style>
  <w:style w:type="paragraph" w:customStyle="1" w:styleId="FEFAC4069FFF4EE98579A8CBDEE0E2DF">
    <w:name w:val="FEFAC4069FFF4EE98579A8CBDEE0E2DF"/>
  </w:style>
  <w:style w:type="paragraph" w:customStyle="1" w:styleId="B38BDE990F3344169A3BA149E1049A19">
    <w:name w:val="B38BDE990F3344169A3BA149E1049A19"/>
  </w:style>
  <w:style w:type="character" w:styleId="Emphasis">
    <w:name w:val="Emphasis"/>
    <w:basedOn w:val="DefaultParagraphFont"/>
    <w:uiPriority w:val="8"/>
    <w:qFormat/>
    <w:rPr>
      <w:i/>
      <w:iCs/>
    </w:rPr>
  </w:style>
  <w:style w:type="paragraph" w:customStyle="1" w:styleId="F39976E405B24EB6AD656AADCE84724B">
    <w:name w:val="F39976E405B24EB6AD656AADCE84724B"/>
  </w:style>
  <w:style w:type="paragraph" w:customStyle="1" w:styleId="961949E06B8B49D59787B9E390057A87">
    <w:name w:val="961949E06B8B49D59787B9E390057A87"/>
  </w:style>
  <w:style w:type="paragraph" w:customStyle="1" w:styleId="E79524DF357E4DC09BF6EE31E428FCA9">
    <w:name w:val="E79524DF357E4DC09BF6EE31E428FCA9"/>
  </w:style>
  <w:style w:type="paragraph" w:customStyle="1" w:styleId="39DA2EAE912C4B4C961CD40FAC33130F">
    <w:name w:val="39DA2EAE912C4B4C961CD40FAC33130F"/>
  </w:style>
  <w:style w:type="paragraph" w:customStyle="1" w:styleId="6907756BB658490A9F94E7B246F3BF45">
    <w:name w:val="6907756BB658490A9F94E7B246F3BF45"/>
  </w:style>
  <w:style w:type="paragraph" w:customStyle="1" w:styleId="849E79C834E74F6C98A2CBDE4DEF444F">
    <w:name w:val="849E79C834E74F6C98A2CBDE4DEF444F"/>
  </w:style>
  <w:style w:type="paragraph" w:customStyle="1" w:styleId="D13AFF54C7864DE6BF8F93425F4ECDEC">
    <w:name w:val="D13AFF54C7864DE6BF8F93425F4ECDEC"/>
  </w:style>
  <w:style w:type="paragraph" w:customStyle="1" w:styleId="72DA58E96BD84B07B30D32A3BD1EC341">
    <w:name w:val="72DA58E96BD84B07B30D32A3BD1EC341"/>
  </w:style>
  <w:style w:type="paragraph" w:customStyle="1" w:styleId="259926105224424AA417EDFA55F17A4B">
    <w:name w:val="259926105224424AA417EDFA55F17A4B"/>
  </w:style>
  <w:style w:type="paragraph" w:customStyle="1" w:styleId="7F82031B9FA04077818114077EDBF8D7">
    <w:name w:val="7F82031B9FA04077818114077EDBF8D7"/>
  </w:style>
  <w:style w:type="paragraph" w:customStyle="1" w:styleId="DE10DB982FA04FFE9976C60F6CB543F8">
    <w:name w:val="DE10DB982FA04FFE9976C60F6CB543F8"/>
  </w:style>
  <w:style w:type="paragraph" w:customStyle="1" w:styleId="15882EF5BD9C4AAAA08183BFFE99D96A">
    <w:name w:val="15882EF5BD9C4AAAA08183BFFE99D96A"/>
  </w:style>
  <w:style w:type="paragraph" w:customStyle="1" w:styleId="90DD3BF5676A4B9891F14618ADC60704">
    <w:name w:val="90DD3BF5676A4B9891F14618ADC60704"/>
  </w:style>
  <w:style w:type="paragraph" w:customStyle="1" w:styleId="218759255E124C83BDFAEDF5DA8ED151">
    <w:name w:val="218759255E124C83BDFAEDF5DA8ED151"/>
  </w:style>
  <w:style w:type="paragraph" w:customStyle="1" w:styleId="E18E5CCAE44B4F959FB65EDB6821302C">
    <w:name w:val="E18E5CCAE44B4F959FB65EDB6821302C"/>
  </w:style>
  <w:style w:type="paragraph" w:customStyle="1" w:styleId="275B31B3B9D5443AB35E19156D5E8F90">
    <w:name w:val="275B31B3B9D5443AB35E19156D5E8F90"/>
  </w:style>
  <w:style w:type="paragraph" w:customStyle="1" w:styleId="A27A42F2C81F48B89D9169C296AF6EF8">
    <w:name w:val="A27A42F2C81F48B89D9169C296AF6EF8"/>
  </w:style>
  <w:style w:type="paragraph" w:customStyle="1" w:styleId="86F8526074C649FFB6164BFEBEA11432">
    <w:name w:val="86F8526074C649FFB6164BFEBEA11432"/>
  </w:style>
  <w:style w:type="paragraph" w:customStyle="1" w:styleId="6EA633BCB9A54E009D88F1D764DEB1B2">
    <w:name w:val="6EA633BCB9A54E009D88F1D764DEB1B2"/>
  </w:style>
  <w:style w:type="paragraph" w:customStyle="1" w:styleId="2BEFC2D1D0CB4067A2E736795C7680DE">
    <w:name w:val="2BEFC2D1D0CB4067A2E736795C7680DE"/>
  </w:style>
  <w:style w:type="paragraph" w:customStyle="1" w:styleId="EF0F8E16499C4F29B847D5AC691907FF">
    <w:name w:val="EF0F8E16499C4F29B847D5AC691907FF"/>
  </w:style>
  <w:style w:type="paragraph" w:customStyle="1" w:styleId="50BBB35617C842CC9D5BBD369B0125F7">
    <w:name w:val="50BBB35617C842CC9D5BBD369B0125F7"/>
  </w:style>
  <w:style w:type="paragraph" w:customStyle="1" w:styleId="14EDC8682C6A475AACDCB2B3B08DF87D">
    <w:name w:val="14EDC8682C6A475AACDCB2B3B08DF87D"/>
  </w:style>
  <w:style w:type="paragraph" w:customStyle="1" w:styleId="65ACDD3D26114DA0A84890321083885C">
    <w:name w:val="65ACDD3D26114DA0A84890321083885C"/>
  </w:style>
  <w:style w:type="paragraph" w:customStyle="1" w:styleId="C22021AD8871440CBE5D963C076A4292">
    <w:name w:val="C22021AD8871440CBE5D963C076A4292"/>
  </w:style>
  <w:style w:type="paragraph" w:customStyle="1" w:styleId="4F1BD920DE10401F96BB994CE83C8D53">
    <w:name w:val="4F1BD920DE10401F96BB994CE83C8D53"/>
  </w:style>
  <w:style w:type="paragraph" w:customStyle="1" w:styleId="AE3B9E22A8A04BF7817EB29E49E89BE9">
    <w:name w:val="AE3B9E22A8A04BF7817EB29E49E89BE9"/>
  </w:style>
  <w:style w:type="paragraph" w:customStyle="1" w:styleId="8CC6D2F2A050493BA0C1ACC9AE263C37">
    <w:name w:val="8CC6D2F2A050493BA0C1ACC9AE263C37"/>
  </w:style>
  <w:style w:type="paragraph" w:customStyle="1" w:styleId="DCDC9194FC084303ADB14282D9C6128F">
    <w:name w:val="DCDC9194FC084303ADB14282D9C6128F"/>
  </w:style>
  <w:style w:type="paragraph" w:customStyle="1" w:styleId="8CCBBD8FABA74A94A2C94C9C255CA53F">
    <w:name w:val="8CCBBD8FABA74A94A2C94C9C255CA53F"/>
  </w:style>
  <w:style w:type="paragraph" w:customStyle="1" w:styleId="D2334FD7121A417580F860EC66CD1BF5">
    <w:name w:val="D2334FD7121A417580F860EC66CD1BF5"/>
  </w:style>
  <w:style w:type="paragraph" w:customStyle="1" w:styleId="593F10C54757466980B59CDECF66BC86">
    <w:name w:val="593F10C54757466980B59CDECF66BC86"/>
  </w:style>
  <w:style w:type="paragraph" w:customStyle="1" w:styleId="BF92DA5DDC6149F48C31290B1C76A765">
    <w:name w:val="BF92DA5DDC6149F48C31290B1C76A765"/>
  </w:style>
  <w:style w:type="paragraph" w:customStyle="1" w:styleId="8783085030BB4C0D8F920D3FD038C8EE">
    <w:name w:val="8783085030BB4C0D8F920D3FD038C8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b:Source>
    <b:Tag>Sha</b:Tag>
    <b:SourceType>Book</b:SourceType>
    <b:Guid>{F1D7E47C-6D41-4A3C-8CAC-FC11A42BACCA}</b:Guid>
    <b:Title>Romeo and Juliet</b:Title>
    <b:Author>
      <b:Author>
        <b:NameList>
          <b:Person>
            <b:Last>Shakespeare</b:Last>
            <b:First>William</b:First>
          </b:Person>
        </b:NameList>
      </b:Author>
    </b:Author>
    <b:URL>http://learningstorm.org/wp-content/uploads/2016/02/RMEOJLET-1.pdf</b:URL>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F69AFFA-8FBA-4CDB-ACD4-CECE4A7D6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MLA style paper</Template>
  <TotalTime>8</TotalTime>
  <Pages>2</Pages>
  <Words>302</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Morning</dc:creator>
  <cp:lastModifiedBy>ARSLAN SHAHZAD</cp:lastModifiedBy>
  <cp:revision>3</cp:revision>
  <dcterms:created xsi:type="dcterms:W3CDTF">2020-01-01T00:58:00Z</dcterms:created>
  <dcterms:modified xsi:type="dcterms:W3CDTF">2020-01-01T01:02:00Z</dcterms:modified>
</cp:coreProperties>
</file>