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945BDE3" w14:textId="7EC6C82A" w:rsidR="00E81978" w:rsidRPr="00720D7B" w:rsidRDefault="002F5634" w:rsidP="00D333CB">
      <w:pPr>
        <w:pStyle w:val="Title"/>
        <w:rPr>
          <w:rFonts w:ascii="Times New Roman" w:hAnsi="Times New Roman" w:cs="Times New Roman"/>
        </w:rPr>
      </w:pPr>
      <w:sdt>
        <w:sdtPr>
          <w:rPr>
            <w:rFonts w:ascii="Times New Roman" w:hAnsi="Times New Roman" w:cs="Times New Roman"/>
          </w:rPr>
          <w:alias w:val="Title:"/>
          <w:tag w:val="Title:"/>
          <w:id w:val="726351117"/>
          <w:placeholder>
            <w:docPart w:val="75DB8B41B2064BA184D594A3438BBEED"/>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C4EA8" w:rsidRPr="00720D7B">
            <w:rPr>
              <w:rFonts w:ascii="Times New Roman" w:hAnsi="Times New Roman" w:cs="Times New Roman"/>
            </w:rPr>
            <w:t>Reflective Journal</w:t>
          </w:r>
        </w:sdtContent>
      </w:sdt>
    </w:p>
    <w:p w14:paraId="63928D39" w14:textId="3E6D8DAA" w:rsidR="00B823AA" w:rsidRPr="00720D7B" w:rsidRDefault="00FC4EA8" w:rsidP="00D333CB">
      <w:pPr>
        <w:pStyle w:val="Title2"/>
        <w:rPr>
          <w:rFonts w:ascii="Times New Roman" w:hAnsi="Times New Roman" w:cs="Times New Roman"/>
        </w:rPr>
      </w:pPr>
      <w:r w:rsidRPr="00720D7B">
        <w:rPr>
          <w:rFonts w:ascii="Times New Roman" w:hAnsi="Times New Roman" w:cs="Times New Roman"/>
        </w:rPr>
        <w:t>Name</w:t>
      </w:r>
    </w:p>
    <w:p w14:paraId="0840A2CB" w14:textId="3FB9D49A" w:rsidR="00E81978" w:rsidRPr="00720D7B" w:rsidRDefault="00FC4EA8" w:rsidP="00D333CB">
      <w:pPr>
        <w:pStyle w:val="Title2"/>
        <w:rPr>
          <w:rFonts w:ascii="Times New Roman" w:hAnsi="Times New Roman" w:cs="Times New Roman"/>
        </w:rPr>
      </w:pPr>
      <w:r w:rsidRPr="00720D7B">
        <w:rPr>
          <w:rFonts w:ascii="Times New Roman" w:hAnsi="Times New Roman" w:cs="Times New Roman"/>
        </w:rPr>
        <w:t>Institution</w:t>
      </w:r>
    </w:p>
    <w:p w14:paraId="32B20C7B" w14:textId="5928C1B8" w:rsidR="00E81978" w:rsidRPr="00720D7B" w:rsidRDefault="00E81978" w:rsidP="00D333CB">
      <w:pPr>
        <w:pStyle w:val="Title"/>
        <w:rPr>
          <w:rFonts w:ascii="Times New Roman" w:hAnsi="Times New Roman" w:cs="Times New Roman"/>
        </w:rPr>
      </w:pPr>
    </w:p>
    <w:p w14:paraId="73959024" w14:textId="74960F4E" w:rsidR="00E81978" w:rsidRPr="00720D7B" w:rsidRDefault="00E81978" w:rsidP="00D333CB">
      <w:pPr>
        <w:pStyle w:val="Title2"/>
        <w:rPr>
          <w:rFonts w:ascii="Times New Roman" w:hAnsi="Times New Roman" w:cs="Times New Roman"/>
        </w:rPr>
      </w:pPr>
    </w:p>
    <w:p w14:paraId="3BD6239D" w14:textId="212116AD" w:rsidR="00FC4EA8" w:rsidRPr="00720D7B" w:rsidRDefault="00FC4EA8" w:rsidP="00D333CB">
      <w:pPr>
        <w:pStyle w:val="Title2"/>
        <w:rPr>
          <w:rFonts w:ascii="Times New Roman" w:hAnsi="Times New Roman" w:cs="Times New Roman"/>
        </w:rPr>
      </w:pPr>
    </w:p>
    <w:p w14:paraId="0D6FC01F" w14:textId="132A0D80" w:rsidR="00FC4EA8" w:rsidRPr="00720D7B" w:rsidRDefault="00FC4EA8" w:rsidP="00D333CB">
      <w:pPr>
        <w:pStyle w:val="Title2"/>
        <w:rPr>
          <w:rFonts w:ascii="Times New Roman" w:hAnsi="Times New Roman" w:cs="Times New Roman"/>
        </w:rPr>
      </w:pPr>
    </w:p>
    <w:p w14:paraId="4F54AFBB" w14:textId="7EE676AA" w:rsidR="00FC4EA8" w:rsidRPr="00720D7B" w:rsidRDefault="00FC4EA8" w:rsidP="00D333CB">
      <w:pPr>
        <w:pStyle w:val="Title2"/>
        <w:rPr>
          <w:rFonts w:ascii="Times New Roman" w:hAnsi="Times New Roman" w:cs="Times New Roman"/>
        </w:rPr>
      </w:pPr>
    </w:p>
    <w:p w14:paraId="6A6360E0" w14:textId="01885ACE" w:rsidR="00FC4EA8" w:rsidRPr="00720D7B" w:rsidRDefault="00FC4EA8" w:rsidP="00D333CB">
      <w:pPr>
        <w:pStyle w:val="Title2"/>
        <w:rPr>
          <w:rFonts w:ascii="Times New Roman" w:hAnsi="Times New Roman" w:cs="Times New Roman"/>
        </w:rPr>
      </w:pPr>
    </w:p>
    <w:p w14:paraId="671033C0" w14:textId="739E3F50" w:rsidR="00FC4EA8" w:rsidRPr="00720D7B" w:rsidRDefault="00FC4EA8" w:rsidP="00D333CB">
      <w:pPr>
        <w:pStyle w:val="Title2"/>
        <w:rPr>
          <w:rFonts w:ascii="Times New Roman" w:hAnsi="Times New Roman" w:cs="Times New Roman"/>
        </w:rPr>
      </w:pPr>
    </w:p>
    <w:p w14:paraId="18EFE151" w14:textId="45A3A0A4" w:rsidR="00FC4EA8" w:rsidRPr="00720D7B" w:rsidRDefault="00FC4EA8" w:rsidP="00D333CB">
      <w:pPr>
        <w:pStyle w:val="Title2"/>
        <w:rPr>
          <w:rFonts w:ascii="Times New Roman" w:hAnsi="Times New Roman" w:cs="Times New Roman"/>
        </w:rPr>
      </w:pPr>
    </w:p>
    <w:p w14:paraId="3156809B" w14:textId="5E9089A8" w:rsidR="00FC4EA8" w:rsidRPr="00720D7B" w:rsidRDefault="00FC4EA8" w:rsidP="00D333CB">
      <w:pPr>
        <w:pStyle w:val="Title2"/>
        <w:rPr>
          <w:rFonts w:ascii="Times New Roman" w:hAnsi="Times New Roman" w:cs="Times New Roman"/>
        </w:rPr>
      </w:pPr>
    </w:p>
    <w:p w14:paraId="69FDD994" w14:textId="4A910404" w:rsidR="00FC4EA8" w:rsidRPr="00720D7B" w:rsidRDefault="00FC4EA8" w:rsidP="00D333CB">
      <w:pPr>
        <w:pStyle w:val="Title2"/>
        <w:rPr>
          <w:rFonts w:ascii="Times New Roman" w:hAnsi="Times New Roman" w:cs="Times New Roman"/>
        </w:rPr>
      </w:pPr>
    </w:p>
    <w:p w14:paraId="3853F3F5" w14:textId="07C2C411" w:rsidR="00FC4EA8" w:rsidRPr="00720D7B" w:rsidRDefault="00FC4EA8" w:rsidP="00D333CB">
      <w:pPr>
        <w:pStyle w:val="Title2"/>
        <w:rPr>
          <w:rFonts w:ascii="Times New Roman" w:hAnsi="Times New Roman" w:cs="Times New Roman"/>
        </w:rPr>
      </w:pPr>
    </w:p>
    <w:p w14:paraId="55E86D48" w14:textId="50B54A55" w:rsidR="00FC4EA8" w:rsidRPr="00720D7B" w:rsidRDefault="00FC4EA8" w:rsidP="00D333CB">
      <w:pPr>
        <w:pStyle w:val="Title2"/>
        <w:rPr>
          <w:rFonts w:ascii="Times New Roman" w:hAnsi="Times New Roman" w:cs="Times New Roman"/>
        </w:rPr>
      </w:pPr>
    </w:p>
    <w:p w14:paraId="55F17D4A" w14:textId="25DDC98F" w:rsidR="00FC4EA8" w:rsidRPr="00720D7B" w:rsidRDefault="00FC4EA8" w:rsidP="00D333CB">
      <w:pPr>
        <w:pStyle w:val="Title2"/>
        <w:rPr>
          <w:rFonts w:ascii="Times New Roman" w:hAnsi="Times New Roman" w:cs="Times New Roman"/>
        </w:rPr>
      </w:pPr>
      <w:r w:rsidRPr="00720D7B">
        <w:rPr>
          <w:rFonts w:ascii="Times New Roman" w:hAnsi="Times New Roman" w:cs="Times New Roman"/>
        </w:rPr>
        <w:lastRenderedPageBreak/>
        <w:t>Reflective Journal</w:t>
      </w:r>
    </w:p>
    <w:p w14:paraId="488A2DFE" w14:textId="488851C6" w:rsidR="00FC4EA8" w:rsidRPr="00720D7B" w:rsidRDefault="00FC4EA8" w:rsidP="00D333CB">
      <w:pPr>
        <w:pStyle w:val="Title2"/>
        <w:jc w:val="left"/>
        <w:rPr>
          <w:rFonts w:ascii="Times New Roman" w:hAnsi="Times New Roman" w:cs="Times New Roman"/>
        </w:rPr>
      </w:pPr>
      <w:r w:rsidRPr="00720D7B">
        <w:rPr>
          <w:rFonts w:ascii="Times New Roman" w:hAnsi="Times New Roman" w:cs="Times New Roman"/>
        </w:rPr>
        <w:tab/>
        <w:t xml:space="preserve">Communication is the very foundation of </w:t>
      </w:r>
      <w:r w:rsidR="0071625B" w:rsidRPr="00720D7B">
        <w:rPr>
          <w:rFonts w:ascii="Times New Roman" w:hAnsi="Times New Roman" w:cs="Times New Roman"/>
        </w:rPr>
        <w:t xml:space="preserve">business; however, the concept of communication must be looked at through a new lens. The leaders must communicate well to the staff in order to meet the goals and purpose of the business effectively. Marketing </w:t>
      </w:r>
      <w:r w:rsidR="00C72FA6">
        <w:rPr>
          <w:rFonts w:ascii="Times New Roman" w:hAnsi="Times New Roman" w:cs="Times New Roman"/>
        </w:rPr>
        <w:t xml:space="preserve">strategy is all about </w:t>
      </w:r>
      <w:r w:rsidR="0071625B" w:rsidRPr="00720D7B">
        <w:rPr>
          <w:rFonts w:ascii="Times New Roman" w:hAnsi="Times New Roman" w:cs="Times New Roman"/>
        </w:rPr>
        <w:t>communicat</w:t>
      </w:r>
      <w:r w:rsidR="00C72FA6">
        <w:rPr>
          <w:rFonts w:ascii="Times New Roman" w:hAnsi="Times New Roman" w:cs="Times New Roman"/>
        </w:rPr>
        <w:t>ing</w:t>
      </w:r>
      <w:r w:rsidR="0071625B" w:rsidRPr="00720D7B">
        <w:rPr>
          <w:rFonts w:ascii="Times New Roman" w:hAnsi="Times New Roman" w:cs="Times New Roman"/>
        </w:rPr>
        <w:t xml:space="preserve"> well with potential customers to inform them of the benefits of their products or </w:t>
      </w:r>
      <w:r w:rsidR="00012B5B" w:rsidRPr="00720D7B">
        <w:rPr>
          <w:rFonts w:ascii="Times New Roman" w:hAnsi="Times New Roman" w:cs="Times New Roman"/>
        </w:rPr>
        <w:t>services</w:t>
      </w:r>
      <w:r w:rsidR="0071625B" w:rsidRPr="00720D7B">
        <w:rPr>
          <w:rFonts w:ascii="Times New Roman" w:hAnsi="Times New Roman" w:cs="Times New Roman"/>
        </w:rPr>
        <w:t xml:space="preserve">. They must listen to the customer feedback to improve their products and services and inform management </w:t>
      </w:r>
      <w:r w:rsidR="00012B5B" w:rsidRPr="00720D7B">
        <w:rPr>
          <w:rFonts w:ascii="Times New Roman" w:hAnsi="Times New Roman" w:cs="Times New Roman"/>
        </w:rPr>
        <w:t>about changes in the services or products that comply with the customers’ requirements.</w:t>
      </w:r>
      <w:r w:rsidR="00017801" w:rsidRPr="00720D7B">
        <w:rPr>
          <w:rFonts w:ascii="Times New Roman" w:hAnsi="Times New Roman" w:cs="Times New Roman"/>
        </w:rPr>
        <w:t xml:space="preserve"> </w:t>
      </w:r>
      <w:r w:rsidR="0071625B" w:rsidRPr="00720D7B">
        <w:rPr>
          <w:rFonts w:ascii="Times New Roman" w:hAnsi="Times New Roman" w:cs="Times New Roman"/>
        </w:rPr>
        <w:t>Everyone in the communication chain must express their concern and appreciation for each other to be engaged, productive and beneficial.</w:t>
      </w:r>
      <w:r w:rsidR="006F2217" w:rsidRPr="00720D7B">
        <w:rPr>
          <w:rFonts w:ascii="Times New Roman" w:hAnsi="Times New Roman" w:cs="Times New Roman"/>
        </w:rPr>
        <w:t xml:space="preserve"> This particular essay will reflect</w:t>
      </w:r>
      <w:r w:rsidR="00D562DE" w:rsidRPr="00720D7B">
        <w:rPr>
          <w:rFonts w:ascii="Times New Roman" w:hAnsi="Times New Roman" w:cs="Times New Roman"/>
        </w:rPr>
        <w:t xml:space="preserve"> upon implications of social media and intercultural communication for business.</w:t>
      </w:r>
      <w:r w:rsidR="00C72FA6">
        <w:rPr>
          <w:rFonts w:ascii="Times New Roman" w:hAnsi="Times New Roman" w:cs="Times New Roman"/>
        </w:rPr>
        <w:t xml:space="preserve"> coupled with the influence of social media and intercultural communication have on business communication</w:t>
      </w:r>
      <w:r w:rsidR="00BB27AD">
        <w:rPr>
          <w:rFonts w:ascii="Times New Roman" w:hAnsi="Times New Roman" w:cs="Times New Roman"/>
        </w:rPr>
        <w:t>.</w:t>
      </w:r>
    </w:p>
    <w:p w14:paraId="6BDBD403" w14:textId="55FC76EF" w:rsidR="007B530D" w:rsidRPr="00720D7B" w:rsidRDefault="007B530D" w:rsidP="00D333CB">
      <w:pPr>
        <w:pStyle w:val="Heading1"/>
        <w:rPr>
          <w:rFonts w:ascii="Times New Roman" w:hAnsi="Times New Roman" w:cs="Times New Roman"/>
        </w:rPr>
      </w:pPr>
      <w:r w:rsidRPr="00720D7B">
        <w:rPr>
          <w:rFonts w:ascii="Times New Roman" w:hAnsi="Times New Roman" w:cs="Times New Roman"/>
        </w:rPr>
        <w:t>Implications of Social Media and Intercultural Communication in Business Communication</w:t>
      </w:r>
    </w:p>
    <w:p w14:paraId="516B8B83" w14:textId="6A1D038E" w:rsidR="008F4B2D" w:rsidRPr="00720D7B" w:rsidRDefault="008F4B2D" w:rsidP="00D333CB">
      <w:pPr>
        <w:pStyle w:val="Heading2"/>
        <w:rPr>
          <w:rFonts w:ascii="Times New Roman" w:hAnsi="Times New Roman" w:cs="Times New Roman"/>
        </w:rPr>
      </w:pPr>
      <w:r w:rsidRPr="00720D7B">
        <w:rPr>
          <w:rFonts w:ascii="Times New Roman" w:hAnsi="Times New Roman" w:cs="Times New Roman"/>
        </w:rPr>
        <w:t>Social Media and its Implications</w:t>
      </w:r>
    </w:p>
    <w:p w14:paraId="24CEFFA2" w14:textId="323ADB1E" w:rsidR="007B530D" w:rsidRPr="00720D7B" w:rsidRDefault="007B530D" w:rsidP="00D333CB">
      <w:pPr>
        <w:rPr>
          <w:rFonts w:ascii="Times New Roman" w:hAnsi="Times New Roman" w:cs="Times New Roman"/>
        </w:rPr>
      </w:pPr>
      <w:r w:rsidRPr="00720D7B">
        <w:rPr>
          <w:rFonts w:ascii="Times New Roman" w:hAnsi="Times New Roman" w:cs="Times New Roman"/>
        </w:rPr>
        <w:t>Social media is all about communication and relationship. Thus, it can influence the relationship between company and customers (marketing), between employees, or between customers. First, business social networks like Yammer have enforce</w:t>
      </w:r>
      <w:r w:rsidR="00567BED">
        <w:rPr>
          <w:rFonts w:ascii="Times New Roman" w:hAnsi="Times New Roman" w:cs="Times New Roman"/>
        </w:rPr>
        <w:t>d</w:t>
      </w:r>
      <w:r w:rsidRPr="00720D7B">
        <w:rPr>
          <w:rFonts w:ascii="Times New Roman" w:hAnsi="Times New Roman" w:cs="Times New Roman"/>
        </w:rPr>
        <w:t xml:space="preserve"> internal collaboration within companies and has </w:t>
      </w:r>
      <w:r w:rsidR="00567BED">
        <w:rPr>
          <w:rFonts w:ascii="Times New Roman" w:hAnsi="Times New Roman" w:cs="Times New Roman"/>
        </w:rPr>
        <w:t xml:space="preserve">a </w:t>
      </w:r>
      <w:r w:rsidRPr="00720D7B">
        <w:rPr>
          <w:rFonts w:ascii="Times New Roman" w:hAnsi="Times New Roman" w:cs="Times New Roman"/>
        </w:rPr>
        <w:t xml:space="preserve">big impact </w:t>
      </w:r>
      <w:r w:rsidR="00567BED">
        <w:rPr>
          <w:rFonts w:ascii="Times New Roman" w:hAnsi="Times New Roman" w:cs="Times New Roman"/>
        </w:rPr>
        <w:t>on</w:t>
      </w:r>
      <w:r w:rsidRPr="00720D7B">
        <w:rPr>
          <w:rFonts w:ascii="Times New Roman" w:hAnsi="Times New Roman" w:cs="Times New Roman"/>
        </w:rPr>
        <w:t xml:space="preserve"> operations and performance. It also helps company to share its values and goals to all employees faster and easier. Second, social media helps make business management and operation become much more transparent, with the ease of sharing and 2-way communication. Third, social media helps gather customers around a higher </w:t>
      </w:r>
      <w:r w:rsidR="00301BE2" w:rsidRPr="00720D7B">
        <w:rPr>
          <w:rFonts w:ascii="Times New Roman" w:hAnsi="Times New Roman" w:cs="Times New Roman"/>
        </w:rPr>
        <w:t>cause and</w:t>
      </w:r>
      <w:r w:rsidRPr="00720D7B">
        <w:rPr>
          <w:rFonts w:ascii="Times New Roman" w:hAnsi="Times New Roman" w:cs="Times New Roman"/>
        </w:rPr>
        <w:t xml:space="preserve"> create a community that is much more meaningful than just business</w:t>
      </w:r>
      <w:r w:rsidR="001E212F">
        <w:rPr>
          <w:rFonts w:ascii="Times New Roman" w:hAnsi="Times New Roman" w:cs="Times New Roman"/>
        </w:rPr>
        <w:t xml:space="preserve"> </w:t>
      </w:r>
      <w:r w:rsidR="001E212F">
        <w:rPr>
          <w:rFonts w:ascii="Times New Roman" w:hAnsi="Times New Roman" w:cs="Times New Roman"/>
        </w:rPr>
        <w:fldChar w:fldCharType="begin"/>
      </w:r>
      <w:r w:rsidR="001E212F">
        <w:rPr>
          <w:rFonts w:ascii="Times New Roman" w:hAnsi="Times New Roman" w:cs="Times New Roman"/>
        </w:rPr>
        <w:instrText xml:space="preserve"> ADDIN ZOTERO_ITEM CSL_CITATION {"citationID":"nJjVFHfZ","properties":{"formattedCitation":"(Jussila, K\\uc0\\u228{}rkk\\uc0\\u228{}inen, &amp; Aramo-Immonen, 2014)","plainCitation":"(Jussila, Kärkkäinen, &amp; Aramo-Immonen, 2014)","noteIndex":0},"citationItems":[{"id":1270,"uris":["http://zotero.org/users/local/jsvqEXt1/items/MMS4LSXL"],"uri":["http://zotero.org/users/local/jsvqEXt1/items/MMS4LSXL"],"itemData":{"id":1270,"type":"article-journal","title":"Social media utilization in business-to-business relationships of technology industry firms","container-title":"Computers in Human Behavior","page":"606–613","volume":"30","source":"Google Scholar","author":[{"family":"Jussila","given":"Jari J."},{"family":"Kärkkäinen","given":"Hannu"},{"family":"Aramo-Immonen","given":"Heli"}],"issued":{"date-parts":[["2014"]]}}}],"schema":"https://github.com/citation-style-language/schema/raw/master/csl-citation.json"} </w:instrText>
      </w:r>
      <w:r w:rsidR="001E212F">
        <w:rPr>
          <w:rFonts w:ascii="Times New Roman" w:hAnsi="Times New Roman" w:cs="Times New Roman"/>
        </w:rPr>
        <w:fldChar w:fldCharType="separate"/>
      </w:r>
      <w:r w:rsidR="001E212F" w:rsidRPr="001E212F">
        <w:rPr>
          <w:rFonts w:ascii="Times New Roman" w:hAnsi="Times New Roman" w:cs="Times New Roman"/>
        </w:rPr>
        <w:t>(Jussila, Kärkkäinen, &amp; Aramo-Immonen, 2014)</w:t>
      </w:r>
      <w:r w:rsidR="001E212F">
        <w:rPr>
          <w:rFonts w:ascii="Times New Roman" w:hAnsi="Times New Roman" w:cs="Times New Roman"/>
        </w:rPr>
        <w:fldChar w:fldCharType="end"/>
      </w:r>
      <w:r w:rsidRPr="00720D7B">
        <w:rPr>
          <w:rFonts w:ascii="Times New Roman" w:hAnsi="Times New Roman" w:cs="Times New Roman"/>
        </w:rPr>
        <w:t xml:space="preserve">. While it has indirect boost to marketing and branding, it also has positive influence </w:t>
      </w:r>
      <w:r w:rsidR="00567BED">
        <w:rPr>
          <w:rFonts w:ascii="Times New Roman" w:hAnsi="Times New Roman" w:cs="Times New Roman"/>
        </w:rPr>
        <w:t>on</w:t>
      </w:r>
      <w:r w:rsidRPr="00720D7B">
        <w:rPr>
          <w:rFonts w:ascii="Times New Roman" w:hAnsi="Times New Roman" w:cs="Times New Roman"/>
        </w:rPr>
        <w:t xml:space="preserve"> society. </w:t>
      </w:r>
    </w:p>
    <w:p w14:paraId="03FC7605" w14:textId="2E91870F" w:rsidR="008F4B2D" w:rsidRPr="00720D7B" w:rsidRDefault="008F4B2D" w:rsidP="00D333CB">
      <w:pPr>
        <w:rPr>
          <w:rFonts w:ascii="Times New Roman" w:hAnsi="Times New Roman" w:cs="Times New Roman"/>
        </w:rPr>
      </w:pPr>
      <w:r w:rsidRPr="00720D7B">
        <w:rPr>
          <w:rFonts w:ascii="Times New Roman" w:hAnsi="Times New Roman" w:cs="Times New Roman"/>
        </w:rPr>
        <w:t xml:space="preserve">Social Media has now become an integral part of a business’ marketing strategy. Albeit social media can be pivotal for boosting the sales, however, it must be handled in </w:t>
      </w:r>
      <w:r w:rsidR="00567BED">
        <w:rPr>
          <w:rFonts w:ascii="Times New Roman" w:hAnsi="Times New Roman" w:cs="Times New Roman"/>
        </w:rPr>
        <w:t>the</w:t>
      </w:r>
      <w:r w:rsidRPr="00720D7B">
        <w:rPr>
          <w:rFonts w:ascii="Times New Roman" w:hAnsi="Times New Roman" w:cs="Times New Roman"/>
        </w:rPr>
        <w:t xml:space="preserve"> right manner. </w:t>
      </w:r>
      <w:r w:rsidR="00EB66FB" w:rsidRPr="00720D7B">
        <w:rPr>
          <w:rFonts w:ascii="Times New Roman" w:hAnsi="Times New Roman" w:cs="Times New Roman"/>
        </w:rPr>
        <w:t>It is very unfortunate that</w:t>
      </w:r>
      <w:r w:rsidRPr="00720D7B">
        <w:rPr>
          <w:rFonts w:ascii="Times New Roman" w:hAnsi="Times New Roman" w:cs="Times New Roman"/>
        </w:rPr>
        <w:t xml:space="preserve"> a lot of businesses these days are doing social media marketing the wrong way. </w:t>
      </w:r>
      <w:r w:rsidR="006F1C54">
        <w:rPr>
          <w:rFonts w:ascii="Times New Roman" w:hAnsi="Times New Roman" w:cs="Times New Roman"/>
        </w:rPr>
        <w:t>Using social media as a m</w:t>
      </w:r>
      <w:r w:rsidRPr="00720D7B">
        <w:rPr>
          <w:rFonts w:ascii="Times New Roman" w:hAnsi="Times New Roman" w:cs="Times New Roman"/>
        </w:rPr>
        <w:t xml:space="preserve">arketing </w:t>
      </w:r>
      <w:r w:rsidR="006F1C54">
        <w:rPr>
          <w:rFonts w:ascii="Times New Roman" w:hAnsi="Times New Roman" w:cs="Times New Roman"/>
        </w:rPr>
        <w:t>strategy</w:t>
      </w:r>
      <w:r w:rsidRPr="00720D7B">
        <w:rPr>
          <w:rFonts w:ascii="Times New Roman" w:hAnsi="Times New Roman" w:cs="Times New Roman"/>
        </w:rPr>
        <w:t xml:space="preserve"> is not a one-way street </w:t>
      </w:r>
      <w:r w:rsidR="006F1C54">
        <w:rPr>
          <w:rFonts w:ascii="Times New Roman" w:hAnsi="Times New Roman" w:cs="Times New Roman"/>
        </w:rPr>
        <w:t>where</w:t>
      </w:r>
      <w:r w:rsidRPr="00720D7B">
        <w:rPr>
          <w:rFonts w:ascii="Times New Roman" w:hAnsi="Times New Roman" w:cs="Times New Roman"/>
        </w:rPr>
        <w:t xml:space="preserve"> advertisers can just </w:t>
      </w:r>
      <w:r w:rsidR="006F1C54">
        <w:rPr>
          <w:rFonts w:ascii="Times New Roman" w:hAnsi="Times New Roman" w:cs="Times New Roman"/>
        </w:rPr>
        <w:t>convey</w:t>
      </w:r>
      <w:r w:rsidRPr="00720D7B">
        <w:rPr>
          <w:rFonts w:ascii="Times New Roman" w:hAnsi="Times New Roman" w:cs="Times New Roman"/>
        </w:rPr>
        <w:t xml:space="preserve"> what they want and expect </w:t>
      </w:r>
      <w:r w:rsidR="006F1C54">
        <w:rPr>
          <w:rFonts w:ascii="Times New Roman" w:hAnsi="Times New Roman" w:cs="Times New Roman"/>
        </w:rPr>
        <w:t xml:space="preserve">their audience </w:t>
      </w:r>
      <w:r w:rsidRPr="00720D7B">
        <w:rPr>
          <w:rFonts w:ascii="Times New Roman" w:hAnsi="Times New Roman" w:cs="Times New Roman"/>
        </w:rPr>
        <w:t>consumers to listen</w:t>
      </w:r>
      <w:r w:rsidR="006F1C54">
        <w:rPr>
          <w:rFonts w:ascii="Times New Roman" w:hAnsi="Times New Roman" w:cs="Times New Roman"/>
        </w:rPr>
        <w:t xml:space="preserve"> to them</w:t>
      </w:r>
      <w:r w:rsidRPr="00720D7B">
        <w:rPr>
          <w:rFonts w:ascii="Times New Roman" w:hAnsi="Times New Roman" w:cs="Times New Roman"/>
        </w:rPr>
        <w:t xml:space="preserve">. Social </w:t>
      </w:r>
      <w:r w:rsidR="00EB66FB" w:rsidRPr="00720D7B">
        <w:rPr>
          <w:rFonts w:ascii="Times New Roman" w:hAnsi="Times New Roman" w:cs="Times New Roman"/>
        </w:rPr>
        <w:t>m</w:t>
      </w:r>
      <w:r w:rsidRPr="00720D7B">
        <w:rPr>
          <w:rFonts w:ascii="Times New Roman" w:hAnsi="Times New Roman" w:cs="Times New Roman"/>
        </w:rPr>
        <w:t>edia is always</w:t>
      </w:r>
      <w:r w:rsidR="00EB66FB" w:rsidRPr="00720D7B">
        <w:rPr>
          <w:rFonts w:ascii="Times New Roman" w:hAnsi="Times New Roman" w:cs="Times New Roman"/>
        </w:rPr>
        <w:t xml:space="preserve"> and</w:t>
      </w:r>
      <w:r w:rsidRPr="00720D7B">
        <w:rPr>
          <w:rFonts w:ascii="Times New Roman" w:hAnsi="Times New Roman" w:cs="Times New Roman"/>
        </w:rPr>
        <w:t xml:space="preserve"> will be a social platform in which people use to connect with things they value and want to start a conversation with</w:t>
      </w:r>
      <w:r w:rsidR="001E212F">
        <w:rPr>
          <w:rFonts w:ascii="Times New Roman" w:hAnsi="Times New Roman" w:cs="Times New Roman"/>
        </w:rPr>
        <w:t xml:space="preserve"> </w:t>
      </w:r>
      <w:r w:rsidR="001E212F">
        <w:rPr>
          <w:rFonts w:ascii="Times New Roman" w:hAnsi="Times New Roman" w:cs="Times New Roman"/>
        </w:rPr>
        <w:fldChar w:fldCharType="begin"/>
      </w:r>
      <w:r w:rsidR="001E212F">
        <w:rPr>
          <w:rFonts w:ascii="Times New Roman" w:hAnsi="Times New Roman" w:cs="Times New Roman"/>
        </w:rPr>
        <w:instrText xml:space="preserve"> ADDIN ZOTERO_ITEM CSL_CITATION {"citationID":"zTzPtlxT","properties":{"formattedCitation":"(Edosomwan, Prakasan, Kouame, Watson, &amp; Seymour, 2011)","plainCitation":"(Edosomwan, Prakasan, Kouame, Watson, &amp; Seymour, 2011)","noteIndex":0},"citationItems":[{"id":1271,"uris":["http://zotero.org/users/local/jsvqEXt1/items/4TDAWPAS"],"uri":["http://zotero.org/users/local/jsvqEXt1/items/4TDAWPAS"],"itemData":{"id":1271,"type":"article-journal","title":"The history of social media and its impact on business","container-title":"Journal of Applied Management and entrepreneurship","page":"79–91","volume":"16","issue":"3","source":"Google Scholar","author":[{"family":"Edosomwan","given":"Simeon"},{"family":"Prakasan","given":"Sitalaskshmi Kalangot"},{"family":"Kouame","given":"Doriane"},{"family":"Watson","given":"Jonelle"},{"family":"Seymour","given":"Tom"}],"issued":{"date-parts":[["2011"]]}}}],"schema":"https://github.com/citation-style-language/schema/raw/master/csl-citation.json"} </w:instrText>
      </w:r>
      <w:r w:rsidR="001E212F">
        <w:rPr>
          <w:rFonts w:ascii="Times New Roman" w:hAnsi="Times New Roman" w:cs="Times New Roman"/>
        </w:rPr>
        <w:fldChar w:fldCharType="separate"/>
      </w:r>
      <w:r w:rsidR="001E212F" w:rsidRPr="001E212F">
        <w:rPr>
          <w:rFonts w:ascii="Times New Roman" w:hAnsi="Times New Roman" w:cs="Times New Roman"/>
        </w:rPr>
        <w:t>(Edosomwan, Prakasan, Kouame, Watson, &amp; Seymour, 2011)</w:t>
      </w:r>
      <w:r w:rsidR="001E212F">
        <w:rPr>
          <w:rFonts w:ascii="Times New Roman" w:hAnsi="Times New Roman" w:cs="Times New Roman"/>
        </w:rPr>
        <w:fldChar w:fldCharType="end"/>
      </w:r>
      <w:r w:rsidRPr="00720D7B">
        <w:rPr>
          <w:rFonts w:ascii="Times New Roman" w:hAnsi="Times New Roman" w:cs="Times New Roman"/>
        </w:rPr>
        <w:t>.</w:t>
      </w:r>
      <w:r w:rsidR="00EB66FB" w:rsidRPr="00720D7B">
        <w:rPr>
          <w:rFonts w:ascii="Times New Roman" w:hAnsi="Times New Roman" w:cs="Times New Roman"/>
        </w:rPr>
        <w:t xml:space="preserve"> </w:t>
      </w:r>
      <w:r w:rsidR="005F1568" w:rsidRPr="00720D7B">
        <w:rPr>
          <w:rFonts w:ascii="Times New Roman" w:hAnsi="Times New Roman" w:cs="Times New Roman"/>
        </w:rPr>
        <w:t>Following are just a handful of reasons why social media plays an important role in business communication today:</w:t>
      </w:r>
    </w:p>
    <w:p w14:paraId="7442E453" w14:textId="6D44120C" w:rsidR="007A730E" w:rsidRPr="00720D7B" w:rsidRDefault="007A730E" w:rsidP="00D333CB">
      <w:pPr>
        <w:pStyle w:val="ListParagraph"/>
        <w:numPr>
          <w:ilvl w:val="0"/>
          <w:numId w:val="16"/>
        </w:numPr>
        <w:rPr>
          <w:rFonts w:ascii="Times New Roman" w:hAnsi="Times New Roman" w:cs="Times New Roman"/>
        </w:rPr>
      </w:pPr>
      <w:r w:rsidRPr="00720D7B">
        <w:rPr>
          <w:rFonts w:ascii="Times New Roman" w:hAnsi="Times New Roman" w:cs="Times New Roman"/>
        </w:rPr>
        <w:t>One of the most powerful ways</w:t>
      </w:r>
      <w:r w:rsidR="00236745">
        <w:rPr>
          <w:rFonts w:ascii="Times New Roman" w:hAnsi="Times New Roman" w:cs="Times New Roman"/>
        </w:rPr>
        <w:t xml:space="preserve"> -</w:t>
      </w:r>
      <w:r w:rsidRPr="00720D7B">
        <w:rPr>
          <w:rFonts w:ascii="Times New Roman" w:hAnsi="Times New Roman" w:cs="Times New Roman"/>
        </w:rPr>
        <w:t xml:space="preserve"> social media can be of a benefit to the business</w:t>
      </w:r>
      <w:r w:rsidR="00236745">
        <w:rPr>
          <w:rFonts w:ascii="Times New Roman" w:hAnsi="Times New Roman" w:cs="Times New Roman"/>
        </w:rPr>
        <w:t xml:space="preserve"> –</w:t>
      </w:r>
      <w:r w:rsidRPr="00720D7B">
        <w:rPr>
          <w:rFonts w:ascii="Times New Roman" w:hAnsi="Times New Roman" w:cs="Times New Roman"/>
        </w:rPr>
        <w:t xml:space="preserve"> is</w:t>
      </w:r>
      <w:r w:rsidR="00236745">
        <w:rPr>
          <w:rFonts w:ascii="Times New Roman" w:hAnsi="Times New Roman" w:cs="Times New Roman"/>
        </w:rPr>
        <w:t>; using social media</w:t>
      </w:r>
      <w:r w:rsidRPr="00720D7B">
        <w:rPr>
          <w:rFonts w:ascii="Times New Roman" w:hAnsi="Times New Roman" w:cs="Times New Roman"/>
        </w:rPr>
        <w:t xml:space="preserve"> as a brand-building tool. In social media, businessmen get to decide how they want to position their company and what they want people to know about what they do. People are already talking about their business on social media, and with consistent effort and great content they can build a reputation for their brand around their company’s values.</w:t>
      </w:r>
    </w:p>
    <w:p w14:paraId="4DC6D35B" w14:textId="6F767B20" w:rsidR="00803EA4" w:rsidRPr="00720D7B" w:rsidRDefault="00803EA4" w:rsidP="00D333CB">
      <w:pPr>
        <w:pStyle w:val="ListParagraph"/>
        <w:numPr>
          <w:ilvl w:val="0"/>
          <w:numId w:val="16"/>
        </w:numPr>
        <w:rPr>
          <w:rFonts w:ascii="Times New Roman" w:hAnsi="Times New Roman" w:cs="Times New Roman"/>
        </w:rPr>
      </w:pPr>
      <w:r w:rsidRPr="00720D7B">
        <w:rPr>
          <w:rFonts w:ascii="Times New Roman" w:hAnsi="Times New Roman" w:cs="Times New Roman"/>
        </w:rPr>
        <w:t>The most imperative advantage of having a social media presence is the ability to build a community of people that believe in the brand. When their followers become part of their community, they gain instant access to them. They can engage with them in a conversation and this can be more valuable than any kind of research.</w:t>
      </w:r>
    </w:p>
    <w:p w14:paraId="2F5E6A0B" w14:textId="4EBFCBD0" w:rsidR="00803EA4" w:rsidRPr="00720D7B" w:rsidRDefault="00803EA4" w:rsidP="00D333CB">
      <w:pPr>
        <w:pStyle w:val="ListParagraph"/>
        <w:numPr>
          <w:ilvl w:val="0"/>
          <w:numId w:val="16"/>
        </w:numPr>
        <w:rPr>
          <w:rFonts w:ascii="Times New Roman" w:hAnsi="Times New Roman" w:cs="Times New Roman"/>
        </w:rPr>
      </w:pPr>
      <w:r w:rsidRPr="00720D7B">
        <w:rPr>
          <w:rFonts w:ascii="Times New Roman" w:hAnsi="Times New Roman" w:cs="Times New Roman"/>
        </w:rPr>
        <w:t>Social media marketing can be very powerful in helping business personnel establish authority in their field and making them the persons that people will go to when they have any questions. This can be a huge plus side for their personal brand as well</w:t>
      </w:r>
      <w:r w:rsidR="00BB27AD">
        <w:rPr>
          <w:rFonts w:ascii="Times New Roman" w:hAnsi="Times New Roman" w:cs="Times New Roman"/>
        </w:rPr>
        <w:t>, and p</w:t>
      </w:r>
      <w:r w:rsidRPr="00720D7B">
        <w:rPr>
          <w:rFonts w:ascii="Times New Roman" w:hAnsi="Times New Roman" w:cs="Times New Roman"/>
        </w:rPr>
        <w:t>eople can reach them right on their social media profile. It is imperative to share great content, answer questions, and serve </w:t>
      </w:r>
      <w:r w:rsidR="00CD70D3" w:rsidRPr="00720D7B">
        <w:rPr>
          <w:rFonts w:ascii="Times New Roman" w:hAnsi="Times New Roman" w:cs="Times New Roman"/>
        </w:rPr>
        <w:t>their</w:t>
      </w:r>
      <w:r w:rsidRPr="00720D7B">
        <w:rPr>
          <w:rFonts w:ascii="Times New Roman" w:hAnsi="Times New Roman" w:cs="Times New Roman"/>
        </w:rPr>
        <w:t xml:space="preserve"> audience in order to build a community of people that believe in them and the brand they represent.</w:t>
      </w:r>
    </w:p>
    <w:p w14:paraId="4ACE1D16" w14:textId="416F3E75" w:rsidR="00E8100C" w:rsidRPr="00720D7B" w:rsidRDefault="00E8100C" w:rsidP="00D333CB">
      <w:pPr>
        <w:pStyle w:val="Heading2"/>
        <w:rPr>
          <w:rFonts w:ascii="Times New Roman" w:hAnsi="Times New Roman" w:cs="Times New Roman"/>
        </w:rPr>
      </w:pPr>
      <w:r w:rsidRPr="00720D7B">
        <w:rPr>
          <w:rFonts w:ascii="Times New Roman" w:hAnsi="Times New Roman" w:cs="Times New Roman"/>
        </w:rPr>
        <w:t>Intercultural Communication and its Implications</w:t>
      </w:r>
    </w:p>
    <w:p w14:paraId="3696E286" w14:textId="299AA230" w:rsidR="004538D8" w:rsidRPr="00720D7B" w:rsidRDefault="004538D8" w:rsidP="00D333CB">
      <w:pPr>
        <w:rPr>
          <w:rFonts w:ascii="Times New Roman" w:hAnsi="Times New Roman" w:cs="Times New Roman"/>
        </w:rPr>
      </w:pPr>
      <w:r w:rsidRPr="00720D7B">
        <w:rPr>
          <w:rFonts w:ascii="Times New Roman" w:hAnsi="Times New Roman" w:cs="Times New Roman"/>
        </w:rPr>
        <w:t xml:space="preserve">Communities and cultures have not only languages but nuances within those languages. Business, as a subset of culture, has particulars of language and usage that are also unique. Complicating the matter further is that business cultures subdivide at an exponential rate. As an example, a French firm familiar with doing business in the chemical industry in Mexico may do fine after refinement of language usage in Spain. </w:t>
      </w:r>
      <w:r w:rsidR="00BB27AD">
        <w:rPr>
          <w:rFonts w:ascii="Times New Roman" w:hAnsi="Times New Roman" w:cs="Times New Roman"/>
        </w:rPr>
        <w:t>However,</w:t>
      </w:r>
      <w:r w:rsidRPr="00720D7B">
        <w:rPr>
          <w:rFonts w:ascii="Times New Roman" w:hAnsi="Times New Roman" w:cs="Times New Roman"/>
        </w:rPr>
        <w:t xml:space="preserve"> taking the </w:t>
      </w:r>
      <w:r w:rsidR="00BB27AD">
        <w:rPr>
          <w:rFonts w:ascii="Times New Roman" w:hAnsi="Times New Roman" w:cs="Times New Roman"/>
        </w:rPr>
        <w:t xml:space="preserve">communication skills – necessary for cross-cultural business environment – </w:t>
      </w:r>
      <w:r w:rsidRPr="00720D7B">
        <w:rPr>
          <w:rFonts w:ascii="Times New Roman" w:hAnsi="Times New Roman" w:cs="Times New Roman"/>
        </w:rPr>
        <w:t>and applying them to the polymer fib</w:t>
      </w:r>
      <w:r w:rsidR="00567BED">
        <w:rPr>
          <w:rFonts w:ascii="Times New Roman" w:hAnsi="Times New Roman" w:cs="Times New Roman"/>
        </w:rPr>
        <w:t>re</w:t>
      </w:r>
      <w:r w:rsidRPr="00720D7B">
        <w:rPr>
          <w:rFonts w:ascii="Times New Roman" w:hAnsi="Times New Roman" w:cs="Times New Roman"/>
        </w:rPr>
        <w:t xml:space="preserve"> market (a subset of the chemical industry) will necessitate additional understanding</w:t>
      </w:r>
      <w:r w:rsidR="001E212F">
        <w:rPr>
          <w:rFonts w:ascii="Times New Roman" w:hAnsi="Times New Roman" w:cs="Times New Roman"/>
        </w:rPr>
        <w:t xml:space="preserve"> </w:t>
      </w:r>
      <w:r w:rsidR="001E212F">
        <w:rPr>
          <w:rFonts w:ascii="Times New Roman" w:hAnsi="Times New Roman" w:cs="Times New Roman"/>
        </w:rPr>
        <w:fldChar w:fldCharType="begin"/>
      </w:r>
      <w:r w:rsidR="001E212F">
        <w:rPr>
          <w:rFonts w:ascii="Times New Roman" w:hAnsi="Times New Roman" w:cs="Times New Roman"/>
        </w:rPr>
        <w:instrText xml:space="preserve"> ADDIN ZOTERO_ITEM CSL_CITATION {"citationID":"ByySkjxh","properties":{"formattedCitation":"(Beamer &amp; Varner, 2001)","plainCitation":"(Beamer &amp; Varner, 2001)","noteIndex":0},"citationItems":[{"id":1275,"uris":["http://zotero.org/users/local/jsvqEXt1/items/R6IB6UIF"],"uri":["http://zotero.org/users/local/jsvqEXt1/items/R6IB6UIF"],"itemData":{"id":1275,"type":"book","title":"Intercultural communication in the global workplace","publisher":"McGraw-Hill/Irwin New York, NY","source":"Google Scholar","author":[{"family":"Beamer","given":"Linda"},{"family":"Varner","given":"Iris I."}],"issued":{"date-parts":[["2001"]]}}}],"schema":"https://github.com/citation-style-language/schema/raw/master/csl-citation.json"} </w:instrText>
      </w:r>
      <w:r w:rsidR="001E212F">
        <w:rPr>
          <w:rFonts w:ascii="Times New Roman" w:hAnsi="Times New Roman" w:cs="Times New Roman"/>
        </w:rPr>
        <w:fldChar w:fldCharType="separate"/>
      </w:r>
      <w:r w:rsidR="001E212F" w:rsidRPr="001E212F">
        <w:rPr>
          <w:rFonts w:ascii="Times New Roman" w:hAnsi="Times New Roman" w:cs="Times New Roman"/>
        </w:rPr>
        <w:t>(Beamer &amp; Varner, 2001)</w:t>
      </w:r>
      <w:r w:rsidR="001E212F">
        <w:rPr>
          <w:rFonts w:ascii="Times New Roman" w:hAnsi="Times New Roman" w:cs="Times New Roman"/>
        </w:rPr>
        <w:fldChar w:fldCharType="end"/>
      </w:r>
      <w:r w:rsidRPr="00720D7B">
        <w:rPr>
          <w:rFonts w:ascii="Times New Roman" w:hAnsi="Times New Roman" w:cs="Times New Roman"/>
        </w:rPr>
        <w:t>. Adding to the complexity of the situation is the type of need businessmen address through communication.  Management, sales, negotiation, human resources, customer service all have vocabulary specific to their specialization as well as the culture in which the</w:t>
      </w:r>
      <w:r w:rsidR="00567BED">
        <w:rPr>
          <w:rFonts w:ascii="Times New Roman" w:hAnsi="Times New Roman" w:cs="Times New Roman"/>
        </w:rPr>
        <w:t>y</w:t>
      </w:r>
      <w:r w:rsidRPr="00720D7B">
        <w:rPr>
          <w:rFonts w:ascii="Times New Roman" w:hAnsi="Times New Roman" w:cs="Times New Roman"/>
        </w:rPr>
        <w:t xml:space="preserve"> performed. </w:t>
      </w:r>
    </w:p>
    <w:p w14:paraId="0F2D2EBA" w14:textId="30359F05" w:rsidR="008B217D" w:rsidRPr="00720D7B" w:rsidRDefault="008B217D" w:rsidP="008B217D">
      <w:pPr>
        <w:pStyle w:val="Title2"/>
        <w:jc w:val="left"/>
        <w:rPr>
          <w:rFonts w:ascii="Times New Roman" w:hAnsi="Times New Roman" w:cs="Times New Roman"/>
        </w:rPr>
      </w:pPr>
      <w:r w:rsidRPr="00720D7B">
        <w:rPr>
          <w:rFonts w:ascii="Times New Roman" w:hAnsi="Times New Roman" w:cs="Times New Roman"/>
        </w:rPr>
        <w:tab/>
        <w:t>In the 21st century, it is very rare that one will deal with solely their local community or state’s culture. Considering that Facebook, YouTube, and the like are a multicultural social hub, just one gaffe could destroy a person’s reputation if they happen to personally anger a large segment of the world’s population. One example</w:t>
      </w:r>
      <w:r w:rsidR="00BB27AD">
        <w:rPr>
          <w:rFonts w:ascii="Times New Roman" w:hAnsi="Times New Roman" w:cs="Times New Roman"/>
        </w:rPr>
        <w:t xml:space="preserve"> in this regard</w:t>
      </w:r>
      <w:r w:rsidRPr="00720D7B">
        <w:rPr>
          <w:rFonts w:ascii="Times New Roman" w:hAnsi="Times New Roman" w:cs="Times New Roman"/>
        </w:rPr>
        <w:t xml:space="preserve"> is Bill Maher</w:t>
      </w:r>
      <w:r w:rsidR="00BB27AD">
        <w:rPr>
          <w:rFonts w:ascii="Times New Roman" w:hAnsi="Times New Roman" w:cs="Times New Roman"/>
        </w:rPr>
        <w:t>, and</w:t>
      </w:r>
      <w:r w:rsidRPr="00720D7B">
        <w:rPr>
          <w:rFonts w:ascii="Times New Roman" w:hAnsi="Times New Roman" w:cs="Times New Roman"/>
        </w:rPr>
        <w:t xml:space="preserve"> </w:t>
      </w:r>
      <w:r w:rsidR="00BB27AD">
        <w:rPr>
          <w:rFonts w:ascii="Times New Roman" w:hAnsi="Times New Roman" w:cs="Times New Roman"/>
        </w:rPr>
        <w:t>t</w:t>
      </w:r>
      <w:r w:rsidRPr="00720D7B">
        <w:rPr>
          <w:rFonts w:ascii="Times New Roman" w:hAnsi="Times New Roman" w:cs="Times New Roman"/>
        </w:rPr>
        <w:t>hough the man is intelligent, socially perceptive, and articulate, he has absolutely no concept of other ways of life and this is the reason for his relatively small audience size</w:t>
      </w:r>
      <w:r w:rsidR="001E212F">
        <w:rPr>
          <w:rFonts w:ascii="Times New Roman" w:hAnsi="Times New Roman" w:cs="Times New Roman"/>
        </w:rPr>
        <w:t xml:space="preserve"> </w:t>
      </w:r>
      <w:r w:rsidR="001E212F">
        <w:rPr>
          <w:rFonts w:ascii="Times New Roman" w:hAnsi="Times New Roman" w:cs="Times New Roman"/>
        </w:rPr>
        <w:fldChar w:fldCharType="begin"/>
      </w:r>
      <w:r w:rsidR="001E212F">
        <w:rPr>
          <w:rFonts w:ascii="Times New Roman" w:hAnsi="Times New Roman" w:cs="Times New Roman"/>
        </w:rPr>
        <w:instrText xml:space="preserve"> ADDIN ZOTERO_ITEM CSL_CITATION {"citationID":"WhBpd276","properties":{"formattedCitation":"(Jameson, 2007)","plainCitation":"(Jameson, 2007)","noteIndex":0},"citationItems":[{"id":1281,"uris":["http://zotero.org/users/local/jsvqEXt1/items/K6AHI5UY"],"uri":["http://zotero.org/users/local/jsvqEXt1/items/K6AHI5UY"],"itemData":{"id":1281,"type":"article-journal","title":"Reconceptualizing cultural identity and its role in intercultural business communication","container-title":"The Journal of Business Communication (1973)","page":"199–235","volume":"44","issue":"3","source":"Google Scholar","author":[{"family":"Jameson","given":"Daphne A."}],"issued":{"date-parts":[["2007"]]}}}],"schema":"https://github.com/citation-style-language/schema/raw/master/csl-citation.json"} </w:instrText>
      </w:r>
      <w:r w:rsidR="001E212F">
        <w:rPr>
          <w:rFonts w:ascii="Times New Roman" w:hAnsi="Times New Roman" w:cs="Times New Roman"/>
        </w:rPr>
        <w:fldChar w:fldCharType="separate"/>
      </w:r>
      <w:r w:rsidR="001E212F" w:rsidRPr="001E212F">
        <w:rPr>
          <w:rFonts w:ascii="Times New Roman" w:hAnsi="Times New Roman" w:cs="Times New Roman"/>
        </w:rPr>
        <w:t>(Jameson, 2007)</w:t>
      </w:r>
      <w:r w:rsidR="001E212F">
        <w:rPr>
          <w:rFonts w:ascii="Times New Roman" w:hAnsi="Times New Roman" w:cs="Times New Roman"/>
        </w:rPr>
        <w:fldChar w:fldCharType="end"/>
      </w:r>
      <w:r w:rsidR="001E212F">
        <w:rPr>
          <w:rFonts w:ascii="Times New Roman" w:hAnsi="Times New Roman" w:cs="Times New Roman"/>
        </w:rPr>
        <w:t xml:space="preserve">. </w:t>
      </w:r>
      <w:r w:rsidRPr="00720D7B">
        <w:rPr>
          <w:rFonts w:ascii="Times New Roman" w:hAnsi="Times New Roman" w:cs="Times New Roman"/>
        </w:rPr>
        <w:t xml:space="preserve">In contrast, some of the most popular personalities and commentators are those who know how to be just edgy enough for the majority of cultures to accept them and do not cross many lines. NPR’s All Things Considered is an excellent example of </w:t>
      </w:r>
      <w:r w:rsidR="00BB27AD">
        <w:rPr>
          <w:rFonts w:ascii="Times New Roman" w:hAnsi="Times New Roman" w:cs="Times New Roman"/>
        </w:rPr>
        <w:t>intercultural communication</w:t>
      </w:r>
      <w:r w:rsidRPr="00720D7B">
        <w:rPr>
          <w:rFonts w:ascii="Times New Roman" w:hAnsi="Times New Roman" w:cs="Times New Roman"/>
        </w:rPr>
        <w:t xml:space="preserve"> (though politically and religiously there is definitely a heavy confirmation bias toward liberal secularism). The show hosts will often find sophisticated ways of putting guests and dissenters down, but this is normally coupled with a strong air of genuine pretentiousness.</w:t>
      </w:r>
    </w:p>
    <w:p w14:paraId="55CB19F3" w14:textId="66F9791A" w:rsidR="008B217D" w:rsidRPr="00720D7B" w:rsidRDefault="008B217D" w:rsidP="008B217D">
      <w:pPr>
        <w:pStyle w:val="Title2"/>
        <w:jc w:val="left"/>
        <w:rPr>
          <w:rFonts w:ascii="Times New Roman" w:hAnsi="Times New Roman" w:cs="Times New Roman"/>
        </w:rPr>
      </w:pPr>
      <w:r w:rsidRPr="00720D7B">
        <w:rPr>
          <w:rFonts w:ascii="Times New Roman" w:hAnsi="Times New Roman" w:cs="Times New Roman"/>
        </w:rPr>
        <w:tab/>
      </w:r>
      <w:r w:rsidR="00BB27AD">
        <w:rPr>
          <w:rFonts w:ascii="Times New Roman" w:hAnsi="Times New Roman" w:cs="Times New Roman"/>
        </w:rPr>
        <w:t>P</w:t>
      </w:r>
      <w:r w:rsidRPr="00720D7B">
        <w:rPr>
          <w:rFonts w:ascii="Times New Roman" w:hAnsi="Times New Roman" w:cs="Times New Roman"/>
        </w:rPr>
        <w:t>eople</w:t>
      </w:r>
      <w:r w:rsidR="00BB27AD">
        <w:rPr>
          <w:rFonts w:ascii="Times New Roman" w:hAnsi="Times New Roman" w:cs="Times New Roman"/>
        </w:rPr>
        <w:t xml:space="preserve">, more often than </w:t>
      </w:r>
      <w:r w:rsidR="00842881">
        <w:rPr>
          <w:rFonts w:ascii="Times New Roman" w:hAnsi="Times New Roman" w:cs="Times New Roman"/>
        </w:rPr>
        <w:t xml:space="preserve">not, </w:t>
      </w:r>
      <w:r w:rsidR="00842881" w:rsidRPr="00720D7B">
        <w:rPr>
          <w:rFonts w:ascii="Times New Roman" w:hAnsi="Times New Roman" w:cs="Times New Roman"/>
        </w:rPr>
        <w:t>mix</w:t>
      </w:r>
      <w:r w:rsidR="00BB27AD">
        <w:rPr>
          <w:rFonts w:ascii="Times New Roman" w:hAnsi="Times New Roman" w:cs="Times New Roman"/>
        </w:rPr>
        <w:t xml:space="preserve"> </w:t>
      </w:r>
      <w:r w:rsidRPr="00720D7B">
        <w:rPr>
          <w:rFonts w:ascii="Times New Roman" w:hAnsi="Times New Roman" w:cs="Times New Roman"/>
        </w:rPr>
        <w:t>inter-cultural competence with intercultural knowledge, however, there is a difference between intercultural competence and intercultural knowledge. Today people can study a bulk of books and different sources on intercultural communication and often free of charge. So, there is no difficulty to acquire the knowledge of all issues relevant to the theme of intercultural communication. One can even write a book, teach at university or whatever on the intercultural communication. Anyhow, intercultural competence does not mean the knowledge</w:t>
      </w:r>
      <w:r w:rsidR="00147A13">
        <w:rPr>
          <w:rFonts w:ascii="Times New Roman" w:hAnsi="Times New Roman" w:cs="Times New Roman"/>
        </w:rPr>
        <w:t xml:space="preserve"> </w:t>
      </w:r>
      <w:r w:rsidRPr="00720D7B">
        <w:rPr>
          <w:rFonts w:ascii="Times New Roman" w:hAnsi="Times New Roman" w:cs="Times New Roman"/>
        </w:rPr>
        <w:t xml:space="preserve">but </w:t>
      </w:r>
      <w:r w:rsidR="00147A13">
        <w:rPr>
          <w:rFonts w:ascii="Times New Roman" w:hAnsi="Times New Roman" w:cs="Times New Roman"/>
        </w:rPr>
        <w:t>self-reflection</w:t>
      </w:r>
      <w:r w:rsidRPr="00720D7B">
        <w:rPr>
          <w:rFonts w:ascii="Times New Roman" w:hAnsi="Times New Roman" w:cs="Times New Roman"/>
        </w:rPr>
        <w:t xml:space="preserve"> (in professional or non-professional, business or cultural setting)</w:t>
      </w:r>
      <w:r w:rsidR="00147A13">
        <w:rPr>
          <w:rFonts w:ascii="Times New Roman" w:hAnsi="Times New Roman" w:cs="Times New Roman"/>
        </w:rPr>
        <w:t xml:space="preserve">, and the </w:t>
      </w:r>
      <w:r w:rsidRPr="00720D7B">
        <w:rPr>
          <w:rFonts w:ascii="Times New Roman" w:hAnsi="Times New Roman" w:cs="Times New Roman"/>
        </w:rPr>
        <w:t>ability to act properly in interactions with people from different cultural traditions</w:t>
      </w:r>
      <w:r w:rsidR="001E212F">
        <w:rPr>
          <w:rFonts w:ascii="Times New Roman" w:hAnsi="Times New Roman" w:cs="Times New Roman"/>
        </w:rPr>
        <w:t xml:space="preserve"> </w:t>
      </w:r>
      <w:r w:rsidR="001E212F">
        <w:rPr>
          <w:rFonts w:ascii="Times New Roman" w:hAnsi="Times New Roman" w:cs="Times New Roman"/>
        </w:rPr>
        <w:fldChar w:fldCharType="begin"/>
      </w:r>
      <w:r w:rsidR="001E212F">
        <w:rPr>
          <w:rFonts w:ascii="Times New Roman" w:hAnsi="Times New Roman" w:cs="Times New Roman"/>
        </w:rPr>
        <w:instrText xml:space="preserve"> ADDIN ZOTERO_ITEM CSL_CITATION {"citationID":"hekL2sPQ","properties":{"formattedCitation":"(Grosse, 2002)","plainCitation":"(Grosse, 2002)","noteIndex":0},"citationItems":[{"id":1278,"uris":["http://zotero.org/users/local/jsvqEXt1/items/XQH4D4KY"],"uri":["http://zotero.org/users/local/jsvqEXt1/items/XQH4D4KY"],"itemData":{"id":1278,"type":"article-journal","title":"Managing communication within virtual intercultural teams","container-title":"Business Communication Quarterly","page":"22–38","volume":"65","issue":"4","source":"Google Scholar","author":[{"family":"Grosse","given":"Christine Uber"}],"issued":{"date-parts":[["2002"]]}}}],"schema":"https://github.com/citation-style-language/schema/raw/master/csl-citation.json"} </w:instrText>
      </w:r>
      <w:r w:rsidR="001E212F">
        <w:rPr>
          <w:rFonts w:ascii="Times New Roman" w:hAnsi="Times New Roman" w:cs="Times New Roman"/>
        </w:rPr>
        <w:fldChar w:fldCharType="separate"/>
      </w:r>
      <w:r w:rsidR="001E212F" w:rsidRPr="001E212F">
        <w:rPr>
          <w:rFonts w:ascii="Times New Roman" w:hAnsi="Times New Roman" w:cs="Times New Roman"/>
        </w:rPr>
        <w:t>(Grosse, 2002)</w:t>
      </w:r>
      <w:r w:rsidR="001E212F">
        <w:rPr>
          <w:rFonts w:ascii="Times New Roman" w:hAnsi="Times New Roman" w:cs="Times New Roman"/>
        </w:rPr>
        <w:fldChar w:fldCharType="end"/>
      </w:r>
      <w:r w:rsidRPr="00720D7B">
        <w:rPr>
          <w:rFonts w:ascii="Times New Roman" w:hAnsi="Times New Roman" w:cs="Times New Roman"/>
        </w:rPr>
        <w:t>. Intercultural competence is not only about reflecting the other culture with its traditions and values. Intercultural competence means firstly self-reflection. To acquire intercultural competence is not so easy as to acquire the knowledge.</w:t>
      </w:r>
    </w:p>
    <w:p w14:paraId="4F1958A3" w14:textId="11A06FC4" w:rsidR="000262A9" w:rsidRDefault="00901919" w:rsidP="008B217D">
      <w:pPr>
        <w:pStyle w:val="Title2"/>
        <w:jc w:val="left"/>
        <w:rPr>
          <w:rFonts w:ascii="Times New Roman" w:hAnsi="Times New Roman" w:cs="Times New Roman"/>
        </w:rPr>
      </w:pPr>
      <w:r w:rsidRPr="00720D7B">
        <w:rPr>
          <w:rFonts w:ascii="Times New Roman" w:hAnsi="Times New Roman" w:cs="Times New Roman"/>
        </w:rPr>
        <w:tab/>
        <w:t xml:space="preserve">Intercultural communication competence is a fascinating and relevant topic for global organisations </w:t>
      </w:r>
      <w:r w:rsidR="000262A9">
        <w:rPr>
          <w:rFonts w:ascii="Times New Roman" w:hAnsi="Times New Roman" w:cs="Times New Roman"/>
        </w:rPr>
        <w:t>–</w:t>
      </w:r>
      <w:r w:rsidRPr="00720D7B">
        <w:rPr>
          <w:rFonts w:ascii="Times New Roman" w:hAnsi="Times New Roman" w:cs="Times New Roman"/>
        </w:rPr>
        <w:t xml:space="preserve"> </w:t>
      </w:r>
      <w:r w:rsidR="000262A9">
        <w:rPr>
          <w:rFonts w:ascii="Times New Roman" w:hAnsi="Times New Roman" w:cs="Times New Roman"/>
        </w:rPr>
        <w:t>the definition o</w:t>
      </w:r>
      <w:r w:rsidR="00567BED">
        <w:rPr>
          <w:rFonts w:ascii="Times New Roman" w:hAnsi="Times New Roman" w:cs="Times New Roman"/>
        </w:rPr>
        <w:t>f</w:t>
      </w:r>
      <w:r w:rsidR="000262A9">
        <w:rPr>
          <w:rFonts w:ascii="Times New Roman" w:hAnsi="Times New Roman" w:cs="Times New Roman"/>
        </w:rPr>
        <w:t xml:space="preserve"> intercultural competence reflects the form of business communication that takes place between groups or individuals of distinct cultures.</w:t>
      </w:r>
      <w:r w:rsidR="00A95674">
        <w:rPr>
          <w:rFonts w:ascii="Times New Roman" w:hAnsi="Times New Roman" w:cs="Times New Roman"/>
        </w:rPr>
        <w:t xml:space="preserve"> Moreover, business personnel come across the challenges concerning inter-cultural communication when they work across organizations.</w:t>
      </w:r>
      <w:r w:rsidR="008B6D99">
        <w:rPr>
          <w:rFonts w:ascii="Times New Roman" w:hAnsi="Times New Roman" w:cs="Times New Roman"/>
        </w:rPr>
        <w:t xml:space="preserve"> Hinderance in dialogue and disturbance in cohesion may occur while working across the organization in a cross-cultural setting owing to the different communication style.</w:t>
      </w:r>
      <w:r w:rsidR="007B28F0">
        <w:rPr>
          <w:rFonts w:ascii="Times New Roman" w:hAnsi="Times New Roman" w:cs="Times New Roman"/>
        </w:rPr>
        <w:t xml:space="preserve"> Self-awareness and accepting the hidden dimensions of different cultures in cross-cultural business setting give rise to inter-cultural competence.</w:t>
      </w:r>
      <w:r w:rsidR="00613D45">
        <w:rPr>
          <w:rFonts w:ascii="Times New Roman" w:hAnsi="Times New Roman" w:cs="Times New Roman"/>
        </w:rPr>
        <w:t xml:space="preserve"> It is imperative to accept differences, withhold judgements, and </w:t>
      </w:r>
      <w:r w:rsidR="00CF7842">
        <w:rPr>
          <w:rFonts w:ascii="Times New Roman" w:hAnsi="Times New Roman" w:cs="Times New Roman"/>
        </w:rPr>
        <w:t>listen to others in order to enhance intercultural competence.</w:t>
      </w:r>
    </w:p>
    <w:p w14:paraId="49E13875" w14:textId="1A80AFA5" w:rsidR="002B630D" w:rsidRPr="00720D7B" w:rsidRDefault="00567BED" w:rsidP="002B630D">
      <w:pPr>
        <w:pStyle w:val="Heading1"/>
      </w:pPr>
      <w:r>
        <w:t>The u</w:t>
      </w:r>
      <w:r w:rsidR="002B630D" w:rsidRPr="00720D7B">
        <w:t>tility of Inter-Cultural Communication and Social Media in Business Communication</w:t>
      </w:r>
    </w:p>
    <w:p w14:paraId="1A80BAC9" w14:textId="3B89EAFA" w:rsidR="002B630D" w:rsidRPr="00720D7B" w:rsidRDefault="002B630D" w:rsidP="002B630D">
      <w:pPr>
        <w:pStyle w:val="Heading2"/>
      </w:pPr>
      <w:r w:rsidRPr="00720D7B">
        <w:t>Social Media</w:t>
      </w:r>
    </w:p>
    <w:p w14:paraId="35083B95" w14:textId="25F39FBE" w:rsidR="002B630D" w:rsidRPr="00720D7B" w:rsidRDefault="002B630D" w:rsidP="002B630D">
      <w:pPr>
        <w:rPr>
          <w:rFonts w:ascii="Times New Roman" w:hAnsi="Times New Roman" w:cs="Times New Roman"/>
        </w:rPr>
      </w:pPr>
      <w:r w:rsidRPr="00720D7B">
        <w:rPr>
          <w:rFonts w:ascii="Times New Roman" w:hAnsi="Times New Roman" w:cs="Times New Roman"/>
        </w:rPr>
        <w:t>A few yea</w:t>
      </w:r>
      <w:r w:rsidR="00567BED">
        <w:rPr>
          <w:rFonts w:ascii="Times New Roman" w:hAnsi="Times New Roman" w:cs="Times New Roman"/>
        </w:rPr>
        <w:t>r</w:t>
      </w:r>
      <w:r w:rsidRPr="00720D7B">
        <w:rPr>
          <w:rFonts w:ascii="Times New Roman" w:hAnsi="Times New Roman" w:cs="Times New Roman"/>
        </w:rPr>
        <w:t>s back people would argue about the disadvantages and advantages of social media in business communication.</w:t>
      </w:r>
      <w:r w:rsidR="00DE14E6" w:rsidRPr="00720D7B">
        <w:rPr>
          <w:rFonts w:ascii="Times New Roman" w:hAnsi="Times New Roman" w:cs="Times New Roman"/>
        </w:rPr>
        <w:t xml:space="preserve"> However, in contemporary times it is not the question of disadvantages any more as social media usage has become a must for any business. In fact, </w:t>
      </w:r>
      <w:r w:rsidR="006F1C54">
        <w:rPr>
          <w:rFonts w:ascii="Times New Roman" w:hAnsi="Times New Roman" w:cs="Times New Roman"/>
        </w:rPr>
        <w:t xml:space="preserve">the question that </w:t>
      </w:r>
      <w:r w:rsidR="00DE14E6" w:rsidRPr="00720D7B">
        <w:rPr>
          <w:rFonts w:ascii="Times New Roman" w:hAnsi="Times New Roman" w:cs="Times New Roman"/>
        </w:rPr>
        <w:t>people now argue</w:t>
      </w:r>
      <w:r w:rsidR="006F1C54">
        <w:rPr>
          <w:rFonts w:ascii="Times New Roman" w:hAnsi="Times New Roman" w:cs="Times New Roman"/>
        </w:rPr>
        <w:t xml:space="preserve"> over is;</w:t>
      </w:r>
      <w:r w:rsidR="00DE14E6" w:rsidRPr="00720D7B">
        <w:rPr>
          <w:rFonts w:ascii="Times New Roman" w:hAnsi="Times New Roman" w:cs="Times New Roman"/>
        </w:rPr>
        <w:t xml:space="preserve"> how to use social media </w:t>
      </w:r>
      <w:r w:rsidR="006F1C54" w:rsidRPr="00720D7B">
        <w:rPr>
          <w:rFonts w:ascii="Times New Roman" w:hAnsi="Times New Roman" w:cs="Times New Roman"/>
        </w:rPr>
        <w:t>efficiently</w:t>
      </w:r>
      <w:r w:rsidR="00DE14E6" w:rsidRPr="00720D7B">
        <w:rPr>
          <w:rFonts w:ascii="Times New Roman" w:hAnsi="Times New Roman" w:cs="Times New Roman"/>
        </w:rPr>
        <w:t xml:space="preserve"> for businesses or within business settings.</w:t>
      </w:r>
      <w:r w:rsidR="00457CDB" w:rsidRPr="00720D7B">
        <w:rPr>
          <w:rFonts w:ascii="Times New Roman" w:hAnsi="Times New Roman" w:cs="Times New Roman"/>
        </w:rPr>
        <w:t xml:space="preserve"> As far as the advantages are concerned; social media now has myriad of advantages that render the growth of the business.</w:t>
      </w:r>
      <w:r w:rsidR="00AF7943" w:rsidRPr="00720D7B">
        <w:rPr>
          <w:rFonts w:ascii="Times New Roman" w:hAnsi="Times New Roman" w:cs="Times New Roman"/>
        </w:rPr>
        <w:t xml:space="preserve"> In contemporary time the usage of social media has now become necessity </w:t>
      </w:r>
      <w:r w:rsidR="00717C26" w:rsidRPr="00720D7B">
        <w:rPr>
          <w:rFonts w:ascii="Times New Roman" w:hAnsi="Times New Roman" w:cs="Times New Roman"/>
        </w:rPr>
        <w:t>and has become inevitable to be incorporated in business setting.</w:t>
      </w:r>
      <w:r w:rsidR="001D26C0" w:rsidRPr="00720D7B">
        <w:rPr>
          <w:rFonts w:ascii="Times New Roman" w:hAnsi="Times New Roman" w:cs="Times New Roman"/>
        </w:rPr>
        <w:t xml:space="preserve"> The very first thing which every businessman wants to render the business growth is; low investment.</w:t>
      </w:r>
      <w:r w:rsidR="00AC6E44" w:rsidRPr="00720D7B">
        <w:rPr>
          <w:rFonts w:ascii="Times New Roman" w:hAnsi="Times New Roman" w:cs="Times New Roman"/>
        </w:rPr>
        <w:t xml:space="preserve"> Social media is a platform that do</w:t>
      </w:r>
      <w:r w:rsidR="00567BED">
        <w:rPr>
          <w:rFonts w:ascii="Times New Roman" w:hAnsi="Times New Roman" w:cs="Times New Roman"/>
        </w:rPr>
        <w:t>es</w:t>
      </w:r>
      <w:r w:rsidR="00AC6E44" w:rsidRPr="00720D7B">
        <w:rPr>
          <w:rFonts w:ascii="Times New Roman" w:hAnsi="Times New Roman" w:cs="Times New Roman"/>
        </w:rPr>
        <w:t xml:space="preserve"> not require huge investment for getting great results.</w:t>
      </w:r>
      <w:r w:rsidR="00BA35E4" w:rsidRPr="00720D7B">
        <w:rPr>
          <w:rFonts w:ascii="Times New Roman" w:hAnsi="Times New Roman" w:cs="Times New Roman"/>
        </w:rPr>
        <w:t xml:space="preserve"> Besides, social media can target customers based on multiple factors that include g</w:t>
      </w:r>
      <w:r w:rsidR="004234D9" w:rsidRPr="00720D7B">
        <w:rPr>
          <w:rFonts w:ascii="Times New Roman" w:hAnsi="Times New Roman" w:cs="Times New Roman"/>
        </w:rPr>
        <w:t>e</w:t>
      </w:r>
      <w:r w:rsidR="00BA35E4" w:rsidRPr="00720D7B">
        <w:rPr>
          <w:rFonts w:ascii="Times New Roman" w:hAnsi="Times New Roman" w:cs="Times New Roman"/>
        </w:rPr>
        <w:t xml:space="preserve">o-targeting, demographics, etc. </w:t>
      </w:r>
      <w:r w:rsidR="00761472" w:rsidRPr="00720D7B">
        <w:rPr>
          <w:rFonts w:ascii="Times New Roman" w:hAnsi="Times New Roman" w:cs="Times New Roman"/>
        </w:rPr>
        <w:t xml:space="preserve">Social media provides customers with an open market place and would provide </w:t>
      </w:r>
      <w:r w:rsidR="00CB25D2" w:rsidRPr="00720D7B">
        <w:rPr>
          <w:rFonts w:ascii="Times New Roman" w:hAnsi="Times New Roman" w:cs="Times New Roman"/>
        </w:rPr>
        <w:t>businessmen</w:t>
      </w:r>
      <w:r w:rsidR="00761472" w:rsidRPr="00720D7B">
        <w:rPr>
          <w:rFonts w:ascii="Times New Roman" w:hAnsi="Times New Roman" w:cs="Times New Roman"/>
        </w:rPr>
        <w:t xml:space="preserve"> with tons of opportunities online.</w:t>
      </w:r>
      <w:r w:rsidR="00B12E60" w:rsidRPr="00720D7B">
        <w:rPr>
          <w:rFonts w:ascii="Times New Roman" w:hAnsi="Times New Roman" w:cs="Times New Roman"/>
        </w:rPr>
        <w:t xml:space="preserve"> Businessmen can either engage with contemporary audience or can launch a </w:t>
      </w:r>
      <w:r w:rsidR="00CB25D2" w:rsidRPr="00720D7B">
        <w:rPr>
          <w:rFonts w:ascii="Times New Roman" w:hAnsi="Times New Roman" w:cs="Times New Roman"/>
        </w:rPr>
        <w:t>campaign</w:t>
      </w:r>
      <w:r w:rsidR="00B12E60" w:rsidRPr="00720D7B">
        <w:rPr>
          <w:rFonts w:ascii="Times New Roman" w:hAnsi="Times New Roman" w:cs="Times New Roman"/>
        </w:rPr>
        <w:t xml:space="preserve"> to outgrow its audience and customer base.</w:t>
      </w:r>
      <w:r w:rsidR="006060BE" w:rsidRPr="00720D7B">
        <w:rPr>
          <w:rFonts w:ascii="Times New Roman" w:hAnsi="Times New Roman" w:cs="Times New Roman"/>
        </w:rPr>
        <w:t xml:space="preserve"> It has been mentioned above that social media does not require huge investment</w:t>
      </w:r>
      <w:r w:rsidR="004341AD" w:rsidRPr="00720D7B">
        <w:rPr>
          <w:rFonts w:ascii="Times New Roman" w:hAnsi="Times New Roman" w:cs="Times New Roman"/>
        </w:rPr>
        <w:t>. Using social media effectively business can outgrow it</w:t>
      </w:r>
      <w:r w:rsidR="00567BED">
        <w:rPr>
          <w:rFonts w:ascii="Times New Roman" w:hAnsi="Times New Roman" w:cs="Times New Roman"/>
        </w:rPr>
        <w:t>s</w:t>
      </w:r>
      <w:r w:rsidR="004341AD" w:rsidRPr="00720D7B">
        <w:rPr>
          <w:rFonts w:ascii="Times New Roman" w:hAnsi="Times New Roman" w:cs="Times New Roman"/>
        </w:rPr>
        <w:t xml:space="preserve"> financial benefits as social media costs less but produces more. </w:t>
      </w:r>
      <w:r w:rsidR="009851E4" w:rsidRPr="00720D7B">
        <w:rPr>
          <w:rFonts w:ascii="Times New Roman" w:hAnsi="Times New Roman" w:cs="Times New Roman"/>
        </w:rPr>
        <w:t xml:space="preserve">Every business </w:t>
      </w:r>
      <w:r w:rsidR="00014578" w:rsidRPr="00720D7B">
        <w:rPr>
          <w:rFonts w:ascii="Times New Roman" w:hAnsi="Times New Roman" w:cs="Times New Roman"/>
        </w:rPr>
        <w:t>strives</w:t>
      </w:r>
      <w:r w:rsidR="009851E4" w:rsidRPr="00720D7B">
        <w:rPr>
          <w:rFonts w:ascii="Times New Roman" w:hAnsi="Times New Roman" w:cs="Times New Roman"/>
        </w:rPr>
        <w:t xml:space="preserve"> for building repute with its customers, and social media </w:t>
      </w:r>
      <w:r w:rsidR="007E4CCD" w:rsidRPr="00720D7B">
        <w:rPr>
          <w:rFonts w:ascii="Times New Roman" w:hAnsi="Times New Roman" w:cs="Times New Roman"/>
        </w:rPr>
        <w:t xml:space="preserve">provides business with user-generated strategy. User-generated strategy not only builds a strong relationship with the customer base or audience but also provides customers with an opportunity to get </w:t>
      </w:r>
      <w:r w:rsidR="00014578" w:rsidRPr="00720D7B">
        <w:rPr>
          <w:rFonts w:ascii="Times New Roman" w:hAnsi="Times New Roman" w:cs="Times New Roman"/>
        </w:rPr>
        <w:t>involved</w:t>
      </w:r>
      <w:r w:rsidR="007E4CCD" w:rsidRPr="00720D7B">
        <w:rPr>
          <w:rFonts w:ascii="Times New Roman" w:hAnsi="Times New Roman" w:cs="Times New Roman"/>
        </w:rPr>
        <w:t xml:space="preserve"> with business or brand.</w:t>
      </w:r>
    </w:p>
    <w:p w14:paraId="06F9F12F" w14:textId="4A5A7601" w:rsidR="00350291" w:rsidRPr="00720D7B" w:rsidRDefault="00350291" w:rsidP="00350291">
      <w:pPr>
        <w:pStyle w:val="Heading2"/>
      </w:pPr>
      <w:r w:rsidRPr="00720D7B">
        <w:t>Intercultural Communication</w:t>
      </w:r>
    </w:p>
    <w:p w14:paraId="0B6DD78A" w14:textId="19A9B476" w:rsidR="00350291" w:rsidRPr="00720D7B" w:rsidRDefault="00350291" w:rsidP="00350291">
      <w:pPr>
        <w:rPr>
          <w:rFonts w:ascii="Times New Roman" w:hAnsi="Times New Roman" w:cs="Times New Roman"/>
        </w:rPr>
      </w:pPr>
      <w:r w:rsidRPr="00720D7B">
        <w:rPr>
          <w:rFonts w:ascii="Times New Roman" w:hAnsi="Times New Roman" w:cs="Times New Roman"/>
        </w:rPr>
        <w:t>Intercultural communication is a science of communicating and getting business done well, across culture.</w:t>
      </w:r>
      <w:r w:rsidR="00052369" w:rsidRPr="00720D7B">
        <w:rPr>
          <w:rFonts w:ascii="Times New Roman" w:hAnsi="Times New Roman" w:cs="Times New Roman"/>
        </w:rPr>
        <w:t xml:space="preserve"> It is imperative for businessmen to be aware of the various cultural values which affect a person's attitude at work and business interactions. </w:t>
      </w:r>
      <w:r w:rsidR="00D93607" w:rsidRPr="00720D7B">
        <w:rPr>
          <w:rFonts w:ascii="Times New Roman" w:hAnsi="Times New Roman" w:cs="Times New Roman"/>
        </w:rPr>
        <w:t>For example, Indian employees come from a high-power distance culture, so they prefer that their managers communicate instructions or express assent in most of their action at work. Contrarily, German employees come from a low power distance culture, thus they expect their managers to ask for </w:t>
      </w:r>
      <w:r w:rsidR="00D93607" w:rsidRPr="00720D7B">
        <w:rPr>
          <w:rFonts w:ascii="Times New Roman" w:hAnsi="Times New Roman" w:cs="Times New Roman"/>
          <w:i/>
          <w:iCs/>
        </w:rPr>
        <w:t>their </w:t>
      </w:r>
      <w:r w:rsidR="00D93607" w:rsidRPr="00720D7B">
        <w:rPr>
          <w:rFonts w:ascii="Times New Roman" w:hAnsi="Times New Roman" w:cs="Times New Roman"/>
        </w:rPr>
        <w:t xml:space="preserve">opinion from time to time and tasks to be delegated to them in certain situations. When you are a manager in a multinational company, you have to learn this to keep teams of </w:t>
      </w:r>
      <w:r w:rsidR="008C153E" w:rsidRPr="00720D7B">
        <w:rPr>
          <w:rFonts w:ascii="Times New Roman" w:hAnsi="Times New Roman" w:cs="Times New Roman"/>
        </w:rPr>
        <w:t>Brazilians</w:t>
      </w:r>
      <w:r w:rsidR="00D93607" w:rsidRPr="00720D7B">
        <w:rPr>
          <w:rFonts w:ascii="Times New Roman" w:hAnsi="Times New Roman" w:cs="Times New Roman"/>
        </w:rPr>
        <w:t>, Swiss, Canadians, Koreans, and Qatari in spite of their clashing values.</w:t>
      </w:r>
    </w:p>
    <w:p w14:paraId="53BA1776" w14:textId="4D8393E0" w:rsidR="00D93607" w:rsidRPr="00720D7B" w:rsidRDefault="00D93607" w:rsidP="00350291">
      <w:pPr>
        <w:rPr>
          <w:rFonts w:ascii="Times New Roman" w:hAnsi="Times New Roman" w:cs="Times New Roman"/>
        </w:rPr>
      </w:pPr>
      <w:r w:rsidRPr="00720D7B">
        <w:rPr>
          <w:rFonts w:ascii="Times New Roman" w:hAnsi="Times New Roman" w:cs="Times New Roman"/>
        </w:rPr>
        <w:t xml:space="preserve">Another example is </w:t>
      </w:r>
      <w:r w:rsidR="00567BED">
        <w:rPr>
          <w:rFonts w:ascii="Times New Roman" w:hAnsi="Times New Roman" w:cs="Times New Roman"/>
        </w:rPr>
        <w:t>the</w:t>
      </w:r>
      <w:r w:rsidRPr="00720D7B">
        <w:rPr>
          <w:rFonts w:ascii="Times New Roman" w:hAnsi="Times New Roman" w:cs="Times New Roman"/>
        </w:rPr>
        <w:t xml:space="preserve"> negotiation of a business deal. So many different factors come in such as body language, intonation, choice of words, etc. </w:t>
      </w:r>
      <w:r w:rsidR="00567BED">
        <w:rPr>
          <w:rFonts w:ascii="Times New Roman" w:hAnsi="Times New Roman" w:cs="Times New Roman"/>
        </w:rPr>
        <w:t>The w</w:t>
      </w:r>
      <w:r w:rsidRPr="00720D7B">
        <w:rPr>
          <w:rFonts w:ascii="Times New Roman" w:hAnsi="Times New Roman" w:cs="Times New Roman"/>
        </w:rPr>
        <w:t xml:space="preserve">estern approach holds formality and law to be of utmost importance while Eastern business negotiators tend to dislike this as they see this as a message of distrust. </w:t>
      </w:r>
      <w:r w:rsidR="006F4A88">
        <w:rPr>
          <w:rFonts w:ascii="Times New Roman" w:hAnsi="Times New Roman" w:cs="Times New Roman"/>
        </w:rPr>
        <w:t>Diversity in intercultural communication is its strength rather than a weakness, and</w:t>
      </w:r>
      <w:r w:rsidRPr="00720D7B">
        <w:rPr>
          <w:rFonts w:ascii="Times New Roman" w:hAnsi="Times New Roman" w:cs="Times New Roman"/>
        </w:rPr>
        <w:t xml:space="preserve"> </w:t>
      </w:r>
      <w:r w:rsidR="006F4A88">
        <w:rPr>
          <w:rFonts w:ascii="Times New Roman" w:hAnsi="Times New Roman" w:cs="Times New Roman"/>
        </w:rPr>
        <w:t>i</w:t>
      </w:r>
      <w:r w:rsidRPr="00720D7B">
        <w:rPr>
          <w:rFonts w:ascii="Times New Roman" w:hAnsi="Times New Roman" w:cs="Times New Roman"/>
        </w:rPr>
        <w:t xml:space="preserve">t is imperative for businessmen to keep an open mind, understand, and apply what they learn from these different cultures – Cultural factors might just come into play when business operate in other countries. </w:t>
      </w:r>
      <w:r w:rsidR="00323DA8">
        <w:rPr>
          <w:rFonts w:ascii="Times New Roman" w:hAnsi="Times New Roman" w:cs="Times New Roman"/>
        </w:rPr>
        <w:t>For instance,</w:t>
      </w:r>
      <w:r w:rsidRPr="00720D7B">
        <w:rPr>
          <w:rFonts w:ascii="Times New Roman" w:hAnsi="Times New Roman" w:cs="Times New Roman"/>
        </w:rPr>
        <w:t xml:space="preserve"> a Chinese employee emails his boss at Sweden looking for an obvious answer such as "I found an error</w:t>
      </w:r>
      <w:r w:rsidR="00323DA8">
        <w:rPr>
          <w:rFonts w:ascii="Times New Roman" w:hAnsi="Times New Roman" w:cs="Times New Roman"/>
        </w:rPr>
        <w:t xml:space="preserve"> and</w:t>
      </w:r>
      <w:r w:rsidRPr="00720D7B">
        <w:rPr>
          <w:rFonts w:ascii="Times New Roman" w:hAnsi="Times New Roman" w:cs="Times New Roman"/>
        </w:rPr>
        <w:t xml:space="preserve"> I just made the necessary calculations though, should I fix this?" – So. Being a boss, there is no need to get angry because the Chinese employee gives respect by asking for prior approval.</w:t>
      </w:r>
    </w:p>
    <w:p w14:paraId="6155E9C8" w14:textId="5D15B283" w:rsidR="008C153E" w:rsidRDefault="008C153E" w:rsidP="00350291">
      <w:pPr>
        <w:rPr>
          <w:rFonts w:ascii="Times New Roman" w:hAnsi="Times New Roman" w:cs="Times New Roman"/>
        </w:rPr>
      </w:pPr>
      <w:r w:rsidRPr="00720D7B">
        <w:rPr>
          <w:rFonts w:ascii="Times New Roman" w:hAnsi="Times New Roman" w:cs="Times New Roman"/>
        </w:rPr>
        <w:t xml:space="preserve">One example in this regard is when Australian companies work with Indians. Indian’s generally don’t say no, it’s considered offensive. So, when they are asked to do a higher volume of work than they can accommodate, they may say that they can do it because they don’t want to offend their boss by saying no. Then, the work does not get completed as promised, the business relationship suffers. Having the communication upfront, they would know that it is okay to say that they cannot accommodate the volume, or they could alert their boss that they would need to hire more workers before they can do that volume of work full time. When dealing from one company to another company, </w:t>
      </w:r>
      <w:r w:rsidR="00AE621C">
        <w:rPr>
          <w:rFonts w:ascii="Times New Roman" w:hAnsi="Times New Roman" w:cs="Times New Roman"/>
        </w:rPr>
        <w:t xml:space="preserve">intercultural differences </w:t>
      </w:r>
      <w:r w:rsidRPr="00720D7B">
        <w:rPr>
          <w:rFonts w:ascii="Times New Roman" w:hAnsi="Times New Roman" w:cs="Times New Roman"/>
        </w:rPr>
        <w:t xml:space="preserve">would have been discussed upfront, </w:t>
      </w:r>
      <w:r w:rsidR="00AE621C">
        <w:rPr>
          <w:rFonts w:ascii="Times New Roman" w:hAnsi="Times New Roman" w:cs="Times New Roman"/>
        </w:rPr>
        <w:t xml:space="preserve">however, </w:t>
      </w:r>
      <w:r w:rsidRPr="00720D7B">
        <w:rPr>
          <w:rFonts w:ascii="Times New Roman" w:hAnsi="Times New Roman" w:cs="Times New Roman"/>
        </w:rPr>
        <w:t>working with Indians who did not understand the Australian business culture, it could easily be missed.</w:t>
      </w:r>
    </w:p>
    <w:p w14:paraId="093DADEA" w14:textId="15FE11AB" w:rsidR="00FF66AA" w:rsidRDefault="00FF66AA" w:rsidP="00FF66AA">
      <w:pPr>
        <w:pStyle w:val="Heading1"/>
      </w:pPr>
      <w:r>
        <w:t>Conclusion</w:t>
      </w:r>
    </w:p>
    <w:p w14:paraId="56FD411F" w14:textId="222017F2" w:rsidR="00365BF6" w:rsidRDefault="00FF66AA" w:rsidP="00FF66AA">
      <w:pPr>
        <w:rPr>
          <w:rFonts w:ascii="Times New Roman" w:hAnsi="Times New Roman" w:cs="Times New Roman"/>
        </w:rPr>
      </w:pPr>
      <w:r w:rsidRPr="002C6DBC">
        <w:rPr>
          <w:rFonts w:ascii="Times New Roman" w:hAnsi="Times New Roman" w:cs="Times New Roman"/>
        </w:rPr>
        <w:t>Language barrier hinders the communication process. A great of the message may be lost in translation. And</w:t>
      </w:r>
      <w:r w:rsidR="00AE621C">
        <w:rPr>
          <w:rFonts w:ascii="Times New Roman" w:hAnsi="Times New Roman" w:cs="Times New Roman"/>
        </w:rPr>
        <w:t>,</w:t>
      </w:r>
      <w:r w:rsidRPr="002C6DBC">
        <w:rPr>
          <w:rFonts w:ascii="Times New Roman" w:hAnsi="Times New Roman" w:cs="Times New Roman"/>
        </w:rPr>
        <w:t xml:space="preserve"> if both people do not know the language of their interlocutors</w:t>
      </w:r>
      <w:r w:rsidR="00AE621C">
        <w:rPr>
          <w:rFonts w:ascii="Times New Roman" w:hAnsi="Times New Roman" w:cs="Times New Roman"/>
        </w:rPr>
        <w:t xml:space="preserve"> n</w:t>
      </w:r>
      <w:r w:rsidRPr="002C6DBC">
        <w:rPr>
          <w:rFonts w:ascii="Times New Roman" w:hAnsi="Times New Roman" w:cs="Times New Roman"/>
        </w:rPr>
        <w:t xml:space="preserve">o communication is possible. </w:t>
      </w:r>
      <w:r w:rsidR="00365BF6">
        <w:rPr>
          <w:rFonts w:ascii="Times New Roman" w:hAnsi="Times New Roman" w:cs="Times New Roman"/>
        </w:rPr>
        <w:t xml:space="preserve">Misunderstandings between cultures regarding the norms that are accepted in culture but rejected in the other become the root cause of problems attached </w:t>
      </w:r>
      <w:r w:rsidR="00567BED">
        <w:rPr>
          <w:rFonts w:ascii="Times New Roman" w:hAnsi="Times New Roman" w:cs="Times New Roman"/>
        </w:rPr>
        <w:t>to</w:t>
      </w:r>
      <w:r w:rsidR="00365BF6">
        <w:rPr>
          <w:rFonts w:ascii="Times New Roman" w:hAnsi="Times New Roman" w:cs="Times New Roman"/>
        </w:rPr>
        <w:t xml:space="preserve"> intercultural communication.</w:t>
      </w:r>
      <w:r w:rsidR="00D50033">
        <w:rPr>
          <w:rFonts w:ascii="Times New Roman" w:hAnsi="Times New Roman" w:cs="Times New Roman"/>
        </w:rPr>
        <w:t xml:space="preserve"> As far as social media is concerned; not only it has evolved business communication but also it has enhanced organic visibility.</w:t>
      </w:r>
      <w:r w:rsidR="00B855B2">
        <w:rPr>
          <w:rFonts w:ascii="Times New Roman" w:hAnsi="Times New Roman" w:cs="Times New Roman"/>
        </w:rPr>
        <w:t xml:space="preserve"> It has provided better visualization to customers, and customers now, with social media, can make decision regarding the product and services they require.</w:t>
      </w:r>
    </w:p>
    <w:p w14:paraId="5DF8177B" w14:textId="11A99F7B" w:rsidR="001E212F" w:rsidRDefault="001E212F" w:rsidP="001E212F">
      <w:pPr>
        <w:ind w:firstLine="0"/>
        <w:rPr>
          <w:rFonts w:ascii="Times New Roman" w:hAnsi="Times New Roman" w:cs="Times New Roman"/>
        </w:rPr>
      </w:pPr>
    </w:p>
    <w:p w14:paraId="3357E456" w14:textId="4DDF88FD" w:rsidR="001E212F" w:rsidRDefault="001E212F" w:rsidP="001E212F">
      <w:pPr>
        <w:ind w:firstLine="0"/>
        <w:rPr>
          <w:rFonts w:ascii="Times New Roman" w:hAnsi="Times New Roman" w:cs="Times New Roman"/>
        </w:rPr>
      </w:pPr>
    </w:p>
    <w:p w14:paraId="13973245" w14:textId="2A704B2C" w:rsidR="001E212F" w:rsidRDefault="001E212F" w:rsidP="001E212F">
      <w:pPr>
        <w:ind w:firstLine="0"/>
        <w:rPr>
          <w:rFonts w:ascii="Times New Roman" w:hAnsi="Times New Roman" w:cs="Times New Roman"/>
        </w:rPr>
      </w:pPr>
    </w:p>
    <w:p w14:paraId="3100A31D" w14:textId="007E57FF" w:rsidR="001E212F" w:rsidRDefault="001E212F" w:rsidP="001E212F">
      <w:pPr>
        <w:ind w:firstLine="0"/>
        <w:rPr>
          <w:rFonts w:ascii="Times New Roman" w:hAnsi="Times New Roman" w:cs="Times New Roman"/>
        </w:rPr>
      </w:pPr>
    </w:p>
    <w:p w14:paraId="0A02778E" w14:textId="1BB1329E" w:rsidR="001E212F" w:rsidRDefault="001E212F" w:rsidP="001E212F">
      <w:pPr>
        <w:ind w:firstLine="0"/>
        <w:rPr>
          <w:rFonts w:ascii="Times New Roman" w:hAnsi="Times New Roman" w:cs="Times New Roman"/>
        </w:rPr>
      </w:pPr>
    </w:p>
    <w:p w14:paraId="77EFA6EF" w14:textId="3FE4049D" w:rsidR="001E212F" w:rsidRDefault="001E212F" w:rsidP="001E212F">
      <w:pPr>
        <w:ind w:firstLine="0"/>
        <w:rPr>
          <w:rFonts w:ascii="Times New Roman" w:hAnsi="Times New Roman" w:cs="Times New Roman"/>
        </w:rPr>
      </w:pPr>
    </w:p>
    <w:p w14:paraId="2991DEEB" w14:textId="5C2195B7" w:rsidR="001E212F" w:rsidRDefault="001E212F" w:rsidP="001E212F">
      <w:pPr>
        <w:ind w:firstLine="0"/>
        <w:rPr>
          <w:rFonts w:ascii="Times New Roman" w:hAnsi="Times New Roman" w:cs="Times New Roman"/>
        </w:rPr>
      </w:pPr>
    </w:p>
    <w:p w14:paraId="0F797E1A" w14:textId="42E75F25" w:rsidR="001E212F" w:rsidRDefault="001E212F" w:rsidP="001E212F">
      <w:pPr>
        <w:ind w:firstLine="0"/>
        <w:rPr>
          <w:rFonts w:ascii="Times New Roman" w:hAnsi="Times New Roman" w:cs="Times New Roman"/>
        </w:rPr>
      </w:pPr>
    </w:p>
    <w:p w14:paraId="4139F505" w14:textId="67798DD7" w:rsidR="001E212F" w:rsidRDefault="001E212F" w:rsidP="001E212F">
      <w:pPr>
        <w:ind w:firstLine="0"/>
        <w:rPr>
          <w:rFonts w:ascii="Times New Roman" w:hAnsi="Times New Roman" w:cs="Times New Roman"/>
        </w:rPr>
      </w:pPr>
    </w:p>
    <w:p w14:paraId="3D4366D1" w14:textId="5DCC477A" w:rsidR="001E212F" w:rsidRDefault="001E212F" w:rsidP="001E212F">
      <w:pPr>
        <w:ind w:firstLine="0"/>
        <w:rPr>
          <w:rFonts w:ascii="Times New Roman" w:hAnsi="Times New Roman" w:cs="Times New Roman"/>
        </w:rPr>
      </w:pPr>
    </w:p>
    <w:p w14:paraId="00DEEE36" w14:textId="03654DC3" w:rsidR="001E212F" w:rsidRDefault="001E212F" w:rsidP="001E212F">
      <w:pPr>
        <w:ind w:firstLine="0"/>
        <w:rPr>
          <w:rFonts w:ascii="Times New Roman" w:hAnsi="Times New Roman" w:cs="Times New Roman"/>
        </w:rPr>
      </w:pPr>
    </w:p>
    <w:p w14:paraId="1D835715" w14:textId="1F156F21" w:rsidR="00E67AFE" w:rsidRDefault="00E67AFE" w:rsidP="00E67AFE">
      <w:pPr>
        <w:pStyle w:val="Heading1"/>
      </w:pPr>
      <w:r>
        <w:t>References</w:t>
      </w:r>
    </w:p>
    <w:p w14:paraId="74576C82" w14:textId="24E9197B" w:rsidR="001E212F" w:rsidRPr="001E212F" w:rsidRDefault="001E212F" w:rsidP="001E212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E212F">
        <w:rPr>
          <w:rFonts w:ascii="Times New Roman" w:hAnsi="Times New Roman" w:cs="Times New Roman"/>
        </w:rPr>
        <w:t xml:space="preserve">Beamer, L., &amp; Varner, I. I. (2001). </w:t>
      </w:r>
      <w:r w:rsidRPr="001E212F">
        <w:rPr>
          <w:rFonts w:ascii="Times New Roman" w:hAnsi="Times New Roman" w:cs="Times New Roman"/>
          <w:i/>
          <w:iCs/>
        </w:rPr>
        <w:t>Intercultural communication in the global workplace</w:t>
      </w:r>
      <w:r w:rsidRPr="001E212F">
        <w:rPr>
          <w:rFonts w:ascii="Times New Roman" w:hAnsi="Times New Roman" w:cs="Times New Roman"/>
        </w:rPr>
        <w:t>. McGraw-Hill/Irwin New York, NY.</w:t>
      </w:r>
    </w:p>
    <w:p w14:paraId="58EAAEA9" w14:textId="77777777" w:rsidR="001E212F" w:rsidRPr="001E212F" w:rsidRDefault="001E212F" w:rsidP="001E212F">
      <w:pPr>
        <w:pStyle w:val="Bibliography"/>
        <w:rPr>
          <w:rFonts w:ascii="Times New Roman" w:hAnsi="Times New Roman" w:cs="Times New Roman"/>
        </w:rPr>
      </w:pPr>
      <w:r w:rsidRPr="001E212F">
        <w:rPr>
          <w:rFonts w:ascii="Times New Roman" w:hAnsi="Times New Roman" w:cs="Times New Roman"/>
        </w:rPr>
        <w:t xml:space="preserve">Edosomwan, S., Prakasan, S. K., Kouame, D., Watson, J., &amp; Seymour, T. (2011). The history of social media and its impact on business. </w:t>
      </w:r>
      <w:r w:rsidRPr="001E212F">
        <w:rPr>
          <w:rFonts w:ascii="Times New Roman" w:hAnsi="Times New Roman" w:cs="Times New Roman"/>
          <w:i/>
          <w:iCs/>
        </w:rPr>
        <w:t>Journal of Applied Management and Entrepreneurship</w:t>
      </w:r>
      <w:r w:rsidRPr="001E212F">
        <w:rPr>
          <w:rFonts w:ascii="Times New Roman" w:hAnsi="Times New Roman" w:cs="Times New Roman"/>
        </w:rPr>
        <w:t xml:space="preserve">, </w:t>
      </w:r>
      <w:r w:rsidRPr="001E212F">
        <w:rPr>
          <w:rFonts w:ascii="Times New Roman" w:hAnsi="Times New Roman" w:cs="Times New Roman"/>
          <w:i/>
          <w:iCs/>
        </w:rPr>
        <w:t>16</w:t>
      </w:r>
      <w:r w:rsidRPr="001E212F">
        <w:rPr>
          <w:rFonts w:ascii="Times New Roman" w:hAnsi="Times New Roman" w:cs="Times New Roman"/>
        </w:rPr>
        <w:t>(3), 79–91.</w:t>
      </w:r>
    </w:p>
    <w:p w14:paraId="3E3B77EA" w14:textId="77777777" w:rsidR="001E212F" w:rsidRPr="001E212F" w:rsidRDefault="001E212F" w:rsidP="001E212F">
      <w:pPr>
        <w:pStyle w:val="Bibliography"/>
        <w:rPr>
          <w:rFonts w:ascii="Times New Roman" w:hAnsi="Times New Roman" w:cs="Times New Roman"/>
        </w:rPr>
      </w:pPr>
      <w:r w:rsidRPr="001E212F">
        <w:rPr>
          <w:rFonts w:ascii="Times New Roman" w:hAnsi="Times New Roman" w:cs="Times New Roman"/>
        </w:rPr>
        <w:t xml:space="preserve">Grosse, C. U. (2002). Managing communication within virtual intercultural teams. </w:t>
      </w:r>
      <w:r w:rsidRPr="001E212F">
        <w:rPr>
          <w:rFonts w:ascii="Times New Roman" w:hAnsi="Times New Roman" w:cs="Times New Roman"/>
          <w:i/>
          <w:iCs/>
        </w:rPr>
        <w:t>Business Communication Quarterly</w:t>
      </w:r>
      <w:r w:rsidRPr="001E212F">
        <w:rPr>
          <w:rFonts w:ascii="Times New Roman" w:hAnsi="Times New Roman" w:cs="Times New Roman"/>
        </w:rPr>
        <w:t xml:space="preserve">, </w:t>
      </w:r>
      <w:r w:rsidRPr="001E212F">
        <w:rPr>
          <w:rFonts w:ascii="Times New Roman" w:hAnsi="Times New Roman" w:cs="Times New Roman"/>
          <w:i/>
          <w:iCs/>
        </w:rPr>
        <w:t>65</w:t>
      </w:r>
      <w:r w:rsidRPr="001E212F">
        <w:rPr>
          <w:rFonts w:ascii="Times New Roman" w:hAnsi="Times New Roman" w:cs="Times New Roman"/>
        </w:rPr>
        <w:t>(4), 22–38.</w:t>
      </w:r>
    </w:p>
    <w:p w14:paraId="0A7422C7" w14:textId="77777777" w:rsidR="001E212F" w:rsidRPr="001E212F" w:rsidRDefault="001E212F" w:rsidP="001E212F">
      <w:pPr>
        <w:pStyle w:val="Bibliography"/>
        <w:rPr>
          <w:rFonts w:ascii="Times New Roman" w:hAnsi="Times New Roman" w:cs="Times New Roman"/>
        </w:rPr>
      </w:pPr>
      <w:r w:rsidRPr="001E212F">
        <w:rPr>
          <w:rFonts w:ascii="Times New Roman" w:hAnsi="Times New Roman" w:cs="Times New Roman"/>
        </w:rPr>
        <w:t xml:space="preserve">Jameson, D. A. (2007). Reconceptualizing cultural identity and its role in intercultural business communication. </w:t>
      </w:r>
      <w:r w:rsidRPr="001E212F">
        <w:rPr>
          <w:rFonts w:ascii="Times New Roman" w:hAnsi="Times New Roman" w:cs="Times New Roman"/>
          <w:i/>
          <w:iCs/>
        </w:rPr>
        <w:t>The Journal of Business Communication (1973)</w:t>
      </w:r>
      <w:r w:rsidRPr="001E212F">
        <w:rPr>
          <w:rFonts w:ascii="Times New Roman" w:hAnsi="Times New Roman" w:cs="Times New Roman"/>
        </w:rPr>
        <w:t xml:space="preserve">, </w:t>
      </w:r>
      <w:r w:rsidRPr="001E212F">
        <w:rPr>
          <w:rFonts w:ascii="Times New Roman" w:hAnsi="Times New Roman" w:cs="Times New Roman"/>
          <w:i/>
          <w:iCs/>
        </w:rPr>
        <w:t>44</w:t>
      </w:r>
      <w:r w:rsidRPr="001E212F">
        <w:rPr>
          <w:rFonts w:ascii="Times New Roman" w:hAnsi="Times New Roman" w:cs="Times New Roman"/>
        </w:rPr>
        <w:t>(3), 199–235.</w:t>
      </w:r>
    </w:p>
    <w:p w14:paraId="2466ECCF" w14:textId="77777777" w:rsidR="001E212F" w:rsidRPr="001E212F" w:rsidRDefault="001E212F" w:rsidP="001E212F">
      <w:pPr>
        <w:pStyle w:val="Bibliography"/>
        <w:rPr>
          <w:rFonts w:ascii="Times New Roman" w:hAnsi="Times New Roman" w:cs="Times New Roman"/>
        </w:rPr>
      </w:pPr>
      <w:r w:rsidRPr="001E212F">
        <w:rPr>
          <w:rFonts w:ascii="Times New Roman" w:hAnsi="Times New Roman" w:cs="Times New Roman"/>
        </w:rPr>
        <w:t xml:space="preserve">Jussila, J. J., Kärkkäinen, H., &amp; Aramo-Immonen, H. (2014). Social media utilization in business-to-business relationships of technology industry firms. </w:t>
      </w:r>
      <w:r w:rsidRPr="001E212F">
        <w:rPr>
          <w:rFonts w:ascii="Times New Roman" w:hAnsi="Times New Roman" w:cs="Times New Roman"/>
          <w:i/>
          <w:iCs/>
        </w:rPr>
        <w:t>Computers in Human Behavior</w:t>
      </w:r>
      <w:r w:rsidRPr="001E212F">
        <w:rPr>
          <w:rFonts w:ascii="Times New Roman" w:hAnsi="Times New Roman" w:cs="Times New Roman"/>
        </w:rPr>
        <w:t xml:space="preserve">, </w:t>
      </w:r>
      <w:r w:rsidRPr="001E212F">
        <w:rPr>
          <w:rFonts w:ascii="Times New Roman" w:hAnsi="Times New Roman" w:cs="Times New Roman"/>
          <w:i/>
          <w:iCs/>
        </w:rPr>
        <w:t>30</w:t>
      </w:r>
      <w:r w:rsidRPr="001E212F">
        <w:rPr>
          <w:rFonts w:ascii="Times New Roman" w:hAnsi="Times New Roman" w:cs="Times New Roman"/>
        </w:rPr>
        <w:t>, 606–613.</w:t>
      </w:r>
    </w:p>
    <w:p w14:paraId="77E44183" w14:textId="1EA5A887" w:rsidR="001E212F" w:rsidRDefault="001E212F" w:rsidP="001E212F">
      <w:pPr>
        <w:ind w:firstLine="0"/>
        <w:rPr>
          <w:rFonts w:ascii="Times New Roman" w:hAnsi="Times New Roman" w:cs="Times New Roman"/>
        </w:rPr>
      </w:pPr>
      <w:r>
        <w:rPr>
          <w:rFonts w:ascii="Times New Roman" w:hAnsi="Times New Roman" w:cs="Times New Roman"/>
        </w:rPr>
        <w:fldChar w:fldCharType="end"/>
      </w:r>
    </w:p>
    <w:sectPr w:rsidR="001E212F">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1DA37" w14:textId="77777777" w:rsidR="002F5634" w:rsidRDefault="002F5634">
      <w:pPr>
        <w:spacing w:line="240" w:lineRule="auto"/>
      </w:pPr>
      <w:r>
        <w:separator/>
      </w:r>
    </w:p>
    <w:p w14:paraId="2E2D39C9" w14:textId="77777777" w:rsidR="002F5634" w:rsidRDefault="002F5634"/>
  </w:endnote>
  <w:endnote w:type="continuationSeparator" w:id="0">
    <w:p w14:paraId="05B50829" w14:textId="77777777" w:rsidR="002F5634" w:rsidRDefault="002F5634">
      <w:pPr>
        <w:spacing w:line="240" w:lineRule="auto"/>
      </w:pPr>
      <w:r>
        <w:continuationSeparator/>
      </w:r>
    </w:p>
    <w:p w14:paraId="0D06B150" w14:textId="77777777" w:rsidR="002F5634" w:rsidRDefault="002F5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EAB92" w14:textId="77777777" w:rsidR="002F5634" w:rsidRDefault="002F5634">
      <w:pPr>
        <w:spacing w:line="240" w:lineRule="auto"/>
      </w:pPr>
      <w:r>
        <w:separator/>
      </w:r>
    </w:p>
    <w:p w14:paraId="39A8E6C4" w14:textId="77777777" w:rsidR="002F5634" w:rsidRDefault="002F5634"/>
  </w:footnote>
  <w:footnote w:type="continuationSeparator" w:id="0">
    <w:p w14:paraId="4F70E0BA" w14:textId="77777777" w:rsidR="002F5634" w:rsidRDefault="002F5634">
      <w:pPr>
        <w:spacing w:line="240" w:lineRule="auto"/>
      </w:pPr>
      <w:r>
        <w:continuationSeparator/>
      </w:r>
    </w:p>
    <w:p w14:paraId="386A27DF" w14:textId="77777777" w:rsidR="002F5634" w:rsidRDefault="002F56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FD6FB" w14:textId="40AF949B" w:rsidR="00E81978" w:rsidRDefault="002F5634">
    <w:pPr>
      <w:pStyle w:val="Header"/>
    </w:pPr>
    <w:sdt>
      <w:sdtPr>
        <w:rPr>
          <w:rStyle w:val="Strong"/>
        </w:rPr>
        <w:alias w:val="Running head"/>
        <w:tag w:val=""/>
        <w:id w:val="12739865"/>
        <w:placeholder>
          <w:docPart w:val="B5FE131191CE4EA19AD5C335626B6797"/>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C4EA8">
          <w:rPr>
            <w:rStyle w:val="Strong"/>
          </w:rPr>
          <w:t>rEFLECTIVE ESSAY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0DA9" w14:textId="7A7ADF30" w:rsidR="00E81978" w:rsidRDefault="005D3A03">
    <w:pPr>
      <w:pStyle w:val="Header"/>
      <w:rPr>
        <w:rStyle w:val="Strong"/>
      </w:rPr>
    </w:pPr>
    <w:r>
      <w:t xml:space="preserve">Running head: </w:t>
    </w:r>
    <w:sdt>
      <w:sdtPr>
        <w:rPr>
          <w:rStyle w:val="Strong"/>
        </w:rPr>
        <w:alias w:val="Running head"/>
        <w:tag w:val=""/>
        <w:id w:val="-696842620"/>
        <w:placeholder>
          <w:docPart w:val="CD23336A1A684E86B877A7768C325196"/>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C4EA8">
          <w:rPr>
            <w:rStyle w:val="Strong"/>
          </w:rPr>
          <w:t>rEFLECTIVE ESSAY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AF4C30"/>
    <w:multiLevelType w:val="hybridMultilevel"/>
    <w:tmpl w:val="9F4DD6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1D42A4"/>
    <w:multiLevelType w:val="hybridMultilevel"/>
    <w:tmpl w:val="6E5BCD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48B78EF"/>
    <w:multiLevelType w:val="hybridMultilevel"/>
    <w:tmpl w:val="E857A1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7716FB"/>
    <w:multiLevelType w:val="hybridMultilevel"/>
    <w:tmpl w:val="D577FD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15:restartNumberingAfterBreak="0">
    <w:nsid w:val="0198829A"/>
    <w:multiLevelType w:val="hybridMultilevel"/>
    <w:tmpl w:val="DC6798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81FC303"/>
    <w:multiLevelType w:val="hybridMultilevel"/>
    <w:tmpl w:val="CBFD43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53D7F01"/>
    <w:multiLevelType w:val="hybridMultilevel"/>
    <w:tmpl w:val="31A2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B5015"/>
    <w:multiLevelType w:val="hybridMultilevel"/>
    <w:tmpl w:val="512088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502073C"/>
    <w:multiLevelType w:val="hybridMultilevel"/>
    <w:tmpl w:val="D71C29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59C21AC"/>
    <w:multiLevelType w:val="hybridMultilevel"/>
    <w:tmpl w:val="10BB1D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E3B4996"/>
    <w:multiLevelType w:val="hybridMultilevel"/>
    <w:tmpl w:val="B3742E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24"/>
  </w:num>
  <w:num w:numId="13">
    <w:abstractNumId w:val="19"/>
  </w:num>
  <w:num w:numId="14">
    <w:abstractNumId w:val="18"/>
  </w:num>
  <w:num w:numId="15">
    <w:abstractNumId w:val="23"/>
  </w:num>
  <w:num w:numId="16">
    <w:abstractNumId w:val="16"/>
  </w:num>
  <w:num w:numId="17">
    <w:abstractNumId w:val="3"/>
  </w:num>
  <w:num w:numId="18">
    <w:abstractNumId w:val="22"/>
  </w:num>
  <w:num w:numId="19">
    <w:abstractNumId w:val="17"/>
  </w:num>
  <w:num w:numId="20">
    <w:abstractNumId w:val="14"/>
  </w:num>
  <w:num w:numId="21">
    <w:abstractNumId w:val="21"/>
  </w:num>
  <w:num w:numId="22">
    <w:abstractNumId w:val="0"/>
  </w:num>
  <w:num w:numId="23">
    <w:abstractNumId w:val="2"/>
  </w:num>
  <w:num w:numId="24">
    <w:abstractNumId w:val="1"/>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3NDEwNzA2NjIzNrRU0lEKTi0uzszPAymwqAUAG3hiAywAAAA="/>
  </w:docVars>
  <w:rsids>
    <w:rsidRoot w:val="000322DB"/>
    <w:rsid w:val="00006239"/>
    <w:rsid w:val="00012B5B"/>
    <w:rsid w:val="00014578"/>
    <w:rsid w:val="00017801"/>
    <w:rsid w:val="000262A9"/>
    <w:rsid w:val="000322DB"/>
    <w:rsid w:val="00052369"/>
    <w:rsid w:val="000551C0"/>
    <w:rsid w:val="000C7A8B"/>
    <w:rsid w:val="000D3F41"/>
    <w:rsid w:val="001020C2"/>
    <w:rsid w:val="00147A13"/>
    <w:rsid w:val="00167E78"/>
    <w:rsid w:val="001D26C0"/>
    <w:rsid w:val="001E133A"/>
    <w:rsid w:val="001E212F"/>
    <w:rsid w:val="00236745"/>
    <w:rsid w:val="00240C63"/>
    <w:rsid w:val="002B0364"/>
    <w:rsid w:val="002B630D"/>
    <w:rsid w:val="002C6DBC"/>
    <w:rsid w:val="002F5634"/>
    <w:rsid w:val="00301BE2"/>
    <w:rsid w:val="00323DA8"/>
    <w:rsid w:val="003258FC"/>
    <w:rsid w:val="00350291"/>
    <w:rsid w:val="00355DCA"/>
    <w:rsid w:val="00365BF6"/>
    <w:rsid w:val="003A6127"/>
    <w:rsid w:val="003D21BC"/>
    <w:rsid w:val="004234D9"/>
    <w:rsid w:val="004341AD"/>
    <w:rsid w:val="004538D8"/>
    <w:rsid w:val="00457CDB"/>
    <w:rsid w:val="004632EA"/>
    <w:rsid w:val="00551A02"/>
    <w:rsid w:val="005534FA"/>
    <w:rsid w:val="00567BED"/>
    <w:rsid w:val="005D3A03"/>
    <w:rsid w:val="005D57DD"/>
    <w:rsid w:val="005F1568"/>
    <w:rsid w:val="006060BE"/>
    <w:rsid w:val="00613D45"/>
    <w:rsid w:val="006C13AB"/>
    <w:rsid w:val="006F1C54"/>
    <w:rsid w:val="006F2217"/>
    <w:rsid w:val="006F4A88"/>
    <w:rsid w:val="0071625B"/>
    <w:rsid w:val="00717C26"/>
    <w:rsid w:val="00720D7B"/>
    <w:rsid w:val="00745FE6"/>
    <w:rsid w:val="00761472"/>
    <w:rsid w:val="007A730E"/>
    <w:rsid w:val="007B28F0"/>
    <w:rsid w:val="007B530D"/>
    <w:rsid w:val="007E4CCD"/>
    <w:rsid w:val="008002C0"/>
    <w:rsid w:val="00803EA4"/>
    <w:rsid w:val="00833364"/>
    <w:rsid w:val="00842881"/>
    <w:rsid w:val="008B217D"/>
    <w:rsid w:val="008B6D99"/>
    <w:rsid w:val="008C153E"/>
    <w:rsid w:val="008C5323"/>
    <w:rsid w:val="008F4B2D"/>
    <w:rsid w:val="00901919"/>
    <w:rsid w:val="009851E4"/>
    <w:rsid w:val="009A6A3B"/>
    <w:rsid w:val="00A25C15"/>
    <w:rsid w:val="00A53F34"/>
    <w:rsid w:val="00A95674"/>
    <w:rsid w:val="00AC3831"/>
    <w:rsid w:val="00AC6E44"/>
    <w:rsid w:val="00AE621C"/>
    <w:rsid w:val="00AF7943"/>
    <w:rsid w:val="00B12E60"/>
    <w:rsid w:val="00B558EF"/>
    <w:rsid w:val="00B823AA"/>
    <w:rsid w:val="00B855B2"/>
    <w:rsid w:val="00BA35E4"/>
    <w:rsid w:val="00BA45DB"/>
    <w:rsid w:val="00BB27AD"/>
    <w:rsid w:val="00BB28F2"/>
    <w:rsid w:val="00BF4184"/>
    <w:rsid w:val="00C0601E"/>
    <w:rsid w:val="00C16633"/>
    <w:rsid w:val="00C31D30"/>
    <w:rsid w:val="00C62EB9"/>
    <w:rsid w:val="00C72FA6"/>
    <w:rsid w:val="00C91297"/>
    <w:rsid w:val="00CB1B51"/>
    <w:rsid w:val="00CB25D2"/>
    <w:rsid w:val="00CD66FD"/>
    <w:rsid w:val="00CD6E39"/>
    <w:rsid w:val="00CD70D3"/>
    <w:rsid w:val="00CF6E91"/>
    <w:rsid w:val="00CF7842"/>
    <w:rsid w:val="00D333CB"/>
    <w:rsid w:val="00D46397"/>
    <w:rsid w:val="00D50033"/>
    <w:rsid w:val="00D562DE"/>
    <w:rsid w:val="00D822B8"/>
    <w:rsid w:val="00D85B68"/>
    <w:rsid w:val="00D93607"/>
    <w:rsid w:val="00DC7521"/>
    <w:rsid w:val="00DE14E6"/>
    <w:rsid w:val="00E6004D"/>
    <w:rsid w:val="00E67AFE"/>
    <w:rsid w:val="00E8100C"/>
    <w:rsid w:val="00E81978"/>
    <w:rsid w:val="00EA210F"/>
    <w:rsid w:val="00EB66FB"/>
    <w:rsid w:val="00F044CC"/>
    <w:rsid w:val="00F3307B"/>
    <w:rsid w:val="00F379B7"/>
    <w:rsid w:val="00F525FA"/>
    <w:rsid w:val="00FC4EA8"/>
    <w:rsid w:val="00FF2002"/>
    <w:rsid w:val="00FF6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7BE62"/>
  <w15:chartTrackingRefBased/>
  <w15:docId w15:val="{9D81B6D0-9267-426B-9940-1F513B27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matchedterm">
    <w:name w:val="matched_term"/>
    <w:basedOn w:val="DefaultParagraphFont"/>
    <w:rsid w:val="007B530D"/>
  </w:style>
  <w:style w:type="paragraph" w:customStyle="1" w:styleId="Default">
    <w:name w:val="Default"/>
    <w:rsid w:val="00B558EF"/>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DB8B41B2064BA184D594A3438BBEED"/>
        <w:category>
          <w:name w:val="General"/>
          <w:gallery w:val="placeholder"/>
        </w:category>
        <w:types>
          <w:type w:val="bbPlcHdr"/>
        </w:types>
        <w:behaviors>
          <w:behavior w:val="content"/>
        </w:behaviors>
        <w:guid w:val="{596D70FF-FAE5-44E8-83DD-C401A2F0C610}"/>
      </w:docPartPr>
      <w:docPartBody>
        <w:p w:rsidR="0072723C" w:rsidRDefault="00D4156A">
          <w:pPr>
            <w:pStyle w:val="75DB8B41B2064BA184D594A3438BBEED"/>
          </w:pPr>
          <w:r>
            <w:t>[Title Here, up to 12 Words, on One to Two Lines]</w:t>
          </w:r>
        </w:p>
      </w:docPartBody>
    </w:docPart>
    <w:docPart>
      <w:docPartPr>
        <w:name w:val="B5FE131191CE4EA19AD5C335626B6797"/>
        <w:category>
          <w:name w:val="General"/>
          <w:gallery w:val="placeholder"/>
        </w:category>
        <w:types>
          <w:type w:val="bbPlcHdr"/>
        </w:types>
        <w:behaviors>
          <w:behavior w:val="content"/>
        </w:behaviors>
        <w:guid w:val="{020B6305-642F-4BD8-A758-E94A9845FF17}"/>
      </w:docPartPr>
      <w:docPartBody>
        <w:p w:rsidR="0072723C" w:rsidRDefault="00D4156A">
          <w:pPr>
            <w:pStyle w:val="B5FE131191CE4EA19AD5C335626B6797"/>
          </w:pPr>
          <w:r w:rsidRPr="005D3A03">
            <w:t>Figures title:</w:t>
          </w:r>
        </w:p>
      </w:docPartBody>
    </w:docPart>
    <w:docPart>
      <w:docPartPr>
        <w:name w:val="CD23336A1A684E86B877A7768C325196"/>
        <w:category>
          <w:name w:val="General"/>
          <w:gallery w:val="placeholder"/>
        </w:category>
        <w:types>
          <w:type w:val="bbPlcHdr"/>
        </w:types>
        <w:behaviors>
          <w:behavior w:val="content"/>
        </w:behaviors>
        <w:guid w:val="{C21BD765-2FDF-400E-BB21-C86A79303CDD}"/>
      </w:docPartPr>
      <w:docPartBody>
        <w:p w:rsidR="0072723C" w:rsidRDefault="00D4156A">
          <w:pPr>
            <w:pStyle w:val="CD23336A1A684E86B877A7768C325196"/>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6A"/>
    <w:rsid w:val="000A3197"/>
    <w:rsid w:val="00115A5D"/>
    <w:rsid w:val="001B12D4"/>
    <w:rsid w:val="004173CC"/>
    <w:rsid w:val="00537E59"/>
    <w:rsid w:val="0072723C"/>
    <w:rsid w:val="00940822"/>
    <w:rsid w:val="00CC58BE"/>
    <w:rsid w:val="00D4156A"/>
    <w:rsid w:val="00F94FBE"/>
    <w:rsid w:val="00FA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DB8B41B2064BA184D594A3438BBEED">
    <w:name w:val="75DB8B41B2064BA184D594A3438BBEED"/>
  </w:style>
  <w:style w:type="paragraph" w:customStyle="1" w:styleId="7B2738FCF5A14675AA3FC0DE838D4E6C">
    <w:name w:val="7B2738FCF5A14675AA3FC0DE838D4E6C"/>
  </w:style>
  <w:style w:type="paragraph" w:customStyle="1" w:styleId="4F7F5061F104467095E10C66855C0AAF">
    <w:name w:val="4F7F5061F104467095E10C66855C0AAF"/>
  </w:style>
  <w:style w:type="paragraph" w:customStyle="1" w:styleId="6A766FCF74A24FD0AD913D942FB88BFC">
    <w:name w:val="6A766FCF74A24FD0AD913D942FB88BFC"/>
  </w:style>
  <w:style w:type="paragraph" w:customStyle="1" w:styleId="7F27F582932E48DB92FA0A57157071B3">
    <w:name w:val="7F27F582932E48DB92FA0A57157071B3"/>
  </w:style>
  <w:style w:type="paragraph" w:customStyle="1" w:styleId="59B83BF286534729ACBDB3192C95F44D">
    <w:name w:val="59B83BF286534729ACBDB3192C95F44D"/>
  </w:style>
  <w:style w:type="character" w:styleId="Emphasis">
    <w:name w:val="Emphasis"/>
    <w:basedOn w:val="DefaultParagraphFont"/>
    <w:uiPriority w:val="4"/>
    <w:unhideWhenUsed/>
    <w:qFormat/>
    <w:rPr>
      <w:i/>
      <w:iCs/>
    </w:rPr>
  </w:style>
  <w:style w:type="paragraph" w:customStyle="1" w:styleId="621939FEA4EA466997AFD231AB5AF354">
    <w:name w:val="621939FEA4EA466997AFD231AB5AF354"/>
  </w:style>
  <w:style w:type="paragraph" w:customStyle="1" w:styleId="474D20ADE4344E3BBAFB07AFB93BBDC5">
    <w:name w:val="474D20ADE4344E3BBAFB07AFB93BBDC5"/>
  </w:style>
  <w:style w:type="paragraph" w:customStyle="1" w:styleId="F464F28C100C4E2BA2AE3EAA7F265670">
    <w:name w:val="F464F28C100C4E2BA2AE3EAA7F265670"/>
  </w:style>
  <w:style w:type="paragraph" w:customStyle="1" w:styleId="4C79B351923A417FBC206A886C17DA72">
    <w:name w:val="4C79B351923A417FBC206A886C17DA72"/>
  </w:style>
  <w:style w:type="paragraph" w:customStyle="1" w:styleId="CBF5F66C0B5943B18BDE47F5AF0581FA">
    <w:name w:val="CBF5F66C0B5943B18BDE47F5AF0581FA"/>
  </w:style>
  <w:style w:type="paragraph" w:customStyle="1" w:styleId="750B9CC2511946B7A8B7771C14D0CD74">
    <w:name w:val="750B9CC2511946B7A8B7771C14D0CD74"/>
  </w:style>
  <w:style w:type="paragraph" w:customStyle="1" w:styleId="64E79F3D3D75414C80FAF49525B0CB0B">
    <w:name w:val="64E79F3D3D75414C80FAF49525B0CB0B"/>
  </w:style>
  <w:style w:type="paragraph" w:customStyle="1" w:styleId="493732D713F84FCD800D0A7AA8227715">
    <w:name w:val="493732D713F84FCD800D0A7AA8227715"/>
  </w:style>
  <w:style w:type="paragraph" w:customStyle="1" w:styleId="C8C65EE699494B1AB71E232E52D59D6E">
    <w:name w:val="C8C65EE699494B1AB71E232E52D59D6E"/>
  </w:style>
  <w:style w:type="paragraph" w:customStyle="1" w:styleId="15A9328E553D46EF95F80DA94986D77D">
    <w:name w:val="15A9328E553D46EF95F80DA94986D77D"/>
  </w:style>
  <w:style w:type="paragraph" w:customStyle="1" w:styleId="1D7D2199A57043E1AECBFCC109919B1A">
    <w:name w:val="1D7D2199A57043E1AECBFCC109919B1A"/>
  </w:style>
  <w:style w:type="paragraph" w:customStyle="1" w:styleId="6BFB8091EEC746F795D88F6684F957F3">
    <w:name w:val="6BFB8091EEC746F795D88F6684F957F3"/>
  </w:style>
  <w:style w:type="paragraph" w:customStyle="1" w:styleId="CF154D31592049B4B566ECE553DCA5C6">
    <w:name w:val="CF154D31592049B4B566ECE553DCA5C6"/>
  </w:style>
  <w:style w:type="paragraph" w:customStyle="1" w:styleId="7F8A74C1B07B46F799021127E50D84EA">
    <w:name w:val="7F8A74C1B07B46F799021127E50D84EA"/>
  </w:style>
  <w:style w:type="paragraph" w:customStyle="1" w:styleId="4C063C9EDE7646D780978CA4F026A673">
    <w:name w:val="4C063C9EDE7646D780978CA4F026A673"/>
  </w:style>
  <w:style w:type="paragraph" w:customStyle="1" w:styleId="23DE5D16B7A2476FB56D32C2CA09688D">
    <w:name w:val="23DE5D16B7A2476FB56D32C2CA09688D"/>
  </w:style>
  <w:style w:type="paragraph" w:customStyle="1" w:styleId="CD02D054284342D9B7F56EA1449F59F3">
    <w:name w:val="CD02D054284342D9B7F56EA1449F59F3"/>
  </w:style>
  <w:style w:type="paragraph" w:customStyle="1" w:styleId="5C00F56938B3409797555842E5639180">
    <w:name w:val="5C00F56938B3409797555842E5639180"/>
  </w:style>
  <w:style w:type="paragraph" w:customStyle="1" w:styleId="AB0BEDA8E9404DCCB96A718B496BDEB5">
    <w:name w:val="AB0BEDA8E9404DCCB96A718B496BDEB5"/>
  </w:style>
  <w:style w:type="paragraph" w:customStyle="1" w:styleId="C1842D29E7474CBBBEC8908B0DF55434">
    <w:name w:val="C1842D29E7474CBBBEC8908B0DF55434"/>
  </w:style>
  <w:style w:type="paragraph" w:customStyle="1" w:styleId="CE02954616424A6797D55BAC454D278B">
    <w:name w:val="CE02954616424A6797D55BAC454D278B"/>
  </w:style>
  <w:style w:type="paragraph" w:customStyle="1" w:styleId="2D9AC1E662434E13ACE248DDEEB3C2FD">
    <w:name w:val="2D9AC1E662434E13ACE248DDEEB3C2FD"/>
  </w:style>
  <w:style w:type="paragraph" w:customStyle="1" w:styleId="929D4B73EB2546468995AB2D3EE6571E">
    <w:name w:val="929D4B73EB2546468995AB2D3EE6571E"/>
  </w:style>
  <w:style w:type="paragraph" w:customStyle="1" w:styleId="10506575C71641A99B2F70B1539E742A">
    <w:name w:val="10506575C71641A99B2F70B1539E742A"/>
  </w:style>
  <w:style w:type="paragraph" w:customStyle="1" w:styleId="72627182CC974EB39B98300BF2F900EE">
    <w:name w:val="72627182CC974EB39B98300BF2F900EE"/>
  </w:style>
  <w:style w:type="paragraph" w:customStyle="1" w:styleId="09AE65E086B84632A72981D697CC52AB">
    <w:name w:val="09AE65E086B84632A72981D697CC52AB"/>
  </w:style>
  <w:style w:type="paragraph" w:customStyle="1" w:styleId="4919EE0190EE458FA08A7CAD9A2B15C3">
    <w:name w:val="4919EE0190EE458FA08A7CAD9A2B15C3"/>
  </w:style>
  <w:style w:type="paragraph" w:customStyle="1" w:styleId="BE02127B73444CE6B47E6A2DCBD58DDA">
    <w:name w:val="BE02127B73444CE6B47E6A2DCBD58DDA"/>
  </w:style>
  <w:style w:type="paragraph" w:customStyle="1" w:styleId="395977BEF8C343B9B2CF7E2CA0A23EE4">
    <w:name w:val="395977BEF8C343B9B2CF7E2CA0A23EE4"/>
  </w:style>
  <w:style w:type="paragraph" w:customStyle="1" w:styleId="C092E9902A3F4643ACBDF1577022833C">
    <w:name w:val="C092E9902A3F4643ACBDF1577022833C"/>
  </w:style>
  <w:style w:type="paragraph" w:customStyle="1" w:styleId="21E5C26FDA5D4372A4E1395FF7E90148">
    <w:name w:val="21E5C26FDA5D4372A4E1395FF7E90148"/>
  </w:style>
  <w:style w:type="paragraph" w:customStyle="1" w:styleId="E5DD4E4264EC4EB1BFC51ED5EB88885C">
    <w:name w:val="E5DD4E4264EC4EB1BFC51ED5EB88885C"/>
  </w:style>
  <w:style w:type="paragraph" w:customStyle="1" w:styleId="83CB33965C634F0882262872C0E8695F">
    <w:name w:val="83CB33965C634F0882262872C0E8695F"/>
  </w:style>
  <w:style w:type="paragraph" w:customStyle="1" w:styleId="BD4CE1ADE1DE456BACC75A0F0FD12D59">
    <w:name w:val="BD4CE1ADE1DE456BACC75A0F0FD12D59"/>
  </w:style>
  <w:style w:type="paragraph" w:customStyle="1" w:styleId="24CC75393D54459B93870341131FA875">
    <w:name w:val="24CC75393D54459B93870341131FA875"/>
  </w:style>
  <w:style w:type="paragraph" w:customStyle="1" w:styleId="86EC6A652505455E805D841018C3BAFA">
    <w:name w:val="86EC6A652505455E805D841018C3BAFA"/>
  </w:style>
  <w:style w:type="paragraph" w:customStyle="1" w:styleId="5D048E88A1AA47FBB94A9F5FFC140FFF">
    <w:name w:val="5D048E88A1AA47FBB94A9F5FFC140FFF"/>
  </w:style>
  <w:style w:type="paragraph" w:customStyle="1" w:styleId="A0A46076110847668F43D1CC90F54AA0">
    <w:name w:val="A0A46076110847668F43D1CC90F54AA0"/>
  </w:style>
  <w:style w:type="paragraph" w:customStyle="1" w:styleId="9E1660058AF54F74B1E0C66DA3C30635">
    <w:name w:val="9E1660058AF54F74B1E0C66DA3C30635"/>
  </w:style>
  <w:style w:type="paragraph" w:customStyle="1" w:styleId="85137F0246A549308E84E9712177CFEE">
    <w:name w:val="85137F0246A549308E84E9712177CFEE"/>
  </w:style>
  <w:style w:type="paragraph" w:customStyle="1" w:styleId="30078917C96244EAB2CD1C7C91252B73">
    <w:name w:val="30078917C96244EAB2CD1C7C91252B73"/>
  </w:style>
  <w:style w:type="paragraph" w:customStyle="1" w:styleId="E259C9D0C717493C9984BD19472E9838">
    <w:name w:val="E259C9D0C717493C9984BD19472E9838"/>
  </w:style>
  <w:style w:type="paragraph" w:customStyle="1" w:styleId="4BBE95FE3DB24D3DB8D8E376DE109C9C">
    <w:name w:val="4BBE95FE3DB24D3DB8D8E376DE109C9C"/>
  </w:style>
  <w:style w:type="paragraph" w:customStyle="1" w:styleId="AA68ADEADD864960961FE4EA5BEEBEF9">
    <w:name w:val="AA68ADEADD864960961FE4EA5BEEBEF9"/>
  </w:style>
  <w:style w:type="paragraph" w:customStyle="1" w:styleId="77406D0661D34F0D95118DCE62EEBA46">
    <w:name w:val="77406D0661D34F0D95118DCE62EEBA46"/>
  </w:style>
  <w:style w:type="paragraph" w:customStyle="1" w:styleId="A83F568B60F74B46AC8A5958B2E5B19B">
    <w:name w:val="A83F568B60F74B46AC8A5958B2E5B19B"/>
  </w:style>
  <w:style w:type="paragraph" w:customStyle="1" w:styleId="F6C647506BD94047BFEF9F3BF9A4A659">
    <w:name w:val="F6C647506BD94047BFEF9F3BF9A4A659"/>
  </w:style>
  <w:style w:type="paragraph" w:customStyle="1" w:styleId="710CA785593742F7BA22815BB3B8404E">
    <w:name w:val="710CA785593742F7BA22815BB3B8404E"/>
  </w:style>
  <w:style w:type="paragraph" w:customStyle="1" w:styleId="0D43863E90744EC49A172B7D81A4874F">
    <w:name w:val="0D43863E90744EC49A172B7D81A4874F"/>
  </w:style>
  <w:style w:type="paragraph" w:customStyle="1" w:styleId="9302B575AF4A471ABAEBE7E6C7F9A68F">
    <w:name w:val="9302B575AF4A471ABAEBE7E6C7F9A68F"/>
  </w:style>
  <w:style w:type="paragraph" w:customStyle="1" w:styleId="3937985A960B4138B86D8008E0E7871E">
    <w:name w:val="3937985A960B4138B86D8008E0E7871E"/>
  </w:style>
  <w:style w:type="paragraph" w:customStyle="1" w:styleId="0E057BFA04BB4C3FA83FF30A2450B0D2">
    <w:name w:val="0E057BFA04BB4C3FA83FF30A2450B0D2"/>
  </w:style>
  <w:style w:type="paragraph" w:customStyle="1" w:styleId="2D2C52E590A242EDA55636CB7A3D26BE">
    <w:name w:val="2D2C52E590A242EDA55636CB7A3D26BE"/>
  </w:style>
  <w:style w:type="paragraph" w:customStyle="1" w:styleId="8F39F261C17244BC839578CB55617159">
    <w:name w:val="8F39F261C17244BC839578CB55617159"/>
  </w:style>
  <w:style w:type="paragraph" w:customStyle="1" w:styleId="4A3768DAB1814779A70B6D4BA2A9F12B">
    <w:name w:val="4A3768DAB1814779A70B6D4BA2A9F12B"/>
  </w:style>
  <w:style w:type="paragraph" w:customStyle="1" w:styleId="B5FE131191CE4EA19AD5C335626B6797">
    <w:name w:val="B5FE131191CE4EA19AD5C335626B6797"/>
  </w:style>
  <w:style w:type="paragraph" w:customStyle="1" w:styleId="CD23336A1A684E86B877A7768C325196">
    <w:name w:val="CD23336A1A684E86B877A7768C3251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rEFLECTIVE ESSAY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EFDA53-F45D-4FBB-83D9-05A4865C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2</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Reflective Journal</vt:lpstr>
    </vt:vector>
  </TitlesOfParts>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Journal</dc:title>
  <dc:subject/>
  <dc:creator>Morning</dc:creator>
  <cp:keywords/>
  <dc:description/>
  <cp:lastModifiedBy>Morning</cp:lastModifiedBy>
  <cp:revision>2</cp:revision>
  <dcterms:created xsi:type="dcterms:W3CDTF">2019-09-25T10:10:00Z</dcterms:created>
  <dcterms:modified xsi:type="dcterms:W3CDTF">2019-09-25T10:10:00Z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id="8zSOkdT3"/&gt;&lt;style id="http://www.zotero.org/styles/apa" locale="en-US" hasBibliography="1" bibliographyStyleHasBeenSet="1"/&gt;&lt;prefs&gt;&lt;pref name="fieldType" value="Field"/&gt;&lt;/prefs&gt;&lt;/data&gt;</vt:lpwstr>
  </property>
</Properties>
</file>