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EF2CC7" w:rsidRDefault="00E96EDA">
      <w:pPr>
        <w:pStyle w:val="Title2"/>
        <w:rPr>
          <w:rFonts w:asciiTheme="majorHAnsi" w:eastAsiaTheme="majorEastAsia" w:hAnsiTheme="majorHAnsi" w:cstheme="majorBidi"/>
        </w:rPr>
      </w:pPr>
      <w:r>
        <w:rPr>
          <w:rFonts w:asciiTheme="majorHAnsi" w:eastAsiaTheme="majorEastAsia" w:hAnsiTheme="majorHAnsi" w:cstheme="majorBidi"/>
        </w:rPr>
        <w:t>Discussion</w:t>
      </w:r>
    </w:p>
    <w:p w:rsidR="004D6B86" w:rsidRDefault="00284BDC">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4F095F" w:rsidRPr="00906935" w:rsidRDefault="004F095F" w:rsidP="00C7295F"/>
    <w:p w:rsidR="004F095F" w:rsidRPr="00906935" w:rsidRDefault="00E96EDA" w:rsidP="00125FBF">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Discussion</w:t>
      </w:r>
    </w:p>
    <w:p w:rsidR="00E96EDA" w:rsidRDefault="00E96EDA" w:rsidP="00E96EDA">
      <w:bookmarkStart w:id="0" w:name="_GoBack"/>
      <w:r w:rsidRPr="00E96EDA">
        <w:t xml:space="preserve">Chronic illness can be described as a human health condition that is persistent or in simple words that is long-lasting. People living with chronic illness have to face several difficulties in performing routine functions. </w:t>
      </w:r>
    </w:p>
    <w:p w:rsidR="00E96EDA" w:rsidRDefault="00E96EDA" w:rsidP="00E96EDA">
      <w:r w:rsidRPr="00E96EDA">
        <w:t xml:space="preserve">Many people perceive that having a chronic illness or mental illness can hinder an individual’s ability to perform a routine task and therefore is not able to serve society like people who do not have any illness. According to the functionalist perspective, health is essential for the stability of the society, however, a sick person must not be held responsible for his or her condition and should be allowed to exempt from normal social roles. </w:t>
      </w:r>
      <w:r>
        <w:t xml:space="preserve">(Kendall, 2019). </w:t>
      </w:r>
    </w:p>
    <w:p w:rsidR="00E96EDA" w:rsidRDefault="00E96EDA" w:rsidP="00E96EDA">
      <w:r w:rsidRPr="00E96EDA">
        <w:t xml:space="preserve">Mental illness is not an insult however people with personality disorders tend to feel the pressure of how our society stigmatizes the mentally ill person. Additionally, people often think that personality traits are similar to personality disorders when in reality these both are different terms. Although a personality trait called neuroticism is associated with several mental disorders such as depression and, anxiety, etc yet still personality can be changed and therefore a personality trait should not be linked to mental disorders. </w:t>
      </w:r>
    </w:p>
    <w:p w:rsidR="00E96EDA" w:rsidRDefault="00E96EDA" w:rsidP="00E96EDA">
      <w:r w:rsidRPr="00E96EDA">
        <w:t xml:space="preserve">It has been observed that due to lack of awareness regarding mental disorders many people are there that are not been diagnosed timely which in turn worsens the symptoms of any mental disorder. Therefore, it is necessary to have an early diagnosis to avoid severe consequences. However, the issue arises when people consider that health is limited only to physical health but not emotional and mental health. </w:t>
      </w:r>
    </w:p>
    <w:p w:rsidR="00E96EDA" w:rsidRDefault="00E96EDA" w:rsidP="00E96EDA">
      <w:r w:rsidRPr="00E96EDA">
        <w:t xml:space="preserve">The term medicalization describes the process by which human issues and conditions are termed as a medical condition and are treated by making them subjected to medical study, </w:t>
      </w:r>
      <w:r w:rsidRPr="00E96EDA">
        <w:lastRenderedPageBreak/>
        <w:t>diagn</w:t>
      </w:r>
      <w:r>
        <w:t xml:space="preserve">osis, treatment, and prevention </w:t>
      </w:r>
      <w:r w:rsidRPr="00E96EDA">
        <w:t>(Fox, 1977)</w:t>
      </w:r>
      <w:r>
        <w:t>.</w:t>
      </w:r>
      <w:r w:rsidRPr="00E96EDA">
        <w:t xml:space="preserve"> The examples of medicalized disorders are ADHD, PTSD, sleep disorders and, etc. </w:t>
      </w:r>
    </w:p>
    <w:p w:rsidR="00E96EDA" w:rsidRPr="00E96EDA" w:rsidRDefault="00E96EDA" w:rsidP="00E96EDA">
      <w:r w:rsidRPr="00E96EDA">
        <w:t>Owing to an increase in the use of technology it has become an indispensable part of our lives. The issues such as cyberbullying and body shaming are the factors that negatively impact the mental health of a reason. However, it is the responsibility of every member of society to support each other and look for symptoms of mental disorders in their peers so that they can be treated timely to avoid severe consequences.</w:t>
      </w:r>
    </w:p>
    <w:p w:rsidR="00E96EDA" w:rsidRPr="00E96EDA" w:rsidRDefault="00E96EDA" w:rsidP="00E96EDA"/>
    <w:bookmarkEnd w:id="0"/>
    <w:p w:rsidR="00500AAC" w:rsidRDefault="00500AAC" w:rsidP="005A4B42"/>
    <w:p w:rsidR="00E96EDA" w:rsidRDefault="00E96EDA" w:rsidP="005A4B42"/>
    <w:p w:rsidR="00E96EDA" w:rsidRDefault="00E96EDA" w:rsidP="005A4B42"/>
    <w:p w:rsidR="00E96EDA" w:rsidRDefault="00E96EDA" w:rsidP="005A4B42"/>
    <w:p w:rsidR="00E96EDA" w:rsidRDefault="00E96EDA" w:rsidP="005A4B42"/>
    <w:p w:rsidR="00E96EDA" w:rsidRDefault="00E96EDA" w:rsidP="005A4B42"/>
    <w:p w:rsidR="00E96EDA" w:rsidRDefault="00E96EDA" w:rsidP="005A4B42"/>
    <w:p w:rsidR="00E96EDA" w:rsidRDefault="00E96EDA" w:rsidP="005A4B42"/>
    <w:p w:rsidR="00E96EDA" w:rsidRDefault="00E96EDA" w:rsidP="005A4B42"/>
    <w:p w:rsidR="00E96EDA" w:rsidRDefault="00E96EDA" w:rsidP="005A4B42"/>
    <w:p w:rsidR="00E96EDA" w:rsidRDefault="00E96EDA" w:rsidP="005A4B42"/>
    <w:p w:rsidR="00E96EDA" w:rsidRDefault="00E96EDA" w:rsidP="005A4B42"/>
    <w:p w:rsidR="00E96EDA" w:rsidRDefault="00E96EDA" w:rsidP="00CC7834">
      <w:pPr>
        <w:ind w:firstLine="0"/>
      </w:pPr>
    </w:p>
    <w:p w:rsidR="00CC7834" w:rsidRDefault="00CC7834" w:rsidP="00CC7834">
      <w:pPr>
        <w:ind w:firstLine="0"/>
      </w:pPr>
    </w:p>
    <w:p w:rsidR="00E96EDA" w:rsidRDefault="00E96EDA" w:rsidP="005A4B42"/>
    <w:p w:rsidR="00E96EDA" w:rsidRDefault="00E96EDA" w:rsidP="00E96EDA">
      <w:pPr>
        <w:ind w:firstLine="0"/>
        <w:jc w:val="center"/>
        <w:rPr>
          <w:b/>
        </w:rPr>
      </w:pPr>
      <w:r w:rsidRPr="00E96EDA">
        <w:rPr>
          <w:b/>
        </w:rPr>
        <w:lastRenderedPageBreak/>
        <w:t>References</w:t>
      </w:r>
    </w:p>
    <w:p w:rsidR="00E96EDA" w:rsidRDefault="00E96EDA" w:rsidP="00E96EDA">
      <w:pPr>
        <w:ind w:left="720" w:hanging="720"/>
      </w:pPr>
      <w:r w:rsidRPr="00E96EDA">
        <w:t>Fox, Renee C. "The medicalization and demedicalization of American society." </w:t>
      </w:r>
      <w:r w:rsidRPr="00E96EDA">
        <w:rPr>
          <w:i/>
          <w:iCs/>
        </w:rPr>
        <w:t>Daedalus</w:t>
      </w:r>
      <w:r w:rsidRPr="00E96EDA">
        <w:t> (1977): 9-22.</w:t>
      </w:r>
    </w:p>
    <w:p w:rsidR="00E96EDA" w:rsidRPr="00E96EDA" w:rsidRDefault="00E96EDA" w:rsidP="00E96EDA">
      <w:pPr>
        <w:ind w:left="720" w:hanging="720"/>
      </w:pPr>
      <w:r w:rsidRPr="00E96EDA">
        <w:t xml:space="preserve">Kendall, D. (2019). </w:t>
      </w:r>
      <w:r w:rsidRPr="00E96EDA">
        <w:rPr>
          <w:i/>
          <w:iCs/>
        </w:rPr>
        <w:t>Social Problems in a Diverse Society.</w:t>
      </w:r>
      <w:r w:rsidRPr="00E96EDA">
        <w:t xml:space="preserve"> ©2019 .</w:t>
      </w:r>
    </w:p>
    <w:sectPr w:rsidR="00E96EDA"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DC" w:rsidRDefault="00284BDC">
      <w:pPr>
        <w:spacing w:line="240" w:lineRule="auto"/>
      </w:pPr>
      <w:r>
        <w:separator/>
      </w:r>
    </w:p>
    <w:p w:rsidR="00284BDC" w:rsidRDefault="00284BDC"/>
  </w:endnote>
  <w:endnote w:type="continuationSeparator" w:id="0">
    <w:p w:rsidR="00284BDC" w:rsidRDefault="00284BDC">
      <w:pPr>
        <w:spacing w:line="240" w:lineRule="auto"/>
      </w:pPr>
      <w:r>
        <w:continuationSeparator/>
      </w:r>
    </w:p>
    <w:p w:rsidR="00284BDC" w:rsidRDefault="00284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DC" w:rsidRDefault="00284BDC">
      <w:pPr>
        <w:spacing w:line="240" w:lineRule="auto"/>
      </w:pPr>
      <w:r>
        <w:separator/>
      </w:r>
    </w:p>
    <w:p w:rsidR="00284BDC" w:rsidRDefault="00284BDC"/>
  </w:footnote>
  <w:footnote w:type="continuationSeparator" w:id="0">
    <w:p w:rsidR="00284BDC" w:rsidRDefault="00284BDC">
      <w:pPr>
        <w:spacing w:line="240" w:lineRule="auto"/>
      </w:pPr>
      <w:r>
        <w:continuationSeparator/>
      </w:r>
    </w:p>
    <w:p w:rsidR="00284BDC" w:rsidRDefault="00284B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E96EDA" w:rsidP="00125FBF">
          <w:pPr>
            <w:pStyle w:val="Header"/>
          </w:pPr>
          <w:r>
            <w:t>SOCIOLOGY</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C7834">
            <w:rPr>
              <w:noProof/>
            </w:rPr>
            <w:t>3</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E96EDA">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E96EDA">
                <w:t>SOCIOLOGY</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C7834">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E7536"/>
    <w:rsid w:val="00114BFA"/>
    <w:rsid w:val="00125FBF"/>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74E0A"/>
    <w:rsid w:val="00284BDC"/>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54FA5"/>
    <w:rsid w:val="00464740"/>
    <w:rsid w:val="0046758E"/>
    <w:rsid w:val="00481CF8"/>
    <w:rsid w:val="00492C2D"/>
    <w:rsid w:val="004A3D87"/>
    <w:rsid w:val="004B18A9"/>
    <w:rsid w:val="004B3838"/>
    <w:rsid w:val="004B41E1"/>
    <w:rsid w:val="004B76B2"/>
    <w:rsid w:val="004D4F8C"/>
    <w:rsid w:val="004D6B86"/>
    <w:rsid w:val="004F095F"/>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84C26"/>
    <w:rsid w:val="006B015B"/>
    <w:rsid w:val="006C162F"/>
    <w:rsid w:val="006D1DD2"/>
    <w:rsid w:val="006D7EE9"/>
    <w:rsid w:val="006F1566"/>
    <w:rsid w:val="007244DE"/>
    <w:rsid w:val="00784DA4"/>
    <w:rsid w:val="007857EB"/>
    <w:rsid w:val="007D49ED"/>
    <w:rsid w:val="007F1998"/>
    <w:rsid w:val="0081390C"/>
    <w:rsid w:val="00816831"/>
    <w:rsid w:val="00837D67"/>
    <w:rsid w:val="00854302"/>
    <w:rsid w:val="00870566"/>
    <w:rsid w:val="008747E8"/>
    <w:rsid w:val="008750AD"/>
    <w:rsid w:val="008964CE"/>
    <w:rsid w:val="008A2A83"/>
    <w:rsid w:val="008A5627"/>
    <w:rsid w:val="008A78F1"/>
    <w:rsid w:val="008B3AD2"/>
    <w:rsid w:val="00902961"/>
    <w:rsid w:val="00906935"/>
    <w:rsid w:val="00910F0E"/>
    <w:rsid w:val="00926180"/>
    <w:rsid w:val="00943E32"/>
    <w:rsid w:val="0095108D"/>
    <w:rsid w:val="00961AE5"/>
    <w:rsid w:val="00973B08"/>
    <w:rsid w:val="00996609"/>
    <w:rsid w:val="009A2C38"/>
    <w:rsid w:val="009D3FD2"/>
    <w:rsid w:val="009E452A"/>
    <w:rsid w:val="009F0414"/>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10C5"/>
    <w:rsid w:val="00C83B15"/>
    <w:rsid w:val="00C857AD"/>
    <w:rsid w:val="00C925C8"/>
    <w:rsid w:val="00CB59FD"/>
    <w:rsid w:val="00CB7F84"/>
    <w:rsid w:val="00CC7834"/>
    <w:rsid w:val="00CF1B55"/>
    <w:rsid w:val="00D007CF"/>
    <w:rsid w:val="00D20C3E"/>
    <w:rsid w:val="00D21B1D"/>
    <w:rsid w:val="00D26B07"/>
    <w:rsid w:val="00D36066"/>
    <w:rsid w:val="00D40F58"/>
    <w:rsid w:val="00D67745"/>
    <w:rsid w:val="00D72D6E"/>
    <w:rsid w:val="00D81F78"/>
    <w:rsid w:val="00D97532"/>
    <w:rsid w:val="00DB2E59"/>
    <w:rsid w:val="00DB358F"/>
    <w:rsid w:val="00DC44F1"/>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96324"/>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1811F5"/>
    <w:rsid w:val="002013E2"/>
    <w:rsid w:val="002C466C"/>
    <w:rsid w:val="0030730A"/>
    <w:rsid w:val="00370625"/>
    <w:rsid w:val="003B4ECB"/>
    <w:rsid w:val="003D0C2E"/>
    <w:rsid w:val="0045780D"/>
    <w:rsid w:val="006A0181"/>
    <w:rsid w:val="006B0A0A"/>
    <w:rsid w:val="006D7E3E"/>
    <w:rsid w:val="006F47E6"/>
    <w:rsid w:val="00700963"/>
    <w:rsid w:val="00787490"/>
    <w:rsid w:val="007E3FAB"/>
    <w:rsid w:val="008B28AF"/>
    <w:rsid w:val="009D0EDF"/>
    <w:rsid w:val="009F0D5C"/>
    <w:rsid w:val="00A111F2"/>
    <w:rsid w:val="00B14963"/>
    <w:rsid w:val="00B50958"/>
    <w:rsid w:val="00CA7CD8"/>
    <w:rsid w:val="00D456E8"/>
    <w:rsid w:val="00E05BC0"/>
    <w:rsid w:val="00E11B00"/>
    <w:rsid w:val="00F10842"/>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w:rsidRDefault="00E96EDA"&gt;&lt;w:r&gt;&lt;w:t&gt;SOCIOLOGY&lt;/w:t&gt;&lt;/w:r&gt;&lt;/w:p&gt;&lt;w:sectPr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D0FE972-CF2D-40B9-A38E-2F342266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2019-11-09T17:08:00Z</dcterms:created>
  <dcterms:modified xsi:type="dcterms:W3CDTF">2019-11-09T17:08:00Z</dcterms:modified>
</cp:coreProperties>
</file>