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0BC6CE05" w:rsidR="001835B9" w:rsidRDefault="00006AC3">
      <w:pPr>
        <w:pStyle w:val="NoSpacing"/>
      </w:pPr>
      <w:r>
        <w:t>Your Name</w:t>
      </w:r>
    </w:p>
    <w:p w14:paraId="30E8F2B0" w14:textId="77777777" w:rsidR="00E614DD" w:rsidRDefault="0003488C">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5C8BAE9A" w:rsidR="00E614DD" w:rsidRDefault="00006AC3">
      <w:pPr>
        <w:pStyle w:val="NoSpacing"/>
      </w:pPr>
      <w:r>
        <w:t>Course</w:t>
      </w:r>
    </w:p>
    <w:p w14:paraId="38CCADD9" w14:textId="6B9B18BE" w:rsidR="00E614DD" w:rsidRDefault="00006AC3">
      <w:pPr>
        <w:pStyle w:val="NoSpacing"/>
      </w:pPr>
      <w:r>
        <w:t>Date</w:t>
      </w:r>
    </w:p>
    <w:p w14:paraId="2716CC3A" w14:textId="4E3F22F9" w:rsidR="001E68BE" w:rsidRDefault="006C6C0B" w:rsidP="00E55B75">
      <w:pPr>
        <w:pStyle w:val="Title"/>
      </w:pPr>
      <w:r>
        <w:t xml:space="preserve"> </w:t>
      </w:r>
      <w:r w:rsidR="00EE51D2">
        <w:t>History: MK</w:t>
      </w:r>
    </w:p>
    <w:p w14:paraId="7068B1FA" w14:textId="4AA88F7D" w:rsidR="0078002D" w:rsidRDefault="00EE51D2" w:rsidP="0078002D">
      <w:pPr>
        <w:ind w:firstLine="0"/>
      </w:pPr>
      <w:r>
        <w:rPr>
          <w:b/>
        </w:rPr>
        <w:tab/>
      </w:r>
      <w:bookmarkStart w:id="0" w:name="_GoBack"/>
      <w:r>
        <w:t>Developed in the late 20</w:t>
      </w:r>
      <w:r w:rsidRPr="00EE51D2">
        <w:rPr>
          <w:vertAlign w:val="superscript"/>
        </w:rPr>
        <w:t>th</w:t>
      </w:r>
      <w:r>
        <w:t xml:space="preserve"> century, the </w:t>
      </w:r>
      <w:r w:rsidR="00256C18">
        <w:t>anti-globalization</w:t>
      </w:r>
      <w:r>
        <w:t xml:space="preserve"> movement </w:t>
      </w:r>
      <w:r w:rsidR="00256C18">
        <w:t xml:space="preserve">emerged with the purpose and aim to combat the globalization of the corporate economic activities and the exploitation of nations that could be developed from such activities. </w:t>
      </w:r>
      <w:r w:rsidR="005806C6">
        <w:t xml:space="preserve">Those involved the anti-globalization movement </w:t>
      </w:r>
      <w:r w:rsidR="00732979">
        <w:t xml:space="preserve">and tried </w:t>
      </w:r>
      <w:r w:rsidR="005806C6">
        <w:t xml:space="preserve">to spread awareness for the NGOs related to human rights, </w:t>
      </w:r>
      <w:r w:rsidR="00732979">
        <w:t xml:space="preserve">to </w:t>
      </w:r>
      <w:r w:rsidR="005806C6">
        <w:t>advocate the</w:t>
      </w:r>
      <w:r w:rsidR="00771800">
        <w:t xml:space="preserve"> socialist</w:t>
      </w:r>
      <w:r w:rsidR="005806C6">
        <w:t xml:space="preserve"> democratic alternatives of capitalism</w:t>
      </w:r>
      <w:r w:rsidR="00771800">
        <w:t xml:space="preserve">, and try to protect the interest of people and the ecosystem of the world from what is believed to be the dangerous effects or results of globalization. </w:t>
      </w:r>
    </w:p>
    <w:p w14:paraId="5F27BDCA" w14:textId="77777777" w:rsidR="004C315F" w:rsidRPr="0094763E" w:rsidRDefault="0094763E" w:rsidP="004C315F">
      <w:pPr>
        <w:rPr>
          <w:b/>
          <w:bCs/>
        </w:rPr>
      </w:pPr>
      <w:r>
        <w:t xml:space="preserve">In the article </w:t>
      </w:r>
      <w:r w:rsidR="00F15D81">
        <w:rPr>
          <w:bCs/>
        </w:rPr>
        <w:t>“Anti-globalization activists target Paris bank” issued on September 16, 2018</w:t>
      </w:r>
      <w:r w:rsidR="00DA2DCE">
        <w:rPr>
          <w:bCs/>
        </w:rPr>
        <w:t xml:space="preserve">, it is stated that the anti-globalization activists carried an anti-globalization movement by throwing black liquid soap across </w:t>
      </w:r>
      <w:r w:rsidR="00163AA1">
        <w:rPr>
          <w:bCs/>
        </w:rPr>
        <w:t>the front of the bank</w:t>
      </w:r>
      <w:r w:rsidR="00B15417">
        <w:rPr>
          <w:bCs/>
        </w:rPr>
        <w:t>. The protesters protested against the mega-investments in fossil fuels and tax fraud by the biggest bank of the world</w:t>
      </w:r>
      <w:r w:rsidR="004C07BE">
        <w:rPr>
          <w:bCs/>
        </w:rPr>
        <w:t xml:space="preserve">. The protesters </w:t>
      </w:r>
      <w:r w:rsidR="00B35E9B">
        <w:rPr>
          <w:bCs/>
        </w:rPr>
        <w:t xml:space="preserve">lit smoke bombs and spread on the pavement a fluorescent </w:t>
      </w:r>
      <w:r w:rsidR="00DC018C">
        <w:rPr>
          <w:bCs/>
        </w:rPr>
        <w:t>green liquid for the symbolization of toxic money.</w:t>
      </w:r>
      <w:r w:rsidR="00041C12">
        <w:rPr>
          <w:bCs/>
        </w:rPr>
        <w:t xml:space="preserve"> On</w:t>
      </w:r>
      <w:r w:rsidR="00605360">
        <w:rPr>
          <w:bCs/>
        </w:rPr>
        <w:t xml:space="preserve">e of the members, Thomas </w:t>
      </w:r>
      <w:proofErr w:type="spellStart"/>
      <w:r w:rsidR="00605360">
        <w:rPr>
          <w:bCs/>
        </w:rPr>
        <w:t>Coutrot</w:t>
      </w:r>
      <w:proofErr w:type="spellEnd"/>
      <w:r w:rsidR="00605360">
        <w:rPr>
          <w:bCs/>
        </w:rPr>
        <w:t xml:space="preserve"> said, “</w:t>
      </w:r>
      <w:r w:rsidR="00605360" w:rsidRPr="00605360">
        <w:rPr>
          <w:bCs/>
        </w:rPr>
        <w:t>It’s inevitable, there’s going to be another crisis</w:t>
      </w:r>
      <w:r w:rsidR="00605360">
        <w:rPr>
          <w:bCs/>
        </w:rPr>
        <w:t xml:space="preserve">. </w:t>
      </w:r>
      <w:r w:rsidR="00545A48" w:rsidRPr="00545A48">
        <w:rPr>
          <w:bCs/>
        </w:rPr>
        <w:t>It’s absurd and we’re not giving into that.</w:t>
      </w:r>
      <w:r w:rsidR="00545A48">
        <w:rPr>
          <w:bCs/>
        </w:rPr>
        <w:t xml:space="preserve">” </w:t>
      </w:r>
      <w:r w:rsidR="004C315F">
        <w:rPr>
          <w:bCs/>
        </w:rPr>
        <w:t xml:space="preserve">The activists opposed business alliances of the bank and stood against globalization of national movements. </w:t>
      </w:r>
    </w:p>
    <w:p w14:paraId="767BED93" w14:textId="498EFDB0" w:rsidR="0094763E" w:rsidRDefault="0094763E" w:rsidP="0094763E">
      <w:pPr>
        <w:rPr>
          <w:bCs/>
        </w:rPr>
      </w:pPr>
    </w:p>
    <w:p w14:paraId="564734D1" w14:textId="33761D84" w:rsidR="00771800" w:rsidRDefault="004C315F" w:rsidP="0078002D">
      <w:pPr>
        <w:ind w:firstLine="0"/>
        <w:rPr>
          <w:bCs/>
        </w:rPr>
      </w:pPr>
      <w:r>
        <w:rPr>
          <w:bCs/>
        </w:rPr>
        <w:tab/>
      </w:r>
      <w:r w:rsidR="000833F3">
        <w:rPr>
          <w:bCs/>
        </w:rPr>
        <w:t xml:space="preserve">The anti-globalization groups oppose the activities related to globalization. They are of the view that </w:t>
      </w:r>
      <w:r w:rsidR="008E0F1A">
        <w:rPr>
          <w:bCs/>
        </w:rPr>
        <w:t>movement of people over the frontier should be u</w:t>
      </w:r>
      <w:r w:rsidR="00540BAB">
        <w:rPr>
          <w:bCs/>
        </w:rPr>
        <w:t xml:space="preserve">nder control and the natural </w:t>
      </w:r>
      <w:r w:rsidR="00540BAB">
        <w:rPr>
          <w:bCs/>
        </w:rPr>
        <w:lastRenderedPageBreak/>
        <w:t xml:space="preserve">human resources </w:t>
      </w:r>
      <w:r w:rsidR="00396115">
        <w:rPr>
          <w:bCs/>
        </w:rPr>
        <w:t xml:space="preserve">should not be permitted. </w:t>
      </w:r>
      <w:r w:rsidR="00711E02">
        <w:rPr>
          <w:bCs/>
        </w:rPr>
        <w:t xml:space="preserve">Numerous participants raised slogans against globalization </w:t>
      </w:r>
      <w:r w:rsidR="001F18C6">
        <w:rPr>
          <w:bCs/>
        </w:rPr>
        <w:t xml:space="preserve">because they wanted globalization to end and said that </w:t>
      </w:r>
      <w:r w:rsidR="00CE4162">
        <w:rPr>
          <w:bCs/>
        </w:rPr>
        <w:t>the rich are getting richer and poor are getting poorer</w:t>
      </w:r>
      <w:r w:rsidR="005A58D1">
        <w:rPr>
          <w:bCs/>
        </w:rPr>
        <w:t xml:space="preserve"> due to the so-called “new internationalism.” </w:t>
      </w:r>
      <w:r w:rsidR="00C52847">
        <w:rPr>
          <w:bCs/>
        </w:rPr>
        <w:t xml:space="preserve">Diverse </w:t>
      </w:r>
      <w:r w:rsidR="0064629A">
        <w:rPr>
          <w:bCs/>
        </w:rPr>
        <w:t>visions, tactics, and strategies were used by the protestors aiming at global justice, solidarity movement, and the fair trade movement.</w:t>
      </w:r>
      <w:r w:rsidR="00FE0E70">
        <w:rPr>
          <w:bCs/>
        </w:rPr>
        <w:t xml:space="preserve"> Majority of the people who were the participants </w:t>
      </w:r>
      <w:r w:rsidR="009F548C">
        <w:rPr>
          <w:bCs/>
        </w:rPr>
        <w:t xml:space="preserve">were associated with different movements </w:t>
      </w:r>
      <w:r w:rsidR="00566F33">
        <w:rPr>
          <w:bCs/>
        </w:rPr>
        <w:t xml:space="preserve">that were linked with human rights, non-capitalist movements, environment movements, and political movements such as </w:t>
      </w:r>
      <w:r w:rsidR="006956EC">
        <w:rPr>
          <w:bCs/>
        </w:rPr>
        <w:t>communism and socialism.</w:t>
      </w:r>
      <w:r w:rsidR="00CD7163">
        <w:rPr>
          <w:bCs/>
        </w:rPr>
        <w:t xml:space="preserve"> Aurelie </w:t>
      </w:r>
      <w:proofErr w:type="spellStart"/>
      <w:r w:rsidR="00CD7163">
        <w:rPr>
          <w:bCs/>
        </w:rPr>
        <w:t>Trouve</w:t>
      </w:r>
      <w:proofErr w:type="spellEnd"/>
      <w:r w:rsidR="00CD7163">
        <w:rPr>
          <w:bCs/>
        </w:rPr>
        <w:t xml:space="preserve">, a spokesman for </w:t>
      </w:r>
      <w:proofErr w:type="spellStart"/>
      <w:r w:rsidR="00CD7163">
        <w:rPr>
          <w:bCs/>
        </w:rPr>
        <w:t>Attac</w:t>
      </w:r>
      <w:proofErr w:type="spellEnd"/>
      <w:r w:rsidR="00CD7163">
        <w:rPr>
          <w:bCs/>
        </w:rPr>
        <w:t xml:space="preserve"> France said, “</w:t>
      </w:r>
      <w:r w:rsidR="00CD7163" w:rsidRPr="00CD7163">
        <w:rPr>
          <w:bCs/>
        </w:rPr>
        <w:t>Big banks are a driving force of fiscal evasion</w:t>
      </w:r>
      <w:r w:rsidR="00CD7163">
        <w:rPr>
          <w:bCs/>
        </w:rPr>
        <w:t>.”</w:t>
      </w:r>
      <w:r w:rsidR="0064629A">
        <w:rPr>
          <w:bCs/>
        </w:rPr>
        <w:t xml:space="preserve"> </w:t>
      </w:r>
      <w:r w:rsidR="000171EE">
        <w:rPr>
          <w:bCs/>
        </w:rPr>
        <w:t xml:space="preserve">It is a fact that the ordinary people across the globe are not in favor of globalization </w:t>
      </w:r>
      <w:r w:rsidR="00561052">
        <w:rPr>
          <w:bCs/>
        </w:rPr>
        <w:t>as they lose their middle-class standard of living, a</w:t>
      </w:r>
      <w:r w:rsidR="00B64069">
        <w:rPr>
          <w:bCs/>
        </w:rPr>
        <w:t>nd their well-paying, good jobs</w:t>
      </w:r>
      <w:r w:rsidR="005029AD">
        <w:rPr>
          <w:bCs/>
        </w:rPr>
        <w:t xml:space="preserve"> </w:t>
      </w:r>
      <w:sdt>
        <w:sdtPr>
          <w:rPr>
            <w:bCs/>
          </w:rPr>
          <w:id w:val="1798259703"/>
          <w:citation/>
        </w:sdtPr>
        <w:sdtEndPr/>
        <w:sdtContent>
          <w:r w:rsidR="005029AD">
            <w:rPr>
              <w:bCs/>
            </w:rPr>
            <w:fldChar w:fldCharType="begin"/>
          </w:r>
          <w:r w:rsidR="005029AD">
            <w:rPr>
              <w:bCs/>
            </w:rPr>
            <w:instrText xml:space="preserve"> CITATION Ant18 \l 1033 </w:instrText>
          </w:r>
          <w:r w:rsidR="005029AD">
            <w:rPr>
              <w:bCs/>
            </w:rPr>
            <w:fldChar w:fldCharType="separate"/>
          </w:r>
          <w:r w:rsidR="005029AD">
            <w:rPr>
              <w:noProof/>
            </w:rPr>
            <w:t>(Anti-globalisation activists target Paris bank 2018)</w:t>
          </w:r>
          <w:r w:rsidR="005029AD">
            <w:rPr>
              <w:bCs/>
            </w:rPr>
            <w:fldChar w:fldCharType="end"/>
          </w:r>
        </w:sdtContent>
      </w:sdt>
      <w:r w:rsidR="00B64069">
        <w:rPr>
          <w:bCs/>
        </w:rPr>
        <w:t xml:space="preserve">. </w:t>
      </w:r>
      <w:r w:rsidR="00CD7163">
        <w:rPr>
          <w:bCs/>
        </w:rPr>
        <w:t>The protestors also claimed, “</w:t>
      </w:r>
      <w:r w:rsidR="00DA5F91" w:rsidRPr="00DA5F91">
        <w:rPr>
          <w:bCs/>
        </w:rPr>
        <w:t>We want to use this event to make clear that we want a different financial system, one that is not unstable, which is democratically controlled and which does not exploit humans and nature but is beneficial to humans and nature</w:t>
      </w:r>
      <w:r w:rsidR="00DA5F91">
        <w:rPr>
          <w:bCs/>
        </w:rPr>
        <w:t>.”</w:t>
      </w:r>
    </w:p>
    <w:p w14:paraId="6AF50912" w14:textId="43C4FBB0" w:rsidR="0081744F" w:rsidRDefault="0081744F" w:rsidP="0078002D">
      <w:pPr>
        <w:ind w:firstLine="0"/>
        <w:rPr>
          <w:bCs/>
        </w:rPr>
      </w:pPr>
      <w:r>
        <w:rPr>
          <w:bCs/>
        </w:rPr>
        <w:tab/>
      </w:r>
      <w:r w:rsidR="00183247">
        <w:rPr>
          <w:bCs/>
        </w:rPr>
        <w:t xml:space="preserve">Many of the anti-globalization supporters </w:t>
      </w:r>
      <w:r w:rsidR="00E324CD">
        <w:rPr>
          <w:bCs/>
        </w:rPr>
        <w:t>have close bonds between people from different cultures and societies</w:t>
      </w:r>
      <w:r w:rsidR="00F20A40">
        <w:rPr>
          <w:bCs/>
        </w:rPr>
        <w:t xml:space="preserve"> that are completely against the idea of globalization. </w:t>
      </w:r>
      <w:r w:rsidR="00A63C4E">
        <w:rPr>
          <w:bCs/>
        </w:rPr>
        <w:t xml:space="preserve">They oppose the capitalist globalization; therefore, </w:t>
      </w:r>
      <w:r w:rsidR="00723534">
        <w:rPr>
          <w:bCs/>
        </w:rPr>
        <w:t xml:space="preserve">the anti-globalization is also called the anti-capitalist movement, </w:t>
      </w:r>
      <w:r w:rsidR="008B0076">
        <w:rPr>
          <w:bCs/>
        </w:rPr>
        <w:t xml:space="preserve">alternative globalization, and anti-corporate movement. </w:t>
      </w:r>
    </w:p>
    <w:p w14:paraId="76F85B49" w14:textId="55571583" w:rsidR="00DA5F91" w:rsidRDefault="00DA5F91" w:rsidP="0078002D">
      <w:pPr>
        <w:ind w:firstLine="0"/>
      </w:pPr>
      <w:r>
        <w:rPr>
          <w:bCs/>
        </w:rPr>
        <w:tab/>
        <w:t>According to a famous theory of Ch</w:t>
      </w:r>
      <w:r w:rsidR="00995A8F">
        <w:rPr>
          <w:bCs/>
        </w:rPr>
        <w:t xml:space="preserve">inese, there are two sides of situation; the positive side and the negative side. The anti-globalization also has both positive and negative sides. However, it depends on the people </w:t>
      </w:r>
      <w:r w:rsidR="00E72CA8">
        <w:rPr>
          <w:bCs/>
        </w:rPr>
        <w:t>whether they give importance to the positive or the negative one. Some are in favor of globalization while other are supporting the anti-globalization.</w:t>
      </w:r>
      <w:r w:rsidR="00C71E77">
        <w:rPr>
          <w:bCs/>
        </w:rPr>
        <w:t xml:space="preserve"> The anti-globalization </w:t>
      </w:r>
      <w:r w:rsidR="00296E15">
        <w:rPr>
          <w:bCs/>
        </w:rPr>
        <w:t xml:space="preserve">movements are basically actions without any </w:t>
      </w:r>
      <w:r w:rsidR="006F7D95">
        <w:rPr>
          <w:bCs/>
        </w:rPr>
        <w:t>organization</w:t>
      </w:r>
      <w:r w:rsidR="00296E15">
        <w:rPr>
          <w:bCs/>
        </w:rPr>
        <w:t xml:space="preserve">. They are groups of </w:t>
      </w:r>
      <w:r w:rsidR="00296E15">
        <w:rPr>
          <w:bCs/>
        </w:rPr>
        <w:lastRenderedPageBreak/>
        <w:t>people who get hurt by the activities or actions of the organizations they are standing against</w:t>
      </w:r>
      <w:r w:rsidR="006F7D95">
        <w:rPr>
          <w:bCs/>
        </w:rPr>
        <w:t xml:space="preserve"> and are performing the anti-actions in response. </w:t>
      </w:r>
      <w:r w:rsidR="006F7D95">
        <w:t xml:space="preserve">Many people die and many assets are destroyed because of such extremist acts and demonstration of such activities. The government of every country should try to control such movements and raise awareness among people </w:t>
      </w:r>
      <w:r w:rsidR="00C219CC">
        <w:t xml:space="preserve">to prevent such actions that lead to destruction, death, and other conflicts. </w:t>
      </w:r>
    </w:p>
    <w:p w14:paraId="72C70EC0" w14:textId="3B3847F8" w:rsidR="009F7213" w:rsidRDefault="009F7213" w:rsidP="0078002D">
      <w:pPr>
        <w:ind w:firstLine="0"/>
      </w:pPr>
    </w:p>
    <w:p w14:paraId="792DC497" w14:textId="350C47F5" w:rsidR="009F7213" w:rsidRDefault="009F7213" w:rsidP="0078002D">
      <w:pPr>
        <w:ind w:firstLine="0"/>
      </w:pPr>
    </w:p>
    <w:p w14:paraId="33314B49" w14:textId="17270263" w:rsidR="009F7213" w:rsidRDefault="009F7213" w:rsidP="0078002D">
      <w:pPr>
        <w:ind w:firstLine="0"/>
      </w:pPr>
    </w:p>
    <w:p w14:paraId="4E93520D" w14:textId="3BE5968D" w:rsidR="009F7213" w:rsidRDefault="009F7213" w:rsidP="0078002D">
      <w:pPr>
        <w:ind w:firstLine="0"/>
      </w:pPr>
    </w:p>
    <w:p w14:paraId="71CD71CA" w14:textId="0141B3C6" w:rsidR="009F7213" w:rsidRDefault="009F7213" w:rsidP="0078002D">
      <w:pPr>
        <w:ind w:firstLine="0"/>
      </w:pPr>
    </w:p>
    <w:p w14:paraId="509A6B80" w14:textId="7AECE9AC" w:rsidR="009F7213" w:rsidRDefault="009F7213" w:rsidP="0078002D">
      <w:pPr>
        <w:ind w:firstLine="0"/>
      </w:pPr>
    </w:p>
    <w:p w14:paraId="6DCD676A" w14:textId="6F2840EA" w:rsidR="009F7213" w:rsidRDefault="009F7213" w:rsidP="0078002D">
      <w:pPr>
        <w:ind w:firstLine="0"/>
      </w:pPr>
    </w:p>
    <w:p w14:paraId="764F38DB" w14:textId="36561431" w:rsidR="009F7213" w:rsidRDefault="009F7213" w:rsidP="0078002D">
      <w:pPr>
        <w:ind w:firstLine="0"/>
      </w:pPr>
    </w:p>
    <w:p w14:paraId="1F51671B" w14:textId="68D1AFAB" w:rsidR="009F7213" w:rsidRDefault="009F7213" w:rsidP="0078002D">
      <w:pPr>
        <w:ind w:firstLine="0"/>
      </w:pPr>
    </w:p>
    <w:p w14:paraId="4F4D2CE2" w14:textId="3A27CFDF" w:rsidR="009F7213" w:rsidRDefault="009F7213" w:rsidP="0078002D">
      <w:pPr>
        <w:ind w:firstLine="0"/>
      </w:pPr>
    </w:p>
    <w:bookmarkEnd w:id="0"/>
    <w:p w14:paraId="245E6FE9" w14:textId="12AFB60A" w:rsidR="009F7213" w:rsidRDefault="009F7213" w:rsidP="0078002D">
      <w:pPr>
        <w:ind w:firstLine="0"/>
      </w:pPr>
    </w:p>
    <w:p w14:paraId="79E7693B" w14:textId="2FA8F9F1" w:rsidR="009F7213" w:rsidRDefault="009F7213" w:rsidP="0078002D">
      <w:pPr>
        <w:ind w:firstLine="0"/>
      </w:pPr>
    </w:p>
    <w:p w14:paraId="008971F0" w14:textId="3005B410" w:rsidR="009F7213" w:rsidRDefault="009F7213" w:rsidP="0078002D">
      <w:pPr>
        <w:ind w:firstLine="0"/>
      </w:pPr>
    </w:p>
    <w:p w14:paraId="65D985C1" w14:textId="6DFBE4F5" w:rsidR="009F7213" w:rsidRDefault="009F7213" w:rsidP="0078002D">
      <w:pPr>
        <w:ind w:firstLine="0"/>
      </w:pPr>
    </w:p>
    <w:p w14:paraId="738B6EE1" w14:textId="64F238C0" w:rsidR="009F7213" w:rsidRDefault="009F7213" w:rsidP="0078002D">
      <w:pPr>
        <w:ind w:firstLine="0"/>
      </w:pPr>
    </w:p>
    <w:p w14:paraId="3B780095" w14:textId="6A2DA1E1" w:rsidR="009F7213" w:rsidRDefault="009F7213" w:rsidP="0078002D">
      <w:pPr>
        <w:ind w:firstLine="0"/>
      </w:pPr>
    </w:p>
    <w:p w14:paraId="73A82640" w14:textId="6A0DE44E" w:rsidR="009F7213" w:rsidRDefault="009F7213" w:rsidP="0078002D">
      <w:pPr>
        <w:ind w:firstLine="0"/>
      </w:pPr>
    </w:p>
    <w:p w14:paraId="31FC6DE9" w14:textId="695F050F" w:rsidR="009F7213" w:rsidRDefault="009F7213" w:rsidP="0078002D">
      <w:pPr>
        <w:ind w:firstLine="0"/>
      </w:pPr>
    </w:p>
    <w:sdt>
      <w:sdtPr>
        <w:rPr>
          <w:b w:val="0"/>
        </w:rPr>
        <w:id w:val="-1876000354"/>
        <w:docPartObj>
          <w:docPartGallery w:val="Bibliographies"/>
          <w:docPartUnique/>
        </w:docPartObj>
      </w:sdtPr>
      <w:sdtEndPr>
        <w:rPr>
          <w:bCs/>
        </w:rPr>
      </w:sdtEndPr>
      <w:sdtContent>
        <w:p w14:paraId="3D3304D6" w14:textId="512D0B4C" w:rsidR="009F7213" w:rsidRDefault="009F7213">
          <w:pPr>
            <w:pStyle w:val="Heading1"/>
          </w:pPr>
          <w:r>
            <w:t>Works Cited</w:t>
          </w:r>
        </w:p>
        <w:p w14:paraId="575495BB" w14:textId="77777777" w:rsidR="009F7213" w:rsidRDefault="009F7213" w:rsidP="009F7213">
          <w:pPr>
            <w:pStyle w:val="Bibliography"/>
            <w:rPr>
              <w:noProof/>
            </w:rPr>
          </w:pPr>
          <w:r>
            <w:fldChar w:fldCharType="begin"/>
          </w:r>
          <w:r>
            <w:instrText xml:space="preserve"> BIBLIOGRAPHY </w:instrText>
          </w:r>
          <w:r>
            <w:fldChar w:fldCharType="separate"/>
          </w:r>
          <w:r>
            <w:rPr>
              <w:noProof/>
            </w:rPr>
            <w:t xml:space="preserve">2018. </w:t>
          </w:r>
          <w:r>
            <w:rPr>
              <w:i/>
              <w:iCs/>
              <w:noProof/>
            </w:rPr>
            <w:t>Anti-globalisation activists target Paris bank.</w:t>
          </w:r>
          <w:r>
            <w:rPr>
              <w:noProof/>
            </w:rPr>
            <w:t xml:space="preserve"> September 16. Accessed 2019. http://www.rfi.fr/en/economy/20180916-anti-globalization-activists-target-paris-bank.</w:t>
          </w:r>
        </w:p>
        <w:p w14:paraId="694D5550" w14:textId="2C6F9ED5" w:rsidR="009F7213" w:rsidRDefault="009F7213" w:rsidP="009F7213">
          <w:r>
            <w:rPr>
              <w:b/>
              <w:bCs/>
            </w:rPr>
            <w:fldChar w:fldCharType="end"/>
          </w:r>
        </w:p>
      </w:sdtContent>
    </w:sdt>
    <w:p w14:paraId="4263C5D9" w14:textId="50DA111E" w:rsidR="009F7213" w:rsidRPr="00EE51D2" w:rsidRDefault="009F7213" w:rsidP="0078002D">
      <w:pPr>
        <w:ind w:firstLine="0"/>
      </w:pPr>
    </w:p>
    <w:sectPr w:rsidR="009F7213" w:rsidRPr="00EE51D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D2DA8" w14:textId="77777777" w:rsidR="0003488C" w:rsidRDefault="0003488C">
      <w:pPr>
        <w:spacing w:line="240" w:lineRule="auto"/>
      </w:pPr>
      <w:r>
        <w:separator/>
      </w:r>
    </w:p>
  </w:endnote>
  <w:endnote w:type="continuationSeparator" w:id="0">
    <w:p w14:paraId="7AA8CB3B" w14:textId="77777777" w:rsidR="0003488C" w:rsidRDefault="000348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77EE5" w14:textId="77777777" w:rsidR="0003488C" w:rsidRDefault="0003488C">
      <w:pPr>
        <w:spacing w:line="240" w:lineRule="auto"/>
      </w:pPr>
      <w:r>
        <w:separator/>
      </w:r>
    </w:p>
  </w:footnote>
  <w:footnote w:type="continuationSeparator" w:id="0">
    <w:p w14:paraId="7538EAC7" w14:textId="77777777" w:rsidR="0003488C" w:rsidRDefault="000348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02A2BB54" w:rsidR="00E614DD" w:rsidRDefault="00E72182">
    <w:pPr>
      <w:pStyle w:val="Header"/>
    </w:pPr>
    <w:r>
      <w:t>Last Name</w:t>
    </w:r>
    <w:r w:rsidR="00691EC1">
      <w:t xml:space="preserve"> </w:t>
    </w:r>
    <w:r w:rsidR="00691EC1">
      <w:fldChar w:fldCharType="begin"/>
    </w:r>
    <w:r w:rsidR="00691EC1">
      <w:instrText xml:space="preserve"> PAGE   \* MERGEFORMAT </w:instrText>
    </w:r>
    <w:r w:rsidR="00691EC1">
      <w:fldChar w:fldCharType="separate"/>
    </w:r>
    <w:r w:rsidR="009F7213">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7DDAF9E6" w:rsidR="00E614DD" w:rsidRDefault="006C6C0B">
    <w:pPr>
      <w:pStyle w:val="Header"/>
    </w:pPr>
    <w:r w:rsidRPr="002A5D96">
      <w:t>L</w:t>
    </w:r>
    <w:r w:rsidR="00006AC3">
      <w:t>ast Name</w:t>
    </w:r>
    <w:r w:rsidR="00B13D1B">
      <w:t xml:space="preserve"> </w:t>
    </w:r>
    <w:r w:rsidR="00691EC1">
      <w:fldChar w:fldCharType="begin"/>
    </w:r>
    <w:r w:rsidR="00691EC1">
      <w:instrText xml:space="preserve"> PAGE   \* MERGEFORMAT </w:instrText>
    </w:r>
    <w:r w:rsidR="00691EC1">
      <w:fldChar w:fldCharType="separate"/>
    </w:r>
    <w:r w:rsidR="009F7213">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023B0"/>
    <w:rsid w:val="00006AC3"/>
    <w:rsid w:val="000171EE"/>
    <w:rsid w:val="00023A92"/>
    <w:rsid w:val="000332BB"/>
    <w:rsid w:val="0003488C"/>
    <w:rsid w:val="00040CBB"/>
    <w:rsid w:val="00041C12"/>
    <w:rsid w:val="0004282D"/>
    <w:rsid w:val="00056022"/>
    <w:rsid w:val="00064169"/>
    <w:rsid w:val="00072374"/>
    <w:rsid w:val="0007317D"/>
    <w:rsid w:val="000833F3"/>
    <w:rsid w:val="00086F29"/>
    <w:rsid w:val="000B78C8"/>
    <w:rsid w:val="000D2690"/>
    <w:rsid w:val="000D38EE"/>
    <w:rsid w:val="000D7C21"/>
    <w:rsid w:val="000E2D4D"/>
    <w:rsid w:val="00107D03"/>
    <w:rsid w:val="00124580"/>
    <w:rsid w:val="00132648"/>
    <w:rsid w:val="00141C57"/>
    <w:rsid w:val="001463B2"/>
    <w:rsid w:val="00161085"/>
    <w:rsid w:val="00162E4F"/>
    <w:rsid w:val="00163AA1"/>
    <w:rsid w:val="00173376"/>
    <w:rsid w:val="00177091"/>
    <w:rsid w:val="00183247"/>
    <w:rsid w:val="001835B9"/>
    <w:rsid w:val="001E68BE"/>
    <w:rsid w:val="001F18C6"/>
    <w:rsid w:val="001F58E3"/>
    <w:rsid w:val="001F62C0"/>
    <w:rsid w:val="00224C96"/>
    <w:rsid w:val="0023116C"/>
    <w:rsid w:val="00243D1F"/>
    <w:rsid w:val="00245E02"/>
    <w:rsid w:val="002526B3"/>
    <w:rsid w:val="00256C18"/>
    <w:rsid w:val="002723E9"/>
    <w:rsid w:val="00275C76"/>
    <w:rsid w:val="002865CE"/>
    <w:rsid w:val="00296E15"/>
    <w:rsid w:val="002A5D96"/>
    <w:rsid w:val="002F24AA"/>
    <w:rsid w:val="002F4359"/>
    <w:rsid w:val="00300692"/>
    <w:rsid w:val="00300F25"/>
    <w:rsid w:val="00322D60"/>
    <w:rsid w:val="00325361"/>
    <w:rsid w:val="003277B4"/>
    <w:rsid w:val="0033459F"/>
    <w:rsid w:val="00353B66"/>
    <w:rsid w:val="00357C55"/>
    <w:rsid w:val="00372BF5"/>
    <w:rsid w:val="00380497"/>
    <w:rsid w:val="0038208F"/>
    <w:rsid w:val="00383F9B"/>
    <w:rsid w:val="00396115"/>
    <w:rsid w:val="003B7C16"/>
    <w:rsid w:val="003C0CD5"/>
    <w:rsid w:val="003F4B41"/>
    <w:rsid w:val="00446631"/>
    <w:rsid w:val="00455C85"/>
    <w:rsid w:val="00456D21"/>
    <w:rsid w:val="0046614C"/>
    <w:rsid w:val="004714EF"/>
    <w:rsid w:val="004733FB"/>
    <w:rsid w:val="00492283"/>
    <w:rsid w:val="004A2675"/>
    <w:rsid w:val="004C07BE"/>
    <w:rsid w:val="004C315F"/>
    <w:rsid w:val="004F4333"/>
    <w:rsid w:val="004F7139"/>
    <w:rsid w:val="005029AD"/>
    <w:rsid w:val="00512ABC"/>
    <w:rsid w:val="00540BAB"/>
    <w:rsid w:val="00545A48"/>
    <w:rsid w:val="00560573"/>
    <w:rsid w:val="00561052"/>
    <w:rsid w:val="00566F33"/>
    <w:rsid w:val="00571B5C"/>
    <w:rsid w:val="005806C6"/>
    <w:rsid w:val="005821B7"/>
    <w:rsid w:val="005878C3"/>
    <w:rsid w:val="00595AA1"/>
    <w:rsid w:val="005A27BE"/>
    <w:rsid w:val="005A58D1"/>
    <w:rsid w:val="005B3768"/>
    <w:rsid w:val="005E42D5"/>
    <w:rsid w:val="005E7D70"/>
    <w:rsid w:val="005F76CB"/>
    <w:rsid w:val="006003BF"/>
    <w:rsid w:val="006028B0"/>
    <w:rsid w:val="006040E0"/>
    <w:rsid w:val="00605360"/>
    <w:rsid w:val="00605601"/>
    <w:rsid w:val="00611A0D"/>
    <w:rsid w:val="00612F9A"/>
    <w:rsid w:val="00617978"/>
    <w:rsid w:val="00627188"/>
    <w:rsid w:val="0063126E"/>
    <w:rsid w:val="006319C1"/>
    <w:rsid w:val="0064629A"/>
    <w:rsid w:val="0065136B"/>
    <w:rsid w:val="0065708B"/>
    <w:rsid w:val="00663534"/>
    <w:rsid w:val="006748C2"/>
    <w:rsid w:val="0068238C"/>
    <w:rsid w:val="0068437F"/>
    <w:rsid w:val="00685AC0"/>
    <w:rsid w:val="0069049D"/>
    <w:rsid w:val="00691EC1"/>
    <w:rsid w:val="006956EC"/>
    <w:rsid w:val="00695E92"/>
    <w:rsid w:val="006C6C0B"/>
    <w:rsid w:val="006E137F"/>
    <w:rsid w:val="006E4DB4"/>
    <w:rsid w:val="006F7D95"/>
    <w:rsid w:val="00711E02"/>
    <w:rsid w:val="00712C84"/>
    <w:rsid w:val="0071798C"/>
    <w:rsid w:val="00723534"/>
    <w:rsid w:val="00732979"/>
    <w:rsid w:val="00747346"/>
    <w:rsid w:val="007474ED"/>
    <w:rsid w:val="00750066"/>
    <w:rsid w:val="00766E56"/>
    <w:rsid w:val="00771800"/>
    <w:rsid w:val="0078002D"/>
    <w:rsid w:val="0079688F"/>
    <w:rsid w:val="007C53FB"/>
    <w:rsid w:val="007D0AAB"/>
    <w:rsid w:val="007D2EA7"/>
    <w:rsid w:val="008065C7"/>
    <w:rsid w:val="00813CE7"/>
    <w:rsid w:val="0081744F"/>
    <w:rsid w:val="008214A9"/>
    <w:rsid w:val="0082263C"/>
    <w:rsid w:val="0084259C"/>
    <w:rsid w:val="0086299E"/>
    <w:rsid w:val="00887C9C"/>
    <w:rsid w:val="008B0076"/>
    <w:rsid w:val="008B7D18"/>
    <w:rsid w:val="008C5EAC"/>
    <w:rsid w:val="008E0F1A"/>
    <w:rsid w:val="008F1F97"/>
    <w:rsid w:val="008F4052"/>
    <w:rsid w:val="008F7B8D"/>
    <w:rsid w:val="00900EE9"/>
    <w:rsid w:val="00907EF9"/>
    <w:rsid w:val="0091465D"/>
    <w:rsid w:val="00917772"/>
    <w:rsid w:val="0092228F"/>
    <w:rsid w:val="0094763E"/>
    <w:rsid w:val="009559B8"/>
    <w:rsid w:val="00970399"/>
    <w:rsid w:val="009758A2"/>
    <w:rsid w:val="00976669"/>
    <w:rsid w:val="00986DA1"/>
    <w:rsid w:val="00995A8F"/>
    <w:rsid w:val="009B388E"/>
    <w:rsid w:val="009D45B4"/>
    <w:rsid w:val="009D4EB3"/>
    <w:rsid w:val="009E3EB5"/>
    <w:rsid w:val="009E4BBA"/>
    <w:rsid w:val="009F500D"/>
    <w:rsid w:val="009F548C"/>
    <w:rsid w:val="009F7213"/>
    <w:rsid w:val="00A255D7"/>
    <w:rsid w:val="00A27716"/>
    <w:rsid w:val="00A414C0"/>
    <w:rsid w:val="00A55B96"/>
    <w:rsid w:val="00A5758F"/>
    <w:rsid w:val="00A61A5F"/>
    <w:rsid w:val="00A63C4E"/>
    <w:rsid w:val="00A83D47"/>
    <w:rsid w:val="00AA7E23"/>
    <w:rsid w:val="00AC357E"/>
    <w:rsid w:val="00B06774"/>
    <w:rsid w:val="00B13D1B"/>
    <w:rsid w:val="00B15417"/>
    <w:rsid w:val="00B220A9"/>
    <w:rsid w:val="00B32426"/>
    <w:rsid w:val="00B35E9B"/>
    <w:rsid w:val="00B61223"/>
    <w:rsid w:val="00B616C6"/>
    <w:rsid w:val="00B64069"/>
    <w:rsid w:val="00B75508"/>
    <w:rsid w:val="00B818DF"/>
    <w:rsid w:val="00BA1163"/>
    <w:rsid w:val="00BA5332"/>
    <w:rsid w:val="00BA5B7E"/>
    <w:rsid w:val="00BB4391"/>
    <w:rsid w:val="00BD688B"/>
    <w:rsid w:val="00BE095C"/>
    <w:rsid w:val="00BF5600"/>
    <w:rsid w:val="00C009D2"/>
    <w:rsid w:val="00C219CC"/>
    <w:rsid w:val="00C2459F"/>
    <w:rsid w:val="00C25DA4"/>
    <w:rsid w:val="00C26BB1"/>
    <w:rsid w:val="00C36ACF"/>
    <w:rsid w:val="00C446FB"/>
    <w:rsid w:val="00C506A7"/>
    <w:rsid w:val="00C52847"/>
    <w:rsid w:val="00C65104"/>
    <w:rsid w:val="00C704BE"/>
    <w:rsid w:val="00C71E77"/>
    <w:rsid w:val="00C8291D"/>
    <w:rsid w:val="00C9031F"/>
    <w:rsid w:val="00CC6635"/>
    <w:rsid w:val="00CD455F"/>
    <w:rsid w:val="00CD7163"/>
    <w:rsid w:val="00CE4162"/>
    <w:rsid w:val="00D11090"/>
    <w:rsid w:val="00D23152"/>
    <w:rsid w:val="00D236BD"/>
    <w:rsid w:val="00D443C2"/>
    <w:rsid w:val="00D46145"/>
    <w:rsid w:val="00D509B3"/>
    <w:rsid w:val="00D52117"/>
    <w:rsid w:val="00D66CBD"/>
    <w:rsid w:val="00D67CAF"/>
    <w:rsid w:val="00D74342"/>
    <w:rsid w:val="00D84B47"/>
    <w:rsid w:val="00D909AC"/>
    <w:rsid w:val="00D97073"/>
    <w:rsid w:val="00DA2DCE"/>
    <w:rsid w:val="00DA5F91"/>
    <w:rsid w:val="00DA6155"/>
    <w:rsid w:val="00DA6673"/>
    <w:rsid w:val="00DB0D39"/>
    <w:rsid w:val="00DC018C"/>
    <w:rsid w:val="00DE2085"/>
    <w:rsid w:val="00DF3C84"/>
    <w:rsid w:val="00E011D5"/>
    <w:rsid w:val="00E04FEF"/>
    <w:rsid w:val="00E11CAE"/>
    <w:rsid w:val="00E13B09"/>
    <w:rsid w:val="00E14005"/>
    <w:rsid w:val="00E214A6"/>
    <w:rsid w:val="00E308E1"/>
    <w:rsid w:val="00E324CD"/>
    <w:rsid w:val="00E407D2"/>
    <w:rsid w:val="00E55B75"/>
    <w:rsid w:val="00E55E29"/>
    <w:rsid w:val="00E614DD"/>
    <w:rsid w:val="00E72182"/>
    <w:rsid w:val="00E72CA8"/>
    <w:rsid w:val="00E73C5D"/>
    <w:rsid w:val="00E811C6"/>
    <w:rsid w:val="00E93573"/>
    <w:rsid w:val="00E9777D"/>
    <w:rsid w:val="00EA0BCB"/>
    <w:rsid w:val="00EA7AFF"/>
    <w:rsid w:val="00EC5BAF"/>
    <w:rsid w:val="00EE51D2"/>
    <w:rsid w:val="00F06608"/>
    <w:rsid w:val="00F15D81"/>
    <w:rsid w:val="00F164E2"/>
    <w:rsid w:val="00F20A40"/>
    <w:rsid w:val="00F2236C"/>
    <w:rsid w:val="00F36038"/>
    <w:rsid w:val="00F37676"/>
    <w:rsid w:val="00F44DE3"/>
    <w:rsid w:val="00F83B20"/>
    <w:rsid w:val="00F8446D"/>
    <w:rsid w:val="00F87DF1"/>
    <w:rsid w:val="00F9235A"/>
    <w:rsid w:val="00F9444C"/>
    <w:rsid w:val="00FA023A"/>
    <w:rsid w:val="00FE0E70"/>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2422"/>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15372">
      <w:bodyDiv w:val="1"/>
      <w:marLeft w:val="0"/>
      <w:marRight w:val="0"/>
      <w:marTop w:val="0"/>
      <w:marBottom w:val="0"/>
      <w:divBdr>
        <w:top w:val="none" w:sz="0" w:space="0" w:color="auto"/>
        <w:left w:val="none" w:sz="0" w:space="0" w:color="auto"/>
        <w:bottom w:val="none" w:sz="0" w:space="0" w:color="auto"/>
        <w:right w:val="none" w:sz="0" w:space="0" w:color="auto"/>
      </w:divBdr>
    </w:div>
    <w:div w:id="1456363682">
      <w:bodyDiv w:val="1"/>
      <w:marLeft w:val="0"/>
      <w:marRight w:val="0"/>
      <w:marTop w:val="0"/>
      <w:marBottom w:val="0"/>
      <w:divBdr>
        <w:top w:val="none" w:sz="0" w:space="0" w:color="auto"/>
        <w:left w:val="none" w:sz="0" w:space="0" w:color="auto"/>
        <w:bottom w:val="none" w:sz="0" w:space="0" w:color="auto"/>
        <w:right w:val="none" w:sz="0" w:space="0" w:color="auto"/>
      </w:divBdr>
    </w:div>
    <w:div w:id="165605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00D91"/>
    <w:rsid w:val="002F3CCB"/>
    <w:rsid w:val="003071DE"/>
    <w:rsid w:val="00353723"/>
    <w:rsid w:val="00356973"/>
    <w:rsid w:val="003848D3"/>
    <w:rsid w:val="004B345E"/>
    <w:rsid w:val="004B5C0E"/>
    <w:rsid w:val="00651296"/>
    <w:rsid w:val="0072165E"/>
    <w:rsid w:val="007474ED"/>
    <w:rsid w:val="00810732"/>
    <w:rsid w:val="0089107B"/>
    <w:rsid w:val="009378B8"/>
    <w:rsid w:val="00AA384D"/>
    <w:rsid w:val="00B85F92"/>
    <w:rsid w:val="00BB2B56"/>
    <w:rsid w:val="00BD51CD"/>
    <w:rsid w:val="00BE17F3"/>
    <w:rsid w:val="00C723C1"/>
    <w:rsid w:val="00C80C12"/>
    <w:rsid w:val="00E54D1B"/>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2</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3</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4</b:RefOrder>
  </b:Source>
  <b:Source>
    <b:Tag>Ant18</b:Tag>
    <b:SourceType>InternetSite</b:SourceType>
    <b:Guid>{43EDD913-EA5D-4F42-9906-E2094F1FFDAB}</b:Guid>
    <b:Title>Anti-globalisation activists target Paris bank</b:Title>
    <b:Year>2018</b:Year>
    <b:Month>September</b:Month>
    <b:Day>16</b:Day>
    <b:YearAccessed>2019</b:YearAccessed>
    <b:URL>http://www.rfi.fr/en/economy/20180916-anti-globalization-activists-target-paris-bank</b:URL>
    <b:InternetSiteTitle>RFI.FR</b:InternetSiteTitl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50E54C-7930-4C44-9F36-932CA2BB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4</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Morning</dc:creator>
  <cp:lastModifiedBy>Proofreader</cp:lastModifiedBy>
  <cp:revision>2</cp:revision>
  <dcterms:created xsi:type="dcterms:W3CDTF">2019-11-18T07:22:00Z</dcterms:created>
  <dcterms:modified xsi:type="dcterms:W3CDTF">2019-11-18T07:22:00Z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id="rNR8l9aD"/&gt;&lt;style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