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22A27A41" w:rsidR="00C63999" w:rsidRDefault="001F7507" w:rsidP="004B099C">
      <w:pPr>
        <w:pStyle w:val="Title"/>
      </w:pPr>
      <w:r>
        <w:t>Culture</w:t>
      </w:r>
    </w:p>
    <w:p w14:paraId="40545637" w14:textId="76CE6AEA" w:rsidR="00C63999" w:rsidRDefault="001F7507" w:rsidP="004B099C">
      <w:pPr>
        <w:pStyle w:val="Title2"/>
      </w:pPr>
      <w:r>
        <w:t>Name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7D792BAF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705080">
        <w:t>Frida</w:t>
      </w:r>
    </w:p>
    <w:p w14:paraId="452925FC" w14:textId="2B493033" w:rsidR="00A17B4B" w:rsidRDefault="00B849BE" w:rsidP="00D445CC">
      <w:pPr>
        <w:rPr>
          <w:color w:val="000000" w:themeColor="text1"/>
        </w:rPr>
      </w:pPr>
      <w:r>
        <w:rPr>
          <w:color w:val="FF0000"/>
        </w:rPr>
        <w:tab/>
      </w:r>
      <w:r w:rsidR="003B191D">
        <w:rPr>
          <w:color w:val="000000" w:themeColor="text1"/>
        </w:rPr>
        <w:t xml:space="preserve"> </w:t>
      </w:r>
      <w:r w:rsidR="00F8765D">
        <w:rPr>
          <w:color w:val="000000" w:themeColor="text1"/>
        </w:rPr>
        <w:t xml:space="preserve">Helene </w:t>
      </w:r>
      <w:proofErr w:type="spellStart"/>
      <w:r w:rsidR="00F8765D">
        <w:rPr>
          <w:color w:val="000000" w:themeColor="text1"/>
        </w:rPr>
        <w:t>Cixous</w:t>
      </w:r>
      <w:proofErr w:type="spellEnd"/>
      <w:r w:rsidR="00F8765D">
        <w:rPr>
          <w:color w:val="000000" w:themeColor="text1"/>
        </w:rPr>
        <w:t xml:space="preserve"> in her essay converses gender-based structure that women are imposed to.  </w:t>
      </w:r>
      <w:r w:rsidR="00376D01">
        <w:rPr>
          <w:color w:val="000000" w:themeColor="text1"/>
        </w:rPr>
        <w:t xml:space="preserve">People need to question the connection between the sexuality and writing in order </w:t>
      </w:r>
      <w:r w:rsidR="00C66F9C">
        <w:rPr>
          <w:color w:val="000000" w:themeColor="text1"/>
        </w:rPr>
        <w:t xml:space="preserve">to bring women from the </w:t>
      </w:r>
      <w:r w:rsidR="00B25FC9">
        <w:rPr>
          <w:color w:val="000000" w:themeColor="text1"/>
        </w:rPr>
        <w:t>absence</w:t>
      </w:r>
      <w:r w:rsidR="00C66F9C">
        <w:rPr>
          <w:color w:val="000000" w:themeColor="text1"/>
        </w:rPr>
        <w:t xml:space="preserve"> </w:t>
      </w:r>
      <w:r w:rsidR="00B25FC9">
        <w:rPr>
          <w:color w:val="000000" w:themeColor="text1"/>
        </w:rPr>
        <w:t xml:space="preserve">they have been. It is what she finds </w:t>
      </w:r>
      <w:r w:rsidR="00A17B4B">
        <w:rPr>
          <w:color w:val="000000" w:themeColor="text1"/>
        </w:rPr>
        <w:t xml:space="preserve">in order to destabilize the masculine structure. </w:t>
      </w:r>
      <w:r w:rsidR="00512084">
        <w:rPr>
          <w:color w:val="000000" w:themeColor="text1"/>
        </w:rPr>
        <w:t xml:space="preserve">In order to challenge the predefined ideological system in which women were force to live, </w:t>
      </w:r>
      <w:r w:rsidR="00632D55">
        <w:rPr>
          <w:color w:val="000000" w:themeColor="text1"/>
        </w:rPr>
        <w:t xml:space="preserve">the main character, </w:t>
      </w:r>
      <w:r w:rsidR="00512084">
        <w:rPr>
          <w:color w:val="000000" w:themeColor="text1"/>
        </w:rPr>
        <w:t>Frida is able to break free from the complex web of cultural determinations in the movie.</w:t>
      </w:r>
      <w:r w:rsidR="00632D55">
        <w:rPr>
          <w:color w:val="000000" w:themeColor="text1"/>
        </w:rPr>
        <w:t xml:space="preserve"> The movie </w:t>
      </w:r>
      <w:r w:rsidR="0000468D">
        <w:rPr>
          <w:color w:val="000000" w:themeColor="text1"/>
        </w:rPr>
        <w:t>‘Frida’ took</w:t>
      </w:r>
      <w:r w:rsidR="00632D55">
        <w:rPr>
          <w:color w:val="000000" w:themeColor="text1"/>
        </w:rPr>
        <w:t xml:space="preserve"> place in the back stage of Mexican Revolution. </w:t>
      </w:r>
      <w:r w:rsidR="00353FAC">
        <w:rPr>
          <w:color w:val="000000" w:themeColor="text1"/>
        </w:rPr>
        <w:t xml:space="preserve">The role of a women in 1900s </w:t>
      </w:r>
      <w:r w:rsidR="00006787">
        <w:rPr>
          <w:color w:val="000000" w:themeColor="text1"/>
        </w:rPr>
        <w:t xml:space="preserve">was a submissive one but it was not much visible. In the social construction women role was </w:t>
      </w:r>
      <w:r w:rsidR="000B3789">
        <w:rPr>
          <w:color w:val="000000" w:themeColor="text1"/>
        </w:rPr>
        <w:t>to get married and have children. However, the situation s</w:t>
      </w:r>
      <w:r w:rsidR="007A37AC">
        <w:rPr>
          <w:color w:val="000000" w:themeColor="text1"/>
        </w:rPr>
        <w:t xml:space="preserve">tarted to transform and changed. To break free from such behavior and in order to become more noticeable some women from all around the world </w:t>
      </w:r>
      <w:r w:rsidR="00A210FF">
        <w:rPr>
          <w:color w:val="000000" w:themeColor="text1"/>
        </w:rPr>
        <w:t xml:space="preserve">started to take steps. </w:t>
      </w:r>
      <w:r w:rsidR="007061BC">
        <w:rPr>
          <w:color w:val="000000" w:themeColor="text1"/>
        </w:rPr>
        <w:t>According to predefined ideological system a woman follow the norms and roles that are assigned by the society. For instance, to</w:t>
      </w:r>
      <w:r w:rsidR="004213ED">
        <w:rPr>
          <w:color w:val="000000" w:themeColor="text1"/>
        </w:rPr>
        <w:t xml:space="preserve"> get married it is predefined that a man should be handsome and rich. </w:t>
      </w:r>
      <w:r w:rsidR="00106D63">
        <w:rPr>
          <w:color w:val="000000" w:themeColor="text1"/>
        </w:rPr>
        <w:t xml:space="preserve">Apart from handsome and rich a man should be faithful but in the case of Frida in the </w:t>
      </w:r>
      <w:r w:rsidR="0088096C">
        <w:rPr>
          <w:color w:val="000000" w:themeColor="text1"/>
        </w:rPr>
        <w:t>movie,</w:t>
      </w:r>
      <w:r w:rsidR="00106D63">
        <w:rPr>
          <w:color w:val="000000" w:themeColor="text1"/>
        </w:rPr>
        <w:t xml:space="preserve"> she is rebellious and determined. </w:t>
      </w:r>
      <w:r w:rsidR="0088096C">
        <w:rPr>
          <w:color w:val="000000" w:themeColor="text1"/>
        </w:rPr>
        <w:t xml:space="preserve">She thinks otherwise of predefined ideological system. </w:t>
      </w:r>
      <w:r w:rsidR="00FB7A1A">
        <w:rPr>
          <w:color w:val="000000" w:themeColor="text1"/>
        </w:rPr>
        <w:t xml:space="preserve">Initially in her marriage, she tells her husband Diego Rivera that she expects him to be “not faithful, but loyal”. </w:t>
      </w:r>
      <w:r w:rsidR="00AF1E27">
        <w:rPr>
          <w:color w:val="000000" w:themeColor="text1"/>
        </w:rPr>
        <w:t xml:space="preserve">They both are passionate and jealousy is something which is unknown to them.  </w:t>
      </w:r>
    </w:p>
    <w:p w14:paraId="31CADF02" w14:textId="03E51F2C" w:rsidR="00592B6D" w:rsidRPr="00592B6D" w:rsidRDefault="00592B6D" w:rsidP="00D445CC">
      <w:pPr>
        <w:rPr>
          <w:color w:val="000000" w:themeColor="text1"/>
        </w:rPr>
      </w:pPr>
      <w:r>
        <w:rPr>
          <w:color w:val="000000" w:themeColor="text1"/>
        </w:rPr>
        <w:tab/>
      </w:r>
      <w:r w:rsidR="00C05BB8">
        <w:rPr>
          <w:color w:val="000000" w:themeColor="text1"/>
        </w:rPr>
        <w:t xml:space="preserve">The culture determinations that were place for women to follow during the period </w:t>
      </w:r>
      <w:r w:rsidR="002F47CF">
        <w:rPr>
          <w:color w:val="000000" w:themeColor="text1"/>
        </w:rPr>
        <w:t xml:space="preserve">were broken by Frida in the movie ‘Frida’. </w:t>
      </w:r>
      <w:r w:rsidR="005B2491">
        <w:rPr>
          <w:color w:val="000000" w:themeColor="text1"/>
        </w:rPr>
        <w:t xml:space="preserve">Frida was able to break the chains by challenging the norms of Mexican society. The role that is given to women by the society is defined through her behavior. </w:t>
      </w:r>
      <w:r w:rsidR="007C6183">
        <w:rPr>
          <w:color w:val="000000" w:themeColor="text1"/>
        </w:rPr>
        <w:t xml:space="preserve">Throughout the film actions like being sexually active before marriage and sneaking a boy into her house is not acceptable in the society and not well seen. </w:t>
      </w:r>
      <w:r w:rsidR="00AB6757">
        <w:rPr>
          <w:color w:val="000000" w:themeColor="text1"/>
        </w:rPr>
        <w:t xml:space="preserve">However the movie shows </w:t>
      </w:r>
      <w:r w:rsidR="00AB6757">
        <w:rPr>
          <w:color w:val="000000" w:themeColor="text1"/>
        </w:rPr>
        <w:lastRenderedPageBreak/>
        <w:t xml:space="preserve">that both man and woman are caught in a complex web of cultural determinations. They both are </w:t>
      </w:r>
      <w:bookmarkStart w:id="0" w:name="_GoBack"/>
      <w:bookmarkEnd w:id="0"/>
      <w:r w:rsidR="008E5EFF">
        <w:rPr>
          <w:color w:val="000000" w:themeColor="text1"/>
        </w:rPr>
        <w:t>imprisoned</w:t>
      </w:r>
      <w:r w:rsidR="00AB6757">
        <w:rPr>
          <w:color w:val="000000" w:themeColor="text1"/>
        </w:rPr>
        <w:t xml:space="preserve"> within a predefined ideological system that goes back to history of ancient.  </w:t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89608" w14:textId="77777777" w:rsidR="00EE111C" w:rsidRDefault="00EE111C">
      <w:pPr>
        <w:spacing w:line="240" w:lineRule="auto"/>
      </w:pPr>
      <w:r>
        <w:separator/>
      </w:r>
    </w:p>
  </w:endnote>
  <w:endnote w:type="continuationSeparator" w:id="0">
    <w:p w14:paraId="01D37F6F" w14:textId="77777777" w:rsidR="00EE111C" w:rsidRDefault="00EE1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B380" w14:textId="77777777" w:rsidR="00EE111C" w:rsidRDefault="00EE111C">
      <w:pPr>
        <w:spacing w:line="240" w:lineRule="auto"/>
      </w:pPr>
      <w:r>
        <w:separator/>
      </w:r>
    </w:p>
  </w:footnote>
  <w:footnote w:type="continuationSeparator" w:id="0">
    <w:p w14:paraId="2206FC43" w14:textId="77777777" w:rsidR="00EE111C" w:rsidRDefault="00EE1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4FFF0ED0" w:rsidR="00E81978" w:rsidRDefault="004B099C" w:rsidP="004B099C">
    <w:pPr>
      <w:pStyle w:val="Header"/>
    </w:pPr>
    <w:r>
      <w:tab/>
    </w:r>
    <w:r w:rsidR="001F7507" w:rsidRPr="001F7507">
      <w:t>Title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F7507">
      <w:tab/>
    </w:r>
    <w:r w:rsidR="001F7507">
      <w:tab/>
    </w:r>
    <w:r w:rsidR="001F7507">
      <w:tab/>
    </w:r>
    <w:r w:rsidR="001F7507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E5EFF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E73B" w14:textId="09156383" w:rsidR="001F7507" w:rsidRDefault="001F7507">
    <w:pPr>
      <w:pStyle w:val="Header"/>
    </w:pPr>
    <w:r>
      <w:t>Title</w:t>
    </w:r>
  </w:p>
  <w:p w14:paraId="265AA20E" w14:textId="6031B905" w:rsidR="00E81978" w:rsidRDefault="00E81978" w:rsidP="004B099C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468D"/>
    <w:rsid w:val="00005C56"/>
    <w:rsid w:val="00006787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B3789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06D63"/>
    <w:rsid w:val="0011614D"/>
    <w:rsid w:val="00116B6C"/>
    <w:rsid w:val="001521DE"/>
    <w:rsid w:val="001623D4"/>
    <w:rsid w:val="0016562B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F7507"/>
    <w:rsid w:val="00206065"/>
    <w:rsid w:val="002115FA"/>
    <w:rsid w:val="00223E75"/>
    <w:rsid w:val="00242153"/>
    <w:rsid w:val="0025057F"/>
    <w:rsid w:val="00251FB7"/>
    <w:rsid w:val="00256052"/>
    <w:rsid w:val="00257318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A6D0A"/>
    <w:rsid w:val="002B681C"/>
    <w:rsid w:val="002E238E"/>
    <w:rsid w:val="002F47CF"/>
    <w:rsid w:val="00311D04"/>
    <w:rsid w:val="00314011"/>
    <w:rsid w:val="00337662"/>
    <w:rsid w:val="003402B9"/>
    <w:rsid w:val="00353FAC"/>
    <w:rsid w:val="00354116"/>
    <w:rsid w:val="00355DCA"/>
    <w:rsid w:val="00360BE8"/>
    <w:rsid w:val="00365249"/>
    <w:rsid w:val="00376D01"/>
    <w:rsid w:val="0038545E"/>
    <w:rsid w:val="00390A18"/>
    <w:rsid w:val="003B191D"/>
    <w:rsid w:val="003B6079"/>
    <w:rsid w:val="003D64D0"/>
    <w:rsid w:val="003E54BA"/>
    <w:rsid w:val="003E65E0"/>
    <w:rsid w:val="004006CA"/>
    <w:rsid w:val="004213ED"/>
    <w:rsid w:val="00440D3E"/>
    <w:rsid w:val="004629EC"/>
    <w:rsid w:val="004672B9"/>
    <w:rsid w:val="004A7A85"/>
    <w:rsid w:val="004B099C"/>
    <w:rsid w:val="004B5AB0"/>
    <w:rsid w:val="004E00B3"/>
    <w:rsid w:val="004F3FE9"/>
    <w:rsid w:val="004F42A7"/>
    <w:rsid w:val="00505D81"/>
    <w:rsid w:val="00512084"/>
    <w:rsid w:val="00521D5D"/>
    <w:rsid w:val="00550869"/>
    <w:rsid w:val="00551A02"/>
    <w:rsid w:val="0055231E"/>
    <w:rsid w:val="005534FA"/>
    <w:rsid w:val="00554E76"/>
    <w:rsid w:val="00564BA1"/>
    <w:rsid w:val="005872A5"/>
    <w:rsid w:val="00592B6D"/>
    <w:rsid w:val="005B2491"/>
    <w:rsid w:val="005C392D"/>
    <w:rsid w:val="005D3A03"/>
    <w:rsid w:val="005E2CEC"/>
    <w:rsid w:val="005F153F"/>
    <w:rsid w:val="005F2467"/>
    <w:rsid w:val="00612B3E"/>
    <w:rsid w:val="00632D55"/>
    <w:rsid w:val="00656B64"/>
    <w:rsid w:val="00667FD9"/>
    <w:rsid w:val="00674474"/>
    <w:rsid w:val="0067769B"/>
    <w:rsid w:val="00697038"/>
    <w:rsid w:val="006A3CC6"/>
    <w:rsid w:val="006C2123"/>
    <w:rsid w:val="006D4104"/>
    <w:rsid w:val="00705080"/>
    <w:rsid w:val="007061BC"/>
    <w:rsid w:val="00706AAE"/>
    <w:rsid w:val="00722C03"/>
    <w:rsid w:val="0072328C"/>
    <w:rsid w:val="00723C4E"/>
    <w:rsid w:val="007240E8"/>
    <w:rsid w:val="00731041"/>
    <w:rsid w:val="00733313"/>
    <w:rsid w:val="007403BB"/>
    <w:rsid w:val="00767246"/>
    <w:rsid w:val="00770232"/>
    <w:rsid w:val="007859BA"/>
    <w:rsid w:val="00787C0A"/>
    <w:rsid w:val="0079215B"/>
    <w:rsid w:val="007A0131"/>
    <w:rsid w:val="007A37AC"/>
    <w:rsid w:val="007C0F06"/>
    <w:rsid w:val="007C6183"/>
    <w:rsid w:val="007D2872"/>
    <w:rsid w:val="007D3798"/>
    <w:rsid w:val="007F2866"/>
    <w:rsid w:val="007F3F65"/>
    <w:rsid w:val="008002C0"/>
    <w:rsid w:val="00807261"/>
    <w:rsid w:val="00842C83"/>
    <w:rsid w:val="008579D8"/>
    <w:rsid w:val="0088096C"/>
    <w:rsid w:val="00897A90"/>
    <w:rsid w:val="008A55F2"/>
    <w:rsid w:val="008C5323"/>
    <w:rsid w:val="008D7559"/>
    <w:rsid w:val="008E5EFF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17B4B"/>
    <w:rsid w:val="00A210FF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A6033"/>
    <w:rsid w:val="00AB1E6E"/>
    <w:rsid w:val="00AB6757"/>
    <w:rsid w:val="00AD33F6"/>
    <w:rsid w:val="00AD7636"/>
    <w:rsid w:val="00AE1DE1"/>
    <w:rsid w:val="00AE5FA9"/>
    <w:rsid w:val="00AF1E27"/>
    <w:rsid w:val="00B25FC9"/>
    <w:rsid w:val="00B30122"/>
    <w:rsid w:val="00B3153B"/>
    <w:rsid w:val="00B34C3F"/>
    <w:rsid w:val="00B41270"/>
    <w:rsid w:val="00B77491"/>
    <w:rsid w:val="00B823AA"/>
    <w:rsid w:val="00B849BE"/>
    <w:rsid w:val="00B8598E"/>
    <w:rsid w:val="00BA45DB"/>
    <w:rsid w:val="00BB5D44"/>
    <w:rsid w:val="00BE6FD1"/>
    <w:rsid w:val="00BF33CD"/>
    <w:rsid w:val="00BF4184"/>
    <w:rsid w:val="00BF72EF"/>
    <w:rsid w:val="00C05BB8"/>
    <w:rsid w:val="00C0601E"/>
    <w:rsid w:val="00C168FC"/>
    <w:rsid w:val="00C31D30"/>
    <w:rsid w:val="00C37756"/>
    <w:rsid w:val="00C4138C"/>
    <w:rsid w:val="00C44D7B"/>
    <w:rsid w:val="00C6033D"/>
    <w:rsid w:val="00C63999"/>
    <w:rsid w:val="00C66F9C"/>
    <w:rsid w:val="00C83600"/>
    <w:rsid w:val="00C85927"/>
    <w:rsid w:val="00CA6FC3"/>
    <w:rsid w:val="00CB0BAF"/>
    <w:rsid w:val="00CD6E39"/>
    <w:rsid w:val="00CE07A6"/>
    <w:rsid w:val="00CE102D"/>
    <w:rsid w:val="00CF072D"/>
    <w:rsid w:val="00CF6E91"/>
    <w:rsid w:val="00D10746"/>
    <w:rsid w:val="00D10BD9"/>
    <w:rsid w:val="00D24625"/>
    <w:rsid w:val="00D445CC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5758F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E111C"/>
    <w:rsid w:val="00EF7277"/>
    <w:rsid w:val="00F13D49"/>
    <w:rsid w:val="00F303AB"/>
    <w:rsid w:val="00F30D1B"/>
    <w:rsid w:val="00F336CD"/>
    <w:rsid w:val="00F379B7"/>
    <w:rsid w:val="00F40540"/>
    <w:rsid w:val="00F44C98"/>
    <w:rsid w:val="00F525FA"/>
    <w:rsid w:val="00F57BFD"/>
    <w:rsid w:val="00F678F8"/>
    <w:rsid w:val="00F81BAA"/>
    <w:rsid w:val="00F8765D"/>
    <w:rsid w:val="00F91A29"/>
    <w:rsid w:val="00F91CC0"/>
    <w:rsid w:val="00FB1716"/>
    <w:rsid w:val="00FB7A1A"/>
    <w:rsid w:val="00FB7F30"/>
    <w:rsid w:val="00FC3355"/>
    <w:rsid w:val="00FC537D"/>
    <w:rsid w:val="00FD164B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680733AE-49C3-4F6E-A665-549028E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121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 PC</cp:lastModifiedBy>
  <cp:revision>19</cp:revision>
  <dcterms:created xsi:type="dcterms:W3CDTF">2019-09-22T12:37:00Z</dcterms:created>
  <dcterms:modified xsi:type="dcterms:W3CDTF">2019-11-20T10:43:00Z</dcterms:modified>
</cp:coreProperties>
</file>