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0E995949" w:rsidR="00C63999" w:rsidRDefault="000C4347" w:rsidP="004B099C">
      <w:pPr>
        <w:pStyle w:val="Title"/>
      </w:pPr>
      <w:r>
        <w:t xml:space="preserve">Discussion </w:t>
      </w:r>
      <w:r w:rsidR="00B8172A">
        <w:t>about</w:t>
      </w:r>
      <w:r>
        <w:t xml:space="preserve"> Oppression </w:t>
      </w:r>
    </w:p>
    <w:p w14:paraId="40545637" w14:textId="7CD3A895" w:rsidR="00C63999" w:rsidRDefault="000C4347" w:rsidP="004B099C">
      <w:pPr>
        <w:pStyle w:val="Title2"/>
      </w:pPr>
      <w:r>
        <w:t>Name</w:t>
      </w:r>
    </w:p>
    <w:p w14:paraId="22FE8A33" w14:textId="7E7C5F1B" w:rsidR="00E81978" w:rsidRDefault="000C4347" w:rsidP="004B099C">
      <w:pPr>
        <w:pStyle w:val="Title2"/>
      </w:pPr>
      <w:r>
        <w:t>[Institutional Affiliation(s)]</w:t>
      </w:r>
    </w:p>
    <w:p w14:paraId="221AC589" w14:textId="77777777" w:rsidR="00E81978" w:rsidRPr="0027447E" w:rsidRDefault="00E81978" w:rsidP="004B099C">
      <w:pPr>
        <w:rPr>
          <w:color w:val="FF0000"/>
        </w:rPr>
      </w:pPr>
    </w:p>
    <w:p w14:paraId="54F777A0" w14:textId="01CE793A" w:rsidR="00612B3E" w:rsidRPr="00612B3E" w:rsidRDefault="000C4347" w:rsidP="004B099C">
      <w:pPr>
        <w:pStyle w:val="SectionTitle"/>
      </w:pPr>
      <w:r>
        <w:lastRenderedPageBreak/>
        <w:t xml:space="preserve"> Discussion about</w:t>
      </w:r>
      <w:r w:rsidR="00121690">
        <w:t xml:space="preserve"> Oppression</w:t>
      </w:r>
      <w:r w:rsidR="004B61E9" w:rsidRPr="004B61E9">
        <w:rPr>
          <w:rStyle w:val="Strong"/>
        </w:rPr>
        <w:t xml:space="preserve"> </w:t>
      </w:r>
    </w:p>
    <w:p w14:paraId="5EFF9A63" w14:textId="35FD99F8" w:rsidR="0002642F" w:rsidRPr="0002642F" w:rsidRDefault="0002642F" w:rsidP="0002642F">
      <w:pPr>
        <w:ind w:firstLine="720"/>
        <w:rPr>
          <w:color w:val="000000" w:themeColor="text1"/>
        </w:rPr>
      </w:pPr>
      <w:r w:rsidRPr="0002642F">
        <w:rPr>
          <w:color w:val="000000" w:themeColor="text1"/>
        </w:rPr>
        <w:t>           It is undeniably true that the word oppression is multi-dimensional and target both males and females. But it is harder to identify that men are oppressed in the same dimension as women. In my perspective</w:t>
      </w:r>
      <w:r w:rsidR="004067BA">
        <w:rPr>
          <w:color w:val="000000" w:themeColor="text1"/>
        </w:rPr>
        <w:t>,</w:t>
      </w:r>
      <w:r w:rsidRPr="0002642F">
        <w:rPr>
          <w:color w:val="000000" w:themeColor="text1"/>
        </w:rPr>
        <w:t xml:space="preserve"> the oppression of women and men is unsymmetrical. As men are </w:t>
      </w:r>
      <w:r w:rsidR="004067BA">
        <w:rPr>
          <w:color w:val="000000" w:themeColor="text1"/>
        </w:rPr>
        <w:t>deemed to be</w:t>
      </w:r>
      <w:r w:rsidRPr="0002642F">
        <w:rPr>
          <w:color w:val="000000" w:themeColor="text1"/>
        </w:rPr>
        <w:t xml:space="preserve"> the women oppressors while women are not </w:t>
      </w:r>
      <w:r w:rsidR="004067BA">
        <w:rPr>
          <w:color w:val="000000" w:themeColor="text1"/>
        </w:rPr>
        <w:t>termed as such</w:t>
      </w:r>
      <w:r w:rsidRPr="0002642F">
        <w:rPr>
          <w:color w:val="000000" w:themeColor="text1"/>
        </w:rPr>
        <w:t>. The rate of oppression among women is increasing these days which is alarming. However, the sad part is that in many cases</w:t>
      </w:r>
      <w:r w:rsidR="004067BA">
        <w:rPr>
          <w:color w:val="000000" w:themeColor="text1"/>
        </w:rPr>
        <w:t>,</w:t>
      </w:r>
      <w:r w:rsidRPr="0002642F">
        <w:rPr>
          <w:color w:val="000000" w:themeColor="text1"/>
        </w:rPr>
        <w:t xml:space="preserve"> women are mistreated by the family members as well. </w:t>
      </w:r>
    </w:p>
    <w:p w14:paraId="0ED2B4D7" w14:textId="775ADFAB" w:rsidR="0002642F" w:rsidRPr="0002642F" w:rsidRDefault="0002642F" w:rsidP="0002642F">
      <w:pPr>
        <w:ind w:firstLine="720"/>
        <w:rPr>
          <w:color w:val="000000" w:themeColor="text1"/>
        </w:rPr>
      </w:pPr>
      <w:r w:rsidRPr="0002642F">
        <w:rPr>
          <w:color w:val="000000" w:themeColor="text1"/>
        </w:rPr>
        <w:t>Indeed, women are mistreated on various dimensions, they are targeted by both men and women. The oppressed situation is considered when an individual shapes and defines someone else’s life by applying barriers to their activities. This penalized the motion of an oppressed person and give them the feeling of being caged. In actual, the oppressor not only imprisons the person but also enclosed their vision and thinking. The term oppression towards women is still not recognized because most of the researchers handle this issue with extreme care. However, confining someone’s life and restrict</w:t>
      </w:r>
      <w:r w:rsidR="004067BA">
        <w:rPr>
          <w:color w:val="000000" w:themeColor="text1"/>
        </w:rPr>
        <w:t>ing</w:t>
      </w:r>
      <w:r w:rsidRPr="0002642F">
        <w:rPr>
          <w:color w:val="000000" w:themeColor="text1"/>
        </w:rPr>
        <w:t xml:space="preserve"> them is also an inhuman act (</w:t>
      </w:r>
      <w:r w:rsidRPr="0002642F">
        <w:rPr>
          <w:i/>
          <w:iCs/>
          <w:color w:val="000000" w:themeColor="text1"/>
        </w:rPr>
        <w:t>Marilyn Frye, Oppression.pdf</w:t>
      </w:r>
      <w:r>
        <w:rPr>
          <w:color w:val="000000" w:themeColor="text1"/>
        </w:rPr>
        <w:t>, n.d.).</w:t>
      </w:r>
    </w:p>
    <w:p w14:paraId="44704CA9" w14:textId="5E510295" w:rsidR="0002642F" w:rsidRPr="0002642F" w:rsidRDefault="0002642F" w:rsidP="0002642F">
      <w:pPr>
        <w:ind w:firstLine="720"/>
        <w:rPr>
          <w:color w:val="000000" w:themeColor="text1"/>
        </w:rPr>
      </w:pPr>
      <w:r w:rsidRPr="0002642F">
        <w:rPr>
          <w:color w:val="000000" w:themeColor="text1"/>
        </w:rPr>
        <w:t>Women are also targeted on a gender basis as well. For instance, if a young girl is involved in a heterosexual relationship</w:t>
      </w:r>
      <w:r w:rsidR="004067BA">
        <w:rPr>
          <w:color w:val="000000" w:themeColor="text1"/>
        </w:rPr>
        <w:t>,</w:t>
      </w:r>
      <w:r w:rsidRPr="0002642F">
        <w:rPr>
          <w:color w:val="000000" w:themeColor="text1"/>
        </w:rPr>
        <w:t xml:space="preserve"> she is stigmatized, while if a boy is involved in any heterosexual relationship</w:t>
      </w:r>
      <w:r w:rsidR="004067BA">
        <w:rPr>
          <w:color w:val="000000" w:themeColor="text1"/>
        </w:rPr>
        <w:t>,</w:t>
      </w:r>
      <w:r w:rsidRPr="0002642F">
        <w:rPr>
          <w:color w:val="000000" w:themeColor="text1"/>
        </w:rPr>
        <w:t xml:space="preserve"> then he is praised (Kreager &amp; Staff, 2009). In short, men undoubtedly abuse women in various ways. Women get harassed in many ways</w:t>
      </w:r>
      <w:r w:rsidR="004067BA">
        <w:rPr>
          <w:color w:val="000000" w:themeColor="text1"/>
        </w:rPr>
        <w:t xml:space="preserve"> and places as well</w:t>
      </w:r>
      <w:r w:rsidRPr="0002642F">
        <w:rPr>
          <w:color w:val="000000" w:themeColor="text1"/>
        </w:rPr>
        <w:t xml:space="preserve">. They are sexually exploited by men, beaten by them and in some cases, women are even killed in the name of honor. In some categories, women are also exposed to sexual and racial discrimination. The pressure is also induced on women to meet the expectations as a mother and wife while also completely relying upon males (Marilyn Frye, Oppression.pdf, n.d.). The intensity of oppression </w:t>
      </w:r>
      <w:r w:rsidRPr="0002642F">
        <w:rPr>
          <w:color w:val="000000" w:themeColor="text1"/>
        </w:rPr>
        <w:lastRenderedPageBreak/>
        <w:t>might be different because of class and race but overall</w:t>
      </w:r>
      <w:r w:rsidR="004067BA">
        <w:rPr>
          <w:color w:val="000000" w:themeColor="text1"/>
        </w:rPr>
        <w:t>,</w:t>
      </w:r>
      <w:bookmarkStart w:id="0" w:name="_GoBack"/>
      <w:bookmarkEnd w:id="0"/>
      <w:r w:rsidRPr="0002642F">
        <w:rPr>
          <w:color w:val="000000" w:themeColor="text1"/>
        </w:rPr>
        <w:t xml:space="preserve"> women in the entire world face oppression. </w:t>
      </w:r>
    </w:p>
    <w:p w14:paraId="4EC5296B" w14:textId="77777777" w:rsidR="002E3A45" w:rsidRDefault="002E3A45" w:rsidP="002E3A45">
      <w:pPr>
        <w:ind w:firstLine="720"/>
        <w:rPr>
          <w:color w:val="000000" w:themeColor="text1"/>
        </w:rPr>
      </w:pPr>
    </w:p>
    <w:p w14:paraId="7CD2CD2D" w14:textId="77777777" w:rsidR="002E3A45" w:rsidRDefault="002E3A45" w:rsidP="002E3A45">
      <w:pPr>
        <w:ind w:firstLine="720"/>
        <w:rPr>
          <w:color w:val="000000" w:themeColor="text1"/>
        </w:rPr>
      </w:pPr>
    </w:p>
    <w:p w14:paraId="3E163959" w14:textId="77777777" w:rsidR="002E3A45" w:rsidRDefault="002E3A45" w:rsidP="002E3A45">
      <w:pPr>
        <w:ind w:firstLine="720"/>
        <w:rPr>
          <w:color w:val="000000" w:themeColor="text1"/>
        </w:rPr>
      </w:pPr>
    </w:p>
    <w:p w14:paraId="75A2EADD" w14:textId="77777777" w:rsidR="002E3A45" w:rsidRDefault="002E3A45" w:rsidP="002E3A45">
      <w:pPr>
        <w:ind w:firstLine="720"/>
        <w:rPr>
          <w:color w:val="000000" w:themeColor="text1"/>
        </w:rPr>
      </w:pPr>
    </w:p>
    <w:p w14:paraId="061910D5" w14:textId="77777777" w:rsidR="002E3A45" w:rsidRDefault="002E3A45" w:rsidP="002E3A45">
      <w:pPr>
        <w:ind w:firstLine="720"/>
        <w:rPr>
          <w:color w:val="000000" w:themeColor="text1"/>
        </w:rPr>
      </w:pPr>
    </w:p>
    <w:p w14:paraId="0AA76844" w14:textId="77777777" w:rsidR="002E3A45" w:rsidRDefault="002E3A45" w:rsidP="002E3A45">
      <w:pPr>
        <w:ind w:firstLine="720"/>
        <w:rPr>
          <w:color w:val="000000" w:themeColor="text1"/>
        </w:rPr>
      </w:pPr>
    </w:p>
    <w:p w14:paraId="5357A49C" w14:textId="77777777" w:rsidR="002E3A45" w:rsidRDefault="002E3A45" w:rsidP="002E3A45">
      <w:pPr>
        <w:ind w:firstLine="720"/>
        <w:rPr>
          <w:color w:val="000000" w:themeColor="text1"/>
        </w:rPr>
      </w:pPr>
    </w:p>
    <w:p w14:paraId="6452DF71" w14:textId="77777777" w:rsidR="002E3A45" w:rsidRDefault="002E3A45" w:rsidP="002E3A45">
      <w:pPr>
        <w:ind w:firstLine="720"/>
        <w:rPr>
          <w:color w:val="000000" w:themeColor="text1"/>
        </w:rPr>
      </w:pPr>
    </w:p>
    <w:p w14:paraId="5A52EC08" w14:textId="77777777" w:rsidR="002E3A45" w:rsidRDefault="002E3A45" w:rsidP="002E3A45">
      <w:pPr>
        <w:ind w:firstLine="720"/>
        <w:rPr>
          <w:color w:val="000000" w:themeColor="text1"/>
        </w:rPr>
      </w:pPr>
    </w:p>
    <w:p w14:paraId="3A35E405" w14:textId="77777777" w:rsidR="002E3A45" w:rsidRDefault="002E3A45" w:rsidP="002E3A45">
      <w:pPr>
        <w:ind w:firstLine="720"/>
        <w:rPr>
          <w:color w:val="000000" w:themeColor="text1"/>
        </w:rPr>
      </w:pPr>
    </w:p>
    <w:p w14:paraId="407969FC" w14:textId="77777777" w:rsidR="002E3A45" w:rsidRDefault="002E3A45" w:rsidP="002E3A45">
      <w:pPr>
        <w:ind w:firstLine="720"/>
        <w:rPr>
          <w:color w:val="000000" w:themeColor="text1"/>
        </w:rPr>
      </w:pPr>
    </w:p>
    <w:p w14:paraId="0CE3BE0B" w14:textId="77777777" w:rsidR="002E3A45" w:rsidRDefault="002E3A45" w:rsidP="002E3A45">
      <w:pPr>
        <w:ind w:firstLine="720"/>
        <w:rPr>
          <w:color w:val="000000" w:themeColor="text1"/>
        </w:rPr>
      </w:pPr>
    </w:p>
    <w:p w14:paraId="17FE6924" w14:textId="77777777" w:rsidR="002E3A45" w:rsidRDefault="002E3A45" w:rsidP="002E3A45">
      <w:pPr>
        <w:ind w:firstLine="720"/>
        <w:rPr>
          <w:color w:val="000000" w:themeColor="text1"/>
        </w:rPr>
      </w:pPr>
    </w:p>
    <w:p w14:paraId="161445F3" w14:textId="77777777" w:rsidR="002E3A45" w:rsidRDefault="002E3A45" w:rsidP="002E3A45">
      <w:pPr>
        <w:ind w:firstLine="720"/>
        <w:rPr>
          <w:color w:val="000000" w:themeColor="text1"/>
        </w:rPr>
      </w:pPr>
    </w:p>
    <w:p w14:paraId="22CC33C6" w14:textId="77777777" w:rsidR="002E3A45" w:rsidRDefault="002E3A45" w:rsidP="002E3A45">
      <w:pPr>
        <w:ind w:firstLine="720"/>
        <w:rPr>
          <w:color w:val="000000" w:themeColor="text1"/>
        </w:rPr>
      </w:pPr>
    </w:p>
    <w:p w14:paraId="0EEB0B20" w14:textId="77777777" w:rsidR="002E3A45" w:rsidRDefault="002E3A45" w:rsidP="002E3A45">
      <w:pPr>
        <w:ind w:firstLine="720"/>
        <w:rPr>
          <w:color w:val="000000" w:themeColor="text1"/>
        </w:rPr>
      </w:pPr>
    </w:p>
    <w:p w14:paraId="6A167615" w14:textId="77777777" w:rsidR="002E3A45" w:rsidRDefault="002E3A45" w:rsidP="002E3A45">
      <w:pPr>
        <w:ind w:firstLine="720"/>
        <w:rPr>
          <w:color w:val="000000" w:themeColor="text1"/>
        </w:rPr>
      </w:pPr>
    </w:p>
    <w:p w14:paraId="7ABCEAF4" w14:textId="77777777" w:rsidR="002E3A45" w:rsidRDefault="002E3A45" w:rsidP="002E3A45">
      <w:pPr>
        <w:ind w:firstLine="720"/>
        <w:rPr>
          <w:color w:val="000000" w:themeColor="text1"/>
        </w:rPr>
      </w:pPr>
    </w:p>
    <w:p w14:paraId="3C8E7EFD" w14:textId="77777777" w:rsidR="002E3A45" w:rsidRDefault="002E3A45" w:rsidP="002E3A45">
      <w:pPr>
        <w:ind w:firstLine="720"/>
        <w:rPr>
          <w:color w:val="000000" w:themeColor="text1"/>
        </w:rPr>
      </w:pPr>
    </w:p>
    <w:p w14:paraId="6366F381" w14:textId="77777777" w:rsidR="002E3A45" w:rsidRDefault="002E3A45" w:rsidP="00B8172A">
      <w:pPr>
        <w:jc w:val="center"/>
        <w:rPr>
          <w:color w:val="000000" w:themeColor="text1"/>
        </w:rPr>
      </w:pPr>
    </w:p>
    <w:p w14:paraId="7F989338" w14:textId="77777777" w:rsidR="002E3A45" w:rsidRDefault="002E3A45" w:rsidP="00B8172A">
      <w:pPr>
        <w:jc w:val="center"/>
        <w:rPr>
          <w:color w:val="000000" w:themeColor="text1"/>
        </w:rPr>
      </w:pPr>
    </w:p>
    <w:p w14:paraId="4BF3B04C" w14:textId="609B7A6F" w:rsidR="00B8172A" w:rsidRPr="00B8172A" w:rsidRDefault="000C4347" w:rsidP="00B8172A">
      <w:pPr>
        <w:jc w:val="center"/>
        <w:rPr>
          <w:b/>
          <w:color w:val="000000" w:themeColor="text1"/>
        </w:rPr>
      </w:pPr>
      <w:r w:rsidRPr="00B8172A">
        <w:rPr>
          <w:b/>
          <w:color w:val="000000" w:themeColor="text1"/>
        </w:rPr>
        <w:lastRenderedPageBreak/>
        <w:t>References</w:t>
      </w:r>
    </w:p>
    <w:p w14:paraId="6717FDE5" w14:textId="746B833C" w:rsidR="002E3A45" w:rsidRDefault="000C4347" w:rsidP="00123D07">
      <w:pPr>
        <w:pStyle w:val="Bibliography"/>
        <w:rPr>
          <w:i/>
          <w:iCs/>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002E3A45" w:rsidRPr="002E3A45">
        <w:rPr>
          <w:rFonts w:asciiTheme="minorHAnsi" w:eastAsiaTheme="minorHAnsi" w:hAnsiTheme="minorHAnsi" w:cstheme="minorBidi"/>
          <w:sz w:val="22"/>
          <w:szCs w:val="22"/>
          <w:lang w:eastAsia="en-US"/>
        </w:rPr>
        <w:t xml:space="preserve"> </w:t>
      </w:r>
      <w:r w:rsidR="002E3A45" w:rsidRPr="002E3A45">
        <w:rPr>
          <w:i/>
          <w:iCs/>
        </w:rPr>
        <w:t>Kreager, D. A., &amp; Staff, J. (2009). The sexual double standard and adolescent peer acceptance. Social psychology quarterly, 72(2), 143-164.</w:t>
      </w:r>
    </w:p>
    <w:p w14:paraId="5B969A78" w14:textId="77777777" w:rsidR="004067BA" w:rsidRPr="004067BA" w:rsidRDefault="004067BA" w:rsidP="004067BA"/>
    <w:p w14:paraId="32C9D88B" w14:textId="77777777" w:rsidR="00B8172A" w:rsidRPr="00B8172A" w:rsidRDefault="000C4347" w:rsidP="00B8172A">
      <w:pPr>
        <w:pStyle w:val="Bibliography"/>
      </w:pPr>
      <w:r w:rsidRPr="00B8172A">
        <w:rPr>
          <w:i/>
          <w:iCs/>
        </w:rPr>
        <w:t>Marilyn Frye, Oppression.pdf</w:t>
      </w:r>
      <w:r w:rsidRPr="00B8172A">
        <w:t>. (n.d.). Retrieved from http://www.filosoficas.unam.mx/docs/327/files/Marilyn%20Frye,%20Oppression.pdf</w:t>
      </w:r>
    </w:p>
    <w:p w14:paraId="21A4F024" w14:textId="01EEB07F" w:rsidR="00B8172A" w:rsidRPr="00B8172A" w:rsidRDefault="000C4347" w:rsidP="004B099C">
      <w:pPr>
        <w:rPr>
          <w:color w:val="000000" w:themeColor="text1"/>
        </w:rPr>
      </w:pPr>
      <w:r>
        <w:rPr>
          <w:color w:val="000000" w:themeColor="text1"/>
        </w:rPr>
        <w:fldChar w:fldCharType="end"/>
      </w:r>
    </w:p>
    <w:p w14:paraId="2EBD1887" w14:textId="0DA7DA7C" w:rsidR="00BB5D44" w:rsidRPr="0027447E" w:rsidRDefault="000C4347" w:rsidP="004B099C">
      <w:pPr>
        <w:rPr>
          <w:color w:val="FF0000"/>
        </w:rPr>
      </w:pPr>
      <w:r w:rsidRPr="0027447E">
        <w:rPr>
          <w:color w:val="FF0000"/>
        </w:rPr>
        <w:tab/>
      </w:r>
    </w:p>
    <w:p w14:paraId="74666CB5" w14:textId="186542A2" w:rsidR="00BB5D44" w:rsidRPr="0027447E" w:rsidRDefault="000C4347"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AEC6" w14:textId="77777777" w:rsidR="006819E0" w:rsidRDefault="006819E0">
      <w:pPr>
        <w:spacing w:line="240" w:lineRule="auto"/>
      </w:pPr>
      <w:r>
        <w:separator/>
      </w:r>
    </w:p>
  </w:endnote>
  <w:endnote w:type="continuationSeparator" w:id="0">
    <w:p w14:paraId="398CE9EF" w14:textId="77777777" w:rsidR="006819E0" w:rsidRDefault="00681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CE0C" w14:textId="77777777" w:rsidR="006819E0" w:rsidRDefault="006819E0">
      <w:pPr>
        <w:spacing w:line="240" w:lineRule="auto"/>
      </w:pPr>
      <w:r>
        <w:separator/>
      </w:r>
    </w:p>
  </w:footnote>
  <w:footnote w:type="continuationSeparator" w:id="0">
    <w:p w14:paraId="45C3A35D" w14:textId="77777777" w:rsidR="006819E0" w:rsidRDefault="00681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C04F492" w:rsidR="00E81978" w:rsidRDefault="0006004D" w:rsidP="004B099C">
    <w:pPr>
      <w:pStyle w:val="Header"/>
    </w:pPr>
    <w:r>
      <w:rPr>
        <w:rStyle w:val="Strong"/>
      </w:rPr>
      <w:t>philosophy</w:t>
    </w:r>
    <w:r w:rsidR="004B61E9">
      <w:tab/>
    </w:r>
    <w:r w:rsidR="004B61E9">
      <w:tab/>
    </w:r>
    <w:r w:rsidR="004B61E9">
      <w:tab/>
    </w:r>
    <w:r w:rsidR="004B61E9">
      <w:tab/>
    </w:r>
    <w:r w:rsidR="004B61E9">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2642F">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27D11D2" w:rsidR="00E81978" w:rsidRDefault="000C4347" w:rsidP="004B099C">
    <w:pPr>
      <w:pStyle w:val="Header"/>
      <w:rPr>
        <w:rStyle w:val="Strong"/>
      </w:rPr>
    </w:pPr>
    <w:r>
      <w:t>Running head:</w:t>
    </w:r>
    <w:r w:rsidR="00A266FD">
      <w:rPr>
        <w:rStyle w:val="Strong"/>
      </w:rPr>
      <w:t xml:space="preserve"> </w:t>
    </w:r>
    <w:r w:rsidR="0006004D">
      <w:rPr>
        <w:rStyle w:val="Strong"/>
      </w:rPr>
      <w:t>PHILOSOPHY</w:t>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02642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2143"/>
    <w:rsid w:val="00005C56"/>
    <w:rsid w:val="00025E3D"/>
    <w:rsid w:val="0002642F"/>
    <w:rsid w:val="00032E23"/>
    <w:rsid w:val="000357A6"/>
    <w:rsid w:val="000405C1"/>
    <w:rsid w:val="00040622"/>
    <w:rsid w:val="00046ABA"/>
    <w:rsid w:val="00047DBE"/>
    <w:rsid w:val="00052D11"/>
    <w:rsid w:val="0006004D"/>
    <w:rsid w:val="000639F2"/>
    <w:rsid w:val="00076E9D"/>
    <w:rsid w:val="000779D9"/>
    <w:rsid w:val="00096267"/>
    <w:rsid w:val="000A142A"/>
    <w:rsid w:val="000A33C3"/>
    <w:rsid w:val="000C3D59"/>
    <w:rsid w:val="000C4347"/>
    <w:rsid w:val="000C526B"/>
    <w:rsid w:val="000D2BB9"/>
    <w:rsid w:val="000D3C58"/>
    <w:rsid w:val="000D3F41"/>
    <w:rsid w:val="000E24E2"/>
    <w:rsid w:val="000E5669"/>
    <w:rsid w:val="000E6D4E"/>
    <w:rsid w:val="000F57CD"/>
    <w:rsid w:val="001038E1"/>
    <w:rsid w:val="0011614D"/>
    <w:rsid w:val="00116B6C"/>
    <w:rsid w:val="0011735E"/>
    <w:rsid w:val="00121690"/>
    <w:rsid w:val="00123D07"/>
    <w:rsid w:val="001521DE"/>
    <w:rsid w:val="001531D3"/>
    <w:rsid w:val="001623D4"/>
    <w:rsid w:val="00183F9B"/>
    <w:rsid w:val="0019183F"/>
    <w:rsid w:val="00192A2C"/>
    <w:rsid w:val="001B1AD7"/>
    <w:rsid w:val="001B57E3"/>
    <w:rsid w:val="001B69C1"/>
    <w:rsid w:val="001C2433"/>
    <w:rsid w:val="001C4882"/>
    <w:rsid w:val="001C4AE3"/>
    <w:rsid w:val="001D092F"/>
    <w:rsid w:val="001D6E67"/>
    <w:rsid w:val="001E0D19"/>
    <w:rsid w:val="001E1E2C"/>
    <w:rsid w:val="001E1F81"/>
    <w:rsid w:val="00206065"/>
    <w:rsid w:val="002115FA"/>
    <w:rsid w:val="00223E75"/>
    <w:rsid w:val="0023312E"/>
    <w:rsid w:val="00242153"/>
    <w:rsid w:val="00242DDC"/>
    <w:rsid w:val="00243FD1"/>
    <w:rsid w:val="0025057F"/>
    <w:rsid w:val="00251FB7"/>
    <w:rsid w:val="00256052"/>
    <w:rsid w:val="002634F7"/>
    <w:rsid w:val="0027447E"/>
    <w:rsid w:val="00274C9B"/>
    <w:rsid w:val="00274D42"/>
    <w:rsid w:val="00274D97"/>
    <w:rsid w:val="00274F1C"/>
    <w:rsid w:val="00282336"/>
    <w:rsid w:val="002945B1"/>
    <w:rsid w:val="00294FC5"/>
    <w:rsid w:val="00295BF4"/>
    <w:rsid w:val="00297740"/>
    <w:rsid w:val="002B681C"/>
    <w:rsid w:val="002D4E6C"/>
    <w:rsid w:val="002E3A45"/>
    <w:rsid w:val="002F6301"/>
    <w:rsid w:val="00311D04"/>
    <w:rsid w:val="00314011"/>
    <w:rsid w:val="0033408F"/>
    <w:rsid w:val="00337662"/>
    <w:rsid w:val="003402B9"/>
    <w:rsid w:val="00354116"/>
    <w:rsid w:val="00355DCA"/>
    <w:rsid w:val="00360800"/>
    <w:rsid w:val="00360BE8"/>
    <w:rsid w:val="00365249"/>
    <w:rsid w:val="003652FD"/>
    <w:rsid w:val="00380145"/>
    <w:rsid w:val="00380D08"/>
    <w:rsid w:val="00390A18"/>
    <w:rsid w:val="00393E89"/>
    <w:rsid w:val="003A1E96"/>
    <w:rsid w:val="003B6079"/>
    <w:rsid w:val="003D64D0"/>
    <w:rsid w:val="003E54BA"/>
    <w:rsid w:val="003E65E0"/>
    <w:rsid w:val="004006CA"/>
    <w:rsid w:val="00404EF0"/>
    <w:rsid w:val="004067BA"/>
    <w:rsid w:val="00416A30"/>
    <w:rsid w:val="00417743"/>
    <w:rsid w:val="00440D3E"/>
    <w:rsid w:val="004629EC"/>
    <w:rsid w:val="004672B9"/>
    <w:rsid w:val="004737F1"/>
    <w:rsid w:val="004752FF"/>
    <w:rsid w:val="00485AA5"/>
    <w:rsid w:val="004A7A85"/>
    <w:rsid w:val="004B099C"/>
    <w:rsid w:val="004B5AB0"/>
    <w:rsid w:val="004B61E9"/>
    <w:rsid w:val="004B7A05"/>
    <w:rsid w:val="004D4C5B"/>
    <w:rsid w:val="004E494A"/>
    <w:rsid w:val="004F3FE9"/>
    <w:rsid w:val="004F42A7"/>
    <w:rsid w:val="004F5027"/>
    <w:rsid w:val="00505D81"/>
    <w:rsid w:val="00521D5D"/>
    <w:rsid w:val="00550869"/>
    <w:rsid w:val="00551A02"/>
    <w:rsid w:val="0055231E"/>
    <w:rsid w:val="005534FA"/>
    <w:rsid w:val="00562A84"/>
    <w:rsid w:val="00564BA1"/>
    <w:rsid w:val="00566F29"/>
    <w:rsid w:val="005872A5"/>
    <w:rsid w:val="005A7DA4"/>
    <w:rsid w:val="005C392D"/>
    <w:rsid w:val="005D3A03"/>
    <w:rsid w:val="005E2CEC"/>
    <w:rsid w:val="005F153F"/>
    <w:rsid w:val="005F2467"/>
    <w:rsid w:val="006003BA"/>
    <w:rsid w:val="00612B3E"/>
    <w:rsid w:val="006311A8"/>
    <w:rsid w:val="00656B64"/>
    <w:rsid w:val="00667FD9"/>
    <w:rsid w:val="00674474"/>
    <w:rsid w:val="0067769B"/>
    <w:rsid w:val="006819E0"/>
    <w:rsid w:val="00692243"/>
    <w:rsid w:val="00695CC3"/>
    <w:rsid w:val="00697038"/>
    <w:rsid w:val="006973E2"/>
    <w:rsid w:val="006A3CC6"/>
    <w:rsid w:val="006B4BAF"/>
    <w:rsid w:val="006C2123"/>
    <w:rsid w:val="006D3B29"/>
    <w:rsid w:val="006D4104"/>
    <w:rsid w:val="006E5A03"/>
    <w:rsid w:val="00706AAE"/>
    <w:rsid w:val="00722C03"/>
    <w:rsid w:val="0072328C"/>
    <w:rsid w:val="00723C4E"/>
    <w:rsid w:val="00733313"/>
    <w:rsid w:val="0073695F"/>
    <w:rsid w:val="007403BB"/>
    <w:rsid w:val="0075495B"/>
    <w:rsid w:val="00757208"/>
    <w:rsid w:val="00765AAB"/>
    <w:rsid w:val="00767246"/>
    <w:rsid w:val="00770232"/>
    <w:rsid w:val="00775ECC"/>
    <w:rsid w:val="007859BA"/>
    <w:rsid w:val="00787C0A"/>
    <w:rsid w:val="0079215B"/>
    <w:rsid w:val="00792CC3"/>
    <w:rsid w:val="007A0131"/>
    <w:rsid w:val="007B1A13"/>
    <w:rsid w:val="007B5E22"/>
    <w:rsid w:val="007C0F06"/>
    <w:rsid w:val="007C5CAB"/>
    <w:rsid w:val="007D2872"/>
    <w:rsid w:val="007D3798"/>
    <w:rsid w:val="007D64D2"/>
    <w:rsid w:val="007F2866"/>
    <w:rsid w:val="007F3F65"/>
    <w:rsid w:val="007F4DB0"/>
    <w:rsid w:val="008002C0"/>
    <w:rsid w:val="00807261"/>
    <w:rsid w:val="00816B6E"/>
    <w:rsid w:val="008207A4"/>
    <w:rsid w:val="00842C83"/>
    <w:rsid w:val="00852319"/>
    <w:rsid w:val="008579D8"/>
    <w:rsid w:val="00897A90"/>
    <w:rsid w:val="008A07B3"/>
    <w:rsid w:val="008A55F2"/>
    <w:rsid w:val="008B5E89"/>
    <w:rsid w:val="008C5323"/>
    <w:rsid w:val="008D7559"/>
    <w:rsid w:val="00904A66"/>
    <w:rsid w:val="00915F57"/>
    <w:rsid w:val="00920222"/>
    <w:rsid w:val="00927EA2"/>
    <w:rsid w:val="0093326A"/>
    <w:rsid w:val="0093331A"/>
    <w:rsid w:val="00936F33"/>
    <w:rsid w:val="00937127"/>
    <w:rsid w:val="00956426"/>
    <w:rsid w:val="00962909"/>
    <w:rsid w:val="00963C83"/>
    <w:rsid w:val="00975A25"/>
    <w:rsid w:val="00977963"/>
    <w:rsid w:val="0098006A"/>
    <w:rsid w:val="009803A6"/>
    <w:rsid w:val="00983316"/>
    <w:rsid w:val="00987EEF"/>
    <w:rsid w:val="009A3BE4"/>
    <w:rsid w:val="009A49F7"/>
    <w:rsid w:val="009A5B1C"/>
    <w:rsid w:val="009A6A3B"/>
    <w:rsid w:val="009A6C77"/>
    <w:rsid w:val="009B51BB"/>
    <w:rsid w:val="009C2631"/>
    <w:rsid w:val="009C45A3"/>
    <w:rsid w:val="009D1AE9"/>
    <w:rsid w:val="009E3EEA"/>
    <w:rsid w:val="009E487B"/>
    <w:rsid w:val="009F36FF"/>
    <w:rsid w:val="00A009F4"/>
    <w:rsid w:val="00A04AF1"/>
    <w:rsid w:val="00A11DEA"/>
    <w:rsid w:val="00A16D63"/>
    <w:rsid w:val="00A21756"/>
    <w:rsid w:val="00A252A7"/>
    <w:rsid w:val="00A266FD"/>
    <w:rsid w:val="00A32FB9"/>
    <w:rsid w:val="00A3494E"/>
    <w:rsid w:val="00A4220A"/>
    <w:rsid w:val="00A45385"/>
    <w:rsid w:val="00A63A5A"/>
    <w:rsid w:val="00A65DE8"/>
    <w:rsid w:val="00A74AEE"/>
    <w:rsid w:val="00A82E34"/>
    <w:rsid w:val="00A87238"/>
    <w:rsid w:val="00A90B9A"/>
    <w:rsid w:val="00A93C98"/>
    <w:rsid w:val="00AB1E6E"/>
    <w:rsid w:val="00AD1BB2"/>
    <w:rsid w:val="00AD33F6"/>
    <w:rsid w:val="00AD3C29"/>
    <w:rsid w:val="00AD7636"/>
    <w:rsid w:val="00AE1DE1"/>
    <w:rsid w:val="00AE5FA9"/>
    <w:rsid w:val="00B30122"/>
    <w:rsid w:val="00B3153B"/>
    <w:rsid w:val="00B77491"/>
    <w:rsid w:val="00B8172A"/>
    <w:rsid w:val="00B823AA"/>
    <w:rsid w:val="00B849BE"/>
    <w:rsid w:val="00B86A7B"/>
    <w:rsid w:val="00BA14A3"/>
    <w:rsid w:val="00BA45DB"/>
    <w:rsid w:val="00BB5D44"/>
    <w:rsid w:val="00BE6FD1"/>
    <w:rsid w:val="00BF33CD"/>
    <w:rsid w:val="00BF4184"/>
    <w:rsid w:val="00BF72EF"/>
    <w:rsid w:val="00C0601E"/>
    <w:rsid w:val="00C070E1"/>
    <w:rsid w:val="00C168FC"/>
    <w:rsid w:val="00C16D33"/>
    <w:rsid w:val="00C31D30"/>
    <w:rsid w:val="00C37756"/>
    <w:rsid w:val="00C4138C"/>
    <w:rsid w:val="00C44D7B"/>
    <w:rsid w:val="00C6033D"/>
    <w:rsid w:val="00C604AC"/>
    <w:rsid w:val="00C63999"/>
    <w:rsid w:val="00C80DF2"/>
    <w:rsid w:val="00C83600"/>
    <w:rsid w:val="00C85927"/>
    <w:rsid w:val="00CA6FC3"/>
    <w:rsid w:val="00CB03C4"/>
    <w:rsid w:val="00CB0BAF"/>
    <w:rsid w:val="00CB1086"/>
    <w:rsid w:val="00CC7DB8"/>
    <w:rsid w:val="00CD6E39"/>
    <w:rsid w:val="00CE07A6"/>
    <w:rsid w:val="00CE102D"/>
    <w:rsid w:val="00CF6E91"/>
    <w:rsid w:val="00D10746"/>
    <w:rsid w:val="00D10BD9"/>
    <w:rsid w:val="00D24625"/>
    <w:rsid w:val="00D55244"/>
    <w:rsid w:val="00D55E14"/>
    <w:rsid w:val="00D67183"/>
    <w:rsid w:val="00D71FDB"/>
    <w:rsid w:val="00D759F7"/>
    <w:rsid w:val="00D76ADA"/>
    <w:rsid w:val="00D85B16"/>
    <w:rsid w:val="00D85B68"/>
    <w:rsid w:val="00D86CF1"/>
    <w:rsid w:val="00DA24BA"/>
    <w:rsid w:val="00DA4602"/>
    <w:rsid w:val="00DA71E8"/>
    <w:rsid w:val="00DB3121"/>
    <w:rsid w:val="00DB45B3"/>
    <w:rsid w:val="00DB7320"/>
    <w:rsid w:val="00DC31B9"/>
    <w:rsid w:val="00DC5F47"/>
    <w:rsid w:val="00DD7C95"/>
    <w:rsid w:val="00DE0556"/>
    <w:rsid w:val="00DF15AC"/>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5B2E"/>
    <w:rsid w:val="00EA7571"/>
    <w:rsid w:val="00EC159A"/>
    <w:rsid w:val="00EC2E12"/>
    <w:rsid w:val="00EC590F"/>
    <w:rsid w:val="00ED190A"/>
    <w:rsid w:val="00ED654F"/>
    <w:rsid w:val="00ED71F0"/>
    <w:rsid w:val="00ED73D8"/>
    <w:rsid w:val="00EE1E56"/>
    <w:rsid w:val="00EE1F9B"/>
    <w:rsid w:val="00EE2B40"/>
    <w:rsid w:val="00EF7277"/>
    <w:rsid w:val="00F13D49"/>
    <w:rsid w:val="00F303AB"/>
    <w:rsid w:val="00F336CD"/>
    <w:rsid w:val="00F3457F"/>
    <w:rsid w:val="00F379B7"/>
    <w:rsid w:val="00F40540"/>
    <w:rsid w:val="00F44C98"/>
    <w:rsid w:val="00F51B41"/>
    <w:rsid w:val="00F525FA"/>
    <w:rsid w:val="00F537AE"/>
    <w:rsid w:val="00F53F00"/>
    <w:rsid w:val="00F57BFD"/>
    <w:rsid w:val="00F62334"/>
    <w:rsid w:val="00F678F8"/>
    <w:rsid w:val="00F81BAA"/>
    <w:rsid w:val="00F91A29"/>
    <w:rsid w:val="00F91CC0"/>
    <w:rsid w:val="00FC3355"/>
    <w:rsid w:val="00FC537D"/>
    <w:rsid w:val="00FE1A50"/>
    <w:rsid w:val="00FE28B7"/>
    <w:rsid w:val="00FF1323"/>
    <w:rsid w:val="00FF2002"/>
    <w:rsid w:val="00FF5A17"/>
    <w:rsid w:val="00FF68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B0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04F091D-D895-481F-89FE-8628DDE2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4</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PF</cp:lastModifiedBy>
  <cp:revision>6</cp:revision>
  <dcterms:created xsi:type="dcterms:W3CDTF">2019-10-29T11:52:00Z</dcterms:created>
  <dcterms:modified xsi:type="dcterms:W3CDTF">2019-10-29T13:32:00Z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id="eeloSboE"/&gt;&lt;style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