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E116B" w14:textId="36A4199F" w:rsidR="00E81978" w:rsidRDefault="00A32EB7">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E72532">
            <w:t>No Text is Neutral</w:t>
          </w:r>
        </w:sdtContent>
      </w:sdt>
    </w:p>
    <w:p w14:paraId="3DBE73F9" w14:textId="05EE43DF" w:rsidR="00E81978" w:rsidRDefault="00E81978" w:rsidP="00E72532">
      <w:pPr>
        <w:pStyle w:val="Title2"/>
      </w:pPr>
    </w:p>
    <w:p w14:paraId="4E73E29C" w14:textId="330CB280" w:rsidR="00E81978" w:rsidRDefault="00E81978">
      <w:pPr>
        <w:pStyle w:val="Title"/>
      </w:pPr>
    </w:p>
    <w:p w14:paraId="4EC95BA1" w14:textId="0E5A98FD" w:rsidR="00E81978" w:rsidRDefault="00E81978" w:rsidP="00B823AA">
      <w:pPr>
        <w:pStyle w:val="Title2"/>
      </w:pPr>
    </w:p>
    <w:p w14:paraId="6FC54197" w14:textId="77777777" w:rsidR="0091229D" w:rsidRDefault="0091229D" w:rsidP="0091229D">
      <w:pPr>
        <w:pStyle w:val="SectionTitle"/>
        <w:ind w:firstLine="720"/>
        <w:jc w:val="left"/>
      </w:pPr>
    </w:p>
    <w:p w14:paraId="0786C354" w14:textId="77777777" w:rsidR="0068098B" w:rsidRDefault="001953CF" w:rsidP="00C31BA5">
      <w:bookmarkStart w:id="0" w:name="_Hlk25651198"/>
      <w:r>
        <w:t xml:space="preserve">Most of us may not know the truth that lays behind a nation </w:t>
      </w:r>
      <w:r w:rsidR="00DD0462">
        <w:t xml:space="preserve">and we might be unaware of the dreadful facts that </w:t>
      </w:r>
      <w:r w:rsidR="00EB2016">
        <w:t xml:space="preserve">exist behind the unscathed masks </w:t>
      </w:r>
      <w:r w:rsidR="002145D9">
        <w:t xml:space="preserve">presented to us. But this idea of revealing the truth to the world can be seen </w:t>
      </w:r>
      <w:r w:rsidR="00DC42B7">
        <w:t xml:space="preserve">through </w:t>
      </w:r>
      <w:r w:rsidR="00692D42">
        <w:t>the documentary</w:t>
      </w:r>
      <w:r w:rsidR="001661BA">
        <w:t xml:space="preserve"> “The Cove”</w:t>
      </w:r>
      <w:r w:rsidR="0067046E">
        <w:t xml:space="preserve">, </w:t>
      </w:r>
      <w:r w:rsidR="00DC42B7">
        <w:t xml:space="preserve">made by Louie </w:t>
      </w:r>
      <w:proofErr w:type="spellStart"/>
      <w:r w:rsidR="00DC42B7">
        <w:t>Psy</w:t>
      </w:r>
      <w:r w:rsidR="001661BA">
        <w:t>hoyos</w:t>
      </w:r>
      <w:proofErr w:type="spellEnd"/>
      <w:r w:rsidR="00693B0C">
        <w:t>. This documentary shows the struggles of</w:t>
      </w:r>
      <w:r w:rsidR="0067046E">
        <w:t xml:space="preserve"> a former dolphin trainer</w:t>
      </w:r>
      <w:r w:rsidR="00693B0C">
        <w:t xml:space="preserve"> who have been trying to save and </w:t>
      </w:r>
      <w:r w:rsidR="00692D42">
        <w:t>freeing</w:t>
      </w:r>
      <w:r w:rsidR="00E037FD">
        <w:t xml:space="preserve"> dolphins from captivity for </w:t>
      </w:r>
      <w:r w:rsidR="00B9657B">
        <w:t xml:space="preserve">the last </w:t>
      </w:r>
      <w:r w:rsidR="00E037FD">
        <w:t xml:space="preserve">thirty-five years. </w:t>
      </w:r>
      <w:r w:rsidR="00F35A5D">
        <w:t>He working to release all the dolphins that are being captivated in Taiji Japan on daily basis</w:t>
      </w:r>
      <w:r w:rsidR="005821C2">
        <w:t xml:space="preserve"> </w:t>
      </w:r>
      <w:r w:rsidR="005821C2">
        <w:fldChar w:fldCharType="begin"/>
      </w:r>
      <w:r w:rsidR="005821C2">
        <w:instrText xml:space="preserve"> ADDIN ZOTERO_ITEM CSL_CITATION {"citationID":"WJjJNiEy","properties":{"formattedCitation":"(Psyhoyos, n.d.)","plainCitation":"(Psyhoyos, n.d.)","noteIndex":0},"citationItems":[{"id":420,"uris":["http://zotero.org/users/local/bWNXhCgk/items/2SYGD6BR"],"uri":["http://zotero.org/users/local/bWNXhCgk/items/2SYGD6BR"],"itemData":{"id":420,"type":"motion_picture","title":"The Cove (DolphinBay)","source":"YouTube","dimensions":"1:32:19","abstract":"Wish no more killing and love the cute animal.\n\nhe Cove is a 2009 documentary film that analyzes and questions dolphin hunting practices in Japan. It was awarded the Academy Award for Best Documentary Feature in 2010. The film is a call to action to halt mass dolphin kills, change Japanese fishing practices, and to inform and educate the public about the risks, and increasing hazard, of mercury poisoning from dolphin meat. The film is told from an ocean conservationist's point of view.[2][3] The film highlights the fact that the number of dolphins killed in the Taiji dolphin drive hunting is several times greater than the number of whales killed in the Antarctic, and claims that 23,000 dolphins and porpoises are killed in Japan every year by the country's whaling industry. The migrating dolphins are herded into a cove where they are netted and killed by means of spears and knives over the side of small fishing boats. The film argues that dolphin hunting as practiced in Japan is unnecessary and cruel.\n\nSince the film's release, The Cove has drawn controversy over neutrality, secret filming, and its portrayal of the Japanese people.\n\nThe film was directed by former National Geographic photographer Louie Psihoyos.[4] Portions were filmed secretly during 2007 using underwater microphones and high-definition cameras disguised as rocks.[2][5]\n\nThe documentary won the U.S. Audience Award at the 25th annual Sundance Film Festival in January 2009. It was selected out of the 879 submissions in the category.[2][6]","URL":"https://www.youtube.com/watch?v=jSNNeu3ffzk","author":[{"family":"Psyhoyos","given":"Louie"}],"accessed":{"date-parts":[["2019",11,26]]}}}],"schema":"https://github.com/citation-style-language/schema/raw/master/csl-citation.json"} </w:instrText>
      </w:r>
      <w:r w:rsidR="005821C2">
        <w:fldChar w:fldCharType="separate"/>
      </w:r>
      <w:r w:rsidR="005821C2" w:rsidRPr="005821C2">
        <w:rPr>
          <w:rFonts w:ascii="Times New Roman" w:hAnsi="Times New Roman" w:cs="Times New Roman"/>
        </w:rPr>
        <w:t>(</w:t>
      </w:r>
      <w:proofErr w:type="spellStart"/>
      <w:r w:rsidR="005821C2" w:rsidRPr="005821C2">
        <w:rPr>
          <w:rFonts w:ascii="Times New Roman" w:hAnsi="Times New Roman" w:cs="Times New Roman"/>
        </w:rPr>
        <w:t>Psyhoyos</w:t>
      </w:r>
      <w:proofErr w:type="spellEnd"/>
      <w:r w:rsidR="005821C2" w:rsidRPr="005821C2">
        <w:rPr>
          <w:rFonts w:ascii="Times New Roman" w:hAnsi="Times New Roman" w:cs="Times New Roman"/>
        </w:rPr>
        <w:t>, n.d.)</w:t>
      </w:r>
      <w:r w:rsidR="005821C2">
        <w:fldChar w:fldCharType="end"/>
      </w:r>
      <w:r w:rsidR="00F35A5D">
        <w:t xml:space="preserve">. </w:t>
      </w:r>
      <w:r w:rsidR="00914E58">
        <w:t>T</w:t>
      </w:r>
      <w:r w:rsidR="004E6743">
        <w:t>he film</w:t>
      </w:r>
      <w:r w:rsidR="00914E58">
        <w:t>’</w:t>
      </w:r>
      <w:r w:rsidR="004E6743">
        <w:t>s objective is</w:t>
      </w:r>
      <w:r w:rsidR="00914E58">
        <w:t xml:space="preserve"> to</w:t>
      </w:r>
      <w:r w:rsidR="004E6743">
        <w:t xml:space="preserve"> expose these people who are clearly violating the western </w:t>
      </w:r>
      <w:r w:rsidR="00892AFC">
        <w:t xml:space="preserve">values of saving the dolphins from being slaughtered. </w:t>
      </w:r>
      <w:r w:rsidR="00597ED0">
        <w:t xml:space="preserve">The western values suggest that no dolphin should be slaughtered </w:t>
      </w:r>
      <w:r w:rsidR="00914E58">
        <w:t xml:space="preserve">and </w:t>
      </w:r>
      <w:r w:rsidR="00597ED0">
        <w:t xml:space="preserve">should </w:t>
      </w:r>
      <w:r w:rsidR="00914E58">
        <w:t xml:space="preserve">not </w:t>
      </w:r>
      <w:r w:rsidR="00597ED0">
        <w:t>be put in captivity</w:t>
      </w:r>
      <w:r w:rsidR="006C75A4">
        <w:t xml:space="preserve">. Many </w:t>
      </w:r>
      <w:proofErr w:type="spellStart"/>
      <w:r w:rsidR="006C75A4">
        <w:t>dolphinariums</w:t>
      </w:r>
      <w:proofErr w:type="spellEnd"/>
      <w:r w:rsidR="006C75A4">
        <w:t xml:space="preserve"> have been closed in the west but in </w:t>
      </w:r>
      <w:r w:rsidR="00F3522B">
        <w:t>Japan</w:t>
      </w:r>
      <w:r w:rsidR="006C75A4">
        <w:t xml:space="preserve"> they keep building </w:t>
      </w:r>
      <w:proofErr w:type="spellStart"/>
      <w:r w:rsidR="006C75A4">
        <w:t>dolphinariums</w:t>
      </w:r>
      <w:proofErr w:type="spellEnd"/>
      <w:r w:rsidR="006C75A4">
        <w:t xml:space="preserve"> </w:t>
      </w:r>
      <w:r w:rsidR="00F3522B">
        <w:t xml:space="preserve">for the purpose of money. They are making millions of </w:t>
      </w:r>
      <w:r w:rsidR="008817D9">
        <w:t>dollars</w:t>
      </w:r>
      <w:r w:rsidR="00F3522B">
        <w:t xml:space="preserve"> from these captive dolphins and sale them to different parts of the world.</w:t>
      </w:r>
    </w:p>
    <w:p w14:paraId="1DCD0AFA" w14:textId="2340C9B4" w:rsidR="00E81978" w:rsidRDefault="00B5703B" w:rsidP="00C31BA5">
      <w:bookmarkStart w:id="1" w:name="_GoBack"/>
      <w:bookmarkEnd w:id="1"/>
      <w:r>
        <w:t xml:space="preserve">Through the documentary </w:t>
      </w:r>
      <w:proofErr w:type="spellStart"/>
      <w:r>
        <w:t>O’Barry</w:t>
      </w:r>
      <w:proofErr w:type="spellEnd"/>
      <w:r>
        <w:t xml:space="preserve"> is showing the true picture of Taiji who has been openly violating and </w:t>
      </w:r>
      <w:r w:rsidR="002E3B9A">
        <w:t xml:space="preserve">ignoring the conservation programs of dolphins. They are doing it because dolphins </w:t>
      </w:r>
      <w:r w:rsidR="008A2B77">
        <w:t>are high in their food chain</w:t>
      </w:r>
      <w:r w:rsidR="00BA097C">
        <w:t xml:space="preserve"> and the slaughter of dolphins is a part of their culture. There is an older generation in the region who thinks that </w:t>
      </w:r>
      <w:r w:rsidR="00060B4C">
        <w:t xml:space="preserve">whaling and consuming the meat of dolphins is an inclusive part of their culture. They have been ignoring the </w:t>
      </w:r>
      <w:r w:rsidR="008817D9">
        <w:t xml:space="preserve">International Whaling Commission </w:t>
      </w:r>
      <w:r w:rsidR="00D50AB2">
        <w:t xml:space="preserve">whose main goal is to provide a complete or full protection to all the whales and dolphins of the world. Even Japan being a serious member of this commission does not </w:t>
      </w:r>
      <w:r w:rsidR="008A6B9C">
        <w:t xml:space="preserve">look at the harsh and illegal activities of its region, Taiji. </w:t>
      </w:r>
    </w:p>
    <w:p w14:paraId="03C65262" w14:textId="6A4F0FB5" w:rsidR="00E60E0F" w:rsidRDefault="00E60E0F" w:rsidP="00C31BA5">
      <w:r>
        <w:t xml:space="preserve">There are several ways to stop these activities </w:t>
      </w:r>
      <w:r w:rsidR="006404F2">
        <w:t xml:space="preserve">of dolphin hunt </w:t>
      </w:r>
      <w:r>
        <w:t>and one of them is</w:t>
      </w:r>
      <w:r w:rsidR="006404F2">
        <w:t xml:space="preserve"> to inform and educate the younger generation of </w:t>
      </w:r>
      <w:r w:rsidR="00C65368">
        <w:t>Taiji about</w:t>
      </w:r>
      <w:r w:rsidR="001726EF">
        <w:t xml:space="preserve"> </w:t>
      </w:r>
      <w:r w:rsidR="00C65368">
        <w:t xml:space="preserve">the real risks of consuming dolphin </w:t>
      </w:r>
      <w:r w:rsidR="00C65368">
        <w:lastRenderedPageBreak/>
        <w:t>meat. The documentary’s main aim is to address</w:t>
      </w:r>
      <w:r w:rsidR="00B834E4">
        <w:t xml:space="preserve"> the dangers that we are creating to the marine life and its specific target is that of Japan’s audience. </w:t>
      </w:r>
      <w:r w:rsidR="00C65368">
        <w:t xml:space="preserve"> </w:t>
      </w:r>
    </w:p>
    <w:p w14:paraId="761A8FF5" w14:textId="61B4E89C" w:rsidR="00F9232B" w:rsidRDefault="00F9232B" w:rsidP="00C31BA5"/>
    <w:p w14:paraId="744C8402" w14:textId="599723F4" w:rsidR="00F9232B" w:rsidRDefault="00F9232B" w:rsidP="00C31BA5"/>
    <w:p w14:paraId="164B37D0" w14:textId="2B03576E" w:rsidR="00F9232B" w:rsidRDefault="00F9232B" w:rsidP="00C31BA5"/>
    <w:p w14:paraId="3A3DD514" w14:textId="2E2E2CA8" w:rsidR="00F9232B" w:rsidRDefault="00F9232B" w:rsidP="00C31BA5"/>
    <w:p w14:paraId="3C73FA67" w14:textId="03CD1B0C" w:rsidR="00F9232B" w:rsidRDefault="00F9232B" w:rsidP="00C31BA5"/>
    <w:p w14:paraId="6E934F0F" w14:textId="20EEC643" w:rsidR="00F9232B" w:rsidRDefault="00F9232B" w:rsidP="00C31BA5"/>
    <w:p w14:paraId="0338B569" w14:textId="3BEF0FA4" w:rsidR="00F9232B" w:rsidRDefault="00F9232B" w:rsidP="00C31BA5"/>
    <w:p w14:paraId="5D37D2DB" w14:textId="76D480FC" w:rsidR="00F9232B" w:rsidRDefault="00F9232B" w:rsidP="00C31BA5"/>
    <w:p w14:paraId="51654D44" w14:textId="60BE2BE2" w:rsidR="00F9232B" w:rsidRDefault="00F9232B" w:rsidP="00C31BA5"/>
    <w:p w14:paraId="7AA656B7" w14:textId="588E01DF" w:rsidR="00F9232B" w:rsidRDefault="00F9232B" w:rsidP="00C31BA5"/>
    <w:p w14:paraId="5AEABC60" w14:textId="19699CB7" w:rsidR="00F9232B" w:rsidRDefault="00F9232B" w:rsidP="00C31BA5"/>
    <w:p w14:paraId="03ADD840" w14:textId="63BC00A3" w:rsidR="00F9232B" w:rsidRDefault="00F9232B" w:rsidP="00C31BA5"/>
    <w:p w14:paraId="3E715D3C" w14:textId="16AD4AE5" w:rsidR="00F9232B" w:rsidRDefault="00F9232B" w:rsidP="00C31BA5"/>
    <w:p w14:paraId="111EF85A" w14:textId="7D4844DD" w:rsidR="00F9232B" w:rsidRDefault="00F9232B" w:rsidP="00C31BA5"/>
    <w:p w14:paraId="5886D841" w14:textId="3C3C1FA8" w:rsidR="00F9232B" w:rsidRDefault="00F9232B" w:rsidP="00C31BA5"/>
    <w:p w14:paraId="69973929" w14:textId="0F2B07BE" w:rsidR="00F9232B" w:rsidRDefault="00F9232B" w:rsidP="00C31BA5"/>
    <w:p w14:paraId="00D4BB79" w14:textId="76FD7762" w:rsidR="00F9232B" w:rsidRDefault="00F9232B" w:rsidP="00C31BA5"/>
    <w:p w14:paraId="74D9E0D6" w14:textId="3393CA4F" w:rsidR="00F9232B" w:rsidRDefault="00F9232B" w:rsidP="00C31BA5"/>
    <w:p w14:paraId="47C50919" w14:textId="53B0EED2" w:rsidR="00F9232B" w:rsidRDefault="00F9232B" w:rsidP="00C31BA5"/>
    <w:p w14:paraId="45C6D6D0" w14:textId="05095411" w:rsidR="00F9232B" w:rsidRDefault="00F9232B" w:rsidP="00C31BA5"/>
    <w:p w14:paraId="75D345B7" w14:textId="780A4B2D" w:rsidR="00F9232B" w:rsidRDefault="00F9232B" w:rsidP="00C31BA5"/>
    <w:p w14:paraId="3DF2F229" w14:textId="00FA1CE5" w:rsidR="00F9232B" w:rsidRDefault="00CD38FA" w:rsidP="00CD38FA">
      <w:pPr>
        <w:jc w:val="center"/>
        <w:rPr>
          <w:b/>
          <w:bCs/>
        </w:rPr>
      </w:pPr>
      <w:r w:rsidRPr="00CD38FA">
        <w:rPr>
          <w:b/>
          <w:bCs/>
        </w:rPr>
        <w:lastRenderedPageBreak/>
        <w:t>References</w:t>
      </w:r>
    </w:p>
    <w:p w14:paraId="70C45F50" w14:textId="77777777" w:rsidR="005821C2" w:rsidRPr="005821C2" w:rsidRDefault="005821C2" w:rsidP="005821C2">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proofErr w:type="spellStart"/>
      <w:r w:rsidRPr="005821C2">
        <w:rPr>
          <w:rFonts w:ascii="Times New Roman" w:hAnsi="Times New Roman" w:cs="Times New Roman"/>
        </w:rPr>
        <w:t>Psyhoyos</w:t>
      </w:r>
      <w:proofErr w:type="spellEnd"/>
      <w:r w:rsidRPr="005821C2">
        <w:rPr>
          <w:rFonts w:ascii="Times New Roman" w:hAnsi="Times New Roman" w:cs="Times New Roman"/>
        </w:rPr>
        <w:t xml:space="preserve">, L. (n.d.). </w:t>
      </w:r>
      <w:r w:rsidRPr="005821C2">
        <w:rPr>
          <w:rFonts w:ascii="Times New Roman" w:hAnsi="Times New Roman" w:cs="Times New Roman"/>
          <w:i/>
          <w:iCs/>
        </w:rPr>
        <w:t>The Cove (</w:t>
      </w:r>
      <w:proofErr w:type="spellStart"/>
      <w:r w:rsidRPr="005821C2">
        <w:rPr>
          <w:rFonts w:ascii="Times New Roman" w:hAnsi="Times New Roman" w:cs="Times New Roman"/>
          <w:i/>
          <w:iCs/>
        </w:rPr>
        <w:t>DolphinBay</w:t>
      </w:r>
      <w:proofErr w:type="spellEnd"/>
      <w:r w:rsidRPr="005821C2">
        <w:rPr>
          <w:rFonts w:ascii="Times New Roman" w:hAnsi="Times New Roman" w:cs="Times New Roman"/>
          <w:i/>
          <w:iCs/>
        </w:rPr>
        <w:t>)</w:t>
      </w:r>
      <w:r w:rsidRPr="005821C2">
        <w:rPr>
          <w:rFonts w:ascii="Times New Roman" w:hAnsi="Times New Roman" w:cs="Times New Roman"/>
        </w:rPr>
        <w:t>. Retrieved from https://www.youtube.com/watch?v=jSNNeu3ffzk</w:t>
      </w:r>
    </w:p>
    <w:p w14:paraId="16332787" w14:textId="0E639E85" w:rsidR="00CD38FA" w:rsidRPr="00CD38FA" w:rsidRDefault="005821C2" w:rsidP="00CD38FA">
      <w:r>
        <w:fldChar w:fldCharType="end"/>
      </w:r>
    </w:p>
    <w:bookmarkEnd w:id="0"/>
    <w:p w14:paraId="4DE21A58" w14:textId="761970CA" w:rsidR="00C0261E" w:rsidRDefault="00C0261E" w:rsidP="0098744D">
      <w:pPr>
        <w:pStyle w:val="SectionTitle"/>
        <w:jc w:val="left"/>
      </w:pPr>
    </w:p>
    <w:p w14:paraId="464A665E" w14:textId="77777777" w:rsidR="00C0261E" w:rsidRDefault="00C0261E" w:rsidP="0098744D">
      <w:pPr>
        <w:pStyle w:val="SectionTitle"/>
        <w:jc w:val="left"/>
      </w:pPr>
    </w:p>
    <w:p w14:paraId="4908F8E2" w14:textId="2BCBED45" w:rsidR="00C0261E" w:rsidRDefault="00F37C9C" w:rsidP="0098744D">
      <w:pPr>
        <w:pStyle w:val="SectionTitle"/>
        <w:jc w:val="left"/>
      </w:pPr>
      <w:r>
        <w:lastRenderedPageBreak/>
        <w:t xml:space="preserve"> </w:t>
      </w:r>
    </w:p>
    <w:p w14:paraId="171395A4" w14:textId="77777777" w:rsidR="00F37C9C" w:rsidRDefault="00F37C9C" w:rsidP="0098744D">
      <w:pPr>
        <w:pStyle w:val="SectionTitle"/>
        <w:jc w:val="left"/>
      </w:pPr>
    </w:p>
    <w:p w14:paraId="4FB7AE15" w14:textId="77777777" w:rsidR="00F37C9C" w:rsidRDefault="00F37C9C" w:rsidP="0098744D">
      <w:pPr>
        <w:pStyle w:val="SectionTitle"/>
        <w:jc w:val="left"/>
      </w:pPr>
    </w:p>
    <w:p w14:paraId="42CB13C5" w14:textId="77777777" w:rsidR="00F37C9C" w:rsidRDefault="00F37C9C" w:rsidP="0098744D">
      <w:pPr>
        <w:pStyle w:val="SectionTitle"/>
        <w:jc w:val="left"/>
      </w:pPr>
    </w:p>
    <w:p w14:paraId="2D940427" w14:textId="77777777" w:rsidR="00F37C9C" w:rsidRDefault="00F37C9C" w:rsidP="0098744D">
      <w:pPr>
        <w:pStyle w:val="SectionTitle"/>
        <w:jc w:val="left"/>
      </w:pPr>
    </w:p>
    <w:p w14:paraId="2D7DC9F1" w14:textId="77777777" w:rsidR="00C0261E" w:rsidRDefault="00C0261E" w:rsidP="0098744D">
      <w:pPr>
        <w:pStyle w:val="SectionTitle"/>
        <w:jc w:val="left"/>
      </w:pPr>
    </w:p>
    <w:sectPr w:rsidR="00C0261E">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3C9C4" w14:textId="77777777" w:rsidR="00A32EB7" w:rsidRDefault="00A32EB7">
      <w:pPr>
        <w:spacing w:line="240" w:lineRule="auto"/>
      </w:pPr>
      <w:r>
        <w:separator/>
      </w:r>
    </w:p>
    <w:p w14:paraId="49E02970" w14:textId="77777777" w:rsidR="00A32EB7" w:rsidRDefault="00A32EB7"/>
  </w:endnote>
  <w:endnote w:type="continuationSeparator" w:id="0">
    <w:p w14:paraId="7044A293" w14:textId="77777777" w:rsidR="00A32EB7" w:rsidRDefault="00A32EB7">
      <w:pPr>
        <w:spacing w:line="240" w:lineRule="auto"/>
      </w:pPr>
      <w:r>
        <w:continuationSeparator/>
      </w:r>
    </w:p>
    <w:p w14:paraId="141DE20F" w14:textId="77777777" w:rsidR="00A32EB7" w:rsidRDefault="00A32E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78992" w14:textId="77777777" w:rsidR="00A32EB7" w:rsidRDefault="00A32EB7">
      <w:pPr>
        <w:spacing w:line="240" w:lineRule="auto"/>
      </w:pPr>
      <w:r>
        <w:separator/>
      </w:r>
    </w:p>
    <w:p w14:paraId="22D581D4" w14:textId="77777777" w:rsidR="00A32EB7" w:rsidRDefault="00A32EB7"/>
  </w:footnote>
  <w:footnote w:type="continuationSeparator" w:id="0">
    <w:p w14:paraId="4FE4D2B1" w14:textId="77777777" w:rsidR="00A32EB7" w:rsidRDefault="00A32EB7">
      <w:pPr>
        <w:spacing w:line="240" w:lineRule="auto"/>
      </w:pPr>
      <w:r>
        <w:continuationSeparator/>
      </w:r>
    </w:p>
    <w:p w14:paraId="1873A858" w14:textId="77777777" w:rsidR="00A32EB7" w:rsidRDefault="00A32E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3975" w14:textId="0857E560" w:rsidR="00E81978" w:rsidRDefault="00A32EB7">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72532">
          <w:rPr>
            <w:rStyle w:val="Strong"/>
          </w:rPr>
          <w:t>REFLECTIVE ESSAY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C50272">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3A73F" w14:textId="5A37B0B5"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E72532">
          <w:rPr>
            <w:rStyle w:val="Strong"/>
          </w:rPr>
          <w:t>REFLECTIVE ESSAY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C5027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QyNDQ3MDQwMjY1NbVU0lEKTi0uzszPAykwrAUAT5Vg9CwAAAA="/>
  </w:docVars>
  <w:rsids>
    <w:rsidRoot w:val="00C50272"/>
    <w:rsid w:val="00060B4C"/>
    <w:rsid w:val="000D3F41"/>
    <w:rsid w:val="001661BA"/>
    <w:rsid w:val="001726EF"/>
    <w:rsid w:val="001953CF"/>
    <w:rsid w:val="002145D9"/>
    <w:rsid w:val="002E3B9A"/>
    <w:rsid w:val="00355DCA"/>
    <w:rsid w:val="003F6718"/>
    <w:rsid w:val="004E6743"/>
    <w:rsid w:val="00545941"/>
    <w:rsid w:val="00551A02"/>
    <w:rsid w:val="005534FA"/>
    <w:rsid w:val="005821C2"/>
    <w:rsid w:val="00597ED0"/>
    <w:rsid w:val="005D3A03"/>
    <w:rsid w:val="006404F2"/>
    <w:rsid w:val="0067046E"/>
    <w:rsid w:val="0068098B"/>
    <w:rsid w:val="00692D42"/>
    <w:rsid w:val="00693B0C"/>
    <w:rsid w:val="006C75A4"/>
    <w:rsid w:val="00712282"/>
    <w:rsid w:val="008002C0"/>
    <w:rsid w:val="008817D9"/>
    <w:rsid w:val="00892AFC"/>
    <w:rsid w:val="008A2B77"/>
    <w:rsid w:val="008A6B9C"/>
    <w:rsid w:val="008C5323"/>
    <w:rsid w:val="0091229D"/>
    <w:rsid w:val="00914E58"/>
    <w:rsid w:val="0098744D"/>
    <w:rsid w:val="009A6A3B"/>
    <w:rsid w:val="00A32EB7"/>
    <w:rsid w:val="00B1524C"/>
    <w:rsid w:val="00B5703B"/>
    <w:rsid w:val="00B823AA"/>
    <w:rsid w:val="00B834E4"/>
    <w:rsid w:val="00B9657B"/>
    <w:rsid w:val="00BA097C"/>
    <w:rsid w:val="00BA45DB"/>
    <w:rsid w:val="00BF4184"/>
    <w:rsid w:val="00C0261E"/>
    <w:rsid w:val="00C0601E"/>
    <w:rsid w:val="00C31BA5"/>
    <w:rsid w:val="00C31D30"/>
    <w:rsid w:val="00C50272"/>
    <w:rsid w:val="00C61ADB"/>
    <w:rsid w:val="00C65368"/>
    <w:rsid w:val="00C73F57"/>
    <w:rsid w:val="00CD38FA"/>
    <w:rsid w:val="00CD6E39"/>
    <w:rsid w:val="00CF6E91"/>
    <w:rsid w:val="00D50AB2"/>
    <w:rsid w:val="00D85B68"/>
    <w:rsid w:val="00DC42B7"/>
    <w:rsid w:val="00DD0462"/>
    <w:rsid w:val="00E037FD"/>
    <w:rsid w:val="00E3004B"/>
    <w:rsid w:val="00E6004D"/>
    <w:rsid w:val="00E60E0F"/>
    <w:rsid w:val="00E72532"/>
    <w:rsid w:val="00E81978"/>
    <w:rsid w:val="00EB2016"/>
    <w:rsid w:val="00F3522B"/>
    <w:rsid w:val="00F35A5D"/>
    <w:rsid w:val="00F379B7"/>
    <w:rsid w:val="00F37C9C"/>
    <w:rsid w:val="00F525FA"/>
    <w:rsid w:val="00F9232B"/>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7C33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ning\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4B5B64" w:rsidRDefault="00313E00">
          <w:pPr>
            <w:pStyle w:val="D3BD5DE33E9A47B08EF27DF8F6861BD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4B5B64"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4B5B64"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313E00"/>
    <w:rsid w:val="004B5B64"/>
    <w:rsid w:val="00752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REFLECTIVE ESSAY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DA531B-D9D2-472F-AAD8-ECCBA62A9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75</TotalTime>
  <Pages>12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 Text is Neutral</vt:lpstr>
    </vt:vector>
  </TitlesOfParts>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Text is Neutral</dc:title>
  <dc:subject/>
  <dc:creator>Zack Gold</dc:creator>
  <cp:keywords/>
  <dc:description/>
  <cp:lastModifiedBy>Morning</cp:lastModifiedBy>
  <cp:revision>8</cp:revision>
  <dcterms:created xsi:type="dcterms:W3CDTF">2019-11-26T03:17:00Z</dcterms:created>
  <dcterms:modified xsi:type="dcterms:W3CDTF">2019-11-26T04:48:00Z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id="OyG8pkzT"/&gt;&lt;style id="http://www.zotero.org/styles/apa" locale="en-US" hasBibliography="1" bibliographyStyleHasBeenSet="1"/&gt;&lt;prefs&gt;&lt;pref name="fieldType" value="Field"/&gt;&lt;/prefs&gt;&lt;/data&gt;</vt:lpwstr>
  </property>
</Properties>
</file>