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1A48" w14:textId="77777777" w:rsidR="003C4DF6" w:rsidRPr="00232D13" w:rsidRDefault="00232D13" w:rsidP="003C4DF6">
      <w:pPr>
        <w:pStyle w:val="Title"/>
      </w:pPr>
      <w:r w:rsidRPr="00232D13">
        <w:t xml:space="preserve"> </w:t>
      </w:r>
      <w:r w:rsidR="003C4DF6" w:rsidRPr="00232D13">
        <w:t>Roma</w:t>
      </w:r>
    </w:p>
    <w:sdt>
      <w:sdtPr>
        <w:alias w:val="Author Name(s), First M. Last, Omit Titles and Degrees:"/>
        <w:tag w:val="Author Name(s), First M. Last, Omit Titles and Degrees:"/>
        <w:id w:val="-1736158886"/>
        <w:placeholder>
          <w:docPart w:val="13B0C391048D4B08A810A59F41960949"/>
        </w:placeholder>
        <w:temporary/>
        <w:showingPlcHdr/>
        <w15:appearance w15:val="hidden"/>
        <w:text/>
      </w:sdtPr>
      <w:sdtEndPr/>
      <w:sdtContent>
        <w:p w14:paraId="26511909" w14:textId="77777777" w:rsidR="00232D13" w:rsidRDefault="00232D13" w:rsidP="00232D13">
          <w:pPr>
            <w:pStyle w:val="Title2"/>
          </w:pPr>
          <w:r>
            <w:t>[Author Name(s), First M. Last, Omit Titles and Degrees]</w:t>
          </w:r>
        </w:p>
      </w:sdtContent>
    </w:sdt>
    <w:p w14:paraId="103A32D5" w14:textId="77777777" w:rsidR="00232D13" w:rsidRDefault="00FE735B" w:rsidP="00232D13">
      <w:pPr>
        <w:pStyle w:val="Title2"/>
      </w:pPr>
      <w:sdt>
        <w:sdtPr>
          <w:alias w:val="Institutional Affiliation(s):"/>
          <w:tag w:val="Institutional Affiliation(s):"/>
          <w:id w:val="-1771543088"/>
          <w:placeholder>
            <w:docPart w:val="C4BF7777F117456FBC41BD2C125EFEEF"/>
          </w:placeholder>
          <w:temporary/>
          <w:showingPlcHdr/>
          <w15:appearance w15:val="hidden"/>
          <w:text/>
        </w:sdtPr>
        <w:sdtEndPr/>
        <w:sdtContent>
          <w:r w:rsidR="00232D13">
            <w:t>[Institutional Affiliation(s)]</w:t>
          </w:r>
        </w:sdtContent>
      </w:sdt>
    </w:p>
    <w:sdt>
      <w:sdtPr>
        <w:alias w:val="Author Note:"/>
        <w:tag w:val="Author Note:"/>
        <w:id w:val="266668659"/>
        <w:placeholder>
          <w:docPart w:val="D9BE5BEEE1C948D7BF430F6388EDD07F"/>
        </w:placeholder>
        <w:temporary/>
        <w:showingPlcHdr/>
        <w15:appearance w15:val="hidden"/>
      </w:sdtPr>
      <w:sdtEndPr/>
      <w:sdtContent>
        <w:p w14:paraId="23BCD093" w14:textId="77777777" w:rsidR="00232D13" w:rsidRDefault="00232D13" w:rsidP="00232D1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913903FBE7944EDAAB73FA66CF49571"/>
        </w:placeholder>
        <w:temporary/>
        <w:showingPlcHdr/>
        <w15:appearance w15:val="hidden"/>
        <w:text/>
      </w:sdtPr>
      <w:sdtEndPr/>
      <w:sdtContent>
        <w:p w14:paraId="1D9A5DEA" w14:textId="77777777" w:rsidR="00232D13" w:rsidRDefault="00232D13" w:rsidP="00232D13">
          <w:pPr>
            <w:pStyle w:val="Title2"/>
          </w:pPr>
          <w:r>
            <w:t>[Include any grant/funding information and a complete correspondence address.]</w:t>
          </w:r>
        </w:p>
      </w:sdtContent>
    </w:sdt>
    <w:p w14:paraId="3C2380A6" w14:textId="60B7CC42" w:rsidR="006047AF" w:rsidRDefault="006047AF" w:rsidP="006047AF">
      <w:pPr>
        <w:pStyle w:val="Title"/>
        <w:jc w:val="left"/>
      </w:pPr>
    </w:p>
    <w:p w14:paraId="390B349A" w14:textId="77777777" w:rsidR="006047AF" w:rsidRDefault="006047AF" w:rsidP="006047AF">
      <w:pPr>
        <w:pStyle w:val="Title"/>
        <w:jc w:val="left"/>
      </w:pPr>
    </w:p>
    <w:p w14:paraId="7DEDB8AE" w14:textId="77777777" w:rsidR="006047AF" w:rsidRDefault="006047AF" w:rsidP="006047AF">
      <w:pPr>
        <w:pStyle w:val="Title"/>
        <w:jc w:val="left"/>
      </w:pPr>
    </w:p>
    <w:p w14:paraId="23D2E905" w14:textId="77777777" w:rsidR="006047AF" w:rsidRDefault="006047AF" w:rsidP="006047AF">
      <w:pPr>
        <w:pStyle w:val="Title"/>
        <w:jc w:val="left"/>
      </w:pPr>
    </w:p>
    <w:p w14:paraId="6D421764" w14:textId="77777777" w:rsidR="006047AF" w:rsidRDefault="006047AF" w:rsidP="006047AF">
      <w:pPr>
        <w:pStyle w:val="Title"/>
        <w:jc w:val="left"/>
      </w:pPr>
    </w:p>
    <w:p w14:paraId="1B884879" w14:textId="77777777" w:rsidR="006047AF" w:rsidRDefault="006047AF" w:rsidP="006047AF">
      <w:pPr>
        <w:pStyle w:val="Title"/>
        <w:jc w:val="left"/>
      </w:pPr>
    </w:p>
    <w:p w14:paraId="6AAEDDDB" w14:textId="77777777" w:rsidR="00D932B3" w:rsidRPr="00232D13" w:rsidRDefault="00D932B3" w:rsidP="00232D13">
      <w:pPr>
        <w:pStyle w:val="Title"/>
      </w:pPr>
      <w:r w:rsidRPr="00232D13">
        <w:t>Roma</w:t>
      </w:r>
    </w:p>
    <w:p w14:paraId="51821DC2" w14:textId="6147E72E" w:rsidR="00D932B3" w:rsidRPr="00D932B3" w:rsidRDefault="00561884" w:rsidP="00561884">
      <w:pPr>
        <w:tabs>
          <w:tab w:val="left" w:pos="720"/>
        </w:tabs>
        <w:ind w:firstLine="0"/>
      </w:pPr>
      <w:r>
        <w:tab/>
      </w:r>
      <w:r w:rsidR="00D932B3" w:rsidRPr="00D932B3">
        <w:t>The movie</w:t>
      </w:r>
      <w:r>
        <w:t>,</w:t>
      </w:r>
      <w:r w:rsidR="00D932B3" w:rsidRPr="00D932B3">
        <w:t xml:space="preserve"> Roma is directed by a Mexican director, Alfonso </w:t>
      </w:r>
      <w:proofErr w:type="spellStart"/>
      <w:r w:rsidR="00D932B3" w:rsidRPr="00D932B3">
        <w:t>Cuarón</w:t>
      </w:r>
      <w:proofErr w:type="spellEnd"/>
      <w:r w:rsidR="00D932B3" w:rsidRPr="00D932B3">
        <w:t xml:space="preserve">. The </w:t>
      </w:r>
      <w:r w:rsidR="00892391" w:rsidRPr="00D932B3">
        <w:t>m</w:t>
      </w:r>
      <w:r w:rsidR="00892391">
        <w:t xml:space="preserve">ovie </w:t>
      </w:r>
      <w:r w:rsidR="00055314">
        <w:t>depicts Mexico</w:t>
      </w:r>
      <w:r w:rsidR="003C4DF6">
        <w:t xml:space="preserve"> City in the</w:t>
      </w:r>
      <w:r w:rsidR="00D932B3" w:rsidRPr="00D932B3">
        <w:t xml:space="preserve"> early 1970s. The story of R</w:t>
      </w:r>
      <w:r w:rsidR="00892391">
        <w:t>o</w:t>
      </w:r>
      <w:r w:rsidR="00D932B3" w:rsidRPr="00D932B3">
        <w:t>m</w:t>
      </w:r>
      <w:r w:rsidR="00892391">
        <w:t>a</w:t>
      </w:r>
      <w:r w:rsidR="00D932B3" w:rsidRPr="00D932B3">
        <w:t xml:space="preserve"> centers on a young indigenous woman, working as a maid for a middle-class white family which is about to break. The movie depicts the character of Cleo who is the maid of the</w:t>
      </w:r>
      <w:r w:rsidR="00892391">
        <w:t xml:space="preserve"> house and her employers are </w:t>
      </w:r>
      <w:r w:rsidR="00D932B3" w:rsidRPr="00D932B3">
        <w:t>unable of doing anything without her.</w:t>
      </w:r>
    </w:p>
    <w:p w14:paraId="07BC7758" w14:textId="15339A42" w:rsidR="00D932B3" w:rsidRPr="00D932B3" w:rsidRDefault="00AF272A" w:rsidP="00561884">
      <w:pPr>
        <w:tabs>
          <w:tab w:val="left" w:pos="720"/>
        </w:tabs>
        <w:ind w:firstLine="0"/>
      </w:pPr>
      <w:r>
        <w:tab/>
      </w:r>
      <w:r w:rsidR="00D932B3" w:rsidRPr="00D932B3">
        <w:t>The movie portrays Cleo as a maid who wakes up the children in the morning and puts t</w:t>
      </w:r>
      <w:r w:rsidR="006E5542">
        <w:t>hem to bed</w:t>
      </w:r>
      <w:r w:rsidR="00D932B3" w:rsidRPr="00D932B3">
        <w:t xml:space="preserve"> at night. She works from dawn until dust doing house chores. She has to serve the meals, clean the dog droppings and washes loads of laundry. </w:t>
      </w:r>
    </w:p>
    <w:p w14:paraId="643B129B" w14:textId="31D9A19C" w:rsidR="00D932B3" w:rsidRPr="00D932B3" w:rsidRDefault="00CA6983" w:rsidP="00CA6983">
      <w:pPr>
        <w:tabs>
          <w:tab w:val="left" w:pos="720"/>
        </w:tabs>
        <w:ind w:firstLine="0"/>
      </w:pPr>
      <w:r>
        <w:tab/>
      </w:r>
      <w:r w:rsidR="00D932B3" w:rsidRPr="00D932B3">
        <w:t xml:space="preserve">The movie further depicts the relationship between the employers and </w:t>
      </w:r>
      <w:r w:rsidR="007B4DC0" w:rsidRPr="00D932B3">
        <w:t>Cle</w:t>
      </w:r>
      <w:r w:rsidR="007B4DC0">
        <w:t xml:space="preserve">o. </w:t>
      </w:r>
      <w:r w:rsidR="007B4DC0" w:rsidRPr="00D932B3">
        <w:t>It</w:t>
      </w:r>
      <w:r w:rsidR="00FB3CD2">
        <w:t xml:space="preserve"> depicts the suffering</w:t>
      </w:r>
      <w:r w:rsidR="00D932B3" w:rsidRPr="00D932B3">
        <w:t xml:space="preserve"> of Cleo as a black indigenous maid and as a wom</w:t>
      </w:r>
      <w:r>
        <w:t>a</w:t>
      </w:r>
      <w:r w:rsidR="00D932B3" w:rsidRPr="00D932B3">
        <w:t>n. The movie also connects the miseries of Cleo to the sufferings of her employer lady Sofia.</w:t>
      </w:r>
    </w:p>
    <w:p w14:paraId="4945A185" w14:textId="12E292E2" w:rsidR="00320A92" w:rsidRPr="00D932B3" w:rsidRDefault="00CA6983" w:rsidP="006047AF">
      <w:pPr>
        <w:pStyle w:val="Heading1"/>
      </w:pPr>
      <w:r>
        <w:t xml:space="preserve">Intersections </w:t>
      </w:r>
      <w:r w:rsidR="006E5542">
        <w:t>between</w:t>
      </w:r>
      <w:r w:rsidR="00D932B3" w:rsidRPr="00D932B3">
        <w:t xml:space="preserve"> Class and G</w:t>
      </w:r>
      <w:r w:rsidR="006E4E19" w:rsidRPr="00D932B3">
        <w:t>ender in Roma</w:t>
      </w:r>
    </w:p>
    <w:p w14:paraId="0F5243A9" w14:textId="110B17E6" w:rsidR="00D932B3" w:rsidRPr="00D932B3" w:rsidRDefault="00AF272A" w:rsidP="00561884">
      <w:pPr>
        <w:tabs>
          <w:tab w:val="left" w:pos="720"/>
        </w:tabs>
        <w:ind w:firstLine="0"/>
      </w:pPr>
      <w:r>
        <w:tab/>
      </w:r>
      <w:r w:rsidR="00D932B3" w:rsidRPr="00D932B3">
        <w:t>The movie depicts an indigenous black wom</w:t>
      </w:r>
      <w:r w:rsidR="007D7E40">
        <w:t>a</w:t>
      </w:r>
      <w:r w:rsidR="00D932B3" w:rsidRPr="00D932B3">
        <w:t xml:space="preserve">n as </w:t>
      </w:r>
      <w:r w:rsidR="007D7E40">
        <w:t xml:space="preserve">a </w:t>
      </w:r>
      <w:r w:rsidR="00D932B3" w:rsidRPr="00D932B3">
        <w:t>maid who works for a white middle class f</w:t>
      </w:r>
      <w:r w:rsidR="006E5542">
        <w:t>amily, l</w:t>
      </w:r>
      <w:r w:rsidR="00D932B3" w:rsidRPr="00D932B3">
        <w:t xml:space="preserve">iving in Mexico City in </w:t>
      </w:r>
      <w:r w:rsidR="003C4DF6">
        <w:t xml:space="preserve">the </w:t>
      </w:r>
      <w:r w:rsidR="00D932B3" w:rsidRPr="00D932B3">
        <w:t xml:space="preserve">70s. The </w:t>
      </w:r>
      <w:r w:rsidR="00854CB0">
        <w:t xml:space="preserve">Movie </w:t>
      </w:r>
      <w:r w:rsidR="00D932B3" w:rsidRPr="00D932B3">
        <w:t>portray</w:t>
      </w:r>
      <w:r w:rsidR="00854CB0">
        <w:t>s</w:t>
      </w:r>
      <w:r w:rsidR="00D932B3" w:rsidRPr="00D932B3">
        <w:t xml:space="preserve"> </w:t>
      </w:r>
      <w:r w:rsidR="0005701A" w:rsidRPr="00D932B3">
        <w:t xml:space="preserve">Cleo </w:t>
      </w:r>
      <w:r w:rsidR="003C4DF6">
        <w:t xml:space="preserve">as </w:t>
      </w:r>
      <w:r w:rsidR="0005701A" w:rsidRPr="00D932B3">
        <w:t>more</w:t>
      </w:r>
      <w:r w:rsidR="00D932B3" w:rsidRPr="00D932B3">
        <w:t xml:space="preserve"> than</w:t>
      </w:r>
      <w:r w:rsidR="00854CB0">
        <w:t xml:space="preserve"> just </w:t>
      </w:r>
      <w:r w:rsidR="0005701A">
        <w:t>a maid.  The maid</w:t>
      </w:r>
      <w:r w:rsidR="00D932B3" w:rsidRPr="00D932B3">
        <w:t xml:space="preserve"> is considered as a part of a family as she</w:t>
      </w:r>
      <w:r w:rsidR="00303DE1">
        <w:t xml:space="preserve"> is allowed to go on </w:t>
      </w:r>
      <w:r w:rsidR="00D932B3" w:rsidRPr="00D932B3">
        <w:t xml:space="preserve">family trips. At the same time, Cleo is also reminded of her social status by her employer when they ask her to turn off the lights of her room and sleep in the servant quarter. </w:t>
      </w:r>
    </w:p>
    <w:p w14:paraId="61FA63CA" w14:textId="77B5D75E" w:rsidR="00D932B3" w:rsidRPr="00D932B3" w:rsidRDefault="007D7E40" w:rsidP="007D7E40">
      <w:pPr>
        <w:tabs>
          <w:tab w:val="left" w:pos="720"/>
        </w:tabs>
        <w:ind w:firstLine="0"/>
      </w:pPr>
      <w:r>
        <w:tab/>
      </w:r>
      <w:r w:rsidR="00D932B3" w:rsidRPr="00D932B3">
        <w:t>The movie depicts that Cleo is being exploited in both ways i.e. for being a poor maid and a wom</w:t>
      </w:r>
      <w:r w:rsidR="003C4DF6">
        <w:t>a</w:t>
      </w:r>
      <w:r w:rsidR="00D932B3" w:rsidRPr="00D932B3">
        <w:t>n. The employer of Cleo is a lady w</w:t>
      </w:r>
      <w:r w:rsidR="00647180">
        <w:t>ho has a</w:t>
      </w:r>
      <w:r w:rsidR="00D932B3" w:rsidRPr="00D932B3">
        <w:t xml:space="preserve"> different</w:t>
      </w:r>
      <w:r w:rsidR="00647180">
        <w:t xml:space="preserve"> social</w:t>
      </w:r>
      <w:r w:rsidR="00D932B3" w:rsidRPr="00D932B3">
        <w:t xml:space="preserve"> class than Cleo</w:t>
      </w:r>
      <w:r w:rsidR="00647180">
        <w:t>. Although she exploits</w:t>
      </w:r>
      <w:r w:rsidR="00D932B3" w:rsidRPr="00D932B3">
        <w:t xml:space="preserve"> h</w:t>
      </w:r>
      <w:r w:rsidR="00647180">
        <w:t xml:space="preserve">er maid but she </w:t>
      </w:r>
      <w:r w:rsidR="00D932B3" w:rsidRPr="00D932B3">
        <w:t>herself</w:t>
      </w:r>
      <w:r w:rsidR="003C4DF6">
        <w:t xml:space="preserve"> is</w:t>
      </w:r>
      <w:r w:rsidR="00D932B3" w:rsidRPr="00D932B3">
        <w:t xml:space="preserve"> being exploited by her husband</w:t>
      </w:r>
      <w:r w:rsidR="00647180">
        <w:t>,</w:t>
      </w:r>
      <w:r w:rsidR="00D932B3" w:rsidRPr="00D932B3">
        <w:t xml:space="preserve"> who leaves her along with </w:t>
      </w:r>
      <w:r w:rsidR="003C4DF6">
        <w:t xml:space="preserve">her </w:t>
      </w:r>
      <w:r w:rsidR="00D932B3" w:rsidRPr="00D932B3">
        <w:t>four children. However</w:t>
      </w:r>
      <w:r>
        <w:t>,</w:t>
      </w:r>
      <w:r w:rsidR="00D932B3" w:rsidRPr="00D932B3">
        <w:t xml:space="preserve"> Sofia scolds Cleo out of anger for her husband. Since </w:t>
      </w:r>
      <w:r w:rsidR="00D932B3" w:rsidRPr="00D932B3">
        <w:lastRenderedPageBreak/>
        <w:t>Sofia cannot dominate her husband so she</w:t>
      </w:r>
      <w:r w:rsidR="003C4DF6">
        <w:t xml:space="preserve"> takes</w:t>
      </w:r>
      <w:r w:rsidR="0022736B">
        <w:t xml:space="preserve"> her </w:t>
      </w:r>
      <w:r w:rsidR="003C4DF6">
        <w:t>anger out</w:t>
      </w:r>
      <w:r w:rsidR="0022736B">
        <w:t xml:space="preserve"> on</w:t>
      </w:r>
      <w:r w:rsidR="00D932B3" w:rsidRPr="00D932B3">
        <w:t xml:space="preserve"> Cleo who is of lower social status. Sofia is also shown being sympathetic to Cleo when she gets pregnant and her boyfriend leaves her. At this point</w:t>
      </w:r>
      <w:r>
        <w:t>,</w:t>
      </w:r>
      <w:r w:rsidR="00D932B3" w:rsidRPr="00D932B3">
        <w:t xml:space="preserve"> S</w:t>
      </w:r>
      <w:r w:rsidR="003D0DC8">
        <w:t>ofia is portrayed</w:t>
      </w:r>
      <w:r w:rsidR="00D932B3" w:rsidRPr="00D932B3">
        <w:t xml:space="preserve"> feel</w:t>
      </w:r>
      <w:r w:rsidR="003D0DC8">
        <w:t>ing</w:t>
      </w:r>
      <w:r w:rsidR="00D932B3" w:rsidRPr="00D932B3">
        <w:t xml:space="preserve"> the pain of Cleo because Sofia herself had suffered betrayal of her husband.</w:t>
      </w:r>
    </w:p>
    <w:p w14:paraId="5DD31B77" w14:textId="264A7D3E" w:rsidR="00D932B3" w:rsidRPr="00D932B3" w:rsidRDefault="00AF272A" w:rsidP="00561884">
      <w:pPr>
        <w:tabs>
          <w:tab w:val="left" w:pos="720"/>
        </w:tabs>
        <w:ind w:firstLine="0"/>
      </w:pPr>
      <w:r>
        <w:tab/>
      </w:r>
      <w:r w:rsidR="00D932B3" w:rsidRPr="00D932B3">
        <w:t>The movie depicts the sensitivities of the role of Cleo</w:t>
      </w:r>
      <w:r w:rsidR="00755CEA">
        <w:t xml:space="preserve"> both</w:t>
      </w:r>
      <w:r w:rsidR="00D932B3" w:rsidRPr="00D932B3">
        <w:t xml:space="preserve"> as </w:t>
      </w:r>
      <w:r w:rsidR="00D60019">
        <w:t xml:space="preserve">a </w:t>
      </w:r>
      <w:r w:rsidR="00D932B3" w:rsidRPr="00D932B3">
        <w:t xml:space="preserve">maid and a </w:t>
      </w:r>
      <w:r w:rsidR="00755CEA" w:rsidRPr="00D932B3">
        <w:t>wom</w:t>
      </w:r>
      <w:r w:rsidR="003C4DF6">
        <w:t>a</w:t>
      </w:r>
      <w:r w:rsidR="00755CEA" w:rsidRPr="00D932B3">
        <w:t>n</w:t>
      </w:r>
      <w:r w:rsidR="00755CEA" w:rsidRPr="003C4DF6">
        <w:t xml:space="preserve">. The sensitivities </w:t>
      </w:r>
      <w:r w:rsidR="00B06D28">
        <w:t>of Sofia as an e</w:t>
      </w:r>
      <w:r w:rsidR="00DD4F40">
        <w:t xml:space="preserve">mployer and </w:t>
      </w:r>
      <w:r w:rsidR="003C4DF6">
        <w:t xml:space="preserve">a </w:t>
      </w:r>
      <w:r w:rsidR="00D932B3" w:rsidRPr="00D932B3">
        <w:t>wom</w:t>
      </w:r>
      <w:r w:rsidR="003C4DF6">
        <w:t>a</w:t>
      </w:r>
      <w:r w:rsidR="00D932B3" w:rsidRPr="00D932B3">
        <w:t>n</w:t>
      </w:r>
      <w:r w:rsidR="00755CEA">
        <w:t xml:space="preserve"> are also depicted</w:t>
      </w:r>
      <w:r w:rsidR="00B06D28">
        <w:t xml:space="preserve"> in the</w:t>
      </w:r>
      <w:r w:rsidR="000B5C12">
        <w:t xml:space="preserve"> movie</w:t>
      </w:r>
      <w:r w:rsidR="00755CEA">
        <w:t>.</w:t>
      </w:r>
      <w:r w:rsidR="00D932B3" w:rsidRPr="00D932B3">
        <w:t xml:space="preserve"> Cleo is exploited for being a maid by Sofia and is sym</w:t>
      </w:r>
      <w:r w:rsidR="00FB3CD2">
        <w:t>pathized by her for being a woma</w:t>
      </w:r>
      <w:r w:rsidR="00D932B3" w:rsidRPr="00D932B3">
        <w:t>n who has been cheated</w:t>
      </w:r>
      <w:r w:rsidR="003C4DF6">
        <w:t xml:space="preserve"> on. Sofia is both</w:t>
      </w:r>
      <w:r w:rsidR="00D932B3" w:rsidRPr="00D932B3">
        <w:t xml:space="preserve"> exploited and loved </w:t>
      </w:r>
      <w:r w:rsidR="00D932B3" w:rsidRPr="00D932B3">
        <w:fldChar w:fldCharType="begin"/>
      </w:r>
      <w:r w:rsidR="00D932B3" w:rsidRPr="00D932B3">
        <w:instrText xml:space="preserve"> ADDIN ZOTERO_ITEM CSL_CITATION {"citationID":"FRhrL04h","properties":{"formattedCitation":"(Leonard, n.d.)","plainCitation":"(Leonard, n.d.)","noteIndex":0},"citationItems":[{"id":535,"uris":["http://zotero.org/users/local/uHsb2Xzj/items/W9N6PVCE"],"uri":["http://zotero.org/users/local/uHsb2Xzj/items/W9N6PVCE"],"itemData":{"id":535,"type":"article-journal","title":"BCM 113","author":[{"family":"Leonard","given":"K."}]}}],"schema":"https://github.com/citation-style-language/schema/raw/master/csl-citation.json"} </w:instrText>
      </w:r>
      <w:r w:rsidR="00D932B3" w:rsidRPr="00D932B3">
        <w:fldChar w:fldCharType="separate"/>
      </w:r>
      <w:r w:rsidR="00D932B3" w:rsidRPr="00D932B3">
        <w:t xml:space="preserve">(Leonard, </w:t>
      </w:r>
      <w:proofErr w:type="spellStart"/>
      <w:r w:rsidR="00D932B3" w:rsidRPr="00D932B3">
        <w:t>n.d.</w:t>
      </w:r>
      <w:proofErr w:type="spellEnd"/>
      <w:r w:rsidR="00D932B3" w:rsidRPr="00D932B3">
        <w:t>)</w:t>
      </w:r>
      <w:r w:rsidR="00D932B3" w:rsidRPr="00D932B3">
        <w:fldChar w:fldCharType="end"/>
      </w:r>
      <w:r w:rsidR="00D932B3" w:rsidRPr="00D932B3">
        <w:t>.</w:t>
      </w:r>
    </w:p>
    <w:p w14:paraId="06D19154" w14:textId="2B02C1D5" w:rsidR="00D932B3" w:rsidRPr="00D932B3" w:rsidRDefault="00AF272A" w:rsidP="00561884">
      <w:pPr>
        <w:tabs>
          <w:tab w:val="left" w:pos="720"/>
        </w:tabs>
        <w:ind w:firstLine="0"/>
      </w:pPr>
      <w:r>
        <w:tab/>
      </w:r>
      <w:r w:rsidR="003C4DF6">
        <w:t>Cleo is shown as both</w:t>
      </w:r>
      <w:r w:rsidR="00D932B3" w:rsidRPr="00D932B3">
        <w:t xml:space="preserve"> an insider who is regarded as part of the family, and also </w:t>
      </w:r>
      <w:r w:rsidR="003C4DF6">
        <w:t xml:space="preserve">as </w:t>
      </w:r>
      <w:r w:rsidR="00D932B3" w:rsidRPr="00D932B3">
        <w:t>an outside</w:t>
      </w:r>
      <w:r w:rsidR="00B06D28">
        <w:t>r</w:t>
      </w:r>
      <w:r w:rsidR="00D932B3" w:rsidRPr="00D932B3">
        <w:t>. She is supposed to clean the house, carry the luggage</w:t>
      </w:r>
      <w:r w:rsidR="003C4DF6">
        <w:t>,</w:t>
      </w:r>
      <w:r w:rsidR="00D932B3" w:rsidRPr="00D932B3">
        <w:t xml:space="preserve"> and cook meals. She is taken for granted and also cherished at the same time. She works for a middle class family which is both loving and occasionally </w:t>
      </w:r>
      <w:r w:rsidR="003C4DF6">
        <w:t>hostile</w:t>
      </w:r>
      <w:r w:rsidR="00D932B3" w:rsidRPr="00D932B3">
        <w:t xml:space="preserve">. </w:t>
      </w:r>
      <w:r w:rsidR="00FB3CD2">
        <w:t xml:space="preserve">It’s a </w:t>
      </w:r>
      <w:r w:rsidR="00D932B3" w:rsidRPr="00312D00">
        <w:t xml:space="preserve">family </w:t>
      </w:r>
      <w:r w:rsidR="001121E3" w:rsidRPr="00312D00">
        <w:t xml:space="preserve">that expects </w:t>
      </w:r>
      <w:r w:rsidR="00F17316" w:rsidRPr="00312D00">
        <w:t>a</w:t>
      </w:r>
      <w:r w:rsidR="00D932B3" w:rsidRPr="00312D00">
        <w:t xml:space="preserve"> pregnant maid to shift luggage for them and is also high-handed.</w:t>
      </w:r>
    </w:p>
    <w:p w14:paraId="30C108FA" w14:textId="40217202" w:rsidR="00D932B3" w:rsidRPr="00D932B3" w:rsidRDefault="00E1198E" w:rsidP="00561884">
      <w:pPr>
        <w:tabs>
          <w:tab w:val="left" w:pos="720"/>
        </w:tabs>
        <w:ind w:firstLine="0"/>
      </w:pPr>
      <w:r>
        <w:tab/>
      </w:r>
      <w:r w:rsidR="00D932B3" w:rsidRPr="00D932B3">
        <w:t xml:space="preserve">Roma is not a mere illustration of the class conflict rather it also links to the gender roles of its character which often collide with the former. Francis says that the movie Roma depicts </w:t>
      </w:r>
      <w:r w:rsidR="00D90005" w:rsidRPr="006B73F8">
        <w:t>that</w:t>
      </w:r>
      <w:r w:rsidR="00D932B3" w:rsidRPr="006B73F8">
        <w:t xml:space="preserve"> the social caricature</w:t>
      </w:r>
      <w:r w:rsidR="00D932B3" w:rsidRPr="00D932B3">
        <w:t xml:space="preserve"> of the Mexican middle class is based</w:t>
      </w:r>
      <w:r w:rsidR="00FB3CD2">
        <w:t xml:space="preserve"> on the</w:t>
      </w:r>
      <w:r w:rsidR="00D932B3" w:rsidRPr="00D932B3">
        <w:t xml:space="preserve"> exploitation of the poor Indigenous or mestiza women </w:t>
      </w:r>
      <w:r w:rsidR="00D932B3" w:rsidRPr="00D932B3">
        <w:fldChar w:fldCharType="begin"/>
      </w:r>
      <w:r w:rsidR="00D932B3" w:rsidRPr="00D932B3">
        <w:instrText xml:space="preserve"> ADDIN ZOTERO_ITEM CSL_CITATION {"citationID":"uL1vFg9w","properties":{"formattedCitation":"(Francis, 2019)","plainCitation":"(Francis, 2019)","noteIndex":0},"citationItems":[{"id":539,"uris":["http://zotero.org/users/local/uHsb2Xzj/items/UNXXIEMJ"],"uri":["http://zotero.org/users/local/uHsb2Xzj/items/UNXXIEMJ"],"itemData":{"id":539,"type":"article-journal","title":"Roma: A Bibliography","container-title":"Film Quarterly","page":"61-62","volume":"72","issue":"4","author":[{"family":"Francis","given":"Marc"}],"issued":{"date-parts":[["2019"]]}}}],"schema":"https://github.com/citation-style-language/schema/raw/master/csl-citation.json"} </w:instrText>
      </w:r>
      <w:r w:rsidR="00D932B3" w:rsidRPr="00D932B3">
        <w:fldChar w:fldCharType="separate"/>
      </w:r>
      <w:r w:rsidR="00D932B3" w:rsidRPr="00D932B3">
        <w:t>(Francis, 2019)</w:t>
      </w:r>
      <w:r w:rsidR="00D932B3" w:rsidRPr="00D932B3">
        <w:fldChar w:fldCharType="end"/>
      </w:r>
    </w:p>
    <w:p w14:paraId="788220E7" w14:textId="77777777" w:rsidR="00D932B3" w:rsidRPr="00D932B3" w:rsidRDefault="006E4E19" w:rsidP="006047AF">
      <w:pPr>
        <w:pStyle w:val="Heading1"/>
      </w:pPr>
      <w:r w:rsidRPr="00D932B3">
        <w:t xml:space="preserve">Similarities and </w:t>
      </w:r>
      <w:r w:rsidR="00D932B3" w:rsidRPr="00D932B3">
        <w:t>Differences</w:t>
      </w:r>
      <w:r w:rsidRPr="00D932B3">
        <w:t xml:space="preserve"> </w:t>
      </w:r>
      <w:r w:rsidR="00D932B3" w:rsidRPr="00D932B3">
        <w:t>between</w:t>
      </w:r>
      <w:r w:rsidRPr="00D932B3">
        <w:t xml:space="preserve"> Sofia and Cleo</w:t>
      </w:r>
    </w:p>
    <w:p w14:paraId="33354610" w14:textId="02FA7E56" w:rsidR="00D932B3" w:rsidRPr="00D932B3" w:rsidRDefault="00E1198E" w:rsidP="00561884">
      <w:pPr>
        <w:tabs>
          <w:tab w:val="left" w:pos="720"/>
        </w:tabs>
        <w:ind w:firstLine="0"/>
      </w:pPr>
      <w:r>
        <w:tab/>
      </w:r>
      <w:r w:rsidR="00D932B3" w:rsidRPr="00D932B3">
        <w:t>The highlighted difference between the characters of Sofia and Cleo in the movie is of their social classes. Sofia is</w:t>
      </w:r>
      <w:r w:rsidR="00FB3CD2">
        <w:t xml:space="preserve"> a</w:t>
      </w:r>
      <w:r w:rsidR="00D932B3" w:rsidRPr="00D932B3">
        <w:t xml:space="preserve"> </w:t>
      </w:r>
      <w:r w:rsidR="00107CFB" w:rsidRPr="00107CFB">
        <w:t>middle-class wom</w:t>
      </w:r>
      <w:r w:rsidR="00FB3CD2">
        <w:t>a</w:t>
      </w:r>
      <w:r w:rsidR="00107CFB" w:rsidRPr="00107CFB">
        <w:t xml:space="preserve">n, </w:t>
      </w:r>
      <w:r w:rsidR="00D932B3" w:rsidRPr="00107CFB">
        <w:t xml:space="preserve">who lives in </w:t>
      </w:r>
      <w:r w:rsidR="00FB3CD2">
        <w:t xml:space="preserve">the </w:t>
      </w:r>
      <w:r w:rsidR="00D932B3" w:rsidRPr="00107CFB">
        <w:t>city with</w:t>
      </w:r>
      <w:r w:rsidR="00107CFB">
        <w:t xml:space="preserve"> her mother in a big house,</w:t>
      </w:r>
      <w:r w:rsidR="00D932B3" w:rsidRPr="00D932B3">
        <w:t xml:space="preserve"> two maids to work</w:t>
      </w:r>
      <w:r w:rsidR="00FB3CD2">
        <w:t>,</w:t>
      </w:r>
      <w:r w:rsidR="00D932B3" w:rsidRPr="00D932B3">
        <w:t xml:space="preserve"> and a car. </w:t>
      </w:r>
      <w:r w:rsidR="00107CFB" w:rsidRPr="00312D00">
        <w:t>She has</w:t>
      </w:r>
      <w:r w:rsidR="00D932B3" w:rsidRPr="00312D00">
        <w:t xml:space="preserve"> </w:t>
      </w:r>
      <w:r w:rsidR="00FB3CD2">
        <w:t xml:space="preserve">an </w:t>
      </w:r>
      <w:r w:rsidR="00D932B3" w:rsidRPr="00312D00">
        <w:t>entirely different</w:t>
      </w:r>
      <w:r w:rsidR="00D932B3" w:rsidRPr="00D932B3">
        <w:t xml:space="preserve"> lifestyle than that of Cleo who is a poor village wom</w:t>
      </w:r>
      <w:r w:rsidR="00FB3CD2">
        <w:t>a</w:t>
      </w:r>
      <w:r w:rsidR="00D932B3" w:rsidRPr="00D932B3">
        <w:t xml:space="preserve">n </w:t>
      </w:r>
      <w:r w:rsidR="00FB3CD2">
        <w:t xml:space="preserve">and </w:t>
      </w:r>
      <w:r w:rsidR="00D932B3" w:rsidRPr="00D932B3">
        <w:t xml:space="preserve">works as a maid from dawn </w:t>
      </w:r>
      <w:r w:rsidR="00FB3CD2">
        <w:t>till</w:t>
      </w:r>
      <w:r w:rsidR="00D932B3" w:rsidRPr="00D932B3">
        <w:t xml:space="preserve"> dusk doing all kinds of house chores.</w:t>
      </w:r>
    </w:p>
    <w:p w14:paraId="1DCDAF4D" w14:textId="735D6526" w:rsidR="00D932B3" w:rsidRPr="00D932B3" w:rsidRDefault="00E1198E" w:rsidP="00561884">
      <w:pPr>
        <w:tabs>
          <w:tab w:val="left" w:pos="720"/>
        </w:tabs>
        <w:ind w:firstLine="0"/>
      </w:pPr>
      <w:r>
        <w:lastRenderedPageBreak/>
        <w:tab/>
      </w:r>
      <w:r w:rsidR="00D932B3" w:rsidRPr="00D932B3">
        <w:t xml:space="preserve">Another major difference between Cleo </w:t>
      </w:r>
      <w:r w:rsidR="00D932B3" w:rsidRPr="00312D00">
        <w:t xml:space="preserve">and </w:t>
      </w:r>
      <w:r w:rsidR="00312D00" w:rsidRPr="00312D00">
        <w:t>Sofia is their racial origins</w:t>
      </w:r>
      <w:r w:rsidR="00D932B3" w:rsidRPr="00346038">
        <w:t>.</w:t>
      </w:r>
      <w:r w:rsidR="00D932B3" w:rsidRPr="00D932B3">
        <w:t xml:space="preserve"> Cleo is a black indigenous </w:t>
      </w:r>
      <w:r w:rsidR="00FB3CD2">
        <w:t>woma</w:t>
      </w:r>
      <w:r w:rsidR="00346038" w:rsidRPr="00346038">
        <w:t xml:space="preserve">n with </w:t>
      </w:r>
      <w:r w:rsidR="00D932B3" w:rsidRPr="00346038">
        <w:t>Latin</w:t>
      </w:r>
      <w:r w:rsidR="00346038">
        <w:t xml:space="preserve"> origin</w:t>
      </w:r>
      <w:r w:rsidR="00FB3CD2">
        <w:t>,</w:t>
      </w:r>
      <w:r w:rsidR="00346038">
        <w:t xml:space="preserve"> whereas</w:t>
      </w:r>
      <w:r w:rsidR="00FB3CD2">
        <w:t>,</w:t>
      </w:r>
      <w:r w:rsidR="00346038">
        <w:t xml:space="preserve"> Sofia is</w:t>
      </w:r>
      <w:r w:rsidR="00D932B3" w:rsidRPr="00346038">
        <w:t xml:space="preserve"> of</w:t>
      </w:r>
      <w:r w:rsidR="00D932B3" w:rsidRPr="00D932B3">
        <w:t xml:space="preserve"> white race </w:t>
      </w:r>
      <w:r w:rsidR="00FB3CD2">
        <w:t>and</w:t>
      </w:r>
      <w:r w:rsidR="00D932B3" w:rsidRPr="00D932B3">
        <w:t xml:space="preserve"> English origin. </w:t>
      </w:r>
      <w:r w:rsidR="003A5481" w:rsidRPr="00976F75">
        <w:t>Cleo lives</w:t>
      </w:r>
      <w:r w:rsidR="00FB3CD2">
        <w:t xml:space="preserve"> far away from her family, </w:t>
      </w:r>
      <w:r w:rsidR="00D932B3" w:rsidRPr="00976F75">
        <w:t>whereas</w:t>
      </w:r>
      <w:r w:rsidR="00FB3CD2">
        <w:t>,</w:t>
      </w:r>
      <w:r w:rsidR="00D932B3" w:rsidRPr="00976F75">
        <w:t xml:space="preserve"> Sofia lives with her mother. Sofia sleeps in</w:t>
      </w:r>
      <w:r w:rsidR="00FB3CD2">
        <w:t xml:space="preserve"> the</w:t>
      </w:r>
      <w:r w:rsidR="00D932B3" w:rsidRPr="00976F75">
        <w:t xml:space="preserve"> servant quarter where</w:t>
      </w:r>
      <w:r w:rsidR="003A5481" w:rsidRPr="00976F75">
        <w:t xml:space="preserve"> she</w:t>
      </w:r>
      <w:r w:rsidR="00D932B3" w:rsidRPr="00976F75">
        <w:t xml:space="preserve"> is not allowed to turn on lights at night</w:t>
      </w:r>
      <w:r w:rsidR="00FB3CD2">
        <w:t>,</w:t>
      </w:r>
      <w:r w:rsidR="00D932B3" w:rsidRPr="00976F75">
        <w:t xml:space="preserve"> whereas</w:t>
      </w:r>
      <w:r w:rsidR="00FB3CD2">
        <w:t>,</w:t>
      </w:r>
      <w:r w:rsidR="00D932B3" w:rsidRPr="00976F75">
        <w:t xml:space="preserve"> Sofia </w:t>
      </w:r>
      <w:r w:rsidR="003A5481" w:rsidRPr="00976F75">
        <w:t xml:space="preserve">owns the </w:t>
      </w:r>
      <w:r w:rsidR="00D932B3" w:rsidRPr="00976F75">
        <w:t>whole house and sleeps in her bedroom</w:t>
      </w:r>
      <w:r w:rsidR="00D932B3" w:rsidRPr="00D932B3">
        <w:t xml:space="preserve">. </w:t>
      </w:r>
      <w:r w:rsidR="00D932B3" w:rsidRPr="00C835B8">
        <w:t xml:space="preserve">Sofia </w:t>
      </w:r>
      <w:r w:rsidR="00C835B8" w:rsidRPr="00C835B8">
        <w:t xml:space="preserve">is </w:t>
      </w:r>
      <w:r w:rsidR="00FB3CD2">
        <w:t>exploits,</w:t>
      </w:r>
      <w:r w:rsidR="00D932B3" w:rsidRPr="00C835B8">
        <w:t xml:space="preserve"> whereas</w:t>
      </w:r>
      <w:r w:rsidR="00FB3CD2">
        <w:t>,</w:t>
      </w:r>
      <w:r w:rsidR="00D932B3" w:rsidRPr="00D932B3">
        <w:t xml:space="preserve"> Cleo is </w:t>
      </w:r>
      <w:r w:rsidR="00FB3CD2">
        <w:t>the one being</w:t>
      </w:r>
      <w:r w:rsidR="00D932B3" w:rsidRPr="00D932B3">
        <w:t xml:space="preserve"> exploited.</w:t>
      </w:r>
    </w:p>
    <w:p w14:paraId="76CAEE7E" w14:textId="35CEE526" w:rsidR="00D932B3" w:rsidRPr="00D932B3" w:rsidRDefault="00FB3CD2" w:rsidP="00FB3CD2">
      <w:pPr>
        <w:ind w:firstLine="0"/>
      </w:pPr>
      <w:r>
        <w:tab/>
      </w:r>
      <w:r w:rsidR="00D932B3" w:rsidRPr="006B73F8">
        <w:t xml:space="preserve">The </w:t>
      </w:r>
      <w:r w:rsidR="00AC1D9F">
        <w:t>bond</w:t>
      </w:r>
      <w:r w:rsidR="006B73F8">
        <w:t>ing behaviors of</w:t>
      </w:r>
      <w:r w:rsidR="00D932B3" w:rsidRPr="00D932B3">
        <w:t xml:space="preserve"> Cleo and Sofia also differ because Cleo loved the children selflessly. The scene at the beach where two kids were moved by the ocean currents and Cleo jumped in to save the kids</w:t>
      </w:r>
      <w:r>
        <w:t xml:space="preserve"> shows that</w:t>
      </w:r>
      <w:r w:rsidR="00D932B3" w:rsidRPr="00D932B3">
        <w:t xml:space="preserve"> even though she </w:t>
      </w:r>
      <w:r>
        <w:t>could not swim,</w:t>
      </w:r>
      <w:r w:rsidR="00D932B3" w:rsidRPr="00D932B3">
        <w:t xml:space="preserve"> </w:t>
      </w:r>
      <w:r>
        <w:t>she had</w:t>
      </w:r>
      <w:r w:rsidR="00D932B3" w:rsidRPr="00D932B3">
        <w:t xml:space="preserve"> selfless love for</w:t>
      </w:r>
      <w:r>
        <w:t xml:space="preserve"> the</w:t>
      </w:r>
      <w:r w:rsidR="00D932B3" w:rsidRPr="00D932B3">
        <w:t xml:space="preserve"> </w:t>
      </w:r>
      <w:r w:rsidR="00D932B3" w:rsidRPr="00773951">
        <w:t>kids.</w:t>
      </w:r>
      <w:r w:rsidR="00A02DCB" w:rsidRPr="00773951">
        <w:t xml:space="preserve"> At</w:t>
      </w:r>
      <w:r w:rsidR="00D932B3" w:rsidRPr="00773951">
        <w:t xml:space="preserve"> the</w:t>
      </w:r>
      <w:r w:rsidR="00D932B3" w:rsidRPr="00D932B3">
        <w:t xml:space="preserve"> same scene of the movie Sofia reveals to Cleo that she did not want her have her own child. This shows that Sofia loved Cleo selfishly. She did not want to share Cleo with her own children.</w:t>
      </w:r>
    </w:p>
    <w:p w14:paraId="622C4996" w14:textId="0CA201B4" w:rsidR="00D932B3" w:rsidRPr="00D932B3" w:rsidRDefault="00E1198E" w:rsidP="00561884">
      <w:pPr>
        <w:tabs>
          <w:tab w:val="left" w:pos="720"/>
        </w:tabs>
        <w:ind w:firstLine="0"/>
      </w:pPr>
      <w:r>
        <w:tab/>
      </w:r>
      <w:r w:rsidR="00D932B3" w:rsidRPr="00D36A27">
        <w:t xml:space="preserve">Sofia </w:t>
      </w:r>
      <w:r w:rsidR="003231B5" w:rsidRPr="00D36A27">
        <w:t>had</w:t>
      </w:r>
      <w:r w:rsidR="00D932B3" w:rsidRPr="00D36A27">
        <w:t xml:space="preserve"> to exert her powers and authority upon </w:t>
      </w:r>
      <w:r w:rsidR="003231B5" w:rsidRPr="00D36A27">
        <w:t>Cleo</w:t>
      </w:r>
      <w:r w:rsidR="00FB3CD2">
        <w:t>,</w:t>
      </w:r>
      <w:r w:rsidR="003231B5" w:rsidRPr="00D36A27">
        <w:t xml:space="preserve"> </w:t>
      </w:r>
      <w:r w:rsidR="00D932B3" w:rsidRPr="00D36A27">
        <w:t>whereas</w:t>
      </w:r>
      <w:r w:rsidR="00FB3CD2">
        <w:t>,</w:t>
      </w:r>
      <w:r w:rsidR="00D932B3" w:rsidRPr="00D36A27">
        <w:t xml:space="preserve"> Cleo</w:t>
      </w:r>
      <w:r w:rsidR="00D932B3" w:rsidRPr="00D932B3">
        <w:t xml:space="preserve"> had no one to</w:t>
      </w:r>
      <w:r w:rsidR="00FB3CD2">
        <w:t xml:space="preserve"> confide in</w:t>
      </w:r>
      <w:r w:rsidR="00D932B3" w:rsidRPr="00D932B3">
        <w:t xml:space="preserve">. When Sofia was beaten by her husband, she rebuked Cleo out of frustration caused by her </w:t>
      </w:r>
      <w:r w:rsidR="003231B5" w:rsidRPr="00D36A27">
        <w:t>husband</w:t>
      </w:r>
      <w:r w:rsidR="00FB3CD2">
        <w:t>,</w:t>
      </w:r>
      <w:r w:rsidR="003231B5" w:rsidRPr="00D36A27">
        <w:t xml:space="preserve"> </w:t>
      </w:r>
      <w:r w:rsidR="00D932B3" w:rsidRPr="00D36A27">
        <w:t>whereas</w:t>
      </w:r>
      <w:r w:rsidR="00FB3CD2">
        <w:t>,</w:t>
      </w:r>
      <w:r w:rsidR="00D932B3" w:rsidRPr="00D36A27">
        <w:t xml:space="preserve"> Cleo </w:t>
      </w:r>
      <w:r w:rsidR="00D932B3" w:rsidRPr="00D932B3">
        <w:t xml:space="preserve">was unable to exert any powers or anger upon anyone. Sofia </w:t>
      </w:r>
      <w:r w:rsidR="00FB3CD2">
        <w:t xml:space="preserve">was </w:t>
      </w:r>
      <w:r w:rsidR="00D932B3" w:rsidRPr="00D932B3">
        <w:t>exploited by her husband on the basis of gender</w:t>
      </w:r>
      <w:r w:rsidR="00FB3CD2">
        <w:t xml:space="preserve">, </w:t>
      </w:r>
      <w:r w:rsidR="00D932B3" w:rsidRPr="00D932B3">
        <w:t>whereas</w:t>
      </w:r>
      <w:r w:rsidR="00FB3CD2">
        <w:t>,</w:t>
      </w:r>
      <w:r w:rsidR="00D932B3" w:rsidRPr="00D932B3">
        <w:t xml:space="preserve"> Cleo is exploite</w:t>
      </w:r>
      <w:r w:rsidR="00FB3CD2">
        <w:t>d in both ways, for being a woma</w:t>
      </w:r>
      <w:r w:rsidR="00D932B3" w:rsidRPr="00D932B3">
        <w:t>n and a poor low status being.</w:t>
      </w:r>
    </w:p>
    <w:p w14:paraId="580FFC66" w14:textId="2B60F928" w:rsidR="00D932B3" w:rsidRPr="00D932B3" w:rsidRDefault="00E1198E" w:rsidP="00561884">
      <w:pPr>
        <w:tabs>
          <w:tab w:val="left" w:pos="720"/>
        </w:tabs>
        <w:ind w:firstLine="0"/>
      </w:pPr>
      <w:r>
        <w:tab/>
      </w:r>
      <w:r w:rsidR="00D932B3" w:rsidRPr="00D932B3">
        <w:t>However</w:t>
      </w:r>
      <w:r w:rsidR="00D60019">
        <w:t>,</w:t>
      </w:r>
      <w:r w:rsidR="00FB3CD2">
        <w:t xml:space="preserve"> the shared characterizations</w:t>
      </w:r>
      <w:r w:rsidR="00D932B3" w:rsidRPr="00D932B3">
        <w:t xml:space="preserve"> of Sofia and Cleo w</w:t>
      </w:r>
      <w:r w:rsidR="00FB3CD2">
        <w:t>ere</w:t>
      </w:r>
      <w:r w:rsidR="00D932B3" w:rsidRPr="00D932B3">
        <w:t xml:space="preserve"> their womanhood, love for </w:t>
      </w:r>
      <w:r w:rsidR="00D932B3" w:rsidRPr="001759C1">
        <w:t>children</w:t>
      </w:r>
      <w:r w:rsidR="00D60019" w:rsidRPr="001759C1">
        <w:t>,</w:t>
      </w:r>
      <w:r w:rsidR="00D932B3" w:rsidRPr="001759C1">
        <w:t xml:space="preserve"> and the exploitation t</w:t>
      </w:r>
      <w:r w:rsidR="00DE4147" w:rsidRPr="001759C1">
        <w:t xml:space="preserve">hey faced for being women. </w:t>
      </w:r>
      <w:r w:rsidR="00D932B3" w:rsidRPr="001759C1">
        <w:t xml:space="preserve">Sofia and </w:t>
      </w:r>
      <w:r w:rsidR="00DE4147" w:rsidRPr="001759C1">
        <w:t>Cleo got</w:t>
      </w:r>
      <w:r w:rsidR="00D932B3" w:rsidRPr="001759C1">
        <w:t xml:space="preserve"> cheated by the father</w:t>
      </w:r>
      <w:r w:rsidR="00FB3CD2">
        <w:t>s</w:t>
      </w:r>
      <w:r w:rsidR="00D932B3" w:rsidRPr="001759C1">
        <w:t xml:space="preserve"> of </w:t>
      </w:r>
      <w:r w:rsidR="00D57D38" w:rsidRPr="001759C1">
        <w:t>their children and</w:t>
      </w:r>
      <w:r w:rsidR="00FB3CD2">
        <w:t xml:space="preserve"> were</w:t>
      </w:r>
      <w:r w:rsidR="00D57D38" w:rsidRPr="001759C1">
        <w:t xml:space="preserve"> left </w:t>
      </w:r>
      <w:r w:rsidR="00FB3CD2">
        <w:t>to</w:t>
      </w:r>
      <w:r w:rsidR="00D932B3" w:rsidRPr="001759C1">
        <w:t xml:space="preserve"> l</w:t>
      </w:r>
      <w:r w:rsidR="00D57D38" w:rsidRPr="001759C1">
        <w:t>iv</w:t>
      </w:r>
      <w:r w:rsidR="00FB3CD2">
        <w:t>e on</w:t>
      </w:r>
      <w:r w:rsidR="00241A82" w:rsidRPr="001759C1">
        <w:t xml:space="preserve"> their</w:t>
      </w:r>
      <w:r w:rsidR="00D57D38" w:rsidRPr="001759C1">
        <w:t xml:space="preserve"> own</w:t>
      </w:r>
      <w:r w:rsidR="00241A82" w:rsidRPr="001759C1">
        <w:t>,</w:t>
      </w:r>
      <w:r w:rsidR="00D932B3" w:rsidRPr="001759C1">
        <w:t xml:space="preserve"> </w:t>
      </w:r>
      <w:r w:rsidR="00D57D38" w:rsidRPr="001759C1">
        <w:t xml:space="preserve">with an additional </w:t>
      </w:r>
      <w:r w:rsidR="000B5C12" w:rsidRPr="001759C1">
        <w:t>responsibility o</w:t>
      </w:r>
      <w:r w:rsidR="00D932B3" w:rsidRPr="001759C1">
        <w:t xml:space="preserve">f </w:t>
      </w:r>
      <w:r w:rsidR="00FB3CD2">
        <w:t xml:space="preserve">the </w:t>
      </w:r>
      <w:r w:rsidR="00D932B3" w:rsidRPr="001759C1">
        <w:t xml:space="preserve">children. Cleo </w:t>
      </w:r>
      <w:r w:rsidR="00FB3CD2">
        <w:t>was</w:t>
      </w:r>
      <w:r w:rsidR="001759C1" w:rsidRPr="001759C1">
        <w:t xml:space="preserve"> </w:t>
      </w:r>
      <w:r w:rsidR="00D932B3" w:rsidRPr="001759C1">
        <w:t xml:space="preserve">cheated </w:t>
      </w:r>
      <w:r w:rsidR="00FB3CD2">
        <w:t xml:space="preserve">on </w:t>
      </w:r>
      <w:r w:rsidR="00D932B3" w:rsidRPr="001759C1">
        <w:t>by her boyfriend who left her pregnant</w:t>
      </w:r>
      <w:r w:rsidR="00FB3CD2">
        <w:t>,</w:t>
      </w:r>
      <w:r w:rsidR="00D932B3" w:rsidRPr="001759C1">
        <w:t xml:space="preserve"> whereas</w:t>
      </w:r>
      <w:r w:rsidR="00FB3CD2">
        <w:t>,</w:t>
      </w:r>
      <w:r w:rsidR="00D932B3" w:rsidRPr="001759C1">
        <w:t xml:space="preserve"> Sofia was cheated </w:t>
      </w:r>
      <w:r w:rsidR="00FB3CD2">
        <w:t xml:space="preserve">on </w:t>
      </w:r>
      <w:r w:rsidR="00D932B3" w:rsidRPr="001759C1">
        <w:t>by her husband who left her for some other wom</w:t>
      </w:r>
      <w:r w:rsidR="00FB3CD2">
        <w:t>a</w:t>
      </w:r>
      <w:r w:rsidR="00D932B3" w:rsidRPr="001759C1">
        <w:t>n.</w:t>
      </w:r>
    </w:p>
    <w:p w14:paraId="7852A706" w14:textId="77777777" w:rsidR="00D932B3" w:rsidRPr="00D932B3" w:rsidRDefault="00D932B3" w:rsidP="00D932B3">
      <w:pPr>
        <w:tabs>
          <w:tab w:val="left" w:pos="1140"/>
        </w:tabs>
        <w:ind w:firstLine="0"/>
      </w:pPr>
    </w:p>
    <w:p w14:paraId="15DE8672" w14:textId="77777777" w:rsidR="00D932B3" w:rsidRDefault="00D932B3" w:rsidP="00D932B3">
      <w:pPr>
        <w:tabs>
          <w:tab w:val="left" w:pos="1140"/>
        </w:tabs>
        <w:ind w:firstLine="0"/>
      </w:pPr>
      <w:bookmarkStart w:id="0" w:name="_GoBack"/>
      <w:bookmarkEnd w:id="0"/>
    </w:p>
    <w:p w14:paraId="14D8813C" w14:textId="77777777" w:rsidR="00561884" w:rsidRDefault="00561884" w:rsidP="00D932B3">
      <w:pPr>
        <w:tabs>
          <w:tab w:val="left" w:pos="1140"/>
        </w:tabs>
        <w:ind w:firstLine="0"/>
      </w:pPr>
    </w:p>
    <w:p w14:paraId="1DA14ECE" w14:textId="77777777" w:rsidR="00AF272A" w:rsidRDefault="00AF272A" w:rsidP="00561884">
      <w:pPr>
        <w:pStyle w:val="Heading1"/>
        <w:jc w:val="left"/>
      </w:pPr>
    </w:p>
    <w:p w14:paraId="5058EA09" w14:textId="77777777" w:rsidR="00D932B3" w:rsidRPr="00561884" w:rsidRDefault="00D932B3" w:rsidP="006047AF">
      <w:pPr>
        <w:pStyle w:val="Heading1"/>
        <w:rPr>
          <w:b w:val="0"/>
        </w:rPr>
      </w:pPr>
      <w:r w:rsidRPr="00561884">
        <w:rPr>
          <w:b w:val="0"/>
        </w:rPr>
        <w:t>References</w:t>
      </w:r>
    </w:p>
    <w:p w14:paraId="7E1733C2" w14:textId="77777777" w:rsidR="00AA3874" w:rsidRPr="00D932B3" w:rsidRDefault="00D932B3" w:rsidP="00AF272A">
      <w:pPr>
        <w:tabs>
          <w:tab w:val="left" w:pos="1140"/>
        </w:tabs>
        <w:ind w:left="2880" w:hanging="2880"/>
      </w:pPr>
      <w:r w:rsidRPr="00D932B3">
        <w:fldChar w:fldCharType="begin"/>
      </w:r>
      <w:r w:rsidR="006E4E19" w:rsidRPr="00D932B3">
        <w:instrText xml:space="preserve"> ADDIN ZOTERO_BIBL {"uncited":[],"omitted":[],"custom":[]} CSL_BIBLIOGRAPHY </w:instrText>
      </w:r>
      <w:r w:rsidRPr="00D932B3">
        <w:fldChar w:fldCharType="separate"/>
      </w:r>
      <w:r w:rsidR="006E4E19" w:rsidRPr="00D932B3">
        <w:t xml:space="preserve">Francis, M. (2019). Roma: A Bibliography. </w:t>
      </w:r>
      <w:r w:rsidR="006E4E19" w:rsidRPr="00D932B3">
        <w:rPr>
          <w:i/>
          <w:iCs/>
        </w:rPr>
        <w:t>Film Quarterly</w:t>
      </w:r>
      <w:r w:rsidR="006E4E19" w:rsidRPr="00D932B3">
        <w:t xml:space="preserve">, </w:t>
      </w:r>
      <w:r w:rsidR="006E4E19" w:rsidRPr="00D932B3">
        <w:rPr>
          <w:i/>
          <w:iCs/>
        </w:rPr>
        <w:t>72</w:t>
      </w:r>
      <w:r w:rsidR="006E4E19" w:rsidRPr="00D932B3">
        <w:t>(4), 61–62.</w:t>
      </w:r>
    </w:p>
    <w:p w14:paraId="5B29872C" w14:textId="77777777" w:rsidR="00AA3874" w:rsidRPr="00D932B3" w:rsidRDefault="006E4E19" w:rsidP="00AF272A">
      <w:pPr>
        <w:tabs>
          <w:tab w:val="left" w:pos="1140"/>
        </w:tabs>
        <w:ind w:left="2880" w:hanging="2880"/>
      </w:pPr>
      <w:r w:rsidRPr="00D932B3">
        <w:t xml:space="preserve">Leonard, K. (n.d.). </w:t>
      </w:r>
      <w:r w:rsidRPr="00D932B3">
        <w:rPr>
          <w:i/>
          <w:iCs/>
        </w:rPr>
        <w:t>BCM 113</w:t>
      </w:r>
      <w:r w:rsidRPr="00D932B3">
        <w:t>.</w:t>
      </w:r>
    </w:p>
    <w:p w14:paraId="633379D3" w14:textId="77777777" w:rsidR="00B54A94" w:rsidRDefault="00D932B3" w:rsidP="00561884">
      <w:pPr>
        <w:tabs>
          <w:tab w:val="left" w:pos="1140"/>
        </w:tabs>
        <w:ind w:left="2880" w:hanging="2880"/>
      </w:pPr>
      <w:r w:rsidRPr="00D932B3">
        <w:fldChar w:fldCharType="end"/>
      </w:r>
    </w:p>
    <w:sectPr w:rsidR="00B54A9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3B9E5" w14:textId="77777777" w:rsidR="00FE735B" w:rsidRDefault="00FE735B">
      <w:pPr>
        <w:spacing w:line="240" w:lineRule="auto"/>
      </w:pPr>
      <w:r>
        <w:separator/>
      </w:r>
    </w:p>
    <w:p w14:paraId="736F7D1A" w14:textId="77777777" w:rsidR="00FE735B" w:rsidRDefault="00FE735B"/>
  </w:endnote>
  <w:endnote w:type="continuationSeparator" w:id="0">
    <w:p w14:paraId="22E038AE" w14:textId="77777777" w:rsidR="00FE735B" w:rsidRDefault="00FE735B">
      <w:pPr>
        <w:spacing w:line="240" w:lineRule="auto"/>
      </w:pPr>
      <w:r>
        <w:continuationSeparator/>
      </w:r>
    </w:p>
    <w:p w14:paraId="0EEB3432" w14:textId="77777777" w:rsidR="00FE735B" w:rsidRDefault="00FE7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FDF3D" w14:textId="77777777" w:rsidR="00FE735B" w:rsidRDefault="00FE735B">
      <w:pPr>
        <w:spacing w:line="240" w:lineRule="auto"/>
      </w:pPr>
      <w:r>
        <w:separator/>
      </w:r>
    </w:p>
    <w:p w14:paraId="6163EF77" w14:textId="77777777" w:rsidR="00FE735B" w:rsidRDefault="00FE735B"/>
  </w:footnote>
  <w:footnote w:type="continuationSeparator" w:id="0">
    <w:p w14:paraId="14B98B76" w14:textId="77777777" w:rsidR="00FE735B" w:rsidRDefault="00FE735B">
      <w:pPr>
        <w:spacing w:line="240" w:lineRule="auto"/>
      </w:pPr>
      <w:r>
        <w:continuationSeparator/>
      </w:r>
    </w:p>
    <w:p w14:paraId="2D27F127" w14:textId="77777777" w:rsidR="00FE735B" w:rsidRDefault="00FE73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99BD9" w14:textId="77777777" w:rsidR="00E81978" w:rsidRDefault="00FE735B">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047AF">
          <w:rPr>
            <w:rStyle w:val="Strong"/>
          </w:rPr>
          <w:t>Roma Rewiew</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B3CD2">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8AF7"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047AF">
          <w:rPr>
            <w:rStyle w:val="Strong"/>
          </w:rPr>
          <w:t>Roma Rewiew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B3CD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9936F31"/>
    <w:multiLevelType w:val="hybridMultilevel"/>
    <w:tmpl w:val="2F94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74AA"/>
    <w:rsid w:val="00020214"/>
    <w:rsid w:val="00055314"/>
    <w:rsid w:val="0005701A"/>
    <w:rsid w:val="000B5C12"/>
    <w:rsid w:val="000C5619"/>
    <w:rsid w:val="000D3F41"/>
    <w:rsid w:val="000F19ED"/>
    <w:rsid w:val="00107CFB"/>
    <w:rsid w:val="001121E3"/>
    <w:rsid w:val="00145EFC"/>
    <w:rsid w:val="001759C1"/>
    <w:rsid w:val="0022736B"/>
    <w:rsid w:val="00232D13"/>
    <w:rsid w:val="00241A82"/>
    <w:rsid w:val="002C4423"/>
    <w:rsid w:val="002C47DF"/>
    <w:rsid w:val="00303DE1"/>
    <w:rsid w:val="00312D00"/>
    <w:rsid w:val="003231B5"/>
    <w:rsid w:val="00346038"/>
    <w:rsid w:val="00347240"/>
    <w:rsid w:val="00355DCA"/>
    <w:rsid w:val="003A5481"/>
    <w:rsid w:val="003C4DF6"/>
    <w:rsid w:val="003D0DC8"/>
    <w:rsid w:val="003F1249"/>
    <w:rsid w:val="00427644"/>
    <w:rsid w:val="00444632"/>
    <w:rsid w:val="004D0420"/>
    <w:rsid w:val="004E0CD7"/>
    <w:rsid w:val="004F68B4"/>
    <w:rsid w:val="00551A02"/>
    <w:rsid w:val="005534FA"/>
    <w:rsid w:val="00561884"/>
    <w:rsid w:val="00583822"/>
    <w:rsid w:val="005A0A6C"/>
    <w:rsid w:val="005D3A03"/>
    <w:rsid w:val="006047AF"/>
    <w:rsid w:val="00647180"/>
    <w:rsid w:val="006B73F8"/>
    <w:rsid w:val="006E4E19"/>
    <w:rsid w:val="006E5542"/>
    <w:rsid w:val="00751F51"/>
    <w:rsid w:val="00755CEA"/>
    <w:rsid w:val="00773951"/>
    <w:rsid w:val="00784CF1"/>
    <w:rsid w:val="007B4DC0"/>
    <w:rsid w:val="007D7E40"/>
    <w:rsid w:val="008002C0"/>
    <w:rsid w:val="00854CB0"/>
    <w:rsid w:val="00892391"/>
    <w:rsid w:val="008B5B36"/>
    <w:rsid w:val="008C5323"/>
    <w:rsid w:val="008E2C99"/>
    <w:rsid w:val="008E6631"/>
    <w:rsid w:val="00976F75"/>
    <w:rsid w:val="009856D5"/>
    <w:rsid w:val="009A6A3B"/>
    <w:rsid w:val="00A02DCB"/>
    <w:rsid w:val="00A5078C"/>
    <w:rsid w:val="00AC1D9F"/>
    <w:rsid w:val="00AF272A"/>
    <w:rsid w:val="00B06D28"/>
    <w:rsid w:val="00B54A94"/>
    <w:rsid w:val="00B61BF1"/>
    <w:rsid w:val="00B823AA"/>
    <w:rsid w:val="00BA45DB"/>
    <w:rsid w:val="00BF4184"/>
    <w:rsid w:val="00C0601E"/>
    <w:rsid w:val="00C0678C"/>
    <w:rsid w:val="00C31D30"/>
    <w:rsid w:val="00C50272"/>
    <w:rsid w:val="00C67DA6"/>
    <w:rsid w:val="00C73F57"/>
    <w:rsid w:val="00C7681D"/>
    <w:rsid w:val="00C835B8"/>
    <w:rsid w:val="00CA6983"/>
    <w:rsid w:val="00CD6E39"/>
    <w:rsid w:val="00CF6E91"/>
    <w:rsid w:val="00D36A27"/>
    <w:rsid w:val="00D57D38"/>
    <w:rsid w:val="00D60019"/>
    <w:rsid w:val="00D85B68"/>
    <w:rsid w:val="00D90005"/>
    <w:rsid w:val="00D932B3"/>
    <w:rsid w:val="00DD4F40"/>
    <w:rsid w:val="00DE4147"/>
    <w:rsid w:val="00E1198E"/>
    <w:rsid w:val="00E6004D"/>
    <w:rsid w:val="00E81978"/>
    <w:rsid w:val="00EC0F89"/>
    <w:rsid w:val="00EE313D"/>
    <w:rsid w:val="00EF4331"/>
    <w:rsid w:val="00F17316"/>
    <w:rsid w:val="00F31BFD"/>
    <w:rsid w:val="00F379B7"/>
    <w:rsid w:val="00F525FA"/>
    <w:rsid w:val="00FB3CD2"/>
    <w:rsid w:val="00FD0ECE"/>
    <w:rsid w:val="00FE735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7BD72"/>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1270A"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1270A"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13B0C391048D4B08A810A59F41960949"/>
        <w:category>
          <w:name w:val="General"/>
          <w:gallery w:val="placeholder"/>
        </w:category>
        <w:types>
          <w:type w:val="bbPlcHdr"/>
        </w:types>
        <w:behaviors>
          <w:behavior w:val="content"/>
        </w:behaviors>
        <w:guid w:val="{3A97CB64-DFF7-4BD3-AB5F-FBD02AA164C9}"/>
      </w:docPartPr>
      <w:docPartBody>
        <w:p w:rsidR="0007011E" w:rsidRDefault="00394607" w:rsidP="00394607">
          <w:pPr>
            <w:pStyle w:val="13B0C391048D4B08A810A59F41960949"/>
          </w:pPr>
          <w:r>
            <w:t>[Author Name(s), First M. Last, Omit Titles and Degrees]</w:t>
          </w:r>
        </w:p>
      </w:docPartBody>
    </w:docPart>
    <w:docPart>
      <w:docPartPr>
        <w:name w:val="C4BF7777F117456FBC41BD2C125EFEEF"/>
        <w:category>
          <w:name w:val="General"/>
          <w:gallery w:val="placeholder"/>
        </w:category>
        <w:types>
          <w:type w:val="bbPlcHdr"/>
        </w:types>
        <w:behaviors>
          <w:behavior w:val="content"/>
        </w:behaviors>
        <w:guid w:val="{0F24BED5-2D0A-4FFB-A509-08A0EA353CF1}"/>
      </w:docPartPr>
      <w:docPartBody>
        <w:p w:rsidR="0007011E" w:rsidRDefault="00394607" w:rsidP="00394607">
          <w:pPr>
            <w:pStyle w:val="C4BF7777F117456FBC41BD2C125EFEEF"/>
          </w:pPr>
          <w:r>
            <w:t>[Institutional Affiliation(s)]</w:t>
          </w:r>
        </w:p>
      </w:docPartBody>
    </w:docPart>
    <w:docPart>
      <w:docPartPr>
        <w:name w:val="D9BE5BEEE1C948D7BF430F6388EDD07F"/>
        <w:category>
          <w:name w:val="General"/>
          <w:gallery w:val="placeholder"/>
        </w:category>
        <w:types>
          <w:type w:val="bbPlcHdr"/>
        </w:types>
        <w:behaviors>
          <w:behavior w:val="content"/>
        </w:behaviors>
        <w:guid w:val="{C622D3E5-B0F3-4C81-90BE-E55D0544C411}"/>
      </w:docPartPr>
      <w:docPartBody>
        <w:p w:rsidR="0007011E" w:rsidRDefault="00394607" w:rsidP="00394607">
          <w:pPr>
            <w:pStyle w:val="D9BE5BEEE1C948D7BF430F6388EDD07F"/>
          </w:pPr>
          <w:r>
            <w:t>Author Note</w:t>
          </w:r>
        </w:p>
      </w:docPartBody>
    </w:docPart>
    <w:docPart>
      <w:docPartPr>
        <w:name w:val="4913903FBE7944EDAAB73FA66CF49571"/>
        <w:category>
          <w:name w:val="General"/>
          <w:gallery w:val="placeholder"/>
        </w:category>
        <w:types>
          <w:type w:val="bbPlcHdr"/>
        </w:types>
        <w:behaviors>
          <w:behavior w:val="content"/>
        </w:behaviors>
        <w:guid w:val="{CED4AE07-EDA0-4143-9B35-C184F47F3525}"/>
      </w:docPartPr>
      <w:docPartBody>
        <w:p w:rsidR="0007011E" w:rsidRDefault="00394607" w:rsidP="00394607">
          <w:pPr>
            <w:pStyle w:val="4913903FBE7944EDAAB73FA66CF49571"/>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7011E"/>
    <w:rsid w:val="001A4904"/>
    <w:rsid w:val="0021270A"/>
    <w:rsid w:val="00313E00"/>
    <w:rsid w:val="00394607"/>
    <w:rsid w:val="003D1858"/>
    <w:rsid w:val="003F50B0"/>
    <w:rsid w:val="00505C82"/>
    <w:rsid w:val="005C33E4"/>
    <w:rsid w:val="00AF1E4D"/>
    <w:rsid w:val="00AF4E43"/>
    <w:rsid w:val="00BC643F"/>
    <w:rsid w:val="00D653B6"/>
    <w:rsid w:val="00F2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13B0C391048D4B08A810A59F41960949">
    <w:name w:val="13B0C391048D4B08A810A59F41960949"/>
    <w:rsid w:val="00394607"/>
  </w:style>
  <w:style w:type="paragraph" w:customStyle="1" w:styleId="C4BF7777F117456FBC41BD2C125EFEEF">
    <w:name w:val="C4BF7777F117456FBC41BD2C125EFEEF"/>
    <w:rsid w:val="00394607"/>
  </w:style>
  <w:style w:type="paragraph" w:customStyle="1" w:styleId="D9BE5BEEE1C948D7BF430F6388EDD07F">
    <w:name w:val="D9BE5BEEE1C948D7BF430F6388EDD07F"/>
    <w:rsid w:val="00394607"/>
  </w:style>
  <w:style w:type="paragraph" w:customStyle="1" w:styleId="4913903FBE7944EDAAB73FA66CF49571">
    <w:name w:val="4913903FBE7944EDAAB73FA66CF49571"/>
    <w:rsid w:val="00394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Roma Rewiew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877A47-6EC7-467B-81B2-7DA7CAB4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Zack Gold</dc:creator>
  <cp:keywords/>
  <dc:description/>
  <cp:lastModifiedBy>Proofreader</cp:lastModifiedBy>
  <cp:revision>2</cp:revision>
  <dcterms:created xsi:type="dcterms:W3CDTF">2019-12-11T10:27:00Z</dcterms:created>
  <dcterms:modified xsi:type="dcterms:W3CDTF">2019-12-11T10:27:00Z</dcterms:modified>
</cp:coreProperties>
</file>