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853B" w14:textId="77777777" w:rsidR="00E80754" w:rsidRPr="00C879D1" w:rsidRDefault="0059423C">
      <w:pPr>
        <w:pStyle w:val="NoSpacing"/>
        <w:rPr>
          <w:rFonts w:cstheme="minorHAnsi"/>
        </w:rPr>
      </w:pPr>
      <w:r w:rsidRPr="00C879D1">
        <w:rPr>
          <w:rFonts w:cstheme="minorHAnsi"/>
        </w:rPr>
        <w:t xml:space="preserve">Writer’s first name </w:t>
      </w:r>
    </w:p>
    <w:p w14:paraId="30E8F2B0" w14:textId="57633FB2" w:rsidR="00E614DD" w:rsidRPr="00C879D1" w:rsidRDefault="0059423C">
      <w:pPr>
        <w:pStyle w:val="NoSpacing"/>
        <w:rPr>
          <w:rFonts w:cstheme="minorHAnsi"/>
        </w:rPr>
      </w:pPr>
      <w:r w:rsidRPr="00C879D1">
        <w:rPr>
          <w:rFonts w:cstheme="minorHAnsi"/>
        </w:rPr>
        <w:t>Enter Name of the Instructor</w:t>
      </w:r>
    </w:p>
    <w:p w14:paraId="38CCADD9" w14:textId="11C1F892" w:rsidR="00E614DD" w:rsidRPr="00C879D1" w:rsidRDefault="0059423C">
      <w:pPr>
        <w:pStyle w:val="NoSpacing"/>
        <w:rPr>
          <w:rFonts w:cstheme="minorHAnsi"/>
        </w:rPr>
      </w:pPr>
      <w:r w:rsidRPr="00C879D1">
        <w:rPr>
          <w:rFonts w:cstheme="minorHAnsi"/>
        </w:rPr>
        <w:t>Subject</w:t>
      </w:r>
    </w:p>
    <w:p w14:paraId="5969A805" w14:textId="4BEFAA81" w:rsidR="00E80754" w:rsidRPr="00C879D1" w:rsidRDefault="0059423C">
      <w:pPr>
        <w:pStyle w:val="NoSpacing"/>
        <w:rPr>
          <w:rFonts w:cstheme="minorHAnsi"/>
        </w:rPr>
      </w:pPr>
      <w:r w:rsidRPr="00C879D1">
        <w:rPr>
          <w:rFonts w:cstheme="minorHAnsi"/>
        </w:rPr>
        <w:t>Date</w:t>
      </w:r>
    </w:p>
    <w:p w14:paraId="2A4152EB" w14:textId="7670286D" w:rsidR="002F24AA" w:rsidRPr="00C879D1" w:rsidRDefault="0059423C" w:rsidP="00E80754">
      <w:pPr>
        <w:pStyle w:val="Title"/>
        <w:rPr>
          <w:rFonts w:asciiTheme="minorHAnsi" w:hAnsiTheme="minorHAnsi" w:cstheme="minorHAnsi"/>
        </w:rPr>
      </w:pPr>
      <w:r w:rsidRPr="00C879D1">
        <w:rPr>
          <w:rFonts w:asciiTheme="minorHAnsi" w:hAnsiTheme="minorHAnsi" w:cstheme="minorHAnsi"/>
        </w:rPr>
        <w:t xml:space="preserve"> </w:t>
      </w:r>
      <w:r w:rsidR="00E80754" w:rsidRPr="00C879D1">
        <w:rPr>
          <w:rFonts w:asciiTheme="minorHAnsi" w:hAnsiTheme="minorHAnsi" w:cstheme="minorHAnsi"/>
        </w:rPr>
        <w:t xml:space="preserve">My School </w:t>
      </w:r>
      <w:r w:rsidR="00927E0F" w:rsidRPr="00C879D1">
        <w:rPr>
          <w:rFonts w:asciiTheme="minorHAnsi" w:hAnsiTheme="minorHAnsi" w:cstheme="minorHAnsi"/>
        </w:rPr>
        <w:t>Experience</w:t>
      </w:r>
    </w:p>
    <w:p w14:paraId="123DC2B8" w14:textId="1930C3B7" w:rsidR="00E80754" w:rsidRPr="00C879D1" w:rsidRDefault="0059423C" w:rsidP="00E80754">
      <w:pPr>
        <w:rPr>
          <w:rFonts w:cstheme="minorHAnsi"/>
        </w:rPr>
      </w:pPr>
      <w:r w:rsidRPr="00C879D1">
        <w:rPr>
          <w:rFonts w:cstheme="minorHAnsi"/>
        </w:rPr>
        <w:t>School can be termed as both, either a nightmare or a sweet dream for children, I am one of the children for whom school was a nightmare</w:t>
      </w:r>
      <w:r w:rsidR="00841481">
        <w:rPr>
          <w:rFonts w:cstheme="minorHAnsi"/>
        </w:rPr>
        <w:t>, and that was</w:t>
      </w:r>
      <w:r w:rsidRPr="00C879D1">
        <w:rPr>
          <w:rFonts w:cstheme="minorHAnsi"/>
        </w:rPr>
        <w:t xml:space="preserve"> because of Autism. The underlying principles and refrainment of the schools always horrified me but it was a nightmare until I became a part of that environment. My school experience is much similar to someone who was facing a deadlock towards the </w:t>
      </w:r>
      <w:r w:rsidR="00841481" w:rsidRPr="00C879D1">
        <w:rPr>
          <w:rFonts w:cstheme="minorHAnsi"/>
        </w:rPr>
        <w:t>world</w:t>
      </w:r>
      <w:r w:rsidR="00841481">
        <w:rPr>
          <w:rFonts w:cstheme="minorHAnsi"/>
        </w:rPr>
        <w:t xml:space="preserve">; however, </w:t>
      </w:r>
      <w:r w:rsidRPr="00C879D1">
        <w:rPr>
          <w:rFonts w:cstheme="minorHAnsi"/>
        </w:rPr>
        <w:t xml:space="preserve">I </w:t>
      </w:r>
      <w:r w:rsidR="00841481">
        <w:rPr>
          <w:rFonts w:cstheme="minorHAnsi"/>
        </w:rPr>
        <w:t>did manage to get</w:t>
      </w:r>
      <w:r w:rsidRPr="00C879D1">
        <w:rPr>
          <w:rFonts w:cstheme="minorHAnsi"/>
        </w:rPr>
        <w:t xml:space="preserve"> the support of my teachers. </w:t>
      </w:r>
    </w:p>
    <w:p w14:paraId="2026849F" w14:textId="71797258" w:rsidR="00C003CF" w:rsidRPr="00C879D1" w:rsidRDefault="0059423C" w:rsidP="00C003CF">
      <w:pPr>
        <w:rPr>
          <w:rFonts w:cstheme="minorHAnsi"/>
        </w:rPr>
      </w:pPr>
      <w:r w:rsidRPr="00C879D1">
        <w:rPr>
          <w:rFonts w:cstheme="minorHAnsi"/>
        </w:rPr>
        <w:t>When I got admission, I was so afraid due to man</w:t>
      </w:r>
      <w:r w:rsidR="00DF4F52" w:rsidRPr="00C879D1">
        <w:rPr>
          <w:rFonts w:cstheme="minorHAnsi"/>
        </w:rPr>
        <w:t>y</w:t>
      </w:r>
      <w:r w:rsidRPr="00C879D1">
        <w:rPr>
          <w:rFonts w:cstheme="minorHAnsi"/>
        </w:rPr>
        <w:t xml:space="preserve"> </w:t>
      </w:r>
      <w:r w:rsidR="00927E0F" w:rsidRPr="00C879D1">
        <w:rPr>
          <w:rFonts w:cstheme="minorHAnsi"/>
        </w:rPr>
        <w:t>reason</w:t>
      </w:r>
      <w:r w:rsidR="00DF4F52" w:rsidRPr="00C879D1">
        <w:rPr>
          <w:rFonts w:cstheme="minorHAnsi"/>
        </w:rPr>
        <w:t>s</w:t>
      </w:r>
      <w:r w:rsidR="00841481">
        <w:rPr>
          <w:rFonts w:cstheme="minorHAnsi"/>
        </w:rPr>
        <w:t>.</w:t>
      </w:r>
      <w:r w:rsidRPr="00C879D1">
        <w:rPr>
          <w:rFonts w:cstheme="minorHAnsi"/>
        </w:rPr>
        <w:t xml:space="preserve"> </w:t>
      </w:r>
      <w:r w:rsidR="00841481">
        <w:rPr>
          <w:rFonts w:cstheme="minorHAnsi"/>
        </w:rPr>
        <w:t>F</w:t>
      </w:r>
      <w:r w:rsidR="00927E0F" w:rsidRPr="00C879D1">
        <w:rPr>
          <w:rFonts w:cstheme="minorHAnsi"/>
        </w:rPr>
        <w:t>irstly</w:t>
      </w:r>
      <w:r w:rsidR="00841481">
        <w:rPr>
          <w:rFonts w:cstheme="minorHAnsi"/>
        </w:rPr>
        <w:t>,</w:t>
      </w:r>
      <w:r w:rsidRPr="00C879D1">
        <w:rPr>
          <w:rFonts w:cstheme="minorHAnsi"/>
        </w:rPr>
        <w:t xml:space="preserve"> I was facing serious issues in </w:t>
      </w:r>
      <w:r w:rsidR="00927E0F" w:rsidRPr="00C879D1">
        <w:rPr>
          <w:rFonts w:cstheme="minorHAnsi"/>
        </w:rPr>
        <w:t>reading</w:t>
      </w:r>
      <w:r w:rsidRPr="00C879D1">
        <w:rPr>
          <w:rFonts w:cstheme="minorHAnsi"/>
        </w:rPr>
        <w:t xml:space="preserve"> </w:t>
      </w:r>
      <w:r w:rsidR="00927E0F" w:rsidRPr="00C879D1">
        <w:rPr>
          <w:rFonts w:cstheme="minorHAnsi"/>
        </w:rPr>
        <w:t>and</w:t>
      </w:r>
      <w:r w:rsidRPr="00C879D1">
        <w:rPr>
          <w:rFonts w:cstheme="minorHAnsi"/>
        </w:rPr>
        <w:t xml:space="preserve"> speech </w:t>
      </w:r>
      <w:r w:rsidR="00927E0F" w:rsidRPr="00C879D1">
        <w:rPr>
          <w:rFonts w:cstheme="minorHAnsi"/>
        </w:rPr>
        <w:t>communication</w:t>
      </w:r>
      <w:r w:rsidRPr="00C879D1">
        <w:rPr>
          <w:rFonts w:cstheme="minorHAnsi"/>
        </w:rPr>
        <w:t xml:space="preserve">. </w:t>
      </w:r>
      <w:r w:rsidR="00927E0F" w:rsidRPr="00C879D1">
        <w:rPr>
          <w:rFonts w:cstheme="minorHAnsi"/>
        </w:rPr>
        <w:t>Functioning</w:t>
      </w:r>
      <w:r w:rsidRPr="00C879D1">
        <w:rPr>
          <w:rFonts w:cstheme="minorHAnsi"/>
        </w:rPr>
        <w:t xml:space="preserve"> </w:t>
      </w:r>
      <w:r w:rsidR="00927E0F" w:rsidRPr="00C879D1">
        <w:rPr>
          <w:rFonts w:cstheme="minorHAnsi"/>
        </w:rPr>
        <w:t>challenges</w:t>
      </w:r>
      <w:r w:rsidRPr="00C879D1">
        <w:rPr>
          <w:rFonts w:cstheme="minorHAnsi"/>
        </w:rPr>
        <w:t xml:space="preserve"> and adhering to routines was </w:t>
      </w:r>
      <w:r w:rsidR="00927E0F" w:rsidRPr="00C879D1">
        <w:rPr>
          <w:rFonts w:cstheme="minorHAnsi"/>
        </w:rPr>
        <w:t>also</w:t>
      </w:r>
      <w:r w:rsidRPr="00C879D1">
        <w:rPr>
          <w:rFonts w:cstheme="minorHAnsi"/>
        </w:rPr>
        <w:t xml:space="preserve"> </w:t>
      </w:r>
      <w:r w:rsidR="00927E0F" w:rsidRPr="00C879D1">
        <w:rPr>
          <w:rFonts w:cstheme="minorHAnsi"/>
        </w:rPr>
        <w:t>complex</w:t>
      </w:r>
      <w:r w:rsidRPr="00C879D1">
        <w:rPr>
          <w:rFonts w:cstheme="minorHAnsi"/>
        </w:rPr>
        <w:t xml:space="preserve">. Then, I met my classmates and it was all gone because I saw many </w:t>
      </w:r>
      <w:r w:rsidR="00927E0F" w:rsidRPr="00C879D1">
        <w:rPr>
          <w:rFonts w:cstheme="minorHAnsi"/>
        </w:rPr>
        <w:t>students</w:t>
      </w:r>
      <w:r w:rsidRPr="00C879D1">
        <w:rPr>
          <w:rFonts w:cstheme="minorHAnsi"/>
        </w:rPr>
        <w:t xml:space="preserve"> like me, </w:t>
      </w:r>
      <w:r w:rsidR="00927E0F" w:rsidRPr="00C879D1">
        <w:rPr>
          <w:rFonts w:cstheme="minorHAnsi"/>
        </w:rPr>
        <w:t>but</w:t>
      </w:r>
      <w:r w:rsidRPr="00C879D1">
        <w:rPr>
          <w:rFonts w:cstheme="minorHAnsi"/>
        </w:rPr>
        <w:t xml:space="preserve"> none </w:t>
      </w:r>
      <w:r w:rsidR="00927E0F" w:rsidRPr="00C879D1">
        <w:rPr>
          <w:rFonts w:cstheme="minorHAnsi"/>
        </w:rPr>
        <w:t>of</w:t>
      </w:r>
      <w:r w:rsidRPr="00C879D1">
        <w:rPr>
          <w:rFonts w:cstheme="minorHAnsi"/>
        </w:rPr>
        <w:t xml:space="preserve"> them </w:t>
      </w:r>
      <w:r w:rsidR="00927E0F" w:rsidRPr="00C879D1">
        <w:rPr>
          <w:rFonts w:cstheme="minorHAnsi"/>
        </w:rPr>
        <w:t>were</w:t>
      </w:r>
      <w:r w:rsidRPr="00C879D1">
        <w:rPr>
          <w:rFonts w:cstheme="minorHAnsi"/>
        </w:rPr>
        <w:t xml:space="preserve"> shy or </w:t>
      </w:r>
      <w:r w:rsidR="00927E0F" w:rsidRPr="00C879D1">
        <w:rPr>
          <w:rFonts w:cstheme="minorHAnsi"/>
        </w:rPr>
        <w:t>afraid</w:t>
      </w:r>
      <w:r w:rsidRPr="00C879D1">
        <w:rPr>
          <w:rFonts w:cstheme="minorHAnsi"/>
        </w:rPr>
        <w:t xml:space="preserve"> </w:t>
      </w:r>
      <w:r w:rsidR="00927E0F" w:rsidRPr="00C879D1">
        <w:rPr>
          <w:rFonts w:cstheme="minorHAnsi"/>
        </w:rPr>
        <w:t>like</w:t>
      </w:r>
      <w:r w:rsidRPr="00C879D1">
        <w:rPr>
          <w:rFonts w:cstheme="minorHAnsi"/>
        </w:rPr>
        <w:t xml:space="preserve"> me. I still remember my </w:t>
      </w:r>
      <w:r w:rsidR="00927E0F" w:rsidRPr="00C879D1">
        <w:rPr>
          <w:rFonts w:cstheme="minorHAnsi"/>
        </w:rPr>
        <w:t>first</w:t>
      </w:r>
      <w:r w:rsidRPr="00C879D1">
        <w:rPr>
          <w:rFonts w:cstheme="minorHAnsi"/>
        </w:rPr>
        <w:t xml:space="preserve"> day, which was assumed to be a horrible </w:t>
      </w:r>
      <w:r w:rsidR="00927E0F" w:rsidRPr="00C879D1">
        <w:rPr>
          <w:rFonts w:cstheme="minorHAnsi"/>
        </w:rPr>
        <w:t>day</w:t>
      </w:r>
      <w:r w:rsidRPr="00C879D1">
        <w:rPr>
          <w:rFonts w:cstheme="minorHAnsi"/>
        </w:rPr>
        <w:t xml:space="preserve">. I was puzzled the </w:t>
      </w:r>
      <w:r w:rsidR="00927E0F" w:rsidRPr="00C879D1">
        <w:rPr>
          <w:rFonts w:cstheme="minorHAnsi"/>
        </w:rPr>
        <w:t>whole</w:t>
      </w:r>
      <w:r w:rsidRPr="00C879D1">
        <w:rPr>
          <w:rFonts w:cstheme="minorHAnsi"/>
        </w:rPr>
        <w:t xml:space="preserve"> way to school</w:t>
      </w:r>
      <w:r w:rsidR="00841481">
        <w:rPr>
          <w:rFonts w:cstheme="minorHAnsi"/>
        </w:rPr>
        <w:t>,</w:t>
      </w:r>
      <w:r w:rsidRPr="00C879D1">
        <w:rPr>
          <w:rFonts w:cstheme="minorHAnsi"/>
        </w:rPr>
        <w:t xml:space="preserve"> but as soon as I </w:t>
      </w:r>
      <w:r w:rsidR="00927E0F" w:rsidRPr="00C879D1">
        <w:rPr>
          <w:rFonts w:cstheme="minorHAnsi"/>
        </w:rPr>
        <w:t>entered</w:t>
      </w:r>
      <w:r w:rsidRPr="00C879D1">
        <w:rPr>
          <w:rFonts w:cstheme="minorHAnsi"/>
        </w:rPr>
        <w:t xml:space="preserve"> the school, I was no longer </w:t>
      </w:r>
      <w:r w:rsidR="00927E0F" w:rsidRPr="00C879D1">
        <w:rPr>
          <w:rFonts w:cstheme="minorHAnsi"/>
        </w:rPr>
        <w:t>feeling</w:t>
      </w:r>
      <w:r w:rsidRPr="00C879D1">
        <w:rPr>
          <w:rFonts w:cstheme="minorHAnsi"/>
        </w:rPr>
        <w:t xml:space="preserve"> </w:t>
      </w:r>
      <w:r w:rsidR="00841481">
        <w:rPr>
          <w:rFonts w:cstheme="minorHAnsi"/>
        </w:rPr>
        <w:t xml:space="preserve">as though I am that </w:t>
      </w:r>
      <w:r w:rsidR="00927E0F" w:rsidRPr="00C879D1">
        <w:rPr>
          <w:rFonts w:cstheme="minorHAnsi"/>
        </w:rPr>
        <w:t>d</w:t>
      </w:r>
      <w:r w:rsidR="00DF4F52" w:rsidRPr="00C879D1">
        <w:rPr>
          <w:rFonts w:cstheme="minorHAnsi"/>
        </w:rPr>
        <w:t>ifferent</w:t>
      </w:r>
      <w:r w:rsidRPr="00C879D1">
        <w:rPr>
          <w:rFonts w:cstheme="minorHAnsi"/>
        </w:rPr>
        <w:t xml:space="preserve">. Those welcoming faces and the </w:t>
      </w:r>
      <w:r w:rsidR="00927E0F" w:rsidRPr="00C879D1">
        <w:rPr>
          <w:rFonts w:cstheme="minorHAnsi"/>
        </w:rPr>
        <w:t>embracing</w:t>
      </w:r>
      <w:r w:rsidRPr="00C879D1">
        <w:rPr>
          <w:rFonts w:cstheme="minorHAnsi"/>
        </w:rPr>
        <w:t xml:space="preserve"> </w:t>
      </w:r>
      <w:r w:rsidR="00927E0F" w:rsidRPr="00C879D1">
        <w:rPr>
          <w:rFonts w:cstheme="minorHAnsi"/>
        </w:rPr>
        <w:t>hands</w:t>
      </w:r>
      <w:r w:rsidRPr="00C879D1">
        <w:rPr>
          <w:rFonts w:cstheme="minorHAnsi"/>
        </w:rPr>
        <w:t xml:space="preserve"> of my </w:t>
      </w:r>
      <w:r w:rsidR="00927E0F" w:rsidRPr="00C879D1">
        <w:rPr>
          <w:rFonts w:cstheme="minorHAnsi"/>
        </w:rPr>
        <w:t>teacher</w:t>
      </w:r>
      <w:r w:rsidR="00DF4F52" w:rsidRPr="00C879D1">
        <w:rPr>
          <w:rFonts w:cstheme="minorHAnsi"/>
        </w:rPr>
        <w:t>s</w:t>
      </w:r>
      <w:r w:rsidRPr="00C879D1">
        <w:rPr>
          <w:rFonts w:cstheme="minorHAnsi"/>
        </w:rPr>
        <w:t xml:space="preserve"> are still one of the most </w:t>
      </w:r>
      <w:r w:rsidR="00927E0F" w:rsidRPr="00C879D1">
        <w:rPr>
          <w:rFonts w:cstheme="minorHAnsi"/>
        </w:rPr>
        <w:t>cherish</w:t>
      </w:r>
      <w:r w:rsidR="00841481">
        <w:rPr>
          <w:rFonts w:cstheme="minorHAnsi"/>
        </w:rPr>
        <w:t>ed</w:t>
      </w:r>
      <w:r w:rsidRPr="00C879D1">
        <w:rPr>
          <w:rFonts w:cstheme="minorHAnsi"/>
        </w:rPr>
        <w:t xml:space="preserve"> memor</w:t>
      </w:r>
      <w:r w:rsidR="00841481">
        <w:rPr>
          <w:rFonts w:cstheme="minorHAnsi"/>
        </w:rPr>
        <w:t>ies, I have had</w:t>
      </w:r>
      <w:r w:rsidRPr="00C879D1">
        <w:rPr>
          <w:rFonts w:cstheme="minorHAnsi"/>
        </w:rPr>
        <w:t xml:space="preserve">. My </w:t>
      </w:r>
      <w:r w:rsidR="00927E0F" w:rsidRPr="00C879D1">
        <w:rPr>
          <w:rFonts w:cstheme="minorHAnsi"/>
        </w:rPr>
        <w:t>first</w:t>
      </w:r>
      <w:r w:rsidRPr="00C879D1">
        <w:rPr>
          <w:rFonts w:cstheme="minorHAnsi"/>
        </w:rPr>
        <w:t xml:space="preserve"> day at school was like, I </w:t>
      </w:r>
      <w:r w:rsidR="00927E0F" w:rsidRPr="00C879D1">
        <w:rPr>
          <w:rFonts w:cstheme="minorHAnsi"/>
        </w:rPr>
        <w:t>have</w:t>
      </w:r>
      <w:r w:rsidRPr="00C879D1">
        <w:rPr>
          <w:rFonts w:cstheme="minorHAnsi"/>
        </w:rPr>
        <w:t xml:space="preserve"> stepped </w:t>
      </w:r>
      <w:r w:rsidR="00927E0F" w:rsidRPr="00C879D1">
        <w:rPr>
          <w:rFonts w:cstheme="minorHAnsi"/>
        </w:rPr>
        <w:t>into</w:t>
      </w:r>
      <w:r w:rsidRPr="00C879D1">
        <w:rPr>
          <w:rFonts w:cstheme="minorHAnsi"/>
        </w:rPr>
        <w:t xml:space="preserve"> another wor</w:t>
      </w:r>
      <w:r w:rsidR="00DF4F52" w:rsidRPr="00C879D1">
        <w:rPr>
          <w:rFonts w:cstheme="minorHAnsi"/>
        </w:rPr>
        <w:t>l</w:t>
      </w:r>
      <w:r w:rsidRPr="00C879D1">
        <w:rPr>
          <w:rFonts w:cstheme="minorHAnsi"/>
        </w:rPr>
        <w:t xml:space="preserve">d that is present outside </w:t>
      </w:r>
      <w:r w:rsidR="00841481">
        <w:rPr>
          <w:rFonts w:cstheme="minorHAnsi"/>
        </w:rPr>
        <w:t>of my own</w:t>
      </w:r>
      <w:r w:rsidRPr="00C879D1">
        <w:rPr>
          <w:rFonts w:cstheme="minorHAnsi"/>
        </w:rPr>
        <w:t>, full of love, support</w:t>
      </w:r>
      <w:r w:rsidR="00841481">
        <w:rPr>
          <w:rFonts w:cstheme="minorHAnsi"/>
        </w:rPr>
        <w:t>,</w:t>
      </w:r>
      <w:r w:rsidRPr="00C879D1">
        <w:rPr>
          <w:rFonts w:cstheme="minorHAnsi"/>
        </w:rPr>
        <w:t xml:space="preserve"> hope, and </w:t>
      </w:r>
      <w:r w:rsidR="00927E0F" w:rsidRPr="00C879D1">
        <w:rPr>
          <w:rFonts w:cstheme="minorHAnsi"/>
        </w:rPr>
        <w:t>understanding</w:t>
      </w:r>
      <w:r w:rsidRPr="00C879D1">
        <w:rPr>
          <w:rFonts w:cstheme="minorHAnsi"/>
        </w:rPr>
        <w:t xml:space="preserve">. With the passage of time </w:t>
      </w:r>
      <w:r w:rsidR="00DF4F52" w:rsidRPr="00C879D1">
        <w:rPr>
          <w:rFonts w:cstheme="minorHAnsi"/>
        </w:rPr>
        <w:t>I</w:t>
      </w:r>
      <w:r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t>tried</w:t>
      </w:r>
      <w:r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t>building</w:t>
      </w:r>
      <w:r w:rsidRPr="00C879D1">
        <w:rPr>
          <w:rFonts w:cstheme="minorHAnsi"/>
        </w:rPr>
        <w:t xml:space="preserve"> my </w:t>
      </w:r>
      <w:r w:rsidR="00752B65" w:rsidRPr="00C879D1">
        <w:rPr>
          <w:rFonts w:cstheme="minorHAnsi"/>
        </w:rPr>
        <w:t>strengths in</w:t>
      </w:r>
      <w:r w:rsidRPr="00C879D1">
        <w:rPr>
          <w:rFonts w:cstheme="minorHAnsi"/>
        </w:rPr>
        <w:t xml:space="preserve"> the form of communication, </w:t>
      </w:r>
      <w:r w:rsidR="00752B65" w:rsidRPr="00C879D1">
        <w:rPr>
          <w:rFonts w:cstheme="minorHAnsi"/>
        </w:rPr>
        <w:t>speeches</w:t>
      </w:r>
      <w:r w:rsidRPr="00C879D1">
        <w:rPr>
          <w:rFonts w:cstheme="minorHAnsi"/>
        </w:rPr>
        <w:t xml:space="preserve">, and </w:t>
      </w:r>
      <w:r w:rsidR="00752B65" w:rsidRPr="00C879D1">
        <w:rPr>
          <w:rFonts w:cstheme="minorHAnsi"/>
        </w:rPr>
        <w:t>engagement</w:t>
      </w:r>
      <w:r w:rsidRPr="00C879D1">
        <w:rPr>
          <w:rFonts w:cstheme="minorHAnsi"/>
        </w:rPr>
        <w:t xml:space="preserve"> in the </w:t>
      </w:r>
      <w:r w:rsidR="00752B65" w:rsidRPr="00C879D1">
        <w:rPr>
          <w:rFonts w:cstheme="minorHAnsi"/>
        </w:rPr>
        <w:t>class</w:t>
      </w:r>
      <w:r w:rsidRPr="00C879D1">
        <w:rPr>
          <w:rFonts w:cstheme="minorHAnsi"/>
        </w:rPr>
        <w:t xml:space="preserve">. The central role was played by my </w:t>
      </w:r>
      <w:r w:rsidR="00752B65" w:rsidRPr="00C879D1">
        <w:rPr>
          <w:rFonts w:cstheme="minorHAnsi"/>
        </w:rPr>
        <w:t>teachers</w:t>
      </w:r>
      <w:r w:rsidRPr="00C879D1">
        <w:rPr>
          <w:rFonts w:cstheme="minorHAnsi"/>
        </w:rPr>
        <w:t xml:space="preserve"> who </w:t>
      </w:r>
      <w:r w:rsidR="00752B65" w:rsidRPr="00C879D1">
        <w:rPr>
          <w:rFonts w:cstheme="minorHAnsi"/>
        </w:rPr>
        <w:t>never</w:t>
      </w:r>
      <w:r w:rsidRPr="00C879D1">
        <w:rPr>
          <w:rFonts w:cstheme="minorHAnsi"/>
        </w:rPr>
        <w:t xml:space="preserve"> made </w:t>
      </w:r>
      <w:r w:rsidR="00752B65" w:rsidRPr="00C879D1">
        <w:rPr>
          <w:rFonts w:cstheme="minorHAnsi"/>
        </w:rPr>
        <w:t>me</w:t>
      </w:r>
      <w:r w:rsidRPr="00C879D1">
        <w:rPr>
          <w:rFonts w:cstheme="minorHAnsi"/>
        </w:rPr>
        <w:t xml:space="preserve"> feel that </w:t>
      </w:r>
      <w:r w:rsidR="00752B65" w:rsidRPr="00C879D1">
        <w:rPr>
          <w:rFonts w:cstheme="minorHAnsi"/>
        </w:rPr>
        <w:t>things</w:t>
      </w:r>
      <w:r w:rsidRPr="00C879D1">
        <w:rPr>
          <w:rFonts w:cstheme="minorHAnsi"/>
        </w:rPr>
        <w:t xml:space="preserve"> are hard </w:t>
      </w:r>
      <w:r w:rsidR="00752B65" w:rsidRPr="00C879D1">
        <w:rPr>
          <w:rFonts w:cstheme="minorHAnsi"/>
        </w:rPr>
        <w:t>for</w:t>
      </w:r>
      <w:r w:rsidRPr="00C879D1">
        <w:rPr>
          <w:rFonts w:cstheme="minorHAnsi"/>
        </w:rPr>
        <w:t xml:space="preserve"> me </w:t>
      </w:r>
      <w:r w:rsidR="00841481">
        <w:rPr>
          <w:rFonts w:cstheme="minorHAnsi"/>
        </w:rPr>
        <w:t>n</w:t>
      </w:r>
      <w:r w:rsidRPr="00C879D1">
        <w:rPr>
          <w:rFonts w:cstheme="minorHAnsi"/>
        </w:rPr>
        <w:t>or</w:t>
      </w:r>
      <w:r w:rsidR="00841481">
        <w:rPr>
          <w:rFonts w:cstheme="minorHAnsi"/>
        </w:rPr>
        <w:t xml:space="preserve"> do</w:t>
      </w:r>
      <w:r w:rsidRPr="00C879D1">
        <w:rPr>
          <w:rFonts w:cstheme="minorHAnsi"/>
        </w:rPr>
        <w:t xml:space="preserve"> I need to </w:t>
      </w:r>
      <w:r w:rsidR="00752B65" w:rsidRPr="00C879D1">
        <w:rPr>
          <w:rFonts w:cstheme="minorHAnsi"/>
        </w:rPr>
        <w:t>put</w:t>
      </w:r>
      <w:r w:rsidRPr="00C879D1">
        <w:rPr>
          <w:rFonts w:cstheme="minorHAnsi"/>
        </w:rPr>
        <w:t xml:space="preserve"> in more effort. My teachers supported me, in </w:t>
      </w:r>
      <w:r w:rsidR="00752B65" w:rsidRPr="00C879D1">
        <w:rPr>
          <w:rFonts w:cstheme="minorHAnsi"/>
        </w:rPr>
        <w:t>fact</w:t>
      </w:r>
      <w:r w:rsidRPr="00C879D1">
        <w:rPr>
          <w:rFonts w:cstheme="minorHAnsi"/>
        </w:rPr>
        <w:t xml:space="preserve">, they always </w:t>
      </w:r>
      <w:r w:rsidR="00752B65" w:rsidRPr="00C879D1">
        <w:rPr>
          <w:rFonts w:cstheme="minorHAnsi"/>
        </w:rPr>
        <w:t>tr</w:t>
      </w:r>
      <w:r w:rsidR="00841481">
        <w:rPr>
          <w:rFonts w:cstheme="minorHAnsi"/>
        </w:rPr>
        <w:t>ied</w:t>
      </w:r>
      <w:r w:rsidRPr="00C879D1">
        <w:rPr>
          <w:rFonts w:cstheme="minorHAnsi"/>
        </w:rPr>
        <w:t xml:space="preserve"> to do </w:t>
      </w:r>
      <w:r w:rsidR="00752B65" w:rsidRPr="00C879D1">
        <w:rPr>
          <w:rFonts w:cstheme="minorHAnsi"/>
        </w:rPr>
        <w:t>everything</w:t>
      </w:r>
      <w:r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lastRenderedPageBreak/>
        <w:t>possible</w:t>
      </w:r>
      <w:r w:rsidR="00841481">
        <w:rPr>
          <w:rFonts w:cstheme="minorHAnsi"/>
        </w:rPr>
        <w:t>,</w:t>
      </w:r>
      <w:r w:rsidRPr="00C879D1">
        <w:rPr>
          <w:rFonts w:cstheme="minorHAnsi"/>
        </w:rPr>
        <w:t xml:space="preserve"> </w:t>
      </w:r>
      <w:r w:rsidR="00841481">
        <w:rPr>
          <w:rFonts w:cstheme="minorHAnsi"/>
        </w:rPr>
        <w:t>in order</w:t>
      </w:r>
      <w:r w:rsidRPr="00C879D1">
        <w:rPr>
          <w:rFonts w:cstheme="minorHAnsi"/>
        </w:rPr>
        <w:t xml:space="preserve"> to </w:t>
      </w:r>
      <w:r w:rsidR="000F4113" w:rsidRPr="00C879D1">
        <w:rPr>
          <w:rFonts w:cstheme="minorHAnsi"/>
        </w:rPr>
        <w:t xml:space="preserve">facilitate </w:t>
      </w:r>
      <w:r w:rsidRPr="00C879D1">
        <w:rPr>
          <w:rFonts w:cstheme="minorHAnsi"/>
        </w:rPr>
        <w:t xml:space="preserve">me. This support was not </w:t>
      </w:r>
      <w:r w:rsidR="00EF43B2" w:rsidRPr="00C879D1">
        <w:rPr>
          <w:rFonts w:cstheme="minorHAnsi"/>
        </w:rPr>
        <w:t xml:space="preserve">only emotional but it was </w:t>
      </w:r>
      <w:r w:rsidR="00752B65" w:rsidRPr="00C879D1">
        <w:rPr>
          <w:rFonts w:cstheme="minorHAnsi"/>
        </w:rPr>
        <w:t>intellectual</w:t>
      </w:r>
      <w:r w:rsidR="00EF43B2" w:rsidRPr="00C879D1">
        <w:rPr>
          <w:rFonts w:cstheme="minorHAnsi"/>
        </w:rPr>
        <w:t xml:space="preserve"> and </w:t>
      </w:r>
      <w:r w:rsidR="00DF4F52" w:rsidRPr="00C879D1">
        <w:rPr>
          <w:rFonts w:cstheme="minorHAnsi"/>
        </w:rPr>
        <w:t>moral</w:t>
      </w:r>
      <w:r w:rsidR="00EF43B2"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t>as</w:t>
      </w:r>
      <w:r w:rsidR="00EF43B2" w:rsidRPr="00C879D1">
        <w:rPr>
          <w:rFonts w:cstheme="minorHAnsi"/>
        </w:rPr>
        <w:t xml:space="preserve"> well. </w:t>
      </w:r>
      <w:r w:rsidR="00181B7B" w:rsidRPr="00C879D1">
        <w:rPr>
          <w:rFonts w:cstheme="minorHAnsi"/>
        </w:rPr>
        <w:t xml:space="preserve">During my time at school, I came to know </w:t>
      </w:r>
      <w:r w:rsidR="00D910E5" w:rsidRPr="00C879D1">
        <w:rPr>
          <w:rFonts w:cstheme="minorHAnsi"/>
        </w:rPr>
        <w:t xml:space="preserve">that </w:t>
      </w:r>
      <w:r w:rsidR="00752B65" w:rsidRPr="00C879D1">
        <w:rPr>
          <w:rFonts w:cstheme="minorHAnsi"/>
        </w:rPr>
        <w:t>I’m</w:t>
      </w:r>
      <w:r w:rsidR="00D910E5" w:rsidRPr="00C879D1">
        <w:rPr>
          <w:rFonts w:cstheme="minorHAnsi"/>
        </w:rPr>
        <w:t xml:space="preserve"> nothing less than the other </w:t>
      </w:r>
      <w:r w:rsidR="00752B65" w:rsidRPr="00C879D1">
        <w:rPr>
          <w:rFonts w:cstheme="minorHAnsi"/>
        </w:rPr>
        <w:t>students</w:t>
      </w:r>
      <w:r w:rsidR="00D910E5" w:rsidRPr="00C879D1">
        <w:rPr>
          <w:rFonts w:cstheme="minorHAnsi"/>
        </w:rPr>
        <w:t xml:space="preserve">. I made effective use of my abilities and </w:t>
      </w:r>
      <w:r w:rsidR="00752B65" w:rsidRPr="00C879D1">
        <w:rPr>
          <w:rFonts w:cstheme="minorHAnsi"/>
        </w:rPr>
        <w:t>competencies</w:t>
      </w:r>
      <w:r w:rsidR="00D910E5" w:rsidRPr="00C879D1">
        <w:rPr>
          <w:rFonts w:cstheme="minorHAnsi"/>
        </w:rPr>
        <w:t xml:space="preserve"> at </w:t>
      </w:r>
      <w:r w:rsidR="00752B65" w:rsidRPr="00C879D1">
        <w:rPr>
          <w:rFonts w:cstheme="minorHAnsi"/>
        </w:rPr>
        <w:t>school</w:t>
      </w:r>
      <w:r w:rsidR="00D910E5" w:rsidRPr="00C879D1">
        <w:rPr>
          <w:rFonts w:cstheme="minorHAnsi"/>
        </w:rPr>
        <w:t xml:space="preserve">. </w:t>
      </w:r>
      <w:r w:rsidR="00A33D02" w:rsidRPr="00C879D1">
        <w:rPr>
          <w:rFonts w:cstheme="minorHAnsi"/>
        </w:rPr>
        <w:t>I came</w:t>
      </w:r>
      <w:r w:rsidR="00D910E5" w:rsidRPr="00C879D1">
        <w:rPr>
          <w:rFonts w:cstheme="minorHAnsi"/>
        </w:rPr>
        <w:t xml:space="preserve"> to know that it all starts from within, where the </w:t>
      </w:r>
      <w:r w:rsidR="00752B65" w:rsidRPr="00C879D1">
        <w:rPr>
          <w:rFonts w:cstheme="minorHAnsi"/>
        </w:rPr>
        <w:t>external</w:t>
      </w:r>
      <w:r w:rsidR="00D910E5"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t>environment</w:t>
      </w:r>
      <w:r w:rsidR="00D910E5" w:rsidRPr="00C879D1">
        <w:rPr>
          <w:rFonts w:cstheme="minorHAnsi"/>
        </w:rPr>
        <w:t xml:space="preserve"> is just a motivation. </w:t>
      </w:r>
      <w:r w:rsidR="00752B65" w:rsidRPr="00C879D1">
        <w:rPr>
          <w:rFonts w:cstheme="minorHAnsi"/>
        </w:rPr>
        <w:t>M</w:t>
      </w:r>
      <w:r w:rsidR="00EF43B2" w:rsidRPr="00C879D1">
        <w:rPr>
          <w:rFonts w:cstheme="minorHAnsi"/>
        </w:rPr>
        <w:t xml:space="preserve">y </w:t>
      </w:r>
      <w:r w:rsidR="00752B65" w:rsidRPr="00C879D1">
        <w:rPr>
          <w:rFonts w:cstheme="minorHAnsi"/>
        </w:rPr>
        <w:t>teachers</w:t>
      </w:r>
      <w:r w:rsidR="00EF43B2"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t>s</w:t>
      </w:r>
      <w:r w:rsidR="00DF4F52" w:rsidRPr="00C879D1">
        <w:rPr>
          <w:rFonts w:cstheme="minorHAnsi"/>
        </w:rPr>
        <w:t>h</w:t>
      </w:r>
      <w:r w:rsidR="00752B65" w:rsidRPr="00C879D1">
        <w:rPr>
          <w:rFonts w:cstheme="minorHAnsi"/>
        </w:rPr>
        <w:t>ifted</w:t>
      </w:r>
      <w:r w:rsidR="00EF43B2" w:rsidRPr="00C879D1">
        <w:rPr>
          <w:rFonts w:cstheme="minorHAnsi"/>
        </w:rPr>
        <w:t xml:space="preserve"> me from the gross ground </w:t>
      </w:r>
      <w:r w:rsidR="00752B65" w:rsidRPr="00C879D1">
        <w:rPr>
          <w:rFonts w:cstheme="minorHAnsi"/>
        </w:rPr>
        <w:t>to</w:t>
      </w:r>
      <w:r w:rsidR="00EF43B2" w:rsidRPr="00C879D1">
        <w:rPr>
          <w:rFonts w:cstheme="minorHAnsi"/>
        </w:rPr>
        <w:t xml:space="preserve"> the </w:t>
      </w:r>
      <w:r w:rsidR="00752B65" w:rsidRPr="00C879D1">
        <w:rPr>
          <w:rFonts w:cstheme="minorHAnsi"/>
        </w:rPr>
        <w:t>height</w:t>
      </w:r>
      <w:r w:rsidR="00EF43B2" w:rsidRPr="00C879D1">
        <w:rPr>
          <w:rFonts w:cstheme="minorHAnsi"/>
        </w:rPr>
        <w:t xml:space="preserve"> of success where I came to </w:t>
      </w:r>
      <w:r w:rsidR="0065429E" w:rsidRPr="00C879D1">
        <w:rPr>
          <w:rFonts w:cstheme="minorHAnsi"/>
        </w:rPr>
        <w:t xml:space="preserve">know that there </w:t>
      </w:r>
      <w:r w:rsidR="00841481">
        <w:rPr>
          <w:rFonts w:cstheme="minorHAnsi"/>
        </w:rPr>
        <w:t>were no</w:t>
      </w:r>
      <w:r w:rsidR="0065429E" w:rsidRPr="00C879D1">
        <w:rPr>
          <w:rFonts w:cstheme="minorHAnsi"/>
        </w:rPr>
        <w:t xml:space="preserve"> blockage</w:t>
      </w:r>
      <w:r w:rsidR="00841481">
        <w:rPr>
          <w:rFonts w:cstheme="minorHAnsi"/>
        </w:rPr>
        <w:t>s</w:t>
      </w:r>
      <w:r w:rsidR="0065429E" w:rsidRPr="00C879D1">
        <w:rPr>
          <w:rFonts w:cstheme="minorHAnsi"/>
        </w:rPr>
        <w:t xml:space="preserve">, inferiority or gaps, everything, and </w:t>
      </w:r>
      <w:r w:rsidR="00752B65" w:rsidRPr="00C879D1">
        <w:rPr>
          <w:rFonts w:cstheme="minorHAnsi"/>
        </w:rPr>
        <w:t>everyone</w:t>
      </w:r>
      <w:r w:rsidR="0065429E" w:rsidRPr="00C879D1">
        <w:rPr>
          <w:rFonts w:cstheme="minorHAnsi"/>
        </w:rPr>
        <w:t xml:space="preserve"> is beautiful. </w:t>
      </w:r>
      <w:r w:rsidRPr="00C879D1">
        <w:rPr>
          <w:rFonts w:cstheme="minorHAnsi"/>
        </w:rPr>
        <w:t xml:space="preserve">It </w:t>
      </w:r>
      <w:r w:rsidR="00752B65" w:rsidRPr="00C879D1">
        <w:rPr>
          <w:rFonts w:cstheme="minorHAnsi"/>
        </w:rPr>
        <w:t>was</w:t>
      </w:r>
      <w:r w:rsidRPr="00C879D1">
        <w:rPr>
          <w:rFonts w:cstheme="minorHAnsi"/>
        </w:rPr>
        <w:t xml:space="preserve"> the </w:t>
      </w:r>
      <w:r w:rsidR="00752B65" w:rsidRPr="00C879D1">
        <w:rPr>
          <w:rFonts w:cstheme="minorHAnsi"/>
        </w:rPr>
        <w:t>support of</w:t>
      </w:r>
      <w:r w:rsidRPr="00C879D1">
        <w:rPr>
          <w:rFonts w:cstheme="minorHAnsi"/>
        </w:rPr>
        <w:t xml:space="preserve"> my teachers that </w:t>
      </w:r>
      <w:r w:rsidR="00752B65" w:rsidRPr="00C879D1">
        <w:rPr>
          <w:rFonts w:cstheme="minorHAnsi"/>
        </w:rPr>
        <w:t>today</w:t>
      </w:r>
      <w:r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t>I</w:t>
      </w:r>
      <w:r w:rsidRPr="00C879D1">
        <w:rPr>
          <w:rFonts w:cstheme="minorHAnsi"/>
        </w:rPr>
        <w:t xml:space="preserve"> am in 2 year of </w:t>
      </w:r>
      <w:r w:rsidR="00752B65" w:rsidRPr="00C879D1">
        <w:rPr>
          <w:rFonts w:cstheme="minorHAnsi"/>
        </w:rPr>
        <w:t>m</w:t>
      </w:r>
      <w:r w:rsidRPr="00C879D1">
        <w:rPr>
          <w:rFonts w:cstheme="minorHAnsi"/>
        </w:rPr>
        <w:t xml:space="preserve">y college and I graduated from my </w:t>
      </w:r>
      <w:r w:rsidR="00752B65" w:rsidRPr="00C879D1">
        <w:rPr>
          <w:rFonts w:cstheme="minorHAnsi"/>
        </w:rPr>
        <w:t>school</w:t>
      </w:r>
      <w:r w:rsidRPr="00C879D1">
        <w:rPr>
          <w:rFonts w:cstheme="minorHAnsi"/>
        </w:rPr>
        <w:t xml:space="preserve"> with good grades.</w:t>
      </w:r>
    </w:p>
    <w:p w14:paraId="5BAAF96C" w14:textId="7A338A43" w:rsidR="00C003CF" w:rsidRPr="00C879D1" w:rsidRDefault="00841481" w:rsidP="00C003CF">
      <w:pPr>
        <w:rPr>
          <w:rFonts w:cstheme="minorHAnsi"/>
        </w:rPr>
      </w:pPr>
      <w:r>
        <w:rPr>
          <w:rFonts w:cstheme="minorHAnsi"/>
        </w:rPr>
        <w:t>Hence</w:t>
      </w:r>
      <w:r w:rsidR="0059423C" w:rsidRPr="00C879D1">
        <w:rPr>
          <w:rFonts w:cstheme="minorHAnsi"/>
        </w:rPr>
        <w:t xml:space="preserve">, my high school experience is a </w:t>
      </w:r>
      <w:r w:rsidR="00752B65" w:rsidRPr="00C879D1">
        <w:rPr>
          <w:rFonts w:cstheme="minorHAnsi"/>
        </w:rPr>
        <w:t>real-life</w:t>
      </w:r>
      <w:r w:rsidR="0059423C" w:rsidRPr="00C879D1">
        <w:rPr>
          <w:rFonts w:cstheme="minorHAnsi"/>
        </w:rPr>
        <w:t xml:space="preserve"> example of the quote that </w:t>
      </w:r>
      <w:r w:rsidR="00752B65" w:rsidRPr="00C879D1">
        <w:rPr>
          <w:rFonts w:cstheme="minorHAnsi"/>
        </w:rPr>
        <w:t>teachers</w:t>
      </w:r>
      <w:r w:rsidR="0059423C" w:rsidRPr="00C879D1">
        <w:rPr>
          <w:rFonts w:cstheme="minorHAnsi"/>
        </w:rPr>
        <w:t xml:space="preserve"> are the pillars </w:t>
      </w:r>
      <w:r w:rsidR="00752B65" w:rsidRPr="00C879D1">
        <w:rPr>
          <w:rFonts w:cstheme="minorHAnsi"/>
        </w:rPr>
        <w:t>not</w:t>
      </w:r>
      <w:r w:rsidR="0059423C" w:rsidRPr="00C879D1">
        <w:rPr>
          <w:rFonts w:cstheme="minorHAnsi"/>
        </w:rPr>
        <w:t xml:space="preserve"> only of the society</w:t>
      </w:r>
      <w:r>
        <w:rPr>
          <w:rFonts w:cstheme="minorHAnsi"/>
        </w:rPr>
        <w:t>,</w:t>
      </w:r>
      <w:r w:rsidR="0059423C" w:rsidRPr="00C879D1">
        <w:rPr>
          <w:rFonts w:cstheme="minorHAnsi"/>
        </w:rPr>
        <w:t xml:space="preserve"> but of humans as well. I owe </w:t>
      </w:r>
      <w:r>
        <w:rPr>
          <w:rFonts w:cstheme="minorHAnsi"/>
        </w:rPr>
        <w:t>all of me</w:t>
      </w:r>
      <w:r w:rsidR="0059423C" w:rsidRPr="00C879D1">
        <w:rPr>
          <w:rFonts w:cstheme="minorHAnsi"/>
        </w:rPr>
        <w:t xml:space="preserve"> progression and success </w:t>
      </w:r>
      <w:r w:rsidR="00752B65" w:rsidRPr="00C879D1">
        <w:rPr>
          <w:rFonts w:cstheme="minorHAnsi"/>
        </w:rPr>
        <w:t>to</w:t>
      </w:r>
      <w:r w:rsidR="0059423C"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t>my</w:t>
      </w:r>
      <w:r w:rsidR="0059423C"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t>high school</w:t>
      </w:r>
      <w:r w:rsidR="0059423C" w:rsidRPr="00C879D1">
        <w:rPr>
          <w:rFonts w:cstheme="minorHAnsi"/>
        </w:rPr>
        <w:t xml:space="preserve"> teachers because they gave </w:t>
      </w:r>
      <w:r w:rsidR="00752B65" w:rsidRPr="00C879D1">
        <w:rPr>
          <w:rFonts w:cstheme="minorHAnsi"/>
        </w:rPr>
        <w:t>me</w:t>
      </w:r>
      <w:r w:rsidR="0059423C" w:rsidRPr="00C879D1">
        <w:rPr>
          <w:rFonts w:cstheme="minorHAnsi"/>
        </w:rPr>
        <w:t xml:space="preserve"> a new </w:t>
      </w:r>
      <w:r w:rsidR="00752B65" w:rsidRPr="00C879D1">
        <w:rPr>
          <w:rFonts w:cstheme="minorHAnsi"/>
        </w:rPr>
        <w:t>life</w:t>
      </w:r>
      <w:r w:rsidR="0059423C" w:rsidRPr="00C879D1">
        <w:rPr>
          <w:rFonts w:cstheme="minorHAnsi"/>
        </w:rPr>
        <w:t xml:space="preserve"> by bringing an end </w:t>
      </w:r>
      <w:r w:rsidR="00752B65" w:rsidRPr="00C879D1">
        <w:rPr>
          <w:rFonts w:cstheme="minorHAnsi"/>
        </w:rPr>
        <w:t>to</w:t>
      </w:r>
      <w:r w:rsidR="0059423C" w:rsidRPr="00C879D1">
        <w:rPr>
          <w:rFonts w:cstheme="minorHAnsi"/>
        </w:rPr>
        <w:t xml:space="preserve"> the </w:t>
      </w:r>
      <w:r w:rsidR="00752B65" w:rsidRPr="00C879D1">
        <w:rPr>
          <w:rFonts w:cstheme="minorHAnsi"/>
        </w:rPr>
        <w:t>assumption-based</w:t>
      </w:r>
      <w:r w:rsidR="0059423C" w:rsidRPr="00C879D1">
        <w:rPr>
          <w:rFonts w:cstheme="minorHAnsi"/>
        </w:rPr>
        <w:t xml:space="preserve"> claims of </w:t>
      </w:r>
      <w:r w:rsidR="00752B65" w:rsidRPr="00C879D1">
        <w:rPr>
          <w:rFonts w:cstheme="minorHAnsi"/>
        </w:rPr>
        <w:t>specialty</w:t>
      </w:r>
      <w:r w:rsidR="0059423C" w:rsidRPr="00C879D1">
        <w:rPr>
          <w:rFonts w:cstheme="minorHAnsi"/>
        </w:rPr>
        <w:t xml:space="preserve"> and </w:t>
      </w:r>
      <w:r w:rsidR="00752B65" w:rsidRPr="00C879D1">
        <w:rPr>
          <w:rFonts w:cstheme="minorHAnsi"/>
        </w:rPr>
        <w:t>difference</w:t>
      </w:r>
      <w:r w:rsidR="0059423C" w:rsidRPr="00C879D1">
        <w:rPr>
          <w:rFonts w:cstheme="minorHAnsi"/>
        </w:rPr>
        <w:t xml:space="preserve"> in children </w:t>
      </w:r>
    </w:p>
    <w:p w14:paraId="3B31892A" w14:textId="6B88F92E" w:rsidR="001F0643" w:rsidRPr="00C879D1" w:rsidRDefault="001F0643" w:rsidP="00C003CF">
      <w:pPr>
        <w:rPr>
          <w:rFonts w:cstheme="minorHAnsi"/>
        </w:rPr>
      </w:pPr>
    </w:p>
    <w:p w14:paraId="00CC49BC" w14:textId="29695809" w:rsidR="006C0FA9" w:rsidRPr="00C879D1" w:rsidRDefault="0059423C" w:rsidP="00DF4F52">
      <w:pPr>
        <w:jc w:val="center"/>
        <w:rPr>
          <w:rFonts w:cstheme="minorHAnsi"/>
          <w:b/>
        </w:rPr>
      </w:pPr>
      <w:r w:rsidRPr="00C879D1">
        <w:rPr>
          <w:rFonts w:cstheme="minorHAnsi"/>
          <w:b/>
        </w:rPr>
        <w:t>Outline</w:t>
      </w:r>
    </w:p>
    <w:p w14:paraId="34AB1491" w14:textId="0E1F4E9A" w:rsidR="006C0FA9" w:rsidRPr="00C879D1" w:rsidRDefault="0059423C" w:rsidP="00DF4F52">
      <w:pPr>
        <w:ind w:firstLine="0"/>
        <w:jc w:val="center"/>
        <w:rPr>
          <w:rFonts w:cstheme="minorHAnsi"/>
          <w:b/>
        </w:rPr>
      </w:pPr>
      <w:r w:rsidRPr="00C879D1">
        <w:rPr>
          <w:rFonts w:cstheme="minorHAnsi"/>
          <w:b/>
        </w:rPr>
        <w:t>Introduction</w:t>
      </w:r>
    </w:p>
    <w:p w14:paraId="38365EC8" w14:textId="224A2E8A" w:rsidR="006C0FA9" w:rsidRPr="005531E0" w:rsidRDefault="0059423C" w:rsidP="005531E0">
      <w:pPr>
        <w:pStyle w:val="ListParagraph"/>
        <w:numPr>
          <w:ilvl w:val="0"/>
          <w:numId w:val="24"/>
        </w:numPr>
        <w:rPr>
          <w:rFonts w:cstheme="minorHAnsi"/>
        </w:rPr>
      </w:pPr>
      <w:r w:rsidRPr="005531E0">
        <w:rPr>
          <w:rFonts w:cstheme="minorHAnsi"/>
        </w:rPr>
        <w:t xml:space="preserve">I had a </w:t>
      </w:r>
      <w:r w:rsidR="00752B65" w:rsidRPr="005531E0">
        <w:rPr>
          <w:rFonts w:cstheme="minorHAnsi"/>
        </w:rPr>
        <w:t>horrifying</w:t>
      </w:r>
      <w:r w:rsidRPr="005531E0">
        <w:rPr>
          <w:rFonts w:cstheme="minorHAnsi"/>
        </w:rPr>
        <w:t xml:space="preserve"> </w:t>
      </w:r>
      <w:r w:rsidR="00752B65" w:rsidRPr="005531E0">
        <w:rPr>
          <w:rFonts w:cstheme="minorHAnsi"/>
        </w:rPr>
        <w:t>illusion</w:t>
      </w:r>
      <w:r w:rsidRPr="005531E0">
        <w:rPr>
          <w:rFonts w:cstheme="minorHAnsi"/>
        </w:rPr>
        <w:t xml:space="preserve"> about the high schools</w:t>
      </w:r>
    </w:p>
    <w:p w14:paraId="4F139970" w14:textId="2EBD1BF1" w:rsidR="006C0FA9" w:rsidRPr="005531E0" w:rsidRDefault="0059423C" w:rsidP="005531E0">
      <w:pPr>
        <w:pStyle w:val="ListParagraph"/>
        <w:numPr>
          <w:ilvl w:val="0"/>
          <w:numId w:val="24"/>
        </w:numPr>
        <w:rPr>
          <w:rFonts w:cstheme="minorHAnsi"/>
        </w:rPr>
      </w:pPr>
      <w:r w:rsidRPr="005531E0">
        <w:rPr>
          <w:rFonts w:cstheme="minorHAnsi"/>
        </w:rPr>
        <w:t xml:space="preserve">I was so </w:t>
      </w:r>
      <w:r w:rsidR="00752B65" w:rsidRPr="005531E0">
        <w:rPr>
          <w:rFonts w:cstheme="minorHAnsi"/>
        </w:rPr>
        <w:t>terrified</w:t>
      </w:r>
      <w:r w:rsidRPr="005531E0">
        <w:rPr>
          <w:rFonts w:cstheme="minorHAnsi"/>
        </w:rPr>
        <w:t xml:space="preserve"> to go to school because I </w:t>
      </w:r>
      <w:r w:rsidR="00752B65" w:rsidRPr="005531E0">
        <w:rPr>
          <w:rFonts w:cstheme="minorHAnsi"/>
        </w:rPr>
        <w:t>thought</w:t>
      </w:r>
      <w:r w:rsidRPr="005531E0">
        <w:rPr>
          <w:rFonts w:cstheme="minorHAnsi"/>
        </w:rPr>
        <w:t xml:space="preserve"> I would be </w:t>
      </w:r>
      <w:r w:rsidR="00841481" w:rsidRPr="005531E0">
        <w:rPr>
          <w:rFonts w:cstheme="minorHAnsi"/>
        </w:rPr>
        <w:t>the</w:t>
      </w:r>
      <w:r w:rsidRPr="005531E0">
        <w:rPr>
          <w:rFonts w:cstheme="minorHAnsi"/>
        </w:rPr>
        <w:t xml:space="preserve"> odd one out </w:t>
      </w:r>
    </w:p>
    <w:p w14:paraId="5CA0804A" w14:textId="59021415" w:rsidR="00CD58FE" w:rsidRPr="005531E0" w:rsidRDefault="0059423C" w:rsidP="005531E0">
      <w:pPr>
        <w:pStyle w:val="ListParagraph"/>
        <w:numPr>
          <w:ilvl w:val="0"/>
          <w:numId w:val="24"/>
        </w:numPr>
        <w:rPr>
          <w:rFonts w:cstheme="minorHAnsi"/>
        </w:rPr>
      </w:pPr>
      <w:r w:rsidRPr="005531E0">
        <w:rPr>
          <w:rFonts w:cstheme="minorHAnsi"/>
        </w:rPr>
        <w:t xml:space="preserve">I was obsessed with </w:t>
      </w:r>
      <w:r w:rsidR="00752B65" w:rsidRPr="005531E0">
        <w:rPr>
          <w:rFonts w:cstheme="minorHAnsi"/>
        </w:rPr>
        <w:t>m</w:t>
      </w:r>
      <w:r w:rsidR="005531E0" w:rsidRPr="005531E0">
        <w:rPr>
          <w:rFonts w:cstheme="minorHAnsi"/>
        </w:rPr>
        <w:t>y own</w:t>
      </w:r>
      <w:r w:rsidR="00752B65" w:rsidRPr="005531E0">
        <w:rPr>
          <w:rFonts w:cstheme="minorHAnsi"/>
        </w:rPr>
        <w:t xml:space="preserve"> </w:t>
      </w:r>
      <w:r w:rsidR="005531E0" w:rsidRPr="005531E0">
        <w:rPr>
          <w:rFonts w:cstheme="minorHAnsi"/>
        </w:rPr>
        <w:t>incompetency</w:t>
      </w:r>
      <w:r w:rsidRPr="005531E0">
        <w:rPr>
          <w:rFonts w:cstheme="minorHAnsi"/>
        </w:rPr>
        <w:t xml:space="preserve">. </w:t>
      </w:r>
    </w:p>
    <w:p w14:paraId="4AC976AF" w14:textId="1C65A249" w:rsidR="006C0FA9" w:rsidRPr="005531E0" w:rsidRDefault="0059423C" w:rsidP="005531E0">
      <w:pPr>
        <w:pStyle w:val="ListParagraph"/>
        <w:numPr>
          <w:ilvl w:val="0"/>
          <w:numId w:val="24"/>
        </w:numPr>
        <w:rPr>
          <w:rFonts w:cstheme="minorHAnsi"/>
        </w:rPr>
      </w:pPr>
      <w:r w:rsidRPr="005531E0">
        <w:rPr>
          <w:rFonts w:cstheme="minorHAnsi"/>
        </w:rPr>
        <w:t xml:space="preserve">High acceptance </w:t>
      </w:r>
      <w:r w:rsidR="00752B65" w:rsidRPr="005531E0">
        <w:rPr>
          <w:rFonts w:cstheme="minorHAnsi"/>
        </w:rPr>
        <w:t>of</w:t>
      </w:r>
      <w:r w:rsidRPr="005531E0">
        <w:rPr>
          <w:rFonts w:cstheme="minorHAnsi"/>
        </w:rPr>
        <w:t xml:space="preserve"> </w:t>
      </w:r>
      <w:r w:rsidR="00752B65" w:rsidRPr="005531E0">
        <w:rPr>
          <w:rFonts w:cstheme="minorHAnsi"/>
        </w:rPr>
        <w:t>being</w:t>
      </w:r>
      <w:r w:rsidRPr="005531E0">
        <w:rPr>
          <w:rFonts w:cstheme="minorHAnsi"/>
        </w:rPr>
        <w:t xml:space="preserve"> special</w:t>
      </w:r>
    </w:p>
    <w:p w14:paraId="536E37F0" w14:textId="68440C46" w:rsidR="006C0FA9" w:rsidRPr="00C879D1" w:rsidRDefault="0059423C" w:rsidP="00DF4F52">
      <w:pPr>
        <w:ind w:firstLine="0"/>
        <w:jc w:val="center"/>
        <w:rPr>
          <w:rFonts w:cstheme="minorHAnsi"/>
          <w:b/>
        </w:rPr>
      </w:pPr>
      <w:r w:rsidRPr="00C879D1">
        <w:rPr>
          <w:rFonts w:cstheme="minorHAnsi"/>
          <w:b/>
        </w:rPr>
        <w:t>Discussion</w:t>
      </w:r>
    </w:p>
    <w:p w14:paraId="52295B68" w14:textId="1F1310D9" w:rsidR="00254A1F" w:rsidRPr="005531E0" w:rsidRDefault="0059423C" w:rsidP="005531E0">
      <w:pPr>
        <w:pStyle w:val="ListParagraph"/>
        <w:numPr>
          <w:ilvl w:val="0"/>
          <w:numId w:val="25"/>
        </w:numPr>
        <w:rPr>
          <w:rFonts w:cstheme="minorHAnsi"/>
        </w:rPr>
      </w:pPr>
      <w:r w:rsidRPr="005531E0">
        <w:rPr>
          <w:rFonts w:cstheme="minorHAnsi"/>
        </w:rPr>
        <w:t xml:space="preserve">The welcoming attitude of my </w:t>
      </w:r>
      <w:r w:rsidR="00752B65" w:rsidRPr="005531E0">
        <w:rPr>
          <w:rFonts w:cstheme="minorHAnsi"/>
        </w:rPr>
        <w:t>teachers</w:t>
      </w:r>
      <w:r w:rsidRPr="005531E0">
        <w:rPr>
          <w:rFonts w:cstheme="minorHAnsi"/>
        </w:rPr>
        <w:t xml:space="preserve"> changed my life</w:t>
      </w:r>
    </w:p>
    <w:p w14:paraId="0F5B0EDE" w14:textId="6CC8C5B2" w:rsidR="00254A1F" w:rsidRPr="005531E0" w:rsidRDefault="0059423C" w:rsidP="005531E0">
      <w:pPr>
        <w:pStyle w:val="ListParagraph"/>
        <w:numPr>
          <w:ilvl w:val="0"/>
          <w:numId w:val="25"/>
        </w:numPr>
        <w:rPr>
          <w:rFonts w:cstheme="minorHAnsi"/>
        </w:rPr>
      </w:pPr>
      <w:r w:rsidRPr="005531E0">
        <w:rPr>
          <w:rFonts w:cstheme="minorHAnsi"/>
        </w:rPr>
        <w:t xml:space="preserve">My teachers supported me like </w:t>
      </w:r>
      <w:r w:rsidR="00752B65" w:rsidRPr="005531E0">
        <w:rPr>
          <w:rFonts w:cstheme="minorHAnsi"/>
        </w:rPr>
        <w:t>normal</w:t>
      </w:r>
      <w:r w:rsidRPr="005531E0">
        <w:rPr>
          <w:rFonts w:cstheme="minorHAnsi"/>
        </w:rPr>
        <w:t xml:space="preserve"> </w:t>
      </w:r>
      <w:r w:rsidR="00752B65" w:rsidRPr="005531E0">
        <w:rPr>
          <w:rFonts w:cstheme="minorHAnsi"/>
        </w:rPr>
        <w:t>students</w:t>
      </w:r>
    </w:p>
    <w:p w14:paraId="25166C0E" w14:textId="574D5338" w:rsidR="00254A1F" w:rsidRPr="005531E0" w:rsidRDefault="0059423C" w:rsidP="005531E0">
      <w:pPr>
        <w:pStyle w:val="ListParagraph"/>
        <w:numPr>
          <w:ilvl w:val="0"/>
          <w:numId w:val="25"/>
        </w:numPr>
        <w:rPr>
          <w:rFonts w:cstheme="minorHAnsi"/>
        </w:rPr>
      </w:pPr>
      <w:r w:rsidRPr="005531E0">
        <w:rPr>
          <w:rFonts w:cstheme="minorHAnsi"/>
        </w:rPr>
        <w:t>They str</w:t>
      </w:r>
      <w:r w:rsidR="00752B65" w:rsidRPr="005531E0">
        <w:rPr>
          <w:rFonts w:cstheme="minorHAnsi"/>
        </w:rPr>
        <w:t>uggl</w:t>
      </w:r>
      <w:r w:rsidRPr="005531E0">
        <w:rPr>
          <w:rFonts w:cstheme="minorHAnsi"/>
        </w:rPr>
        <w:t xml:space="preserve">ed and ensured a </w:t>
      </w:r>
      <w:r w:rsidR="00752B65" w:rsidRPr="005531E0">
        <w:rPr>
          <w:rFonts w:cstheme="minorHAnsi"/>
        </w:rPr>
        <w:t>positive</w:t>
      </w:r>
      <w:r w:rsidRPr="005531E0">
        <w:rPr>
          <w:rFonts w:cstheme="minorHAnsi"/>
        </w:rPr>
        <w:t xml:space="preserve"> </w:t>
      </w:r>
      <w:r w:rsidR="00752B65" w:rsidRPr="005531E0">
        <w:rPr>
          <w:rFonts w:cstheme="minorHAnsi"/>
        </w:rPr>
        <w:t>environment</w:t>
      </w:r>
      <w:r w:rsidRPr="005531E0">
        <w:rPr>
          <w:rFonts w:cstheme="minorHAnsi"/>
        </w:rPr>
        <w:t xml:space="preserve"> for me</w:t>
      </w:r>
    </w:p>
    <w:p w14:paraId="1CE46A0A" w14:textId="3861413D" w:rsidR="00181B7B" w:rsidRPr="005531E0" w:rsidRDefault="0059423C" w:rsidP="005531E0">
      <w:pPr>
        <w:pStyle w:val="ListParagraph"/>
        <w:numPr>
          <w:ilvl w:val="0"/>
          <w:numId w:val="25"/>
        </w:numPr>
        <w:rPr>
          <w:rFonts w:cstheme="minorHAnsi"/>
        </w:rPr>
      </w:pPr>
      <w:r w:rsidRPr="005531E0">
        <w:rPr>
          <w:rFonts w:cstheme="minorHAnsi"/>
        </w:rPr>
        <w:lastRenderedPageBreak/>
        <w:t xml:space="preserve">I made </w:t>
      </w:r>
      <w:r w:rsidR="00752B65" w:rsidRPr="005531E0">
        <w:rPr>
          <w:rFonts w:cstheme="minorHAnsi"/>
        </w:rPr>
        <w:t>friends</w:t>
      </w:r>
      <w:r w:rsidRPr="005531E0">
        <w:rPr>
          <w:rFonts w:cstheme="minorHAnsi"/>
        </w:rPr>
        <w:t xml:space="preserve"> </w:t>
      </w:r>
      <w:r w:rsidR="00752B65" w:rsidRPr="005531E0">
        <w:rPr>
          <w:rFonts w:cstheme="minorHAnsi"/>
        </w:rPr>
        <w:t>learned</w:t>
      </w:r>
      <w:r w:rsidRPr="005531E0">
        <w:rPr>
          <w:rFonts w:cstheme="minorHAnsi"/>
        </w:rPr>
        <w:t xml:space="preserve"> and realized that </w:t>
      </w:r>
      <w:r w:rsidR="00752B65" w:rsidRPr="005531E0">
        <w:rPr>
          <w:rFonts w:cstheme="minorHAnsi"/>
        </w:rPr>
        <w:t>I’m</w:t>
      </w:r>
      <w:r w:rsidRPr="005531E0">
        <w:rPr>
          <w:rFonts w:cstheme="minorHAnsi"/>
        </w:rPr>
        <w:t xml:space="preserve"> similar to other students</w:t>
      </w:r>
    </w:p>
    <w:p w14:paraId="5B67A1A7" w14:textId="1A8E465D" w:rsidR="00181B7B" w:rsidRPr="005531E0" w:rsidRDefault="0059423C" w:rsidP="005531E0">
      <w:pPr>
        <w:pStyle w:val="ListParagraph"/>
        <w:numPr>
          <w:ilvl w:val="0"/>
          <w:numId w:val="25"/>
        </w:numPr>
        <w:rPr>
          <w:rFonts w:cstheme="minorHAnsi"/>
        </w:rPr>
      </w:pPr>
      <w:r w:rsidRPr="005531E0">
        <w:rPr>
          <w:rFonts w:cstheme="minorHAnsi"/>
        </w:rPr>
        <w:t xml:space="preserve">I am nothing less than others. </w:t>
      </w:r>
    </w:p>
    <w:p w14:paraId="5BF269F8" w14:textId="68BFE077" w:rsidR="00254A1F" w:rsidRPr="005531E0" w:rsidRDefault="0059423C" w:rsidP="005531E0">
      <w:pPr>
        <w:pStyle w:val="ListParagraph"/>
        <w:numPr>
          <w:ilvl w:val="0"/>
          <w:numId w:val="25"/>
        </w:numPr>
        <w:rPr>
          <w:rFonts w:cstheme="minorHAnsi"/>
        </w:rPr>
      </w:pPr>
      <w:r w:rsidRPr="005531E0">
        <w:rPr>
          <w:rFonts w:cstheme="minorHAnsi"/>
        </w:rPr>
        <w:t xml:space="preserve">My feelings of </w:t>
      </w:r>
      <w:r w:rsidR="00752B65" w:rsidRPr="005531E0">
        <w:rPr>
          <w:rFonts w:cstheme="minorHAnsi"/>
        </w:rPr>
        <w:t>inferiority</w:t>
      </w:r>
      <w:r w:rsidRPr="005531E0">
        <w:rPr>
          <w:rFonts w:cstheme="minorHAnsi"/>
        </w:rPr>
        <w:t xml:space="preserve"> got mitigated</w:t>
      </w:r>
    </w:p>
    <w:p w14:paraId="7C1D4AE1" w14:textId="6927A897" w:rsidR="00254A1F" w:rsidRPr="005531E0" w:rsidRDefault="0059423C" w:rsidP="005531E0">
      <w:pPr>
        <w:pStyle w:val="ListParagraph"/>
        <w:numPr>
          <w:ilvl w:val="0"/>
          <w:numId w:val="25"/>
        </w:numPr>
        <w:rPr>
          <w:rFonts w:cstheme="minorHAnsi"/>
        </w:rPr>
      </w:pPr>
      <w:r w:rsidRPr="005531E0">
        <w:rPr>
          <w:rFonts w:cstheme="minorHAnsi"/>
        </w:rPr>
        <w:t xml:space="preserve">Today I’m in the 2 years of my college </w:t>
      </w:r>
    </w:p>
    <w:p w14:paraId="7A808758" w14:textId="5DE12236" w:rsidR="00254A1F" w:rsidRPr="00C879D1" w:rsidRDefault="0059423C" w:rsidP="00DF4F52">
      <w:pPr>
        <w:ind w:firstLine="0"/>
        <w:jc w:val="center"/>
        <w:rPr>
          <w:rFonts w:cstheme="minorHAnsi"/>
          <w:b/>
        </w:rPr>
      </w:pPr>
      <w:r w:rsidRPr="00C879D1">
        <w:rPr>
          <w:rFonts w:cstheme="minorHAnsi"/>
          <w:b/>
        </w:rPr>
        <w:t>Conclusion</w:t>
      </w:r>
    </w:p>
    <w:p w14:paraId="20EA495C" w14:textId="191B33F3" w:rsidR="00254A1F" w:rsidRPr="00C879D1" w:rsidRDefault="0059423C" w:rsidP="006C0FA9">
      <w:pPr>
        <w:ind w:firstLine="0"/>
        <w:rPr>
          <w:rFonts w:cstheme="minorHAnsi"/>
        </w:rPr>
      </w:pPr>
      <w:r w:rsidRPr="00C879D1">
        <w:rPr>
          <w:rFonts w:cstheme="minorHAnsi"/>
        </w:rPr>
        <w:t xml:space="preserve">My </w:t>
      </w:r>
      <w:r w:rsidR="00752B65" w:rsidRPr="00C879D1">
        <w:rPr>
          <w:rFonts w:cstheme="minorHAnsi"/>
        </w:rPr>
        <w:t>experience</w:t>
      </w:r>
      <w:r w:rsidRPr="00C879D1">
        <w:rPr>
          <w:rFonts w:cstheme="minorHAnsi"/>
        </w:rPr>
        <w:t xml:space="preserve"> at </w:t>
      </w:r>
      <w:r w:rsidR="00752B65" w:rsidRPr="00C879D1">
        <w:rPr>
          <w:rFonts w:cstheme="minorHAnsi"/>
        </w:rPr>
        <w:t>high</w:t>
      </w:r>
      <w:r w:rsidRPr="00C879D1">
        <w:rPr>
          <w:rFonts w:cstheme="minorHAnsi"/>
        </w:rPr>
        <w:t xml:space="preserve"> school was </w:t>
      </w:r>
      <w:r w:rsidR="00752B65" w:rsidRPr="00C879D1">
        <w:rPr>
          <w:rFonts w:cstheme="minorHAnsi"/>
        </w:rPr>
        <w:t>turned</w:t>
      </w:r>
      <w:r w:rsidRPr="00C879D1">
        <w:rPr>
          <w:rFonts w:cstheme="minorHAnsi"/>
        </w:rPr>
        <w:t xml:space="preserve"> into the most </w:t>
      </w:r>
      <w:r w:rsidR="00752B65" w:rsidRPr="00C879D1">
        <w:rPr>
          <w:rFonts w:cstheme="minorHAnsi"/>
        </w:rPr>
        <w:t>beautiful</w:t>
      </w:r>
      <w:r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t>memories</w:t>
      </w:r>
      <w:r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t>of</w:t>
      </w:r>
      <w:r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t>my</w:t>
      </w:r>
      <w:r w:rsidRPr="00C879D1">
        <w:rPr>
          <w:rFonts w:cstheme="minorHAnsi"/>
        </w:rPr>
        <w:t xml:space="preserve"> life</w:t>
      </w:r>
    </w:p>
    <w:p w14:paraId="31502714" w14:textId="2900EF1B" w:rsidR="00254A1F" w:rsidRPr="00C879D1" w:rsidRDefault="0059423C" w:rsidP="006C0FA9">
      <w:pPr>
        <w:ind w:firstLine="0"/>
        <w:rPr>
          <w:rFonts w:cstheme="minorHAnsi"/>
        </w:rPr>
      </w:pPr>
      <w:r w:rsidRPr="00C879D1">
        <w:rPr>
          <w:rFonts w:cstheme="minorHAnsi"/>
        </w:rPr>
        <w:t xml:space="preserve">I had a </w:t>
      </w:r>
      <w:r w:rsidR="00752B65" w:rsidRPr="00C879D1">
        <w:rPr>
          <w:rFonts w:cstheme="minorHAnsi"/>
        </w:rPr>
        <w:t>wonderful</w:t>
      </w:r>
      <w:r w:rsidRPr="00C879D1">
        <w:rPr>
          <w:rFonts w:cstheme="minorHAnsi"/>
        </w:rPr>
        <w:t xml:space="preserve"> </w:t>
      </w:r>
      <w:r w:rsidR="00752B65" w:rsidRPr="00C879D1">
        <w:rPr>
          <w:rFonts w:cstheme="minorHAnsi"/>
        </w:rPr>
        <w:t>time</w:t>
      </w:r>
      <w:r w:rsidRPr="00C879D1">
        <w:rPr>
          <w:rFonts w:cstheme="minorHAnsi"/>
        </w:rPr>
        <w:t xml:space="preserve"> at my high school</w:t>
      </w:r>
    </w:p>
    <w:p w14:paraId="70A8FBF7" w14:textId="7C0941F2" w:rsidR="00254A1F" w:rsidRPr="00C879D1" w:rsidRDefault="0059423C" w:rsidP="006C0FA9">
      <w:pPr>
        <w:ind w:firstLine="0"/>
        <w:rPr>
          <w:rFonts w:cstheme="minorHAnsi"/>
        </w:rPr>
      </w:pPr>
      <w:r w:rsidRPr="00C879D1">
        <w:rPr>
          <w:rFonts w:cstheme="minorHAnsi"/>
        </w:rPr>
        <w:t xml:space="preserve">I owe my </w:t>
      </w:r>
      <w:r w:rsidR="00752B65" w:rsidRPr="00C879D1">
        <w:rPr>
          <w:rFonts w:cstheme="minorHAnsi"/>
        </w:rPr>
        <w:t>success</w:t>
      </w:r>
      <w:r w:rsidRPr="00C879D1">
        <w:rPr>
          <w:rFonts w:cstheme="minorHAnsi"/>
        </w:rPr>
        <w:t xml:space="preserve"> to the support of my teachers. </w:t>
      </w:r>
    </w:p>
    <w:p w14:paraId="5D1629B8" w14:textId="05345BD5" w:rsidR="00254A1F" w:rsidRPr="00C879D1" w:rsidRDefault="00254A1F" w:rsidP="006C0FA9">
      <w:pPr>
        <w:ind w:firstLine="0"/>
        <w:rPr>
          <w:rFonts w:cstheme="minorHAnsi"/>
        </w:rPr>
      </w:pPr>
    </w:p>
    <w:p w14:paraId="44B39AD3" w14:textId="39475D14" w:rsidR="00D910E5" w:rsidRPr="00C879D1" w:rsidRDefault="00D910E5" w:rsidP="006C0FA9">
      <w:pPr>
        <w:ind w:firstLine="0"/>
        <w:rPr>
          <w:rFonts w:cstheme="minorHAnsi"/>
        </w:rPr>
      </w:pPr>
    </w:p>
    <w:p w14:paraId="01CAAC99" w14:textId="574C2560" w:rsidR="00D910E5" w:rsidRPr="00C879D1" w:rsidRDefault="00D910E5" w:rsidP="006C0FA9">
      <w:pPr>
        <w:ind w:firstLine="0"/>
        <w:rPr>
          <w:rFonts w:cstheme="minorHAnsi"/>
        </w:rPr>
      </w:pPr>
    </w:p>
    <w:p w14:paraId="1F42ABC5" w14:textId="5BC47184" w:rsidR="00D910E5" w:rsidRPr="00C879D1" w:rsidRDefault="00D910E5" w:rsidP="006C0FA9">
      <w:pPr>
        <w:ind w:firstLine="0"/>
        <w:rPr>
          <w:rFonts w:cstheme="minorHAnsi"/>
        </w:rPr>
      </w:pPr>
    </w:p>
    <w:p w14:paraId="1A43C3B3" w14:textId="34B76F56" w:rsidR="00D910E5" w:rsidRPr="00C879D1" w:rsidRDefault="00D910E5" w:rsidP="006C0FA9">
      <w:pPr>
        <w:ind w:firstLine="0"/>
        <w:rPr>
          <w:rFonts w:cstheme="minorHAnsi"/>
        </w:rPr>
      </w:pPr>
    </w:p>
    <w:p w14:paraId="7C3710C1" w14:textId="678AA622" w:rsidR="00D910E5" w:rsidRPr="00C879D1" w:rsidRDefault="00D910E5" w:rsidP="006C0FA9">
      <w:pPr>
        <w:ind w:firstLine="0"/>
        <w:rPr>
          <w:rFonts w:cstheme="minorHAnsi"/>
        </w:rPr>
      </w:pPr>
    </w:p>
    <w:p w14:paraId="4D146774" w14:textId="22D1A5B5" w:rsidR="00D910E5" w:rsidRPr="00C879D1" w:rsidRDefault="00D910E5" w:rsidP="006C0FA9">
      <w:pPr>
        <w:ind w:firstLine="0"/>
        <w:rPr>
          <w:rFonts w:cstheme="minorHAnsi"/>
        </w:rPr>
      </w:pPr>
    </w:p>
    <w:p w14:paraId="5FCEDF0D" w14:textId="1E4FEECF" w:rsidR="00D910E5" w:rsidRPr="00C879D1" w:rsidRDefault="00D910E5" w:rsidP="006C0FA9">
      <w:pPr>
        <w:ind w:firstLine="0"/>
        <w:rPr>
          <w:rFonts w:cstheme="minorHAnsi"/>
        </w:rPr>
      </w:pPr>
    </w:p>
    <w:p w14:paraId="7B89430D" w14:textId="5BDE5157" w:rsidR="00D910E5" w:rsidRPr="00C879D1" w:rsidRDefault="00D910E5" w:rsidP="006C0FA9">
      <w:pPr>
        <w:ind w:firstLine="0"/>
        <w:rPr>
          <w:rFonts w:cstheme="minorHAnsi"/>
        </w:rPr>
      </w:pPr>
    </w:p>
    <w:p w14:paraId="7AE36E1D" w14:textId="020443E1" w:rsidR="00D910E5" w:rsidRPr="00C879D1" w:rsidRDefault="00D910E5" w:rsidP="006C0FA9">
      <w:pPr>
        <w:ind w:firstLine="0"/>
        <w:rPr>
          <w:rFonts w:cstheme="minorHAnsi"/>
        </w:rPr>
      </w:pPr>
    </w:p>
    <w:p w14:paraId="78ACAD3B" w14:textId="137EADDE" w:rsidR="00D910E5" w:rsidRPr="00C879D1" w:rsidRDefault="00D910E5" w:rsidP="006C0FA9">
      <w:pPr>
        <w:ind w:firstLine="0"/>
        <w:rPr>
          <w:rFonts w:cstheme="minorHAnsi"/>
        </w:rPr>
      </w:pPr>
    </w:p>
    <w:p w14:paraId="7DE0EABF" w14:textId="389A9E11" w:rsidR="00D910E5" w:rsidRPr="00C879D1" w:rsidRDefault="00D910E5" w:rsidP="006C0FA9">
      <w:pPr>
        <w:ind w:firstLine="0"/>
        <w:rPr>
          <w:rFonts w:cstheme="minorHAnsi"/>
        </w:rPr>
      </w:pPr>
    </w:p>
    <w:p w14:paraId="1EAED59C" w14:textId="34457693" w:rsidR="00D910E5" w:rsidRPr="00C879D1" w:rsidRDefault="00D910E5" w:rsidP="006C0FA9">
      <w:pPr>
        <w:ind w:firstLine="0"/>
        <w:rPr>
          <w:rFonts w:cstheme="minorHAnsi"/>
        </w:rPr>
      </w:pPr>
    </w:p>
    <w:p w14:paraId="67E2A204" w14:textId="7C6E71A1" w:rsidR="00D910E5" w:rsidRPr="00C879D1" w:rsidRDefault="00D910E5" w:rsidP="006C0FA9">
      <w:pPr>
        <w:ind w:firstLine="0"/>
        <w:rPr>
          <w:rFonts w:cstheme="minorHAnsi"/>
        </w:rPr>
      </w:pPr>
    </w:p>
    <w:p w14:paraId="340A2932" w14:textId="04DB38D0" w:rsidR="00D910E5" w:rsidRPr="00C879D1" w:rsidRDefault="00D910E5" w:rsidP="006C0FA9">
      <w:pPr>
        <w:ind w:firstLine="0"/>
        <w:rPr>
          <w:rFonts w:cstheme="minorHAnsi"/>
        </w:rPr>
      </w:pPr>
    </w:p>
    <w:p w14:paraId="691F2846" w14:textId="6B5905C8" w:rsidR="00D910E5" w:rsidRPr="00C879D1" w:rsidRDefault="00D910E5" w:rsidP="006C0FA9">
      <w:pPr>
        <w:ind w:firstLine="0"/>
        <w:rPr>
          <w:rFonts w:cstheme="minorHAnsi"/>
        </w:rPr>
      </w:pPr>
    </w:p>
    <w:p w14:paraId="513FA944" w14:textId="124D66DB" w:rsidR="00D910E5" w:rsidRPr="00C879D1" w:rsidRDefault="00D910E5" w:rsidP="006C0FA9">
      <w:pPr>
        <w:ind w:firstLine="0"/>
        <w:rPr>
          <w:rFonts w:cstheme="minorHAnsi"/>
        </w:rPr>
      </w:pPr>
    </w:p>
    <w:p w14:paraId="4FBEA56D" w14:textId="3F692EEC" w:rsidR="00DF4F52" w:rsidRPr="00C879D1" w:rsidRDefault="00DF4F52" w:rsidP="00DF4F52">
      <w:pPr>
        <w:ind w:firstLine="0"/>
        <w:jc w:val="center"/>
        <w:rPr>
          <w:rFonts w:cstheme="minorHAnsi"/>
        </w:rPr>
      </w:pPr>
      <w:r w:rsidRPr="00C879D1">
        <w:rPr>
          <w:rFonts w:cstheme="minorHAnsi"/>
        </w:rPr>
        <w:t>Gun control should be limited</w:t>
      </w:r>
    </w:p>
    <w:p w14:paraId="25D1A9CC" w14:textId="1D8D45E2" w:rsidR="00D910E5" w:rsidRPr="00C879D1" w:rsidRDefault="0059423C" w:rsidP="006C0FA9">
      <w:pPr>
        <w:ind w:firstLine="0"/>
        <w:rPr>
          <w:rFonts w:cstheme="minorHAnsi"/>
          <w:b/>
        </w:rPr>
      </w:pPr>
      <w:r w:rsidRPr="00C879D1">
        <w:rPr>
          <w:rFonts w:cstheme="minorHAnsi"/>
          <w:b/>
        </w:rPr>
        <w:t>Introduction</w:t>
      </w:r>
    </w:p>
    <w:p w14:paraId="36FCE1A9" w14:textId="08B8FAC3" w:rsidR="003411FC" w:rsidRPr="00C879D1" w:rsidRDefault="0059423C" w:rsidP="006C0FA9">
      <w:pPr>
        <w:ind w:firstLine="0"/>
        <w:rPr>
          <w:rFonts w:cstheme="minorHAnsi"/>
        </w:rPr>
      </w:pPr>
      <w:r w:rsidRPr="00C879D1">
        <w:rPr>
          <w:rFonts w:cstheme="minorHAnsi"/>
        </w:rPr>
        <w:tab/>
      </w:r>
      <w:r w:rsidR="00752B65" w:rsidRPr="00C879D1">
        <w:rPr>
          <w:rFonts w:cstheme="minorHAnsi"/>
        </w:rPr>
        <w:t>Today</w:t>
      </w:r>
      <w:r w:rsidRPr="00C879D1">
        <w:rPr>
          <w:rFonts w:cstheme="minorHAnsi"/>
        </w:rPr>
        <w:t xml:space="preserve"> the </w:t>
      </w:r>
      <w:r w:rsidR="00752B65" w:rsidRPr="00C879D1">
        <w:rPr>
          <w:rFonts w:cstheme="minorHAnsi"/>
        </w:rPr>
        <w:t>world</w:t>
      </w:r>
      <w:r w:rsidRPr="00C879D1">
        <w:rPr>
          <w:rFonts w:cstheme="minorHAnsi"/>
        </w:rPr>
        <w:t xml:space="preserve"> is more like a global village </w:t>
      </w:r>
      <w:r w:rsidR="00752B65" w:rsidRPr="00C879D1">
        <w:rPr>
          <w:rFonts w:cstheme="minorHAnsi"/>
        </w:rPr>
        <w:t>and</w:t>
      </w:r>
      <w:r w:rsidRPr="00C879D1">
        <w:rPr>
          <w:rFonts w:cstheme="minorHAnsi"/>
        </w:rPr>
        <w:t xml:space="preserve"> this </w:t>
      </w:r>
      <w:r w:rsidR="00752B65" w:rsidRPr="00C879D1">
        <w:rPr>
          <w:rFonts w:cstheme="minorHAnsi"/>
        </w:rPr>
        <w:t>village</w:t>
      </w:r>
      <w:r w:rsidRPr="00C879D1">
        <w:rPr>
          <w:rFonts w:cstheme="minorHAnsi"/>
        </w:rPr>
        <w:t xml:space="preserve"> is surrounded by all the </w:t>
      </w:r>
      <w:r w:rsidR="00752B65" w:rsidRPr="00C879D1">
        <w:rPr>
          <w:rFonts w:cstheme="minorHAnsi"/>
        </w:rPr>
        <w:t>evils</w:t>
      </w:r>
      <w:r w:rsidRPr="00C879D1">
        <w:rPr>
          <w:rFonts w:cstheme="minorHAnsi"/>
        </w:rPr>
        <w:t xml:space="preserve"> that were placed in the pandora box. There is a </w:t>
      </w:r>
      <w:r w:rsidR="00807E22" w:rsidRPr="00C879D1">
        <w:rPr>
          <w:rFonts w:cstheme="minorHAnsi"/>
        </w:rPr>
        <w:t>continuous</w:t>
      </w:r>
      <w:r w:rsidRPr="00C879D1">
        <w:rPr>
          <w:rFonts w:cstheme="minorHAnsi"/>
        </w:rPr>
        <w:t xml:space="preserve"> situation of conflict, political </w:t>
      </w:r>
      <w:r w:rsidR="00807E22" w:rsidRPr="00C879D1">
        <w:rPr>
          <w:rFonts w:cstheme="minorHAnsi"/>
        </w:rPr>
        <w:t>crisis</w:t>
      </w:r>
      <w:r w:rsidRPr="00C879D1">
        <w:rPr>
          <w:rFonts w:cstheme="minorHAnsi"/>
        </w:rPr>
        <w:t xml:space="preserve">, attacks, and personal </w:t>
      </w:r>
      <w:r w:rsidR="00807E22" w:rsidRPr="00C879D1">
        <w:rPr>
          <w:rFonts w:cstheme="minorHAnsi"/>
        </w:rPr>
        <w:t>threats</w:t>
      </w:r>
      <w:r w:rsidRPr="00C879D1">
        <w:rPr>
          <w:rFonts w:cstheme="minorHAnsi"/>
        </w:rPr>
        <w:t xml:space="preserve">. All these factors assert that man should have access to the resources that can ensure his safety. </w:t>
      </w:r>
      <w:r w:rsidR="00CE7949" w:rsidRPr="00C879D1">
        <w:rPr>
          <w:rFonts w:cstheme="minorHAnsi"/>
        </w:rPr>
        <w:t xml:space="preserve">On the same </w:t>
      </w:r>
      <w:r w:rsidR="00807E22" w:rsidRPr="00C879D1">
        <w:rPr>
          <w:rFonts w:cstheme="minorHAnsi"/>
        </w:rPr>
        <w:t>platforms</w:t>
      </w:r>
      <w:r w:rsidR="00CE7949" w:rsidRPr="00C879D1">
        <w:rPr>
          <w:rFonts w:cstheme="minorHAnsi"/>
        </w:rPr>
        <w:t xml:space="preserve">, are the people who think that all the </w:t>
      </w:r>
      <w:r w:rsidR="00807E22" w:rsidRPr="00C879D1">
        <w:rPr>
          <w:rFonts w:cstheme="minorHAnsi"/>
        </w:rPr>
        <w:t>conflicts</w:t>
      </w:r>
      <w:r w:rsidR="00CE7949" w:rsidRPr="00C879D1">
        <w:rPr>
          <w:rFonts w:cstheme="minorHAnsi"/>
        </w:rPr>
        <w:t xml:space="preserve"> and issues in </w:t>
      </w:r>
      <w:r w:rsidR="00807E22" w:rsidRPr="00C879D1">
        <w:rPr>
          <w:rFonts w:cstheme="minorHAnsi"/>
        </w:rPr>
        <w:t>this world</w:t>
      </w:r>
      <w:r w:rsidR="00CE7949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are</w:t>
      </w:r>
      <w:r w:rsidR="00CE7949" w:rsidRPr="00C879D1">
        <w:rPr>
          <w:rFonts w:cstheme="minorHAnsi"/>
        </w:rPr>
        <w:t xml:space="preserve"> due to the fact that humans are </w:t>
      </w:r>
      <w:r w:rsidR="00807E22" w:rsidRPr="00C879D1">
        <w:rPr>
          <w:rFonts w:cstheme="minorHAnsi"/>
        </w:rPr>
        <w:t>given</w:t>
      </w:r>
      <w:r w:rsidR="00CE7949" w:rsidRPr="00C879D1">
        <w:rPr>
          <w:rFonts w:cstheme="minorHAnsi"/>
        </w:rPr>
        <w:t xml:space="preserve"> the chance to </w:t>
      </w:r>
      <w:r w:rsidR="005531E0" w:rsidRPr="00C879D1">
        <w:rPr>
          <w:rFonts w:cstheme="minorHAnsi"/>
        </w:rPr>
        <w:t>practi</w:t>
      </w:r>
      <w:r w:rsidR="005531E0">
        <w:rPr>
          <w:rFonts w:cstheme="minorHAnsi"/>
        </w:rPr>
        <w:t>c</w:t>
      </w:r>
      <w:r w:rsidR="005531E0" w:rsidRPr="00C879D1">
        <w:rPr>
          <w:rFonts w:cstheme="minorHAnsi"/>
        </w:rPr>
        <w:t>e</w:t>
      </w:r>
      <w:r w:rsidR="00CE7949" w:rsidRPr="00C879D1">
        <w:rPr>
          <w:rFonts w:cstheme="minorHAnsi"/>
        </w:rPr>
        <w:t xml:space="preserve"> security </w:t>
      </w:r>
      <w:r w:rsidR="00807E22" w:rsidRPr="00C879D1">
        <w:rPr>
          <w:rFonts w:cstheme="minorHAnsi"/>
        </w:rPr>
        <w:t>attempts</w:t>
      </w:r>
      <w:r w:rsidR="00CE7949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themselves</w:t>
      </w:r>
      <w:r w:rsidR="00CE7949" w:rsidRPr="00C879D1">
        <w:rPr>
          <w:rFonts w:cstheme="minorHAnsi"/>
        </w:rPr>
        <w:t xml:space="preserve"> and it has made them too free to be </w:t>
      </w:r>
      <w:r w:rsidR="00807E22" w:rsidRPr="00C879D1">
        <w:rPr>
          <w:rFonts w:cstheme="minorHAnsi"/>
        </w:rPr>
        <w:t>afraid</w:t>
      </w:r>
      <w:r w:rsidR="00CE7949" w:rsidRPr="00C879D1">
        <w:rPr>
          <w:rFonts w:cstheme="minorHAnsi"/>
        </w:rPr>
        <w:t xml:space="preserve"> of killing others. </w:t>
      </w:r>
      <w:r w:rsidR="00807E22" w:rsidRPr="00C879D1">
        <w:rPr>
          <w:rFonts w:cstheme="minorHAnsi"/>
        </w:rPr>
        <w:t>These</w:t>
      </w:r>
      <w:r w:rsidR="00CE7949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statements</w:t>
      </w:r>
      <w:r w:rsidR="00CE7949" w:rsidRPr="00C879D1">
        <w:rPr>
          <w:rFonts w:cstheme="minorHAnsi"/>
        </w:rPr>
        <w:t xml:space="preserve"> are the </w:t>
      </w:r>
      <w:r w:rsidR="00807E22" w:rsidRPr="00C879D1">
        <w:rPr>
          <w:rFonts w:cstheme="minorHAnsi"/>
        </w:rPr>
        <w:t>representative</w:t>
      </w:r>
      <w:r w:rsidR="00CE7949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of</w:t>
      </w:r>
      <w:r w:rsidR="00CE7949" w:rsidRPr="00C879D1">
        <w:rPr>
          <w:rFonts w:cstheme="minorHAnsi"/>
        </w:rPr>
        <w:t xml:space="preserve"> the two schools of </w:t>
      </w:r>
      <w:r w:rsidR="00807E22" w:rsidRPr="00C879D1">
        <w:rPr>
          <w:rFonts w:cstheme="minorHAnsi"/>
        </w:rPr>
        <w:t>thought</w:t>
      </w:r>
      <w:r w:rsidR="00CE7949" w:rsidRPr="00C879D1">
        <w:rPr>
          <w:rFonts w:cstheme="minorHAnsi"/>
        </w:rPr>
        <w:t xml:space="preserve">, </w:t>
      </w:r>
      <w:r w:rsidR="00807E22" w:rsidRPr="00C879D1">
        <w:rPr>
          <w:rFonts w:cstheme="minorHAnsi"/>
        </w:rPr>
        <w:t>both</w:t>
      </w:r>
      <w:r w:rsidR="00CE7949" w:rsidRPr="00C879D1">
        <w:rPr>
          <w:rFonts w:cstheme="minorHAnsi"/>
        </w:rPr>
        <w:t xml:space="preserve"> proposing </w:t>
      </w:r>
      <w:r w:rsidR="00807E22" w:rsidRPr="00C879D1">
        <w:rPr>
          <w:rFonts w:cstheme="minorHAnsi"/>
        </w:rPr>
        <w:t>opposite</w:t>
      </w:r>
      <w:r w:rsidR="00CE7949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dilogies</w:t>
      </w:r>
      <w:r w:rsidR="00CE7949" w:rsidRPr="00C879D1">
        <w:rPr>
          <w:rFonts w:cstheme="minorHAnsi"/>
        </w:rPr>
        <w:t xml:space="preserve">. </w:t>
      </w:r>
      <w:r w:rsidR="006610AF" w:rsidRPr="00C879D1">
        <w:rPr>
          <w:rFonts w:cstheme="minorHAnsi"/>
        </w:rPr>
        <w:t xml:space="preserve"> G</w:t>
      </w:r>
      <w:r w:rsidR="00DF4F52" w:rsidRPr="00C879D1">
        <w:rPr>
          <w:rFonts w:cstheme="minorHAnsi"/>
        </w:rPr>
        <w:t>u</w:t>
      </w:r>
      <w:r w:rsidR="006610AF" w:rsidRPr="00C879D1">
        <w:rPr>
          <w:rFonts w:cstheme="minorHAnsi"/>
        </w:rPr>
        <w:t xml:space="preserve">n </w:t>
      </w:r>
      <w:r w:rsidR="00807E22" w:rsidRPr="00C879D1">
        <w:rPr>
          <w:rFonts w:cstheme="minorHAnsi"/>
        </w:rPr>
        <w:t>controls</w:t>
      </w:r>
      <w:r w:rsidR="006610AF" w:rsidRPr="00C879D1">
        <w:rPr>
          <w:rFonts w:cstheme="minorHAnsi"/>
        </w:rPr>
        <w:t xml:space="preserve"> is a </w:t>
      </w:r>
      <w:r w:rsidR="00807E22" w:rsidRPr="00C879D1">
        <w:rPr>
          <w:rFonts w:cstheme="minorHAnsi"/>
        </w:rPr>
        <w:t>two-folded topic</w:t>
      </w:r>
      <w:r w:rsidR="006610AF" w:rsidRPr="00C879D1">
        <w:rPr>
          <w:rFonts w:cstheme="minorHAnsi"/>
        </w:rPr>
        <w:t xml:space="preserve">, each with a </w:t>
      </w:r>
      <w:r w:rsidR="00807E22" w:rsidRPr="00C879D1">
        <w:rPr>
          <w:rFonts w:cstheme="minorHAnsi"/>
        </w:rPr>
        <w:t>thought-provoking</w:t>
      </w:r>
      <w:r w:rsidR="006610AF" w:rsidRPr="00C879D1">
        <w:rPr>
          <w:rFonts w:cstheme="minorHAnsi"/>
        </w:rPr>
        <w:t xml:space="preserve"> assertion, which has made this </w:t>
      </w:r>
      <w:r w:rsidR="000F4113" w:rsidRPr="00C879D1">
        <w:rPr>
          <w:rFonts w:cstheme="minorHAnsi"/>
        </w:rPr>
        <w:t>issue unresolved</w:t>
      </w:r>
      <w:r w:rsidR="006610AF" w:rsidRPr="00C879D1">
        <w:rPr>
          <w:rFonts w:cstheme="minorHAnsi"/>
        </w:rPr>
        <w:t xml:space="preserve"> even in the </w:t>
      </w:r>
      <w:r w:rsidR="00807E22" w:rsidRPr="00C879D1">
        <w:rPr>
          <w:rFonts w:cstheme="minorHAnsi"/>
        </w:rPr>
        <w:t>century</w:t>
      </w:r>
      <w:r w:rsidR="006610AF" w:rsidRPr="00C879D1">
        <w:rPr>
          <w:rFonts w:cstheme="minorHAnsi"/>
        </w:rPr>
        <w:t xml:space="preserve"> of most advanced </w:t>
      </w:r>
      <w:r w:rsidR="00807E22" w:rsidRPr="00C879D1">
        <w:rPr>
          <w:rFonts w:cstheme="minorHAnsi"/>
        </w:rPr>
        <w:t>departments</w:t>
      </w:r>
      <w:r w:rsidR="000C38BA" w:rsidRPr="00C879D1">
        <w:rPr>
          <w:rFonts w:cstheme="minorHAnsi"/>
        </w:rPr>
        <w:t xml:space="preserve"> of knowledge, </w:t>
      </w:r>
      <w:r w:rsidR="00807E22" w:rsidRPr="00C879D1">
        <w:rPr>
          <w:rFonts w:cstheme="minorHAnsi"/>
        </w:rPr>
        <w:t>thinking</w:t>
      </w:r>
      <w:r w:rsidR="000C38BA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and</w:t>
      </w:r>
      <w:r w:rsidR="000C38BA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industrialization</w:t>
      </w:r>
      <w:r w:rsidR="000C38BA" w:rsidRPr="00C879D1">
        <w:rPr>
          <w:rFonts w:cstheme="minorHAnsi"/>
        </w:rPr>
        <w:t>.</w:t>
      </w:r>
    </w:p>
    <w:p w14:paraId="4F87525A" w14:textId="4A3DB5A9" w:rsidR="004A7198" w:rsidRPr="00C879D1" w:rsidRDefault="0059423C" w:rsidP="006C0FA9">
      <w:pPr>
        <w:ind w:firstLine="0"/>
        <w:rPr>
          <w:rFonts w:cstheme="minorHAnsi"/>
          <w:b/>
        </w:rPr>
      </w:pPr>
      <w:r w:rsidRPr="00C879D1">
        <w:rPr>
          <w:rFonts w:cstheme="minorHAnsi"/>
          <w:b/>
        </w:rPr>
        <w:t>Discussion</w:t>
      </w:r>
    </w:p>
    <w:p w14:paraId="180ECFCB" w14:textId="77777777" w:rsidR="00C879D1" w:rsidRPr="00C879D1" w:rsidRDefault="0059423C" w:rsidP="006C0FA9">
      <w:pPr>
        <w:ind w:firstLine="0"/>
        <w:rPr>
          <w:rFonts w:cstheme="minorHAnsi"/>
          <w:shd w:val="clear" w:color="auto" w:fill="FFFFFF"/>
        </w:rPr>
      </w:pPr>
      <w:r w:rsidRPr="00C879D1">
        <w:rPr>
          <w:rFonts w:cstheme="minorHAnsi"/>
        </w:rPr>
        <w:tab/>
        <w:t xml:space="preserve">Gun </w:t>
      </w:r>
      <w:r w:rsidR="00807E22" w:rsidRPr="00C879D1">
        <w:rPr>
          <w:rFonts w:cstheme="minorHAnsi"/>
        </w:rPr>
        <w:t>control</w:t>
      </w:r>
      <w:r w:rsidRPr="00C879D1">
        <w:rPr>
          <w:rFonts w:cstheme="minorHAnsi"/>
        </w:rPr>
        <w:t xml:space="preserve"> is </w:t>
      </w:r>
      <w:r w:rsidR="00807E22" w:rsidRPr="00C879D1">
        <w:rPr>
          <w:rFonts w:cstheme="minorHAnsi"/>
        </w:rPr>
        <w:t>one</w:t>
      </w:r>
      <w:r w:rsidRPr="00C879D1">
        <w:rPr>
          <w:rFonts w:cstheme="minorHAnsi"/>
        </w:rPr>
        <w:t xml:space="preserve"> of the most </w:t>
      </w:r>
      <w:r w:rsidR="00807E22" w:rsidRPr="00C879D1">
        <w:rPr>
          <w:rFonts w:cstheme="minorHAnsi"/>
        </w:rPr>
        <w:t>sensitive</w:t>
      </w:r>
      <w:r w:rsidRPr="00C879D1">
        <w:rPr>
          <w:rFonts w:cstheme="minorHAnsi"/>
        </w:rPr>
        <w:t xml:space="preserve"> and </w:t>
      </w:r>
      <w:r w:rsidR="00807E22" w:rsidRPr="00C879D1">
        <w:rPr>
          <w:rFonts w:cstheme="minorHAnsi"/>
        </w:rPr>
        <w:t>controversial</w:t>
      </w:r>
      <w:r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topics</w:t>
      </w:r>
      <w:r w:rsidRPr="00C879D1">
        <w:rPr>
          <w:rFonts w:cstheme="minorHAnsi"/>
        </w:rPr>
        <w:t xml:space="preserve"> that is being </w:t>
      </w:r>
      <w:r w:rsidR="00807E22" w:rsidRPr="00C879D1">
        <w:rPr>
          <w:rFonts w:cstheme="minorHAnsi"/>
        </w:rPr>
        <w:t>discussed</w:t>
      </w:r>
      <w:r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every</w:t>
      </w:r>
      <w:r w:rsidRPr="00C879D1">
        <w:rPr>
          <w:rFonts w:cstheme="minorHAnsi"/>
        </w:rPr>
        <w:t xml:space="preserve"> now and </w:t>
      </w:r>
      <w:r w:rsidR="00807E22" w:rsidRPr="00C879D1">
        <w:rPr>
          <w:rFonts w:cstheme="minorHAnsi"/>
        </w:rPr>
        <w:t>then</w:t>
      </w:r>
      <w:r w:rsidRPr="00C879D1">
        <w:rPr>
          <w:rFonts w:cstheme="minorHAnsi"/>
        </w:rPr>
        <w:t xml:space="preserve">. </w:t>
      </w:r>
      <w:r w:rsidR="00807E22" w:rsidRPr="00C879D1">
        <w:rPr>
          <w:rFonts w:cstheme="minorHAnsi"/>
        </w:rPr>
        <w:t>Unfortunately</w:t>
      </w:r>
      <w:r w:rsidRPr="00C879D1">
        <w:rPr>
          <w:rFonts w:cstheme="minorHAnsi"/>
        </w:rPr>
        <w:t xml:space="preserve">, the </w:t>
      </w:r>
      <w:r w:rsidR="00807E22" w:rsidRPr="00C879D1">
        <w:rPr>
          <w:rFonts w:cstheme="minorHAnsi"/>
        </w:rPr>
        <w:t>aspects</w:t>
      </w:r>
      <w:r w:rsidRPr="00C879D1">
        <w:rPr>
          <w:rFonts w:cstheme="minorHAnsi"/>
        </w:rPr>
        <w:t xml:space="preserve"> of this topic </w:t>
      </w:r>
      <w:r w:rsidR="00807E22" w:rsidRPr="00C879D1">
        <w:rPr>
          <w:rFonts w:cstheme="minorHAnsi"/>
        </w:rPr>
        <w:t>are</w:t>
      </w:r>
      <w:r w:rsidRPr="00C879D1">
        <w:rPr>
          <w:rFonts w:cstheme="minorHAnsi"/>
        </w:rPr>
        <w:t xml:space="preserve"> too </w:t>
      </w:r>
      <w:r w:rsidR="00807E22" w:rsidRPr="00C879D1">
        <w:rPr>
          <w:rFonts w:cstheme="minorHAnsi"/>
        </w:rPr>
        <w:t>wide</w:t>
      </w:r>
      <w:r w:rsidRPr="00C879D1">
        <w:rPr>
          <w:rFonts w:cstheme="minorHAnsi"/>
        </w:rPr>
        <w:t xml:space="preserve"> to collect, that </w:t>
      </w:r>
      <w:r w:rsidR="00807E22" w:rsidRPr="00C879D1">
        <w:rPr>
          <w:rFonts w:cstheme="minorHAnsi"/>
        </w:rPr>
        <w:t>every time</w:t>
      </w:r>
      <w:r w:rsidRPr="00C879D1">
        <w:rPr>
          <w:rFonts w:cstheme="minorHAnsi"/>
        </w:rPr>
        <w:t xml:space="preserve"> this topic is left undiscussed and unanswered. </w:t>
      </w:r>
      <w:r w:rsidR="009952F6" w:rsidRPr="00C879D1">
        <w:rPr>
          <w:rFonts w:cstheme="minorHAnsi"/>
        </w:rPr>
        <w:t xml:space="preserve"> In the </w:t>
      </w:r>
      <w:r w:rsidR="00807E22" w:rsidRPr="00C879D1">
        <w:rPr>
          <w:rFonts w:cstheme="minorHAnsi"/>
        </w:rPr>
        <w:t>present</w:t>
      </w:r>
      <w:r w:rsidR="009952F6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time, many</w:t>
      </w:r>
      <w:r w:rsidR="009952F6" w:rsidRPr="00C879D1">
        <w:rPr>
          <w:rFonts w:cstheme="minorHAnsi"/>
        </w:rPr>
        <w:t xml:space="preserve"> of the </w:t>
      </w:r>
      <w:r w:rsidR="00807E22" w:rsidRPr="00C879D1">
        <w:rPr>
          <w:rFonts w:cstheme="minorHAnsi"/>
        </w:rPr>
        <w:t>people</w:t>
      </w:r>
      <w:r w:rsidR="009952F6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think</w:t>
      </w:r>
      <w:r w:rsidR="009952F6" w:rsidRPr="00C879D1">
        <w:rPr>
          <w:rFonts w:cstheme="minorHAnsi"/>
        </w:rPr>
        <w:t xml:space="preserve"> that </w:t>
      </w:r>
      <w:r w:rsidR="00807E22" w:rsidRPr="00C879D1">
        <w:rPr>
          <w:rFonts w:cstheme="minorHAnsi"/>
        </w:rPr>
        <w:t>gun</w:t>
      </w:r>
      <w:r w:rsidR="009952F6" w:rsidRPr="00C879D1">
        <w:rPr>
          <w:rFonts w:cstheme="minorHAnsi"/>
        </w:rPr>
        <w:t xml:space="preserve"> control </w:t>
      </w:r>
      <w:r w:rsidR="00807E22" w:rsidRPr="00C879D1">
        <w:rPr>
          <w:rFonts w:cstheme="minorHAnsi"/>
        </w:rPr>
        <w:t>should</w:t>
      </w:r>
      <w:r w:rsidR="009952F6" w:rsidRPr="00C879D1">
        <w:rPr>
          <w:rFonts w:cstheme="minorHAnsi"/>
        </w:rPr>
        <w:t xml:space="preserve"> be limited. The underlying </w:t>
      </w:r>
      <w:r w:rsidR="00807E22" w:rsidRPr="00C879D1">
        <w:rPr>
          <w:rFonts w:cstheme="minorHAnsi"/>
        </w:rPr>
        <w:t>meaning</w:t>
      </w:r>
      <w:r w:rsidR="009952F6" w:rsidRPr="00C879D1">
        <w:rPr>
          <w:rFonts w:cstheme="minorHAnsi"/>
        </w:rPr>
        <w:t xml:space="preserve"> </w:t>
      </w:r>
      <w:r w:rsidR="00902741" w:rsidRPr="00C879D1">
        <w:rPr>
          <w:rFonts w:cstheme="minorHAnsi"/>
        </w:rPr>
        <w:t>o</w:t>
      </w:r>
      <w:r w:rsidR="00807E22" w:rsidRPr="00C879D1">
        <w:rPr>
          <w:rFonts w:cstheme="minorHAnsi"/>
        </w:rPr>
        <w:t>f</w:t>
      </w:r>
      <w:r w:rsidR="009952F6" w:rsidRPr="00C879D1">
        <w:rPr>
          <w:rFonts w:cstheme="minorHAnsi"/>
        </w:rPr>
        <w:t xml:space="preserve"> this </w:t>
      </w:r>
      <w:r w:rsidR="00807E22" w:rsidRPr="00C879D1">
        <w:rPr>
          <w:rFonts w:cstheme="minorHAnsi"/>
        </w:rPr>
        <w:t>statement</w:t>
      </w:r>
      <w:r w:rsidR="009952F6" w:rsidRPr="00C879D1">
        <w:rPr>
          <w:rFonts w:cstheme="minorHAnsi"/>
        </w:rPr>
        <w:t xml:space="preserve"> is found in the lines of the US </w:t>
      </w:r>
      <w:r w:rsidR="00807E22" w:rsidRPr="00C879D1">
        <w:rPr>
          <w:rFonts w:cstheme="minorHAnsi"/>
        </w:rPr>
        <w:t>constitution</w:t>
      </w:r>
      <w:r w:rsidR="009952F6" w:rsidRPr="00C879D1">
        <w:rPr>
          <w:rFonts w:cstheme="minorHAnsi"/>
        </w:rPr>
        <w:t xml:space="preserve">, which says, </w:t>
      </w:r>
      <w:r w:rsidR="00902741" w:rsidRPr="00C879D1">
        <w:rPr>
          <w:rFonts w:cstheme="minorHAnsi"/>
        </w:rPr>
        <w:t xml:space="preserve">“In order to form a </w:t>
      </w:r>
      <w:r w:rsidR="000F4113" w:rsidRPr="00C879D1">
        <w:rPr>
          <w:rFonts w:cstheme="minorHAnsi"/>
        </w:rPr>
        <w:t>perfect</w:t>
      </w:r>
      <w:r w:rsidR="00902741" w:rsidRPr="00C879D1">
        <w:rPr>
          <w:rFonts w:cstheme="minorHAnsi"/>
        </w:rPr>
        <w:t xml:space="preserve"> union of people, with established </w:t>
      </w:r>
      <w:r w:rsidR="000F4113" w:rsidRPr="00C879D1">
        <w:rPr>
          <w:rFonts w:cstheme="minorHAnsi"/>
        </w:rPr>
        <w:t>justice</w:t>
      </w:r>
      <w:r w:rsidR="00902741" w:rsidRPr="00C879D1">
        <w:rPr>
          <w:rFonts w:cstheme="minorHAnsi"/>
        </w:rPr>
        <w:t xml:space="preserve"> that can </w:t>
      </w:r>
      <w:r w:rsidR="000F4113" w:rsidRPr="00C879D1">
        <w:rPr>
          <w:rFonts w:cstheme="minorHAnsi"/>
        </w:rPr>
        <w:t>ensure</w:t>
      </w:r>
      <w:r w:rsidR="00902741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t>domestic</w:t>
      </w:r>
      <w:r w:rsidR="00902741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t>tranquility</w:t>
      </w:r>
      <w:r w:rsidR="00902741" w:rsidRPr="00C879D1">
        <w:rPr>
          <w:rFonts w:cstheme="minorHAnsi"/>
        </w:rPr>
        <w:t xml:space="preserve"> and </w:t>
      </w:r>
      <w:r w:rsidR="000F4113" w:rsidRPr="00C879D1">
        <w:rPr>
          <w:rFonts w:cstheme="minorHAnsi"/>
        </w:rPr>
        <w:t>provide</w:t>
      </w:r>
      <w:r w:rsidR="00902741" w:rsidRPr="00C879D1">
        <w:rPr>
          <w:rFonts w:cstheme="minorHAnsi"/>
        </w:rPr>
        <w:t xml:space="preserve"> common </w:t>
      </w:r>
      <w:r w:rsidR="000F4113" w:rsidRPr="00C879D1">
        <w:rPr>
          <w:rFonts w:cstheme="minorHAnsi"/>
        </w:rPr>
        <w:t>defense</w:t>
      </w:r>
      <w:r w:rsidR="00902741" w:rsidRPr="00C879D1">
        <w:rPr>
          <w:rFonts w:cstheme="minorHAnsi"/>
        </w:rPr>
        <w:t xml:space="preserve">, the </w:t>
      </w:r>
      <w:r w:rsidR="000F4113" w:rsidRPr="00C879D1">
        <w:rPr>
          <w:rFonts w:cstheme="minorHAnsi"/>
        </w:rPr>
        <w:t>blessing</w:t>
      </w:r>
      <w:r w:rsidR="00902741" w:rsidRPr="00C879D1">
        <w:rPr>
          <w:rFonts w:cstheme="minorHAnsi"/>
        </w:rPr>
        <w:t xml:space="preserve"> of </w:t>
      </w:r>
      <w:r w:rsidR="000F4113" w:rsidRPr="00C879D1">
        <w:rPr>
          <w:rFonts w:cstheme="minorHAnsi"/>
        </w:rPr>
        <w:t>prosperity</w:t>
      </w:r>
      <w:r w:rsidR="00902741" w:rsidRPr="00C879D1">
        <w:rPr>
          <w:rFonts w:cstheme="minorHAnsi"/>
        </w:rPr>
        <w:t xml:space="preserve"> and liberty needs to be secured as it can bring </w:t>
      </w:r>
      <w:r w:rsidR="000F4113" w:rsidRPr="00C879D1">
        <w:rPr>
          <w:rFonts w:cstheme="minorHAnsi"/>
        </w:rPr>
        <w:t>prosperity</w:t>
      </w:r>
      <w:r w:rsidR="00902741" w:rsidRPr="00C879D1">
        <w:rPr>
          <w:rFonts w:cstheme="minorHAnsi"/>
        </w:rPr>
        <w:t>”</w:t>
      </w:r>
      <w:r w:rsidR="0026339A" w:rsidRPr="00C879D1">
        <w:rPr>
          <w:rFonts w:cstheme="minorHAnsi"/>
        </w:rPr>
        <w:t xml:space="preserve"> </w:t>
      </w:r>
      <w:r w:rsidR="0026339A" w:rsidRPr="00C879D1">
        <w:rPr>
          <w:rFonts w:cstheme="minorHAnsi"/>
        </w:rPr>
        <w:fldChar w:fldCharType="begin"/>
      </w:r>
      <w:r w:rsidR="0026339A" w:rsidRPr="00C879D1">
        <w:rPr>
          <w:rFonts w:cstheme="minorHAnsi"/>
        </w:rPr>
        <w:instrText xml:space="preserve"> ADDIN ZOTERO_ITEM CSL_CITATION {"citationID":"NdN95wT0","properties":{"formattedCitation":"(Luca et al.)","plainCitation":"(Luca et al.)","noteIndex":0},"citationItems":[{"id":407,"uris":["http://zotero.org/users/local/6bWeQAmN/items/QI327RHU"],"uri":["http://zotero.org/users/local/6bWeQAmN/items/QI327RHU"],"itemData":{"id":407,"type":"article-journal","container-title":"Journal of Public Economics","page":"104083","source":"Google Scholar","title":"The impact of mass shootings on gun policy","volume":"181","author":[{"family":"Luca","given":"Michael"},{"family":"Malhotra","given":"Deepak"},{"family":"Poliquin","given":"Christopher"}],"issued":{"date-parts":[["2020"]]}}}],"schema":"https://github.com/citation-style-language/schema/raw/master/csl-citation.json"} </w:instrText>
      </w:r>
      <w:r w:rsidR="0026339A" w:rsidRPr="00C879D1">
        <w:rPr>
          <w:rFonts w:cstheme="minorHAnsi"/>
        </w:rPr>
        <w:fldChar w:fldCharType="separate"/>
      </w:r>
      <w:r w:rsidR="0026339A" w:rsidRPr="00C879D1">
        <w:rPr>
          <w:rFonts w:cstheme="minorHAnsi"/>
        </w:rPr>
        <w:t>(Luca et al.)</w:t>
      </w:r>
      <w:r w:rsidR="0026339A" w:rsidRPr="00C879D1">
        <w:rPr>
          <w:rFonts w:cstheme="minorHAnsi"/>
        </w:rPr>
        <w:fldChar w:fldCharType="end"/>
      </w:r>
      <w:r w:rsidR="00902741" w:rsidRPr="00C879D1">
        <w:rPr>
          <w:rFonts w:cstheme="minorHAnsi"/>
        </w:rPr>
        <w:t xml:space="preserve">. </w:t>
      </w:r>
      <w:r w:rsidR="008A2D00" w:rsidRPr="00C879D1">
        <w:rPr>
          <w:rFonts w:cstheme="minorHAnsi"/>
          <w:shd w:val="clear" w:color="auto" w:fill="FFFFFF"/>
        </w:rPr>
        <w:t xml:space="preserve">It is not just a </w:t>
      </w:r>
      <w:r w:rsidR="008A2D00" w:rsidRPr="00C879D1">
        <w:rPr>
          <w:rFonts w:cstheme="minorHAnsi"/>
          <w:shd w:val="clear" w:color="auto" w:fill="FFFFFF"/>
        </w:rPr>
        <w:lastRenderedPageBreak/>
        <w:t xml:space="preserve">quotation but a matter of </w:t>
      </w:r>
      <w:r w:rsidR="00807E22" w:rsidRPr="00C879D1">
        <w:rPr>
          <w:rFonts w:cstheme="minorHAnsi"/>
          <w:shd w:val="clear" w:color="auto" w:fill="FFFFFF"/>
        </w:rPr>
        <w:t>fact</w:t>
      </w:r>
      <w:r w:rsidR="008A2D00" w:rsidRPr="00C879D1">
        <w:rPr>
          <w:rFonts w:cstheme="minorHAnsi"/>
          <w:shd w:val="clear" w:color="auto" w:fill="FFFFFF"/>
        </w:rPr>
        <w:t xml:space="preserve"> that is </w:t>
      </w:r>
      <w:r w:rsidR="00807E22" w:rsidRPr="00C879D1">
        <w:rPr>
          <w:rFonts w:cstheme="minorHAnsi"/>
          <w:shd w:val="clear" w:color="auto" w:fill="FFFFFF"/>
        </w:rPr>
        <w:t>presented</w:t>
      </w:r>
      <w:r w:rsidR="008A2D00" w:rsidRPr="00C879D1">
        <w:rPr>
          <w:rFonts w:cstheme="minorHAnsi"/>
          <w:shd w:val="clear" w:color="auto" w:fill="FFFFFF"/>
        </w:rPr>
        <w:t xml:space="preserve"> as </w:t>
      </w:r>
      <w:r w:rsidR="00807E22" w:rsidRPr="00C879D1">
        <w:rPr>
          <w:rFonts w:cstheme="minorHAnsi"/>
          <w:shd w:val="clear" w:color="auto" w:fill="FFFFFF"/>
        </w:rPr>
        <w:t>well</w:t>
      </w:r>
      <w:r w:rsidR="008A2D00" w:rsidRPr="00C879D1">
        <w:rPr>
          <w:rFonts w:cstheme="minorHAnsi"/>
          <w:shd w:val="clear" w:color="auto" w:fill="FFFFFF"/>
        </w:rPr>
        <w:t xml:space="preserve"> </w:t>
      </w:r>
      <w:r w:rsidR="00902741" w:rsidRPr="00C879D1">
        <w:rPr>
          <w:rFonts w:cstheme="minorHAnsi"/>
          <w:shd w:val="clear" w:color="auto" w:fill="FFFFFF"/>
        </w:rPr>
        <w:t xml:space="preserve">as a </w:t>
      </w:r>
      <w:r w:rsidR="00807E22" w:rsidRPr="00C879D1">
        <w:rPr>
          <w:rFonts w:cstheme="minorHAnsi"/>
          <w:shd w:val="clear" w:color="auto" w:fill="FFFFFF"/>
        </w:rPr>
        <w:t>prepared</w:t>
      </w:r>
      <w:r w:rsidR="008A2D00" w:rsidRPr="00C879D1">
        <w:rPr>
          <w:rFonts w:cstheme="minorHAnsi"/>
          <w:shd w:val="clear" w:color="auto" w:fill="FFFFFF"/>
        </w:rPr>
        <w:t xml:space="preserve"> answer to </w:t>
      </w:r>
      <w:r w:rsidR="00807E22" w:rsidRPr="00C879D1">
        <w:rPr>
          <w:rFonts w:cstheme="minorHAnsi"/>
          <w:shd w:val="clear" w:color="auto" w:fill="FFFFFF"/>
        </w:rPr>
        <w:t>everyone</w:t>
      </w:r>
      <w:r w:rsidR="008A2D00" w:rsidRPr="00C879D1">
        <w:rPr>
          <w:rFonts w:cstheme="minorHAnsi"/>
          <w:shd w:val="clear" w:color="auto" w:fill="FFFFFF"/>
        </w:rPr>
        <w:t xml:space="preserve"> who seeks to get a </w:t>
      </w:r>
      <w:r w:rsidR="00807E22" w:rsidRPr="00C879D1">
        <w:rPr>
          <w:rFonts w:cstheme="minorHAnsi"/>
          <w:shd w:val="clear" w:color="auto" w:fill="FFFFFF"/>
        </w:rPr>
        <w:t>clear</w:t>
      </w:r>
      <w:r w:rsidR="008A2D00" w:rsidRPr="00C879D1">
        <w:rPr>
          <w:rFonts w:cstheme="minorHAnsi"/>
          <w:shd w:val="clear" w:color="auto" w:fill="FFFFFF"/>
        </w:rPr>
        <w:t xml:space="preserve"> </w:t>
      </w:r>
      <w:r w:rsidR="00807E22" w:rsidRPr="00C879D1">
        <w:rPr>
          <w:rFonts w:cstheme="minorHAnsi"/>
          <w:shd w:val="clear" w:color="auto" w:fill="FFFFFF"/>
        </w:rPr>
        <w:t>understanding</w:t>
      </w:r>
      <w:r w:rsidR="008A2D00" w:rsidRPr="00C879D1">
        <w:rPr>
          <w:rFonts w:cstheme="minorHAnsi"/>
          <w:shd w:val="clear" w:color="auto" w:fill="FFFFFF"/>
        </w:rPr>
        <w:t xml:space="preserve"> of guns and </w:t>
      </w:r>
      <w:r w:rsidR="00807E22" w:rsidRPr="00C879D1">
        <w:rPr>
          <w:rFonts w:cstheme="minorHAnsi"/>
          <w:shd w:val="clear" w:color="auto" w:fill="FFFFFF"/>
        </w:rPr>
        <w:t>why</w:t>
      </w:r>
      <w:r w:rsidR="008A2D00" w:rsidRPr="00C879D1">
        <w:rPr>
          <w:rFonts w:cstheme="minorHAnsi"/>
          <w:shd w:val="clear" w:color="auto" w:fill="FFFFFF"/>
        </w:rPr>
        <w:t xml:space="preserve"> their control </w:t>
      </w:r>
      <w:r w:rsidR="00807E22" w:rsidRPr="00C879D1">
        <w:rPr>
          <w:rFonts w:cstheme="minorHAnsi"/>
          <w:shd w:val="clear" w:color="auto" w:fill="FFFFFF"/>
        </w:rPr>
        <w:t>should</w:t>
      </w:r>
      <w:r w:rsidR="008A2D00" w:rsidRPr="00C879D1">
        <w:rPr>
          <w:rFonts w:cstheme="minorHAnsi"/>
          <w:shd w:val="clear" w:color="auto" w:fill="FFFFFF"/>
        </w:rPr>
        <w:t xml:space="preserve"> be limited. </w:t>
      </w:r>
    </w:p>
    <w:p w14:paraId="3C6EF25B" w14:textId="67C015D4" w:rsidR="004A7198" w:rsidRPr="00C879D1" w:rsidRDefault="003522E0" w:rsidP="00C879D1">
      <w:pPr>
        <w:rPr>
          <w:rFonts w:cstheme="minorHAnsi"/>
          <w:shd w:val="clear" w:color="auto" w:fill="FFFFFF"/>
        </w:rPr>
      </w:pPr>
      <w:r w:rsidRPr="00C879D1">
        <w:rPr>
          <w:rFonts w:cstheme="minorHAnsi"/>
          <w:shd w:val="clear" w:color="auto" w:fill="FFFFFF"/>
        </w:rPr>
        <w:t xml:space="preserve">In addition to this, critics think that it is not the </w:t>
      </w:r>
      <w:r w:rsidR="00807E22" w:rsidRPr="00C879D1">
        <w:rPr>
          <w:rFonts w:cstheme="minorHAnsi"/>
          <w:shd w:val="clear" w:color="auto" w:fill="FFFFFF"/>
        </w:rPr>
        <w:t>people</w:t>
      </w:r>
      <w:r w:rsidRPr="00C879D1">
        <w:rPr>
          <w:rFonts w:cstheme="minorHAnsi"/>
          <w:shd w:val="clear" w:color="auto" w:fill="FFFFFF"/>
        </w:rPr>
        <w:t xml:space="preserve"> but the </w:t>
      </w:r>
      <w:r w:rsidR="00807E22" w:rsidRPr="00C879D1">
        <w:rPr>
          <w:rFonts w:cstheme="minorHAnsi"/>
          <w:shd w:val="clear" w:color="auto" w:fill="FFFFFF"/>
        </w:rPr>
        <w:t>motivation</w:t>
      </w:r>
      <w:r w:rsidRPr="00C879D1">
        <w:rPr>
          <w:rFonts w:cstheme="minorHAnsi"/>
          <w:shd w:val="clear" w:color="auto" w:fill="FFFFFF"/>
        </w:rPr>
        <w:t xml:space="preserve"> to kill </w:t>
      </w:r>
      <w:r w:rsidR="00807E22" w:rsidRPr="00C879D1">
        <w:rPr>
          <w:rFonts w:cstheme="minorHAnsi"/>
          <w:shd w:val="clear" w:color="auto" w:fill="FFFFFF"/>
        </w:rPr>
        <w:t>people</w:t>
      </w:r>
      <w:r w:rsidRPr="00C879D1">
        <w:rPr>
          <w:rFonts w:cstheme="minorHAnsi"/>
          <w:shd w:val="clear" w:color="auto" w:fill="FFFFFF"/>
        </w:rPr>
        <w:t xml:space="preserve"> that </w:t>
      </w:r>
      <w:r w:rsidR="00807E22" w:rsidRPr="00C879D1">
        <w:rPr>
          <w:rFonts w:cstheme="minorHAnsi"/>
          <w:shd w:val="clear" w:color="auto" w:fill="FFFFFF"/>
        </w:rPr>
        <w:t xml:space="preserve">paves </w:t>
      </w:r>
      <w:r w:rsidRPr="00C879D1">
        <w:rPr>
          <w:rFonts w:cstheme="minorHAnsi"/>
          <w:shd w:val="clear" w:color="auto" w:fill="FFFFFF"/>
        </w:rPr>
        <w:t xml:space="preserve">the way for violence. As per this </w:t>
      </w:r>
      <w:r w:rsidR="00807E22" w:rsidRPr="00C879D1">
        <w:rPr>
          <w:rFonts w:cstheme="minorHAnsi"/>
          <w:shd w:val="clear" w:color="auto" w:fill="FFFFFF"/>
        </w:rPr>
        <w:t>logic</w:t>
      </w:r>
      <w:r w:rsidRPr="00C879D1">
        <w:rPr>
          <w:rFonts w:cstheme="minorHAnsi"/>
          <w:shd w:val="clear" w:color="auto" w:fill="FFFFFF"/>
        </w:rPr>
        <w:t xml:space="preserve">, it is asserted that if there will be no </w:t>
      </w:r>
      <w:r w:rsidR="00807E22" w:rsidRPr="00C879D1">
        <w:rPr>
          <w:rFonts w:cstheme="minorHAnsi"/>
          <w:shd w:val="clear" w:color="auto" w:fill="FFFFFF"/>
        </w:rPr>
        <w:t>gun</w:t>
      </w:r>
      <w:r w:rsidR="00902741" w:rsidRPr="00C879D1">
        <w:rPr>
          <w:rFonts w:cstheme="minorHAnsi"/>
          <w:shd w:val="clear" w:color="auto" w:fill="FFFFFF"/>
        </w:rPr>
        <w:t>s</w:t>
      </w:r>
      <w:r w:rsidRPr="00C879D1">
        <w:rPr>
          <w:rFonts w:cstheme="minorHAnsi"/>
          <w:shd w:val="clear" w:color="auto" w:fill="FFFFFF"/>
        </w:rPr>
        <w:t xml:space="preserve"> there will be less shooting, taking into account that people will have to plan long rather than buy a gun and </w:t>
      </w:r>
      <w:r w:rsidR="00807E22" w:rsidRPr="00C879D1">
        <w:rPr>
          <w:rFonts w:cstheme="minorHAnsi"/>
          <w:shd w:val="clear" w:color="auto" w:fill="FFFFFF"/>
        </w:rPr>
        <w:t>kill</w:t>
      </w:r>
      <w:r w:rsidRPr="00C879D1">
        <w:rPr>
          <w:rFonts w:cstheme="minorHAnsi"/>
          <w:shd w:val="clear" w:color="auto" w:fill="FFFFFF"/>
        </w:rPr>
        <w:t xml:space="preserve"> the person within 4 to 5 </w:t>
      </w:r>
      <w:r w:rsidR="00807E22" w:rsidRPr="00C879D1">
        <w:rPr>
          <w:rFonts w:cstheme="minorHAnsi"/>
          <w:shd w:val="clear" w:color="auto" w:fill="FFFFFF"/>
        </w:rPr>
        <w:t>minutes</w:t>
      </w:r>
      <w:r w:rsidRPr="00C879D1">
        <w:rPr>
          <w:rFonts w:cstheme="minorHAnsi"/>
          <w:shd w:val="clear" w:color="auto" w:fill="FFFFFF"/>
        </w:rPr>
        <w:t xml:space="preserve">. </w:t>
      </w:r>
      <w:r w:rsidR="00C81575" w:rsidRPr="00C879D1">
        <w:rPr>
          <w:rFonts w:cstheme="minorHAnsi"/>
          <w:shd w:val="clear" w:color="auto" w:fill="FFFFFF"/>
        </w:rPr>
        <w:t xml:space="preserve"> </w:t>
      </w:r>
      <w:r w:rsidR="00807E22" w:rsidRPr="00C879D1">
        <w:rPr>
          <w:rFonts w:cstheme="minorHAnsi"/>
          <w:shd w:val="clear" w:color="auto" w:fill="FFFFFF"/>
        </w:rPr>
        <w:t>Although</w:t>
      </w:r>
      <w:r w:rsidR="00C81575" w:rsidRPr="00C879D1">
        <w:rPr>
          <w:rFonts w:cstheme="minorHAnsi"/>
          <w:shd w:val="clear" w:color="auto" w:fill="FFFFFF"/>
        </w:rPr>
        <w:t xml:space="preserve"> this </w:t>
      </w:r>
      <w:r w:rsidR="00807E22" w:rsidRPr="00C879D1">
        <w:rPr>
          <w:rFonts w:cstheme="minorHAnsi"/>
          <w:shd w:val="clear" w:color="auto" w:fill="FFFFFF"/>
        </w:rPr>
        <w:t>claim</w:t>
      </w:r>
      <w:r w:rsidR="00C81575" w:rsidRPr="00C879D1">
        <w:rPr>
          <w:rFonts w:cstheme="minorHAnsi"/>
          <w:shd w:val="clear" w:color="auto" w:fill="FFFFFF"/>
        </w:rPr>
        <w:t xml:space="preserve"> is taken </w:t>
      </w:r>
      <w:r w:rsidR="00807E22" w:rsidRPr="00C879D1">
        <w:rPr>
          <w:rFonts w:cstheme="minorHAnsi"/>
          <w:shd w:val="clear" w:color="auto" w:fill="FFFFFF"/>
        </w:rPr>
        <w:t>as something</w:t>
      </w:r>
      <w:r w:rsidR="00C81575" w:rsidRPr="00C879D1">
        <w:rPr>
          <w:rFonts w:cstheme="minorHAnsi"/>
          <w:shd w:val="clear" w:color="auto" w:fill="FFFFFF"/>
        </w:rPr>
        <w:t xml:space="preserve"> </w:t>
      </w:r>
      <w:r w:rsidR="00807E22" w:rsidRPr="00C879D1">
        <w:rPr>
          <w:rFonts w:cstheme="minorHAnsi"/>
          <w:shd w:val="clear" w:color="auto" w:fill="FFFFFF"/>
        </w:rPr>
        <w:t>that</w:t>
      </w:r>
      <w:r w:rsidR="00C81575" w:rsidRPr="00C879D1">
        <w:rPr>
          <w:rFonts w:cstheme="minorHAnsi"/>
          <w:shd w:val="clear" w:color="auto" w:fill="FFFFFF"/>
        </w:rPr>
        <w:t xml:space="preserve"> promotes </w:t>
      </w:r>
      <w:r w:rsidR="00807E22" w:rsidRPr="00C879D1">
        <w:rPr>
          <w:rFonts w:cstheme="minorHAnsi"/>
          <w:shd w:val="clear" w:color="auto" w:fill="FFFFFF"/>
        </w:rPr>
        <w:t>utilitarianis</w:t>
      </w:r>
      <w:r w:rsidR="00C81575" w:rsidRPr="00C879D1">
        <w:rPr>
          <w:rFonts w:cstheme="minorHAnsi"/>
          <w:shd w:val="clear" w:color="auto" w:fill="FFFFFF"/>
        </w:rPr>
        <w:t xml:space="preserve">m, other critics </w:t>
      </w:r>
      <w:r w:rsidR="00807E22" w:rsidRPr="00C879D1">
        <w:rPr>
          <w:rFonts w:cstheme="minorHAnsi"/>
          <w:shd w:val="clear" w:color="auto" w:fill="FFFFFF"/>
        </w:rPr>
        <w:t>think</w:t>
      </w:r>
      <w:r w:rsidR="00C81575" w:rsidRPr="00C879D1">
        <w:rPr>
          <w:rFonts w:cstheme="minorHAnsi"/>
          <w:shd w:val="clear" w:color="auto" w:fill="FFFFFF"/>
        </w:rPr>
        <w:t xml:space="preserve"> that it is us who </w:t>
      </w:r>
      <w:r w:rsidR="00902741" w:rsidRPr="00C879D1">
        <w:rPr>
          <w:rFonts w:cstheme="minorHAnsi"/>
          <w:shd w:val="clear" w:color="auto" w:fill="FFFFFF"/>
        </w:rPr>
        <w:t>teach</w:t>
      </w:r>
      <w:r w:rsidR="00C81575" w:rsidRPr="00C879D1">
        <w:rPr>
          <w:rFonts w:cstheme="minorHAnsi"/>
          <w:shd w:val="clear" w:color="auto" w:fill="FFFFFF"/>
        </w:rPr>
        <w:t xml:space="preserve"> </w:t>
      </w:r>
      <w:r w:rsidR="00807E22" w:rsidRPr="00C879D1">
        <w:rPr>
          <w:rFonts w:cstheme="minorHAnsi"/>
          <w:shd w:val="clear" w:color="auto" w:fill="FFFFFF"/>
        </w:rPr>
        <w:t>students</w:t>
      </w:r>
      <w:r w:rsidR="00C81575" w:rsidRPr="00C879D1">
        <w:rPr>
          <w:rFonts w:cstheme="minorHAnsi"/>
          <w:shd w:val="clear" w:color="auto" w:fill="FFFFFF"/>
        </w:rPr>
        <w:t xml:space="preserve"> to be </w:t>
      </w:r>
      <w:r w:rsidR="00807E22" w:rsidRPr="00C879D1">
        <w:rPr>
          <w:rFonts w:cstheme="minorHAnsi"/>
          <w:shd w:val="clear" w:color="auto" w:fill="FFFFFF"/>
        </w:rPr>
        <w:t>vi</w:t>
      </w:r>
      <w:r w:rsidR="00902741" w:rsidRPr="00C879D1">
        <w:rPr>
          <w:rFonts w:cstheme="minorHAnsi"/>
          <w:shd w:val="clear" w:color="auto" w:fill="FFFFFF"/>
        </w:rPr>
        <w:t>o</w:t>
      </w:r>
      <w:r w:rsidR="00807E22" w:rsidRPr="00C879D1">
        <w:rPr>
          <w:rFonts w:cstheme="minorHAnsi"/>
          <w:shd w:val="clear" w:color="auto" w:fill="FFFFFF"/>
        </w:rPr>
        <w:t>lent</w:t>
      </w:r>
      <w:r w:rsidR="00C81575" w:rsidRPr="00C879D1">
        <w:rPr>
          <w:rFonts w:cstheme="minorHAnsi"/>
          <w:shd w:val="clear" w:color="auto" w:fill="FFFFFF"/>
        </w:rPr>
        <w:t xml:space="preserve"> and then they use </w:t>
      </w:r>
      <w:r w:rsidR="00807E22" w:rsidRPr="00C879D1">
        <w:rPr>
          <w:rFonts w:cstheme="minorHAnsi"/>
          <w:shd w:val="clear" w:color="auto" w:fill="FFFFFF"/>
        </w:rPr>
        <w:t>gun</w:t>
      </w:r>
      <w:r w:rsidR="00C81575" w:rsidRPr="00C879D1">
        <w:rPr>
          <w:rFonts w:cstheme="minorHAnsi"/>
          <w:shd w:val="clear" w:color="auto" w:fill="FFFFFF"/>
        </w:rPr>
        <w:t xml:space="preserve"> to </w:t>
      </w:r>
      <w:r w:rsidR="00807E22" w:rsidRPr="00C879D1">
        <w:rPr>
          <w:rFonts w:cstheme="minorHAnsi"/>
          <w:shd w:val="clear" w:color="auto" w:fill="FFFFFF"/>
        </w:rPr>
        <w:t>express</w:t>
      </w:r>
      <w:r w:rsidR="00C81575" w:rsidRPr="00C879D1">
        <w:rPr>
          <w:rFonts w:cstheme="minorHAnsi"/>
          <w:shd w:val="clear" w:color="auto" w:fill="FFFFFF"/>
        </w:rPr>
        <w:t xml:space="preserve"> their </w:t>
      </w:r>
      <w:r w:rsidR="00807E22" w:rsidRPr="00C879D1">
        <w:rPr>
          <w:rFonts w:cstheme="minorHAnsi"/>
          <w:shd w:val="clear" w:color="auto" w:fill="FFFFFF"/>
        </w:rPr>
        <w:t>violence</w:t>
      </w:r>
      <w:r w:rsidR="00C81575" w:rsidRPr="00C879D1">
        <w:rPr>
          <w:rFonts w:cstheme="minorHAnsi"/>
          <w:shd w:val="clear" w:color="auto" w:fill="FFFFFF"/>
        </w:rPr>
        <w:t xml:space="preserve">. The reality of this fact is seen in the form of </w:t>
      </w:r>
      <w:r w:rsidR="00807E22" w:rsidRPr="00C879D1">
        <w:rPr>
          <w:rFonts w:cstheme="minorHAnsi"/>
          <w:shd w:val="clear" w:color="auto" w:fill="FFFFFF"/>
        </w:rPr>
        <w:t>the</w:t>
      </w:r>
      <w:r w:rsidR="00C81575" w:rsidRPr="00C879D1">
        <w:rPr>
          <w:rFonts w:cstheme="minorHAnsi"/>
          <w:shd w:val="clear" w:color="auto" w:fill="FFFFFF"/>
        </w:rPr>
        <w:t xml:space="preserve"> </w:t>
      </w:r>
      <w:r w:rsidR="00807E22" w:rsidRPr="00C879D1">
        <w:rPr>
          <w:rFonts w:cstheme="minorHAnsi"/>
          <w:shd w:val="clear" w:color="auto" w:fill="FFFFFF"/>
        </w:rPr>
        <w:t>shooting</w:t>
      </w:r>
      <w:r w:rsidR="00C81575" w:rsidRPr="00C879D1">
        <w:rPr>
          <w:rFonts w:cstheme="minorHAnsi"/>
          <w:shd w:val="clear" w:color="auto" w:fill="FFFFFF"/>
        </w:rPr>
        <w:t xml:space="preserve"> drills that are g</w:t>
      </w:r>
      <w:r w:rsidR="00902741" w:rsidRPr="00C879D1">
        <w:rPr>
          <w:rFonts w:cstheme="minorHAnsi"/>
          <w:shd w:val="clear" w:color="auto" w:fill="FFFFFF"/>
        </w:rPr>
        <w:t xml:space="preserve">iven to </w:t>
      </w:r>
      <w:r w:rsidR="00C81575" w:rsidRPr="00C879D1">
        <w:rPr>
          <w:rFonts w:cstheme="minorHAnsi"/>
          <w:shd w:val="clear" w:color="auto" w:fill="FFFFFF"/>
        </w:rPr>
        <w:t xml:space="preserve">the students at schools. </w:t>
      </w:r>
      <w:r w:rsidR="00807E22" w:rsidRPr="00C879D1">
        <w:rPr>
          <w:rFonts w:cstheme="minorHAnsi"/>
          <w:shd w:val="clear" w:color="auto" w:fill="FFFFFF"/>
        </w:rPr>
        <w:t>Apparently</w:t>
      </w:r>
      <w:r w:rsidR="00C81575" w:rsidRPr="00C879D1">
        <w:rPr>
          <w:rFonts w:cstheme="minorHAnsi"/>
          <w:shd w:val="clear" w:color="auto" w:fill="FFFFFF"/>
        </w:rPr>
        <w:t xml:space="preserve">, </w:t>
      </w:r>
      <w:r w:rsidR="00807E22" w:rsidRPr="00C879D1">
        <w:rPr>
          <w:rFonts w:cstheme="minorHAnsi"/>
          <w:shd w:val="clear" w:color="auto" w:fill="FFFFFF"/>
        </w:rPr>
        <w:t>teachers</w:t>
      </w:r>
      <w:r w:rsidR="00C81575" w:rsidRPr="00C879D1">
        <w:rPr>
          <w:rFonts w:cstheme="minorHAnsi"/>
          <w:shd w:val="clear" w:color="auto" w:fill="FFFFFF"/>
        </w:rPr>
        <w:t xml:space="preserve"> and </w:t>
      </w:r>
      <w:r w:rsidR="00807E22" w:rsidRPr="00C879D1">
        <w:rPr>
          <w:rFonts w:cstheme="minorHAnsi"/>
          <w:shd w:val="clear" w:color="auto" w:fill="FFFFFF"/>
        </w:rPr>
        <w:t>administrations</w:t>
      </w:r>
      <w:r w:rsidR="00C81575" w:rsidRPr="00C879D1">
        <w:rPr>
          <w:rFonts w:cstheme="minorHAnsi"/>
          <w:shd w:val="clear" w:color="auto" w:fill="FFFFFF"/>
        </w:rPr>
        <w:t xml:space="preserve"> </w:t>
      </w:r>
      <w:r w:rsidR="00807E22" w:rsidRPr="00C879D1">
        <w:rPr>
          <w:rFonts w:cstheme="minorHAnsi"/>
          <w:shd w:val="clear" w:color="auto" w:fill="FFFFFF"/>
        </w:rPr>
        <w:t>use</w:t>
      </w:r>
      <w:r w:rsidR="00C81575" w:rsidRPr="00C879D1">
        <w:rPr>
          <w:rFonts w:cstheme="minorHAnsi"/>
          <w:shd w:val="clear" w:color="auto" w:fill="FFFFFF"/>
        </w:rPr>
        <w:t xml:space="preserve"> this </w:t>
      </w:r>
      <w:r w:rsidR="00807E22" w:rsidRPr="00C879D1">
        <w:rPr>
          <w:rFonts w:cstheme="minorHAnsi"/>
          <w:shd w:val="clear" w:color="auto" w:fill="FFFFFF"/>
        </w:rPr>
        <w:t>drill</w:t>
      </w:r>
      <w:r w:rsidR="00C81575" w:rsidRPr="00C879D1">
        <w:rPr>
          <w:rFonts w:cstheme="minorHAnsi"/>
          <w:shd w:val="clear" w:color="auto" w:fill="FFFFFF"/>
        </w:rPr>
        <w:t xml:space="preserve"> as an activity but in reality, it is training students to express their aggression in </w:t>
      </w:r>
      <w:r w:rsidR="00902741" w:rsidRPr="00C879D1">
        <w:rPr>
          <w:rFonts w:cstheme="minorHAnsi"/>
          <w:shd w:val="clear" w:color="auto" w:fill="FFFFFF"/>
        </w:rPr>
        <w:t xml:space="preserve">a </w:t>
      </w:r>
      <w:r w:rsidR="000F4113" w:rsidRPr="00C879D1">
        <w:rPr>
          <w:rFonts w:cstheme="minorHAnsi"/>
          <w:shd w:val="clear" w:color="auto" w:fill="FFFFFF"/>
        </w:rPr>
        <w:t>more violent</w:t>
      </w:r>
      <w:r w:rsidR="00902741" w:rsidRPr="00C879D1">
        <w:rPr>
          <w:rFonts w:cstheme="minorHAnsi"/>
          <w:shd w:val="clear" w:color="auto" w:fill="FFFFFF"/>
        </w:rPr>
        <w:t xml:space="preserve"> </w:t>
      </w:r>
      <w:r w:rsidR="00C81575" w:rsidRPr="00C879D1">
        <w:rPr>
          <w:rFonts w:cstheme="minorHAnsi"/>
          <w:shd w:val="clear" w:color="auto" w:fill="FFFFFF"/>
        </w:rPr>
        <w:t xml:space="preserve">way. </w:t>
      </w:r>
      <w:r w:rsidR="00F20CC4" w:rsidRPr="00C879D1">
        <w:rPr>
          <w:rFonts w:cstheme="minorHAnsi"/>
          <w:shd w:val="clear" w:color="auto" w:fill="FFFFFF"/>
        </w:rPr>
        <w:t xml:space="preserve">It </w:t>
      </w:r>
      <w:r w:rsidR="00902741" w:rsidRPr="00C879D1">
        <w:rPr>
          <w:rFonts w:cstheme="minorHAnsi"/>
          <w:shd w:val="clear" w:color="auto" w:fill="FFFFFF"/>
        </w:rPr>
        <w:t>i</w:t>
      </w:r>
      <w:r w:rsidR="00F20CC4" w:rsidRPr="00C879D1">
        <w:rPr>
          <w:rFonts w:cstheme="minorHAnsi"/>
          <w:shd w:val="clear" w:color="auto" w:fill="FFFFFF"/>
        </w:rPr>
        <w:t xml:space="preserve">s questioned why an average </w:t>
      </w:r>
      <w:r w:rsidR="0079068A" w:rsidRPr="00C879D1">
        <w:rPr>
          <w:rFonts w:cstheme="minorHAnsi"/>
          <w:shd w:val="clear" w:color="auto" w:fill="FFFFFF"/>
        </w:rPr>
        <w:t xml:space="preserve">citizen </w:t>
      </w:r>
      <w:r w:rsidR="001F4FA0" w:rsidRPr="00C879D1">
        <w:rPr>
          <w:rFonts w:cstheme="minorHAnsi"/>
          <w:shd w:val="clear" w:color="auto" w:fill="FFFFFF"/>
        </w:rPr>
        <w:t xml:space="preserve">is in a need of </w:t>
      </w:r>
      <w:r w:rsidR="0079068A" w:rsidRPr="00C879D1">
        <w:rPr>
          <w:rFonts w:cstheme="minorHAnsi"/>
          <w:shd w:val="clear" w:color="auto" w:fill="FFFFFF"/>
        </w:rPr>
        <w:t xml:space="preserve">gun </w:t>
      </w:r>
      <w:r w:rsidR="00807E22" w:rsidRPr="00C879D1">
        <w:rPr>
          <w:rFonts w:cstheme="minorHAnsi"/>
          <w:shd w:val="clear" w:color="auto" w:fill="FFFFFF"/>
        </w:rPr>
        <w:t>when</w:t>
      </w:r>
      <w:r w:rsidR="0079068A" w:rsidRPr="00C879D1">
        <w:rPr>
          <w:rFonts w:cstheme="minorHAnsi"/>
          <w:shd w:val="clear" w:color="auto" w:fill="FFFFFF"/>
        </w:rPr>
        <w:t xml:space="preserve"> the </w:t>
      </w:r>
      <w:r w:rsidR="00807E22" w:rsidRPr="00C879D1">
        <w:rPr>
          <w:rFonts w:cstheme="minorHAnsi"/>
          <w:shd w:val="clear" w:color="auto" w:fill="FFFFFF"/>
        </w:rPr>
        <w:t>government</w:t>
      </w:r>
      <w:r w:rsidR="0079068A" w:rsidRPr="00C879D1">
        <w:rPr>
          <w:rFonts w:cstheme="minorHAnsi"/>
          <w:shd w:val="clear" w:color="auto" w:fill="FFFFFF"/>
        </w:rPr>
        <w:t xml:space="preserve"> is </w:t>
      </w:r>
      <w:r w:rsidR="00807E22" w:rsidRPr="00C879D1">
        <w:rPr>
          <w:rFonts w:cstheme="minorHAnsi"/>
          <w:shd w:val="clear" w:color="auto" w:fill="FFFFFF"/>
        </w:rPr>
        <w:t>making</w:t>
      </w:r>
      <w:r w:rsidR="0079068A" w:rsidRPr="00C879D1">
        <w:rPr>
          <w:rFonts w:cstheme="minorHAnsi"/>
          <w:shd w:val="clear" w:color="auto" w:fill="FFFFFF"/>
        </w:rPr>
        <w:t xml:space="preserve"> all </w:t>
      </w:r>
      <w:r w:rsidR="00807E22" w:rsidRPr="00C879D1">
        <w:rPr>
          <w:rFonts w:cstheme="minorHAnsi"/>
          <w:shd w:val="clear" w:color="auto" w:fill="FFFFFF"/>
        </w:rPr>
        <w:t>the</w:t>
      </w:r>
      <w:r w:rsidR="0079068A" w:rsidRPr="00C879D1">
        <w:rPr>
          <w:rFonts w:cstheme="minorHAnsi"/>
          <w:shd w:val="clear" w:color="auto" w:fill="FFFFFF"/>
        </w:rPr>
        <w:t xml:space="preserve"> possible </w:t>
      </w:r>
      <w:r w:rsidR="00807E22" w:rsidRPr="00C879D1">
        <w:rPr>
          <w:rFonts w:cstheme="minorHAnsi"/>
          <w:shd w:val="clear" w:color="auto" w:fill="FFFFFF"/>
        </w:rPr>
        <w:t>efforts</w:t>
      </w:r>
      <w:r w:rsidR="0079068A" w:rsidRPr="00C879D1">
        <w:rPr>
          <w:rFonts w:cstheme="minorHAnsi"/>
          <w:shd w:val="clear" w:color="auto" w:fill="FFFFFF"/>
        </w:rPr>
        <w:t xml:space="preserve"> to shape </w:t>
      </w:r>
      <w:r w:rsidR="00807E22" w:rsidRPr="00C879D1">
        <w:rPr>
          <w:rFonts w:cstheme="minorHAnsi"/>
          <w:shd w:val="clear" w:color="auto" w:fill="FFFFFF"/>
        </w:rPr>
        <w:t>the security</w:t>
      </w:r>
      <w:r w:rsidR="0079068A" w:rsidRPr="00C879D1">
        <w:rPr>
          <w:rFonts w:cstheme="minorHAnsi"/>
          <w:shd w:val="clear" w:color="auto" w:fill="FFFFFF"/>
        </w:rPr>
        <w:t xml:space="preserve"> </w:t>
      </w:r>
      <w:r w:rsidR="00807E22" w:rsidRPr="00C879D1">
        <w:rPr>
          <w:rFonts w:cstheme="minorHAnsi"/>
          <w:shd w:val="clear" w:color="auto" w:fill="FFFFFF"/>
        </w:rPr>
        <w:t>reform</w:t>
      </w:r>
      <w:r w:rsidR="0079068A" w:rsidRPr="00C879D1">
        <w:rPr>
          <w:rFonts w:cstheme="minorHAnsi"/>
          <w:shd w:val="clear" w:color="auto" w:fill="FFFFFF"/>
        </w:rPr>
        <w:t xml:space="preserve"> </w:t>
      </w:r>
      <w:r w:rsidR="00807E22" w:rsidRPr="00C879D1">
        <w:rPr>
          <w:rFonts w:cstheme="minorHAnsi"/>
          <w:shd w:val="clear" w:color="auto" w:fill="FFFFFF"/>
        </w:rPr>
        <w:t>of</w:t>
      </w:r>
      <w:r w:rsidR="0079068A" w:rsidRPr="00C879D1">
        <w:rPr>
          <w:rFonts w:cstheme="minorHAnsi"/>
          <w:shd w:val="clear" w:color="auto" w:fill="FFFFFF"/>
        </w:rPr>
        <w:t xml:space="preserve"> the citizen. Every now </w:t>
      </w:r>
      <w:r w:rsidR="00807E22" w:rsidRPr="00C879D1">
        <w:rPr>
          <w:rFonts w:cstheme="minorHAnsi"/>
          <w:shd w:val="clear" w:color="auto" w:fill="FFFFFF"/>
        </w:rPr>
        <w:t>and</w:t>
      </w:r>
      <w:r w:rsidR="0079068A" w:rsidRPr="00C879D1">
        <w:rPr>
          <w:rFonts w:cstheme="minorHAnsi"/>
          <w:shd w:val="clear" w:color="auto" w:fill="FFFFFF"/>
        </w:rPr>
        <w:t xml:space="preserve"> </w:t>
      </w:r>
      <w:r w:rsidR="00807E22" w:rsidRPr="00C879D1">
        <w:rPr>
          <w:rFonts w:cstheme="minorHAnsi"/>
          <w:shd w:val="clear" w:color="auto" w:fill="FFFFFF"/>
        </w:rPr>
        <w:t>then</w:t>
      </w:r>
      <w:r w:rsidR="0079068A" w:rsidRPr="00C879D1">
        <w:rPr>
          <w:rFonts w:cstheme="minorHAnsi"/>
          <w:shd w:val="clear" w:color="auto" w:fill="FFFFFF"/>
        </w:rPr>
        <w:t xml:space="preserve">, new security </w:t>
      </w:r>
      <w:r w:rsidR="00807E22" w:rsidRPr="00C879D1">
        <w:rPr>
          <w:rFonts w:cstheme="minorHAnsi"/>
          <w:shd w:val="clear" w:color="auto" w:fill="FFFFFF"/>
        </w:rPr>
        <w:t>concerns</w:t>
      </w:r>
      <w:r w:rsidR="0079068A" w:rsidRPr="00C879D1">
        <w:rPr>
          <w:rFonts w:cstheme="minorHAnsi"/>
          <w:shd w:val="clear" w:color="auto" w:fill="FFFFFF"/>
        </w:rPr>
        <w:t xml:space="preserve"> </w:t>
      </w:r>
      <w:r w:rsidR="00807E22" w:rsidRPr="00C879D1">
        <w:rPr>
          <w:rFonts w:cstheme="minorHAnsi"/>
          <w:shd w:val="clear" w:color="auto" w:fill="FFFFFF"/>
        </w:rPr>
        <w:t>arise</w:t>
      </w:r>
      <w:r w:rsidR="0079068A" w:rsidRPr="00C879D1">
        <w:rPr>
          <w:rFonts w:cstheme="minorHAnsi"/>
          <w:shd w:val="clear" w:color="auto" w:fill="FFFFFF"/>
        </w:rPr>
        <w:t xml:space="preserve"> </w:t>
      </w:r>
      <w:r w:rsidR="00807E22" w:rsidRPr="00C879D1">
        <w:rPr>
          <w:rFonts w:cstheme="minorHAnsi"/>
          <w:shd w:val="clear" w:color="auto" w:fill="FFFFFF"/>
        </w:rPr>
        <w:t>and</w:t>
      </w:r>
      <w:r w:rsidR="0079068A" w:rsidRPr="00C879D1">
        <w:rPr>
          <w:rFonts w:cstheme="minorHAnsi"/>
          <w:shd w:val="clear" w:color="auto" w:fill="FFFFFF"/>
        </w:rPr>
        <w:t xml:space="preserve"> the </w:t>
      </w:r>
      <w:r w:rsidR="00807E22" w:rsidRPr="00C879D1">
        <w:rPr>
          <w:rFonts w:cstheme="minorHAnsi"/>
          <w:shd w:val="clear" w:color="auto" w:fill="FFFFFF"/>
        </w:rPr>
        <w:t>government</w:t>
      </w:r>
      <w:r w:rsidR="0079068A" w:rsidRPr="00C879D1">
        <w:rPr>
          <w:rFonts w:cstheme="minorHAnsi"/>
          <w:shd w:val="clear" w:color="auto" w:fill="FFFFFF"/>
        </w:rPr>
        <w:t xml:space="preserve"> took </w:t>
      </w:r>
      <w:r w:rsidR="00807E22" w:rsidRPr="00C879D1">
        <w:rPr>
          <w:rFonts w:cstheme="minorHAnsi"/>
          <w:shd w:val="clear" w:color="auto" w:fill="FFFFFF"/>
        </w:rPr>
        <w:t>significant</w:t>
      </w:r>
      <w:r w:rsidR="0079068A" w:rsidRPr="00C879D1">
        <w:rPr>
          <w:rFonts w:cstheme="minorHAnsi"/>
          <w:shd w:val="clear" w:color="auto" w:fill="FFFFFF"/>
        </w:rPr>
        <w:t xml:space="preserve"> steps to address them</w:t>
      </w:r>
      <w:r w:rsidR="0026339A" w:rsidRPr="00C879D1">
        <w:rPr>
          <w:rFonts w:cstheme="minorHAnsi"/>
          <w:shd w:val="clear" w:color="auto" w:fill="FFFFFF"/>
        </w:rPr>
        <w:t xml:space="preserve"> </w:t>
      </w:r>
      <w:r w:rsidR="0026339A" w:rsidRPr="00C879D1">
        <w:rPr>
          <w:rFonts w:cstheme="minorHAnsi"/>
          <w:shd w:val="clear" w:color="auto" w:fill="FFFFFF"/>
        </w:rPr>
        <w:fldChar w:fldCharType="begin"/>
      </w:r>
      <w:r w:rsidR="0026339A" w:rsidRPr="00C879D1">
        <w:rPr>
          <w:rFonts w:cstheme="minorHAnsi"/>
          <w:shd w:val="clear" w:color="auto" w:fill="FFFFFF"/>
        </w:rPr>
        <w:instrText xml:space="preserve"> ADDIN ZOTERO_ITEM CSL_CITATION {"citationID":"7p8GzqpA","properties":{"formattedCitation":"(Luca et al.)","plainCitation":"(Luca et al.)","noteIndex":0},"citationItems":[{"id":407,"uris":["http://zotero.org/users/local/6bWeQAmN/items/QI327RHU"],"uri":["http://zotero.org/users/local/6bWeQAmN/items/QI327RHU"],"itemData":{"id":407,"type":"article-journal","container-title":"Journal of Public Economics","page":"104083","source":"Google Scholar","title":"The impact of mass shootings on gun policy","volume":"181","author":[{"family":"Luca","given":"Michael"},{"family":"Malhotra","given":"Deepak"},{"family":"Poliquin","given":"Christopher"}],"issued":{"date-parts":[["2020"]]}}}],"schema":"https://github.com/citation-style-language/schema/raw/master/csl-citation.json"} </w:instrText>
      </w:r>
      <w:r w:rsidR="0026339A" w:rsidRPr="00C879D1">
        <w:rPr>
          <w:rFonts w:cstheme="minorHAnsi"/>
          <w:shd w:val="clear" w:color="auto" w:fill="FFFFFF"/>
        </w:rPr>
        <w:fldChar w:fldCharType="separate"/>
      </w:r>
      <w:r w:rsidR="0026339A" w:rsidRPr="00C879D1">
        <w:rPr>
          <w:rFonts w:cstheme="minorHAnsi"/>
        </w:rPr>
        <w:t>(Luca et al.)</w:t>
      </w:r>
      <w:r w:rsidR="0026339A" w:rsidRPr="00C879D1">
        <w:rPr>
          <w:rFonts w:cstheme="minorHAnsi"/>
          <w:shd w:val="clear" w:color="auto" w:fill="FFFFFF"/>
        </w:rPr>
        <w:fldChar w:fldCharType="end"/>
      </w:r>
      <w:r w:rsidR="0079068A" w:rsidRPr="00C879D1">
        <w:rPr>
          <w:rFonts w:cstheme="minorHAnsi"/>
          <w:shd w:val="clear" w:color="auto" w:fill="FFFFFF"/>
        </w:rPr>
        <w:t xml:space="preserve">. </w:t>
      </w:r>
    </w:p>
    <w:p w14:paraId="5598FDD7" w14:textId="77777777" w:rsidR="00C879D1" w:rsidRPr="00C879D1" w:rsidRDefault="0059423C" w:rsidP="006C0FA9">
      <w:pPr>
        <w:ind w:firstLine="0"/>
        <w:rPr>
          <w:rFonts w:cstheme="minorHAnsi"/>
        </w:rPr>
      </w:pPr>
      <w:r w:rsidRPr="00C879D1">
        <w:rPr>
          <w:rFonts w:cstheme="minorHAnsi"/>
        </w:rPr>
        <w:t xml:space="preserve"> It is also highlighted that the controversies arise </w:t>
      </w:r>
      <w:r w:rsidR="00807E22" w:rsidRPr="00C879D1">
        <w:rPr>
          <w:rFonts w:cstheme="minorHAnsi"/>
        </w:rPr>
        <w:t>when</w:t>
      </w:r>
      <w:r w:rsidRPr="00C879D1">
        <w:rPr>
          <w:rFonts w:cstheme="minorHAnsi"/>
        </w:rPr>
        <w:t xml:space="preserve"> teenagers are </w:t>
      </w:r>
      <w:r w:rsidR="00807E22" w:rsidRPr="00C879D1">
        <w:rPr>
          <w:rFonts w:cstheme="minorHAnsi"/>
        </w:rPr>
        <w:t>seen</w:t>
      </w:r>
      <w:r w:rsidRPr="00C879D1">
        <w:rPr>
          <w:rFonts w:cstheme="minorHAnsi"/>
        </w:rPr>
        <w:t xml:space="preserve"> with </w:t>
      </w:r>
      <w:r w:rsidR="00807E22" w:rsidRPr="00C879D1">
        <w:rPr>
          <w:rFonts w:cstheme="minorHAnsi"/>
        </w:rPr>
        <w:t>gun</w:t>
      </w:r>
      <w:r w:rsidRPr="00C879D1">
        <w:rPr>
          <w:rFonts w:cstheme="minorHAnsi"/>
        </w:rPr>
        <w:t xml:space="preserve">s and </w:t>
      </w:r>
      <w:r w:rsidR="00807E22" w:rsidRPr="00C879D1">
        <w:rPr>
          <w:rFonts w:cstheme="minorHAnsi"/>
        </w:rPr>
        <w:t>weapons</w:t>
      </w:r>
      <w:r w:rsidRPr="00C879D1">
        <w:rPr>
          <w:rFonts w:cstheme="minorHAnsi"/>
        </w:rPr>
        <w:t xml:space="preserve"> when they are not expected and </w:t>
      </w:r>
      <w:r w:rsidR="00807E22" w:rsidRPr="00C879D1">
        <w:rPr>
          <w:rFonts w:cstheme="minorHAnsi"/>
        </w:rPr>
        <w:t>they</w:t>
      </w:r>
      <w:r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should</w:t>
      </w:r>
      <w:r w:rsidRPr="00C879D1">
        <w:rPr>
          <w:rFonts w:cstheme="minorHAnsi"/>
        </w:rPr>
        <w:t xml:space="preserve"> not </w:t>
      </w:r>
      <w:r w:rsidR="00807E22" w:rsidRPr="00C879D1">
        <w:rPr>
          <w:rFonts w:cstheme="minorHAnsi"/>
        </w:rPr>
        <w:t>carry</w:t>
      </w:r>
      <w:r w:rsidRPr="00C879D1">
        <w:rPr>
          <w:rFonts w:cstheme="minorHAnsi"/>
        </w:rPr>
        <w:t xml:space="preserve"> them. Here, it is also </w:t>
      </w:r>
      <w:r w:rsidR="00807E22" w:rsidRPr="00C879D1">
        <w:rPr>
          <w:rFonts w:cstheme="minorHAnsi"/>
        </w:rPr>
        <w:t>a question</w:t>
      </w:r>
      <w:r w:rsidRPr="00C879D1">
        <w:rPr>
          <w:rFonts w:cstheme="minorHAnsi"/>
        </w:rPr>
        <w:t xml:space="preserve"> on the attention that the </w:t>
      </w:r>
      <w:r w:rsidR="00807E22" w:rsidRPr="00C879D1">
        <w:rPr>
          <w:rFonts w:cstheme="minorHAnsi"/>
        </w:rPr>
        <w:t>govern</w:t>
      </w:r>
      <w:r w:rsidRPr="00C879D1">
        <w:rPr>
          <w:rFonts w:cstheme="minorHAnsi"/>
        </w:rPr>
        <w:t xml:space="preserve">ment </w:t>
      </w:r>
      <w:r w:rsidR="00807E22" w:rsidRPr="00C879D1">
        <w:rPr>
          <w:rFonts w:cstheme="minorHAnsi"/>
        </w:rPr>
        <w:t>gives</w:t>
      </w:r>
      <w:r w:rsidRPr="00C879D1">
        <w:rPr>
          <w:rFonts w:cstheme="minorHAnsi"/>
        </w:rPr>
        <w:t xml:space="preserve"> to the </w:t>
      </w:r>
      <w:r w:rsidR="00807E22" w:rsidRPr="00C879D1">
        <w:rPr>
          <w:rFonts w:cstheme="minorHAnsi"/>
        </w:rPr>
        <w:t>people</w:t>
      </w:r>
      <w:r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because</w:t>
      </w:r>
      <w:r w:rsidRPr="00C879D1">
        <w:rPr>
          <w:rFonts w:cstheme="minorHAnsi"/>
        </w:rPr>
        <w:t xml:space="preserve"> if there </w:t>
      </w:r>
      <w:r w:rsidR="00807E22" w:rsidRPr="00C879D1">
        <w:rPr>
          <w:rFonts w:cstheme="minorHAnsi"/>
        </w:rPr>
        <w:t>will</w:t>
      </w:r>
      <w:r w:rsidRPr="00C879D1">
        <w:rPr>
          <w:rFonts w:cstheme="minorHAnsi"/>
        </w:rPr>
        <w:t xml:space="preserve"> </w:t>
      </w:r>
      <w:r w:rsidR="00D00012" w:rsidRPr="00C879D1">
        <w:rPr>
          <w:rFonts w:cstheme="minorHAnsi"/>
        </w:rPr>
        <w:t>b</w:t>
      </w:r>
      <w:r w:rsidRPr="00C879D1">
        <w:rPr>
          <w:rFonts w:cstheme="minorHAnsi"/>
        </w:rPr>
        <w:t xml:space="preserve">e </w:t>
      </w:r>
      <w:r w:rsidR="00807E22" w:rsidRPr="00C879D1">
        <w:rPr>
          <w:rFonts w:cstheme="minorHAnsi"/>
        </w:rPr>
        <w:t>significant</w:t>
      </w:r>
      <w:r w:rsidRPr="00C879D1">
        <w:rPr>
          <w:rFonts w:cstheme="minorHAnsi"/>
        </w:rPr>
        <w:t xml:space="preserve"> security </w:t>
      </w:r>
      <w:r w:rsidR="00807E22" w:rsidRPr="00C879D1">
        <w:rPr>
          <w:rFonts w:cstheme="minorHAnsi"/>
        </w:rPr>
        <w:t>checks</w:t>
      </w:r>
      <w:r w:rsidRPr="00C879D1">
        <w:rPr>
          <w:rFonts w:cstheme="minorHAnsi"/>
        </w:rPr>
        <w:t xml:space="preserve"> and </w:t>
      </w:r>
      <w:r w:rsidR="00807E22" w:rsidRPr="00C879D1">
        <w:rPr>
          <w:rFonts w:cstheme="minorHAnsi"/>
        </w:rPr>
        <w:t>accountab</w:t>
      </w:r>
      <w:r w:rsidR="00D00012" w:rsidRPr="00C879D1">
        <w:rPr>
          <w:rFonts w:cstheme="minorHAnsi"/>
        </w:rPr>
        <w:t>ility</w:t>
      </w:r>
      <w:r w:rsidRPr="00C879D1">
        <w:rPr>
          <w:rFonts w:cstheme="minorHAnsi"/>
        </w:rPr>
        <w:t xml:space="preserve">, students </w:t>
      </w:r>
      <w:r w:rsidR="00807E22" w:rsidRPr="00C879D1">
        <w:rPr>
          <w:rFonts w:cstheme="minorHAnsi"/>
        </w:rPr>
        <w:t>and</w:t>
      </w:r>
      <w:r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young</w:t>
      </w:r>
      <w:r w:rsidR="00D00012" w:rsidRPr="00C879D1">
        <w:rPr>
          <w:rFonts w:cstheme="minorHAnsi"/>
        </w:rPr>
        <w:t>sters</w:t>
      </w:r>
      <w:r w:rsidRPr="00C879D1">
        <w:rPr>
          <w:rFonts w:cstheme="minorHAnsi"/>
        </w:rPr>
        <w:t xml:space="preserve"> might </w:t>
      </w:r>
      <w:r w:rsidR="00807E22" w:rsidRPr="00C879D1">
        <w:rPr>
          <w:rFonts w:cstheme="minorHAnsi"/>
        </w:rPr>
        <w:t>not</w:t>
      </w:r>
      <w:r w:rsidRPr="00C879D1">
        <w:rPr>
          <w:rFonts w:cstheme="minorHAnsi"/>
        </w:rPr>
        <w:t xml:space="preserve"> have </w:t>
      </w:r>
      <w:r w:rsidR="00807E22" w:rsidRPr="00C879D1">
        <w:rPr>
          <w:rFonts w:cstheme="minorHAnsi"/>
        </w:rPr>
        <w:t xml:space="preserve">an </w:t>
      </w:r>
      <w:r w:rsidR="000F4113" w:rsidRPr="00C879D1">
        <w:rPr>
          <w:rFonts w:cstheme="minorHAnsi"/>
        </w:rPr>
        <w:t>access</w:t>
      </w:r>
      <w:r w:rsidRPr="00C879D1">
        <w:rPr>
          <w:rFonts w:cstheme="minorHAnsi"/>
        </w:rPr>
        <w:t xml:space="preserve"> to guns this easily. </w:t>
      </w:r>
      <w:r w:rsidR="00A45F52" w:rsidRPr="00C879D1">
        <w:rPr>
          <w:rFonts w:cstheme="minorHAnsi"/>
        </w:rPr>
        <w:t xml:space="preserve">In the </w:t>
      </w:r>
      <w:r w:rsidR="000F4113" w:rsidRPr="00C879D1">
        <w:rPr>
          <w:rFonts w:cstheme="minorHAnsi"/>
        </w:rPr>
        <w:t>continuation</w:t>
      </w:r>
      <w:r w:rsidR="00A45F52" w:rsidRPr="00C879D1">
        <w:rPr>
          <w:rFonts w:cstheme="minorHAnsi"/>
        </w:rPr>
        <w:t xml:space="preserve"> of this proposition, it is </w:t>
      </w:r>
      <w:r w:rsidR="00807E22" w:rsidRPr="00C879D1">
        <w:rPr>
          <w:rFonts w:cstheme="minorHAnsi"/>
        </w:rPr>
        <w:t>asserted</w:t>
      </w:r>
      <w:r w:rsidR="00A45F52" w:rsidRPr="00C879D1">
        <w:rPr>
          <w:rFonts w:cstheme="minorHAnsi"/>
        </w:rPr>
        <w:t xml:space="preserve"> that whenever someone is </w:t>
      </w:r>
      <w:r w:rsidR="00807E22" w:rsidRPr="00C879D1">
        <w:rPr>
          <w:rFonts w:cstheme="minorHAnsi"/>
        </w:rPr>
        <w:t>going</w:t>
      </w:r>
      <w:r w:rsidR="00A45F52" w:rsidRPr="00C879D1">
        <w:rPr>
          <w:rFonts w:cstheme="minorHAnsi"/>
        </w:rPr>
        <w:t xml:space="preserve"> to seek or get a </w:t>
      </w:r>
      <w:r w:rsidR="00807E22" w:rsidRPr="00C879D1">
        <w:rPr>
          <w:rFonts w:cstheme="minorHAnsi"/>
        </w:rPr>
        <w:t>gun</w:t>
      </w:r>
      <w:r w:rsidR="00A45F52" w:rsidRPr="00C879D1">
        <w:rPr>
          <w:rFonts w:cstheme="minorHAnsi"/>
        </w:rPr>
        <w:t xml:space="preserve"> the </w:t>
      </w:r>
      <w:r w:rsidR="00807E22" w:rsidRPr="00C879D1">
        <w:rPr>
          <w:rFonts w:cstheme="minorHAnsi"/>
        </w:rPr>
        <w:t>government</w:t>
      </w:r>
      <w:r w:rsidR="00A45F52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should</w:t>
      </w:r>
      <w:r w:rsidR="00A45F52" w:rsidRPr="00C879D1">
        <w:rPr>
          <w:rFonts w:cstheme="minorHAnsi"/>
        </w:rPr>
        <w:t xml:space="preserve"> try</w:t>
      </w:r>
      <w:r w:rsidR="00807E22" w:rsidRPr="00C879D1">
        <w:rPr>
          <w:rFonts w:cstheme="minorHAnsi"/>
        </w:rPr>
        <w:t xml:space="preserve"> </w:t>
      </w:r>
      <w:r w:rsidR="00A45F52" w:rsidRPr="00C879D1">
        <w:rPr>
          <w:rFonts w:cstheme="minorHAnsi"/>
        </w:rPr>
        <w:t xml:space="preserve">to </w:t>
      </w:r>
      <w:r w:rsidR="00807E22" w:rsidRPr="00C879D1">
        <w:rPr>
          <w:rFonts w:cstheme="minorHAnsi"/>
        </w:rPr>
        <w:t>maintain</w:t>
      </w:r>
      <w:r w:rsidR="00A45F52" w:rsidRPr="00C879D1">
        <w:rPr>
          <w:rFonts w:cstheme="minorHAnsi"/>
        </w:rPr>
        <w:t xml:space="preserve"> a complete check and </w:t>
      </w:r>
      <w:r w:rsidR="00807E22" w:rsidRPr="00C879D1">
        <w:rPr>
          <w:rFonts w:cstheme="minorHAnsi"/>
        </w:rPr>
        <w:t>balance</w:t>
      </w:r>
      <w:r w:rsidR="00A45F52" w:rsidRPr="00C879D1">
        <w:rPr>
          <w:rFonts w:cstheme="minorHAnsi"/>
        </w:rPr>
        <w:t xml:space="preserve"> so that there are </w:t>
      </w:r>
      <w:r w:rsidR="00807E22" w:rsidRPr="00C879D1">
        <w:rPr>
          <w:rFonts w:cstheme="minorHAnsi"/>
        </w:rPr>
        <w:t>rare</w:t>
      </w:r>
      <w:r w:rsidR="00A45F52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chances</w:t>
      </w:r>
      <w:r w:rsidR="00A45F52" w:rsidRPr="00C879D1">
        <w:rPr>
          <w:rFonts w:cstheme="minorHAnsi"/>
        </w:rPr>
        <w:t xml:space="preserve"> of misuse </w:t>
      </w:r>
      <w:r w:rsidR="00807E22" w:rsidRPr="00C879D1">
        <w:rPr>
          <w:rFonts w:cstheme="minorHAnsi"/>
        </w:rPr>
        <w:t>of</w:t>
      </w:r>
      <w:r w:rsidR="00A45F52" w:rsidRPr="00C879D1">
        <w:rPr>
          <w:rFonts w:cstheme="minorHAnsi"/>
        </w:rPr>
        <w:t xml:space="preserve"> the gun. </w:t>
      </w:r>
    </w:p>
    <w:p w14:paraId="0284C787" w14:textId="3AE746EE" w:rsidR="00C879D1" w:rsidRPr="00C879D1" w:rsidRDefault="00A45F52" w:rsidP="00C879D1">
      <w:pPr>
        <w:rPr>
          <w:rFonts w:cstheme="minorHAnsi"/>
        </w:rPr>
      </w:pPr>
      <w:r w:rsidRPr="00C879D1">
        <w:rPr>
          <w:rFonts w:cstheme="minorHAnsi"/>
        </w:rPr>
        <w:t>It is also highlighted that the</w:t>
      </w:r>
      <w:r w:rsidR="00807E22" w:rsidRPr="00C879D1">
        <w:rPr>
          <w:rFonts w:cstheme="minorHAnsi"/>
        </w:rPr>
        <w:t>re should</w:t>
      </w:r>
      <w:r w:rsidRPr="00C879D1">
        <w:rPr>
          <w:rFonts w:cstheme="minorHAnsi"/>
        </w:rPr>
        <w:t xml:space="preserve"> be </w:t>
      </w:r>
      <w:r w:rsidR="00807E22" w:rsidRPr="00C879D1">
        <w:rPr>
          <w:rFonts w:cstheme="minorHAnsi"/>
        </w:rPr>
        <w:t>identification</w:t>
      </w:r>
      <w:r w:rsidRPr="00C879D1">
        <w:rPr>
          <w:rFonts w:cstheme="minorHAnsi"/>
        </w:rPr>
        <w:t xml:space="preserve"> card for those who </w:t>
      </w:r>
      <w:r w:rsidR="00807E22" w:rsidRPr="00C879D1">
        <w:rPr>
          <w:rFonts w:cstheme="minorHAnsi"/>
        </w:rPr>
        <w:t>buy</w:t>
      </w:r>
      <w:r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weapons</w:t>
      </w:r>
      <w:r w:rsidRPr="00C879D1">
        <w:rPr>
          <w:rFonts w:cstheme="minorHAnsi"/>
        </w:rPr>
        <w:t xml:space="preserve"> so that there is an </w:t>
      </w:r>
      <w:r w:rsidR="00807E22" w:rsidRPr="00C879D1">
        <w:rPr>
          <w:rFonts w:cstheme="minorHAnsi"/>
        </w:rPr>
        <w:t>increase</w:t>
      </w:r>
      <w:r w:rsidRPr="00C879D1">
        <w:rPr>
          <w:rFonts w:cstheme="minorHAnsi"/>
        </w:rPr>
        <w:t xml:space="preserve"> in </w:t>
      </w:r>
      <w:r w:rsidR="00807E22" w:rsidRPr="00C879D1">
        <w:rPr>
          <w:rFonts w:cstheme="minorHAnsi"/>
        </w:rPr>
        <w:t>catching</w:t>
      </w:r>
      <w:r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the</w:t>
      </w:r>
      <w:r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culprits</w:t>
      </w:r>
      <w:r w:rsidR="0026339A" w:rsidRPr="00C879D1">
        <w:rPr>
          <w:rFonts w:cstheme="minorHAnsi"/>
        </w:rPr>
        <w:t xml:space="preserve"> </w:t>
      </w:r>
      <w:r w:rsidR="0026339A" w:rsidRPr="00C879D1">
        <w:rPr>
          <w:rFonts w:cstheme="minorHAnsi"/>
        </w:rPr>
        <w:fldChar w:fldCharType="begin"/>
      </w:r>
      <w:r w:rsidR="0026339A" w:rsidRPr="00C879D1">
        <w:rPr>
          <w:rFonts w:cstheme="minorHAnsi"/>
        </w:rPr>
        <w:instrText xml:space="preserve"> ADDIN ZOTERO_ITEM CSL_CITATION {"citationID":"dW8M9Fm0","properties":{"formattedCitation":"(Smith and Spiegler)","plainCitation":"(Smith and Spiegler)","noteIndex":0},"citationItems":[{"id":409,"uris":["http://zotero.org/users/local/6bWeQAmN/items/FFI5CCEJ"],"uri":["http://zotero.org/users/local/6bWeQAmN/items/FFI5CCEJ"],"itemData":{"id":409,"type":"article-journal","container-title":"Policy studies journal","source":"Google Scholar","title":"Explaining gun deaths: gun control, mental illness, and policymaking in the American states","title-short":"Explaining gun deaths","author":[{"family":"Smith","given":"Jacob"},{"family":"Spiegler","given":"Jonathan"}],"issued":{"date-parts":[["2020"]]}}}],"schema":"https://github.com/citation-style-language/schema/raw/master/csl-citation.json"} </w:instrText>
      </w:r>
      <w:r w:rsidR="0026339A" w:rsidRPr="00C879D1">
        <w:rPr>
          <w:rFonts w:cstheme="minorHAnsi"/>
        </w:rPr>
        <w:fldChar w:fldCharType="separate"/>
      </w:r>
      <w:r w:rsidR="0026339A" w:rsidRPr="00C879D1">
        <w:rPr>
          <w:rFonts w:cstheme="minorHAnsi"/>
        </w:rPr>
        <w:t>(Smith and Spiegler)</w:t>
      </w:r>
      <w:r w:rsidR="0026339A" w:rsidRPr="00C879D1">
        <w:rPr>
          <w:rFonts w:cstheme="minorHAnsi"/>
        </w:rPr>
        <w:fldChar w:fldCharType="end"/>
      </w:r>
      <w:r w:rsidRPr="00C879D1">
        <w:rPr>
          <w:rFonts w:cstheme="minorHAnsi"/>
        </w:rPr>
        <w:t>.</w:t>
      </w:r>
      <w:r w:rsidR="007A778B" w:rsidRPr="00C879D1">
        <w:rPr>
          <w:rFonts w:cstheme="minorHAnsi"/>
        </w:rPr>
        <w:t xml:space="preserve"> The </w:t>
      </w:r>
      <w:r w:rsidR="00807E22" w:rsidRPr="00C879D1">
        <w:rPr>
          <w:rFonts w:cstheme="minorHAnsi"/>
        </w:rPr>
        <w:t>more</w:t>
      </w:r>
      <w:r w:rsidR="007A778B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utilitarian</w:t>
      </w:r>
      <w:r w:rsidR="007A778B" w:rsidRPr="00C879D1">
        <w:rPr>
          <w:rFonts w:cstheme="minorHAnsi"/>
        </w:rPr>
        <w:t xml:space="preserve"> </w:t>
      </w:r>
      <w:r w:rsidR="007A778B" w:rsidRPr="00C879D1">
        <w:rPr>
          <w:rFonts w:cstheme="minorHAnsi"/>
        </w:rPr>
        <w:lastRenderedPageBreak/>
        <w:t xml:space="preserve">views </w:t>
      </w:r>
      <w:r w:rsidR="00807E22" w:rsidRPr="00C879D1">
        <w:rPr>
          <w:rFonts w:cstheme="minorHAnsi"/>
        </w:rPr>
        <w:t>highlighted</w:t>
      </w:r>
      <w:r w:rsidR="007A778B" w:rsidRPr="00C879D1">
        <w:rPr>
          <w:rFonts w:cstheme="minorHAnsi"/>
        </w:rPr>
        <w:t xml:space="preserve"> that it is </w:t>
      </w:r>
      <w:r w:rsidR="00807E22" w:rsidRPr="00C879D1">
        <w:rPr>
          <w:rFonts w:cstheme="minorHAnsi"/>
        </w:rPr>
        <w:t>human</w:t>
      </w:r>
      <w:r w:rsidR="007A778B" w:rsidRPr="00C879D1">
        <w:rPr>
          <w:rFonts w:cstheme="minorHAnsi"/>
        </w:rPr>
        <w:t xml:space="preserve"> </w:t>
      </w:r>
      <w:r w:rsidR="00807E22" w:rsidRPr="00C879D1">
        <w:rPr>
          <w:rFonts w:cstheme="minorHAnsi"/>
        </w:rPr>
        <w:t>errors</w:t>
      </w:r>
      <w:r w:rsidR="007A778B" w:rsidRPr="00C879D1">
        <w:rPr>
          <w:rFonts w:cstheme="minorHAnsi"/>
        </w:rPr>
        <w:t xml:space="preserve"> of understanding in </w:t>
      </w:r>
      <w:r w:rsidR="00807E22" w:rsidRPr="00C879D1">
        <w:rPr>
          <w:rFonts w:cstheme="minorHAnsi"/>
        </w:rPr>
        <w:t>reliance</w:t>
      </w:r>
      <w:r w:rsidR="007A778B" w:rsidRPr="00C879D1">
        <w:rPr>
          <w:rFonts w:cstheme="minorHAnsi"/>
        </w:rPr>
        <w:t xml:space="preserve"> on the </w:t>
      </w:r>
      <w:r w:rsidR="00807E22" w:rsidRPr="00C879D1">
        <w:rPr>
          <w:rFonts w:cstheme="minorHAnsi"/>
        </w:rPr>
        <w:t>weapons</w:t>
      </w:r>
      <w:r w:rsidR="007A778B" w:rsidRPr="00C879D1">
        <w:rPr>
          <w:rFonts w:cstheme="minorHAnsi"/>
        </w:rPr>
        <w:t xml:space="preserve"> that </w:t>
      </w:r>
      <w:r w:rsidR="00807E22" w:rsidRPr="00C879D1">
        <w:rPr>
          <w:rFonts w:cstheme="minorHAnsi"/>
        </w:rPr>
        <w:t>ha</w:t>
      </w:r>
      <w:r w:rsidR="007A778B" w:rsidRPr="00C879D1">
        <w:rPr>
          <w:rFonts w:cstheme="minorHAnsi"/>
        </w:rPr>
        <w:t xml:space="preserve">ve </w:t>
      </w:r>
      <w:r w:rsidR="00807E22" w:rsidRPr="00C879D1">
        <w:rPr>
          <w:rFonts w:cstheme="minorHAnsi"/>
        </w:rPr>
        <w:t>brought</w:t>
      </w:r>
      <w:r w:rsidR="007A778B" w:rsidRPr="00C879D1">
        <w:rPr>
          <w:rFonts w:cstheme="minorHAnsi"/>
        </w:rPr>
        <w:t xml:space="preserve"> death </w:t>
      </w:r>
      <w:r w:rsidR="00807E22" w:rsidRPr="00C879D1">
        <w:rPr>
          <w:rFonts w:cstheme="minorHAnsi"/>
        </w:rPr>
        <w:t>closer</w:t>
      </w:r>
      <w:r w:rsidR="007A778B" w:rsidRPr="00C879D1">
        <w:rPr>
          <w:rFonts w:cstheme="minorHAnsi"/>
        </w:rPr>
        <w:t xml:space="preserve"> to human beings, it is </w:t>
      </w:r>
      <w:r w:rsidR="00807E22" w:rsidRPr="00C879D1">
        <w:rPr>
          <w:rFonts w:cstheme="minorHAnsi"/>
        </w:rPr>
        <w:t>also</w:t>
      </w:r>
      <w:r w:rsidR="007A778B" w:rsidRPr="00C879D1">
        <w:rPr>
          <w:rFonts w:cstheme="minorHAnsi"/>
        </w:rPr>
        <w:t xml:space="preserve"> seen in the form</w:t>
      </w:r>
      <w:r w:rsidR="00D00012" w:rsidRPr="00C879D1">
        <w:rPr>
          <w:rFonts w:cstheme="minorHAnsi"/>
        </w:rPr>
        <w:t xml:space="preserve"> </w:t>
      </w:r>
      <w:r w:rsidR="007A778B" w:rsidRPr="00C879D1">
        <w:rPr>
          <w:rFonts w:cstheme="minorHAnsi"/>
        </w:rPr>
        <w:t>of idea</w:t>
      </w:r>
      <w:r w:rsidR="00D00012" w:rsidRPr="00C879D1">
        <w:rPr>
          <w:rFonts w:cstheme="minorHAnsi"/>
        </w:rPr>
        <w:t xml:space="preserve">s presented by researcher. </w:t>
      </w:r>
      <w:r w:rsidR="007A778B" w:rsidRPr="00C879D1">
        <w:rPr>
          <w:rFonts w:cstheme="minorHAnsi"/>
        </w:rPr>
        <w:t xml:space="preserve"> according to the </w:t>
      </w:r>
      <w:r w:rsidR="00807E22" w:rsidRPr="00C879D1">
        <w:rPr>
          <w:rFonts w:cstheme="minorHAnsi"/>
        </w:rPr>
        <w:t>Desert</w:t>
      </w:r>
      <w:r w:rsidR="007A778B" w:rsidRPr="00C879D1">
        <w:rPr>
          <w:rFonts w:cstheme="minorHAnsi"/>
        </w:rPr>
        <w:t xml:space="preserve"> News, it is announced that the Brady </w:t>
      </w:r>
      <w:r w:rsidR="00807E22" w:rsidRPr="00C879D1">
        <w:rPr>
          <w:rFonts w:cstheme="minorHAnsi"/>
        </w:rPr>
        <w:t>Campaign</w:t>
      </w:r>
      <w:r w:rsidR="007A778B" w:rsidRPr="00C879D1">
        <w:rPr>
          <w:rFonts w:cstheme="minorHAnsi"/>
        </w:rPr>
        <w:t xml:space="preserve"> issued </w:t>
      </w:r>
      <w:r w:rsidR="00807E22" w:rsidRPr="00C879D1">
        <w:rPr>
          <w:rFonts w:cstheme="minorHAnsi"/>
        </w:rPr>
        <w:t>about</w:t>
      </w:r>
      <w:r w:rsidR="007A778B" w:rsidRPr="00C879D1">
        <w:rPr>
          <w:rFonts w:cstheme="minorHAnsi"/>
        </w:rPr>
        <w:t xml:space="preserve"> 100 point scorecard ensured that </w:t>
      </w:r>
      <w:r w:rsidR="00807E22" w:rsidRPr="00C879D1">
        <w:rPr>
          <w:rFonts w:cstheme="minorHAnsi"/>
        </w:rPr>
        <w:t>imposition</w:t>
      </w:r>
      <w:r w:rsidR="007A778B" w:rsidRPr="00C879D1">
        <w:rPr>
          <w:rFonts w:cstheme="minorHAnsi"/>
        </w:rPr>
        <w:t xml:space="preserve"> of background checks, permit </w:t>
      </w:r>
      <w:r w:rsidR="00807E22" w:rsidRPr="00C879D1">
        <w:rPr>
          <w:rFonts w:cstheme="minorHAnsi"/>
        </w:rPr>
        <w:t xml:space="preserve">the </w:t>
      </w:r>
      <w:r w:rsidR="00A070A8" w:rsidRPr="00C879D1">
        <w:rPr>
          <w:rFonts w:cstheme="minorHAnsi"/>
        </w:rPr>
        <w:t>purchase</w:t>
      </w:r>
      <w:r w:rsidR="007A778B" w:rsidRPr="00C879D1">
        <w:rPr>
          <w:rFonts w:cstheme="minorHAnsi"/>
        </w:rPr>
        <w:t xml:space="preserve"> </w:t>
      </w:r>
      <w:r w:rsidR="00D00012" w:rsidRPr="00C879D1">
        <w:rPr>
          <w:rFonts w:cstheme="minorHAnsi"/>
        </w:rPr>
        <w:t xml:space="preserve">of </w:t>
      </w:r>
      <w:r w:rsidR="00A070A8" w:rsidRPr="00C879D1">
        <w:rPr>
          <w:rFonts w:cstheme="minorHAnsi"/>
        </w:rPr>
        <w:t>guns</w:t>
      </w:r>
      <w:r w:rsidR="007A778B" w:rsidRPr="00C879D1">
        <w:rPr>
          <w:rFonts w:cstheme="minorHAnsi"/>
        </w:rPr>
        <w:t xml:space="preserve"> and a str</w:t>
      </w:r>
      <w:r w:rsidR="00A070A8" w:rsidRPr="00C879D1">
        <w:rPr>
          <w:rFonts w:cstheme="minorHAnsi"/>
        </w:rPr>
        <w:t>i</w:t>
      </w:r>
      <w:r w:rsidR="007A778B" w:rsidRPr="00C879D1">
        <w:rPr>
          <w:rFonts w:cstheme="minorHAnsi"/>
        </w:rPr>
        <w:t xml:space="preserve">ct check and </w:t>
      </w:r>
      <w:r w:rsidR="00A070A8" w:rsidRPr="00C879D1">
        <w:rPr>
          <w:rFonts w:cstheme="minorHAnsi"/>
        </w:rPr>
        <w:t>balance</w:t>
      </w:r>
      <w:r w:rsidR="007A778B" w:rsidRPr="00C879D1">
        <w:rPr>
          <w:rFonts w:cstheme="minorHAnsi"/>
        </w:rPr>
        <w:t xml:space="preserve"> has reduced the rates of crimes because anyone who commits the </w:t>
      </w:r>
      <w:r w:rsidR="00A070A8" w:rsidRPr="00C879D1">
        <w:rPr>
          <w:rFonts w:cstheme="minorHAnsi"/>
        </w:rPr>
        <w:t>crimes</w:t>
      </w:r>
      <w:r w:rsidR="007A778B" w:rsidRPr="00C879D1">
        <w:rPr>
          <w:rFonts w:cstheme="minorHAnsi"/>
        </w:rPr>
        <w:t xml:space="preserve"> i</w:t>
      </w:r>
      <w:r w:rsidR="00D00012" w:rsidRPr="00C879D1">
        <w:rPr>
          <w:rFonts w:cstheme="minorHAnsi"/>
        </w:rPr>
        <w:t>s</w:t>
      </w:r>
      <w:r w:rsidR="007A778B" w:rsidRPr="00C879D1">
        <w:rPr>
          <w:rFonts w:cstheme="minorHAnsi"/>
        </w:rPr>
        <w:t xml:space="preserve"> sure of the </w:t>
      </w:r>
      <w:r w:rsidR="00A070A8" w:rsidRPr="00C879D1">
        <w:rPr>
          <w:rFonts w:cstheme="minorHAnsi"/>
        </w:rPr>
        <w:t>punishment</w:t>
      </w:r>
      <w:r w:rsidR="007A778B" w:rsidRPr="00C879D1">
        <w:rPr>
          <w:rFonts w:cstheme="minorHAnsi"/>
        </w:rPr>
        <w:t xml:space="preserve"> that he might be getting after being found as the criminal</w:t>
      </w:r>
      <w:r w:rsidR="0026339A" w:rsidRPr="00C879D1">
        <w:rPr>
          <w:rFonts w:cstheme="minorHAnsi"/>
        </w:rPr>
        <w:t xml:space="preserve"> </w:t>
      </w:r>
      <w:r w:rsidR="0026339A" w:rsidRPr="00C879D1">
        <w:rPr>
          <w:rFonts w:cstheme="minorHAnsi"/>
        </w:rPr>
        <w:fldChar w:fldCharType="begin"/>
      </w:r>
      <w:r w:rsidR="0026339A" w:rsidRPr="00C879D1">
        <w:rPr>
          <w:rFonts w:cstheme="minorHAnsi"/>
        </w:rPr>
        <w:instrText xml:space="preserve"> ADDIN ZOTERO_ITEM CSL_CITATION {"citationID":"nizazd9z","properties":{"formattedCitation":"(Smith and Spiegler)","plainCitation":"(Smith and Spiegler)","noteIndex":0},"citationItems":[{"id":409,"uris":["http://zotero.org/users/local/6bWeQAmN/items/FFI5CCEJ"],"uri":["http://zotero.org/users/local/6bWeQAmN/items/FFI5CCEJ"],"itemData":{"id":409,"type":"article-journal","container-title":"Policy studies journal","source":"Google Scholar","title":"Explaining gun deaths: gun control, mental illness, and policymaking in the American states","title-short":"Explaining gun deaths","author":[{"family":"Smith","given":"Jacob"},{"family":"Spiegler","given":"Jonathan"}],"issued":{"date-parts":[["2020"]]}}}],"schema":"https://github.com/citation-style-language/schema/raw/master/csl-citation.json"} </w:instrText>
      </w:r>
      <w:r w:rsidR="0026339A" w:rsidRPr="00C879D1">
        <w:rPr>
          <w:rFonts w:cstheme="minorHAnsi"/>
        </w:rPr>
        <w:fldChar w:fldCharType="separate"/>
      </w:r>
      <w:r w:rsidR="0026339A" w:rsidRPr="00C879D1">
        <w:rPr>
          <w:rFonts w:cstheme="minorHAnsi"/>
        </w:rPr>
        <w:t>(Smith and Spiegler)</w:t>
      </w:r>
      <w:r w:rsidR="0026339A" w:rsidRPr="00C879D1">
        <w:rPr>
          <w:rFonts w:cstheme="minorHAnsi"/>
        </w:rPr>
        <w:fldChar w:fldCharType="end"/>
      </w:r>
      <w:r w:rsidR="007A778B" w:rsidRPr="00C879D1">
        <w:rPr>
          <w:rFonts w:cstheme="minorHAnsi"/>
        </w:rPr>
        <w:t xml:space="preserve">. </w:t>
      </w:r>
    </w:p>
    <w:p w14:paraId="661B50B8" w14:textId="40F49855" w:rsidR="00C879D1" w:rsidRPr="00C879D1" w:rsidRDefault="00E2050A" w:rsidP="00C879D1">
      <w:pPr>
        <w:rPr>
          <w:rFonts w:cstheme="minorHAnsi"/>
        </w:rPr>
      </w:pPr>
      <w:r w:rsidRPr="00C879D1">
        <w:rPr>
          <w:rFonts w:cstheme="minorHAnsi"/>
        </w:rPr>
        <w:t>According to</w:t>
      </w:r>
      <w:r w:rsidR="00C879D1" w:rsidRPr="00C879D1">
        <w:rPr>
          <w:rFonts w:cstheme="minorHAnsi"/>
        </w:rPr>
        <w:t xml:space="preserve"> Gordon (2019)</w:t>
      </w:r>
      <w:r w:rsidRPr="00C879D1">
        <w:rPr>
          <w:rFonts w:cstheme="minorHAnsi"/>
        </w:rPr>
        <w:t xml:space="preserve"> there is a dire need to make some </w:t>
      </w:r>
      <w:r w:rsidR="00A070A8" w:rsidRPr="00C879D1">
        <w:rPr>
          <w:rFonts w:cstheme="minorHAnsi"/>
        </w:rPr>
        <w:t>technical</w:t>
      </w:r>
      <w:r w:rsidRPr="00C879D1">
        <w:rPr>
          <w:rFonts w:cstheme="minorHAnsi"/>
        </w:rPr>
        <w:t xml:space="preserve"> efforts </w:t>
      </w:r>
      <w:r w:rsidR="00A070A8" w:rsidRPr="00C879D1">
        <w:rPr>
          <w:rFonts w:cstheme="minorHAnsi"/>
        </w:rPr>
        <w:t>because</w:t>
      </w:r>
      <w:r w:rsidRPr="00C879D1">
        <w:rPr>
          <w:rFonts w:cstheme="minorHAnsi"/>
        </w:rPr>
        <w:t xml:space="preserve"> technology and </w:t>
      </w:r>
      <w:r w:rsidR="00A070A8" w:rsidRPr="00C879D1">
        <w:rPr>
          <w:rFonts w:cstheme="minorHAnsi"/>
        </w:rPr>
        <w:t>advancement has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made</w:t>
      </w:r>
      <w:r w:rsidRPr="00C879D1">
        <w:rPr>
          <w:rFonts w:cstheme="minorHAnsi"/>
        </w:rPr>
        <w:t xml:space="preserve"> it </w:t>
      </w:r>
      <w:r w:rsidR="00A070A8" w:rsidRPr="00C879D1">
        <w:rPr>
          <w:rFonts w:cstheme="minorHAnsi"/>
        </w:rPr>
        <w:t>easy to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get in</w:t>
      </w:r>
      <w:r w:rsidRPr="00C879D1">
        <w:rPr>
          <w:rFonts w:cstheme="minorHAnsi"/>
        </w:rPr>
        <w:t xml:space="preserve"> touch with the </w:t>
      </w:r>
      <w:r w:rsidR="00A070A8" w:rsidRPr="00C879D1">
        <w:rPr>
          <w:rFonts w:cstheme="minorHAnsi"/>
        </w:rPr>
        <w:t>weapons</w:t>
      </w:r>
      <w:r w:rsidRPr="00C879D1">
        <w:rPr>
          <w:rFonts w:cstheme="minorHAnsi"/>
        </w:rPr>
        <w:t xml:space="preserve">, in </w:t>
      </w:r>
      <w:r w:rsidR="00A070A8" w:rsidRPr="00C879D1">
        <w:rPr>
          <w:rFonts w:cstheme="minorHAnsi"/>
        </w:rPr>
        <w:t>such</w:t>
      </w:r>
      <w:r w:rsidRPr="00C879D1">
        <w:rPr>
          <w:rFonts w:cstheme="minorHAnsi"/>
        </w:rPr>
        <w:t xml:space="preserve"> a case, the </w:t>
      </w:r>
      <w:r w:rsidR="00A070A8" w:rsidRPr="00C879D1">
        <w:rPr>
          <w:rFonts w:cstheme="minorHAnsi"/>
        </w:rPr>
        <w:t>govern</w:t>
      </w:r>
      <w:r w:rsidR="00D00012" w:rsidRPr="00C879D1">
        <w:rPr>
          <w:rFonts w:cstheme="minorHAnsi"/>
        </w:rPr>
        <w:t>ment</w:t>
      </w:r>
      <w:r w:rsidRPr="00C879D1">
        <w:rPr>
          <w:rFonts w:cstheme="minorHAnsi"/>
        </w:rPr>
        <w:t xml:space="preserve"> a</w:t>
      </w:r>
      <w:r w:rsidR="00D00012" w:rsidRPr="00C879D1">
        <w:rPr>
          <w:rFonts w:cstheme="minorHAnsi"/>
        </w:rPr>
        <w:t>n</w:t>
      </w:r>
      <w:r w:rsidRPr="00C879D1">
        <w:rPr>
          <w:rFonts w:cstheme="minorHAnsi"/>
        </w:rPr>
        <w:t xml:space="preserve">d </w:t>
      </w:r>
      <w:r w:rsidR="00A070A8" w:rsidRPr="00C879D1">
        <w:rPr>
          <w:rFonts w:cstheme="minorHAnsi"/>
        </w:rPr>
        <w:t>industries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should</w:t>
      </w:r>
      <w:r w:rsidRPr="00C879D1">
        <w:rPr>
          <w:rFonts w:cstheme="minorHAnsi"/>
        </w:rPr>
        <w:t xml:space="preserve"> try to </w:t>
      </w:r>
      <w:r w:rsidR="00A070A8" w:rsidRPr="00C879D1">
        <w:rPr>
          <w:rFonts w:cstheme="minorHAnsi"/>
        </w:rPr>
        <w:t>narrow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down an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industrialized</w:t>
      </w:r>
      <w:r w:rsidRPr="00C879D1">
        <w:rPr>
          <w:rFonts w:cstheme="minorHAnsi"/>
        </w:rPr>
        <w:t xml:space="preserve"> approach toward gun control in the form of reduced </w:t>
      </w:r>
      <w:r w:rsidR="00D00012" w:rsidRPr="00C879D1">
        <w:rPr>
          <w:rFonts w:cstheme="minorHAnsi"/>
        </w:rPr>
        <w:t>size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of</w:t>
      </w:r>
      <w:r w:rsidRPr="00C879D1">
        <w:rPr>
          <w:rFonts w:cstheme="minorHAnsi"/>
        </w:rPr>
        <w:t xml:space="preserve"> the magazine and a reduced the ability of the gun to shoot </w:t>
      </w:r>
      <w:r w:rsidR="00A070A8" w:rsidRPr="00C879D1">
        <w:rPr>
          <w:rFonts w:cstheme="minorHAnsi"/>
        </w:rPr>
        <w:t>far</w:t>
      </w:r>
      <w:r w:rsidRPr="00C879D1">
        <w:rPr>
          <w:rFonts w:cstheme="minorHAnsi"/>
        </w:rPr>
        <w:t xml:space="preserve"> off places</w:t>
      </w:r>
      <w:r w:rsidR="000F4113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{"citationID":"BA3Xrm0N","properties":{"formattedCitation":"(Gordon et al.)","plainCitation":"(Gordon et al.)","noteIndex":0},"citationItems":[{"id":411,"uris":["http://zotero.org/users/local/6bWeQAmN/items/FFHGIREH"],"uri":["http://zotero.org/users/local/6bWeQAmN/items/FFHGIREH"],"itemData":{"id":411,"type":"book","publisher":"NYU Press","source":"Google Scholar","title":"Fear Itself: The Causes and Consequences of Fear in America","title-short":"Fear Itself","author":[{"family":"Gordon","given":"Ann"},{"family":"Day","given":"L. Edward"},{"family":"Bader","given":"Christopher D."},{"family":"Baker","given":"Joseph O."}],"issued":{"date-parts":[["2020"]]}}}],"schema":"https://github.com/citation-style-language/schema/raw/master/csl-citation.json"}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(Gordon et al.)</w:t>
      </w:r>
      <w:r w:rsidR="000F4113" w:rsidRPr="00C879D1">
        <w:rPr>
          <w:rFonts w:cstheme="minorHAnsi"/>
        </w:rPr>
        <w:fldChar w:fldCharType="end"/>
      </w:r>
      <w:r w:rsidRPr="00C879D1">
        <w:rPr>
          <w:rFonts w:cstheme="minorHAnsi"/>
        </w:rPr>
        <w:t>. I</w:t>
      </w:r>
      <w:r w:rsidR="00D00012" w:rsidRPr="00C879D1">
        <w:rPr>
          <w:rFonts w:cstheme="minorHAnsi"/>
        </w:rPr>
        <w:t>n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contrast</w:t>
      </w:r>
      <w:r w:rsidRPr="00C879D1">
        <w:rPr>
          <w:rFonts w:cstheme="minorHAnsi"/>
        </w:rPr>
        <w:t xml:space="preserve">, </w:t>
      </w:r>
      <w:r w:rsidR="00A070A8" w:rsidRPr="00C879D1">
        <w:rPr>
          <w:rFonts w:cstheme="minorHAnsi"/>
        </w:rPr>
        <w:t>there</w:t>
      </w:r>
      <w:r w:rsidRPr="00C879D1">
        <w:rPr>
          <w:rFonts w:cstheme="minorHAnsi"/>
        </w:rPr>
        <w:t xml:space="preserve"> are a lot of </w:t>
      </w:r>
      <w:r w:rsidR="00A070A8" w:rsidRPr="00C879D1">
        <w:rPr>
          <w:rFonts w:cstheme="minorHAnsi"/>
        </w:rPr>
        <w:t>arguments</w:t>
      </w:r>
      <w:r w:rsidRPr="00C879D1">
        <w:rPr>
          <w:rFonts w:cstheme="minorHAnsi"/>
        </w:rPr>
        <w:t xml:space="preserve"> that are </w:t>
      </w:r>
      <w:r w:rsidR="00A070A8" w:rsidRPr="00C879D1">
        <w:rPr>
          <w:rFonts w:cstheme="minorHAnsi"/>
        </w:rPr>
        <w:t>pro</w:t>
      </w:r>
      <w:r w:rsidR="00D00012" w:rsidRPr="00C879D1">
        <w:rPr>
          <w:rFonts w:cstheme="minorHAnsi"/>
        </w:rPr>
        <w:t>posed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by the</w:t>
      </w:r>
      <w:r w:rsidRPr="00C879D1">
        <w:rPr>
          <w:rFonts w:cstheme="minorHAnsi"/>
        </w:rPr>
        <w:t xml:space="preserve"> people and </w:t>
      </w:r>
      <w:r w:rsidR="00A070A8" w:rsidRPr="00C879D1">
        <w:rPr>
          <w:rFonts w:cstheme="minorHAnsi"/>
        </w:rPr>
        <w:t>critic</w:t>
      </w:r>
      <w:r w:rsidRPr="00C879D1">
        <w:rPr>
          <w:rFonts w:cstheme="minorHAnsi"/>
        </w:rPr>
        <w:t xml:space="preserve"> who think that there is no need of limiting gun control because it is necessity. The </w:t>
      </w:r>
      <w:r w:rsidR="00A070A8" w:rsidRPr="00C879D1">
        <w:rPr>
          <w:rFonts w:cstheme="minorHAnsi"/>
        </w:rPr>
        <w:t>first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argument</w:t>
      </w:r>
      <w:r w:rsidRPr="00C879D1">
        <w:rPr>
          <w:rFonts w:cstheme="minorHAnsi"/>
        </w:rPr>
        <w:t xml:space="preserve"> is presented in </w:t>
      </w:r>
      <w:r w:rsidR="00A070A8" w:rsidRPr="00C879D1">
        <w:rPr>
          <w:rFonts w:cstheme="minorHAnsi"/>
        </w:rPr>
        <w:t>reference</w:t>
      </w:r>
      <w:r w:rsidRPr="00C879D1">
        <w:rPr>
          <w:rFonts w:cstheme="minorHAnsi"/>
        </w:rPr>
        <w:t xml:space="preserve"> to </w:t>
      </w:r>
      <w:r w:rsidR="00A070A8" w:rsidRPr="00C879D1">
        <w:rPr>
          <w:rFonts w:cstheme="minorHAnsi"/>
        </w:rPr>
        <w:t>the</w:t>
      </w:r>
      <w:r w:rsidRPr="00C879D1">
        <w:rPr>
          <w:rFonts w:cstheme="minorHAnsi"/>
        </w:rPr>
        <w:t xml:space="preserve"> US </w:t>
      </w:r>
      <w:r w:rsidR="00A070A8" w:rsidRPr="00C879D1">
        <w:rPr>
          <w:rFonts w:cstheme="minorHAnsi"/>
        </w:rPr>
        <w:t>Constitution</w:t>
      </w:r>
      <w:r w:rsidRPr="00C879D1">
        <w:rPr>
          <w:rFonts w:cstheme="minorHAnsi"/>
        </w:rPr>
        <w:t xml:space="preserve"> which </w:t>
      </w:r>
      <w:r w:rsidR="00A070A8" w:rsidRPr="00C879D1">
        <w:rPr>
          <w:rFonts w:cstheme="minorHAnsi"/>
        </w:rPr>
        <w:t>affirms</w:t>
      </w:r>
      <w:r w:rsidRPr="00C879D1">
        <w:rPr>
          <w:rFonts w:cstheme="minorHAnsi"/>
        </w:rPr>
        <w:t xml:space="preserve"> that “every human being in </w:t>
      </w:r>
      <w:r w:rsidR="00A070A8" w:rsidRPr="00C879D1">
        <w:rPr>
          <w:rFonts w:cstheme="minorHAnsi"/>
        </w:rPr>
        <w:t>this world and</w:t>
      </w:r>
      <w:r w:rsidRPr="00C879D1">
        <w:rPr>
          <w:rFonts w:cstheme="minorHAnsi"/>
        </w:rPr>
        <w:t xml:space="preserve"> in this country is </w:t>
      </w:r>
      <w:r w:rsidR="00A070A8" w:rsidRPr="00C879D1">
        <w:rPr>
          <w:rFonts w:cstheme="minorHAnsi"/>
        </w:rPr>
        <w:t>responsible</w:t>
      </w:r>
      <w:r w:rsidRPr="00C879D1">
        <w:rPr>
          <w:rFonts w:cstheme="minorHAnsi"/>
        </w:rPr>
        <w:t xml:space="preserve"> for his/own </w:t>
      </w:r>
      <w:r w:rsidR="00A070A8" w:rsidRPr="00C879D1">
        <w:rPr>
          <w:rFonts w:cstheme="minorHAnsi"/>
        </w:rPr>
        <w:t xml:space="preserve">defense </w:t>
      </w:r>
      <w:r w:rsidRPr="00C879D1">
        <w:rPr>
          <w:rFonts w:cstheme="minorHAnsi"/>
        </w:rPr>
        <w:t xml:space="preserve">which ensures that someone should have the </w:t>
      </w:r>
      <w:r w:rsidR="00A070A8" w:rsidRPr="00C879D1">
        <w:rPr>
          <w:rFonts w:cstheme="minorHAnsi"/>
        </w:rPr>
        <w:t>device</w:t>
      </w:r>
      <w:r w:rsidRPr="00C879D1">
        <w:rPr>
          <w:rFonts w:cstheme="minorHAnsi"/>
        </w:rPr>
        <w:t xml:space="preserve"> or </w:t>
      </w:r>
      <w:r w:rsidR="00A070A8" w:rsidRPr="00C879D1">
        <w:rPr>
          <w:rFonts w:cstheme="minorHAnsi"/>
        </w:rPr>
        <w:t>weapons</w:t>
      </w:r>
      <w:r w:rsidRPr="00C879D1">
        <w:rPr>
          <w:rFonts w:cstheme="minorHAnsi"/>
        </w:rPr>
        <w:t xml:space="preserve"> of defense.</w:t>
      </w:r>
      <w:r w:rsidR="00D00012" w:rsidRPr="00C879D1">
        <w:rPr>
          <w:rFonts w:cstheme="minorHAnsi"/>
        </w:rPr>
        <w:t>”</w:t>
      </w:r>
      <w:r w:rsidRPr="00C879D1">
        <w:rPr>
          <w:rFonts w:cstheme="minorHAnsi"/>
        </w:rPr>
        <w:t xml:space="preserve"> </w:t>
      </w:r>
      <w:r w:rsidR="00B13160" w:rsidRPr="00C879D1">
        <w:rPr>
          <w:rFonts w:cstheme="minorHAnsi"/>
        </w:rPr>
        <w:t xml:space="preserve"> In addition, it is highlighted that critics </w:t>
      </w:r>
      <w:r w:rsidR="00A070A8" w:rsidRPr="00C879D1">
        <w:rPr>
          <w:rFonts w:cstheme="minorHAnsi"/>
        </w:rPr>
        <w:t>have a strong</w:t>
      </w:r>
      <w:r w:rsidR="00B13160" w:rsidRPr="00C879D1">
        <w:rPr>
          <w:rFonts w:cstheme="minorHAnsi"/>
        </w:rPr>
        <w:t xml:space="preserve"> belief in the </w:t>
      </w:r>
      <w:r w:rsidR="00A070A8" w:rsidRPr="00C879D1">
        <w:rPr>
          <w:rFonts w:cstheme="minorHAnsi"/>
        </w:rPr>
        <w:t>philosophy that,</w:t>
      </w:r>
      <w:r w:rsidR="00B13160"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“the</w:t>
      </w:r>
      <w:r w:rsidR="00B13160" w:rsidRPr="00C879D1">
        <w:rPr>
          <w:rFonts w:cstheme="minorHAnsi"/>
        </w:rPr>
        <w:t xml:space="preserve"> only </w:t>
      </w:r>
      <w:r w:rsidR="00A070A8" w:rsidRPr="00C879D1">
        <w:rPr>
          <w:rFonts w:cstheme="minorHAnsi"/>
        </w:rPr>
        <w:t>thing</w:t>
      </w:r>
      <w:r w:rsidR="00B13160" w:rsidRPr="00C879D1">
        <w:rPr>
          <w:rFonts w:cstheme="minorHAnsi"/>
        </w:rPr>
        <w:t xml:space="preserve"> that can stop a b</w:t>
      </w:r>
      <w:r w:rsidR="00A070A8" w:rsidRPr="00C879D1">
        <w:rPr>
          <w:rFonts w:cstheme="minorHAnsi"/>
        </w:rPr>
        <w:t>a</w:t>
      </w:r>
      <w:r w:rsidR="00B13160" w:rsidRPr="00C879D1">
        <w:rPr>
          <w:rFonts w:cstheme="minorHAnsi"/>
        </w:rPr>
        <w:t xml:space="preserve">d guy with a gun is a good guy </w:t>
      </w:r>
      <w:r w:rsidR="00A070A8" w:rsidRPr="00C879D1">
        <w:rPr>
          <w:rFonts w:cstheme="minorHAnsi"/>
        </w:rPr>
        <w:t>who</w:t>
      </w:r>
      <w:r w:rsidR="00B13160" w:rsidRPr="00C879D1">
        <w:rPr>
          <w:rFonts w:cstheme="minorHAnsi"/>
        </w:rPr>
        <w:t xml:space="preserve"> is having a </w:t>
      </w:r>
      <w:r w:rsidR="00A070A8" w:rsidRPr="00C879D1">
        <w:rPr>
          <w:rFonts w:cstheme="minorHAnsi"/>
        </w:rPr>
        <w:t>gun</w:t>
      </w:r>
      <w:r w:rsidR="00B13160" w:rsidRPr="00C879D1">
        <w:rPr>
          <w:rFonts w:cstheme="minorHAnsi"/>
        </w:rPr>
        <w:t>”</w:t>
      </w:r>
      <w:r w:rsidR="00C879D1" w:rsidRPr="00C879D1">
        <w:rPr>
          <w:rFonts w:cstheme="minorHAnsi"/>
        </w:rPr>
        <w:t xml:space="preserve"> (Sanjurjo)</w:t>
      </w:r>
      <w:r w:rsidR="00B13160" w:rsidRPr="00C879D1">
        <w:rPr>
          <w:rFonts w:cstheme="minorHAnsi"/>
        </w:rPr>
        <w:t xml:space="preserve">. The stance </w:t>
      </w:r>
      <w:r w:rsidR="00D00012" w:rsidRPr="00C879D1">
        <w:rPr>
          <w:rFonts w:cstheme="minorHAnsi"/>
        </w:rPr>
        <w:t>o</w:t>
      </w:r>
      <w:r w:rsidR="00B13160" w:rsidRPr="00C879D1">
        <w:rPr>
          <w:rFonts w:cstheme="minorHAnsi"/>
        </w:rPr>
        <w:t xml:space="preserve">f this anthology is </w:t>
      </w:r>
      <w:r w:rsidR="00A070A8" w:rsidRPr="00C879D1">
        <w:rPr>
          <w:rFonts w:cstheme="minorHAnsi"/>
        </w:rPr>
        <w:t>reflected</w:t>
      </w:r>
      <w:r w:rsidR="00B13160"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back to</w:t>
      </w:r>
      <w:r w:rsidR="00B13160" w:rsidRPr="00C879D1">
        <w:rPr>
          <w:rFonts w:cstheme="minorHAnsi"/>
        </w:rPr>
        <w:t xml:space="preserve"> the </w:t>
      </w:r>
      <w:r w:rsidR="00A070A8" w:rsidRPr="00C879D1">
        <w:rPr>
          <w:rFonts w:cstheme="minorHAnsi"/>
        </w:rPr>
        <w:t>idea</w:t>
      </w:r>
      <w:r w:rsidR="00B13160" w:rsidRPr="00C879D1">
        <w:rPr>
          <w:rFonts w:cstheme="minorHAnsi"/>
        </w:rPr>
        <w:t xml:space="preserve"> that it is not the guns that </w:t>
      </w:r>
      <w:r w:rsidR="00A070A8" w:rsidRPr="00C879D1">
        <w:rPr>
          <w:rFonts w:cstheme="minorHAnsi"/>
        </w:rPr>
        <w:t>killed</w:t>
      </w:r>
      <w:r w:rsidR="00B13160" w:rsidRPr="00C879D1">
        <w:rPr>
          <w:rFonts w:cstheme="minorHAnsi"/>
        </w:rPr>
        <w:t xml:space="preserve"> people, in </w:t>
      </w:r>
      <w:r w:rsidR="00A070A8" w:rsidRPr="00C879D1">
        <w:rPr>
          <w:rFonts w:cstheme="minorHAnsi"/>
        </w:rPr>
        <w:t>fact</w:t>
      </w:r>
      <w:r w:rsidR="00B13160" w:rsidRPr="00C879D1">
        <w:rPr>
          <w:rFonts w:cstheme="minorHAnsi"/>
        </w:rPr>
        <w:t xml:space="preserve">, it is the people who kill each other. If there is no </w:t>
      </w:r>
      <w:r w:rsidR="00A070A8" w:rsidRPr="00C879D1">
        <w:rPr>
          <w:rFonts w:cstheme="minorHAnsi"/>
        </w:rPr>
        <w:t>intention</w:t>
      </w:r>
      <w:r w:rsidR="00B13160" w:rsidRPr="00C879D1">
        <w:rPr>
          <w:rFonts w:cstheme="minorHAnsi"/>
        </w:rPr>
        <w:t xml:space="preserve"> of k</w:t>
      </w:r>
      <w:r w:rsidR="008D152C" w:rsidRPr="00C879D1">
        <w:rPr>
          <w:rFonts w:cstheme="minorHAnsi"/>
        </w:rPr>
        <w:t xml:space="preserve">illing someone </w:t>
      </w:r>
      <w:r w:rsidR="00A070A8" w:rsidRPr="00C879D1">
        <w:rPr>
          <w:rFonts w:cstheme="minorHAnsi"/>
        </w:rPr>
        <w:t>there</w:t>
      </w:r>
      <w:r w:rsidR="008D152C" w:rsidRPr="00C879D1">
        <w:rPr>
          <w:rFonts w:cstheme="minorHAnsi"/>
        </w:rPr>
        <w:t xml:space="preserve"> is no need for </w:t>
      </w:r>
      <w:r w:rsidR="00A070A8" w:rsidRPr="00C879D1">
        <w:rPr>
          <w:rFonts w:cstheme="minorHAnsi"/>
        </w:rPr>
        <w:t>having</w:t>
      </w:r>
      <w:r w:rsidR="008D152C"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a weapon</w:t>
      </w:r>
      <w:r w:rsidR="008D152C" w:rsidRPr="00C879D1">
        <w:rPr>
          <w:rFonts w:cstheme="minorHAnsi"/>
        </w:rPr>
        <w:t xml:space="preserve"> or </w:t>
      </w:r>
      <w:r w:rsidR="00A070A8" w:rsidRPr="00C879D1">
        <w:rPr>
          <w:rFonts w:cstheme="minorHAnsi"/>
        </w:rPr>
        <w:t>having</w:t>
      </w:r>
      <w:r w:rsidR="008D152C" w:rsidRPr="00C879D1">
        <w:rPr>
          <w:rFonts w:cstheme="minorHAnsi"/>
        </w:rPr>
        <w:t xml:space="preserve"> a </w:t>
      </w:r>
      <w:r w:rsidR="00A070A8" w:rsidRPr="00C879D1">
        <w:rPr>
          <w:rFonts w:cstheme="minorHAnsi"/>
        </w:rPr>
        <w:t>weapon</w:t>
      </w:r>
      <w:r w:rsidR="008D152C" w:rsidRPr="00C879D1">
        <w:rPr>
          <w:rFonts w:cstheme="minorHAnsi"/>
        </w:rPr>
        <w:t xml:space="preserve"> makes no difference. </w:t>
      </w:r>
    </w:p>
    <w:p w14:paraId="6AA2C69D" w14:textId="3B78C476" w:rsidR="00C879D1" w:rsidRPr="00C879D1" w:rsidRDefault="00385603" w:rsidP="00C879D1">
      <w:pPr>
        <w:rPr>
          <w:rFonts w:cstheme="minorHAnsi"/>
        </w:rPr>
      </w:pPr>
      <w:r w:rsidRPr="00C879D1">
        <w:rPr>
          <w:rFonts w:cstheme="minorHAnsi"/>
        </w:rPr>
        <w:t>Man</w:t>
      </w:r>
      <w:r w:rsidR="00A070A8" w:rsidRPr="00C879D1">
        <w:rPr>
          <w:rFonts w:cstheme="minorHAnsi"/>
        </w:rPr>
        <w:t>y</w:t>
      </w:r>
      <w:r w:rsidRPr="00C879D1">
        <w:rPr>
          <w:rFonts w:cstheme="minorHAnsi"/>
        </w:rPr>
        <w:t xml:space="preserve"> of the critics </w:t>
      </w:r>
      <w:r w:rsidR="00A070A8" w:rsidRPr="00C879D1">
        <w:rPr>
          <w:rFonts w:cstheme="minorHAnsi"/>
        </w:rPr>
        <w:t>believe</w:t>
      </w:r>
      <w:r w:rsidRPr="00C879D1">
        <w:rPr>
          <w:rFonts w:cstheme="minorHAnsi"/>
        </w:rPr>
        <w:t xml:space="preserve"> that the misconception </w:t>
      </w:r>
      <w:r w:rsidR="00D00012" w:rsidRPr="00C879D1">
        <w:rPr>
          <w:rFonts w:cstheme="minorHAnsi"/>
        </w:rPr>
        <w:t>lie</w:t>
      </w:r>
      <w:r w:rsidRPr="00C879D1">
        <w:rPr>
          <w:rFonts w:cstheme="minorHAnsi"/>
        </w:rPr>
        <w:t xml:space="preserve">s in the “mental </w:t>
      </w:r>
      <w:r w:rsidR="00A070A8" w:rsidRPr="00C879D1">
        <w:rPr>
          <w:rFonts w:cstheme="minorHAnsi"/>
        </w:rPr>
        <w:t>conditions</w:t>
      </w:r>
      <w:r w:rsidRPr="00C879D1">
        <w:rPr>
          <w:rFonts w:cstheme="minorHAnsi"/>
        </w:rPr>
        <w:t xml:space="preserve">” </w:t>
      </w:r>
      <w:r w:rsidR="000F4113" w:rsidRPr="00C879D1">
        <w:rPr>
          <w:rFonts w:cstheme="minorHAnsi"/>
        </w:rPr>
        <w:t>because mass</w:t>
      </w:r>
      <w:r w:rsidR="00A070A8" w:rsidRPr="00C879D1">
        <w:rPr>
          <w:rFonts w:cstheme="minorHAnsi"/>
        </w:rPr>
        <w:t xml:space="preserve"> shooting</w:t>
      </w:r>
      <w:r w:rsidRPr="00C879D1">
        <w:rPr>
          <w:rFonts w:cstheme="minorHAnsi"/>
        </w:rPr>
        <w:t xml:space="preserve"> at </w:t>
      </w:r>
      <w:r w:rsidR="00A070A8" w:rsidRPr="00C879D1">
        <w:rPr>
          <w:rFonts w:cstheme="minorHAnsi"/>
        </w:rPr>
        <w:t>school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is</w:t>
      </w:r>
      <w:r w:rsidRPr="00C879D1">
        <w:rPr>
          <w:rFonts w:cstheme="minorHAnsi"/>
        </w:rPr>
        <w:t xml:space="preserve"> just the product of the mental </w:t>
      </w:r>
      <w:r w:rsidR="00A070A8" w:rsidRPr="00C879D1">
        <w:rPr>
          <w:rFonts w:cstheme="minorHAnsi"/>
        </w:rPr>
        <w:t>disabilities</w:t>
      </w:r>
      <w:r w:rsidRPr="00C879D1">
        <w:rPr>
          <w:rFonts w:cstheme="minorHAnsi"/>
        </w:rPr>
        <w:t xml:space="preserve"> that push someone to </w:t>
      </w:r>
      <w:r w:rsidR="00A070A8" w:rsidRPr="00C879D1">
        <w:rPr>
          <w:rFonts w:cstheme="minorHAnsi"/>
        </w:rPr>
        <w:t>do</w:t>
      </w:r>
      <w:r w:rsidRPr="00C879D1">
        <w:rPr>
          <w:rFonts w:cstheme="minorHAnsi"/>
        </w:rPr>
        <w:t xml:space="preserve"> this </w:t>
      </w:r>
      <w:r w:rsidR="00A070A8" w:rsidRPr="00C879D1">
        <w:rPr>
          <w:rFonts w:cstheme="minorHAnsi"/>
        </w:rPr>
        <w:lastRenderedPageBreak/>
        <w:t>gruesome</w:t>
      </w:r>
      <w:r w:rsidRPr="00C879D1">
        <w:rPr>
          <w:rFonts w:cstheme="minorHAnsi"/>
        </w:rPr>
        <w:t xml:space="preserve"> act</w:t>
      </w:r>
      <w:r w:rsidR="000F4113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{"citationID":"dW8M9Fm0","properties":{"formattedCitation":"(Smith and Spiegler)","plainCitation":"(Smith and Spiegler)","noteIndex":0},"citationItems":[{"id":409,"uris":["http://zotero.org/users/local/6bWeQAmN/items/FFI5CCEJ"],"uri":["http://zotero.org/users/local/6bWeQAmN/items/FFI5CCEJ"],"itemData":{"id":409,"type":"article-journal","container-title":"Policy studies journal","source":"Google Scholar","title":"Explaining gun deaths: gun control, mental illness, and policymaking in the American states","title-short":"Explaining gun deaths","author":[{"family":"Smith","given":"Jacob"},{"family":"Spiegler","given":"Jonathan"}],"issued":{"date-parts":[["2020"]]}}}],"schema":"https://github.com/citation-style-language/schema/raw/master/csl-citation.json"}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(Smith and Spiegler)</w:t>
      </w:r>
      <w:r w:rsidR="000F4113" w:rsidRPr="00C879D1">
        <w:rPr>
          <w:rFonts w:cstheme="minorHAnsi"/>
        </w:rPr>
        <w:fldChar w:fldCharType="end"/>
      </w:r>
      <w:r w:rsidRPr="00C879D1">
        <w:rPr>
          <w:rFonts w:cstheme="minorHAnsi"/>
        </w:rPr>
        <w:t xml:space="preserve">. In addition, it is highlighted that </w:t>
      </w:r>
      <w:r w:rsidR="00A070A8" w:rsidRPr="00C879D1">
        <w:rPr>
          <w:rFonts w:cstheme="minorHAnsi"/>
        </w:rPr>
        <w:t>limiting</w:t>
      </w:r>
      <w:r w:rsidRPr="00C879D1">
        <w:rPr>
          <w:rFonts w:cstheme="minorHAnsi"/>
        </w:rPr>
        <w:t xml:space="preserve"> gun </w:t>
      </w:r>
      <w:r w:rsidR="00A070A8" w:rsidRPr="00C879D1">
        <w:rPr>
          <w:rFonts w:cstheme="minorHAnsi"/>
        </w:rPr>
        <w:t>control</w:t>
      </w:r>
      <w:r w:rsidRPr="00C879D1">
        <w:rPr>
          <w:rFonts w:cstheme="minorHAnsi"/>
        </w:rPr>
        <w:t xml:space="preserve"> will not make any </w:t>
      </w:r>
      <w:r w:rsidR="00A070A8" w:rsidRPr="00C879D1">
        <w:rPr>
          <w:rFonts w:cstheme="minorHAnsi"/>
        </w:rPr>
        <w:t>difference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because the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one</w:t>
      </w:r>
      <w:r w:rsidRPr="00C879D1">
        <w:rPr>
          <w:rFonts w:cstheme="minorHAnsi"/>
        </w:rPr>
        <w:t xml:space="preserve"> who wants to commit the </w:t>
      </w:r>
      <w:r w:rsidR="00A070A8" w:rsidRPr="00C879D1">
        <w:rPr>
          <w:rFonts w:cstheme="minorHAnsi"/>
        </w:rPr>
        <w:t>crime</w:t>
      </w:r>
      <w:r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will</w:t>
      </w:r>
      <w:r w:rsidRPr="00C879D1">
        <w:rPr>
          <w:rFonts w:cstheme="minorHAnsi"/>
        </w:rPr>
        <w:t xml:space="preserve"> do it in any way and the intention is </w:t>
      </w:r>
      <w:r w:rsidR="00D00012" w:rsidRPr="00C879D1">
        <w:rPr>
          <w:rFonts w:cstheme="minorHAnsi"/>
        </w:rPr>
        <w:t xml:space="preserve">strong </w:t>
      </w:r>
      <w:r w:rsidRPr="00C879D1">
        <w:rPr>
          <w:rFonts w:cstheme="minorHAnsi"/>
        </w:rPr>
        <w:t>much like smugglers and drug traffickers</w:t>
      </w:r>
      <w:r w:rsidR="000F4113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{"citationID":"m2nkn8z2","properties":{"formattedCitation":"(Gordon et al.)","plainCitation":"(Gordon et al.)","noteIndex":0},"citationItems":[{"id":411,"uris":["http://zotero.org/users/local/6bWeQAmN/items/FFHGIREH"],"uri":["http://zotero.org/users/local/6bWeQAmN/items/FFHGIREH"],"itemData":{"id":411,"type":"book","publisher":"NYU Press","source":"Google Scholar","title":"Fear Itself: The Causes and Consequences of Fear in America","title-short":"Fear Itself","author":[{"family":"Gordon","given":"Ann"},{"family":"Day","given":"L. Edward"},{"family":"Bader","given":"Christopher D."},{"family":"Baker","given":"Joseph O."}],"issued":{"date-parts":[["2020"]]}}}],"schema":"https://github.com/citation-style-language/schema/raw/master/csl-citation.json"}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(Gordon et al.)</w:t>
      </w:r>
      <w:r w:rsidR="000F4113" w:rsidRPr="00C879D1">
        <w:rPr>
          <w:rFonts w:cstheme="minorHAnsi"/>
        </w:rPr>
        <w:fldChar w:fldCharType="end"/>
      </w:r>
      <w:r w:rsidRPr="00C879D1">
        <w:rPr>
          <w:rFonts w:cstheme="minorHAnsi"/>
        </w:rPr>
        <w:t xml:space="preserve">. </w:t>
      </w:r>
      <w:r w:rsidR="0013756E"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According to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{"citationID":"dW8M9Fm0","properties":{"formattedCitation":"(Smith and Spiegler)","plainCitation":"(Smith and Spiegler)","noteIndex":0},"citationItems":[{"id":409,"uris":["http://zotero.org/users/local/6bWeQAmN/items/FFI5CCEJ"],"uri":["http://zotero.org/users/local/6bWeQAmN/items/FFI5CCEJ"],"itemData":{"id":409,"type":"article-journal","container-title":"Policy studies journal","source":"Google Scholar","title":"Explaining gun deaths: gun control, mental illness, and policymaking in the American states","title-short":"Explaining gun deaths","author":[{"family":"Smith","given":"Jacob"},{"family":"Spiegler","given":"Jonathan"}],"issued":{"date-parts":[["2020"]]}}}],"schema":"https://github.com/citation-style-language/schema/raw/master/csl-citation.json"}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 xml:space="preserve"> Smith and Spiegler</w:t>
      </w:r>
      <w:r w:rsidR="00C879D1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t>(2020)</w:t>
      </w:r>
      <w:r w:rsidR="000F4113" w:rsidRPr="00C879D1">
        <w:rPr>
          <w:rFonts w:cstheme="minorHAnsi"/>
        </w:rPr>
        <w:fldChar w:fldCharType="end"/>
      </w:r>
      <w:r w:rsidR="0059423C" w:rsidRPr="00C879D1">
        <w:rPr>
          <w:rFonts w:cstheme="minorHAnsi"/>
        </w:rPr>
        <w:t xml:space="preserve">, </w:t>
      </w:r>
      <w:r w:rsidR="00A070A8" w:rsidRPr="00C879D1">
        <w:rPr>
          <w:rFonts w:cstheme="minorHAnsi"/>
        </w:rPr>
        <w:t>historical data</w:t>
      </w:r>
      <w:r w:rsidR="0059423C" w:rsidRPr="00C879D1">
        <w:rPr>
          <w:rFonts w:cstheme="minorHAnsi"/>
        </w:rPr>
        <w:t xml:space="preserve"> and </w:t>
      </w:r>
      <w:r w:rsidR="00A070A8" w:rsidRPr="00C879D1">
        <w:rPr>
          <w:rFonts w:cstheme="minorHAnsi"/>
        </w:rPr>
        <w:t>statistics</w:t>
      </w:r>
      <w:r w:rsidR="0059423C" w:rsidRPr="00C879D1">
        <w:rPr>
          <w:rFonts w:cstheme="minorHAnsi"/>
        </w:rPr>
        <w:t xml:space="preserve"> are </w:t>
      </w:r>
      <w:r w:rsidR="00A070A8" w:rsidRPr="00C879D1">
        <w:rPr>
          <w:rFonts w:cstheme="minorHAnsi"/>
        </w:rPr>
        <w:t>encouraging</w:t>
      </w:r>
      <w:r w:rsidR="0059423C" w:rsidRPr="00C879D1">
        <w:rPr>
          <w:rFonts w:cstheme="minorHAnsi"/>
        </w:rPr>
        <w:t xml:space="preserve"> and highlight</w:t>
      </w:r>
      <w:r w:rsidR="00D00012" w:rsidRPr="00C879D1">
        <w:rPr>
          <w:rFonts w:cstheme="minorHAnsi"/>
        </w:rPr>
        <w:t>ing</w:t>
      </w:r>
      <w:r w:rsidR="0059423C"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h</w:t>
      </w:r>
      <w:r w:rsidR="0059423C" w:rsidRPr="00C879D1">
        <w:rPr>
          <w:rFonts w:cstheme="minorHAnsi"/>
        </w:rPr>
        <w:t xml:space="preserve">ow </w:t>
      </w:r>
      <w:r w:rsidR="00A070A8" w:rsidRPr="00C879D1">
        <w:rPr>
          <w:rFonts w:cstheme="minorHAnsi"/>
        </w:rPr>
        <w:t>guns</w:t>
      </w:r>
      <w:r w:rsidR="0059423C" w:rsidRPr="00C879D1">
        <w:rPr>
          <w:rFonts w:cstheme="minorHAnsi"/>
        </w:rPr>
        <w:t xml:space="preserve"> are </w:t>
      </w:r>
      <w:r w:rsidR="00A070A8" w:rsidRPr="00C879D1">
        <w:rPr>
          <w:rFonts w:cstheme="minorHAnsi"/>
        </w:rPr>
        <w:t>doing</w:t>
      </w:r>
      <w:r w:rsidR="0059423C" w:rsidRPr="00C879D1">
        <w:rPr>
          <w:rFonts w:cstheme="minorHAnsi"/>
        </w:rPr>
        <w:t xml:space="preserve"> more harm than good to the people and the students alike, </w:t>
      </w:r>
      <w:r w:rsidR="00A070A8" w:rsidRPr="00C879D1">
        <w:rPr>
          <w:rFonts w:cstheme="minorHAnsi"/>
        </w:rPr>
        <w:t>taking</w:t>
      </w:r>
      <w:r w:rsidR="0059423C" w:rsidRPr="00C879D1">
        <w:rPr>
          <w:rFonts w:cstheme="minorHAnsi"/>
        </w:rPr>
        <w:t xml:space="preserve"> into account that </w:t>
      </w:r>
      <w:r w:rsidR="00D634A6" w:rsidRPr="00C879D1">
        <w:rPr>
          <w:rFonts w:cstheme="minorHAnsi"/>
        </w:rPr>
        <w:t xml:space="preserve">when the gun control </w:t>
      </w:r>
      <w:r w:rsidR="00A070A8" w:rsidRPr="00C879D1">
        <w:rPr>
          <w:rFonts w:cstheme="minorHAnsi"/>
        </w:rPr>
        <w:t>regulation</w:t>
      </w:r>
      <w:r w:rsidR="00D634A6" w:rsidRPr="00C879D1">
        <w:rPr>
          <w:rFonts w:cstheme="minorHAnsi"/>
        </w:rPr>
        <w:t xml:space="preserve"> was imposed in </w:t>
      </w:r>
      <w:r w:rsidR="00A070A8" w:rsidRPr="00C879D1">
        <w:rPr>
          <w:rFonts w:cstheme="minorHAnsi"/>
        </w:rPr>
        <w:t>England</w:t>
      </w:r>
      <w:r w:rsidR="00D634A6" w:rsidRPr="00C879D1">
        <w:rPr>
          <w:rFonts w:cstheme="minorHAnsi"/>
        </w:rPr>
        <w:t xml:space="preserve">, the </w:t>
      </w:r>
      <w:r w:rsidR="00A070A8" w:rsidRPr="00C879D1">
        <w:rPr>
          <w:rFonts w:cstheme="minorHAnsi"/>
        </w:rPr>
        <w:t>crime</w:t>
      </w:r>
      <w:r w:rsidR="00D634A6" w:rsidRPr="00C879D1">
        <w:rPr>
          <w:rFonts w:cstheme="minorHAnsi"/>
        </w:rPr>
        <w:t xml:space="preserve"> rate </w:t>
      </w:r>
      <w:r w:rsidR="00A070A8" w:rsidRPr="00C879D1">
        <w:rPr>
          <w:rFonts w:cstheme="minorHAnsi"/>
        </w:rPr>
        <w:t>increased</w:t>
      </w:r>
      <w:r w:rsidR="00D634A6"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up to</w:t>
      </w:r>
      <w:r w:rsidR="00D634A6" w:rsidRPr="00C879D1">
        <w:rPr>
          <w:rFonts w:cstheme="minorHAnsi"/>
        </w:rPr>
        <w:t xml:space="preserve"> 40%, taking into </w:t>
      </w:r>
      <w:r w:rsidR="00A070A8" w:rsidRPr="00C879D1">
        <w:rPr>
          <w:rFonts w:cstheme="minorHAnsi"/>
        </w:rPr>
        <w:t>account</w:t>
      </w:r>
      <w:r w:rsidR="00D634A6" w:rsidRPr="00C879D1">
        <w:rPr>
          <w:rFonts w:cstheme="minorHAnsi"/>
        </w:rPr>
        <w:t xml:space="preserve"> that the incidence of armed </w:t>
      </w:r>
      <w:r w:rsidR="00A070A8" w:rsidRPr="00C879D1">
        <w:rPr>
          <w:rFonts w:cstheme="minorHAnsi"/>
        </w:rPr>
        <w:t>robberies</w:t>
      </w:r>
      <w:r w:rsidR="00D634A6" w:rsidRPr="00C879D1">
        <w:rPr>
          <w:rFonts w:cstheme="minorHAnsi"/>
        </w:rPr>
        <w:t xml:space="preserve"> was also counted to 53%. </w:t>
      </w:r>
      <w:r w:rsidR="0055368D" w:rsidRPr="00C879D1">
        <w:rPr>
          <w:rFonts w:cstheme="minorHAnsi"/>
        </w:rPr>
        <w:t xml:space="preserve"> The analysis </w:t>
      </w:r>
      <w:r w:rsidR="00A070A8" w:rsidRPr="00C879D1">
        <w:rPr>
          <w:rFonts w:cstheme="minorHAnsi"/>
        </w:rPr>
        <w:t>of</w:t>
      </w:r>
      <w:r w:rsidR="0055368D" w:rsidRPr="00C879D1">
        <w:rPr>
          <w:rFonts w:cstheme="minorHAnsi"/>
        </w:rPr>
        <w:t xml:space="preserve"> the </w:t>
      </w:r>
      <w:r w:rsidR="00A070A8" w:rsidRPr="00C879D1">
        <w:rPr>
          <w:rFonts w:cstheme="minorHAnsi"/>
        </w:rPr>
        <w:t>time</w:t>
      </w:r>
      <w:r w:rsidR="0055368D" w:rsidRPr="00C879D1">
        <w:rPr>
          <w:rFonts w:cstheme="minorHAnsi"/>
        </w:rPr>
        <w:t xml:space="preserve"> period from 1997 to 2001, the </w:t>
      </w:r>
      <w:r w:rsidR="00A070A8" w:rsidRPr="00C879D1">
        <w:rPr>
          <w:rFonts w:cstheme="minorHAnsi"/>
        </w:rPr>
        <w:t>rates</w:t>
      </w:r>
      <w:r w:rsidR="0055368D" w:rsidRPr="00C879D1">
        <w:rPr>
          <w:rFonts w:cstheme="minorHAnsi"/>
        </w:rPr>
        <w:t xml:space="preserve"> and </w:t>
      </w:r>
      <w:r w:rsidR="00A070A8" w:rsidRPr="00C879D1">
        <w:rPr>
          <w:rFonts w:cstheme="minorHAnsi"/>
        </w:rPr>
        <w:t>the</w:t>
      </w:r>
      <w:r w:rsidR="0055368D"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incidents</w:t>
      </w:r>
      <w:r w:rsidR="0055368D" w:rsidRPr="00C879D1">
        <w:rPr>
          <w:rFonts w:cstheme="minorHAnsi"/>
        </w:rPr>
        <w:t xml:space="preserve"> of the crime are double than past where the </w:t>
      </w:r>
      <w:r w:rsidR="00A070A8" w:rsidRPr="00C879D1">
        <w:rPr>
          <w:rFonts w:cstheme="minorHAnsi"/>
        </w:rPr>
        <w:t>people</w:t>
      </w:r>
      <w:r w:rsidR="0055368D" w:rsidRPr="00C879D1">
        <w:rPr>
          <w:rFonts w:cstheme="minorHAnsi"/>
        </w:rPr>
        <w:t xml:space="preserve"> were </w:t>
      </w:r>
      <w:r w:rsidR="00A070A8" w:rsidRPr="00C879D1">
        <w:rPr>
          <w:rFonts w:cstheme="minorHAnsi"/>
        </w:rPr>
        <w:t>six-time</w:t>
      </w:r>
      <w:r w:rsidR="0055368D" w:rsidRPr="00C879D1">
        <w:rPr>
          <w:rFonts w:cstheme="minorHAnsi"/>
        </w:rPr>
        <w:t xml:space="preserve"> more at the </w:t>
      </w:r>
      <w:r w:rsidR="00A070A8" w:rsidRPr="00C879D1">
        <w:rPr>
          <w:rFonts w:cstheme="minorHAnsi"/>
        </w:rPr>
        <w:t>risk</w:t>
      </w:r>
      <w:r w:rsidR="0055368D" w:rsidRPr="00C879D1">
        <w:rPr>
          <w:rFonts w:cstheme="minorHAnsi"/>
        </w:rPr>
        <w:t xml:space="preserve"> of being robbed and defrauded at gunpoint</w:t>
      </w:r>
      <w:r w:rsidR="000F4113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{"citationID":"SgJqlG2a","properties":{"formattedCitation":"(Sanjurjo, \\uc0\\u8220{}Gun Securitization and Gun Control Policies\\uc0\\u8221{})","plainCitation":"(Sanjurjo, “Gun Securitization and Gun Control Policies”)","noteIndex":0},"citationItems":[{"id":413,"uris":["http://zotero.org/users/local/6bWeQAmN/items/YHZNSPJY"],"uri":["http://zotero.org/users/local/6bWeQAmN/items/YHZNSPJY"],"itemData":{"id":413,"type":"chapter","container-title":"Gun Control Policies in Latin America","page":"55–96","publisher":"Springer","source":"Google Scholar","title":"Gun Securitization and Gun Control Policies","author":[{"family":"Sanjurjo","given":"Diego"}],"issued":{"date-parts":[["2020"]]}}}],"schema":"https://github.com/citation-style-language/schema/raw/master/csl-citation.json"}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(Sanjurjo, “Gun Securitization and Gun Control Policies”)</w:t>
      </w:r>
      <w:r w:rsidR="000F4113" w:rsidRPr="00C879D1">
        <w:rPr>
          <w:rFonts w:cstheme="minorHAnsi"/>
        </w:rPr>
        <w:fldChar w:fldCharType="end"/>
      </w:r>
      <w:r w:rsidR="0055368D" w:rsidRPr="00C879D1">
        <w:rPr>
          <w:rFonts w:cstheme="minorHAnsi"/>
        </w:rPr>
        <w:t xml:space="preserve">. </w:t>
      </w:r>
      <w:r w:rsidR="00597B8B" w:rsidRPr="00C879D1">
        <w:rPr>
          <w:rFonts w:cstheme="minorHAnsi"/>
        </w:rPr>
        <w:t>According to</w:t>
      </w:r>
      <w:r w:rsidR="00C879D1" w:rsidRPr="00C879D1">
        <w:rPr>
          <w:rFonts w:cstheme="minorHAnsi"/>
        </w:rPr>
        <w:t xml:space="preserve"> Sanjurjo (2020) </w:t>
      </w:r>
      <w:r w:rsidR="00597B8B" w:rsidRPr="00C879D1">
        <w:rPr>
          <w:rFonts w:cstheme="minorHAnsi"/>
        </w:rPr>
        <w:t xml:space="preserve">it is highlighted that </w:t>
      </w:r>
      <w:r w:rsidR="00A070A8" w:rsidRPr="00C879D1">
        <w:rPr>
          <w:rFonts w:cstheme="minorHAnsi"/>
        </w:rPr>
        <w:t>gun</w:t>
      </w:r>
      <w:r w:rsidR="00597B8B" w:rsidRPr="00C879D1">
        <w:rPr>
          <w:rFonts w:cstheme="minorHAnsi"/>
        </w:rPr>
        <w:t xml:space="preserve"> control is something </w:t>
      </w:r>
      <w:r w:rsidR="00A070A8" w:rsidRPr="00C879D1">
        <w:rPr>
          <w:rFonts w:cstheme="minorHAnsi"/>
        </w:rPr>
        <w:t>that</w:t>
      </w:r>
      <w:r w:rsidR="00597B8B" w:rsidRPr="00C879D1">
        <w:rPr>
          <w:rFonts w:cstheme="minorHAnsi"/>
        </w:rPr>
        <w:t xml:space="preserve"> makes </w:t>
      </w:r>
      <w:r w:rsidR="00A070A8" w:rsidRPr="00C879D1">
        <w:rPr>
          <w:rFonts w:cstheme="minorHAnsi"/>
        </w:rPr>
        <w:t>people more</w:t>
      </w:r>
      <w:r w:rsidR="00597B8B"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 xml:space="preserve">extremist </w:t>
      </w:r>
      <w:r w:rsidR="00597B8B" w:rsidRPr="00C879D1">
        <w:rPr>
          <w:rFonts w:cstheme="minorHAnsi"/>
        </w:rPr>
        <w:t xml:space="preserve">because it is the </w:t>
      </w:r>
      <w:r w:rsidR="00A070A8" w:rsidRPr="00C879D1">
        <w:rPr>
          <w:rFonts w:cstheme="minorHAnsi"/>
        </w:rPr>
        <w:t>strong</w:t>
      </w:r>
      <w:r w:rsidR="00597B8B" w:rsidRPr="00C879D1">
        <w:rPr>
          <w:rFonts w:cstheme="minorHAnsi"/>
        </w:rPr>
        <w:t xml:space="preserve"> </w:t>
      </w:r>
      <w:r w:rsidR="00A070A8" w:rsidRPr="00C879D1">
        <w:rPr>
          <w:rFonts w:cstheme="minorHAnsi"/>
        </w:rPr>
        <w:t>intuitions</w:t>
      </w:r>
      <w:r w:rsidR="00597B8B" w:rsidRPr="00C879D1">
        <w:rPr>
          <w:rFonts w:cstheme="minorHAnsi"/>
        </w:rPr>
        <w:t xml:space="preserve"> of rebelliousness that </w:t>
      </w:r>
      <w:r w:rsidR="00A070A8" w:rsidRPr="00C879D1">
        <w:rPr>
          <w:rFonts w:cstheme="minorHAnsi"/>
        </w:rPr>
        <w:t>is</w:t>
      </w:r>
      <w:r w:rsidR="00597B8B" w:rsidRPr="00C879D1">
        <w:rPr>
          <w:rFonts w:cstheme="minorHAnsi"/>
        </w:rPr>
        <w:t xml:space="preserve"> the </w:t>
      </w:r>
      <w:r w:rsidR="000F4113" w:rsidRPr="00C879D1">
        <w:rPr>
          <w:rFonts w:cstheme="minorHAnsi"/>
        </w:rPr>
        <w:t>major source</w:t>
      </w:r>
      <w:r w:rsidR="00597B8B" w:rsidRPr="00C879D1">
        <w:rPr>
          <w:rFonts w:cstheme="minorHAnsi"/>
        </w:rPr>
        <w:t xml:space="preserve"> of al</w:t>
      </w:r>
      <w:r w:rsidR="00D00012" w:rsidRPr="00C879D1">
        <w:rPr>
          <w:rFonts w:cstheme="minorHAnsi"/>
        </w:rPr>
        <w:t>l</w:t>
      </w:r>
      <w:r w:rsidR="00597B8B" w:rsidRPr="00C879D1">
        <w:rPr>
          <w:rFonts w:cstheme="minorHAnsi"/>
        </w:rPr>
        <w:t xml:space="preserve"> the </w:t>
      </w:r>
      <w:r w:rsidR="00A070A8" w:rsidRPr="00C879D1">
        <w:rPr>
          <w:rFonts w:cstheme="minorHAnsi"/>
        </w:rPr>
        <w:t>crimes</w:t>
      </w:r>
      <w:r w:rsidR="00597B8B" w:rsidRPr="00C879D1">
        <w:rPr>
          <w:rFonts w:cstheme="minorHAnsi"/>
        </w:rPr>
        <w:t xml:space="preserve"> in this world. </w:t>
      </w:r>
    </w:p>
    <w:p w14:paraId="24569E90" w14:textId="2315B07F" w:rsidR="00C879D1" w:rsidRPr="00C879D1" w:rsidRDefault="00A070A8" w:rsidP="00C879D1">
      <w:pPr>
        <w:rPr>
          <w:rFonts w:cstheme="minorHAnsi"/>
        </w:rPr>
      </w:pPr>
      <w:r w:rsidRPr="00C879D1">
        <w:rPr>
          <w:rFonts w:cstheme="minorHAnsi"/>
        </w:rPr>
        <w:t>Many of</w:t>
      </w:r>
      <w:r w:rsidR="006C13F4" w:rsidRPr="00C879D1">
        <w:rPr>
          <w:rFonts w:cstheme="minorHAnsi"/>
        </w:rPr>
        <w:t xml:space="preserve"> the </w:t>
      </w:r>
      <w:r w:rsidR="00C879D1" w:rsidRPr="00C879D1">
        <w:rPr>
          <w:rFonts w:cstheme="minorHAnsi"/>
        </w:rPr>
        <w:t>utilitarian</w:t>
      </w:r>
      <w:r w:rsidR="006C13F4" w:rsidRPr="00C879D1">
        <w:rPr>
          <w:rFonts w:cstheme="minorHAnsi"/>
        </w:rPr>
        <w:t xml:space="preserve"> are of </w:t>
      </w:r>
      <w:r w:rsidRPr="00C879D1">
        <w:rPr>
          <w:rFonts w:cstheme="minorHAnsi"/>
        </w:rPr>
        <w:t>the</w:t>
      </w:r>
      <w:r w:rsidR="006C13F4" w:rsidRPr="00C879D1">
        <w:rPr>
          <w:rFonts w:cstheme="minorHAnsi"/>
        </w:rPr>
        <w:t xml:space="preserve"> view that every </w:t>
      </w:r>
      <w:r w:rsidRPr="00C879D1">
        <w:rPr>
          <w:rFonts w:cstheme="minorHAnsi"/>
        </w:rPr>
        <w:t>human being</w:t>
      </w:r>
      <w:r w:rsidR="006C13F4" w:rsidRPr="00C879D1">
        <w:rPr>
          <w:rFonts w:cstheme="minorHAnsi"/>
        </w:rPr>
        <w:t xml:space="preserve"> in this world </w:t>
      </w:r>
      <w:r w:rsidRPr="00C879D1">
        <w:rPr>
          <w:rFonts w:cstheme="minorHAnsi"/>
        </w:rPr>
        <w:t>has</w:t>
      </w:r>
      <w:r w:rsidR="006C13F4" w:rsidRPr="00C879D1">
        <w:rPr>
          <w:rFonts w:cstheme="minorHAnsi"/>
        </w:rPr>
        <w:t xml:space="preserve"> the </w:t>
      </w:r>
      <w:r w:rsidRPr="00C879D1">
        <w:rPr>
          <w:rFonts w:cstheme="minorHAnsi"/>
        </w:rPr>
        <w:t>right</w:t>
      </w:r>
      <w:r w:rsidR="006C13F4" w:rsidRPr="00C879D1">
        <w:rPr>
          <w:rFonts w:cstheme="minorHAnsi"/>
        </w:rPr>
        <w:t xml:space="preserve"> to practice its </w:t>
      </w:r>
      <w:r w:rsidRPr="00C879D1">
        <w:rPr>
          <w:rFonts w:cstheme="minorHAnsi"/>
        </w:rPr>
        <w:t>will</w:t>
      </w:r>
      <w:r w:rsidR="006C13F4" w:rsidRPr="00C879D1">
        <w:rPr>
          <w:rFonts w:cstheme="minorHAnsi"/>
        </w:rPr>
        <w:t xml:space="preserve"> and </w:t>
      </w:r>
      <w:r w:rsidRPr="00C879D1">
        <w:rPr>
          <w:rFonts w:cstheme="minorHAnsi"/>
        </w:rPr>
        <w:t>have free</w:t>
      </w:r>
      <w:r w:rsidR="006C13F4" w:rsidRPr="00C879D1">
        <w:rPr>
          <w:rFonts w:cstheme="minorHAnsi"/>
        </w:rPr>
        <w:t xml:space="preserve"> </w:t>
      </w:r>
      <w:r w:rsidRPr="00C879D1">
        <w:rPr>
          <w:rFonts w:cstheme="minorHAnsi"/>
        </w:rPr>
        <w:t>existence</w:t>
      </w:r>
      <w:r w:rsidR="006C13F4" w:rsidRPr="00C879D1">
        <w:rPr>
          <w:rFonts w:cstheme="minorHAnsi"/>
        </w:rPr>
        <w:t xml:space="preserve">. This existence is </w:t>
      </w:r>
      <w:r w:rsidRPr="00C879D1">
        <w:rPr>
          <w:rFonts w:cstheme="minorHAnsi"/>
        </w:rPr>
        <w:t>also</w:t>
      </w:r>
      <w:r w:rsidR="006C13F4" w:rsidRPr="00C879D1">
        <w:rPr>
          <w:rFonts w:cstheme="minorHAnsi"/>
        </w:rPr>
        <w:t xml:space="preserve"> seen in the form of </w:t>
      </w:r>
      <w:r w:rsidRPr="00C879D1">
        <w:rPr>
          <w:rFonts w:cstheme="minorHAnsi"/>
        </w:rPr>
        <w:t>making</w:t>
      </w:r>
      <w:r w:rsidR="006C13F4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self-related</w:t>
      </w:r>
      <w:r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decisions</w:t>
      </w:r>
      <w:r w:rsidRPr="00C879D1">
        <w:rPr>
          <w:rFonts w:cstheme="minorHAnsi"/>
        </w:rPr>
        <w:t xml:space="preserve"> </w:t>
      </w:r>
      <w:r w:rsidR="006C13F4" w:rsidRPr="00C879D1">
        <w:rPr>
          <w:rFonts w:cstheme="minorHAnsi"/>
        </w:rPr>
        <w:t xml:space="preserve">and </w:t>
      </w:r>
      <w:r w:rsidRPr="00C879D1">
        <w:rPr>
          <w:rFonts w:cstheme="minorHAnsi"/>
        </w:rPr>
        <w:t>having</w:t>
      </w:r>
      <w:r w:rsidR="006C13F4" w:rsidRPr="00C879D1">
        <w:rPr>
          <w:rFonts w:cstheme="minorHAnsi"/>
        </w:rPr>
        <w:t xml:space="preserve"> a gun is </w:t>
      </w:r>
      <w:r w:rsidRPr="00C879D1">
        <w:rPr>
          <w:rFonts w:cstheme="minorHAnsi"/>
        </w:rPr>
        <w:t>one</w:t>
      </w:r>
      <w:r w:rsidR="006C13F4" w:rsidRPr="00C879D1">
        <w:rPr>
          <w:rFonts w:cstheme="minorHAnsi"/>
        </w:rPr>
        <w:t xml:space="preserve"> </w:t>
      </w:r>
      <w:r w:rsidRPr="00C879D1">
        <w:rPr>
          <w:rFonts w:cstheme="minorHAnsi"/>
        </w:rPr>
        <w:t>of</w:t>
      </w:r>
      <w:r w:rsidR="006C13F4" w:rsidRPr="00C879D1">
        <w:rPr>
          <w:rFonts w:cstheme="minorHAnsi"/>
        </w:rPr>
        <w:t xml:space="preserve"> those </w:t>
      </w:r>
      <w:r w:rsidRPr="00C879D1">
        <w:rPr>
          <w:rFonts w:cstheme="minorHAnsi"/>
        </w:rPr>
        <w:t>decisions</w:t>
      </w:r>
      <w:r w:rsidR="006C13F4" w:rsidRPr="00C879D1">
        <w:rPr>
          <w:rFonts w:cstheme="minorHAnsi"/>
        </w:rPr>
        <w:t xml:space="preserve">, </w:t>
      </w:r>
      <w:r w:rsidR="008E2BA9" w:rsidRPr="00C879D1">
        <w:rPr>
          <w:rFonts w:cstheme="minorHAnsi"/>
        </w:rPr>
        <w:t>it</w:t>
      </w:r>
      <w:r w:rsidR="006C13F4" w:rsidRPr="00C879D1">
        <w:rPr>
          <w:rFonts w:cstheme="minorHAnsi"/>
        </w:rPr>
        <w:t xml:space="preserve"> is </w:t>
      </w:r>
      <w:r w:rsidRPr="00C879D1">
        <w:rPr>
          <w:rFonts w:cstheme="minorHAnsi"/>
        </w:rPr>
        <w:t>not</w:t>
      </w:r>
      <w:r w:rsidR="006C13F4" w:rsidRPr="00C879D1">
        <w:rPr>
          <w:rFonts w:cstheme="minorHAnsi"/>
        </w:rPr>
        <w:t xml:space="preserve"> </w:t>
      </w:r>
      <w:r w:rsidRPr="00C879D1">
        <w:rPr>
          <w:rFonts w:cstheme="minorHAnsi"/>
        </w:rPr>
        <w:t>acceptable</w:t>
      </w:r>
      <w:r w:rsidR="006C13F4" w:rsidRPr="00C879D1">
        <w:rPr>
          <w:rFonts w:cstheme="minorHAnsi"/>
        </w:rPr>
        <w:t xml:space="preserve"> to </w:t>
      </w:r>
      <w:r w:rsidRPr="00C879D1">
        <w:rPr>
          <w:rFonts w:cstheme="minorHAnsi"/>
        </w:rPr>
        <w:t>impose</w:t>
      </w:r>
      <w:r w:rsidR="006C13F4" w:rsidRPr="00C879D1">
        <w:rPr>
          <w:rFonts w:cstheme="minorHAnsi"/>
        </w:rPr>
        <w:t xml:space="preserve"> an illogical imposition of gun control </w:t>
      </w:r>
      <w:r w:rsidRPr="00C879D1">
        <w:rPr>
          <w:rFonts w:cstheme="minorHAnsi"/>
        </w:rPr>
        <w:t>because</w:t>
      </w:r>
      <w:r w:rsidR="006C13F4" w:rsidRPr="00C879D1">
        <w:rPr>
          <w:rFonts w:cstheme="minorHAnsi"/>
        </w:rPr>
        <w:t xml:space="preserve"> </w:t>
      </w:r>
      <w:r w:rsidRPr="00C879D1">
        <w:rPr>
          <w:rFonts w:cstheme="minorHAnsi"/>
        </w:rPr>
        <w:t>the public</w:t>
      </w:r>
      <w:r w:rsidR="006C13F4" w:rsidRPr="00C879D1">
        <w:rPr>
          <w:rFonts w:cstheme="minorHAnsi"/>
        </w:rPr>
        <w:t xml:space="preserve"> is trying to have access to </w:t>
      </w:r>
      <w:r w:rsidRPr="00C879D1">
        <w:rPr>
          <w:rFonts w:cstheme="minorHAnsi"/>
        </w:rPr>
        <w:t>weapons</w:t>
      </w:r>
      <w:r w:rsidR="006C13F4" w:rsidRPr="00C879D1">
        <w:rPr>
          <w:rFonts w:cstheme="minorHAnsi"/>
        </w:rPr>
        <w:t xml:space="preserve"> to </w:t>
      </w:r>
      <w:r w:rsidRPr="00C879D1">
        <w:rPr>
          <w:rFonts w:cstheme="minorHAnsi"/>
        </w:rPr>
        <w:t>protect</w:t>
      </w:r>
      <w:r w:rsidR="006C13F4" w:rsidRPr="00C879D1">
        <w:rPr>
          <w:rFonts w:cstheme="minorHAnsi"/>
        </w:rPr>
        <w:t xml:space="preserve"> their </w:t>
      </w:r>
      <w:r w:rsidRPr="00C879D1">
        <w:rPr>
          <w:rFonts w:cstheme="minorHAnsi"/>
        </w:rPr>
        <w:t>lives as</w:t>
      </w:r>
      <w:r w:rsidR="006C13F4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the</w:t>
      </w:r>
      <w:r w:rsidR="006C13F4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government has</w:t>
      </w:r>
      <w:r w:rsidR="006C13F4" w:rsidRPr="00C879D1">
        <w:rPr>
          <w:rFonts w:cstheme="minorHAnsi"/>
        </w:rPr>
        <w:t xml:space="preserve"> fa</w:t>
      </w:r>
      <w:r w:rsidR="008E2BA9" w:rsidRPr="00C879D1">
        <w:rPr>
          <w:rFonts w:cstheme="minorHAnsi"/>
        </w:rPr>
        <w:t>il</w:t>
      </w:r>
      <w:r w:rsidR="006C13F4" w:rsidRPr="00C879D1">
        <w:rPr>
          <w:rFonts w:cstheme="minorHAnsi"/>
        </w:rPr>
        <w:t xml:space="preserve">ed to ensure their life safety. </w:t>
      </w:r>
      <w:r w:rsidR="00E94FDF" w:rsidRPr="00C879D1">
        <w:rPr>
          <w:rFonts w:cstheme="minorHAnsi"/>
        </w:rPr>
        <w:t xml:space="preserve">One of the reasons for this fact </w:t>
      </w:r>
      <w:r w:rsidR="008E2BA9" w:rsidRPr="00C879D1">
        <w:rPr>
          <w:rFonts w:cstheme="minorHAnsi"/>
        </w:rPr>
        <w:t xml:space="preserve">is found </w:t>
      </w:r>
      <w:r w:rsidR="00E94FDF" w:rsidRPr="00C879D1">
        <w:rPr>
          <w:rFonts w:cstheme="minorHAnsi"/>
        </w:rPr>
        <w:t xml:space="preserve">in Taxes where </w:t>
      </w:r>
      <w:r w:rsidR="008E2BA9" w:rsidRPr="00C879D1">
        <w:rPr>
          <w:rFonts w:cstheme="minorHAnsi"/>
        </w:rPr>
        <w:t>everyone</w:t>
      </w:r>
      <w:r w:rsidR="00E94FDF" w:rsidRPr="00C879D1">
        <w:rPr>
          <w:rFonts w:cstheme="minorHAnsi"/>
        </w:rPr>
        <w:t xml:space="preserve"> is allowed to carry </w:t>
      </w:r>
      <w:r w:rsidR="008E2BA9" w:rsidRPr="00C879D1">
        <w:rPr>
          <w:rFonts w:cstheme="minorHAnsi"/>
        </w:rPr>
        <w:t>wea</w:t>
      </w:r>
      <w:r w:rsidR="00D00012" w:rsidRPr="00C879D1">
        <w:rPr>
          <w:rFonts w:cstheme="minorHAnsi"/>
        </w:rPr>
        <w:t>po</w:t>
      </w:r>
      <w:r w:rsidR="008E2BA9" w:rsidRPr="00C879D1">
        <w:rPr>
          <w:rFonts w:cstheme="minorHAnsi"/>
        </w:rPr>
        <w:t>ns</w:t>
      </w:r>
      <w:r w:rsidR="00E94FDF" w:rsidRPr="00C879D1">
        <w:rPr>
          <w:rFonts w:cstheme="minorHAnsi"/>
        </w:rPr>
        <w:t xml:space="preserve"> and there are much less </w:t>
      </w:r>
      <w:r w:rsidR="008E2BA9" w:rsidRPr="00C879D1">
        <w:rPr>
          <w:rFonts w:cstheme="minorHAnsi"/>
        </w:rPr>
        <w:t>crime</w:t>
      </w:r>
      <w:r w:rsidR="00E94FDF" w:rsidRPr="00C879D1">
        <w:rPr>
          <w:rFonts w:cstheme="minorHAnsi"/>
        </w:rPr>
        <w:t xml:space="preserve"> rates because the criminal </w:t>
      </w:r>
      <w:r w:rsidR="00D00012" w:rsidRPr="00C879D1">
        <w:rPr>
          <w:rFonts w:cstheme="minorHAnsi"/>
        </w:rPr>
        <w:t>are</w:t>
      </w:r>
      <w:r w:rsidR="00E94FDF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aware</w:t>
      </w:r>
      <w:r w:rsidR="00E94FDF" w:rsidRPr="00C879D1">
        <w:rPr>
          <w:rFonts w:cstheme="minorHAnsi"/>
        </w:rPr>
        <w:t xml:space="preserve"> and </w:t>
      </w:r>
      <w:r w:rsidR="008E2BA9" w:rsidRPr="00C879D1">
        <w:rPr>
          <w:rFonts w:cstheme="minorHAnsi"/>
        </w:rPr>
        <w:t>afraid</w:t>
      </w:r>
      <w:r w:rsidR="00E94FDF" w:rsidRPr="00C879D1">
        <w:rPr>
          <w:rFonts w:cstheme="minorHAnsi"/>
        </w:rPr>
        <w:t xml:space="preserve"> of</w:t>
      </w:r>
      <w:r w:rsidR="008E2BA9" w:rsidRPr="00C879D1">
        <w:rPr>
          <w:rFonts w:cstheme="minorHAnsi"/>
        </w:rPr>
        <w:t xml:space="preserve"> </w:t>
      </w:r>
      <w:r w:rsidR="00E94FDF" w:rsidRPr="00C879D1">
        <w:rPr>
          <w:rFonts w:cstheme="minorHAnsi"/>
        </w:rPr>
        <w:t>t</w:t>
      </w:r>
      <w:r w:rsidR="008E2BA9" w:rsidRPr="00C879D1">
        <w:rPr>
          <w:rFonts w:cstheme="minorHAnsi"/>
        </w:rPr>
        <w:t>h</w:t>
      </w:r>
      <w:r w:rsidR="00E94FDF" w:rsidRPr="00C879D1">
        <w:rPr>
          <w:rFonts w:cstheme="minorHAnsi"/>
        </w:rPr>
        <w:t xml:space="preserve">e </w:t>
      </w:r>
      <w:r w:rsidR="008E2BA9" w:rsidRPr="00C879D1">
        <w:rPr>
          <w:rFonts w:cstheme="minorHAnsi"/>
        </w:rPr>
        <w:t>reaction</w:t>
      </w:r>
      <w:r w:rsidR="00E94FDF" w:rsidRPr="00C879D1">
        <w:rPr>
          <w:rFonts w:cstheme="minorHAnsi"/>
        </w:rPr>
        <w:t xml:space="preserve"> they have to </w:t>
      </w:r>
      <w:r w:rsidR="008E2BA9" w:rsidRPr="00C879D1">
        <w:rPr>
          <w:rFonts w:cstheme="minorHAnsi"/>
        </w:rPr>
        <w:t>face</w:t>
      </w:r>
      <w:r w:rsidR="000F4113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{"citationID":"lthimMs8","properties":{"formattedCitation":"(Sanjurjo, \\uc0\\u8220{}Gun Securitization and Gun Control Policies\\uc0\\u8221{})","plainCitation":"(Sanjurjo, “Gun Securitization and Gun Control Policies”)","noteIndex":0},"citationItems":[{"id":413,"uris":["http://zotero.org/users/local/6bWeQAmN/items/YHZNSPJY"],"uri":["http://zotero.org/users/local/6bWeQAmN/items/YHZNSPJY"],"itemData":{"id":413,"type":"chapter","container-title":"Gun Control Policies in Latin America","page":"55–96","publisher":"Springer","source":"Google Scholar","title":"Gun Securitization and Gun Control Policies","author":[{"family":"Sanjurjo","given":"Diego"}],"issued":{"date-parts":[["2020"]]}}}],"schema":"https://github.com/citation-style-language/schema/raw/master/csl-citation.json"}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(Sanjurjo, “Gun Securitization and Gun Control Policies”)</w:t>
      </w:r>
      <w:r w:rsidR="000F4113" w:rsidRPr="00C879D1">
        <w:rPr>
          <w:rFonts w:cstheme="minorHAnsi"/>
        </w:rPr>
        <w:fldChar w:fldCharType="end"/>
      </w:r>
      <w:r w:rsidR="00E94FDF" w:rsidRPr="00C879D1">
        <w:rPr>
          <w:rFonts w:cstheme="minorHAnsi"/>
        </w:rPr>
        <w:t>. I</w:t>
      </w:r>
      <w:r w:rsidR="00D00012" w:rsidRPr="00C879D1">
        <w:rPr>
          <w:rFonts w:cstheme="minorHAnsi"/>
        </w:rPr>
        <w:t>n</w:t>
      </w:r>
      <w:r w:rsidR="00E94FDF" w:rsidRPr="00C879D1">
        <w:rPr>
          <w:rFonts w:cstheme="minorHAnsi"/>
        </w:rPr>
        <w:t xml:space="preserve"> addition it is highlighted that imposition of gun </w:t>
      </w:r>
      <w:r w:rsidR="008E2BA9" w:rsidRPr="00C879D1">
        <w:rPr>
          <w:rFonts w:cstheme="minorHAnsi"/>
        </w:rPr>
        <w:t>control</w:t>
      </w:r>
      <w:r w:rsidR="00E94FDF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measures</w:t>
      </w:r>
      <w:r w:rsidR="00E94FDF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is</w:t>
      </w:r>
      <w:r w:rsidR="00E94FDF" w:rsidRPr="00C879D1">
        <w:rPr>
          <w:rFonts w:cstheme="minorHAnsi"/>
        </w:rPr>
        <w:t xml:space="preserve"> more like a ban on the passions and the choice of </w:t>
      </w:r>
      <w:r w:rsidR="008E2BA9" w:rsidRPr="00C879D1">
        <w:rPr>
          <w:rFonts w:cstheme="minorHAnsi"/>
        </w:rPr>
        <w:t>people</w:t>
      </w:r>
      <w:r w:rsidR="00E94FDF" w:rsidRPr="00C879D1">
        <w:rPr>
          <w:rFonts w:cstheme="minorHAnsi"/>
        </w:rPr>
        <w:t xml:space="preserve"> because </w:t>
      </w:r>
      <w:r w:rsidR="008E2BA9" w:rsidRPr="00C879D1">
        <w:rPr>
          <w:rFonts w:cstheme="minorHAnsi"/>
        </w:rPr>
        <w:t>there</w:t>
      </w:r>
      <w:r w:rsidR="00E94FDF" w:rsidRPr="00C879D1">
        <w:rPr>
          <w:rFonts w:cstheme="minorHAnsi"/>
        </w:rPr>
        <w:t xml:space="preserve"> are a lot of </w:t>
      </w:r>
      <w:r w:rsidR="008E2BA9" w:rsidRPr="00C879D1">
        <w:rPr>
          <w:rFonts w:cstheme="minorHAnsi"/>
        </w:rPr>
        <w:t>people</w:t>
      </w:r>
      <w:r w:rsidR="00E94FDF" w:rsidRPr="00C879D1">
        <w:rPr>
          <w:rFonts w:cstheme="minorHAnsi"/>
        </w:rPr>
        <w:t xml:space="preserve"> who want to </w:t>
      </w:r>
      <w:r w:rsidR="008E2BA9" w:rsidRPr="00C879D1">
        <w:rPr>
          <w:rFonts w:cstheme="minorHAnsi"/>
        </w:rPr>
        <w:t>have</w:t>
      </w:r>
      <w:r w:rsidR="00E94FDF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gun</w:t>
      </w:r>
      <w:r w:rsidR="00E94FDF" w:rsidRPr="00C879D1">
        <w:rPr>
          <w:rFonts w:cstheme="minorHAnsi"/>
        </w:rPr>
        <w:t xml:space="preserve"> for their </w:t>
      </w:r>
      <w:r w:rsidR="008E2BA9" w:rsidRPr="00C879D1">
        <w:rPr>
          <w:rFonts w:cstheme="minorHAnsi"/>
        </w:rPr>
        <w:t>aesthetic</w:t>
      </w:r>
      <w:r w:rsidR="00E94FDF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pleasure</w:t>
      </w:r>
      <w:r w:rsidR="00E94FDF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while</w:t>
      </w:r>
      <w:r w:rsidR="00E94FDF" w:rsidRPr="00C879D1">
        <w:rPr>
          <w:rFonts w:cstheme="minorHAnsi"/>
        </w:rPr>
        <w:t xml:space="preserve"> other want to </w:t>
      </w:r>
      <w:r w:rsidR="008E2BA9" w:rsidRPr="00C879D1">
        <w:rPr>
          <w:rFonts w:cstheme="minorHAnsi"/>
        </w:rPr>
        <w:t>carry</w:t>
      </w:r>
      <w:r w:rsidR="00E94FDF" w:rsidRPr="00C879D1">
        <w:rPr>
          <w:rFonts w:cstheme="minorHAnsi"/>
        </w:rPr>
        <w:t xml:space="preserve"> it because they </w:t>
      </w:r>
      <w:r w:rsidR="008E2BA9" w:rsidRPr="00C879D1">
        <w:rPr>
          <w:rFonts w:cstheme="minorHAnsi"/>
        </w:rPr>
        <w:t>are</w:t>
      </w:r>
      <w:r w:rsidR="00E94FDF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fond</w:t>
      </w:r>
      <w:r w:rsidR="00E94FDF" w:rsidRPr="00C879D1">
        <w:rPr>
          <w:rFonts w:cstheme="minorHAnsi"/>
        </w:rPr>
        <w:t xml:space="preserve"> of </w:t>
      </w:r>
      <w:r w:rsidR="008E2BA9" w:rsidRPr="00C879D1">
        <w:rPr>
          <w:rFonts w:cstheme="minorHAnsi"/>
        </w:rPr>
        <w:t>hunting</w:t>
      </w:r>
      <w:r w:rsidR="00E94FDF" w:rsidRPr="00C879D1">
        <w:rPr>
          <w:rFonts w:cstheme="minorHAnsi"/>
        </w:rPr>
        <w:t xml:space="preserve"> but </w:t>
      </w:r>
      <w:r w:rsidR="008E2BA9" w:rsidRPr="00C879D1">
        <w:rPr>
          <w:rFonts w:cstheme="minorHAnsi"/>
        </w:rPr>
        <w:t>govern</w:t>
      </w:r>
      <w:r w:rsidR="00D00012" w:rsidRPr="00C879D1">
        <w:rPr>
          <w:rFonts w:cstheme="minorHAnsi"/>
        </w:rPr>
        <w:t xml:space="preserve">ment </w:t>
      </w:r>
      <w:r w:rsidR="00E94FDF" w:rsidRPr="00C879D1">
        <w:rPr>
          <w:rFonts w:cstheme="minorHAnsi"/>
        </w:rPr>
        <w:t xml:space="preserve"> laws are more like capturing the </w:t>
      </w:r>
      <w:r w:rsidR="008E2BA9" w:rsidRPr="00C879D1">
        <w:rPr>
          <w:rFonts w:cstheme="minorHAnsi"/>
        </w:rPr>
        <w:t>minds</w:t>
      </w:r>
      <w:r w:rsidR="00E94FDF" w:rsidRPr="00C879D1">
        <w:rPr>
          <w:rFonts w:cstheme="minorHAnsi"/>
        </w:rPr>
        <w:t xml:space="preserve"> and </w:t>
      </w:r>
      <w:r w:rsidR="008E2BA9" w:rsidRPr="00C879D1">
        <w:rPr>
          <w:rFonts w:cstheme="minorHAnsi"/>
        </w:rPr>
        <w:lastRenderedPageBreak/>
        <w:t>abilities</w:t>
      </w:r>
      <w:r w:rsidR="00E94FDF" w:rsidRPr="00C879D1">
        <w:rPr>
          <w:rFonts w:cstheme="minorHAnsi"/>
        </w:rPr>
        <w:t xml:space="preserve"> of the people</w:t>
      </w:r>
      <w:r w:rsidR="000F4113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{"citationID":"WGXT3Ma3","properties":{"formattedCitation":"(Sanjurjo, \\uc0\\u8220{}Gun Policy Processes and Interest Group Politics in Latin America\\uc0\\u8221{})","plainCitation":"(Sanjurjo, “Gun Policy Processes and Interest Group Politics in Latin America”)","noteIndex":0},"citationItems":[{"id":415,"uris":["http://zotero.org/users/local/6bWeQAmN/items/4G2LZMCX"],"uri":["http://zotero.org/users/local/6bWeQAmN/items/4G2LZMCX"],"itemData":{"id":415,"type":"chapter","container-title":"Gun Control Policies in Latin America","page":"221–258","publisher":"Springer","source":"Google Scholar","title":"Gun Policy Processes and Interest Group Politics in Latin America","author":[{"family":"Sanjurjo","given":"Diego"}],"issued":{"date-parts":[["2020"]]}}}],"schema":"https://github.com/citation-style-language/schema/raw/master/csl-citation.json"}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(Sanjurjo, “Gun Policy Processes and Interest Group Politics in Latin America”)</w:t>
      </w:r>
      <w:r w:rsidR="000F4113" w:rsidRPr="00C879D1">
        <w:rPr>
          <w:rFonts w:cstheme="minorHAnsi"/>
        </w:rPr>
        <w:fldChar w:fldCharType="end"/>
      </w:r>
      <w:r w:rsidR="000F4113" w:rsidRPr="00C879D1">
        <w:rPr>
          <w:rFonts w:cstheme="minorHAnsi"/>
        </w:rPr>
        <w:t xml:space="preserve">. </w:t>
      </w:r>
    </w:p>
    <w:p w14:paraId="097D9976" w14:textId="1FF565FF" w:rsidR="009F5204" w:rsidRPr="00C879D1" w:rsidRDefault="00DE2BA4" w:rsidP="00C879D1">
      <w:pPr>
        <w:rPr>
          <w:rFonts w:cstheme="minorHAnsi"/>
        </w:rPr>
      </w:pPr>
      <w:r w:rsidRPr="00C879D1">
        <w:rPr>
          <w:rFonts w:cstheme="minorHAnsi"/>
        </w:rPr>
        <w:t>One of the critics</w:t>
      </w:r>
      <w:r w:rsidR="000F4113" w:rsidRPr="00C879D1">
        <w:rPr>
          <w:rFonts w:cstheme="minorHAnsi"/>
        </w:rPr>
        <w:t xml:space="preserve"> Luca (2020)</w:t>
      </w:r>
      <w:r w:rsidRPr="00C879D1">
        <w:rPr>
          <w:rFonts w:cstheme="minorHAnsi"/>
        </w:rPr>
        <w:t xml:space="preserve"> added human nature as a major factor as well, asserting </w:t>
      </w:r>
      <w:r w:rsidR="008E2BA9" w:rsidRPr="00C879D1">
        <w:rPr>
          <w:rFonts w:cstheme="minorHAnsi"/>
        </w:rPr>
        <w:t>that</w:t>
      </w:r>
      <w:r w:rsidRPr="00C879D1">
        <w:rPr>
          <w:rFonts w:cstheme="minorHAnsi"/>
        </w:rPr>
        <w:t xml:space="preserve"> the </w:t>
      </w:r>
      <w:r w:rsidR="008E2BA9" w:rsidRPr="00C879D1">
        <w:rPr>
          <w:rFonts w:cstheme="minorHAnsi"/>
        </w:rPr>
        <w:t>thing that</w:t>
      </w:r>
      <w:r w:rsidRPr="00C879D1">
        <w:rPr>
          <w:rFonts w:cstheme="minorHAnsi"/>
        </w:rPr>
        <w:t xml:space="preserve"> is far and out of reach is the most </w:t>
      </w:r>
      <w:r w:rsidR="008E2BA9" w:rsidRPr="00C879D1">
        <w:rPr>
          <w:rFonts w:cstheme="minorHAnsi"/>
        </w:rPr>
        <w:t>required and</w:t>
      </w:r>
      <w:r w:rsidRPr="00C879D1">
        <w:rPr>
          <w:rFonts w:cstheme="minorHAnsi"/>
        </w:rPr>
        <w:t xml:space="preserve"> the same anthology is </w:t>
      </w:r>
      <w:r w:rsidR="008E2BA9" w:rsidRPr="00C879D1">
        <w:rPr>
          <w:rFonts w:cstheme="minorHAnsi"/>
        </w:rPr>
        <w:t>applied to</w:t>
      </w:r>
      <w:r w:rsidRPr="00C879D1">
        <w:rPr>
          <w:rFonts w:cstheme="minorHAnsi"/>
        </w:rPr>
        <w:t xml:space="preserve"> the stance of keeping </w:t>
      </w:r>
      <w:r w:rsidR="008E2BA9" w:rsidRPr="00C879D1">
        <w:rPr>
          <w:rFonts w:cstheme="minorHAnsi"/>
        </w:rPr>
        <w:t>guns</w:t>
      </w:r>
      <w:r w:rsidRPr="00C879D1">
        <w:rPr>
          <w:rFonts w:cstheme="minorHAnsi"/>
        </w:rPr>
        <w:t xml:space="preserve">, the more </w:t>
      </w:r>
      <w:r w:rsidR="008E2BA9" w:rsidRPr="00C879D1">
        <w:rPr>
          <w:rFonts w:cstheme="minorHAnsi"/>
        </w:rPr>
        <w:t>students</w:t>
      </w:r>
      <w:r w:rsidRPr="00C879D1">
        <w:rPr>
          <w:rFonts w:cstheme="minorHAnsi"/>
        </w:rPr>
        <w:t xml:space="preserve"> and </w:t>
      </w:r>
      <w:r w:rsidR="008E2BA9" w:rsidRPr="00C879D1">
        <w:rPr>
          <w:rFonts w:cstheme="minorHAnsi"/>
        </w:rPr>
        <w:t xml:space="preserve">youth </w:t>
      </w:r>
      <w:r w:rsidRPr="00C879D1">
        <w:rPr>
          <w:rFonts w:cstheme="minorHAnsi"/>
        </w:rPr>
        <w:t xml:space="preserve">are warned of having and keeping </w:t>
      </w:r>
      <w:r w:rsidR="008E2BA9" w:rsidRPr="00C879D1">
        <w:rPr>
          <w:rFonts w:cstheme="minorHAnsi"/>
        </w:rPr>
        <w:t>weapons</w:t>
      </w:r>
      <w:r w:rsidRPr="00C879D1">
        <w:rPr>
          <w:rFonts w:cstheme="minorHAnsi"/>
        </w:rPr>
        <w:t xml:space="preserve">, the more they </w:t>
      </w:r>
      <w:r w:rsidR="008E2BA9" w:rsidRPr="00C879D1">
        <w:rPr>
          <w:rFonts w:cstheme="minorHAnsi"/>
        </w:rPr>
        <w:t>will be attracted</w:t>
      </w:r>
      <w:r w:rsidRPr="00C879D1">
        <w:rPr>
          <w:rFonts w:cstheme="minorHAnsi"/>
        </w:rPr>
        <w:t xml:space="preserve"> to it and it will behoove them to use unfair means to </w:t>
      </w:r>
      <w:r w:rsidR="008E2BA9" w:rsidRPr="00C879D1">
        <w:rPr>
          <w:rFonts w:cstheme="minorHAnsi"/>
        </w:rPr>
        <w:t>get</w:t>
      </w:r>
      <w:r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their</w:t>
      </w:r>
      <w:r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desires</w:t>
      </w:r>
      <w:r w:rsidRPr="00C879D1">
        <w:rPr>
          <w:rFonts w:cstheme="minorHAnsi"/>
        </w:rPr>
        <w:t xml:space="preserve"> fulfilled. </w:t>
      </w:r>
      <w:r w:rsidR="0070536F" w:rsidRPr="00C879D1">
        <w:rPr>
          <w:rFonts w:cstheme="minorHAnsi"/>
        </w:rPr>
        <w:t xml:space="preserve">In </w:t>
      </w:r>
      <w:r w:rsidR="008E2BA9" w:rsidRPr="00C879D1">
        <w:rPr>
          <w:rFonts w:cstheme="minorHAnsi"/>
        </w:rPr>
        <w:t>addition,</w:t>
      </w:r>
      <w:r w:rsidR="0070536F" w:rsidRPr="00C879D1">
        <w:rPr>
          <w:rFonts w:cstheme="minorHAnsi"/>
        </w:rPr>
        <w:t xml:space="preserve"> one of the </w:t>
      </w:r>
      <w:r w:rsidR="008E2BA9" w:rsidRPr="00C879D1">
        <w:rPr>
          <w:rFonts w:cstheme="minorHAnsi"/>
        </w:rPr>
        <w:t>studies</w:t>
      </w:r>
      <w:r w:rsidR="00BF1BBA" w:rsidRPr="00C879D1">
        <w:rPr>
          <w:rFonts w:cstheme="minorHAnsi"/>
        </w:rPr>
        <w:t xml:space="preserve"> in "Applied Economics" asserts that the assault </w:t>
      </w:r>
      <w:r w:rsidR="008E2BA9" w:rsidRPr="00C879D1">
        <w:rPr>
          <w:rFonts w:cstheme="minorHAnsi"/>
        </w:rPr>
        <w:t>weapons</w:t>
      </w:r>
      <w:r w:rsidR="00BF1BBA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bans</w:t>
      </w:r>
      <w:r w:rsidR="00BF1BBA" w:rsidRPr="00C879D1">
        <w:rPr>
          <w:rFonts w:cstheme="minorHAnsi"/>
        </w:rPr>
        <w:t xml:space="preserve"> have no significant impact on the murder </w:t>
      </w:r>
      <w:r w:rsidR="008E2BA9" w:rsidRPr="00C879D1">
        <w:rPr>
          <w:rFonts w:cstheme="minorHAnsi"/>
        </w:rPr>
        <w:t>rates</w:t>
      </w:r>
      <w:r w:rsidR="00BF1BBA" w:rsidRPr="00C879D1">
        <w:rPr>
          <w:rFonts w:cstheme="minorHAnsi"/>
        </w:rPr>
        <w:t xml:space="preserve"> at a state level </w:t>
      </w:r>
      <w:r w:rsidR="008E2BA9" w:rsidRPr="00C879D1">
        <w:rPr>
          <w:rFonts w:cstheme="minorHAnsi"/>
        </w:rPr>
        <w:t>despite</w:t>
      </w:r>
      <w:r w:rsidR="00BF1BBA" w:rsidRPr="00C879D1">
        <w:rPr>
          <w:rFonts w:cstheme="minorHAnsi"/>
        </w:rPr>
        <w:t xml:space="preserve"> strong gun controls </w:t>
      </w:r>
      <w:r w:rsidR="008E2BA9" w:rsidRPr="00C879D1">
        <w:rPr>
          <w:rFonts w:cstheme="minorHAnsi"/>
        </w:rPr>
        <w:t>and</w:t>
      </w:r>
      <w:r w:rsidR="00BF1BBA" w:rsidRPr="00C879D1">
        <w:rPr>
          <w:rFonts w:cstheme="minorHAnsi"/>
        </w:rPr>
        <w:t xml:space="preserve"> it </w:t>
      </w:r>
      <w:r w:rsidR="008E2BA9" w:rsidRPr="00C879D1">
        <w:rPr>
          <w:rFonts w:cstheme="minorHAnsi"/>
        </w:rPr>
        <w:t>highlights how</w:t>
      </w:r>
      <w:r w:rsidR="00BF1BBA" w:rsidRPr="00C879D1">
        <w:rPr>
          <w:rFonts w:cstheme="minorHAnsi"/>
        </w:rPr>
        <w:t xml:space="preserve"> </w:t>
      </w:r>
      <w:r w:rsidR="00F479AB" w:rsidRPr="00C879D1">
        <w:rPr>
          <w:rFonts w:cstheme="minorHAnsi"/>
        </w:rPr>
        <w:t xml:space="preserve">gun </w:t>
      </w:r>
      <w:r w:rsidR="008E2BA9" w:rsidRPr="00C879D1">
        <w:rPr>
          <w:rFonts w:cstheme="minorHAnsi"/>
        </w:rPr>
        <w:t>controls</w:t>
      </w:r>
      <w:r w:rsidR="00F479AB" w:rsidRPr="00C879D1">
        <w:rPr>
          <w:rFonts w:cstheme="minorHAnsi"/>
        </w:rPr>
        <w:t xml:space="preserve"> are </w:t>
      </w:r>
      <w:r w:rsidR="008E2BA9" w:rsidRPr="00C879D1">
        <w:rPr>
          <w:rFonts w:cstheme="minorHAnsi"/>
        </w:rPr>
        <w:t>just</w:t>
      </w:r>
      <w:r w:rsidR="00F479AB" w:rsidRPr="00C879D1">
        <w:rPr>
          <w:rFonts w:cstheme="minorHAnsi"/>
        </w:rPr>
        <w:t xml:space="preserve"> an illusion rather than reality</w:t>
      </w:r>
      <w:r w:rsidR="000F4113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{"citationID":"5vonhJxP","properties":{"formattedCitation":"(Sanjurjo, \\uc0\\u8220{}Gun Securitization and Gun Control Policies\\uc0\\u8221{})","plainCitation":"(Sanjurjo, “Gun Securitization and Gun Control Policies”)","noteIndex":0},"citationItems":[{"id":413,"uris":["http://zotero.org/users/local/6bWeQAmN/items/YHZNSPJY"],"uri":["http://zotero.org/users/local/6bWeQAmN/items/YHZNSPJY"],"itemData":{"id":413,"type":"chapter","container-title":"Gun Control Policies in Latin America","page":"55–96","publisher":"Springer","source":"Google Scholar","title":"Gun Securitization and Gun Control Policies","author":[{"family":"Sanjurjo","given":"Diego"}],"issued":{"date-parts":[["2020"]]}}}],"schema":"https://github.com/citation-style-language/schema/raw/master/csl-citation.json"}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(Sanjurjo, “Gun Securitization and Gun Control Policies”)</w:t>
      </w:r>
      <w:r w:rsidR="000F4113" w:rsidRPr="00C879D1">
        <w:rPr>
          <w:rFonts w:cstheme="minorHAnsi"/>
        </w:rPr>
        <w:fldChar w:fldCharType="end"/>
      </w:r>
      <w:r w:rsidR="00F479AB" w:rsidRPr="00C879D1">
        <w:rPr>
          <w:rFonts w:cstheme="minorHAnsi"/>
        </w:rPr>
        <w:t xml:space="preserve">. </w:t>
      </w:r>
    </w:p>
    <w:p w14:paraId="3AF80381" w14:textId="2B6B7E99" w:rsidR="006C2806" w:rsidRPr="00C879D1" w:rsidRDefault="0059423C" w:rsidP="00C879D1">
      <w:pPr>
        <w:rPr>
          <w:rFonts w:cstheme="minorHAnsi"/>
        </w:rPr>
      </w:pPr>
      <w:r w:rsidRPr="00C879D1">
        <w:rPr>
          <w:rFonts w:cstheme="minorHAnsi"/>
        </w:rPr>
        <w:t xml:space="preserve">It is also important to note that gun control has paved </w:t>
      </w:r>
      <w:r w:rsidR="008E2BA9" w:rsidRPr="00C879D1">
        <w:rPr>
          <w:rFonts w:cstheme="minorHAnsi"/>
        </w:rPr>
        <w:t>the way</w:t>
      </w:r>
      <w:r w:rsidRPr="00C879D1">
        <w:rPr>
          <w:rFonts w:cstheme="minorHAnsi"/>
        </w:rPr>
        <w:t xml:space="preserve"> for more “</w:t>
      </w:r>
      <w:r w:rsidR="008E2BA9" w:rsidRPr="00C879D1">
        <w:rPr>
          <w:rFonts w:cstheme="minorHAnsi"/>
        </w:rPr>
        <w:t>Assault</w:t>
      </w:r>
      <w:r w:rsidRPr="00C879D1">
        <w:rPr>
          <w:rFonts w:cstheme="minorHAnsi"/>
        </w:rPr>
        <w:t xml:space="preserve"> Weapons" </w:t>
      </w:r>
      <w:r w:rsidR="00733AE6" w:rsidRPr="00C879D1">
        <w:rPr>
          <w:rFonts w:cstheme="minorHAnsi"/>
        </w:rPr>
        <w:t xml:space="preserve">because it is not only </w:t>
      </w:r>
      <w:r w:rsidR="00EF5B61" w:rsidRPr="00C879D1">
        <w:rPr>
          <w:rFonts w:cstheme="minorHAnsi"/>
        </w:rPr>
        <w:t xml:space="preserve">an indirect motivation for more </w:t>
      </w:r>
      <w:r w:rsidR="008E2BA9" w:rsidRPr="00C879D1">
        <w:rPr>
          <w:rFonts w:cstheme="minorHAnsi"/>
        </w:rPr>
        <w:t>passionate</w:t>
      </w:r>
      <w:r w:rsidR="00EF5B61" w:rsidRPr="00C879D1">
        <w:rPr>
          <w:rFonts w:cstheme="minorHAnsi"/>
        </w:rPr>
        <w:t xml:space="preserve"> people to do something </w:t>
      </w:r>
      <w:r w:rsidR="00F71412" w:rsidRPr="00C879D1">
        <w:rPr>
          <w:rFonts w:cstheme="minorHAnsi"/>
        </w:rPr>
        <w:t xml:space="preserve">which is not possible and not </w:t>
      </w:r>
      <w:r w:rsidR="008E2BA9" w:rsidRPr="00C879D1">
        <w:rPr>
          <w:rFonts w:cstheme="minorHAnsi"/>
        </w:rPr>
        <w:t>allowed</w:t>
      </w:r>
      <w:r w:rsidR="00F71412" w:rsidRPr="00C879D1">
        <w:rPr>
          <w:rFonts w:cstheme="minorHAnsi"/>
        </w:rPr>
        <w:t xml:space="preserve"> to the other people. </w:t>
      </w:r>
      <w:r w:rsidR="00946776" w:rsidRPr="00C879D1">
        <w:rPr>
          <w:rFonts w:cstheme="minorHAnsi"/>
        </w:rPr>
        <w:t xml:space="preserve"> In addition, it is more like a threat and an </w:t>
      </w:r>
      <w:r w:rsidR="008E2BA9" w:rsidRPr="00C879D1">
        <w:rPr>
          <w:rFonts w:cstheme="minorHAnsi"/>
        </w:rPr>
        <w:t>infirmity for</w:t>
      </w:r>
      <w:r w:rsidR="00946776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those</w:t>
      </w:r>
      <w:r w:rsidR="00946776" w:rsidRPr="00C879D1">
        <w:rPr>
          <w:rFonts w:cstheme="minorHAnsi"/>
        </w:rPr>
        <w:t xml:space="preserve"> who are habitual of </w:t>
      </w:r>
      <w:r w:rsidR="008E2BA9" w:rsidRPr="00C879D1">
        <w:rPr>
          <w:rFonts w:cstheme="minorHAnsi"/>
        </w:rPr>
        <w:t>freedom and</w:t>
      </w:r>
      <w:r w:rsidR="00946776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w</w:t>
      </w:r>
      <w:r w:rsidR="00946776" w:rsidRPr="00C879D1">
        <w:rPr>
          <w:rFonts w:cstheme="minorHAnsi"/>
        </w:rPr>
        <w:t>ho cannot adhere to the str</w:t>
      </w:r>
      <w:r w:rsidR="008E2BA9" w:rsidRPr="00C879D1">
        <w:rPr>
          <w:rFonts w:cstheme="minorHAnsi"/>
        </w:rPr>
        <w:t>i</w:t>
      </w:r>
      <w:r w:rsidR="00946776" w:rsidRPr="00C879D1">
        <w:rPr>
          <w:rFonts w:cstheme="minorHAnsi"/>
        </w:rPr>
        <w:t>ct and narrowed down rules</w:t>
      </w:r>
      <w:r w:rsidR="000F4113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{"citationID":"2w9zPXEF","properties":{"formattedCitation":"(Sanjurjo, \\uc0\\u8220{}Gun Securitization and Gun Control Policies\\uc0\\u8221{})","plainCitation":"(Sanjurjo, “Gun Securitization and Gun Control Policies”)","noteIndex":0},"citationItems":[{"id":413,"uris":["http://zotero.org/users/local/6bWeQAmN/items/YHZNSPJY"],"uri":["http://zotero.org/users/local/6bWeQAmN/items/YHZNSPJY"],"itemData":{"id":413,"type":"chapter","container-title":"Gun Control Policies in Latin America","page":"55–96","publisher":"Springer","source":"Google Scholar","title":"Gun Securitization and Gun Control Policies","author":[{"family":"Sanjurjo","given":"Diego"}],"issued":{"date-parts":[["2020"]]}}}],"schema":"https://github.com/citation-style-language/schema/raw/master/csl-citation.json"}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(Sanjurjo, “Gun Securitization and Gun Control Policies”)</w:t>
      </w:r>
      <w:r w:rsidR="000F4113" w:rsidRPr="00C879D1">
        <w:rPr>
          <w:rFonts w:cstheme="minorHAnsi"/>
        </w:rPr>
        <w:fldChar w:fldCharType="end"/>
      </w:r>
      <w:r w:rsidR="00946776" w:rsidRPr="00C879D1">
        <w:rPr>
          <w:rFonts w:cstheme="minorHAnsi"/>
        </w:rPr>
        <w:t xml:space="preserve">. </w:t>
      </w:r>
    </w:p>
    <w:p w14:paraId="24CC9106" w14:textId="77777777" w:rsidR="00C879D1" w:rsidRPr="00C879D1" w:rsidRDefault="0059423C" w:rsidP="00C879D1">
      <w:pPr>
        <w:rPr>
          <w:rFonts w:cstheme="minorHAnsi"/>
        </w:rPr>
      </w:pPr>
      <w:r w:rsidRPr="00C879D1">
        <w:rPr>
          <w:rFonts w:cstheme="minorHAnsi"/>
        </w:rPr>
        <w:t xml:space="preserve">According to </w:t>
      </w:r>
      <w:r w:rsidR="000F4113" w:rsidRPr="00C879D1">
        <w:rPr>
          <w:rFonts w:cstheme="minorHAnsi"/>
        </w:rPr>
        <w:t>Gordon (2020)</w:t>
      </w:r>
      <w:r w:rsidRPr="00C879D1">
        <w:rPr>
          <w:rFonts w:cstheme="minorHAnsi"/>
        </w:rPr>
        <w:t>, it is highlighted that the g</w:t>
      </w:r>
      <w:r w:rsidR="00D00012" w:rsidRPr="00C879D1">
        <w:rPr>
          <w:rFonts w:cstheme="minorHAnsi"/>
        </w:rPr>
        <w:t>u</w:t>
      </w:r>
      <w:r w:rsidRPr="00C879D1">
        <w:rPr>
          <w:rFonts w:cstheme="minorHAnsi"/>
        </w:rPr>
        <w:t xml:space="preserve">n </w:t>
      </w:r>
      <w:r w:rsidR="008E2BA9" w:rsidRPr="00C879D1">
        <w:rPr>
          <w:rFonts w:cstheme="minorHAnsi"/>
        </w:rPr>
        <w:t>control</w:t>
      </w:r>
      <w:r w:rsidRPr="00C879D1">
        <w:rPr>
          <w:rFonts w:cstheme="minorHAnsi"/>
        </w:rPr>
        <w:t xml:space="preserve"> laws give too much power to the law</w:t>
      </w:r>
      <w:r w:rsidR="008E2BA9" w:rsidRPr="00C879D1">
        <w:rPr>
          <w:rFonts w:cstheme="minorHAnsi"/>
        </w:rPr>
        <w:t>-enforcing</w:t>
      </w:r>
      <w:r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authorities</w:t>
      </w:r>
      <w:r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and</w:t>
      </w:r>
      <w:r w:rsidRPr="00C879D1">
        <w:rPr>
          <w:rFonts w:cstheme="minorHAnsi"/>
        </w:rPr>
        <w:t xml:space="preserve"> the </w:t>
      </w:r>
      <w:r w:rsidR="008E2BA9" w:rsidRPr="00C879D1">
        <w:rPr>
          <w:rFonts w:cstheme="minorHAnsi"/>
        </w:rPr>
        <w:t>government</w:t>
      </w:r>
      <w:r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representative</w:t>
      </w:r>
      <w:r w:rsidRPr="00C879D1">
        <w:rPr>
          <w:rFonts w:cstheme="minorHAnsi"/>
        </w:rPr>
        <w:t xml:space="preserve"> which </w:t>
      </w:r>
      <w:r w:rsidR="008E2BA9" w:rsidRPr="00C879D1">
        <w:rPr>
          <w:rFonts w:cstheme="minorHAnsi"/>
        </w:rPr>
        <w:t>is</w:t>
      </w:r>
      <w:r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al</w:t>
      </w:r>
      <w:r w:rsidRPr="00C879D1">
        <w:rPr>
          <w:rFonts w:cstheme="minorHAnsi"/>
        </w:rPr>
        <w:t xml:space="preserve">so </w:t>
      </w:r>
      <w:r w:rsidR="008E2BA9" w:rsidRPr="00C879D1">
        <w:rPr>
          <w:rFonts w:cstheme="minorHAnsi"/>
        </w:rPr>
        <w:t>something</w:t>
      </w:r>
      <w:r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that</w:t>
      </w:r>
      <w:r w:rsidRPr="00C879D1">
        <w:rPr>
          <w:rFonts w:cstheme="minorHAnsi"/>
        </w:rPr>
        <w:t xml:space="preserve"> is </w:t>
      </w:r>
      <w:r w:rsidR="008E2BA9" w:rsidRPr="00C879D1">
        <w:rPr>
          <w:rFonts w:cstheme="minorHAnsi"/>
        </w:rPr>
        <w:t>causing</w:t>
      </w:r>
      <w:r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negative</w:t>
      </w:r>
      <w:r w:rsidRPr="00C879D1">
        <w:rPr>
          <w:rFonts w:cstheme="minorHAnsi"/>
        </w:rPr>
        <w:t xml:space="preserve"> impacts on the society. </w:t>
      </w:r>
      <w:r w:rsidR="00166E83" w:rsidRPr="00C879D1">
        <w:rPr>
          <w:rFonts w:cstheme="minorHAnsi"/>
        </w:rPr>
        <w:t xml:space="preserve">In this </w:t>
      </w:r>
      <w:r w:rsidR="008E2BA9" w:rsidRPr="00C879D1">
        <w:rPr>
          <w:rFonts w:cstheme="minorHAnsi"/>
        </w:rPr>
        <w:t>case, a central</w:t>
      </w:r>
      <w:r w:rsidR="00166E83" w:rsidRPr="00C879D1">
        <w:rPr>
          <w:rFonts w:cstheme="minorHAnsi"/>
        </w:rPr>
        <w:t xml:space="preserve"> role is </w:t>
      </w:r>
      <w:r w:rsidR="008E2BA9" w:rsidRPr="00C879D1">
        <w:rPr>
          <w:rFonts w:cstheme="minorHAnsi"/>
        </w:rPr>
        <w:t>played</w:t>
      </w:r>
      <w:r w:rsidR="00166E83" w:rsidRPr="00C879D1">
        <w:rPr>
          <w:rFonts w:cstheme="minorHAnsi"/>
        </w:rPr>
        <w:t xml:space="preserve"> by the fact that the </w:t>
      </w:r>
      <w:r w:rsidR="008E2BA9" w:rsidRPr="00C879D1">
        <w:rPr>
          <w:rFonts w:cstheme="minorHAnsi"/>
        </w:rPr>
        <w:t>government might</w:t>
      </w:r>
      <w:r w:rsidR="00166E83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result</w:t>
      </w:r>
      <w:r w:rsidR="00166E83" w:rsidRPr="00C879D1">
        <w:rPr>
          <w:rFonts w:cstheme="minorHAnsi"/>
        </w:rPr>
        <w:t xml:space="preserve"> in a tyranny and they are </w:t>
      </w:r>
      <w:r w:rsidR="008E2BA9" w:rsidRPr="00C879D1">
        <w:rPr>
          <w:rFonts w:cstheme="minorHAnsi"/>
        </w:rPr>
        <w:t>always</w:t>
      </w:r>
      <w:r w:rsidR="00166E83" w:rsidRPr="00C879D1">
        <w:rPr>
          <w:rFonts w:cstheme="minorHAnsi"/>
        </w:rPr>
        <w:t xml:space="preserve"> seen </w:t>
      </w:r>
      <w:r w:rsidR="008E2BA9" w:rsidRPr="00C879D1">
        <w:rPr>
          <w:rFonts w:cstheme="minorHAnsi"/>
        </w:rPr>
        <w:t>snatching</w:t>
      </w:r>
      <w:r w:rsidR="00166E83" w:rsidRPr="00C879D1">
        <w:rPr>
          <w:rFonts w:cstheme="minorHAnsi"/>
        </w:rPr>
        <w:t xml:space="preserve"> guns from the </w:t>
      </w:r>
      <w:r w:rsidR="008E2BA9" w:rsidRPr="00C879D1">
        <w:rPr>
          <w:rFonts w:cstheme="minorHAnsi"/>
        </w:rPr>
        <w:t>citizens no</w:t>
      </w:r>
      <w:r w:rsidR="00166E83" w:rsidRPr="00C879D1">
        <w:rPr>
          <w:rFonts w:cstheme="minorHAnsi"/>
        </w:rPr>
        <w:t xml:space="preserve"> matter what </w:t>
      </w:r>
      <w:r w:rsidR="0026339A" w:rsidRPr="00C879D1">
        <w:rPr>
          <w:rFonts w:cstheme="minorHAnsi"/>
        </w:rPr>
        <w:t xml:space="preserve">is </w:t>
      </w:r>
      <w:r w:rsidR="008E2BA9" w:rsidRPr="00C879D1">
        <w:rPr>
          <w:rFonts w:cstheme="minorHAnsi"/>
        </w:rPr>
        <w:t>the solid reason behind</w:t>
      </w:r>
      <w:r w:rsidR="000F4113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{"citationID":"4donewYt","properties":{"formattedCitation":"(Sanjurjo, \\uc0\\u8220{}Gun Policy Processes and Interest Group Politics in Latin America\\uc0\\u8221{})","plainCitation":"(Sanjurjo, “Gun Policy Processes and Interest Group Politics in Latin America”)","noteIndex":0},"citationItems":[{"id":415,"uris":["http://zotero.org/users/local/6bWeQAmN/items/4G2LZMCX"],"uri":["http://zotero.org/users/local/6bWeQAmN/items/4G2LZMCX"],"itemData":{"id":415,"type":"chapter","container-title":"Gun Control Policies in Latin America","page":"221–258","publisher":"Springer","source":"Google Scholar","title":"Gun Policy Processes and Interest Group Politics in Latin America","author":[{"family":"Sanjurjo","given":"Diego"}],"issued":{"date-parts":[["2020"]]}}}],"schema":"https://github.com/citation-style-language/schema/raw/master/csl-citation.json"}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(Sanjurjo, “Gun Policy Processes and Interest Group Politics in Latin America”)</w:t>
      </w:r>
      <w:r w:rsidR="000F4113" w:rsidRPr="00C879D1">
        <w:rPr>
          <w:rFonts w:cstheme="minorHAnsi"/>
        </w:rPr>
        <w:fldChar w:fldCharType="end"/>
      </w:r>
      <w:r w:rsidR="0026339A" w:rsidRPr="00C879D1">
        <w:rPr>
          <w:rFonts w:cstheme="minorHAnsi"/>
        </w:rPr>
        <w:t>.</w:t>
      </w:r>
    </w:p>
    <w:p w14:paraId="1137AD05" w14:textId="77777777" w:rsidR="00C879D1" w:rsidRPr="00C879D1" w:rsidRDefault="0026339A" w:rsidP="00C879D1">
      <w:pPr>
        <w:rPr>
          <w:rFonts w:cstheme="minorHAnsi"/>
        </w:rPr>
      </w:pPr>
      <w:r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in</w:t>
      </w:r>
      <w:r w:rsidR="00166E83" w:rsidRPr="00C879D1">
        <w:rPr>
          <w:rFonts w:cstheme="minorHAnsi"/>
        </w:rPr>
        <w:t xml:space="preserve"> </w:t>
      </w:r>
      <w:r w:rsidR="00C879D1" w:rsidRPr="00C879D1">
        <w:rPr>
          <w:rFonts w:cstheme="minorHAnsi"/>
        </w:rPr>
        <w:t>addition,</w:t>
      </w:r>
      <w:r w:rsidR="00166E83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t xml:space="preserve">an article </w:t>
      </w:r>
      <w:r w:rsidR="008E2BA9" w:rsidRPr="00C879D1">
        <w:rPr>
          <w:rFonts w:cstheme="minorHAnsi"/>
        </w:rPr>
        <w:t>promoted</w:t>
      </w:r>
      <w:r w:rsidR="00166E83" w:rsidRPr="00C879D1">
        <w:rPr>
          <w:rFonts w:cstheme="minorHAnsi"/>
        </w:rPr>
        <w:t xml:space="preserve"> that the stance of gun </w:t>
      </w:r>
      <w:r w:rsidR="008E2BA9" w:rsidRPr="00C879D1">
        <w:rPr>
          <w:rFonts w:cstheme="minorHAnsi"/>
        </w:rPr>
        <w:t>control</w:t>
      </w:r>
      <w:r w:rsidR="00166E83" w:rsidRPr="00C879D1">
        <w:rPr>
          <w:rFonts w:cstheme="minorHAnsi"/>
        </w:rPr>
        <w:t xml:space="preserve"> has brought a dominant and a prominent role to the </w:t>
      </w:r>
      <w:r w:rsidR="008E2BA9" w:rsidRPr="00C879D1">
        <w:rPr>
          <w:rFonts w:cstheme="minorHAnsi"/>
        </w:rPr>
        <w:t>government officers</w:t>
      </w:r>
      <w:r w:rsidR="00166E83" w:rsidRPr="00C879D1">
        <w:rPr>
          <w:rFonts w:cstheme="minorHAnsi"/>
        </w:rPr>
        <w:t xml:space="preserve"> who </w:t>
      </w:r>
      <w:r w:rsidR="008E2BA9" w:rsidRPr="00C879D1">
        <w:rPr>
          <w:rFonts w:cstheme="minorHAnsi"/>
        </w:rPr>
        <w:t>misuse</w:t>
      </w:r>
      <w:r w:rsidR="00166E83" w:rsidRPr="00C879D1">
        <w:rPr>
          <w:rFonts w:cstheme="minorHAnsi"/>
        </w:rPr>
        <w:t xml:space="preserve"> their powers to ensure adherence to </w:t>
      </w:r>
      <w:r w:rsidR="00166E83" w:rsidRPr="00C879D1">
        <w:rPr>
          <w:rFonts w:cstheme="minorHAnsi"/>
        </w:rPr>
        <w:lastRenderedPageBreak/>
        <w:t xml:space="preserve">the laws. </w:t>
      </w:r>
      <w:r w:rsidR="009E2640" w:rsidRPr="00C879D1">
        <w:rPr>
          <w:rFonts w:cstheme="minorHAnsi"/>
        </w:rPr>
        <w:t xml:space="preserve">It is </w:t>
      </w:r>
      <w:r w:rsidR="008E2BA9" w:rsidRPr="00C879D1">
        <w:rPr>
          <w:rFonts w:cstheme="minorHAnsi"/>
        </w:rPr>
        <w:t>evident</w:t>
      </w:r>
      <w:r w:rsidR="009E2640" w:rsidRPr="00C879D1">
        <w:rPr>
          <w:rFonts w:cstheme="minorHAnsi"/>
        </w:rPr>
        <w:t xml:space="preserve"> that the causes of </w:t>
      </w:r>
      <w:r w:rsidR="008E2BA9" w:rsidRPr="00C879D1">
        <w:rPr>
          <w:rFonts w:cstheme="minorHAnsi"/>
        </w:rPr>
        <w:t>violence</w:t>
      </w:r>
      <w:r w:rsidR="009E2640" w:rsidRPr="00C879D1">
        <w:rPr>
          <w:rFonts w:cstheme="minorHAnsi"/>
        </w:rPr>
        <w:t xml:space="preserve"> are more common in the police </w:t>
      </w:r>
      <w:r w:rsidR="008E2BA9" w:rsidRPr="00C879D1">
        <w:rPr>
          <w:rFonts w:cstheme="minorHAnsi"/>
        </w:rPr>
        <w:t>officers</w:t>
      </w:r>
      <w:r w:rsidR="009E2640" w:rsidRPr="00C879D1">
        <w:rPr>
          <w:rFonts w:cstheme="minorHAnsi"/>
        </w:rPr>
        <w:t xml:space="preserve"> rather than the </w:t>
      </w:r>
      <w:r w:rsidR="008E2BA9" w:rsidRPr="00C879D1">
        <w:rPr>
          <w:rFonts w:cstheme="minorHAnsi"/>
        </w:rPr>
        <w:t>other</w:t>
      </w:r>
      <w:r w:rsidR="009E2640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people</w:t>
      </w:r>
      <w:r w:rsidR="009E2640" w:rsidRPr="00C879D1">
        <w:rPr>
          <w:rFonts w:cstheme="minorHAnsi"/>
        </w:rPr>
        <w:t xml:space="preserve"> who </w:t>
      </w:r>
      <w:r w:rsidR="008E2BA9" w:rsidRPr="00C879D1">
        <w:rPr>
          <w:rFonts w:cstheme="minorHAnsi"/>
        </w:rPr>
        <w:t>a</w:t>
      </w:r>
      <w:r w:rsidR="009E2640" w:rsidRPr="00C879D1">
        <w:rPr>
          <w:rFonts w:cstheme="minorHAnsi"/>
        </w:rPr>
        <w:t xml:space="preserve">re </w:t>
      </w:r>
      <w:r w:rsidR="008E2BA9" w:rsidRPr="00C879D1">
        <w:rPr>
          <w:rFonts w:cstheme="minorHAnsi"/>
        </w:rPr>
        <w:t>usually</w:t>
      </w:r>
      <w:r w:rsidR="009E2640" w:rsidRPr="00C879D1">
        <w:rPr>
          <w:rFonts w:cstheme="minorHAnsi"/>
        </w:rPr>
        <w:t xml:space="preserve"> threatened and </w:t>
      </w:r>
      <w:r w:rsidR="008E2BA9" w:rsidRPr="00C879D1">
        <w:rPr>
          <w:rFonts w:cstheme="minorHAnsi"/>
        </w:rPr>
        <w:t>accused of</w:t>
      </w:r>
      <w:r w:rsidR="009E2640" w:rsidRPr="00C879D1">
        <w:rPr>
          <w:rFonts w:cstheme="minorHAnsi"/>
        </w:rPr>
        <w:t xml:space="preserve"> carrying weapons. </w:t>
      </w:r>
      <w:r w:rsidR="00A5256D" w:rsidRPr="00C879D1">
        <w:rPr>
          <w:rFonts w:cstheme="minorHAnsi"/>
        </w:rPr>
        <w:t xml:space="preserve">This fact is proven </w:t>
      </w:r>
      <w:r w:rsidR="008E2BA9" w:rsidRPr="00C879D1">
        <w:rPr>
          <w:rFonts w:cstheme="minorHAnsi"/>
        </w:rPr>
        <w:t>by</w:t>
      </w:r>
      <w:r w:rsidR="00A5256D" w:rsidRPr="00C879D1">
        <w:rPr>
          <w:rFonts w:cstheme="minorHAnsi"/>
        </w:rPr>
        <w:t xml:space="preserve"> the </w:t>
      </w:r>
      <w:r w:rsidR="008E2BA9" w:rsidRPr="00C879D1">
        <w:rPr>
          <w:rFonts w:cstheme="minorHAnsi"/>
        </w:rPr>
        <w:t>d</w:t>
      </w:r>
      <w:r w:rsidR="00A5256D" w:rsidRPr="00C879D1">
        <w:rPr>
          <w:rFonts w:cstheme="minorHAnsi"/>
        </w:rPr>
        <w:t xml:space="preserve">ata </w:t>
      </w:r>
      <w:r w:rsidR="008E2BA9" w:rsidRPr="00C879D1">
        <w:rPr>
          <w:rFonts w:cstheme="minorHAnsi"/>
        </w:rPr>
        <w:t>collected from</w:t>
      </w:r>
      <w:r w:rsidR="00A5256D" w:rsidRPr="00C879D1">
        <w:rPr>
          <w:rFonts w:cstheme="minorHAnsi"/>
        </w:rPr>
        <w:t xml:space="preserve"> </w:t>
      </w:r>
      <w:r w:rsidRPr="00C879D1">
        <w:rPr>
          <w:rFonts w:cstheme="minorHAnsi"/>
        </w:rPr>
        <w:t>PEW</w:t>
      </w:r>
      <w:r w:rsidR="00A5256D" w:rsidRPr="00C879D1">
        <w:rPr>
          <w:rFonts w:cstheme="minorHAnsi"/>
        </w:rPr>
        <w:t xml:space="preserve"> research in </w:t>
      </w:r>
      <w:r w:rsidR="008E2BA9" w:rsidRPr="00C879D1">
        <w:rPr>
          <w:rFonts w:cstheme="minorHAnsi"/>
        </w:rPr>
        <w:t>which</w:t>
      </w:r>
      <w:r w:rsidR="00A5256D" w:rsidRPr="00C879D1">
        <w:rPr>
          <w:rFonts w:cstheme="minorHAnsi"/>
        </w:rPr>
        <w:t xml:space="preserve"> it is highlighted that about 57% of the </w:t>
      </w:r>
      <w:r w:rsidR="008E2BA9" w:rsidRPr="00C879D1">
        <w:rPr>
          <w:rFonts w:cstheme="minorHAnsi"/>
        </w:rPr>
        <w:t>people</w:t>
      </w:r>
      <w:r w:rsidR="00A5256D" w:rsidRPr="00C879D1">
        <w:rPr>
          <w:rFonts w:cstheme="minorHAnsi"/>
        </w:rPr>
        <w:t xml:space="preserve"> think that </w:t>
      </w:r>
      <w:r w:rsidR="008E2BA9" w:rsidRPr="00C879D1">
        <w:rPr>
          <w:rFonts w:cstheme="minorHAnsi"/>
        </w:rPr>
        <w:t>gun</w:t>
      </w:r>
      <w:r w:rsidR="00A5256D" w:rsidRPr="00C879D1">
        <w:rPr>
          <w:rFonts w:cstheme="minorHAnsi"/>
        </w:rPr>
        <w:t xml:space="preserve"> control measures </w:t>
      </w:r>
      <w:r w:rsidR="008E2BA9" w:rsidRPr="00C879D1">
        <w:rPr>
          <w:rFonts w:cstheme="minorHAnsi"/>
        </w:rPr>
        <w:t>have</w:t>
      </w:r>
      <w:r w:rsidR="00A5256D" w:rsidRPr="00C879D1">
        <w:rPr>
          <w:rFonts w:cstheme="minorHAnsi"/>
        </w:rPr>
        <w:t xml:space="preserve"> brought more </w:t>
      </w:r>
      <w:r w:rsidRPr="00C879D1">
        <w:rPr>
          <w:rFonts w:cstheme="minorHAnsi"/>
        </w:rPr>
        <w:t>issues</w:t>
      </w:r>
      <w:r w:rsidR="00A5256D" w:rsidRPr="00C879D1">
        <w:rPr>
          <w:rFonts w:cstheme="minorHAnsi"/>
        </w:rPr>
        <w:t xml:space="preserve"> to their lives. The reason </w:t>
      </w:r>
      <w:r w:rsidR="008E2BA9" w:rsidRPr="00C879D1">
        <w:rPr>
          <w:rFonts w:cstheme="minorHAnsi"/>
        </w:rPr>
        <w:t>is</w:t>
      </w:r>
      <w:r w:rsidR="00A5256D" w:rsidRPr="00C879D1">
        <w:rPr>
          <w:rFonts w:cstheme="minorHAnsi"/>
        </w:rPr>
        <w:t>, they</w:t>
      </w:r>
      <w:r w:rsidRPr="00C879D1">
        <w:rPr>
          <w:rFonts w:cstheme="minorHAnsi"/>
        </w:rPr>
        <w:t xml:space="preserve"> are just and </w:t>
      </w:r>
      <w:r w:rsidR="000F4113" w:rsidRPr="00C879D1">
        <w:rPr>
          <w:rFonts w:cstheme="minorHAnsi"/>
        </w:rPr>
        <w:t>obvious</w:t>
      </w:r>
      <w:r w:rsidRPr="00C879D1">
        <w:rPr>
          <w:rFonts w:cstheme="minorHAnsi"/>
        </w:rPr>
        <w:t xml:space="preserve"> in </w:t>
      </w:r>
      <w:r w:rsidR="000F4113" w:rsidRPr="00C879D1">
        <w:rPr>
          <w:rFonts w:cstheme="minorHAnsi"/>
        </w:rPr>
        <w:t>their practices</w:t>
      </w:r>
      <w:r w:rsidRPr="00C879D1">
        <w:rPr>
          <w:rFonts w:cstheme="minorHAnsi"/>
        </w:rPr>
        <w:t xml:space="preserve"> still, all the </w:t>
      </w:r>
      <w:r w:rsidR="000F4113" w:rsidRPr="00C879D1">
        <w:rPr>
          <w:rFonts w:cstheme="minorHAnsi"/>
        </w:rPr>
        <w:t>allegations</w:t>
      </w:r>
      <w:r w:rsidRPr="00C879D1">
        <w:rPr>
          <w:rFonts w:cstheme="minorHAnsi"/>
        </w:rPr>
        <w:t xml:space="preserve"> and </w:t>
      </w:r>
      <w:r w:rsidR="000F4113" w:rsidRPr="00C879D1">
        <w:rPr>
          <w:rFonts w:cstheme="minorHAnsi"/>
        </w:rPr>
        <w:t>sometimes</w:t>
      </w:r>
      <w:r w:rsidRPr="00C879D1">
        <w:rPr>
          <w:rFonts w:cstheme="minorHAnsi"/>
        </w:rPr>
        <w:t xml:space="preserve"> enforces </w:t>
      </w:r>
      <w:r w:rsidR="000F4113" w:rsidRPr="00C879D1">
        <w:rPr>
          <w:rFonts w:cstheme="minorHAnsi"/>
        </w:rPr>
        <w:t>allegation are</w:t>
      </w:r>
      <w:r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t>associated</w:t>
      </w:r>
      <w:r w:rsidRPr="00C879D1">
        <w:rPr>
          <w:rFonts w:cstheme="minorHAnsi"/>
        </w:rPr>
        <w:t xml:space="preserve"> with them. Such groups have failed to prove their righteousness, resulting in </w:t>
      </w:r>
      <w:r w:rsidR="000F4113" w:rsidRPr="00C879D1">
        <w:rPr>
          <w:rFonts w:cstheme="minorHAnsi"/>
        </w:rPr>
        <w:t xml:space="preserve">imprisonment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{"citationID":"y8YabKwf","properties":{"formattedCitation":"(Sanjurjo, \\uc0\\u8220{}Gun Policy Processes and Interest Group Politics in Latin America\\uc0\\u8221{})","plainCitation":"(Sanjurjo, “Gun Policy Processes and Interest Group Politics in Latin America”)","noteIndex":0},"citationItems":[{"id":415,"uris":["http://zotero.org/users/local/6bWeQAmN/items/4G2LZMCX"],"uri":["http://zotero.org/users/local/6bWeQAmN/items/4G2LZMCX"],"itemData":{"id":415,"type":"chapter","container-title":"Gun Control Policies in Latin America","page":"221–258","publisher":"Springer","source":"Google Scholar","title":"Gun Policy Processes and Interest Group Politics in Latin America","author":[{"family":"Sanjurjo","given":"Diego"}],"issued":{"date-parts":[["2020"]]}}}],"schema":"https://github.com/citation-style-language/schema/raw/master/csl-citation.json"}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(Sanjurjo, “Gun Policy Processes and Interest Group Politics in Latin America”)</w:t>
      </w:r>
      <w:r w:rsidR="000F4113" w:rsidRPr="00C879D1">
        <w:rPr>
          <w:rFonts w:cstheme="minorHAnsi"/>
        </w:rPr>
        <w:fldChar w:fldCharType="end"/>
      </w:r>
      <w:r w:rsidRPr="00C879D1">
        <w:rPr>
          <w:rFonts w:cstheme="minorHAnsi"/>
        </w:rPr>
        <w:t>.</w:t>
      </w:r>
    </w:p>
    <w:p w14:paraId="725C9B0C" w14:textId="56E45903" w:rsidR="00C756C6" w:rsidRPr="00C879D1" w:rsidRDefault="0026339A" w:rsidP="00C879D1">
      <w:pPr>
        <w:rPr>
          <w:rFonts w:cstheme="minorHAnsi"/>
        </w:rPr>
      </w:pPr>
      <w:r w:rsidRPr="00C879D1">
        <w:rPr>
          <w:rFonts w:cstheme="minorHAnsi"/>
        </w:rPr>
        <w:t xml:space="preserve"> </w:t>
      </w:r>
      <w:r w:rsidR="006950C9" w:rsidRPr="00C879D1">
        <w:rPr>
          <w:rFonts w:cstheme="minorHAnsi"/>
        </w:rPr>
        <w:t xml:space="preserve">In addition, </w:t>
      </w:r>
      <w:r w:rsidR="000F4113" w:rsidRPr="00C879D1">
        <w:rPr>
          <w:rFonts w:cstheme="minorHAnsi"/>
        </w:rPr>
        <w:t xml:space="preserve">Alpers (2019) </w:t>
      </w:r>
      <w:r w:rsidR="006950C9" w:rsidRPr="00C879D1">
        <w:rPr>
          <w:rFonts w:cstheme="minorHAnsi"/>
        </w:rPr>
        <w:t xml:space="preserve">promoted that there is a lot less </w:t>
      </w:r>
      <w:r w:rsidRPr="00C879D1">
        <w:rPr>
          <w:rFonts w:cstheme="minorHAnsi"/>
        </w:rPr>
        <w:t xml:space="preserve">people </w:t>
      </w:r>
      <w:r w:rsidR="006950C9" w:rsidRPr="00C879D1">
        <w:rPr>
          <w:rFonts w:cstheme="minorHAnsi"/>
        </w:rPr>
        <w:t xml:space="preserve">who are killed by guns, </w:t>
      </w:r>
      <w:r w:rsidR="000F4113" w:rsidRPr="00C879D1">
        <w:rPr>
          <w:rFonts w:cstheme="minorHAnsi"/>
        </w:rPr>
        <w:t>in</w:t>
      </w:r>
      <w:r w:rsidR="006950C9" w:rsidRPr="00C879D1">
        <w:rPr>
          <w:rFonts w:cstheme="minorHAnsi"/>
        </w:rPr>
        <w:t xml:space="preserve"> fact, a </w:t>
      </w:r>
      <w:r w:rsidR="008E2BA9" w:rsidRPr="00C879D1">
        <w:rPr>
          <w:rFonts w:cstheme="minorHAnsi"/>
        </w:rPr>
        <w:t>majority</w:t>
      </w:r>
      <w:r w:rsidR="006950C9" w:rsidRPr="00C879D1">
        <w:rPr>
          <w:rFonts w:cstheme="minorHAnsi"/>
        </w:rPr>
        <w:t xml:space="preserve"> of </w:t>
      </w:r>
      <w:r w:rsidR="008E2BA9" w:rsidRPr="00C879D1">
        <w:rPr>
          <w:rFonts w:cstheme="minorHAnsi"/>
        </w:rPr>
        <w:t>people</w:t>
      </w:r>
      <w:r w:rsidR="006950C9" w:rsidRPr="00C879D1">
        <w:rPr>
          <w:rFonts w:cstheme="minorHAnsi"/>
        </w:rPr>
        <w:t xml:space="preserve"> are seen </w:t>
      </w:r>
      <w:r w:rsidRPr="00C879D1">
        <w:rPr>
          <w:rFonts w:cstheme="minorHAnsi"/>
        </w:rPr>
        <w:t xml:space="preserve">to be </w:t>
      </w:r>
      <w:r w:rsidR="008E2BA9" w:rsidRPr="00C879D1">
        <w:rPr>
          <w:rFonts w:cstheme="minorHAnsi"/>
        </w:rPr>
        <w:t>targeted</w:t>
      </w:r>
      <w:r w:rsidR="006950C9" w:rsidRPr="00C879D1">
        <w:rPr>
          <w:rFonts w:cstheme="minorHAnsi"/>
        </w:rPr>
        <w:t xml:space="preserve"> by the many other </w:t>
      </w:r>
      <w:r w:rsidRPr="00C879D1">
        <w:rPr>
          <w:rFonts w:cstheme="minorHAnsi"/>
        </w:rPr>
        <w:t xml:space="preserve">means such as </w:t>
      </w:r>
      <w:r w:rsidR="000F4113" w:rsidRPr="00C879D1">
        <w:rPr>
          <w:rFonts w:cstheme="minorHAnsi"/>
        </w:rPr>
        <w:t>poisons</w:t>
      </w:r>
      <w:r w:rsidRPr="00C879D1">
        <w:rPr>
          <w:rFonts w:cstheme="minorHAnsi"/>
        </w:rPr>
        <w:t xml:space="preserve">, accidents </w:t>
      </w:r>
      <w:r w:rsidR="000F4113" w:rsidRPr="00C879D1">
        <w:rPr>
          <w:rFonts w:cstheme="minorHAnsi"/>
        </w:rPr>
        <w:t xml:space="preserve">etc.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MQgfO8gM","properties":{"formattedCitation":"(Alpers)","plainCitation":"(Alpers)","noteIndex":0},"citationItems":[{"id":422,"uris":["http://zotero.org/users/local/6bWeQAmN/items/ERU358PD"],"uri":["http://zotero.org/users/local/6bWeQAmN/items/ERU358PD"],"itemData":{"id":422,"type":"article-journal","container-title":"Wash. UJL &amp; Pol'y","page":"255","source":"Google Scholar","title":"America Already Led, Tested and Proved Many of the Solutions: One Day They Are Inevitable","title-short":"America Already Led, Tested and Proved Many of the Solutions","volume":"60","author":[{"family":"Alpers","given":"Philip"}],"issued":{"date-parts":[["2019"]]}}}],"schema":"https://github.com/citation-style-language/schema/raw/master/csl-citation.json"}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(Alpers)</w:t>
      </w:r>
      <w:r w:rsidR="000F4113" w:rsidRPr="00C879D1">
        <w:rPr>
          <w:rFonts w:cstheme="minorHAnsi"/>
        </w:rPr>
        <w:fldChar w:fldCharType="end"/>
      </w:r>
      <w:r w:rsidRPr="00C879D1">
        <w:rPr>
          <w:rFonts w:cstheme="minorHAnsi"/>
        </w:rPr>
        <w:t xml:space="preserve">. </w:t>
      </w:r>
      <w:r w:rsidR="006950C9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however,</w:t>
      </w:r>
      <w:r w:rsidR="006950C9" w:rsidRPr="00C879D1">
        <w:rPr>
          <w:rFonts w:cstheme="minorHAnsi"/>
        </w:rPr>
        <w:t xml:space="preserve"> the </w:t>
      </w:r>
      <w:r w:rsidRPr="00C879D1">
        <w:rPr>
          <w:rFonts w:cstheme="minorHAnsi"/>
        </w:rPr>
        <w:t xml:space="preserve">crux is, </w:t>
      </w:r>
      <w:r w:rsidR="006950C9" w:rsidRPr="00C879D1">
        <w:rPr>
          <w:rFonts w:cstheme="minorHAnsi"/>
        </w:rPr>
        <w:t xml:space="preserve">gun control </w:t>
      </w:r>
      <w:r w:rsidR="008E2BA9" w:rsidRPr="00C879D1">
        <w:rPr>
          <w:rFonts w:cstheme="minorHAnsi"/>
        </w:rPr>
        <w:t>measures</w:t>
      </w:r>
      <w:r w:rsidR="006950C9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incorporate</w:t>
      </w:r>
      <w:r w:rsidRPr="00C879D1">
        <w:rPr>
          <w:rFonts w:cstheme="minorHAnsi"/>
        </w:rPr>
        <w:t>d</w:t>
      </w:r>
      <w:r w:rsidR="006950C9" w:rsidRPr="00C879D1">
        <w:rPr>
          <w:rFonts w:cstheme="minorHAnsi"/>
        </w:rPr>
        <w:t xml:space="preserve"> by the </w:t>
      </w:r>
      <w:r w:rsidR="008E2BA9" w:rsidRPr="00C879D1">
        <w:rPr>
          <w:rFonts w:cstheme="minorHAnsi"/>
        </w:rPr>
        <w:t>government has</w:t>
      </w:r>
      <w:r w:rsidR="006950C9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never</w:t>
      </w:r>
      <w:r w:rsidR="006950C9" w:rsidRPr="00C879D1">
        <w:rPr>
          <w:rFonts w:cstheme="minorHAnsi"/>
        </w:rPr>
        <w:t xml:space="preserve"> provided the required </w:t>
      </w:r>
      <w:r w:rsidR="008E2BA9" w:rsidRPr="00C879D1">
        <w:rPr>
          <w:rFonts w:cstheme="minorHAnsi"/>
        </w:rPr>
        <w:t>results</w:t>
      </w:r>
      <w:r w:rsidR="006950C9" w:rsidRPr="00C879D1">
        <w:rPr>
          <w:rFonts w:cstheme="minorHAnsi"/>
        </w:rPr>
        <w:t xml:space="preserve"> and it is important to </w:t>
      </w:r>
      <w:r w:rsidR="008E2BA9" w:rsidRPr="00C879D1">
        <w:rPr>
          <w:rFonts w:cstheme="minorHAnsi"/>
        </w:rPr>
        <w:t>consider</w:t>
      </w:r>
      <w:r w:rsidR="006950C9" w:rsidRPr="00C879D1">
        <w:rPr>
          <w:rFonts w:cstheme="minorHAnsi"/>
        </w:rPr>
        <w:t xml:space="preserve"> </w:t>
      </w:r>
      <w:r w:rsidR="008E2BA9" w:rsidRPr="00C879D1">
        <w:rPr>
          <w:rFonts w:cstheme="minorHAnsi"/>
        </w:rPr>
        <w:t>because</w:t>
      </w:r>
      <w:r w:rsidR="006950C9" w:rsidRPr="00C879D1">
        <w:rPr>
          <w:rFonts w:cstheme="minorHAnsi"/>
        </w:rPr>
        <w:t xml:space="preserve"> people </w:t>
      </w:r>
      <w:r w:rsidR="008E2BA9" w:rsidRPr="00C879D1">
        <w:rPr>
          <w:rFonts w:cstheme="minorHAnsi"/>
        </w:rPr>
        <w:t>should</w:t>
      </w:r>
      <w:r w:rsidR="006950C9" w:rsidRPr="00C879D1">
        <w:rPr>
          <w:rFonts w:cstheme="minorHAnsi"/>
        </w:rPr>
        <w:t xml:space="preserve"> believe in the fact </w:t>
      </w:r>
      <w:r w:rsidR="008E2BA9" w:rsidRPr="00C879D1">
        <w:rPr>
          <w:rFonts w:cstheme="minorHAnsi"/>
        </w:rPr>
        <w:t>if</w:t>
      </w:r>
      <w:r w:rsidR="006950C9" w:rsidRPr="00C879D1">
        <w:rPr>
          <w:rFonts w:cstheme="minorHAnsi"/>
        </w:rPr>
        <w:t xml:space="preserve"> it is </w:t>
      </w:r>
      <w:r w:rsidR="008E2BA9" w:rsidRPr="00C879D1">
        <w:rPr>
          <w:rFonts w:cstheme="minorHAnsi"/>
        </w:rPr>
        <w:t>proven</w:t>
      </w:r>
      <w:r w:rsidR="006950C9" w:rsidRPr="00C879D1">
        <w:rPr>
          <w:rFonts w:cstheme="minorHAnsi"/>
        </w:rPr>
        <w:t xml:space="preserve">, there is no point in believing in the </w:t>
      </w:r>
      <w:r w:rsidR="008E2BA9" w:rsidRPr="00C879D1">
        <w:rPr>
          <w:rFonts w:cstheme="minorHAnsi"/>
        </w:rPr>
        <w:t>hunch-based</w:t>
      </w:r>
      <w:r w:rsidR="006950C9" w:rsidRPr="00C879D1">
        <w:rPr>
          <w:rFonts w:cstheme="minorHAnsi"/>
        </w:rPr>
        <w:t xml:space="preserve"> ideas. </w:t>
      </w:r>
      <w:r w:rsidR="000F4113" w:rsidRPr="00C879D1">
        <w:rPr>
          <w:rFonts w:cstheme="minorHAnsi"/>
        </w:rPr>
        <w:t>Alpers (2019</w:t>
      </w:r>
      <w:r w:rsidR="00C879D1" w:rsidRPr="00C879D1">
        <w:rPr>
          <w:rFonts w:cstheme="minorHAnsi"/>
        </w:rPr>
        <w:t>) highlighted</w:t>
      </w:r>
      <w:r w:rsidR="003640FF" w:rsidRPr="00C879D1">
        <w:rPr>
          <w:rFonts w:cstheme="minorHAnsi"/>
        </w:rPr>
        <w:t xml:space="preserve"> that </w:t>
      </w:r>
      <w:r w:rsidR="00A33D02" w:rsidRPr="00C879D1">
        <w:rPr>
          <w:rFonts w:cstheme="minorHAnsi"/>
        </w:rPr>
        <w:t>gun</w:t>
      </w:r>
      <w:r w:rsidR="003640FF" w:rsidRPr="00C879D1">
        <w:rPr>
          <w:rFonts w:cstheme="minorHAnsi"/>
        </w:rPr>
        <w:t xml:space="preserve"> control </w:t>
      </w:r>
      <w:r w:rsidR="00A33D02" w:rsidRPr="00C879D1">
        <w:rPr>
          <w:rFonts w:cstheme="minorHAnsi"/>
        </w:rPr>
        <w:t>measures</w:t>
      </w:r>
      <w:r w:rsidR="003640FF" w:rsidRPr="00C879D1">
        <w:rPr>
          <w:rFonts w:cstheme="minorHAnsi"/>
        </w:rPr>
        <w:t xml:space="preserve"> have proven to be </w:t>
      </w:r>
      <w:r w:rsidR="00A33D02" w:rsidRPr="00C879D1">
        <w:rPr>
          <w:rFonts w:cstheme="minorHAnsi"/>
        </w:rPr>
        <w:t>racist</w:t>
      </w:r>
      <w:r w:rsidR="003640FF" w:rsidRPr="00C879D1">
        <w:rPr>
          <w:rFonts w:cstheme="minorHAnsi"/>
        </w:rPr>
        <w:t xml:space="preserve">. </w:t>
      </w:r>
      <w:r w:rsidR="00EB5026" w:rsidRPr="00C879D1">
        <w:rPr>
          <w:rFonts w:cstheme="minorHAnsi"/>
        </w:rPr>
        <w:t xml:space="preserve">Usually, the </w:t>
      </w:r>
      <w:r w:rsidR="00A33D02" w:rsidRPr="00C879D1">
        <w:rPr>
          <w:rFonts w:cstheme="minorHAnsi"/>
        </w:rPr>
        <w:t>administra</w:t>
      </w:r>
      <w:r w:rsidRPr="00C879D1">
        <w:rPr>
          <w:rFonts w:cstheme="minorHAnsi"/>
        </w:rPr>
        <w:t>tors</w:t>
      </w:r>
      <w:r w:rsidR="00163C58" w:rsidRPr="00C879D1">
        <w:rPr>
          <w:rFonts w:cstheme="minorHAnsi"/>
        </w:rPr>
        <w:t xml:space="preserve"> and the </w:t>
      </w:r>
      <w:r w:rsidR="00A33D02" w:rsidRPr="00C879D1">
        <w:rPr>
          <w:rFonts w:cstheme="minorHAnsi"/>
        </w:rPr>
        <w:t>government authorities</w:t>
      </w:r>
      <w:r w:rsidR="00163C58" w:rsidRPr="00C879D1">
        <w:rPr>
          <w:rFonts w:cstheme="minorHAnsi"/>
        </w:rPr>
        <w:t xml:space="preserve"> are </w:t>
      </w:r>
      <w:r w:rsidR="00A33D02" w:rsidRPr="00C879D1">
        <w:rPr>
          <w:rFonts w:cstheme="minorHAnsi"/>
        </w:rPr>
        <w:t>focusing</w:t>
      </w:r>
      <w:r w:rsidR="00163C58" w:rsidRPr="00C879D1">
        <w:rPr>
          <w:rFonts w:cstheme="minorHAnsi"/>
        </w:rPr>
        <w:t xml:space="preserve"> more on the </w:t>
      </w:r>
      <w:r w:rsidR="00A33D02" w:rsidRPr="00C879D1">
        <w:rPr>
          <w:rFonts w:cstheme="minorHAnsi"/>
        </w:rPr>
        <w:t>communities</w:t>
      </w:r>
      <w:r w:rsidR="009603BF"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that</w:t>
      </w:r>
      <w:r w:rsidR="009603BF" w:rsidRPr="00C879D1">
        <w:rPr>
          <w:rFonts w:cstheme="minorHAnsi"/>
        </w:rPr>
        <w:t xml:space="preserve"> are living in the inner </w:t>
      </w:r>
      <w:r w:rsidRPr="00C879D1">
        <w:rPr>
          <w:rFonts w:cstheme="minorHAnsi"/>
        </w:rPr>
        <w:t>cities,</w:t>
      </w:r>
      <w:r w:rsidR="009603BF"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slums</w:t>
      </w:r>
      <w:r w:rsidR="009603BF" w:rsidRPr="00C879D1">
        <w:rPr>
          <w:rFonts w:cstheme="minorHAnsi"/>
        </w:rPr>
        <w:t xml:space="preserve"> or the poor communities who </w:t>
      </w:r>
      <w:r w:rsidR="00A33D02" w:rsidRPr="00C879D1">
        <w:rPr>
          <w:rFonts w:cstheme="minorHAnsi"/>
        </w:rPr>
        <w:t>are</w:t>
      </w:r>
      <w:r w:rsidR="009603BF"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easy</w:t>
      </w:r>
      <w:r w:rsidR="009603BF" w:rsidRPr="00C879D1">
        <w:rPr>
          <w:rFonts w:cstheme="minorHAnsi"/>
        </w:rPr>
        <w:t xml:space="preserve"> to </w:t>
      </w:r>
      <w:r w:rsidR="00A33D02" w:rsidRPr="00C879D1">
        <w:rPr>
          <w:rFonts w:cstheme="minorHAnsi"/>
        </w:rPr>
        <w:t>prey</w:t>
      </w:r>
      <w:r w:rsidR="009603BF" w:rsidRPr="00C879D1">
        <w:rPr>
          <w:rFonts w:cstheme="minorHAnsi"/>
        </w:rPr>
        <w:t xml:space="preserve"> and they have to go through difficult </w:t>
      </w:r>
      <w:r w:rsidR="00A33D02" w:rsidRPr="00C879D1">
        <w:rPr>
          <w:rFonts w:cstheme="minorHAnsi"/>
        </w:rPr>
        <w:t>means</w:t>
      </w:r>
      <w:r w:rsidR="009603BF" w:rsidRPr="00C879D1">
        <w:rPr>
          <w:rFonts w:cstheme="minorHAnsi"/>
        </w:rPr>
        <w:t xml:space="preserve"> to get justice</w:t>
      </w:r>
      <w:r w:rsidR="000F4113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SnYI8yFB","properties":{"formattedCitation":"(Alpers)","plainCitation":"(Alpers)","noteIndex":0},"citationItems":[{"id":422,"uris":["http://zotero.org/users/local/6bWeQAmN/items/ERU358PD"],"uri":["http://zotero.org/users/local/6bWeQAmN/items/ERU358PD"],"itemData":{"id":422,"type":"article-journal","container-title":"Wash. UJL &amp; Pol'y","page":"255","source":"Google Scholar","title":"America Already Led, Tested and Proved Many of the Solutions: One Day They Are Inevitable","title-short":"America Already Led, Tested and Proved Many of the Solutions","volume":"60","author":[{"family":"Alpers","given":"Philip"}],"issued":{"date-parts":[["2019"]]}}}],"schema":"https://github.com/citation-style-language/schema/raw/master/csl-citation.json"}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(Alpers)</w:t>
      </w:r>
      <w:r w:rsidR="000F4113" w:rsidRPr="00C879D1">
        <w:rPr>
          <w:rFonts w:cstheme="minorHAnsi"/>
        </w:rPr>
        <w:fldChar w:fldCharType="end"/>
      </w:r>
      <w:r w:rsidR="009603BF" w:rsidRPr="00C879D1">
        <w:rPr>
          <w:rFonts w:cstheme="minorHAnsi"/>
        </w:rPr>
        <w:t xml:space="preserve">. This </w:t>
      </w:r>
      <w:r w:rsidR="00A33D02" w:rsidRPr="00C879D1">
        <w:rPr>
          <w:rFonts w:cstheme="minorHAnsi"/>
        </w:rPr>
        <w:t>fact</w:t>
      </w:r>
      <w:r w:rsidR="009603BF" w:rsidRPr="00C879D1">
        <w:rPr>
          <w:rFonts w:cstheme="minorHAnsi"/>
        </w:rPr>
        <w:t xml:space="preserve"> is </w:t>
      </w:r>
      <w:r w:rsidR="00A33D02" w:rsidRPr="00C879D1">
        <w:rPr>
          <w:rFonts w:cstheme="minorHAnsi"/>
        </w:rPr>
        <w:t xml:space="preserve">proven </w:t>
      </w:r>
      <w:r w:rsidR="009603BF" w:rsidRPr="00C879D1">
        <w:rPr>
          <w:rFonts w:cstheme="minorHAnsi"/>
        </w:rPr>
        <w:t xml:space="preserve">by the LaSalle University as well, in which it is highlighted </w:t>
      </w:r>
      <w:r w:rsidR="00A33D02" w:rsidRPr="00C879D1">
        <w:rPr>
          <w:rFonts w:cstheme="minorHAnsi"/>
        </w:rPr>
        <w:t>that</w:t>
      </w:r>
      <w:r w:rsidR="009603BF" w:rsidRPr="00C879D1">
        <w:rPr>
          <w:rFonts w:cstheme="minorHAnsi"/>
        </w:rPr>
        <w:t xml:space="preserve"> white people are less arrested as compared to the Blacks, poor </w:t>
      </w:r>
      <w:r w:rsidR="00A33D02" w:rsidRPr="00C879D1">
        <w:rPr>
          <w:rFonts w:cstheme="minorHAnsi"/>
        </w:rPr>
        <w:t>and</w:t>
      </w:r>
      <w:r w:rsidR="009603BF"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the un</w:t>
      </w:r>
      <w:r w:rsidRPr="00C879D1">
        <w:rPr>
          <w:rFonts w:cstheme="minorHAnsi"/>
        </w:rPr>
        <w:t>edu</w:t>
      </w:r>
      <w:r w:rsidR="00A33D02" w:rsidRPr="00C879D1">
        <w:rPr>
          <w:rFonts w:cstheme="minorHAnsi"/>
        </w:rPr>
        <w:t>cated</w:t>
      </w:r>
      <w:r w:rsidR="009603BF"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communities</w:t>
      </w:r>
      <w:r w:rsidR="000F4113" w:rsidRPr="00C879D1">
        <w:rPr>
          <w:rFonts w:cstheme="minorHAnsi"/>
        </w:rPr>
        <w:t xml:space="preserve"> </w:t>
      </w:r>
      <w:r w:rsidR="000F4113" w:rsidRPr="00C879D1">
        <w:rPr>
          <w:rFonts w:cstheme="minorHAnsi"/>
        </w:rPr>
        <w:fldChar w:fldCharType="begin"/>
      </w:r>
      <w:r w:rsidR="000F4113" w:rsidRPr="00C879D1">
        <w:rPr>
          <w:rFonts w:cstheme="minorHAnsi"/>
        </w:rPr>
        <w:instrText xml:space="preserve"> ADDIN ZOTERO_ITEM CSL_CITATION {"citationID":"cBPKUHX5","properties":{"formattedCitation":"(Alpers)","plainCitation":"(Alpers)","noteIndex":0},"citationItems":[{"id":422,"uris":["http://zotero.org/users/local/6bWeQAmN/items/ERU358PD"],"uri":["http://zotero.org/users/local/6bWeQAmN/items/ERU358PD"],"itemData":{"id":422,"type":"article-journal","container-title":"Wash. UJL &amp; Pol'y","page":"255","source":"Google Scholar","title":"America Already Led, Tested and Proved Many of the Solutions: One Day They Are Inevitable","title-short":"America Already Led, Tested and Proved Many of the Solutions","volume":"60","author":[{"family":"Alpers","given":"Philip"}],"issued":{"date-parts":[["2019"]]}}}],"schema":"https://github.com/citation-style-language/schema/raw/master/csl-citation.json"} </w:instrText>
      </w:r>
      <w:r w:rsidR="000F4113" w:rsidRPr="00C879D1">
        <w:rPr>
          <w:rFonts w:cstheme="minorHAnsi"/>
        </w:rPr>
        <w:fldChar w:fldCharType="separate"/>
      </w:r>
      <w:r w:rsidR="000F4113" w:rsidRPr="00C879D1">
        <w:rPr>
          <w:rFonts w:cstheme="minorHAnsi"/>
        </w:rPr>
        <w:t>(Alpers)</w:t>
      </w:r>
      <w:r w:rsidR="000F4113" w:rsidRPr="00C879D1">
        <w:rPr>
          <w:rFonts w:cstheme="minorHAnsi"/>
        </w:rPr>
        <w:fldChar w:fldCharType="end"/>
      </w:r>
      <w:r w:rsidR="009603BF" w:rsidRPr="00C879D1">
        <w:rPr>
          <w:rFonts w:cstheme="minorHAnsi"/>
        </w:rPr>
        <w:t>.</w:t>
      </w:r>
    </w:p>
    <w:p w14:paraId="3BCC5B6B" w14:textId="1220B282" w:rsidR="009603BF" w:rsidRPr="00C879D1" w:rsidRDefault="0059423C" w:rsidP="006C0FA9">
      <w:pPr>
        <w:ind w:firstLine="0"/>
        <w:rPr>
          <w:rFonts w:cstheme="minorHAnsi"/>
          <w:b/>
        </w:rPr>
      </w:pPr>
      <w:r w:rsidRPr="00C879D1">
        <w:rPr>
          <w:rFonts w:cstheme="minorHAnsi"/>
          <w:b/>
        </w:rPr>
        <w:t>Conclusion</w:t>
      </w:r>
    </w:p>
    <w:p w14:paraId="5571C84F" w14:textId="22B8BC9B" w:rsidR="009603BF" w:rsidRPr="00C879D1" w:rsidRDefault="0059423C" w:rsidP="006C0FA9">
      <w:pPr>
        <w:ind w:firstLine="0"/>
        <w:rPr>
          <w:rFonts w:cstheme="minorHAnsi"/>
        </w:rPr>
      </w:pPr>
      <w:r w:rsidRPr="00C879D1">
        <w:rPr>
          <w:rFonts w:cstheme="minorHAnsi"/>
        </w:rPr>
        <w:tab/>
      </w:r>
      <w:r w:rsidR="00A33D02" w:rsidRPr="00C879D1">
        <w:rPr>
          <w:rFonts w:cstheme="minorHAnsi"/>
        </w:rPr>
        <w:t>Taking</w:t>
      </w:r>
      <w:r w:rsidRPr="00C879D1">
        <w:rPr>
          <w:rFonts w:cstheme="minorHAnsi"/>
        </w:rPr>
        <w:t xml:space="preserve"> into account the </w:t>
      </w:r>
      <w:r w:rsidR="00A33D02" w:rsidRPr="00C879D1">
        <w:rPr>
          <w:rFonts w:cstheme="minorHAnsi"/>
        </w:rPr>
        <w:t>arguments</w:t>
      </w:r>
      <w:r w:rsidRPr="00C879D1">
        <w:rPr>
          <w:rFonts w:cstheme="minorHAnsi"/>
        </w:rPr>
        <w:t xml:space="preserve"> that are </w:t>
      </w:r>
      <w:r w:rsidR="00A33D02" w:rsidRPr="00C879D1">
        <w:rPr>
          <w:rFonts w:cstheme="minorHAnsi"/>
        </w:rPr>
        <w:t>proposed</w:t>
      </w:r>
      <w:r w:rsidRPr="00C879D1">
        <w:rPr>
          <w:rFonts w:cstheme="minorHAnsi"/>
        </w:rPr>
        <w:t xml:space="preserve"> by both th</w:t>
      </w:r>
      <w:r w:rsidR="0026339A" w:rsidRPr="00C879D1">
        <w:rPr>
          <w:rFonts w:cstheme="minorHAnsi"/>
        </w:rPr>
        <w:t xml:space="preserve">ose who </w:t>
      </w:r>
      <w:r w:rsidRPr="00C879D1">
        <w:rPr>
          <w:rFonts w:cstheme="minorHAnsi"/>
        </w:rPr>
        <w:t xml:space="preserve">supported, in </w:t>
      </w:r>
      <w:r w:rsidR="00A33D02" w:rsidRPr="00C879D1">
        <w:rPr>
          <w:rFonts w:cstheme="minorHAnsi"/>
        </w:rPr>
        <w:t>favor</w:t>
      </w:r>
      <w:r w:rsidRPr="00C879D1">
        <w:rPr>
          <w:rFonts w:cstheme="minorHAnsi"/>
        </w:rPr>
        <w:t xml:space="preserve"> and </w:t>
      </w:r>
      <w:r w:rsidR="00A33D02" w:rsidRPr="00C879D1">
        <w:rPr>
          <w:rFonts w:cstheme="minorHAnsi"/>
        </w:rPr>
        <w:t>against</w:t>
      </w:r>
      <w:r w:rsidRPr="00C879D1">
        <w:rPr>
          <w:rFonts w:cstheme="minorHAnsi"/>
        </w:rPr>
        <w:t xml:space="preserve">, a critical insight </w:t>
      </w:r>
      <w:r w:rsidR="00A33D02" w:rsidRPr="00C879D1">
        <w:rPr>
          <w:rFonts w:cstheme="minorHAnsi"/>
        </w:rPr>
        <w:t>highlights</w:t>
      </w:r>
      <w:r w:rsidRPr="00C879D1">
        <w:rPr>
          <w:rFonts w:cstheme="minorHAnsi"/>
        </w:rPr>
        <w:t xml:space="preserve"> that there is a </w:t>
      </w:r>
      <w:r w:rsidR="00A33D02" w:rsidRPr="00C879D1">
        <w:rPr>
          <w:rFonts w:cstheme="minorHAnsi"/>
        </w:rPr>
        <w:t>dire</w:t>
      </w:r>
      <w:r w:rsidRPr="00C879D1">
        <w:rPr>
          <w:rFonts w:cstheme="minorHAnsi"/>
        </w:rPr>
        <w:t xml:space="preserve"> need to revise both the </w:t>
      </w:r>
      <w:r w:rsidR="00A33D02" w:rsidRPr="00C879D1">
        <w:rPr>
          <w:rFonts w:cstheme="minorHAnsi"/>
        </w:rPr>
        <w:t>grounds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because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both</w:t>
      </w:r>
      <w:r w:rsidRPr="00C879D1">
        <w:rPr>
          <w:rFonts w:cstheme="minorHAnsi"/>
        </w:rPr>
        <w:t xml:space="preserve"> the sides have some significant </w:t>
      </w:r>
      <w:r w:rsidR="00A33D02" w:rsidRPr="00C879D1">
        <w:rPr>
          <w:rFonts w:cstheme="minorHAnsi"/>
        </w:rPr>
        <w:t>gaps</w:t>
      </w:r>
      <w:r w:rsidR="0026339A" w:rsidRPr="00C879D1">
        <w:rPr>
          <w:rFonts w:cstheme="minorHAnsi"/>
        </w:rPr>
        <w:t xml:space="preserve">. 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government</w:t>
      </w:r>
      <w:r w:rsidRPr="00C879D1">
        <w:rPr>
          <w:rFonts w:cstheme="minorHAnsi"/>
        </w:rPr>
        <w:t xml:space="preserve"> is taking the </w:t>
      </w:r>
      <w:r w:rsidR="00A33D02" w:rsidRPr="00C879D1">
        <w:rPr>
          <w:rFonts w:cstheme="minorHAnsi"/>
        </w:rPr>
        <w:t>responsibility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then</w:t>
      </w:r>
      <w:r w:rsidRPr="00C879D1">
        <w:rPr>
          <w:rFonts w:cstheme="minorHAnsi"/>
        </w:rPr>
        <w:t xml:space="preserve"> </w:t>
      </w:r>
      <w:r w:rsidRPr="00C879D1">
        <w:rPr>
          <w:rFonts w:cstheme="minorHAnsi"/>
        </w:rPr>
        <w:lastRenderedPageBreak/>
        <w:t xml:space="preserve">the </w:t>
      </w:r>
      <w:r w:rsidR="00A33D02" w:rsidRPr="00C879D1">
        <w:rPr>
          <w:rFonts w:cstheme="minorHAnsi"/>
        </w:rPr>
        <w:t>citizens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should</w:t>
      </w:r>
      <w:r w:rsidRPr="00C879D1">
        <w:rPr>
          <w:rFonts w:cstheme="minorHAnsi"/>
        </w:rPr>
        <w:t xml:space="preserve"> be </w:t>
      </w:r>
      <w:r w:rsidR="00A33D02" w:rsidRPr="00C879D1">
        <w:rPr>
          <w:rFonts w:cstheme="minorHAnsi"/>
        </w:rPr>
        <w:t>freed from</w:t>
      </w:r>
      <w:r w:rsidRPr="00C879D1">
        <w:rPr>
          <w:rFonts w:cstheme="minorHAnsi"/>
        </w:rPr>
        <w:t xml:space="preserve"> the fear </w:t>
      </w:r>
      <w:r w:rsidR="00A33D02" w:rsidRPr="00C879D1">
        <w:rPr>
          <w:rFonts w:cstheme="minorHAnsi"/>
        </w:rPr>
        <w:t>of</w:t>
      </w:r>
      <w:r w:rsidRPr="00C879D1">
        <w:rPr>
          <w:rFonts w:cstheme="minorHAnsi"/>
        </w:rPr>
        <w:t xml:space="preserve"> being victimized and </w:t>
      </w:r>
      <w:r w:rsidR="00A33D02" w:rsidRPr="00C879D1">
        <w:rPr>
          <w:rFonts w:cstheme="minorHAnsi"/>
        </w:rPr>
        <w:t>targeted</w:t>
      </w:r>
      <w:r w:rsidRPr="00C879D1">
        <w:rPr>
          <w:rFonts w:cstheme="minorHAnsi"/>
        </w:rPr>
        <w:t xml:space="preserve"> by any kind of </w:t>
      </w:r>
      <w:r w:rsidR="00A33D02" w:rsidRPr="00C879D1">
        <w:rPr>
          <w:rFonts w:cstheme="minorHAnsi"/>
        </w:rPr>
        <w:t>violence</w:t>
      </w:r>
      <w:r w:rsidRPr="00C879D1">
        <w:rPr>
          <w:rFonts w:cstheme="minorHAnsi"/>
        </w:rPr>
        <w:t xml:space="preserve"> and the </w:t>
      </w:r>
      <w:r w:rsidR="00A33D02" w:rsidRPr="00C879D1">
        <w:rPr>
          <w:rFonts w:cstheme="minorHAnsi"/>
        </w:rPr>
        <w:t>measures</w:t>
      </w:r>
      <w:r w:rsidRPr="00C879D1">
        <w:rPr>
          <w:rFonts w:cstheme="minorHAnsi"/>
        </w:rPr>
        <w:t xml:space="preserve"> for </w:t>
      </w:r>
      <w:r w:rsidR="00A33D02" w:rsidRPr="00C879D1">
        <w:rPr>
          <w:rFonts w:cstheme="minorHAnsi"/>
        </w:rPr>
        <w:t>limiting</w:t>
      </w:r>
      <w:r w:rsidRPr="00C879D1">
        <w:rPr>
          <w:rFonts w:cstheme="minorHAnsi"/>
        </w:rPr>
        <w:t xml:space="preserve"> gun control </w:t>
      </w:r>
      <w:r w:rsidR="00A33D02" w:rsidRPr="00C879D1">
        <w:rPr>
          <w:rFonts w:cstheme="minorHAnsi"/>
        </w:rPr>
        <w:t>should</w:t>
      </w:r>
      <w:r w:rsidRPr="00C879D1">
        <w:rPr>
          <w:rFonts w:cstheme="minorHAnsi"/>
        </w:rPr>
        <w:t xml:space="preserve"> seem to be </w:t>
      </w:r>
      <w:r w:rsidR="00A33D02" w:rsidRPr="00C879D1">
        <w:rPr>
          <w:rFonts w:cstheme="minorHAnsi"/>
        </w:rPr>
        <w:t>working</w:t>
      </w:r>
      <w:r w:rsidRPr="00C879D1">
        <w:rPr>
          <w:rFonts w:cstheme="minorHAnsi"/>
        </w:rPr>
        <w:t xml:space="preserve"> rather than the code that </w:t>
      </w:r>
      <w:r w:rsidR="00A33D02" w:rsidRPr="00C879D1">
        <w:rPr>
          <w:rFonts w:cstheme="minorHAnsi"/>
        </w:rPr>
        <w:t>are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stored</w:t>
      </w:r>
      <w:r w:rsidRPr="00C879D1">
        <w:rPr>
          <w:rFonts w:cstheme="minorHAnsi"/>
        </w:rPr>
        <w:t xml:space="preserve"> in the books of </w:t>
      </w:r>
      <w:r w:rsidR="00A33D02" w:rsidRPr="00C879D1">
        <w:rPr>
          <w:rFonts w:cstheme="minorHAnsi"/>
        </w:rPr>
        <w:t>history</w:t>
      </w:r>
      <w:r w:rsidRPr="00C879D1">
        <w:rPr>
          <w:rFonts w:cstheme="minorHAnsi"/>
        </w:rPr>
        <w:t xml:space="preserve"> and </w:t>
      </w:r>
      <w:r w:rsidR="0026339A" w:rsidRPr="00C879D1">
        <w:rPr>
          <w:rFonts w:cstheme="minorHAnsi"/>
        </w:rPr>
        <w:t>counted in</w:t>
      </w:r>
      <w:r w:rsidRPr="00C879D1">
        <w:rPr>
          <w:rFonts w:cstheme="minorHAnsi"/>
        </w:rPr>
        <w:t xml:space="preserve"> facts and </w:t>
      </w:r>
      <w:r w:rsidR="00A33D02" w:rsidRPr="00C879D1">
        <w:rPr>
          <w:rFonts w:cstheme="minorHAnsi"/>
        </w:rPr>
        <w:t>figures</w:t>
      </w:r>
      <w:r w:rsidRPr="00C879D1">
        <w:rPr>
          <w:rFonts w:cstheme="minorHAnsi"/>
        </w:rPr>
        <w:t xml:space="preserve">. </w:t>
      </w:r>
      <w:r w:rsidR="00A33D02" w:rsidRPr="00C879D1">
        <w:rPr>
          <w:rFonts w:cstheme="minorHAnsi"/>
        </w:rPr>
        <w:t>On</w:t>
      </w:r>
      <w:r w:rsidRPr="00C879D1">
        <w:rPr>
          <w:rFonts w:cstheme="minorHAnsi"/>
        </w:rPr>
        <w:t xml:space="preserve"> the other </w:t>
      </w:r>
      <w:r w:rsidR="00A33D02" w:rsidRPr="00C879D1">
        <w:rPr>
          <w:rFonts w:cstheme="minorHAnsi"/>
        </w:rPr>
        <w:t>hand,</w:t>
      </w:r>
      <w:r w:rsidRPr="00C879D1">
        <w:rPr>
          <w:rFonts w:cstheme="minorHAnsi"/>
        </w:rPr>
        <w:t xml:space="preserve"> the </w:t>
      </w:r>
      <w:r w:rsidR="00A33D02" w:rsidRPr="00C879D1">
        <w:rPr>
          <w:rFonts w:cstheme="minorHAnsi"/>
        </w:rPr>
        <w:t>government should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b</w:t>
      </w:r>
      <w:r w:rsidR="0026339A" w:rsidRPr="00C879D1">
        <w:rPr>
          <w:rFonts w:cstheme="minorHAnsi"/>
        </w:rPr>
        <w:t>e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 xml:space="preserve">representative </w:t>
      </w:r>
      <w:r w:rsidRPr="00C879D1">
        <w:rPr>
          <w:rFonts w:cstheme="minorHAnsi"/>
        </w:rPr>
        <w:t xml:space="preserve">of the public </w:t>
      </w:r>
      <w:r w:rsidR="00A33D02" w:rsidRPr="00C879D1">
        <w:rPr>
          <w:rFonts w:cstheme="minorHAnsi"/>
        </w:rPr>
        <w:t>they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should</w:t>
      </w:r>
      <w:r w:rsidRPr="00C879D1">
        <w:rPr>
          <w:rFonts w:cstheme="minorHAnsi"/>
        </w:rPr>
        <w:t xml:space="preserve"> make</w:t>
      </w:r>
      <w:r w:rsidR="00A33D02" w:rsidRPr="00C879D1">
        <w:rPr>
          <w:rFonts w:cstheme="minorHAnsi"/>
        </w:rPr>
        <w:t xml:space="preserve"> policies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which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are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applicable</w:t>
      </w:r>
      <w:r w:rsidRPr="00C879D1">
        <w:rPr>
          <w:rFonts w:cstheme="minorHAnsi"/>
        </w:rPr>
        <w:t xml:space="preserve"> and acceptable for a </w:t>
      </w:r>
      <w:r w:rsidR="00A33D02" w:rsidRPr="00C879D1">
        <w:rPr>
          <w:rFonts w:cstheme="minorHAnsi"/>
        </w:rPr>
        <w:t>lay</w:t>
      </w:r>
      <w:r w:rsidRPr="00C879D1">
        <w:rPr>
          <w:rFonts w:cstheme="minorHAnsi"/>
        </w:rPr>
        <w:t xml:space="preserve">man </w:t>
      </w:r>
      <w:r w:rsidR="00A33D02" w:rsidRPr="00C879D1">
        <w:rPr>
          <w:rFonts w:cstheme="minorHAnsi"/>
        </w:rPr>
        <w:t>without</w:t>
      </w:r>
      <w:r w:rsidRPr="00C879D1">
        <w:rPr>
          <w:rFonts w:cstheme="minorHAnsi"/>
        </w:rPr>
        <w:t xml:space="preserve"> any complication, taking into account </w:t>
      </w:r>
      <w:r w:rsidR="00A33D02" w:rsidRPr="00C879D1">
        <w:rPr>
          <w:rFonts w:cstheme="minorHAnsi"/>
        </w:rPr>
        <w:t>that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government should</w:t>
      </w:r>
      <w:r w:rsidRPr="00C879D1">
        <w:rPr>
          <w:rFonts w:cstheme="minorHAnsi"/>
        </w:rPr>
        <w:t xml:space="preserve"> make </w:t>
      </w:r>
      <w:r w:rsidR="00A33D02" w:rsidRPr="00C879D1">
        <w:rPr>
          <w:rFonts w:cstheme="minorHAnsi"/>
        </w:rPr>
        <w:t>effort</w:t>
      </w:r>
      <w:r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that</w:t>
      </w:r>
      <w:r w:rsidRPr="00C879D1">
        <w:rPr>
          <w:rFonts w:cstheme="minorHAnsi"/>
        </w:rPr>
        <w:t xml:space="preserve"> can </w:t>
      </w:r>
      <w:r w:rsidR="00A33D02" w:rsidRPr="00C879D1">
        <w:rPr>
          <w:rFonts w:cstheme="minorHAnsi"/>
        </w:rPr>
        <w:t>leave</w:t>
      </w:r>
      <w:r w:rsidRPr="00C879D1">
        <w:rPr>
          <w:rFonts w:cstheme="minorHAnsi"/>
        </w:rPr>
        <w:t xml:space="preserve"> a positive impact on the public rather than making them more </w:t>
      </w:r>
      <w:r w:rsidR="00A33D02" w:rsidRPr="00C879D1">
        <w:rPr>
          <w:rFonts w:cstheme="minorHAnsi"/>
        </w:rPr>
        <w:t>aggressive</w:t>
      </w:r>
      <w:r w:rsidRPr="00C879D1">
        <w:rPr>
          <w:rFonts w:cstheme="minorHAnsi"/>
        </w:rPr>
        <w:t xml:space="preserve"> about the </w:t>
      </w:r>
      <w:r w:rsidR="00A33D02" w:rsidRPr="00C879D1">
        <w:rPr>
          <w:rFonts w:cstheme="minorHAnsi"/>
        </w:rPr>
        <w:t>govern</w:t>
      </w:r>
      <w:r w:rsidR="0026339A" w:rsidRPr="00C879D1">
        <w:rPr>
          <w:rFonts w:cstheme="minorHAnsi"/>
        </w:rPr>
        <w:t>ment</w:t>
      </w:r>
      <w:r w:rsidRPr="00C879D1">
        <w:rPr>
          <w:rFonts w:cstheme="minorHAnsi"/>
        </w:rPr>
        <w:t xml:space="preserve">. </w:t>
      </w:r>
      <w:r w:rsidR="009D6DF8" w:rsidRPr="00C879D1">
        <w:rPr>
          <w:rFonts w:cstheme="minorHAnsi"/>
        </w:rPr>
        <w:t xml:space="preserve">So, it is </w:t>
      </w:r>
      <w:r w:rsidR="00A33D02" w:rsidRPr="00C879D1">
        <w:rPr>
          <w:rFonts w:cstheme="minorHAnsi"/>
        </w:rPr>
        <w:t>concluded</w:t>
      </w:r>
      <w:r w:rsidR="009D6DF8" w:rsidRPr="00C879D1">
        <w:rPr>
          <w:rFonts w:cstheme="minorHAnsi"/>
        </w:rPr>
        <w:t xml:space="preserve"> that </w:t>
      </w:r>
      <w:r w:rsidR="00A33D02" w:rsidRPr="00C879D1">
        <w:rPr>
          <w:rFonts w:cstheme="minorHAnsi"/>
        </w:rPr>
        <w:t>both</w:t>
      </w:r>
      <w:r w:rsidR="009D6DF8"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govern</w:t>
      </w:r>
      <w:r w:rsidR="009D6DF8" w:rsidRPr="00C879D1">
        <w:rPr>
          <w:rFonts w:cstheme="minorHAnsi"/>
        </w:rPr>
        <w:t xml:space="preserve">ment and </w:t>
      </w:r>
      <w:r w:rsidR="00A33D02" w:rsidRPr="00C879D1">
        <w:rPr>
          <w:rFonts w:cstheme="minorHAnsi"/>
        </w:rPr>
        <w:t>policymakers</w:t>
      </w:r>
      <w:r w:rsidR="009D6DF8"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should</w:t>
      </w:r>
      <w:r w:rsidR="009D6DF8"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take</w:t>
      </w:r>
      <w:r w:rsidR="009D6DF8" w:rsidRPr="00C879D1">
        <w:rPr>
          <w:rFonts w:cstheme="minorHAnsi"/>
        </w:rPr>
        <w:t xml:space="preserve"> the </w:t>
      </w:r>
      <w:r w:rsidR="00A33D02" w:rsidRPr="00C879D1">
        <w:rPr>
          <w:rFonts w:cstheme="minorHAnsi"/>
        </w:rPr>
        <w:t>issues</w:t>
      </w:r>
      <w:r w:rsidR="009D6DF8" w:rsidRPr="00C879D1">
        <w:rPr>
          <w:rFonts w:cstheme="minorHAnsi"/>
        </w:rPr>
        <w:t xml:space="preserve"> </w:t>
      </w:r>
      <w:r w:rsidR="00A33D02" w:rsidRPr="00C879D1">
        <w:rPr>
          <w:rFonts w:cstheme="minorHAnsi"/>
        </w:rPr>
        <w:t>of</w:t>
      </w:r>
      <w:r w:rsidR="009D6DF8" w:rsidRPr="00C879D1">
        <w:rPr>
          <w:rFonts w:cstheme="minorHAnsi"/>
        </w:rPr>
        <w:t xml:space="preserve"> “gun control” as a topic </w:t>
      </w:r>
      <w:r w:rsidR="00A33D02" w:rsidRPr="00C879D1">
        <w:rPr>
          <w:rFonts w:cstheme="minorHAnsi"/>
        </w:rPr>
        <w:t>that can</w:t>
      </w:r>
      <w:r w:rsidR="00D8062E" w:rsidRPr="00C879D1">
        <w:rPr>
          <w:rFonts w:cstheme="minorHAnsi"/>
        </w:rPr>
        <w:t xml:space="preserve"> be </w:t>
      </w:r>
      <w:r w:rsidR="009D6DF8" w:rsidRPr="00C879D1">
        <w:rPr>
          <w:rFonts w:cstheme="minorHAnsi"/>
        </w:rPr>
        <w:t xml:space="preserve">well </w:t>
      </w:r>
      <w:r w:rsidR="00A33D02" w:rsidRPr="00C879D1">
        <w:rPr>
          <w:rFonts w:cstheme="minorHAnsi"/>
        </w:rPr>
        <w:t>justified</w:t>
      </w:r>
      <w:r w:rsidR="009D6DF8" w:rsidRPr="00C879D1">
        <w:rPr>
          <w:rFonts w:cstheme="minorHAnsi"/>
        </w:rPr>
        <w:t xml:space="preserve"> and well explained. </w:t>
      </w:r>
    </w:p>
    <w:p w14:paraId="242859C8" w14:textId="3B090E78" w:rsidR="0026339A" w:rsidRPr="00C879D1" w:rsidRDefault="0026339A" w:rsidP="006C0FA9">
      <w:pPr>
        <w:ind w:firstLine="0"/>
        <w:rPr>
          <w:rFonts w:cstheme="minorHAnsi"/>
        </w:rPr>
      </w:pPr>
    </w:p>
    <w:p w14:paraId="657CF000" w14:textId="05102B1C" w:rsidR="0026339A" w:rsidRPr="00C879D1" w:rsidRDefault="0026339A" w:rsidP="006C0FA9">
      <w:pPr>
        <w:ind w:firstLine="0"/>
        <w:rPr>
          <w:rFonts w:cstheme="minorHAnsi"/>
        </w:rPr>
      </w:pPr>
    </w:p>
    <w:p w14:paraId="5852955B" w14:textId="7338A922" w:rsidR="0026339A" w:rsidRPr="00C879D1" w:rsidRDefault="0026339A" w:rsidP="006C0FA9">
      <w:pPr>
        <w:ind w:firstLine="0"/>
        <w:rPr>
          <w:rFonts w:cstheme="minorHAnsi"/>
        </w:rPr>
      </w:pPr>
    </w:p>
    <w:p w14:paraId="40FA3EE7" w14:textId="77777777" w:rsidR="0026339A" w:rsidRPr="00C879D1" w:rsidRDefault="0026339A" w:rsidP="006C0FA9">
      <w:pPr>
        <w:ind w:firstLine="0"/>
        <w:rPr>
          <w:rFonts w:cstheme="minorHAnsi"/>
        </w:rPr>
      </w:pPr>
    </w:p>
    <w:p w14:paraId="7AA6E58B" w14:textId="5D282FB4" w:rsidR="00562CA3" w:rsidRPr="00C879D1" w:rsidRDefault="0059423C" w:rsidP="006C0FA9">
      <w:pPr>
        <w:ind w:firstLine="0"/>
        <w:rPr>
          <w:rFonts w:cstheme="minorHAnsi"/>
          <w:b/>
        </w:rPr>
      </w:pPr>
      <w:r w:rsidRPr="00C879D1">
        <w:rPr>
          <w:rFonts w:cstheme="minorHAnsi"/>
          <w:b/>
        </w:rPr>
        <w:t>Outline</w:t>
      </w:r>
    </w:p>
    <w:p w14:paraId="69D4B194" w14:textId="18B77742" w:rsidR="00562CA3" w:rsidRPr="00C879D1" w:rsidRDefault="0059423C" w:rsidP="006C0FA9">
      <w:pPr>
        <w:ind w:firstLine="0"/>
        <w:rPr>
          <w:rFonts w:cstheme="minorHAnsi"/>
          <w:b/>
        </w:rPr>
      </w:pPr>
      <w:r w:rsidRPr="00C879D1">
        <w:rPr>
          <w:rFonts w:cstheme="minorHAnsi"/>
          <w:b/>
        </w:rPr>
        <w:t>Introduction</w:t>
      </w:r>
    </w:p>
    <w:p w14:paraId="5166DFCA" w14:textId="6203DC40" w:rsidR="00562CA3" w:rsidRPr="00C879D1" w:rsidRDefault="0059423C" w:rsidP="006C0FA9">
      <w:pPr>
        <w:ind w:firstLine="0"/>
        <w:rPr>
          <w:rFonts w:cstheme="minorHAnsi"/>
        </w:rPr>
      </w:pPr>
      <w:r w:rsidRPr="00C879D1">
        <w:rPr>
          <w:rFonts w:cstheme="minorHAnsi"/>
        </w:rPr>
        <w:t xml:space="preserve">Gun control is one of the most controversial topics, where some of the critics and </w:t>
      </w:r>
      <w:r w:rsidR="004A5F07" w:rsidRPr="00C879D1">
        <w:rPr>
          <w:rFonts w:cstheme="minorHAnsi"/>
        </w:rPr>
        <w:t>researchers</w:t>
      </w:r>
      <w:r w:rsidRPr="00C879D1">
        <w:rPr>
          <w:rFonts w:cstheme="minorHAnsi"/>
        </w:rPr>
        <w:t xml:space="preserve"> think that gun </w:t>
      </w:r>
      <w:r w:rsidR="004A5F07" w:rsidRPr="00C879D1">
        <w:rPr>
          <w:rFonts w:cstheme="minorHAnsi"/>
        </w:rPr>
        <w:t>control</w:t>
      </w:r>
      <w:r w:rsidRPr="00C879D1">
        <w:rPr>
          <w:rFonts w:cstheme="minorHAnsi"/>
        </w:rPr>
        <w:t xml:space="preserve"> should be limited </w:t>
      </w:r>
      <w:r w:rsidR="004A5F07" w:rsidRPr="00C879D1">
        <w:rPr>
          <w:rFonts w:cstheme="minorHAnsi"/>
        </w:rPr>
        <w:t>while</w:t>
      </w:r>
      <w:r w:rsidRPr="00C879D1">
        <w:rPr>
          <w:rFonts w:cstheme="minorHAnsi"/>
        </w:rPr>
        <w:t xml:space="preserve"> others </w:t>
      </w:r>
      <w:r w:rsidR="004A5F07" w:rsidRPr="00C879D1">
        <w:rPr>
          <w:rFonts w:cstheme="minorHAnsi"/>
        </w:rPr>
        <w:t>do not</w:t>
      </w:r>
      <w:r w:rsidRPr="00C879D1">
        <w:rPr>
          <w:rFonts w:cstheme="minorHAnsi"/>
        </w:rPr>
        <w:t xml:space="preserve"> agree. </w:t>
      </w:r>
    </w:p>
    <w:p w14:paraId="0A7E6DBE" w14:textId="77777777" w:rsidR="0026339A" w:rsidRPr="00C879D1" w:rsidRDefault="0059423C" w:rsidP="00562CA3">
      <w:pPr>
        <w:ind w:firstLine="0"/>
        <w:rPr>
          <w:rFonts w:cstheme="minorHAnsi"/>
        </w:rPr>
      </w:pPr>
      <w:r w:rsidRPr="00C879D1">
        <w:rPr>
          <w:rFonts w:cstheme="minorHAnsi"/>
          <w:b/>
        </w:rPr>
        <w:t>Discussion</w:t>
      </w:r>
    </w:p>
    <w:p w14:paraId="7CEEA6E3" w14:textId="4B9708E5" w:rsidR="00562CA3" w:rsidRPr="00C879D1" w:rsidRDefault="0059423C" w:rsidP="00C879D1">
      <w:pPr>
        <w:pStyle w:val="ListParagraph"/>
        <w:numPr>
          <w:ilvl w:val="0"/>
          <w:numId w:val="23"/>
        </w:numPr>
        <w:rPr>
          <w:rFonts w:cstheme="minorHAnsi"/>
        </w:rPr>
      </w:pPr>
      <w:r w:rsidRPr="00C879D1">
        <w:rPr>
          <w:rFonts w:cstheme="minorHAnsi"/>
        </w:rPr>
        <w:t xml:space="preserve">Critics think that gun control should be limited because the </w:t>
      </w:r>
      <w:r w:rsidR="004A5F07" w:rsidRPr="00C879D1">
        <w:rPr>
          <w:rFonts w:cstheme="minorHAnsi"/>
        </w:rPr>
        <w:t>government has</w:t>
      </w:r>
      <w:r w:rsidRPr="00C879D1">
        <w:rPr>
          <w:rFonts w:cstheme="minorHAnsi"/>
        </w:rPr>
        <w:t xml:space="preserve"> taken the </w:t>
      </w:r>
      <w:r w:rsidR="004A5F07" w:rsidRPr="00C879D1">
        <w:rPr>
          <w:rFonts w:cstheme="minorHAnsi"/>
        </w:rPr>
        <w:t>responsibility of life</w:t>
      </w:r>
      <w:r w:rsidRPr="00C879D1">
        <w:rPr>
          <w:rFonts w:cstheme="minorHAnsi"/>
        </w:rPr>
        <w:t xml:space="preserve">, affirmed by the US </w:t>
      </w:r>
      <w:r w:rsidR="004A5F07" w:rsidRPr="00C879D1">
        <w:rPr>
          <w:rFonts w:cstheme="minorHAnsi"/>
        </w:rPr>
        <w:t>Constitution</w:t>
      </w:r>
      <w:r w:rsidRPr="00C879D1">
        <w:rPr>
          <w:rFonts w:cstheme="minorHAnsi"/>
        </w:rPr>
        <w:t>.</w:t>
      </w:r>
    </w:p>
    <w:p w14:paraId="6A85524A" w14:textId="1A790DAF" w:rsidR="00562CA3" w:rsidRPr="00C879D1" w:rsidRDefault="0059423C" w:rsidP="00C879D1">
      <w:pPr>
        <w:pStyle w:val="ListParagraph"/>
        <w:numPr>
          <w:ilvl w:val="0"/>
          <w:numId w:val="23"/>
        </w:numPr>
        <w:rPr>
          <w:rFonts w:cstheme="minorHAnsi"/>
        </w:rPr>
      </w:pPr>
      <w:r w:rsidRPr="00C879D1">
        <w:rPr>
          <w:rFonts w:cstheme="minorHAnsi"/>
        </w:rPr>
        <w:t xml:space="preserve">Then, </w:t>
      </w:r>
      <w:r w:rsidR="004A5F07" w:rsidRPr="00C879D1">
        <w:rPr>
          <w:rFonts w:cstheme="minorHAnsi"/>
        </w:rPr>
        <w:t>people</w:t>
      </w:r>
      <w:r w:rsidRPr="00C879D1">
        <w:rPr>
          <w:rFonts w:cstheme="minorHAnsi"/>
        </w:rPr>
        <w:t xml:space="preserve"> </w:t>
      </w:r>
      <w:r w:rsidR="004A5F07" w:rsidRPr="00C879D1">
        <w:rPr>
          <w:rFonts w:cstheme="minorHAnsi"/>
        </w:rPr>
        <w:t>say</w:t>
      </w:r>
      <w:r w:rsidRPr="00C879D1">
        <w:rPr>
          <w:rFonts w:cstheme="minorHAnsi"/>
        </w:rPr>
        <w:t xml:space="preserve"> that gun control </w:t>
      </w:r>
      <w:r w:rsidR="004A5F07" w:rsidRPr="00C879D1">
        <w:rPr>
          <w:rFonts w:cstheme="minorHAnsi"/>
        </w:rPr>
        <w:t>should</w:t>
      </w:r>
      <w:r w:rsidRPr="00C879D1">
        <w:rPr>
          <w:rFonts w:cstheme="minorHAnsi"/>
        </w:rPr>
        <w:t xml:space="preserve"> be limited because it is guns that kill people, if there will be no guns, there will be no </w:t>
      </w:r>
      <w:r w:rsidR="004A5F07" w:rsidRPr="00C879D1">
        <w:rPr>
          <w:rFonts w:cstheme="minorHAnsi"/>
        </w:rPr>
        <w:t>violence</w:t>
      </w:r>
      <w:r w:rsidRPr="00C879D1">
        <w:rPr>
          <w:rFonts w:cstheme="minorHAnsi"/>
        </w:rPr>
        <w:t>.</w:t>
      </w:r>
    </w:p>
    <w:p w14:paraId="7415A6FD" w14:textId="0AF5F45A" w:rsidR="00562CA3" w:rsidRPr="00C879D1" w:rsidRDefault="0059423C" w:rsidP="00C879D1">
      <w:pPr>
        <w:pStyle w:val="ListParagraph"/>
        <w:numPr>
          <w:ilvl w:val="0"/>
          <w:numId w:val="23"/>
        </w:numPr>
        <w:rPr>
          <w:rFonts w:cstheme="minorHAnsi"/>
        </w:rPr>
      </w:pPr>
      <w:r w:rsidRPr="00C879D1">
        <w:rPr>
          <w:rFonts w:cstheme="minorHAnsi"/>
        </w:rPr>
        <w:lastRenderedPageBreak/>
        <w:t xml:space="preserve">Others think that gun control should be limited because it is us who are </w:t>
      </w:r>
      <w:r w:rsidR="004A5F07" w:rsidRPr="00C879D1">
        <w:rPr>
          <w:rFonts w:cstheme="minorHAnsi"/>
        </w:rPr>
        <w:t>proving</w:t>
      </w:r>
      <w:r w:rsidRPr="00C879D1">
        <w:rPr>
          <w:rFonts w:cstheme="minorHAnsi"/>
        </w:rPr>
        <w:t xml:space="preserve"> it in the form </w:t>
      </w:r>
      <w:r w:rsidR="004A5F07" w:rsidRPr="00C879D1">
        <w:rPr>
          <w:rFonts w:cstheme="minorHAnsi"/>
        </w:rPr>
        <w:t>go</w:t>
      </w:r>
      <w:r w:rsidRPr="00C879D1">
        <w:rPr>
          <w:rFonts w:cstheme="minorHAnsi"/>
        </w:rPr>
        <w:t xml:space="preserve"> </w:t>
      </w:r>
      <w:r w:rsidR="004A5F07" w:rsidRPr="00C879D1">
        <w:rPr>
          <w:rFonts w:cstheme="minorHAnsi"/>
        </w:rPr>
        <w:t xml:space="preserve">shooting </w:t>
      </w:r>
      <w:r w:rsidRPr="00C879D1">
        <w:rPr>
          <w:rFonts w:cstheme="minorHAnsi"/>
        </w:rPr>
        <w:t xml:space="preserve">drills ad weapon practices in order to catch up </w:t>
      </w:r>
      <w:r w:rsidR="004A5F07" w:rsidRPr="00C879D1">
        <w:rPr>
          <w:rFonts w:cstheme="minorHAnsi"/>
        </w:rPr>
        <w:t>trend</w:t>
      </w:r>
      <w:r w:rsidRPr="00C879D1">
        <w:rPr>
          <w:rFonts w:cstheme="minorHAnsi"/>
        </w:rPr>
        <w:t xml:space="preserve"> but end by risking our own lives. </w:t>
      </w:r>
    </w:p>
    <w:p w14:paraId="5F55FC88" w14:textId="03A12374" w:rsidR="00CB5D93" w:rsidRPr="00C879D1" w:rsidRDefault="0059423C" w:rsidP="00C879D1">
      <w:pPr>
        <w:pStyle w:val="ListParagraph"/>
        <w:numPr>
          <w:ilvl w:val="0"/>
          <w:numId w:val="23"/>
        </w:numPr>
        <w:rPr>
          <w:rFonts w:cstheme="minorHAnsi"/>
        </w:rPr>
      </w:pPr>
      <w:r w:rsidRPr="00C879D1">
        <w:rPr>
          <w:rFonts w:cstheme="minorHAnsi"/>
        </w:rPr>
        <w:t xml:space="preserve">Then, guns should be limited because </w:t>
      </w:r>
      <w:r w:rsidR="004A5F07" w:rsidRPr="00C879D1">
        <w:rPr>
          <w:rFonts w:cstheme="minorHAnsi"/>
        </w:rPr>
        <w:t>the government is</w:t>
      </w:r>
      <w:r w:rsidR="00022CFC" w:rsidRPr="00C879D1">
        <w:rPr>
          <w:rFonts w:cstheme="minorHAnsi"/>
        </w:rPr>
        <w:t xml:space="preserve"> making misuse of their </w:t>
      </w:r>
      <w:r w:rsidR="004A5F07" w:rsidRPr="00C879D1">
        <w:rPr>
          <w:rFonts w:cstheme="minorHAnsi"/>
        </w:rPr>
        <w:t>responsibilities</w:t>
      </w:r>
      <w:r w:rsidR="00022CFC" w:rsidRPr="00C879D1">
        <w:rPr>
          <w:rFonts w:cstheme="minorHAnsi"/>
        </w:rPr>
        <w:t xml:space="preserve"> </w:t>
      </w:r>
      <w:r w:rsidR="004A5F07" w:rsidRPr="00C879D1">
        <w:rPr>
          <w:rFonts w:cstheme="minorHAnsi"/>
        </w:rPr>
        <w:t>and rights</w:t>
      </w:r>
      <w:r w:rsidR="00022CFC" w:rsidRPr="00C879D1">
        <w:rPr>
          <w:rFonts w:cstheme="minorHAnsi"/>
        </w:rPr>
        <w:t xml:space="preserve">, also </w:t>
      </w:r>
      <w:r w:rsidR="004A5F07" w:rsidRPr="00C879D1">
        <w:rPr>
          <w:rFonts w:cstheme="minorHAnsi"/>
        </w:rPr>
        <w:t>such</w:t>
      </w:r>
      <w:r w:rsidR="00022CFC" w:rsidRPr="00C879D1">
        <w:rPr>
          <w:rFonts w:cstheme="minorHAnsi"/>
        </w:rPr>
        <w:t xml:space="preserve"> actions have </w:t>
      </w:r>
      <w:r w:rsidR="004A5F07" w:rsidRPr="00C879D1">
        <w:rPr>
          <w:rFonts w:cstheme="minorHAnsi"/>
        </w:rPr>
        <w:t>proved</w:t>
      </w:r>
      <w:r w:rsidR="00022CFC" w:rsidRPr="00C879D1">
        <w:rPr>
          <w:rFonts w:cstheme="minorHAnsi"/>
        </w:rPr>
        <w:t xml:space="preserve"> to be racist. </w:t>
      </w:r>
    </w:p>
    <w:p w14:paraId="07D8F9E2" w14:textId="0E607887" w:rsidR="00022CFC" w:rsidRPr="00C879D1" w:rsidRDefault="0059423C" w:rsidP="00C879D1">
      <w:pPr>
        <w:pStyle w:val="ListParagraph"/>
        <w:numPr>
          <w:ilvl w:val="0"/>
          <w:numId w:val="23"/>
        </w:numPr>
        <w:rPr>
          <w:rFonts w:cstheme="minorHAnsi"/>
        </w:rPr>
      </w:pPr>
      <w:r w:rsidRPr="00C879D1">
        <w:rPr>
          <w:rFonts w:cstheme="minorHAnsi"/>
        </w:rPr>
        <w:t>In contrast, many people think that guns should not be controlled because it has reduced the crime rates, as people are sure of the punishment</w:t>
      </w:r>
    </w:p>
    <w:p w14:paraId="242057E7" w14:textId="32BEB913" w:rsidR="00022CFC" w:rsidRPr="00C879D1" w:rsidRDefault="0059423C" w:rsidP="00C879D1">
      <w:pPr>
        <w:pStyle w:val="ListParagraph"/>
        <w:numPr>
          <w:ilvl w:val="0"/>
          <w:numId w:val="23"/>
        </w:numPr>
        <w:rPr>
          <w:rFonts w:cstheme="minorHAnsi"/>
        </w:rPr>
      </w:pPr>
      <w:r w:rsidRPr="00C879D1">
        <w:rPr>
          <w:rFonts w:cstheme="minorHAnsi"/>
        </w:rPr>
        <w:t xml:space="preserve">Guns </w:t>
      </w:r>
      <w:r w:rsidR="004A5F07" w:rsidRPr="00C879D1">
        <w:rPr>
          <w:rFonts w:cstheme="minorHAnsi"/>
        </w:rPr>
        <w:t>should</w:t>
      </w:r>
      <w:r w:rsidRPr="00C879D1">
        <w:rPr>
          <w:rFonts w:cstheme="minorHAnsi"/>
        </w:rPr>
        <w:t xml:space="preserve"> not be limited as it </w:t>
      </w:r>
      <w:r w:rsidR="004A5F07" w:rsidRPr="00C879D1">
        <w:rPr>
          <w:rFonts w:cstheme="minorHAnsi"/>
        </w:rPr>
        <w:t>needs</w:t>
      </w:r>
      <w:r w:rsidRPr="00C879D1">
        <w:rPr>
          <w:rFonts w:cstheme="minorHAnsi"/>
        </w:rPr>
        <w:t xml:space="preserve"> to weapon assault</w:t>
      </w:r>
    </w:p>
    <w:p w14:paraId="746F58A3" w14:textId="6D8404E6" w:rsidR="00022CFC" w:rsidRPr="00C879D1" w:rsidRDefault="0059423C" w:rsidP="00C879D1">
      <w:pPr>
        <w:pStyle w:val="ListParagraph"/>
        <w:numPr>
          <w:ilvl w:val="0"/>
          <w:numId w:val="23"/>
        </w:numPr>
        <w:rPr>
          <w:rFonts w:cstheme="minorHAnsi"/>
        </w:rPr>
      </w:pPr>
      <w:r w:rsidRPr="00C879D1">
        <w:rPr>
          <w:rFonts w:cstheme="minorHAnsi"/>
        </w:rPr>
        <w:t>Guns should not be limited because everyone has the</w:t>
      </w:r>
      <w:r w:rsidR="004A5F07" w:rsidRPr="00C879D1">
        <w:rPr>
          <w:rFonts w:cstheme="minorHAnsi"/>
        </w:rPr>
        <w:t xml:space="preserve"> </w:t>
      </w:r>
      <w:r w:rsidRPr="00C879D1">
        <w:rPr>
          <w:rFonts w:cstheme="minorHAnsi"/>
        </w:rPr>
        <w:t>right</w:t>
      </w:r>
      <w:r w:rsidR="004A5F07" w:rsidRPr="00C879D1">
        <w:rPr>
          <w:rFonts w:cstheme="minorHAnsi"/>
        </w:rPr>
        <w:t xml:space="preserve"> </w:t>
      </w:r>
      <w:r w:rsidRPr="00C879D1">
        <w:rPr>
          <w:rFonts w:cstheme="minorHAnsi"/>
        </w:rPr>
        <w:t>to live and protect itself</w:t>
      </w:r>
    </w:p>
    <w:p w14:paraId="584FC978" w14:textId="7FB90BDB" w:rsidR="00022CFC" w:rsidRPr="00C879D1" w:rsidRDefault="0059423C" w:rsidP="00C879D1">
      <w:pPr>
        <w:pStyle w:val="ListParagraph"/>
        <w:numPr>
          <w:ilvl w:val="0"/>
          <w:numId w:val="23"/>
        </w:numPr>
        <w:rPr>
          <w:rFonts w:cstheme="minorHAnsi"/>
        </w:rPr>
      </w:pPr>
      <w:r w:rsidRPr="00C879D1">
        <w:rPr>
          <w:rFonts w:cstheme="minorHAnsi"/>
        </w:rPr>
        <w:t>Also, guns should not be limited because it kills passion such as that of hunting</w:t>
      </w:r>
    </w:p>
    <w:p w14:paraId="70CCBA72" w14:textId="3BAB36A6" w:rsidR="00562CA3" w:rsidRPr="00C879D1" w:rsidRDefault="0059423C" w:rsidP="006C0FA9">
      <w:pPr>
        <w:ind w:firstLine="0"/>
        <w:rPr>
          <w:rFonts w:cstheme="minorHAnsi"/>
          <w:b/>
        </w:rPr>
      </w:pPr>
      <w:r w:rsidRPr="00C879D1">
        <w:rPr>
          <w:rFonts w:cstheme="minorHAnsi"/>
          <w:b/>
        </w:rPr>
        <w:t>Conclusion</w:t>
      </w:r>
    </w:p>
    <w:p w14:paraId="2716CC3A" w14:textId="6258D871" w:rsidR="001E68BE" w:rsidRPr="00C879D1" w:rsidRDefault="0059423C" w:rsidP="00022CFC">
      <w:pPr>
        <w:ind w:firstLine="0"/>
        <w:rPr>
          <w:rFonts w:cstheme="minorHAnsi"/>
        </w:rPr>
      </w:pPr>
      <w:r w:rsidRPr="00C879D1">
        <w:rPr>
          <w:rFonts w:cstheme="minorHAnsi"/>
        </w:rPr>
        <w:t xml:space="preserve">Gun control has two dimensions, each with a </w:t>
      </w:r>
      <w:r w:rsidR="004A5F07" w:rsidRPr="00C879D1">
        <w:rPr>
          <w:rFonts w:cstheme="minorHAnsi"/>
        </w:rPr>
        <w:t>strong</w:t>
      </w:r>
      <w:r w:rsidRPr="00C879D1">
        <w:rPr>
          <w:rFonts w:cstheme="minorHAnsi"/>
        </w:rPr>
        <w:t xml:space="preserve"> logic, where </w:t>
      </w:r>
      <w:r w:rsidR="004A5F07" w:rsidRPr="00C879D1">
        <w:rPr>
          <w:rFonts w:cstheme="minorHAnsi"/>
        </w:rPr>
        <w:t>there</w:t>
      </w:r>
      <w:r w:rsidRPr="00C879D1">
        <w:rPr>
          <w:rFonts w:cstheme="minorHAnsi"/>
        </w:rPr>
        <w:t xml:space="preserve"> is no single way out. </w:t>
      </w:r>
    </w:p>
    <w:p w14:paraId="05746469" w14:textId="5D3CBF33" w:rsidR="00C879D1" w:rsidRPr="00C879D1" w:rsidRDefault="00C879D1" w:rsidP="00022CFC">
      <w:pPr>
        <w:ind w:firstLine="0"/>
        <w:rPr>
          <w:rFonts w:cstheme="minorHAnsi"/>
        </w:rPr>
      </w:pPr>
    </w:p>
    <w:p w14:paraId="7E7FE40F" w14:textId="0B5D202B" w:rsidR="00C879D1" w:rsidRPr="00C879D1" w:rsidRDefault="00C879D1" w:rsidP="00022CFC">
      <w:pPr>
        <w:ind w:firstLine="0"/>
        <w:rPr>
          <w:rFonts w:cstheme="minorHAnsi"/>
        </w:rPr>
      </w:pPr>
    </w:p>
    <w:p w14:paraId="0EA7C9E5" w14:textId="55F9197A" w:rsidR="00C879D1" w:rsidRPr="00C879D1" w:rsidRDefault="00C879D1" w:rsidP="00022CFC">
      <w:pPr>
        <w:ind w:firstLine="0"/>
        <w:rPr>
          <w:rFonts w:cstheme="minorHAnsi"/>
        </w:rPr>
      </w:pPr>
    </w:p>
    <w:p w14:paraId="50533B81" w14:textId="241EAA11" w:rsidR="00C879D1" w:rsidRPr="00C879D1" w:rsidRDefault="00C879D1" w:rsidP="00022CFC">
      <w:pPr>
        <w:ind w:firstLine="0"/>
        <w:rPr>
          <w:rFonts w:cstheme="minorHAnsi"/>
        </w:rPr>
      </w:pPr>
    </w:p>
    <w:p w14:paraId="476F1EB9" w14:textId="0CFA832A" w:rsidR="00C879D1" w:rsidRPr="00C879D1" w:rsidRDefault="00C879D1" w:rsidP="00022CFC">
      <w:pPr>
        <w:ind w:firstLine="0"/>
        <w:rPr>
          <w:rFonts w:cstheme="minorHAnsi"/>
        </w:rPr>
      </w:pPr>
    </w:p>
    <w:p w14:paraId="0186A194" w14:textId="24F14A8A" w:rsidR="00C879D1" w:rsidRPr="00C879D1" w:rsidRDefault="00C879D1" w:rsidP="00022CFC">
      <w:pPr>
        <w:ind w:firstLine="0"/>
        <w:rPr>
          <w:rFonts w:cstheme="minorHAnsi"/>
        </w:rPr>
      </w:pPr>
    </w:p>
    <w:p w14:paraId="57C54435" w14:textId="45D693D0" w:rsidR="00C879D1" w:rsidRPr="00C879D1" w:rsidRDefault="00C879D1" w:rsidP="00022CFC">
      <w:pPr>
        <w:ind w:firstLine="0"/>
        <w:rPr>
          <w:rFonts w:cstheme="minorHAnsi"/>
        </w:rPr>
      </w:pPr>
    </w:p>
    <w:p w14:paraId="53F15998" w14:textId="6D06FD8C" w:rsidR="00C879D1" w:rsidRPr="00C879D1" w:rsidRDefault="00C879D1" w:rsidP="00022CFC">
      <w:pPr>
        <w:ind w:firstLine="0"/>
        <w:rPr>
          <w:rFonts w:cstheme="minorHAnsi"/>
        </w:rPr>
      </w:pPr>
    </w:p>
    <w:p w14:paraId="4039E230" w14:textId="07A72EDF" w:rsidR="00C879D1" w:rsidRPr="00C879D1" w:rsidRDefault="00C879D1" w:rsidP="00022CFC">
      <w:pPr>
        <w:ind w:firstLine="0"/>
        <w:rPr>
          <w:rFonts w:cstheme="minorHAnsi"/>
        </w:rPr>
      </w:pPr>
    </w:p>
    <w:p w14:paraId="51F1625D" w14:textId="3457668C" w:rsidR="00C879D1" w:rsidRPr="00C879D1" w:rsidRDefault="00C879D1" w:rsidP="00022CFC">
      <w:pPr>
        <w:ind w:firstLine="0"/>
        <w:rPr>
          <w:rFonts w:cstheme="minorHAnsi"/>
        </w:rPr>
      </w:pPr>
    </w:p>
    <w:p w14:paraId="1805DDC2" w14:textId="77777777" w:rsidR="00C879D1" w:rsidRPr="00C879D1" w:rsidRDefault="00C879D1" w:rsidP="00022CFC">
      <w:pPr>
        <w:ind w:firstLine="0"/>
        <w:rPr>
          <w:rFonts w:cstheme="minorHAnsi"/>
        </w:rPr>
      </w:pPr>
    </w:p>
    <w:p w14:paraId="053E1F5F" w14:textId="17D36638" w:rsidR="000F4113" w:rsidRPr="005531E0" w:rsidRDefault="005531E0" w:rsidP="00022CFC">
      <w:pPr>
        <w:ind w:firstLine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Works Cited</w:t>
      </w:r>
    </w:p>
    <w:p w14:paraId="63AB56B9" w14:textId="77777777" w:rsidR="000F4113" w:rsidRPr="00C879D1" w:rsidRDefault="000F4113" w:rsidP="000F4113">
      <w:pPr>
        <w:pStyle w:val="Bibliography"/>
        <w:rPr>
          <w:rFonts w:cstheme="minorHAnsi"/>
        </w:rPr>
      </w:pPr>
      <w:r w:rsidRPr="00C879D1">
        <w:rPr>
          <w:rFonts w:cstheme="minorHAnsi"/>
        </w:rPr>
        <w:fldChar w:fldCharType="begin"/>
      </w:r>
      <w:r w:rsidRPr="00C879D1">
        <w:rPr>
          <w:rFonts w:cstheme="minorHAnsi"/>
        </w:rPr>
        <w:instrText xml:space="preserve"> ADDIN ZOTERO_BIBL {"uncited":[],"omitted":[],"custom":[]} CSL_BIBLIOGRAPHY </w:instrText>
      </w:r>
      <w:r w:rsidRPr="00C879D1">
        <w:rPr>
          <w:rFonts w:cstheme="minorHAnsi"/>
        </w:rPr>
        <w:fldChar w:fldCharType="separate"/>
      </w:r>
      <w:r w:rsidRPr="00C879D1">
        <w:rPr>
          <w:rFonts w:cstheme="minorHAnsi"/>
        </w:rPr>
        <w:t xml:space="preserve">Alpers, Philip. “America Already Led, Tested and Proved Many of the Solutions: One Day They Are Inevitable.” </w:t>
      </w:r>
      <w:r w:rsidRPr="00C879D1">
        <w:rPr>
          <w:rFonts w:cstheme="minorHAnsi"/>
          <w:i/>
          <w:iCs/>
        </w:rPr>
        <w:t>Wash. UJL &amp; Pol’y</w:t>
      </w:r>
      <w:r w:rsidRPr="00C879D1">
        <w:rPr>
          <w:rFonts w:cstheme="minorHAnsi"/>
        </w:rPr>
        <w:t>, vol. 60, 2019, p. 255.</w:t>
      </w:r>
    </w:p>
    <w:p w14:paraId="3F2AD77E" w14:textId="77777777" w:rsidR="000F4113" w:rsidRPr="00C879D1" w:rsidRDefault="000F4113" w:rsidP="000F4113">
      <w:pPr>
        <w:pStyle w:val="Bibliography"/>
        <w:rPr>
          <w:rFonts w:cstheme="minorHAnsi"/>
        </w:rPr>
      </w:pPr>
      <w:r w:rsidRPr="00C879D1">
        <w:rPr>
          <w:rFonts w:cstheme="minorHAnsi"/>
        </w:rPr>
        <w:t xml:space="preserve">Gordon, Ann, et al. </w:t>
      </w:r>
      <w:r w:rsidRPr="00C879D1">
        <w:rPr>
          <w:rFonts w:cstheme="minorHAnsi"/>
          <w:i/>
          <w:iCs/>
        </w:rPr>
        <w:t>Fear Itself: The Causes and Consequences of Fear in America</w:t>
      </w:r>
      <w:r w:rsidRPr="00C879D1">
        <w:rPr>
          <w:rFonts w:cstheme="minorHAnsi"/>
        </w:rPr>
        <w:t>. NYU Press, 2020.</w:t>
      </w:r>
    </w:p>
    <w:p w14:paraId="6999BFE8" w14:textId="77777777" w:rsidR="000F4113" w:rsidRPr="00C879D1" w:rsidRDefault="000F4113" w:rsidP="000F4113">
      <w:pPr>
        <w:pStyle w:val="Bibliography"/>
        <w:rPr>
          <w:rFonts w:cstheme="minorHAnsi"/>
        </w:rPr>
      </w:pPr>
      <w:r w:rsidRPr="00C879D1">
        <w:rPr>
          <w:rFonts w:cstheme="minorHAnsi"/>
        </w:rPr>
        <w:t xml:space="preserve">Luca, Michael, et al. “The Impact of Mass Shootings on Gun Policy.” </w:t>
      </w:r>
      <w:r w:rsidRPr="00C879D1">
        <w:rPr>
          <w:rFonts w:cstheme="minorHAnsi"/>
          <w:i/>
          <w:iCs/>
        </w:rPr>
        <w:t>Journal of Public Economics</w:t>
      </w:r>
      <w:r w:rsidRPr="00C879D1">
        <w:rPr>
          <w:rFonts w:cstheme="minorHAnsi"/>
        </w:rPr>
        <w:t>, vol. 181, 2020, p. 104083.</w:t>
      </w:r>
    </w:p>
    <w:p w14:paraId="4A641DE4" w14:textId="77777777" w:rsidR="000F4113" w:rsidRPr="00C879D1" w:rsidRDefault="000F4113" w:rsidP="000F4113">
      <w:pPr>
        <w:pStyle w:val="Bibliography"/>
        <w:rPr>
          <w:rFonts w:cstheme="minorHAnsi"/>
        </w:rPr>
      </w:pPr>
      <w:r w:rsidRPr="00C879D1">
        <w:rPr>
          <w:rFonts w:cstheme="minorHAnsi"/>
        </w:rPr>
        <w:t xml:space="preserve">Sanjurjo, Diego. “Gun Policy Processes and Interest Group Politics in Latin America.” </w:t>
      </w:r>
      <w:r w:rsidRPr="00C879D1">
        <w:rPr>
          <w:rFonts w:cstheme="minorHAnsi"/>
          <w:i/>
          <w:iCs/>
        </w:rPr>
        <w:t>Gun Control Policies in Latin America</w:t>
      </w:r>
      <w:r w:rsidRPr="00C879D1">
        <w:rPr>
          <w:rFonts w:cstheme="minorHAnsi"/>
        </w:rPr>
        <w:t>, Springer, 2020, pp. 221–258.</w:t>
      </w:r>
    </w:p>
    <w:p w14:paraId="7DDBA245" w14:textId="77777777" w:rsidR="000F4113" w:rsidRPr="00C879D1" w:rsidRDefault="000F4113" w:rsidP="000F4113">
      <w:pPr>
        <w:pStyle w:val="Bibliography"/>
        <w:rPr>
          <w:rFonts w:cstheme="minorHAnsi"/>
        </w:rPr>
      </w:pPr>
      <w:r w:rsidRPr="00C879D1">
        <w:rPr>
          <w:rFonts w:cstheme="minorHAnsi"/>
        </w:rPr>
        <w:t xml:space="preserve">---. “Gun Securitization and Gun Control Policies.” </w:t>
      </w:r>
      <w:r w:rsidRPr="00C879D1">
        <w:rPr>
          <w:rFonts w:cstheme="minorHAnsi"/>
          <w:i/>
          <w:iCs/>
        </w:rPr>
        <w:t>Gun Control Policies in Latin America</w:t>
      </w:r>
      <w:r w:rsidRPr="00C879D1">
        <w:rPr>
          <w:rFonts w:cstheme="minorHAnsi"/>
        </w:rPr>
        <w:t>, Springer, 2020, pp. 55–96.</w:t>
      </w:r>
      <w:bookmarkStart w:id="0" w:name="_GoBack"/>
      <w:bookmarkEnd w:id="0"/>
    </w:p>
    <w:p w14:paraId="6DED273A" w14:textId="77777777" w:rsidR="000F4113" w:rsidRPr="00C879D1" w:rsidRDefault="000F4113" w:rsidP="000F4113">
      <w:pPr>
        <w:pStyle w:val="Bibliography"/>
        <w:rPr>
          <w:rFonts w:cstheme="minorHAnsi"/>
        </w:rPr>
      </w:pPr>
      <w:r w:rsidRPr="00C879D1">
        <w:rPr>
          <w:rFonts w:cstheme="minorHAnsi"/>
        </w:rPr>
        <w:t xml:space="preserve">Smith, Jacob, and Jonathan Spiegler. “Explaining Gun Deaths: Gun Control, Mental Illness, and Policymaking in the American States.” </w:t>
      </w:r>
      <w:r w:rsidRPr="00C879D1">
        <w:rPr>
          <w:rFonts w:cstheme="minorHAnsi"/>
          <w:i/>
          <w:iCs/>
        </w:rPr>
        <w:t>Policy Studies Journal</w:t>
      </w:r>
      <w:r w:rsidRPr="00C879D1">
        <w:rPr>
          <w:rFonts w:cstheme="minorHAnsi"/>
        </w:rPr>
        <w:t>, 2020.</w:t>
      </w:r>
    </w:p>
    <w:p w14:paraId="2220E09C" w14:textId="25129FA6" w:rsidR="000F4113" w:rsidRPr="00C879D1" w:rsidRDefault="000F4113" w:rsidP="00022CFC">
      <w:pPr>
        <w:ind w:firstLine="0"/>
        <w:rPr>
          <w:rFonts w:cstheme="minorHAnsi"/>
        </w:rPr>
      </w:pPr>
      <w:r w:rsidRPr="00C879D1">
        <w:rPr>
          <w:rFonts w:cstheme="minorHAnsi"/>
        </w:rPr>
        <w:fldChar w:fldCharType="end"/>
      </w:r>
    </w:p>
    <w:sectPr w:rsidR="000F4113" w:rsidRPr="00C879D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D5294" w14:textId="77777777" w:rsidR="00E35380" w:rsidRDefault="00E35380">
      <w:pPr>
        <w:spacing w:line="240" w:lineRule="auto"/>
      </w:pPr>
      <w:r>
        <w:separator/>
      </w:r>
    </w:p>
  </w:endnote>
  <w:endnote w:type="continuationSeparator" w:id="0">
    <w:p w14:paraId="7F92BAAD" w14:textId="77777777" w:rsidR="00E35380" w:rsidRDefault="00E35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FC9E2" w14:textId="77777777" w:rsidR="00E35380" w:rsidRDefault="00E35380">
      <w:pPr>
        <w:spacing w:line="240" w:lineRule="auto"/>
      </w:pPr>
      <w:r>
        <w:separator/>
      </w:r>
    </w:p>
  </w:footnote>
  <w:footnote w:type="continuationSeparator" w:id="0">
    <w:p w14:paraId="5979520A" w14:textId="77777777" w:rsidR="00E35380" w:rsidRDefault="00E35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24CA" w14:textId="34C938BC" w:rsidR="008E2BA9" w:rsidRDefault="0059423C">
    <w:pPr>
      <w:pStyle w:val="Header"/>
    </w:pPr>
    <w:r>
      <w:t xml:space="preserve">Writer’s first name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5C8" w14:textId="4F0FD15C" w:rsidR="008E2BA9" w:rsidRDefault="0059423C">
    <w:pPr>
      <w:pStyle w:val="Header"/>
    </w:pPr>
    <w:r>
      <w:t xml:space="preserve">Writer’s first name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7716F3DE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442A803A" w:tentative="1">
      <w:start w:val="1"/>
      <w:numFmt w:val="lowerLetter"/>
      <w:lvlText w:val="%2."/>
      <w:lvlJc w:val="left"/>
      <w:pPr>
        <w:ind w:left="2160" w:hanging="360"/>
      </w:pPr>
    </w:lvl>
    <w:lvl w:ilvl="2" w:tplc="A1C46548" w:tentative="1">
      <w:start w:val="1"/>
      <w:numFmt w:val="lowerRoman"/>
      <w:lvlText w:val="%3."/>
      <w:lvlJc w:val="right"/>
      <w:pPr>
        <w:ind w:left="2880" w:hanging="180"/>
      </w:pPr>
    </w:lvl>
    <w:lvl w:ilvl="3" w:tplc="D06E8472" w:tentative="1">
      <w:start w:val="1"/>
      <w:numFmt w:val="decimal"/>
      <w:lvlText w:val="%4."/>
      <w:lvlJc w:val="left"/>
      <w:pPr>
        <w:ind w:left="3600" w:hanging="360"/>
      </w:pPr>
    </w:lvl>
    <w:lvl w:ilvl="4" w:tplc="7AD4998C" w:tentative="1">
      <w:start w:val="1"/>
      <w:numFmt w:val="lowerLetter"/>
      <w:lvlText w:val="%5."/>
      <w:lvlJc w:val="left"/>
      <w:pPr>
        <w:ind w:left="4320" w:hanging="360"/>
      </w:pPr>
    </w:lvl>
    <w:lvl w:ilvl="5" w:tplc="26C811AC" w:tentative="1">
      <w:start w:val="1"/>
      <w:numFmt w:val="lowerRoman"/>
      <w:lvlText w:val="%6."/>
      <w:lvlJc w:val="right"/>
      <w:pPr>
        <w:ind w:left="5040" w:hanging="180"/>
      </w:pPr>
    </w:lvl>
    <w:lvl w:ilvl="6" w:tplc="63B0CBA8" w:tentative="1">
      <w:start w:val="1"/>
      <w:numFmt w:val="decimal"/>
      <w:lvlText w:val="%7."/>
      <w:lvlJc w:val="left"/>
      <w:pPr>
        <w:ind w:left="5760" w:hanging="360"/>
      </w:pPr>
    </w:lvl>
    <w:lvl w:ilvl="7" w:tplc="9D08AB36" w:tentative="1">
      <w:start w:val="1"/>
      <w:numFmt w:val="lowerLetter"/>
      <w:lvlText w:val="%8."/>
      <w:lvlJc w:val="left"/>
      <w:pPr>
        <w:ind w:left="6480" w:hanging="360"/>
      </w:pPr>
    </w:lvl>
    <w:lvl w:ilvl="8" w:tplc="BEB25E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4183F36"/>
    <w:multiLevelType w:val="hybridMultilevel"/>
    <w:tmpl w:val="968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670BC9"/>
    <w:multiLevelType w:val="hybridMultilevel"/>
    <w:tmpl w:val="9AD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82B16"/>
    <w:multiLevelType w:val="hybridMultilevel"/>
    <w:tmpl w:val="2FD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B1B5787"/>
    <w:multiLevelType w:val="multilevel"/>
    <w:tmpl w:val="4572ABF8"/>
    <w:numStyleLink w:val="MLAOutline"/>
  </w:abstractNum>
  <w:abstractNum w:abstractNumId="22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0"/>
  </w:num>
  <w:num w:numId="13">
    <w:abstractNumId w:val="21"/>
  </w:num>
  <w:num w:numId="14">
    <w:abstractNumId w:val="15"/>
  </w:num>
  <w:num w:numId="15">
    <w:abstractNumId w:val="23"/>
  </w:num>
  <w:num w:numId="16">
    <w:abstractNumId w:val="19"/>
  </w:num>
  <w:num w:numId="17">
    <w:abstractNumId w:val="11"/>
  </w:num>
  <w:num w:numId="18">
    <w:abstractNumId w:val="10"/>
  </w:num>
  <w:num w:numId="19">
    <w:abstractNumId w:val="18"/>
  </w:num>
  <w:num w:numId="20">
    <w:abstractNumId w:val="24"/>
  </w:num>
  <w:num w:numId="21">
    <w:abstractNumId w:val="13"/>
  </w:num>
  <w:num w:numId="22">
    <w:abstractNumId w:val="22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gUANtBTEywAAAA="/>
  </w:docVars>
  <w:rsids>
    <w:rsidRoot w:val="006028B0"/>
    <w:rsid w:val="00022CFC"/>
    <w:rsid w:val="00040CBB"/>
    <w:rsid w:val="00044E91"/>
    <w:rsid w:val="00056022"/>
    <w:rsid w:val="00064169"/>
    <w:rsid w:val="00072374"/>
    <w:rsid w:val="0007317D"/>
    <w:rsid w:val="000B78C8"/>
    <w:rsid w:val="000C38BA"/>
    <w:rsid w:val="000D38EE"/>
    <w:rsid w:val="000D7C21"/>
    <w:rsid w:val="000F4113"/>
    <w:rsid w:val="00124580"/>
    <w:rsid w:val="0013756E"/>
    <w:rsid w:val="00141C57"/>
    <w:rsid w:val="001463B2"/>
    <w:rsid w:val="00162E4F"/>
    <w:rsid w:val="00163C58"/>
    <w:rsid w:val="00166E83"/>
    <w:rsid w:val="00177091"/>
    <w:rsid w:val="00181B7B"/>
    <w:rsid w:val="001835B9"/>
    <w:rsid w:val="001E68BE"/>
    <w:rsid w:val="001F0643"/>
    <w:rsid w:val="001F4FA0"/>
    <w:rsid w:val="001F62C0"/>
    <w:rsid w:val="00224C96"/>
    <w:rsid w:val="00243D1F"/>
    <w:rsid w:val="00245E02"/>
    <w:rsid w:val="002526B3"/>
    <w:rsid w:val="00254A1F"/>
    <w:rsid w:val="0026339A"/>
    <w:rsid w:val="00275C76"/>
    <w:rsid w:val="002865CE"/>
    <w:rsid w:val="002A5D96"/>
    <w:rsid w:val="002F24AA"/>
    <w:rsid w:val="002F4359"/>
    <w:rsid w:val="00300F25"/>
    <w:rsid w:val="00322D60"/>
    <w:rsid w:val="00325361"/>
    <w:rsid w:val="003277B4"/>
    <w:rsid w:val="003411FC"/>
    <w:rsid w:val="003522E0"/>
    <w:rsid w:val="00353B66"/>
    <w:rsid w:val="00357C55"/>
    <w:rsid w:val="003640FF"/>
    <w:rsid w:val="00372BF5"/>
    <w:rsid w:val="00380497"/>
    <w:rsid w:val="00383F9B"/>
    <w:rsid w:val="00385603"/>
    <w:rsid w:val="003B7C16"/>
    <w:rsid w:val="003C0CD5"/>
    <w:rsid w:val="00446631"/>
    <w:rsid w:val="00456D21"/>
    <w:rsid w:val="0046614C"/>
    <w:rsid w:val="004714EF"/>
    <w:rsid w:val="00476FD2"/>
    <w:rsid w:val="00492283"/>
    <w:rsid w:val="004A2675"/>
    <w:rsid w:val="004A5F07"/>
    <w:rsid w:val="004A7198"/>
    <w:rsid w:val="004F7139"/>
    <w:rsid w:val="004F7D3A"/>
    <w:rsid w:val="005531E0"/>
    <w:rsid w:val="0055368D"/>
    <w:rsid w:val="00562CA3"/>
    <w:rsid w:val="00571B5C"/>
    <w:rsid w:val="005821B7"/>
    <w:rsid w:val="0059423C"/>
    <w:rsid w:val="00597B8B"/>
    <w:rsid w:val="005A27BE"/>
    <w:rsid w:val="005B3768"/>
    <w:rsid w:val="005E7D70"/>
    <w:rsid w:val="005F76CB"/>
    <w:rsid w:val="006028B0"/>
    <w:rsid w:val="00611A0D"/>
    <w:rsid w:val="00617978"/>
    <w:rsid w:val="00627188"/>
    <w:rsid w:val="0063126E"/>
    <w:rsid w:val="0065136B"/>
    <w:rsid w:val="0065429E"/>
    <w:rsid w:val="0065708B"/>
    <w:rsid w:val="006610AF"/>
    <w:rsid w:val="00662CD1"/>
    <w:rsid w:val="00663534"/>
    <w:rsid w:val="0068238C"/>
    <w:rsid w:val="00685AC0"/>
    <w:rsid w:val="0069049D"/>
    <w:rsid w:val="00691EC1"/>
    <w:rsid w:val="006950C9"/>
    <w:rsid w:val="00695E92"/>
    <w:rsid w:val="006C0FA9"/>
    <w:rsid w:val="006C13F4"/>
    <w:rsid w:val="006C2806"/>
    <w:rsid w:val="006C6C0B"/>
    <w:rsid w:val="00701CDC"/>
    <w:rsid w:val="0070536F"/>
    <w:rsid w:val="00712C84"/>
    <w:rsid w:val="0071798C"/>
    <w:rsid w:val="00733AE6"/>
    <w:rsid w:val="00747346"/>
    <w:rsid w:val="007474ED"/>
    <w:rsid w:val="00750066"/>
    <w:rsid w:val="00752B65"/>
    <w:rsid w:val="0079068A"/>
    <w:rsid w:val="0079688F"/>
    <w:rsid w:val="007A778B"/>
    <w:rsid w:val="007C53FB"/>
    <w:rsid w:val="007D0AAB"/>
    <w:rsid w:val="007D2EA7"/>
    <w:rsid w:val="00807E22"/>
    <w:rsid w:val="00813CE7"/>
    <w:rsid w:val="008157B5"/>
    <w:rsid w:val="008214A9"/>
    <w:rsid w:val="00841481"/>
    <w:rsid w:val="0084259C"/>
    <w:rsid w:val="0086299E"/>
    <w:rsid w:val="008A2D00"/>
    <w:rsid w:val="008B7D18"/>
    <w:rsid w:val="008C5EAC"/>
    <w:rsid w:val="008D152C"/>
    <w:rsid w:val="008E2BA9"/>
    <w:rsid w:val="008F1F97"/>
    <w:rsid w:val="008F4052"/>
    <w:rsid w:val="00902741"/>
    <w:rsid w:val="0091465D"/>
    <w:rsid w:val="0092228F"/>
    <w:rsid w:val="00927E0F"/>
    <w:rsid w:val="00946776"/>
    <w:rsid w:val="009559B8"/>
    <w:rsid w:val="009603BF"/>
    <w:rsid w:val="00970399"/>
    <w:rsid w:val="00976669"/>
    <w:rsid w:val="009952F6"/>
    <w:rsid w:val="009B388E"/>
    <w:rsid w:val="009D4EB3"/>
    <w:rsid w:val="009D6DF8"/>
    <w:rsid w:val="009E2640"/>
    <w:rsid w:val="009F500D"/>
    <w:rsid w:val="009F5204"/>
    <w:rsid w:val="00A00819"/>
    <w:rsid w:val="00A070A8"/>
    <w:rsid w:val="00A25456"/>
    <w:rsid w:val="00A33D02"/>
    <w:rsid w:val="00A414C0"/>
    <w:rsid w:val="00A45F52"/>
    <w:rsid w:val="00A5256D"/>
    <w:rsid w:val="00A55B96"/>
    <w:rsid w:val="00A5758F"/>
    <w:rsid w:val="00A83D47"/>
    <w:rsid w:val="00AC357E"/>
    <w:rsid w:val="00AD7B98"/>
    <w:rsid w:val="00B06774"/>
    <w:rsid w:val="00B13160"/>
    <w:rsid w:val="00B13D1B"/>
    <w:rsid w:val="00B220A9"/>
    <w:rsid w:val="00B32426"/>
    <w:rsid w:val="00B61223"/>
    <w:rsid w:val="00B616C6"/>
    <w:rsid w:val="00B75508"/>
    <w:rsid w:val="00B818DF"/>
    <w:rsid w:val="00BA1163"/>
    <w:rsid w:val="00BA5332"/>
    <w:rsid w:val="00BB4391"/>
    <w:rsid w:val="00BE095C"/>
    <w:rsid w:val="00BF1BBA"/>
    <w:rsid w:val="00C003CF"/>
    <w:rsid w:val="00C009D2"/>
    <w:rsid w:val="00C25DA4"/>
    <w:rsid w:val="00C30CC5"/>
    <w:rsid w:val="00C36ACF"/>
    <w:rsid w:val="00C446FB"/>
    <w:rsid w:val="00C65104"/>
    <w:rsid w:val="00C704BE"/>
    <w:rsid w:val="00C756C6"/>
    <w:rsid w:val="00C81575"/>
    <w:rsid w:val="00C8291D"/>
    <w:rsid w:val="00C879D1"/>
    <w:rsid w:val="00C9031F"/>
    <w:rsid w:val="00CB5D93"/>
    <w:rsid w:val="00CC6635"/>
    <w:rsid w:val="00CD455F"/>
    <w:rsid w:val="00CD58FE"/>
    <w:rsid w:val="00CE7949"/>
    <w:rsid w:val="00D00012"/>
    <w:rsid w:val="00D11090"/>
    <w:rsid w:val="00D23152"/>
    <w:rsid w:val="00D236BD"/>
    <w:rsid w:val="00D46145"/>
    <w:rsid w:val="00D52117"/>
    <w:rsid w:val="00D634A6"/>
    <w:rsid w:val="00D8062E"/>
    <w:rsid w:val="00D909AC"/>
    <w:rsid w:val="00D910E5"/>
    <w:rsid w:val="00D97073"/>
    <w:rsid w:val="00DB0D39"/>
    <w:rsid w:val="00DE2BA4"/>
    <w:rsid w:val="00DF4F52"/>
    <w:rsid w:val="00E011D5"/>
    <w:rsid w:val="00E04FEF"/>
    <w:rsid w:val="00E14005"/>
    <w:rsid w:val="00E2050A"/>
    <w:rsid w:val="00E214A6"/>
    <w:rsid w:val="00E35380"/>
    <w:rsid w:val="00E407D2"/>
    <w:rsid w:val="00E614DD"/>
    <w:rsid w:val="00E80754"/>
    <w:rsid w:val="00E93573"/>
    <w:rsid w:val="00E94FDF"/>
    <w:rsid w:val="00EA0BCB"/>
    <w:rsid w:val="00EB5026"/>
    <w:rsid w:val="00EF43B2"/>
    <w:rsid w:val="00EF5B61"/>
    <w:rsid w:val="00F20CC4"/>
    <w:rsid w:val="00F36038"/>
    <w:rsid w:val="00F37676"/>
    <w:rsid w:val="00F44DE3"/>
    <w:rsid w:val="00F479AB"/>
    <w:rsid w:val="00F71412"/>
    <w:rsid w:val="00F8446D"/>
    <w:rsid w:val="00F87DF1"/>
    <w:rsid w:val="00F9444C"/>
    <w:rsid w:val="00FA023A"/>
    <w:rsid w:val="00FF1529"/>
    <w:rsid w:val="00FF2BF1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8152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8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2E1EEB-1E3F-4BF7-B470-2C37B50C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2</TotalTime>
  <Pages>12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2020-01-24T18:32:00Z</dcterms:created>
  <dcterms:modified xsi:type="dcterms:W3CDTF">2020-01-24T18:32:00Z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id="VobGlSOv"/&gt;&lt;style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