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:rsidR="00F9444C" w:rsidRDefault="00444A1F">
          <w:pPr>
            <w:pStyle w:val="NoSpacing"/>
          </w:pPr>
          <w:r>
            <w:t>Your Name</w:t>
          </w:r>
        </w:p>
      </w:sdtContent>
    </w:sdt>
    <w:p w:rsidR="00E614DD" w:rsidRDefault="0048429B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:rsidR="00E614DD" w:rsidRDefault="0048429B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:rsidR="00E614DD" w:rsidRDefault="0048429B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:rsidR="004945AF" w:rsidRDefault="00444A1F" w:rsidP="0010686F">
      <w:pPr>
        <w:pStyle w:val="NoSpacing"/>
        <w:jc w:val="center"/>
        <w:rPr>
          <w:b/>
        </w:rPr>
      </w:pPr>
      <w:r w:rsidRPr="004945AF">
        <w:rPr>
          <w:b/>
        </w:rPr>
        <w:t xml:space="preserve">Science News Article </w:t>
      </w:r>
    </w:p>
    <w:p w:rsidR="0010686F" w:rsidRDefault="00444A1F" w:rsidP="0010686F">
      <w:pPr>
        <w:pStyle w:val="NoSpacing"/>
      </w:pPr>
      <w:r>
        <w:tab/>
        <w:t>The stories of the extinction of various organisms are on the news from t</w:t>
      </w:r>
      <w:r w:rsidR="00876C5B">
        <w:t xml:space="preserve">he last few years </w:t>
      </w:r>
      <w:r w:rsidR="00AE714D">
        <w:t xml:space="preserve">but a new </w:t>
      </w:r>
      <w:r w:rsidR="00C665BA">
        <w:t>record</w:t>
      </w:r>
      <w:r w:rsidR="00AE714D">
        <w:t xml:space="preserve"> has now described clearly</w:t>
      </w:r>
      <w:r w:rsidR="00C665BA">
        <w:t>,</w:t>
      </w:r>
      <w:r w:rsidR="00AE714D">
        <w:t xml:space="preserve"> the overall </w:t>
      </w:r>
      <w:r w:rsidR="00C665BA">
        <w:t>extent</w:t>
      </w:r>
      <w:r w:rsidR="00AE714D">
        <w:t xml:space="preserve"> of the conversation </w:t>
      </w:r>
      <w:r w:rsidR="00C665BA">
        <w:t>disaster</w:t>
      </w:r>
      <w:r w:rsidR="00AE714D">
        <w:t>. Recently it has been reported that around one billion of the world's population are now about to get vanished and this will hap</w:t>
      </w:r>
      <w:r w:rsidR="00E04EDF">
        <w:t>pen soon in the next few years.</w:t>
      </w:r>
      <w:r w:rsidR="00BA4D1A">
        <w:t xml:space="preserve"> As it is now a well-known fact that the human population is increasing </w:t>
      </w:r>
      <w:r w:rsidR="00742FCB">
        <w:t>rapidly</w:t>
      </w:r>
      <w:r w:rsidR="00BA4D1A">
        <w:t xml:space="preserve"> and with that increasing population the threat to wildlife around the globe is also increasing.</w:t>
      </w:r>
      <w:r w:rsidR="00166272">
        <w:t xml:space="preserve"> Due to various unhealthy activities of human beings, the rate of species </w:t>
      </w:r>
      <w:r w:rsidR="00C01284">
        <w:t>extinction</w:t>
      </w:r>
      <w:r w:rsidR="00166272">
        <w:t xml:space="preserve"> is tens to hundreds of times faster </w:t>
      </w:r>
      <w:r w:rsidR="00C01284">
        <w:t>than the average extinction rate</w:t>
      </w:r>
      <w:r w:rsidR="00742FCB">
        <w:t xml:space="preserve"> reported earlier</w:t>
      </w:r>
      <w:r w:rsidR="00C01284">
        <w:t xml:space="preserve">. There are many ways human beings are speeding up the </w:t>
      </w:r>
      <w:r w:rsidR="000B1E82">
        <w:t>organism’s</w:t>
      </w:r>
      <w:r w:rsidR="00C01284">
        <w:t xml:space="preserve"> extinction one of the most </w:t>
      </w:r>
      <w:r w:rsidR="00FA56FF">
        <w:t>common</w:t>
      </w:r>
      <w:r w:rsidR="00C01284">
        <w:t xml:space="preserve"> way is leaving the species very few places to live. </w:t>
      </w:r>
      <w:r w:rsidR="000B1E82">
        <w:t>Habitat loss is one of the deadly results of</w:t>
      </w:r>
      <w:r w:rsidR="00384A19">
        <w:t xml:space="preserve"> higher</w:t>
      </w:r>
      <w:r w:rsidR="000B1E82">
        <w:t xml:space="preserve"> </w:t>
      </w:r>
      <w:r w:rsidR="00384A19">
        <w:t>human activities</w:t>
      </w:r>
      <w:r w:rsidR="000B1E82">
        <w:t xml:space="preserve">. </w:t>
      </w:r>
      <w:r w:rsidR="00DE4A11">
        <w:t xml:space="preserve">It is said that since 1992 the urban areas have grown rapidly by more than 100%. </w:t>
      </w:r>
      <w:r w:rsidR="00111EF0">
        <w:t>Agriculture to fulfill the nutrition requirement</w:t>
      </w:r>
      <w:r w:rsidR="00384A19">
        <w:t>s</w:t>
      </w:r>
      <w:r w:rsidR="00111EF0">
        <w:t xml:space="preserve"> of </w:t>
      </w:r>
      <w:r w:rsidR="001E3C9B">
        <w:t xml:space="preserve">the growing population has taken over the wetlands and grasslands. Another activity that is deadly to the </w:t>
      </w:r>
      <w:r w:rsidR="00384A19">
        <w:t>wildlife</w:t>
      </w:r>
      <w:r w:rsidR="001E3C9B">
        <w:t xml:space="preserve"> is </w:t>
      </w:r>
      <w:r w:rsidR="00C97207">
        <w:t xml:space="preserve">overfishing the oceans. The industrial fishing is one of the most concerning things </w:t>
      </w:r>
      <w:r w:rsidR="002D3031">
        <w:t xml:space="preserve">resulting in habitat loss of the ocean. </w:t>
      </w:r>
      <w:r w:rsidR="00F75CDA">
        <w:t xml:space="preserve">About 66% of the surface of the ocean has been changed drastically by human activities. </w:t>
      </w:r>
      <w:r w:rsidR="009D3552">
        <w:t xml:space="preserve">More than 55% of the ocean’s surface has been </w:t>
      </w:r>
      <w:r w:rsidR="002D3031">
        <w:t>covered</w:t>
      </w:r>
      <w:r w:rsidR="007C683D">
        <w:t xml:space="preserve"> by</w:t>
      </w:r>
      <w:r w:rsidR="009D3552">
        <w:t xml:space="preserve"> the industrial fishing and </w:t>
      </w:r>
      <w:r w:rsidR="006E1921">
        <w:t>almost</w:t>
      </w:r>
      <w:r w:rsidR="009D3552">
        <w:t xml:space="preserve"> 33% of the ocean's fishes are being </w:t>
      </w:r>
      <w:r w:rsidR="002D3031">
        <w:t>picked</w:t>
      </w:r>
      <w:r w:rsidR="009D3552">
        <w:t xml:space="preserve"> in an </w:t>
      </w:r>
      <w:r w:rsidR="006E1921">
        <w:t>imbalance</w:t>
      </w:r>
      <w:r w:rsidR="009D3552">
        <w:t xml:space="preserve">d manner. </w:t>
      </w:r>
      <w:r w:rsidR="00DB2888">
        <w:t xml:space="preserve">Marine plastic pollution is also one of the worst offenders which have affected more </w:t>
      </w:r>
      <w:r w:rsidR="00DB2888">
        <w:lastRenderedPageBreak/>
        <w:t xml:space="preserve">than 267 species. </w:t>
      </w:r>
      <w:r w:rsidR="006E1921">
        <w:t>Micro</w:t>
      </w:r>
      <w:r w:rsidR="003E7AE1">
        <w:t>-</w:t>
      </w:r>
      <w:r w:rsidR="006E1921">
        <w:t xml:space="preserve">plastics find their way into the soil and they become part of the soil thus </w:t>
      </w:r>
      <w:r w:rsidR="00E20C4A">
        <w:t>making the soil infertile</w:t>
      </w:r>
      <w:r w:rsidR="001A447C">
        <w:t xml:space="preserve"> </w:t>
      </w:r>
      <w:r w:rsidR="001A447C">
        <w:fldChar w:fldCharType="begin"/>
      </w:r>
      <w:r w:rsidR="001A447C">
        <w:instrText xml:space="preserve"> ADDIN ZOTERO_ITEM CSL_CITATION {"citationID":"0u3mcUdA","properties":{"formattedCitation":"(Gramling)","plainCitation":"(Gramling)"},"citationItems":[{"id":709,"uris":["http://zotero.org/users/local/2RJg7y7G/items/NRZTFRD7"],"uri":["http://zotero.org/users/local/2RJg7y7G/items/NRZTFRD7"],"itemData":{"id":709,"type":"webpage","title":"1 million species are under threat. Here are 5 ways we speed up extinctions","container-title":"Science News","abstract":"One million of the world’s plant and animal species are now under threat of extinction, a new report finds.","URL":"https://www.sciencenews.org/article/1-million-species-under-threat-humans-speed-extinction","language":"en","author":[{"family":"Gramling","given":"Carolyn"}],"issued":{"date-parts":[["2019",5,8]]}}}],"schema":"https://github.com/citation-style-language/schema/raw/master/csl-citation.json"} </w:instrText>
      </w:r>
      <w:r w:rsidR="001A447C">
        <w:fldChar w:fldCharType="separate"/>
      </w:r>
      <w:r w:rsidR="001A447C" w:rsidRPr="001A447C">
        <w:rPr>
          <w:rFonts w:ascii="Times New Roman" w:hAnsi="Times New Roman" w:cs="Times New Roman"/>
        </w:rPr>
        <w:t>(Gramling)</w:t>
      </w:r>
      <w:r w:rsidR="001A447C">
        <w:fldChar w:fldCharType="end"/>
      </w:r>
      <w:r w:rsidR="006E1921">
        <w:t xml:space="preserve">. </w:t>
      </w:r>
    </w:p>
    <w:p w:rsidR="006E1921" w:rsidRDefault="00444A1F" w:rsidP="0010686F">
      <w:pPr>
        <w:pStyle w:val="NoSpacing"/>
      </w:pPr>
      <w:r>
        <w:tab/>
        <w:t xml:space="preserve">This article provides a short yet brief insight into the </w:t>
      </w:r>
      <w:r w:rsidR="0047011C">
        <w:t>various ways human beings are contributing to environmental pollution and causing the extinction of various habitat</w:t>
      </w:r>
      <w:r w:rsidR="00E20C4A">
        <w:t>s</w:t>
      </w:r>
      <w:r w:rsidR="0047011C">
        <w:t xml:space="preserve">. </w:t>
      </w:r>
      <w:r w:rsidR="00F22BF3">
        <w:t xml:space="preserve">The information provided in this article is important because it </w:t>
      </w:r>
      <w:r w:rsidR="00E20C4A">
        <w:t>gives</w:t>
      </w:r>
      <w:r w:rsidR="00F22BF3">
        <w:t xml:space="preserve"> a brief overview on the different activities of the human population that </w:t>
      </w:r>
      <w:r w:rsidR="00E20C4A">
        <w:t>are</w:t>
      </w:r>
      <w:r w:rsidR="00F22BF3">
        <w:t xml:space="preserve"> not only causing health risks to the </w:t>
      </w:r>
      <w:r w:rsidR="0075756E">
        <w:t>humans</w:t>
      </w:r>
      <w:r w:rsidR="00F22BF3">
        <w:t xml:space="preserve"> but at the same, they are causing damage to the organism</w:t>
      </w:r>
      <w:r w:rsidR="0075756E">
        <w:t>s</w:t>
      </w:r>
      <w:r w:rsidR="00F22BF3">
        <w:t xml:space="preserve"> that </w:t>
      </w:r>
      <w:r w:rsidR="0075756E">
        <w:t>are</w:t>
      </w:r>
      <w:r w:rsidR="00F22BF3">
        <w:t xml:space="preserve"> living on the Earth</w:t>
      </w:r>
      <w:r w:rsidR="007C683D">
        <w:t xml:space="preserve">. This article can help the scientific community and the </w:t>
      </w:r>
      <w:r w:rsidR="001A447C">
        <w:t>environmentalist</w:t>
      </w:r>
      <w:r w:rsidR="0075756E">
        <w:t xml:space="preserve">s </w:t>
      </w:r>
      <w:r w:rsidR="007C683D">
        <w:t xml:space="preserve">to look at the various human activities that are not only hazardous for the overall health of the humans but at the same, they are causing </w:t>
      </w:r>
      <w:r w:rsidR="0075756E">
        <w:t xml:space="preserve">extinction of the wildlife. </w:t>
      </w:r>
    </w:p>
    <w:p w:rsidR="001A447C" w:rsidRDefault="001A447C" w:rsidP="0010686F">
      <w:pPr>
        <w:pStyle w:val="NoSpacing"/>
      </w:pPr>
    </w:p>
    <w:p w:rsidR="001A447C" w:rsidRDefault="001A447C" w:rsidP="0010686F">
      <w:pPr>
        <w:pStyle w:val="NoSpacing"/>
      </w:pPr>
    </w:p>
    <w:p w:rsidR="001A447C" w:rsidRDefault="001A447C" w:rsidP="0010686F">
      <w:pPr>
        <w:pStyle w:val="NoSpacing"/>
      </w:pPr>
    </w:p>
    <w:p w:rsidR="001A447C" w:rsidRDefault="001A447C" w:rsidP="0010686F">
      <w:pPr>
        <w:pStyle w:val="NoSpacing"/>
      </w:pPr>
    </w:p>
    <w:p w:rsidR="001A447C" w:rsidRDefault="001A447C" w:rsidP="0010686F">
      <w:pPr>
        <w:pStyle w:val="NoSpacing"/>
      </w:pPr>
    </w:p>
    <w:p w:rsidR="001A447C" w:rsidRDefault="001A447C" w:rsidP="0010686F">
      <w:pPr>
        <w:pStyle w:val="NoSpacing"/>
      </w:pPr>
    </w:p>
    <w:p w:rsidR="001A447C" w:rsidRDefault="001A447C" w:rsidP="0010686F">
      <w:pPr>
        <w:pStyle w:val="NoSpacing"/>
      </w:pPr>
    </w:p>
    <w:p w:rsidR="001A447C" w:rsidRDefault="001A447C" w:rsidP="0010686F">
      <w:pPr>
        <w:pStyle w:val="NoSpacing"/>
      </w:pPr>
    </w:p>
    <w:p w:rsidR="001A447C" w:rsidRDefault="001A447C" w:rsidP="0010686F">
      <w:pPr>
        <w:pStyle w:val="NoSpacing"/>
      </w:pPr>
    </w:p>
    <w:p w:rsidR="001A447C" w:rsidRDefault="001A447C" w:rsidP="0010686F">
      <w:pPr>
        <w:pStyle w:val="NoSpacing"/>
      </w:pPr>
    </w:p>
    <w:p w:rsidR="001A447C" w:rsidRDefault="001A447C" w:rsidP="0010686F">
      <w:pPr>
        <w:pStyle w:val="NoSpacing"/>
      </w:pPr>
    </w:p>
    <w:p w:rsidR="001A447C" w:rsidRDefault="001A447C" w:rsidP="0010686F">
      <w:pPr>
        <w:pStyle w:val="NoSpacing"/>
      </w:pPr>
    </w:p>
    <w:p w:rsidR="001A447C" w:rsidRDefault="001A447C" w:rsidP="0010686F">
      <w:pPr>
        <w:pStyle w:val="NoSpacing"/>
      </w:pPr>
    </w:p>
    <w:p w:rsidR="001A447C" w:rsidRPr="001A447C" w:rsidRDefault="00444A1F" w:rsidP="001A447C">
      <w:pPr>
        <w:pStyle w:val="NoSpacing"/>
        <w:jc w:val="center"/>
        <w:rPr>
          <w:b/>
        </w:rPr>
      </w:pPr>
      <w:r w:rsidRPr="001A447C">
        <w:rPr>
          <w:b/>
        </w:rPr>
        <w:lastRenderedPageBreak/>
        <w:t>Work Cited</w:t>
      </w:r>
    </w:p>
    <w:p w:rsidR="001A447C" w:rsidRPr="001A447C" w:rsidRDefault="00444A1F" w:rsidP="001A447C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1A447C">
        <w:rPr>
          <w:rFonts w:ascii="Times New Roman" w:hAnsi="Times New Roman" w:cs="Times New Roman"/>
        </w:rPr>
        <w:t xml:space="preserve">Gramling, Carolyn. “1 Million Species Are under Threat. Here Are 5 Ways We Speed up Extinctions.” </w:t>
      </w:r>
      <w:r w:rsidRPr="001A447C">
        <w:rPr>
          <w:rFonts w:ascii="Times New Roman" w:hAnsi="Times New Roman" w:cs="Times New Roman"/>
          <w:i/>
          <w:iCs/>
        </w:rPr>
        <w:t>Science News</w:t>
      </w:r>
      <w:r w:rsidRPr="001A447C">
        <w:rPr>
          <w:rFonts w:ascii="Times New Roman" w:hAnsi="Times New Roman" w:cs="Times New Roman"/>
        </w:rPr>
        <w:t>, 8 May 2019, https://www.sciencenews.org/article/1-million-species-under-threat-humans-speed-extinction.</w:t>
      </w:r>
    </w:p>
    <w:p w:rsidR="001A447C" w:rsidRPr="0010686F" w:rsidRDefault="00444A1F" w:rsidP="0010686F">
      <w:pPr>
        <w:pStyle w:val="NoSpacing"/>
      </w:pPr>
      <w:r>
        <w:fldChar w:fldCharType="end"/>
      </w:r>
    </w:p>
    <w:sectPr w:rsidR="001A447C" w:rsidRPr="0010686F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29B" w:rsidRDefault="0048429B">
      <w:pPr>
        <w:spacing w:line="240" w:lineRule="auto"/>
      </w:pPr>
      <w:r>
        <w:separator/>
      </w:r>
    </w:p>
  </w:endnote>
  <w:endnote w:type="continuationSeparator" w:id="0">
    <w:p w:rsidR="0048429B" w:rsidRDefault="00484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29B" w:rsidRDefault="0048429B">
      <w:pPr>
        <w:spacing w:line="240" w:lineRule="auto"/>
      </w:pPr>
      <w:r>
        <w:separator/>
      </w:r>
    </w:p>
  </w:footnote>
  <w:footnote w:type="continuationSeparator" w:id="0">
    <w:p w:rsidR="0048429B" w:rsidRDefault="004842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DD" w:rsidRDefault="0048429B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8F439E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DD" w:rsidRDefault="0048429B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8F439E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3EE1D9C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5628B8FE" w:tentative="1">
      <w:start w:val="1"/>
      <w:numFmt w:val="lowerLetter"/>
      <w:lvlText w:val="%2."/>
      <w:lvlJc w:val="left"/>
      <w:pPr>
        <w:ind w:left="2160" w:hanging="360"/>
      </w:pPr>
    </w:lvl>
    <w:lvl w:ilvl="2" w:tplc="A20E6962" w:tentative="1">
      <w:start w:val="1"/>
      <w:numFmt w:val="lowerRoman"/>
      <w:lvlText w:val="%3."/>
      <w:lvlJc w:val="right"/>
      <w:pPr>
        <w:ind w:left="2880" w:hanging="180"/>
      </w:pPr>
    </w:lvl>
    <w:lvl w:ilvl="3" w:tplc="3C026204" w:tentative="1">
      <w:start w:val="1"/>
      <w:numFmt w:val="decimal"/>
      <w:lvlText w:val="%4."/>
      <w:lvlJc w:val="left"/>
      <w:pPr>
        <w:ind w:left="3600" w:hanging="360"/>
      </w:pPr>
    </w:lvl>
    <w:lvl w:ilvl="4" w:tplc="CD42F8C0" w:tentative="1">
      <w:start w:val="1"/>
      <w:numFmt w:val="lowerLetter"/>
      <w:lvlText w:val="%5."/>
      <w:lvlJc w:val="left"/>
      <w:pPr>
        <w:ind w:left="4320" w:hanging="360"/>
      </w:pPr>
    </w:lvl>
    <w:lvl w:ilvl="5" w:tplc="9DD0C35C" w:tentative="1">
      <w:start w:val="1"/>
      <w:numFmt w:val="lowerRoman"/>
      <w:lvlText w:val="%6."/>
      <w:lvlJc w:val="right"/>
      <w:pPr>
        <w:ind w:left="5040" w:hanging="180"/>
      </w:pPr>
    </w:lvl>
    <w:lvl w:ilvl="6" w:tplc="546E870C" w:tentative="1">
      <w:start w:val="1"/>
      <w:numFmt w:val="decimal"/>
      <w:lvlText w:val="%7."/>
      <w:lvlJc w:val="left"/>
      <w:pPr>
        <w:ind w:left="5760" w:hanging="360"/>
      </w:pPr>
    </w:lvl>
    <w:lvl w:ilvl="7" w:tplc="48F4307E" w:tentative="1">
      <w:start w:val="1"/>
      <w:numFmt w:val="lowerLetter"/>
      <w:lvlText w:val="%8."/>
      <w:lvlJc w:val="left"/>
      <w:pPr>
        <w:ind w:left="6480" w:hanging="360"/>
      </w:pPr>
    </w:lvl>
    <w:lvl w:ilvl="8" w:tplc="B266AA0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40CBB"/>
    <w:rsid w:val="000B1E82"/>
    <w:rsid w:val="000B78C8"/>
    <w:rsid w:val="0010686F"/>
    <w:rsid w:val="00111EF0"/>
    <w:rsid w:val="001463B2"/>
    <w:rsid w:val="00166272"/>
    <w:rsid w:val="001A447C"/>
    <w:rsid w:val="001E3C9B"/>
    <w:rsid w:val="001F62C0"/>
    <w:rsid w:val="00245E02"/>
    <w:rsid w:val="002B3B53"/>
    <w:rsid w:val="002D3031"/>
    <w:rsid w:val="00353B66"/>
    <w:rsid w:val="00384A19"/>
    <w:rsid w:val="003E7AE1"/>
    <w:rsid w:val="00444A1F"/>
    <w:rsid w:val="0047011C"/>
    <w:rsid w:val="0048429B"/>
    <w:rsid w:val="004945AF"/>
    <w:rsid w:val="004A2675"/>
    <w:rsid w:val="004F7139"/>
    <w:rsid w:val="005F41BC"/>
    <w:rsid w:val="005F7A01"/>
    <w:rsid w:val="00691EC1"/>
    <w:rsid w:val="006E0F22"/>
    <w:rsid w:val="006E1921"/>
    <w:rsid w:val="00742FCB"/>
    <w:rsid w:val="0075756E"/>
    <w:rsid w:val="007C53FB"/>
    <w:rsid w:val="007C683D"/>
    <w:rsid w:val="00876C5B"/>
    <w:rsid w:val="008B7D18"/>
    <w:rsid w:val="008D1084"/>
    <w:rsid w:val="008F1F97"/>
    <w:rsid w:val="008F4052"/>
    <w:rsid w:val="008F439E"/>
    <w:rsid w:val="009D3552"/>
    <w:rsid w:val="009D4EB3"/>
    <w:rsid w:val="00A55767"/>
    <w:rsid w:val="00AB7580"/>
    <w:rsid w:val="00AE714D"/>
    <w:rsid w:val="00B13D1B"/>
    <w:rsid w:val="00B818DF"/>
    <w:rsid w:val="00BA4D1A"/>
    <w:rsid w:val="00C01284"/>
    <w:rsid w:val="00C665BA"/>
    <w:rsid w:val="00C97207"/>
    <w:rsid w:val="00D52117"/>
    <w:rsid w:val="00DB0D39"/>
    <w:rsid w:val="00DB2888"/>
    <w:rsid w:val="00DE4A11"/>
    <w:rsid w:val="00E04EDF"/>
    <w:rsid w:val="00E14005"/>
    <w:rsid w:val="00E20C4A"/>
    <w:rsid w:val="00E614DD"/>
    <w:rsid w:val="00E627B4"/>
    <w:rsid w:val="00F22BF3"/>
    <w:rsid w:val="00F75CDA"/>
    <w:rsid w:val="00F83220"/>
    <w:rsid w:val="00F9444C"/>
    <w:rsid w:val="00F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5D402-1700-41B1-B2F5-2D6D4458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AB7580" w:rsidRDefault="009D3A70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AB7580" w:rsidRDefault="009D3A70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AB7580" w:rsidRDefault="009D3A70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AB7580" w:rsidRDefault="009D3A70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AB7580" w:rsidRDefault="009D3A70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3C6094"/>
    <w:rsid w:val="00846EA3"/>
    <w:rsid w:val="009D3A70"/>
    <w:rsid w:val="00AB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Zarrar Hafeez Ghori</dc:creator>
  <cp:lastModifiedBy>Dell</cp:lastModifiedBy>
  <cp:revision>2</cp:revision>
  <dcterms:created xsi:type="dcterms:W3CDTF">2019-05-13T14:24:00Z</dcterms:created>
  <dcterms:modified xsi:type="dcterms:W3CDTF">2019-05-13T14:24:00Z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id="vQ4ViVpI"/&gt;&lt;style id="http://www.zotero.org/styles/modern-language-association" locale="en-US" hasBibliography="1" bibliographyStyleHasBeenSet="1"/&gt;&lt;prefs&gt;&lt;pref name="fieldType" value="Field"/&gt;&lt;pr</vt:lpwstr>
  </property>
  <property fmtid="{D5CDD505-2E9C-101B-9397-08002B2CF9AE}" pid="3" name="ZOTERO_PREF_2">
    <vt:lpwstr>ef name="automaticJournalAbbreviations" value="true"/&gt;&lt;pref name="noteType" value="0"/&gt;&lt;/prefs&gt;&lt;/data&gt;</vt:lpwstr>
  </property>
</Properties>
</file>