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4256" w14:textId="77777777" w:rsidR="00E81978" w:rsidRPr="004507B0" w:rsidRDefault="00EA7781" w:rsidP="00C80BB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55EC3">
            <w:rPr>
              <w:rFonts w:ascii="Times New Roman" w:hAnsi="Times New Roman" w:cs="Times New Roman"/>
              <w:color w:val="000000" w:themeColor="text1"/>
            </w:rPr>
            <w:t>Advanced pathophysiology</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5270A639" w14:textId="77777777" w:rsidR="00B823AA" w:rsidRPr="004507B0" w:rsidRDefault="00E55EC3"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[Author Name(s), First M. Last, Omit Titles and Degrees]</w:t>
          </w:r>
        </w:p>
      </w:sdtContent>
    </w:sdt>
    <w:p w14:paraId="46A5AF66" w14:textId="77777777" w:rsidR="00E81978" w:rsidRPr="004507B0" w:rsidRDefault="00EA7781"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4507B0">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5D46BBF6" w14:textId="77777777" w:rsidR="00E81978" w:rsidRPr="004507B0" w:rsidRDefault="00E55EC3" w:rsidP="00297877">
          <w:pPr>
            <w:pStyle w:val="Title"/>
            <w:rPr>
              <w:rFonts w:ascii="Times New Roman" w:hAnsi="Times New Roman" w:cs="Times New Roman"/>
              <w:color w:val="000000" w:themeColor="text1"/>
            </w:rPr>
          </w:pPr>
          <w:r w:rsidRPr="004507B0">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7DA5B962" w14:textId="77777777" w:rsidR="00E81978" w:rsidRPr="004507B0" w:rsidRDefault="00E55EC3"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[Include any grant/funding information and a complete correspondence address.]</w:t>
          </w:r>
        </w:p>
      </w:sdtContent>
    </w:sdt>
    <w:p w14:paraId="59C5EFD1" w14:textId="77777777" w:rsidR="00C90B86" w:rsidRPr="004507B0" w:rsidRDefault="00E55EC3" w:rsidP="00155BAF">
      <w:pPr>
        <w:jc w:val="both"/>
        <w:rPr>
          <w:rFonts w:ascii="Times New Roman" w:eastAsiaTheme="minorHAnsi" w:hAnsi="Times New Roman" w:cs="Times New Roman"/>
          <w:b/>
          <w:bCs/>
          <w:color w:val="000000" w:themeColor="text1"/>
          <w:kern w:val="0"/>
          <w:lang w:eastAsia="en-US"/>
        </w:rPr>
      </w:pPr>
      <w:r w:rsidRPr="004507B0">
        <w:rPr>
          <w:rFonts w:ascii="Times New Roman" w:eastAsiaTheme="minorHAnsi" w:hAnsi="Times New Roman" w:cs="Times New Roman"/>
          <w:b/>
          <w:bCs/>
          <w:color w:val="000000" w:themeColor="text1"/>
          <w:kern w:val="0"/>
          <w:lang w:eastAsia="en-US"/>
        </w:rPr>
        <w:br w:type="page"/>
      </w:r>
    </w:p>
    <w:p w14:paraId="198E11A6" w14:textId="77777777" w:rsidR="00833D38" w:rsidRPr="004507B0" w:rsidRDefault="00E55EC3" w:rsidP="00833D38">
      <w:pPr>
        <w:ind w:firstLine="0"/>
        <w:jc w:val="center"/>
        <w:rPr>
          <w:rFonts w:ascii="Times New Roman" w:eastAsiaTheme="minorHAnsi" w:hAnsi="Times New Roman" w:cs="Times New Roman"/>
          <w:b/>
          <w:bCs/>
          <w:color w:val="000000" w:themeColor="text1"/>
          <w:kern w:val="0"/>
          <w:lang w:eastAsia="en-US"/>
        </w:rPr>
      </w:pPr>
      <w:r>
        <w:rPr>
          <w:rFonts w:ascii="Times New Roman" w:eastAsiaTheme="minorHAnsi" w:hAnsi="Times New Roman" w:cs="Times New Roman"/>
          <w:b/>
          <w:bCs/>
          <w:color w:val="000000" w:themeColor="text1"/>
          <w:kern w:val="0"/>
          <w:lang w:eastAsia="en-US"/>
        </w:rPr>
        <w:lastRenderedPageBreak/>
        <w:t xml:space="preserve">Gastritis </w:t>
      </w:r>
    </w:p>
    <w:p w14:paraId="7A47D648" w14:textId="77777777" w:rsidR="0091093D" w:rsidRDefault="00E55EC3" w:rsidP="005D591C">
      <w:pPr>
        <w:jc w:val="both"/>
      </w:pPr>
      <w:r w:rsidRPr="0045199F">
        <w:t>Soreness of the protective coating of the stomach</w:t>
      </w:r>
      <w:r>
        <w:t xml:space="preserve"> resulted in gastritis</w:t>
      </w:r>
      <w:r w:rsidRPr="0045199F">
        <w:t>. </w:t>
      </w:r>
      <w:r>
        <w:t xml:space="preserve">It may happen for a short duration and prolonged disorder, depending on the severity of the inflammation. </w:t>
      </w:r>
      <w:r w:rsidRPr="0045199F">
        <w:t>Acute gastritis includes unexpected</w:t>
      </w:r>
      <w:r>
        <w:t>, acute</w:t>
      </w:r>
      <w:r w:rsidRPr="0045199F">
        <w:t xml:space="preserve"> inflammation</w:t>
      </w:r>
      <w:r w:rsidR="005D591C">
        <w:t xml:space="preserve"> </w:t>
      </w:r>
      <w:r w:rsidR="005D591C">
        <w:fldChar w:fldCharType="begin"/>
      </w:r>
      <w:r w:rsidR="005D591C">
        <w:instrText xml:space="preserve"> ADDIN ZOTERO_ITEM CSL_CITATION {"citationID":"a2hhd1udokv","properties":{"formattedCitation":"(Baker &amp; Blakely, 2017)","plainCitation":"(Baker &amp; Blakely, 2017)"},"citationItems":[{"id":105,"uris":["http://zotero.org/users/local/p8kwKNoG/items/NFHCINHV"],"uri":["http://zotero.org/users/local/p8kwKNoG/items/NFHCINHV"],"itemData":{"id":105,"type":"article-journal","title":"Gastrointestinal disturbances in the elderly","container-title":"Nursing Clinics","page":"419-431","volume":"52","issue":"3","author":[{"family":"Baker","given":"Natalie R."},{"family":"Blakely","given":"Kala K."}],"issued":{"date-parts":[["2017"]]}}}],"schema":"https://github.com/citation-style-language/schema/raw/master/csl-citation.json"} </w:instrText>
      </w:r>
      <w:r w:rsidR="005D591C">
        <w:fldChar w:fldCharType="separate"/>
      </w:r>
      <w:r w:rsidR="005D591C" w:rsidRPr="005D591C">
        <w:rPr>
          <w:rFonts w:ascii="Times New Roman" w:hAnsi="Times New Roman" w:cs="Times New Roman"/>
        </w:rPr>
        <w:t>(Baker &amp; Blakely, 2017)</w:t>
      </w:r>
      <w:r w:rsidR="005D591C">
        <w:fldChar w:fldCharType="end"/>
      </w:r>
      <w:r w:rsidRPr="0045199F">
        <w:t xml:space="preserve">. Chronic gastritis implicates continuing </w:t>
      </w:r>
      <w:r>
        <w:t xml:space="preserve">and prolonged </w:t>
      </w:r>
      <w:r w:rsidRPr="0045199F">
        <w:t xml:space="preserve">inflammation </w:t>
      </w:r>
      <w:r>
        <w:t xml:space="preserve">as a result of non-treatment. </w:t>
      </w:r>
    </w:p>
    <w:p w14:paraId="30F48536" w14:textId="77777777" w:rsidR="00833D38" w:rsidRDefault="00E55EC3" w:rsidP="00833D38">
      <w:pPr>
        <w:jc w:val="center"/>
        <w:rPr>
          <w:b/>
          <w:bCs/>
        </w:rPr>
      </w:pPr>
      <w:r>
        <w:rPr>
          <w:b/>
          <w:bCs/>
        </w:rPr>
        <w:t xml:space="preserve">Diagnosis and Treatment </w:t>
      </w:r>
    </w:p>
    <w:p w14:paraId="2FA7489A" w14:textId="77777777" w:rsidR="002638A4" w:rsidRDefault="00E55EC3" w:rsidP="005D591C">
      <w:pPr>
        <w:jc w:val="both"/>
      </w:pPr>
      <w:r w:rsidRPr="0045199F">
        <w:t xml:space="preserve">A physical </w:t>
      </w:r>
      <w:r>
        <w:t>exam is</w:t>
      </w:r>
      <w:r w:rsidRPr="0045199F">
        <w:t xml:space="preserve"> performed to check f</w:t>
      </w:r>
      <w:r>
        <w:t xml:space="preserve">or the signs and indications such as abdominal pain, nausea, fever, or black or glittery black feces. Blood test diagnosis is performed using a blood count test, liver functions test, H pylori test, and kidney function test. Urinalysis is also performed to check for the urine detailed examination. Endoscopy is performed to view stomach lining using an </w:t>
      </w:r>
      <w:r w:rsidRPr="005C215B">
        <w:t>endoscope</w:t>
      </w:r>
      <w:r w:rsidR="005D591C" w:rsidRPr="005C215B">
        <w:t xml:space="preserve"> </w:t>
      </w:r>
      <w:r w:rsidR="005D591C" w:rsidRPr="005C215B">
        <w:fldChar w:fldCharType="begin"/>
      </w:r>
      <w:r w:rsidR="005D591C" w:rsidRPr="005C215B">
        <w:instrText xml:space="preserve"> ADDIN ZOTERO_ITEM CSL_CITATION {"citationID":"a28n6s1vtqu","properties":{"formattedCitation":"(de Bortoli et al., 2013)","plainCitation":"(de Bortoli et al., 2013)"},"citationItems":[{"id":101,"uris":["http://zotero.org/users/local/p8kwKNoG/items/YLM8HGPH"],"uri":["http://zotero.org/users/local/p8kwKNoG/items/YLM8HGPH"],"itemData":{"id":101,"type":"article-journal","title":"Overlap of functional heartburn and gastroesophageal reflux disease with irritable bowel syndrome","container-title":"World journal of gastroenterology: WJG","page":"5787","volume":"19","issue":"35","author":[{"family":"Bortoli","given":"Nicola","non-dropping-particle":"de"},{"family":"Martinucci","given":"Irene"},{"family":"Bellini","given":"Massimo"},{"family":"Savarino","given":"Edoardo"},{"family":"Savarino","given":"Vincenzo"},{"family":"Blandizzi","given":"Corrado"},{"family":"Marchi","given":"Santino"}],"issued":{"date-parts":[["2013"]]}}}],"schema":"https://github.com/citation-style-language/schema/raw/master/csl-citation.json"} </w:instrText>
      </w:r>
      <w:r w:rsidR="005D591C" w:rsidRPr="005C215B">
        <w:fldChar w:fldCharType="separate"/>
      </w:r>
      <w:r w:rsidR="005D591C" w:rsidRPr="005C215B">
        <w:rPr>
          <w:rFonts w:ascii="Times New Roman" w:hAnsi="Times New Roman" w:cs="Times New Roman"/>
        </w:rPr>
        <w:t>(de Bortoli et al., 2013)</w:t>
      </w:r>
      <w:r w:rsidR="005D591C" w:rsidRPr="005C215B">
        <w:fldChar w:fldCharType="end"/>
      </w:r>
      <w:r w:rsidRPr="005C215B">
        <w:t>. Occasionally</w:t>
      </w:r>
      <w:r>
        <w:t xml:space="preserve"> biopsy is suggested to check for gastritis and other gastrointestinal tract disorders. Treatment methodologies lie on the cause of gastritis. Depending upon the severity of the disease, different treatment prescriptions are utilized, such as antacids, proton pump inhibitors, acid-reducing medicines, and probiotics are used. Proton pump inhibitors are the drugs that block the cells which produce stomach acid. It includes omeprazole and esomeprazole </w:t>
      </w:r>
      <w:r w:rsidRPr="005C215B">
        <w:t>drugs</w:t>
      </w:r>
      <w:r w:rsidR="005D591C" w:rsidRPr="005C215B">
        <w:t xml:space="preserve"> </w:t>
      </w:r>
      <w:r w:rsidR="005D591C" w:rsidRPr="005C215B">
        <w:fldChar w:fldCharType="begin"/>
      </w:r>
      <w:r w:rsidR="005D591C" w:rsidRPr="005C215B">
        <w:instrText xml:space="preserve"> ADDIN ZOTERO_ITEM CSL_CITATION {"citationID":"a7hqe13e0n","properties":{"formattedCitation":"(de Bortoli et al., 2013)","plainCitation":"(de Bortoli et al., 2013)"},"citationItems":[{"id":101,"uris":["http://zotero.org/users/local/p8kwKNoG/items/YLM8HGPH"],"uri":["http://zotero.org/users/local/p8kwKNoG/items/YLM8HGPH"],"itemData":{"id":101,"type":"article-journal","title":"Overlap of functional heartburn and gastroesophageal reflux disease with irritable bowel syndrome","container-title":"World journal of gastroenterology: WJG","page":"5787","volume":"19","issue":"35","author":[{"family":"Bortoli","given":"Nicola","non-dropping-particle":"de"},{"family":"Martinucci","given":"Irene"},{"family":"Bellini","given":"Massimo"},{"family":"Savarino","given":"Edoardo"},{"family":"Savarino","given":"Vincenzo"},{"family":"Blandizzi","given":"Corrado"},{"family":"Marchi","given":"Santino"}],"issued":{"date-parts":[["2013"]]}}}],"schema":"https://github.com/citation-style-language/schema/raw/master/csl-citation.json"} </w:instrText>
      </w:r>
      <w:r w:rsidR="005D591C" w:rsidRPr="005C215B">
        <w:fldChar w:fldCharType="separate"/>
      </w:r>
      <w:r w:rsidR="005D591C" w:rsidRPr="005C215B">
        <w:rPr>
          <w:rFonts w:ascii="Times New Roman" w:hAnsi="Times New Roman" w:cs="Times New Roman"/>
        </w:rPr>
        <w:t>(de Bortoli et al., 2013)</w:t>
      </w:r>
      <w:r w:rsidR="005D591C" w:rsidRPr="005C215B">
        <w:fldChar w:fldCharType="end"/>
      </w:r>
      <w:r w:rsidRPr="005C215B">
        <w:t>. However,</w:t>
      </w:r>
      <w:r>
        <w:t xml:space="preserve"> prolonged use can cause dementia and other nutrient deficit disorders. Medications used for acid reduction are usually recommended for minor cases of gastritis because these drugs can aid in pain reduction as well as restores stomach lining</w:t>
      </w:r>
      <w:r w:rsidR="005D591C">
        <w:t xml:space="preserve"> </w:t>
      </w:r>
      <w:r w:rsidR="005D591C">
        <w:fldChar w:fldCharType="begin"/>
      </w:r>
      <w:r w:rsidR="005D591C">
        <w:instrText xml:space="preserve"> ADDIN ZOTERO_ITEM CSL_CITATION {"citationID":"a11vn9m0sfq","properties":{"formattedCitation":"(Baker &amp; Blakely, 2017)","plainCitation":"(Baker &amp; Blakely, 2017)"},"citationItems":[{"id":105,"uris":["http://zotero.org/users/local/p8kwKNoG/items/NFHCINHV"],"uri":["http://zotero.org/users/local/p8kwKNoG/items/NFHCINHV"],"itemData":{"id":105,"type":"article-journal","title":"Gastrointestinal disturbances in the elderly","container-title":"Nursing Clinics","page":"419-431","volume":"52","issue":"3","author":[{"family":"Baker","given":"Natalie R."},{"family":"Blakely","given":"Kala K."}],"issued":{"date-parts":[["2017"]]}}}],"schema":"https://github.com/citation-style-language/schema/raw/master/csl-citation.json"} </w:instrText>
      </w:r>
      <w:r w:rsidR="005D591C">
        <w:fldChar w:fldCharType="separate"/>
      </w:r>
      <w:r w:rsidR="005D591C" w:rsidRPr="005D591C">
        <w:rPr>
          <w:rFonts w:ascii="Times New Roman" w:hAnsi="Times New Roman" w:cs="Times New Roman"/>
        </w:rPr>
        <w:t>(Baker &amp; Blakely, 2017)</w:t>
      </w:r>
      <w:r w:rsidR="005D591C">
        <w:fldChar w:fldCharType="end"/>
      </w:r>
      <w:r>
        <w:t>. These drugs are ranitidine and famotidine. Antacids are the drugs that help in relieving pain as it neutralizes the acid. The use of probiotics is essentially important as it helps in restoring and reproducing healthy and digestive flora.</w:t>
      </w:r>
    </w:p>
    <w:p w14:paraId="3F990992" w14:textId="77777777" w:rsidR="004C350F" w:rsidRDefault="004C350F" w:rsidP="005D591C">
      <w:pPr>
        <w:jc w:val="both"/>
      </w:pPr>
    </w:p>
    <w:p w14:paraId="6D1106C5" w14:textId="77777777" w:rsidR="004C350F" w:rsidRDefault="004C350F" w:rsidP="005D591C">
      <w:pPr>
        <w:jc w:val="both"/>
      </w:pPr>
    </w:p>
    <w:p w14:paraId="413DA083" w14:textId="77777777" w:rsidR="002638A4" w:rsidRPr="002638A4" w:rsidRDefault="00E55EC3" w:rsidP="002638A4">
      <w:pPr>
        <w:jc w:val="center"/>
        <w:rPr>
          <w:b/>
        </w:rPr>
      </w:pPr>
      <w:r w:rsidRPr="002638A4">
        <w:rPr>
          <w:b/>
        </w:rPr>
        <w:lastRenderedPageBreak/>
        <w:t>Epidemiology</w:t>
      </w:r>
    </w:p>
    <w:p w14:paraId="74439F9F" w14:textId="77777777" w:rsidR="002638A4" w:rsidRDefault="00E55EC3" w:rsidP="005D591C">
      <w:pPr>
        <w:jc w:val="both"/>
      </w:pPr>
      <w:r>
        <w:t>The prevalence of gastritis and gastrointestinal tract related disorders in the United States is around more than 40%. In this number prevalence of Helicobacter pylori is the highest. Prevalence among 100,000 population is approximately 30,000 in children in South America. Whereas it is 43000 in Central America. In the adult, it is even higher that is 82,000 in South and 65,000 in Central America</w:t>
      </w:r>
      <w:r w:rsidR="005D591C">
        <w:t xml:space="preserve"> </w:t>
      </w:r>
      <w:r w:rsidR="005D591C">
        <w:fldChar w:fldCharType="begin"/>
      </w:r>
      <w:r w:rsidR="005D591C">
        <w:instrText xml:space="preserve"> ADDIN ZOTERO_ITEM CSL_CITATION {"citationID":"a6k48sfep4","properties":{"formattedCitation":"(Baker &amp; Blakely, 2017)","plainCitation":"(Baker &amp; Blakely, 2017)"},"citationItems":[{"id":105,"uris":["http://zotero.org/users/local/p8kwKNoG/items/NFHCINHV"],"uri":["http://zotero.org/users/local/p8kwKNoG/items/NFHCINHV"],"itemData":{"id":105,"type":"article-journal","title":"Gastrointestinal disturbances in the elderly","container-title":"Nursing Clinics","page":"419-431","volume":"52","issue":"3","author":[{"family":"Baker","given":"Natalie R."},{"family":"Blakely","given":"Kala K."}],"issued":{"date-parts":[["2017"]]}}}],"schema":"https://github.com/citation-style-language/schema/raw/master/csl-citation.json"} </w:instrText>
      </w:r>
      <w:r w:rsidR="005D591C">
        <w:fldChar w:fldCharType="separate"/>
      </w:r>
      <w:r w:rsidR="005D591C" w:rsidRPr="005D591C">
        <w:rPr>
          <w:rFonts w:ascii="Times New Roman" w:hAnsi="Times New Roman" w:cs="Times New Roman"/>
        </w:rPr>
        <w:t>(Baker &amp; Blakely, 2017)</w:t>
      </w:r>
      <w:r w:rsidR="005D591C">
        <w:fldChar w:fldCharType="end"/>
      </w:r>
      <w:r>
        <w:t>. The prevalence of gastric disorders is higher in developed countries. All age groups may develop this condition, but the prevalence increases with the age of the individuals. It is more often observed in Native Americans (54%).</w:t>
      </w:r>
    </w:p>
    <w:p w14:paraId="614F9564" w14:textId="77777777" w:rsidR="002638A4" w:rsidRPr="002638A4" w:rsidRDefault="00E55EC3" w:rsidP="002638A4">
      <w:pPr>
        <w:jc w:val="center"/>
        <w:rPr>
          <w:b/>
        </w:rPr>
      </w:pPr>
      <w:r w:rsidRPr="002638A4">
        <w:rPr>
          <w:b/>
        </w:rPr>
        <w:t>Clinical Presentation</w:t>
      </w:r>
    </w:p>
    <w:p w14:paraId="4522F645" w14:textId="316EE405" w:rsidR="00F16291" w:rsidRPr="002638A4" w:rsidRDefault="00E55EC3" w:rsidP="005D591C">
      <w:pPr>
        <w:jc w:val="both"/>
      </w:pPr>
      <w:r>
        <w:t xml:space="preserve">Patients with a positive medical history of heartburn, acidity, and gastritis often develop this condition with time. Clinical signs and symptoms comprise of throwing out, abdominal burning, pain, indigestion, and incomplete digestion, nausea, and vomiting. The primary cause of the disorder is gram-negative bacteria that is Helicobacter </w:t>
      </w:r>
      <w:r w:rsidRPr="005C215B">
        <w:t>pylori</w:t>
      </w:r>
      <w:r w:rsidR="005D591C" w:rsidRPr="005C215B">
        <w:t xml:space="preserve"> </w:t>
      </w:r>
      <w:r w:rsidR="005D591C" w:rsidRPr="005C215B">
        <w:fldChar w:fldCharType="begin"/>
      </w:r>
      <w:r w:rsidR="005D591C" w:rsidRPr="005C215B">
        <w:instrText xml:space="preserve"> ADDIN ZOTERO_ITEM CSL_CITATION {"citationID":"a1mhpv6t0o2","properties":{"formattedCitation":"(de Bortoli et al., 2013)","plainCitation":"(de Bortoli et al., 2013)"},"citationItems":[{"id":101,"uris":["http://zotero.org/users/local/p8kwKNoG/items/YLM8HGPH"],"uri":["http://zotero.org/users/local/p8kwKNoG/items/YLM8HGPH"],"itemData":{"id":101,"type":"article-journal","title":"Overlap of functional heartburn and gastroesophageal reflux disease with irritable bowel syndrome","container-title":"World journal of gastroenterology: WJG","page":"5787","volume":"19","issue":"35","author":[{"family":"Bortoli","given":"Nicola","non-dropping-particle":"de"},{"family":"Martinucci","given":"Irene"},{"family":"Bellini","given":"Massimo"},{"family":"Savarino","given":"Edoardo"},{"family":"Savarino","given":"Vincenzo"},{"family":"Blandizzi","given":"Corrado"},{"family":"Marchi","given":"Santino"}],"issued":{"date-parts":[["2013"]]}}}],"schema":"https://github.com/citation-style-language/schema/raw/master/csl-citation.json"} </w:instrText>
      </w:r>
      <w:r w:rsidR="005D591C" w:rsidRPr="005C215B">
        <w:fldChar w:fldCharType="separate"/>
      </w:r>
      <w:r w:rsidR="005C215B">
        <w:rPr>
          <w:rFonts w:ascii="Times New Roman" w:hAnsi="Times New Roman" w:cs="Times New Roman"/>
        </w:rPr>
        <w:t xml:space="preserve">(de Bortoli et al., </w:t>
      </w:r>
      <w:r w:rsidR="005D591C" w:rsidRPr="005C215B">
        <w:rPr>
          <w:rFonts w:ascii="Times New Roman" w:hAnsi="Times New Roman" w:cs="Times New Roman"/>
        </w:rPr>
        <w:t>2013)</w:t>
      </w:r>
      <w:r w:rsidR="005D591C" w:rsidRPr="005C215B">
        <w:fldChar w:fldCharType="end"/>
      </w:r>
      <w:r w:rsidRPr="005C215B">
        <w:t>.</w:t>
      </w:r>
      <w:r>
        <w:t xml:space="preserve"> Symptoms of clinically diagnosed patients with gastritis involve upper abdominal area ache, bloating, and feeling full. In chronic cases of gastritis, patients subsequently have vomiting with blood or dark-colored fluid</w:t>
      </w:r>
      <w:r w:rsidR="00DD768C">
        <w:rPr>
          <w:rFonts w:ascii="Times New Roman" w:hAnsi="Times New Roman" w:cs="Times New Roman"/>
        </w:rPr>
        <w:t>.</w:t>
      </w:r>
    </w:p>
    <w:p w14:paraId="694E7FD8" w14:textId="77777777" w:rsidR="00F16291" w:rsidRPr="00F16291" w:rsidRDefault="00E55EC3" w:rsidP="00F16291">
      <w:pPr>
        <w:spacing w:after="160"/>
        <w:jc w:val="center"/>
        <w:rPr>
          <w:rFonts w:ascii="Times New Roman" w:hAnsi="Times New Roman" w:cs="Times New Roman"/>
        </w:rPr>
      </w:pPr>
      <w:r>
        <w:rPr>
          <w:rFonts w:ascii="Times New Roman" w:hAnsi="Times New Roman" w:cs="Times New Roman"/>
          <w:b/>
          <w:bCs/>
        </w:rPr>
        <w:t xml:space="preserve">Pathophysiology </w:t>
      </w:r>
    </w:p>
    <w:p w14:paraId="038B65F4" w14:textId="77777777" w:rsidR="002638A4" w:rsidRDefault="00E55EC3" w:rsidP="005D591C">
      <w:pPr>
        <w:jc w:val="both"/>
      </w:pPr>
      <w:r w:rsidRPr="00351A31">
        <w:t>Numerous</w:t>
      </w:r>
      <w:r>
        <w:t xml:space="preserve"> researche</w:t>
      </w:r>
      <w:r w:rsidRPr="00351A31">
        <w:t xml:space="preserve">s specify a noteworthy grade of overlay among irritable bowel syndrome (IBS) and gastroesophageal reflux disease (GERD). Similarly, together </w:t>
      </w:r>
      <w:r>
        <w:t>with functional heartburn and IBS have been seen in some patients</w:t>
      </w:r>
      <w:r w:rsidR="00216DBC">
        <w:t xml:space="preserve"> </w:t>
      </w:r>
      <w:r w:rsidR="00216DBC">
        <w:fldChar w:fldCharType="begin"/>
      </w:r>
      <w:r w:rsidR="00216DBC">
        <w:instrText xml:space="preserve"> ADDIN ZOTERO_ITEM CSL_CITATION {"citationID":"a11c1raljbb","properties":{"formattedCitation":"(Dunlap &amp; Patterson, 2019)","plainCitation":"(Dunlap &amp; Patterson, 2019)"},"citationItems":[{"id":104,"uris":["http://zotero.org/users/local/p8kwKNoG/items/KVN9K9LH"],"uri":["http://zotero.org/users/local/p8kwKNoG/items/KVN9K9LH"],"itemData":{"id":104,"type":"article-journal","title":"PEPTIC ULCER DISEASE","container-title":"Gastroenterology Nursing","page":"451-454","volume":"42","issue":"5","author":[{"family":"Dunlap","given":"Jayne Jennings"},{"family":"Patterson","given":"Sheila"}],"issued":{"date-parts":[["2019"]]}}}],"schema":"https://github.com/citation-style-language/schema/raw/master/csl-citation.json"} </w:instrText>
      </w:r>
      <w:r w:rsidR="00216DBC">
        <w:fldChar w:fldCharType="separate"/>
      </w:r>
      <w:r w:rsidR="00216DBC" w:rsidRPr="00216DBC">
        <w:rPr>
          <w:rFonts w:ascii="Times New Roman" w:hAnsi="Times New Roman" w:cs="Times New Roman"/>
        </w:rPr>
        <w:t>(Dunlap &amp; Patterson, 2019)</w:t>
      </w:r>
      <w:r w:rsidR="00216DBC">
        <w:fldChar w:fldCharType="end"/>
      </w:r>
      <w:r>
        <w:t xml:space="preserve">. </w:t>
      </w:r>
    </w:p>
    <w:p w14:paraId="15D2E502" w14:textId="77777777" w:rsidR="002638A4" w:rsidRPr="00351A31" w:rsidRDefault="00E55EC3" w:rsidP="005D591C">
      <w:pPr>
        <w:ind w:firstLine="0"/>
        <w:rPr>
          <w:b/>
        </w:rPr>
      </w:pPr>
      <w:r w:rsidRPr="00351A31">
        <w:rPr>
          <w:b/>
        </w:rPr>
        <w:t xml:space="preserve">Acute gastritis </w:t>
      </w:r>
    </w:p>
    <w:p w14:paraId="56A84D60" w14:textId="77777777" w:rsidR="002638A4" w:rsidRDefault="00E55EC3" w:rsidP="005D591C">
      <w:pPr>
        <w:jc w:val="both"/>
      </w:pPr>
      <w:r>
        <w:t xml:space="preserve">Due to the impairment and inflammation of the stomach lining, erosive gastritis evolves. Use of painkiller usually block the production of cyclooxygenase-1; this is a vital enzyme that </w:t>
      </w:r>
      <w:r>
        <w:lastRenderedPageBreak/>
        <w:t xml:space="preserve">works in the biosynthesis of the </w:t>
      </w:r>
      <w:r w:rsidRPr="005C215B">
        <w:t>stomach wall</w:t>
      </w:r>
      <w:r w:rsidR="00216DBC" w:rsidRPr="005C215B">
        <w:t xml:space="preserve"> </w:t>
      </w:r>
      <w:r w:rsidR="00216DBC" w:rsidRPr="005C215B">
        <w:fldChar w:fldCharType="begin"/>
      </w:r>
      <w:r w:rsidR="00216DBC" w:rsidRPr="005C215B">
        <w:instrText xml:space="preserve"> ADDIN ZOTERO_ITEM CSL_CITATION {"citationID":"a2qd61f91r9","properties":{"formattedCitation":"(de Bortoli et al., 2013)","plainCitation":"(de Bortoli et al., 2013)"},"citationItems":[{"id":101,"uris":["http://zotero.org/users/local/p8kwKNoG/items/YLM8HGPH"],"uri":["http://zotero.org/users/local/p8kwKNoG/items/YLM8HGPH"],"itemData":{"id":101,"type":"article-journal","title":"Overlap of functional heartburn and gastroesophageal reflux disease with irritable bowel syndrome","container-title":"World journal of gastroenterology: WJG","page":"5787","volume":"19","issue":"35","author":[{"family":"Bortoli","given":"Nicola","non-dropping-particle":"de"},{"family":"Martinucci","given":"Irene"},{"family":"Bellini","given":"Massimo"},{"family":"Savarino","given":"Edoardo"},{"family":"Savarino","given":"Vincenzo"},{"family":"Blandizzi","given":"Corrado"},{"family":"Marchi","given":"Santino"}],"issued":{"date-parts":[["2013"]]}}}],"schema":"https://github.com/citation-style-language/schema/raw/master/csl-citation.json"} </w:instrText>
      </w:r>
      <w:r w:rsidR="00216DBC" w:rsidRPr="005C215B">
        <w:fldChar w:fldCharType="separate"/>
      </w:r>
      <w:r w:rsidR="00216DBC" w:rsidRPr="005C215B">
        <w:rPr>
          <w:rFonts w:ascii="Times New Roman" w:hAnsi="Times New Roman" w:cs="Times New Roman"/>
        </w:rPr>
        <w:t>(de Bortoli et al., 2013)</w:t>
      </w:r>
      <w:r w:rsidR="00216DBC" w:rsidRPr="005C215B">
        <w:fldChar w:fldCharType="end"/>
      </w:r>
      <w:r w:rsidRPr="005C215B">
        <w:t>. It leads</w:t>
      </w:r>
      <w:r>
        <w:t xml:space="preserve"> to the development of ulcers in the stomach lining. Painkillers, NSAIDs, and aspirin damage and decline the levels of prostaglandin. Prolonged use of these drugs causes permanent damage that leads to the constant declining in the stomach lining</w:t>
      </w:r>
      <w:r w:rsidR="00216DBC">
        <w:t xml:space="preserve"> </w:t>
      </w:r>
      <w:r w:rsidR="00216DBC">
        <w:fldChar w:fldCharType="begin"/>
      </w:r>
      <w:r w:rsidR="00216DBC">
        <w:instrText xml:space="preserve"> ADDIN ZOTERO_ITEM CSL_CITATION {"citationID":"ai49g9uvqn","properties":{"formattedCitation":"(Baker &amp; Blakely, 2017)","plainCitation":"(Baker &amp; Blakely, 2017)"},"citationItems":[{"id":105,"uris":["http://zotero.org/users/local/p8kwKNoG/items/NFHCINHV"],"uri":["http://zotero.org/users/local/p8kwKNoG/items/NFHCINHV"],"itemData":{"id":105,"type":"article-journal","title":"Gastrointestinal disturbances in the elderly","container-title":"Nursing Clinics","page":"419-431","volume":"52","issue":"3","author":[{"family":"Baker","given":"Natalie R."},{"family":"Blakely","given":"Kala K."}],"issued":{"date-parts":[["2017"]]}}}],"schema":"https://github.com/citation-style-language/schema/raw/master/csl-citation.json"} </w:instrText>
      </w:r>
      <w:r w:rsidR="00216DBC">
        <w:fldChar w:fldCharType="separate"/>
      </w:r>
      <w:r w:rsidR="00216DBC" w:rsidRPr="00216DBC">
        <w:rPr>
          <w:rFonts w:ascii="Times New Roman" w:hAnsi="Times New Roman" w:cs="Times New Roman"/>
        </w:rPr>
        <w:t>(Baker &amp; Blakely, 2017)</w:t>
      </w:r>
      <w:r w:rsidR="00216DBC">
        <w:fldChar w:fldCharType="end"/>
      </w:r>
      <w:r>
        <w:t>. The use of alcohol also corrodes the inner stomach lining.</w:t>
      </w:r>
    </w:p>
    <w:p w14:paraId="11AD38F0" w14:textId="77777777" w:rsidR="002638A4" w:rsidRPr="00824875" w:rsidRDefault="00E55EC3" w:rsidP="005D591C">
      <w:pPr>
        <w:ind w:firstLine="0"/>
        <w:rPr>
          <w:b/>
        </w:rPr>
      </w:pPr>
      <w:r w:rsidRPr="00824875">
        <w:rPr>
          <w:b/>
        </w:rPr>
        <w:t xml:space="preserve">Chronic gastritis </w:t>
      </w:r>
    </w:p>
    <w:p w14:paraId="3D6E1997" w14:textId="77777777" w:rsidR="002638A4" w:rsidRDefault="00E55EC3" w:rsidP="005D591C">
      <w:pPr>
        <w:jc w:val="both"/>
      </w:pPr>
      <w:r>
        <w:t xml:space="preserve">Prolonged use of drugs that damage the inner stomach wall, immune system dysfunction, and certain disorders become the cause of chronic gastritis. Disorders such as HIV/AIDS, connective tissue disorders, and liver damage can lead to gastritis. The immune system works in the production of antibodies, and it maintains homeostasis. However, due to some disorders or surgery, antibodies produced by the immune system could not recognize the stomach cells as body cells and attack </w:t>
      </w:r>
      <w:r w:rsidRPr="005C215B">
        <w:t>them</w:t>
      </w:r>
      <w:r w:rsidR="00216DBC" w:rsidRPr="005C215B">
        <w:t xml:space="preserve"> </w:t>
      </w:r>
      <w:r w:rsidR="00216DBC" w:rsidRPr="005C215B">
        <w:fldChar w:fldCharType="begin"/>
      </w:r>
      <w:r w:rsidR="00216DBC" w:rsidRPr="005C215B">
        <w:instrText xml:space="preserve"> ADDIN ZOTERO_ITEM CSL_CITATION {"citationID":"aue15bmspj","properties":{"formattedCitation":"(de Bortoli et al., 2013)","plainCitation":"(de Bortoli et al., 2013)"},"citationItems":[{"id":101,"uris":["http://zotero.org/users/local/p8kwKNoG/items/YLM8HGPH"],"uri":["http://zotero.org/users/local/p8kwKNoG/items/YLM8HGPH"],"itemData":{"id":101,"type":"article-journal","title":"Overlap of functional heartburn and gastroesophageal reflux disease with irritable bowel syndrome","container-title":"World journal of gastroenterology: WJG","page":"5787","volume":"19","issue":"35","author":[{"family":"Bortoli","given":"Nicola","non-dropping-particle":"de"},{"family":"Martinucci","given":"Irene"},{"family":"Bellini","given":"Massimo"},{"family":"Savarino","given":"Edoardo"},{"family":"Savarino","given":"Vincenzo"},{"family":"Blandizzi","given":"Corrado"},{"family":"Marchi","given":"Santino"}],"issued":{"date-parts":[["2013"]]}}}],"schema":"https://github.com/citation-style-language/schema/raw/master/csl-citation.json"} </w:instrText>
      </w:r>
      <w:r w:rsidR="00216DBC" w:rsidRPr="005C215B">
        <w:fldChar w:fldCharType="separate"/>
      </w:r>
      <w:r w:rsidR="00216DBC" w:rsidRPr="005C215B">
        <w:rPr>
          <w:rFonts w:ascii="Times New Roman" w:hAnsi="Times New Roman" w:cs="Times New Roman"/>
        </w:rPr>
        <w:t>(de Bortoli et al., 2013)</w:t>
      </w:r>
      <w:r w:rsidR="00216DBC" w:rsidRPr="005C215B">
        <w:fldChar w:fldCharType="end"/>
      </w:r>
      <w:r w:rsidRPr="005C215B">
        <w:t>. As a result, the stomach</w:t>
      </w:r>
      <w:r>
        <w:t xml:space="preserve"> wall, intestine wall injuries ended up in gastritis. Age is an important factor in the development of chronic gastritis.</w:t>
      </w:r>
    </w:p>
    <w:p w14:paraId="43D89DDB" w14:textId="77777777" w:rsidR="002638A4" w:rsidRPr="00824875" w:rsidRDefault="00E55EC3" w:rsidP="005D591C">
      <w:pPr>
        <w:ind w:firstLine="0"/>
        <w:rPr>
          <w:b/>
        </w:rPr>
      </w:pPr>
      <w:r w:rsidRPr="00824875">
        <w:rPr>
          <w:b/>
        </w:rPr>
        <w:t>Metaplasia</w:t>
      </w:r>
    </w:p>
    <w:p w14:paraId="682CB8E4" w14:textId="77777777" w:rsidR="002638A4" w:rsidRDefault="00E55EC3" w:rsidP="005D591C">
      <w:pPr>
        <w:jc w:val="both"/>
      </w:pPr>
      <w:r>
        <w:t xml:space="preserve">It is a result of consistent damage to the mucosal replacement mechanism of the stomach coating. This outcome as a result of constant damage to gastric glands. The stomach wall has a mechanism in which it progressively replaces damaged cells with a new active protective sheet of cells. The underlying causes of the mucosal glands impairment are unknown; however, it is a chronic inflammation of the mucous cells. </w:t>
      </w:r>
    </w:p>
    <w:p w14:paraId="16BDF6F8" w14:textId="77777777" w:rsidR="00F16291" w:rsidRDefault="00E55EC3" w:rsidP="00F16291">
      <w:pPr>
        <w:jc w:val="center"/>
        <w:rPr>
          <w:rFonts w:ascii="Times New Roman" w:hAnsi="Times New Roman" w:cs="Times New Roman"/>
          <w:b/>
          <w:bCs/>
        </w:rPr>
      </w:pPr>
      <w:r>
        <w:rPr>
          <w:rFonts w:ascii="Times New Roman" w:hAnsi="Times New Roman" w:cs="Times New Roman"/>
          <w:b/>
          <w:bCs/>
        </w:rPr>
        <w:t>Changes</w:t>
      </w:r>
    </w:p>
    <w:p w14:paraId="10B85067" w14:textId="77777777" w:rsidR="005D591C" w:rsidRDefault="00E55EC3" w:rsidP="005D591C">
      <w:pPr>
        <w:jc w:val="both"/>
      </w:pPr>
      <w:r w:rsidRPr="00824875">
        <w:t>Gastroesophageal reflux illness</w:t>
      </w:r>
      <w:r>
        <w:t xml:space="preserve"> </w:t>
      </w:r>
      <w:r w:rsidRPr="00824875">
        <w:t>arises when gastric acid recurrently streams</w:t>
      </w:r>
      <w:r>
        <w:t xml:space="preserve"> back into the esophagus. This backwash </w:t>
      </w:r>
      <w:r w:rsidRPr="00824875">
        <w:t>exasperate</w:t>
      </w:r>
      <w:r>
        <w:t xml:space="preserve">s the lining of the </w:t>
      </w:r>
      <w:r w:rsidRPr="00824875">
        <w:t>esophagus.</w:t>
      </w:r>
      <w:r>
        <w:t xml:space="preserve"> </w:t>
      </w:r>
      <w:r w:rsidR="00216DBC">
        <w:t xml:space="preserve">This effect aggravated with increasing age </w:t>
      </w:r>
      <w:r w:rsidR="00216DBC">
        <w:fldChar w:fldCharType="begin"/>
      </w:r>
      <w:r w:rsidR="00216DBC">
        <w:instrText xml:space="preserve"> ADDIN ZOTERO_ITEM CSL_CITATION {"citationID":"aputidk5m5","properties":{"formattedCitation":"(Buttaro, 2019)","plainCitation":"(Buttaro, 2019)"},"citationItems":[{"id":103,"uris":["http://zotero.org/users/local/p8kwKNoG/items/9N63PJE8"],"uri":["http://zotero.org/users/local/p8kwKNoG/items/9N63PJE8"],"itemData":{"id":103,"type":"article-journal","title":"The Physiology and Psychology of Aging","container-title":"Case Studies in Geriatric Primary Care &amp; Multimorbidity Management-E-Book","author":[{"family":"Buttaro","given":"Terry Mahan"}],"issued":{"date-parts":[["2019"]]}}}],"schema":"https://github.com/citation-style-language/schema/raw/master/csl-citation.json"} </w:instrText>
      </w:r>
      <w:r w:rsidR="00216DBC">
        <w:fldChar w:fldCharType="separate"/>
      </w:r>
      <w:r w:rsidR="00216DBC" w:rsidRPr="00216DBC">
        <w:rPr>
          <w:rFonts w:ascii="Times New Roman" w:hAnsi="Times New Roman" w:cs="Times New Roman"/>
        </w:rPr>
        <w:t>(Buttaro, 2019)</w:t>
      </w:r>
      <w:r w:rsidR="00216DBC">
        <w:fldChar w:fldCharType="end"/>
      </w:r>
      <w:r w:rsidR="00216DBC">
        <w:t xml:space="preserve">. </w:t>
      </w:r>
      <w:r>
        <w:t xml:space="preserve">The continuous flow of gastric acids results in complications that </w:t>
      </w:r>
      <w:r>
        <w:lastRenderedPageBreak/>
        <w:t>may include mucosal damage. Patients suffering from gastritis often develop other gastrointestinal tracts related disorders such as gastroesophageal reflux disorder and peptic ulcer disease. The constant flow of gastric acid in the lining results in hoarseness of the throat. It may outcome in laryngitis and chronic dry coughing. Bad breath and sometimes difficulty breathing. The damage that outcome because of the immune system dysfunction, can aggravate the cond</w:t>
      </w:r>
      <w:r w:rsidRPr="005C215B">
        <w:t>ition</w:t>
      </w:r>
      <w:r w:rsidR="00216DBC" w:rsidRPr="005C215B">
        <w:t xml:space="preserve"> </w:t>
      </w:r>
      <w:r w:rsidR="00216DBC" w:rsidRPr="005C215B">
        <w:fldChar w:fldCharType="begin"/>
      </w:r>
      <w:r w:rsidR="00216DBC" w:rsidRPr="005C215B">
        <w:instrText xml:space="preserve"> ADDIN ZOTERO_ITEM CSL_CITATION {"citationID":"aru47keprg","properties":{"formattedCitation":"(de Bortoli et al., 2013)","plainCitation":"(de Bortoli et al., 2013)"},"citationItems":[{"id":101,"uris":["http://zotero.org/users/local/p8kwKNoG/items/YLM8HGPH"],"uri":["http://zotero.org/users/local/p8kwKNoG/items/YLM8HGPH"],"itemData":{"id":101,"type":"article-journal","title":"Overlap of functional heartburn and gastroesophageal reflux disease with irritable bowel syndrome","container-title":"World journal of gastroenterology: WJG","page":"5787","volume":"19","issue":"35","author":[{"family":"Bortoli","given":"Nicola","non-dropping-particle":"de"},{"family":"Martinucci","given":"Irene"},{"family":"Bellini","given":"Massimo"},{"family":"Savarino","given":"Edoardo"},{"family":"Savarino","given":"Vincenzo"},{"family":"Blandizzi","given":"Corrado"},{"family":"Marchi","given":"Santino"}],"issued":{"date-parts":[["2013"]]}}}],"schema":"https://github.com/citation-style-language/schema/raw/master/csl-citation.json"} </w:instrText>
      </w:r>
      <w:r w:rsidR="00216DBC" w:rsidRPr="005C215B">
        <w:fldChar w:fldCharType="separate"/>
      </w:r>
      <w:r w:rsidR="00216DBC" w:rsidRPr="005C215B">
        <w:rPr>
          <w:rFonts w:ascii="Times New Roman" w:hAnsi="Times New Roman" w:cs="Times New Roman"/>
        </w:rPr>
        <w:t>(de Bortoli et al., 2013)</w:t>
      </w:r>
      <w:r w:rsidR="00216DBC" w:rsidRPr="005C215B">
        <w:fldChar w:fldCharType="end"/>
      </w:r>
      <w:r>
        <w:t>. Peptic ulcer disorder and gastritis, if left untreated or due to constant gastric acid flow, can result in stomach bleeding, permanent loss to esophageal lining, and stomach cancers.</w:t>
      </w:r>
    </w:p>
    <w:p w14:paraId="09F13DC3" w14:textId="77777777" w:rsidR="005D591C" w:rsidRDefault="005D591C" w:rsidP="005D591C">
      <w:pPr>
        <w:ind w:firstLine="0"/>
        <w:jc w:val="both"/>
      </w:pPr>
    </w:p>
    <w:p w14:paraId="06DB1A1D" w14:textId="77777777" w:rsidR="005D591C" w:rsidRDefault="00E55EC3">
      <w:pPr>
        <w:rPr>
          <w:rFonts w:ascii="Times New Roman" w:hAnsi="Times New Roman" w:cs="Times New Roman"/>
          <w:b/>
        </w:rPr>
      </w:pPr>
      <w:r>
        <w:rPr>
          <w:rFonts w:ascii="Times New Roman" w:hAnsi="Times New Roman" w:cs="Times New Roman"/>
          <w:b/>
        </w:rPr>
        <w:br w:type="page"/>
      </w:r>
    </w:p>
    <w:p w14:paraId="1E858DD3" w14:textId="77777777" w:rsidR="005D591C" w:rsidRDefault="005D591C" w:rsidP="005D591C">
      <w:pPr>
        <w:rPr>
          <w:rFonts w:ascii="Times New Roman" w:hAnsi="Times New Roman" w:cs="Times New Roman"/>
          <w:b/>
        </w:rPr>
      </w:pPr>
    </w:p>
    <w:p w14:paraId="049E8F7A" w14:textId="77777777" w:rsidR="005D591C" w:rsidRPr="00191366" w:rsidRDefault="00E55EC3" w:rsidP="005D591C">
      <w:pPr>
        <w:jc w:val="center"/>
        <w:rPr>
          <w:rFonts w:ascii="Times New Roman" w:hAnsi="Times New Roman" w:cs="Times New Roman"/>
          <w:b/>
        </w:rPr>
      </w:pPr>
      <w:r>
        <w:rPr>
          <w:rFonts w:ascii="Times New Roman" w:hAnsi="Times New Roman" w:cs="Times New Roman"/>
          <w:b/>
        </w:rPr>
        <w:t>Mind Map</w:t>
      </w:r>
    </w:p>
    <w:p w14:paraId="51F2FB29" w14:textId="77777777" w:rsidR="005D591C" w:rsidRDefault="005D591C" w:rsidP="005D591C">
      <w:pPr>
        <w:pStyle w:val="ListParagraph"/>
        <w:rPr>
          <w:rFonts w:ascii="Times New Roman" w:hAnsi="Times New Roman" w:cs="Times New Roman"/>
        </w:rPr>
      </w:pPr>
    </w:p>
    <w:p w14:paraId="719A2471" w14:textId="77777777" w:rsidR="005D591C" w:rsidRDefault="005D591C" w:rsidP="005D591C">
      <w:pPr>
        <w:pStyle w:val="ListParagraph"/>
        <w:rPr>
          <w:rFonts w:ascii="Times New Roman" w:hAnsi="Times New Roman" w:cs="Times New Roman"/>
        </w:rPr>
      </w:pPr>
    </w:p>
    <w:p w14:paraId="4174E701" w14:textId="77777777" w:rsidR="005D591C" w:rsidRDefault="00E55EC3" w:rsidP="005D591C">
      <w:pPr>
        <w:pStyle w:val="ListParagraph"/>
        <w:tabs>
          <w:tab w:val="left" w:pos="2940"/>
        </w:tabs>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705344" behindDoc="0" locked="0" layoutInCell="1" allowOverlap="1" wp14:anchorId="67DEFFD2" wp14:editId="710916B1">
                <wp:simplePos x="0" y="0"/>
                <wp:positionH relativeFrom="column">
                  <wp:posOffset>-647701</wp:posOffset>
                </wp:positionH>
                <wp:positionV relativeFrom="paragraph">
                  <wp:posOffset>358140</wp:posOffset>
                </wp:positionV>
                <wp:extent cx="1800225" cy="352425"/>
                <wp:effectExtent l="0" t="0" r="28575" b="28575"/>
                <wp:wrapNone/>
                <wp:docPr id="25" name="Snip Single Corner Rectangle 25"/>
                <wp:cNvGraphicFramePr/>
                <a:graphic xmlns:a="http://schemas.openxmlformats.org/drawingml/2006/main">
                  <a:graphicData uri="http://schemas.microsoft.com/office/word/2010/wordprocessingShape">
                    <wps:wsp>
                      <wps:cNvSpPr/>
                      <wps:spPr>
                        <a:xfrm>
                          <a:off x="0" y="0"/>
                          <a:ext cx="1800225" cy="352425"/>
                        </a:xfrm>
                        <a:prstGeom prst="snip1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1EC23B1" w14:textId="77777777" w:rsidR="005D591C" w:rsidRPr="00441B7C" w:rsidRDefault="00E55EC3" w:rsidP="005D591C">
                            <w:pPr>
                              <w:ind w:firstLine="0"/>
                              <w:rPr>
                                <w:rFonts w:ascii="Times New Roman" w:hAnsi="Times New Roman" w:cs="Times New Roman"/>
                              </w:rPr>
                            </w:pPr>
                            <w:r w:rsidRPr="00441B7C">
                              <w:rPr>
                                <w:rFonts w:ascii="Times New Roman" w:hAnsi="Times New Roman" w:cs="Times New Roman"/>
                              </w:rPr>
                              <w:t>Foreign protein (pathogen)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DEFFD2" id="Snip Single Corner Rectangle 25" o:spid="_x0000_s1026" style="position:absolute;left:0;text-align:left;margin-left:-51pt;margin-top:28.2pt;width:141.75pt;height:27.7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00225,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" adj="-11796480,,5400" path="m,l1741486,r58739,58739l1800225,352425,,352425,,xe" fillcolor="white [3201]" strokecolor="black [3215]" strokeweight="1pt">
                <v:stroke joinstyle="miter"/>
                <v:formulas/>
                <v:path arrowok="t" o:connecttype="custom" o:connectlocs="0,0;1741486,0;1800225,58739;1800225,352425;0,352425;0,0" o:connectangles="0,0,0,0,0,0" textboxrect="0,0,1800225,352425"/>
                <v:textbox>
                  <w:txbxContent>
                    <w:p w14:paraId="51EC23B1" w14:textId="77777777" w:rsidR="005D591C" w:rsidRPr="00441B7C" w:rsidRDefault="00E55EC3" w:rsidP="005D591C">
                      <w:pPr>
                        <w:ind w:firstLine="0"/>
                        <w:rPr>
                          <w:rFonts w:ascii="Times New Roman" w:hAnsi="Times New Roman" w:cs="Times New Roman"/>
                        </w:rPr>
                      </w:pPr>
                      <w:r w:rsidRPr="00441B7C">
                        <w:rPr>
                          <w:rFonts w:ascii="Times New Roman" w:hAnsi="Times New Roman" w:cs="Times New Roman"/>
                        </w:rPr>
                        <w:t>Foreign protein (pathogen)</w:t>
                      </w:r>
                    </w:p>
                  </w:txbxContent>
                </v:textbox>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13536" behindDoc="0" locked="0" layoutInCell="1" allowOverlap="1" wp14:anchorId="04B88ABA" wp14:editId="36AEAFF4">
                <wp:simplePos x="0" y="0"/>
                <wp:positionH relativeFrom="column">
                  <wp:posOffset>4705350</wp:posOffset>
                </wp:positionH>
                <wp:positionV relativeFrom="paragraph">
                  <wp:posOffset>243840</wp:posOffset>
                </wp:positionV>
                <wp:extent cx="285750" cy="161925"/>
                <wp:effectExtent l="0" t="38100" r="57150" b="28575"/>
                <wp:wrapNone/>
                <wp:docPr id="34" name="Straight Arrow Connector 34"/>
                <wp:cNvGraphicFramePr/>
                <a:graphic xmlns:a="http://schemas.openxmlformats.org/drawingml/2006/main">
                  <a:graphicData uri="http://schemas.microsoft.com/office/word/2010/wordprocessingShape">
                    <wps:wsp>
                      <wps:cNvCnPr/>
                      <wps:spPr>
                        <a:xfrm flipV="1">
                          <a:off x="0" y="0"/>
                          <a:ext cx="28575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Straight Arrow Connector 34" o:spid="_x0000_s1026" type="#_x0000_t32" style="width:22.5pt;height:12.75pt;margin-top:19.2pt;margin-left:370.5pt;flip:y;mso-wrap-distance-bottom:0;mso-wrap-distance-left:9pt;mso-wrap-distance-right:9pt;mso-wrap-distance-top:0;mso-wrap-style:square;position:absolute;visibility:visible;z-index:251714560" strokecolor="#ddd" strokeweight="0.5pt">
                <v:stroke joinstyle="miter" endarrow="block"/>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80768" behindDoc="0" locked="0" layoutInCell="1" allowOverlap="1" wp14:anchorId="66A0E7D3" wp14:editId="45EA6EBB">
                <wp:simplePos x="0" y="0"/>
                <wp:positionH relativeFrom="column">
                  <wp:posOffset>5038725</wp:posOffset>
                </wp:positionH>
                <wp:positionV relativeFrom="paragraph">
                  <wp:posOffset>24765</wp:posOffset>
                </wp:positionV>
                <wp:extent cx="1228725" cy="295275"/>
                <wp:effectExtent l="0" t="0" r="28575" b="28575"/>
                <wp:wrapNone/>
                <wp:docPr id="12" name="Snip Single Corner Rectangle 12"/>
                <wp:cNvGraphicFramePr/>
                <a:graphic xmlns:a="http://schemas.openxmlformats.org/drawingml/2006/main">
                  <a:graphicData uri="http://schemas.microsoft.com/office/word/2010/wordprocessingShape">
                    <wps:wsp>
                      <wps:cNvSpPr/>
                      <wps:spPr>
                        <a:xfrm>
                          <a:off x="0" y="0"/>
                          <a:ext cx="1228725" cy="295275"/>
                        </a:xfrm>
                        <a:prstGeom prst="snip1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45A8336" w14:textId="77777777" w:rsidR="005D591C" w:rsidRDefault="00E55EC3" w:rsidP="005D591C">
                            <w:pPr>
                              <w:ind w:firstLine="0"/>
                            </w:pPr>
                            <w:r>
                              <w:t xml:space="preserve">Antibiotics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A0E7D3" id="Snip Single Corner Rectangle 12" o:spid="_x0000_s1027" style="position:absolute;left:0;text-align:left;margin-left:396.75pt;margin-top:1.95pt;width:96.75pt;height:23.2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228725,29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" adj="-11796480,,5400" path="m,l1179512,r49213,49213l1228725,295275,,295275,,xe" fillcolor="white [3201]" strokecolor="black [3215]" strokeweight="1pt">
                <v:stroke joinstyle="miter"/>
                <v:formulas/>
                <v:path arrowok="t" o:connecttype="custom" o:connectlocs="0,0;1179512,0;1228725,49213;1228725,295275;0,295275;0,0" o:connectangles="0,0,0,0,0,0" textboxrect="0,0,1228725,295275"/>
                <v:textbox>
                  <w:txbxContent>
                    <w:p w14:paraId="145A8336" w14:textId="77777777" w:rsidR="005D591C" w:rsidRDefault="00E55EC3" w:rsidP="005D591C">
                      <w:pPr>
                        <w:ind w:firstLine="0"/>
                      </w:pPr>
                      <w:r>
                        <w:t xml:space="preserve">Antibiotics </w:t>
                      </w:r>
                    </w:p>
                  </w:txbxContent>
                </v:textbox>
              </v:shape>
            </w:pict>
          </mc:Fallback>
        </mc:AlternateContent>
      </w:r>
      <w:r>
        <w:rPr>
          <w:rFonts w:ascii="Times New Roman" w:hAnsi="Times New Roman" w:cs="Times New Roman"/>
        </w:rPr>
        <w:tab/>
      </w:r>
    </w:p>
    <w:p w14:paraId="3CCEF731" w14:textId="77777777" w:rsidR="005D591C" w:rsidRDefault="00E55EC3" w:rsidP="005D591C">
      <w:pPr>
        <w:pStyle w:val="ListParagrap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82816" behindDoc="0" locked="0" layoutInCell="1" allowOverlap="1" wp14:anchorId="4DA6D70C" wp14:editId="1494BC68">
                <wp:simplePos x="0" y="0"/>
                <wp:positionH relativeFrom="column">
                  <wp:posOffset>5324475</wp:posOffset>
                </wp:positionH>
                <wp:positionV relativeFrom="paragraph">
                  <wp:posOffset>264795</wp:posOffset>
                </wp:positionV>
                <wp:extent cx="1257300" cy="314325"/>
                <wp:effectExtent l="0" t="0" r="19050" b="28575"/>
                <wp:wrapNone/>
                <wp:docPr id="13" name="Snip Single Corner Rectangle 13"/>
                <wp:cNvGraphicFramePr/>
                <a:graphic xmlns:a="http://schemas.openxmlformats.org/drawingml/2006/main">
                  <a:graphicData uri="http://schemas.microsoft.com/office/word/2010/wordprocessingShape">
                    <wps:wsp>
                      <wps:cNvSpPr/>
                      <wps:spPr>
                        <a:xfrm>
                          <a:off x="0" y="0"/>
                          <a:ext cx="1257300" cy="314325"/>
                        </a:xfrm>
                        <a:prstGeom prst="snip1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55C63CE" w14:textId="77777777" w:rsidR="005D591C" w:rsidRDefault="00E55EC3" w:rsidP="005D591C">
                            <w:pPr>
                              <w:ind w:firstLine="0"/>
                            </w:pPr>
                            <w:r>
                              <w:t>Antacid</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A6D70C" id="Snip Single Corner Rectangle 13" o:spid="_x0000_s1028" style="position:absolute;left:0;text-align:left;margin-left:419.25pt;margin-top:20.85pt;width:99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" adj="-11796480,,5400" path="m,l1204911,r52389,52389l1257300,314325,,314325,,xe" fillcolor="white [3201]" strokecolor="black [3215]" strokeweight="1pt">
                <v:stroke joinstyle="miter"/>
                <v:formulas/>
                <v:path arrowok="t" o:connecttype="custom" o:connectlocs="0,0;1204911,0;1257300,52389;1257300,314325;0,314325;0,0" o:connectangles="0,0,0,0,0,0" textboxrect="0,0,1257300,314325"/>
                <v:textbox>
                  <w:txbxContent>
                    <w:p w14:paraId="155C63CE" w14:textId="77777777" w:rsidR="005D591C" w:rsidRDefault="00E55EC3" w:rsidP="005D591C">
                      <w:pPr>
                        <w:ind w:firstLine="0"/>
                      </w:pPr>
                      <w:r>
                        <w:t>Antacid</w:t>
                      </w:r>
                    </w:p>
                  </w:txbxContent>
                </v:textbox>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60288" behindDoc="0" locked="0" layoutInCell="1" allowOverlap="1" wp14:anchorId="290C9B7A" wp14:editId="63B56BEA">
                <wp:simplePos x="0" y="0"/>
                <wp:positionH relativeFrom="column">
                  <wp:posOffset>3676650</wp:posOffset>
                </wp:positionH>
                <wp:positionV relativeFrom="paragraph">
                  <wp:posOffset>160020</wp:posOffset>
                </wp:positionV>
                <wp:extent cx="1504950" cy="657225"/>
                <wp:effectExtent l="0" t="0" r="19050" b="28575"/>
                <wp:wrapNone/>
                <wp:docPr id="2" name="Oval 2"/>
                <wp:cNvGraphicFramePr/>
                <a:graphic xmlns:a="http://schemas.openxmlformats.org/drawingml/2006/main">
                  <a:graphicData uri="http://schemas.microsoft.com/office/word/2010/wordprocessingShape">
                    <wps:wsp>
                      <wps:cNvSpPr/>
                      <wps:spPr>
                        <a:xfrm>
                          <a:off x="0" y="0"/>
                          <a:ext cx="1504950" cy="657225"/>
                        </a:xfrm>
                        <a:prstGeom prst="ellipse">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8C698E8" w14:textId="77777777" w:rsidR="005D591C" w:rsidRDefault="00E55EC3" w:rsidP="005D591C">
                            <w:pPr>
                              <w:ind w:firstLine="0"/>
                            </w:pPr>
                            <w:r>
                              <w:t>Treatment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90C9B7A" id="Oval 2" o:spid="_x0000_s1029" style="position:absolute;left:0;text-align:left;margin-left:289.5pt;margin-top:12.6pt;width:118.5pt;height:5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" fillcolor="white [3201]" strokecolor="black [3215]" strokeweight="1pt">
                <v:stroke joinstyle="miter"/>
                <v:textbox>
                  <w:txbxContent>
                    <w:p w14:paraId="48C698E8" w14:textId="77777777" w:rsidR="005D591C" w:rsidRDefault="00E55EC3" w:rsidP="005D591C">
                      <w:pPr>
                        <w:ind w:firstLine="0"/>
                      </w:pPr>
                      <w:r>
                        <w:t>Treatment</w:t>
                      </w:r>
                    </w:p>
                  </w:txbxContent>
                </v:textbox>
              </v:oval>
            </w:pict>
          </mc:Fallback>
        </mc:AlternateContent>
      </w:r>
    </w:p>
    <w:p w14:paraId="6AEDE6DE" w14:textId="77777777" w:rsidR="005D591C" w:rsidRDefault="00E55EC3" w:rsidP="005D591C">
      <w:pPr>
        <w:pStyle w:val="ListParagrap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66432" behindDoc="0" locked="0" layoutInCell="1" allowOverlap="1" wp14:anchorId="41F9CC9F" wp14:editId="272BB6B8">
                <wp:simplePos x="0" y="0"/>
                <wp:positionH relativeFrom="column">
                  <wp:posOffset>828675</wp:posOffset>
                </wp:positionH>
                <wp:positionV relativeFrom="paragraph">
                  <wp:posOffset>76200</wp:posOffset>
                </wp:positionV>
                <wp:extent cx="1781175" cy="752475"/>
                <wp:effectExtent l="0" t="0" r="28575" b="28575"/>
                <wp:wrapNone/>
                <wp:docPr id="5" name="Oval 5"/>
                <wp:cNvGraphicFramePr/>
                <a:graphic xmlns:a="http://schemas.openxmlformats.org/drawingml/2006/main">
                  <a:graphicData uri="http://schemas.microsoft.com/office/word/2010/wordprocessingShape">
                    <wps:wsp>
                      <wps:cNvSpPr/>
                      <wps:spPr>
                        <a:xfrm>
                          <a:off x="0" y="0"/>
                          <a:ext cx="1781175" cy="752475"/>
                        </a:xfrm>
                        <a:prstGeom prst="ellipse">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89AE20E" w14:textId="77777777" w:rsidR="005D591C" w:rsidRPr="00441B7C" w:rsidRDefault="00E55EC3" w:rsidP="005D591C">
                            <w:pPr>
                              <w:ind w:firstLine="0"/>
                              <w:rPr>
                                <w:rFonts w:ascii="Times New Roman" w:hAnsi="Times New Roman" w:cs="Times New Roman"/>
                              </w:rPr>
                            </w:pPr>
                            <w:r w:rsidRPr="00441B7C">
                              <w:rPr>
                                <w:rFonts w:ascii="Times New Roman" w:hAnsi="Times New Roman" w:cs="Times New Roman"/>
                              </w:rPr>
                              <w:t>Pathophysiology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1F9CC9F" id="Oval 5" o:spid="_x0000_s1030" style="position:absolute;left:0;text-align:left;margin-left:65.25pt;margin-top:6pt;width:140.2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" fillcolor="white [3201]" strokecolor="black [3215]" strokeweight="1pt">
                <v:stroke joinstyle="miter"/>
                <v:textbox>
                  <w:txbxContent>
                    <w:p w14:paraId="389AE20E" w14:textId="77777777" w:rsidR="005D591C" w:rsidRPr="00441B7C" w:rsidRDefault="00E55EC3" w:rsidP="005D591C">
                      <w:pPr>
                        <w:ind w:firstLine="0"/>
                        <w:rPr>
                          <w:rFonts w:ascii="Times New Roman" w:hAnsi="Times New Roman" w:cs="Times New Roman"/>
                        </w:rPr>
                      </w:pPr>
                      <w:r w:rsidRPr="00441B7C">
                        <w:rPr>
                          <w:rFonts w:ascii="Times New Roman" w:hAnsi="Times New Roman" w:cs="Times New Roman"/>
                        </w:rPr>
                        <w:t>Pathophysiology</w:t>
                      </w:r>
                    </w:p>
                  </w:txbxContent>
                </v:textbox>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744256" behindDoc="0" locked="0" layoutInCell="1" allowOverlap="1" wp14:anchorId="530D8B35" wp14:editId="49A24C57">
                <wp:simplePos x="0" y="0"/>
                <wp:positionH relativeFrom="column">
                  <wp:posOffset>20956</wp:posOffset>
                </wp:positionH>
                <wp:positionV relativeFrom="paragraph">
                  <wp:posOffset>85724</wp:posOffset>
                </wp:positionV>
                <wp:extent cx="45719" cy="552450"/>
                <wp:effectExtent l="38100" t="38100" r="50165" b="19050"/>
                <wp:wrapNone/>
                <wp:docPr id="56" name="Straight Arrow Connector 56"/>
                <wp:cNvGraphicFramePr/>
                <a:graphic xmlns:a="http://schemas.openxmlformats.org/drawingml/2006/main">
                  <a:graphicData uri="http://schemas.microsoft.com/office/word/2010/wordprocessingShape">
                    <wps:wsp>
                      <wps:cNvCnPr/>
                      <wps:spPr>
                        <a:xfrm flipV="1">
                          <a:off x="0" y="0"/>
                          <a:ext cx="45719"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56" o:spid="_x0000_s1031" type="#_x0000_t32" style="width:3.6pt;height:43.5pt;margin-top:6.75pt;margin-left:1.65pt;flip:y;mso-height-percent:0;mso-height-relative:margin;mso-width-percent:0;mso-width-relative:margin;mso-wrap-distance-bottom:0;mso-wrap-distance-left:9pt;mso-wrap-distance-right:9pt;mso-wrap-distance-top:0;mso-wrap-style:square;position:absolute;visibility:visible;z-index:251745280" strokecolor="#ddd" strokeweight="0.5pt">
                <v:stroke joinstyle="miter" endarrow="block"/>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15584" behindDoc="0" locked="0" layoutInCell="1" allowOverlap="1" wp14:anchorId="72578882" wp14:editId="231CDA71">
                <wp:simplePos x="0" y="0"/>
                <wp:positionH relativeFrom="column">
                  <wp:posOffset>5219700</wp:posOffset>
                </wp:positionH>
                <wp:positionV relativeFrom="paragraph">
                  <wp:posOffset>133350</wp:posOffset>
                </wp:positionV>
                <wp:extent cx="104775" cy="0"/>
                <wp:effectExtent l="0" t="76200" r="9525" b="95250"/>
                <wp:wrapNone/>
                <wp:docPr id="35" name="Straight Arrow Connector 35"/>
                <wp:cNvGraphicFramePr/>
                <a:graphic xmlns:a="http://schemas.openxmlformats.org/drawingml/2006/main">
                  <a:graphicData uri="http://schemas.microsoft.com/office/word/2010/wordprocessingShape">
                    <wps:wsp>
                      <wps:cNvCnPr/>
                      <wps:spPr>
                        <a:xfrm>
                          <a:off x="0" y="0"/>
                          <a:ext cx="104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35" o:spid="_x0000_s1032" type="#_x0000_t32" style="width:8.25pt;height:0;margin-top:10.5pt;margin-left:411pt;mso-wrap-distance-bottom:0;mso-wrap-distance-left:9pt;mso-wrap-distance-right:9pt;mso-wrap-distance-top:0;mso-wrap-style:square;position:absolute;visibility:visible;z-index:251716608" strokecolor="#ddd" strokeweight="0.5pt">
                <v:stroke joinstyle="miter" endarrow="block"/>
              </v:shape>
            </w:pict>
          </mc:Fallback>
        </mc:AlternateContent>
      </w:r>
    </w:p>
    <w:p w14:paraId="43BECB35" w14:textId="77777777" w:rsidR="005D591C" w:rsidRDefault="00E55EC3" w:rsidP="005D591C">
      <w:pPr>
        <w:pStyle w:val="ListParagrap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84864" behindDoc="0" locked="0" layoutInCell="1" allowOverlap="1" wp14:anchorId="24F4D43B" wp14:editId="5F7E913B">
                <wp:simplePos x="0" y="0"/>
                <wp:positionH relativeFrom="column">
                  <wp:posOffset>4953000</wp:posOffset>
                </wp:positionH>
                <wp:positionV relativeFrom="paragraph">
                  <wp:posOffset>70485</wp:posOffset>
                </wp:positionV>
                <wp:extent cx="1524000" cy="704850"/>
                <wp:effectExtent l="0" t="0" r="19050" b="19050"/>
                <wp:wrapNone/>
                <wp:docPr id="14" name="Snip Single Corner Rectangle 14"/>
                <wp:cNvGraphicFramePr/>
                <a:graphic xmlns:a="http://schemas.openxmlformats.org/drawingml/2006/main">
                  <a:graphicData uri="http://schemas.microsoft.com/office/word/2010/wordprocessingShape">
                    <wps:wsp>
                      <wps:cNvSpPr/>
                      <wps:spPr>
                        <a:xfrm>
                          <a:off x="0" y="0"/>
                          <a:ext cx="1524000" cy="704850"/>
                        </a:xfrm>
                        <a:prstGeom prst="snip1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C005FD0" w14:textId="77777777" w:rsidR="005D591C" w:rsidRDefault="00E55EC3" w:rsidP="005D591C">
                            <w:pPr>
                              <w:ind w:firstLine="0"/>
                            </w:pPr>
                            <w:r>
                              <w:rPr>
                                <w:rFonts w:ascii="Times New Roman" w:hAnsi="Times New Roman" w:cs="Times New Roman"/>
                              </w:rPr>
                              <w:t>Proton pump blockers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F4D43B" id="Snip Single Corner Rectangle 14" o:spid="_x0000_s1031" style="position:absolute;left:0;text-align:left;margin-left:390pt;margin-top:5.55pt;width:120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" adj="-11796480,,5400" path="m,l1406523,r117477,117477l1524000,704850,,704850,,xe" fillcolor="white [3201]" strokecolor="black [3215]" strokeweight="1pt">
                <v:stroke joinstyle="miter"/>
                <v:formulas/>
                <v:path arrowok="t" o:connecttype="custom" o:connectlocs="0,0;1406523,0;1524000,117477;1524000,704850;0,704850;0,0" o:connectangles="0,0,0,0,0,0" textboxrect="0,0,1524000,704850"/>
                <v:textbox>
                  <w:txbxContent>
                    <w:p w14:paraId="0C005FD0" w14:textId="77777777" w:rsidR="005D591C" w:rsidRDefault="00E55EC3" w:rsidP="005D591C">
                      <w:pPr>
                        <w:ind w:firstLine="0"/>
                      </w:pPr>
                      <w:r>
                        <w:rPr>
                          <w:rFonts w:ascii="Times New Roman" w:hAnsi="Times New Roman" w:cs="Times New Roman"/>
                        </w:rPr>
                        <w:t>Proton pump blockers</w:t>
                      </w:r>
                    </w:p>
                  </w:txbxContent>
                </v:textbox>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03296" behindDoc="0" locked="0" layoutInCell="1" allowOverlap="1" wp14:anchorId="15966E4F" wp14:editId="4712996D">
                <wp:simplePos x="0" y="0"/>
                <wp:positionH relativeFrom="page">
                  <wp:posOffset>200024</wp:posOffset>
                </wp:positionH>
                <wp:positionV relativeFrom="paragraph">
                  <wp:posOffset>363855</wp:posOffset>
                </wp:positionV>
                <wp:extent cx="1666875" cy="352425"/>
                <wp:effectExtent l="0" t="0" r="28575" b="28575"/>
                <wp:wrapNone/>
                <wp:docPr id="24" name="Snip Single Corner Rectangle 24"/>
                <wp:cNvGraphicFramePr/>
                <a:graphic xmlns:a="http://schemas.openxmlformats.org/drawingml/2006/main">
                  <a:graphicData uri="http://schemas.microsoft.com/office/word/2010/wordprocessingShape">
                    <wps:wsp>
                      <wps:cNvSpPr/>
                      <wps:spPr>
                        <a:xfrm>
                          <a:off x="0" y="0"/>
                          <a:ext cx="1666875" cy="352425"/>
                        </a:xfrm>
                        <a:prstGeom prst="snip1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1D91C0C" w14:textId="77777777" w:rsidR="005D591C" w:rsidRDefault="00E55EC3" w:rsidP="005D591C">
                            <w:pPr>
                              <w:ind w:firstLine="0"/>
                            </w:pPr>
                            <w:r w:rsidRPr="00441B7C">
                              <w:rPr>
                                <w:rFonts w:ascii="Times New Roman" w:hAnsi="Times New Roman" w:cs="Times New Roman"/>
                              </w:rPr>
                              <w:t>Bile, liver and kidney</w:t>
                            </w:r>
                            <w:r>
                              <w:t xml:space="preserve"> failure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966E4F" id="Snip Single Corner Rectangle 24" o:spid="_x0000_s1032" style="position:absolute;left:0;text-align:left;margin-left:15.75pt;margin-top:28.65pt;width:131.25pt;height:27.75pt;z-index:2517032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1666875,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" adj="-11796480,,5400" path="m,l1608136,r58739,58739l1666875,352425,,352425,,xe" fillcolor="white [3201]" strokecolor="black [3215]" strokeweight="1pt">
                <v:stroke joinstyle="miter"/>
                <v:formulas/>
                <v:path arrowok="t" o:connecttype="custom" o:connectlocs="0,0;1608136,0;1666875,58739;1666875,352425;0,352425;0,0" o:connectangles="0,0,0,0,0,0" textboxrect="0,0,1666875,352425"/>
                <v:textbox>
                  <w:txbxContent>
                    <w:p w14:paraId="11D91C0C" w14:textId="77777777" w:rsidR="005D591C" w:rsidRDefault="00E55EC3" w:rsidP="005D591C">
                      <w:pPr>
                        <w:ind w:firstLine="0"/>
                      </w:pPr>
                      <w:r w:rsidRPr="00441B7C">
                        <w:rPr>
                          <w:rFonts w:ascii="Times New Roman" w:hAnsi="Times New Roman" w:cs="Times New Roman"/>
                        </w:rPr>
                        <w:t>Bile, liver and kidney</w:t>
                      </w:r>
                      <w:r>
                        <w:t xml:space="preserve"> failure</w:t>
                      </w:r>
                    </w:p>
                  </w:txbxContent>
                </v:textbox>
                <w10:wrap anchorx="page"/>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42208" behindDoc="0" locked="0" layoutInCell="1" allowOverlap="1" wp14:anchorId="2F94C470" wp14:editId="7940CE5B">
                <wp:simplePos x="0" y="0"/>
                <wp:positionH relativeFrom="column">
                  <wp:posOffset>275590</wp:posOffset>
                </wp:positionH>
                <wp:positionV relativeFrom="paragraph">
                  <wp:posOffset>182880</wp:posOffset>
                </wp:positionV>
                <wp:extent cx="523875" cy="57150"/>
                <wp:effectExtent l="38100" t="19050" r="28575" b="95250"/>
                <wp:wrapNone/>
                <wp:docPr id="55" name="Straight Arrow Connector 55"/>
                <wp:cNvGraphicFramePr/>
                <a:graphic xmlns:a="http://schemas.openxmlformats.org/drawingml/2006/main">
                  <a:graphicData uri="http://schemas.microsoft.com/office/word/2010/wordprocessingShape">
                    <wps:wsp>
                      <wps:cNvCnPr/>
                      <wps:spPr>
                        <a:xfrm flipH="1">
                          <a:off x="0" y="0"/>
                          <a:ext cx="523875"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55" o:spid="_x0000_s1035" type="#_x0000_t32" style="width:41.25pt;height:4.5pt;margin-top:14.4pt;margin-left:21.7pt;flip:x;mso-height-percent:0;mso-height-relative:margin;mso-width-percent:0;mso-width-relative:margin;mso-wrap-distance-bottom:0;mso-wrap-distance-left:9pt;mso-wrap-distance-right:9pt;mso-wrap-distance-top:0;mso-wrap-style:square;position:absolute;visibility:visible;z-index:251743232" strokecolor="#ddd" strokeweight="0.5pt">
                <v:stroke joinstyle="miter" endarrow="block"/>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17632" behindDoc="0" locked="0" layoutInCell="1" allowOverlap="1" wp14:anchorId="463978D0" wp14:editId="25DC91DD">
                <wp:simplePos x="0" y="0"/>
                <wp:positionH relativeFrom="column">
                  <wp:posOffset>4848225</wp:posOffset>
                </wp:positionH>
                <wp:positionV relativeFrom="paragraph">
                  <wp:posOffset>116205</wp:posOffset>
                </wp:positionV>
                <wp:extent cx="209550" cy="123825"/>
                <wp:effectExtent l="0" t="0" r="76200" b="47625"/>
                <wp:wrapNone/>
                <wp:docPr id="36" name="Straight Arrow Connector 36"/>
                <wp:cNvGraphicFramePr/>
                <a:graphic xmlns:a="http://schemas.openxmlformats.org/drawingml/2006/main">
                  <a:graphicData uri="http://schemas.microsoft.com/office/word/2010/wordprocessingShape">
                    <wps:wsp>
                      <wps:cNvCnPr/>
                      <wps:spPr>
                        <a:xfrm>
                          <a:off x="0" y="0"/>
                          <a:ext cx="20955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36" o:spid="_x0000_s1036" type="#_x0000_t32" style="width:16.5pt;height:9.75pt;margin-top:9.15pt;margin-left:381.75pt;mso-wrap-distance-bottom:0;mso-wrap-distance-left:9pt;mso-wrap-distance-right:9pt;mso-wrap-distance-top:0;mso-wrap-style:square;position:absolute;visibility:visible;z-index:251718656" strokecolor="#ddd" strokeweight="0.5pt">
                <v:stroke joinstyle="miter" endarrow="block"/>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78720" behindDoc="0" locked="0" layoutInCell="1" allowOverlap="1" wp14:anchorId="19D49E02" wp14:editId="0CBE7A96">
                <wp:simplePos x="0" y="0"/>
                <wp:positionH relativeFrom="column">
                  <wp:posOffset>4000500</wp:posOffset>
                </wp:positionH>
                <wp:positionV relativeFrom="paragraph">
                  <wp:posOffset>106680</wp:posOffset>
                </wp:positionV>
                <wp:extent cx="504825" cy="581025"/>
                <wp:effectExtent l="0" t="38100" r="47625" b="28575"/>
                <wp:wrapNone/>
                <wp:docPr id="11" name="Straight Arrow Connector 11"/>
                <wp:cNvGraphicFramePr/>
                <a:graphic xmlns:a="http://schemas.openxmlformats.org/drawingml/2006/main">
                  <a:graphicData uri="http://schemas.microsoft.com/office/word/2010/wordprocessingShape">
                    <wps:wsp>
                      <wps:cNvCnPr/>
                      <wps:spPr>
                        <a:xfrm flipV="1">
                          <a:off x="0" y="0"/>
                          <a:ext cx="504825"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11" o:spid="_x0000_s1037" type="#_x0000_t32" style="width:39.75pt;height:45.75pt;margin-top:8.4pt;margin-left:315pt;flip:y;mso-wrap-distance-bottom:0;mso-wrap-distance-left:9pt;mso-wrap-distance-right:9pt;mso-wrap-distance-top:0;mso-wrap-style:square;position:absolute;visibility:visible;z-index:251679744" strokecolor="#ddd" strokeweight="0.5pt">
                <v:stroke joinstyle="miter" endarrow="block"/>
              </v:shape>
            </w:pict>
          </mc:Fallback>
        </mc:AlternateContent>
      </w:r>
    </w:p>
    <w:p w14:paraId="09869423" w14:textId="77777777" w:rsidR="005D591C" w:rsidRDefault="00E55EC3" w:rsidP="005D591C">
      <w:pPr>
        <w:pStyle w:val="ListParagrap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88960" behindDoc="0" locked="0" layoutInCell="1" allowOverlap="1" wp14:anchorId="02718764" wp14:editId="5863B1F6">
                <wp:simplePos x="0" y="0"/>
                <wp:positionH relativeFrom="margin">
                  <wp:posOffset>2333625</wp:posOffset>
                </wp:positionH>
                <wp:positionV relativeFrom="paragraph">
                  <wp:posOffset>4156710</wp:posOffset>
                </wp:positionV>
                <wp:extent cx="1257300" cy="352425"/>
                <wp:effectExtent l="0" t="0" r="19050" b="28575"/>
                <wp:wrapNone/>
                <wp:docPr id="16" name="Snip Single Corner Rectangle 16"/>
                <wp:cNvGraphicFramePr/>
                <a:graphic xmlns:a="http://schemas.openxmlformats.org/drawingml/2006/main">
                  <a:graphicData uri="http://schemas.microsoft.com/office/word/2010/wordprocessingShape">
                    <wps:wsp>
                      <wps:cNvSpPr/>
                      <wps:spPr>
                        <a:xfrm>
                          <a:off x="0" y="0"/>
                          <a:ext cx="1257300" cy="352425"/>
                        </a:xfrm>
                        <a:prstGeom prst="snip1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939EDB9" w14:textId="77777777" w:rsidR="005D591C" w:rsidRDefault="00E55EC3" w:rsidP="004C350F">
                            <w:pPr>
                              <w:ind w:firstLine="0"/>
                            </w:pPr>
                            <w:r>
                              <w:t>Endoscopy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718764" id="Snip Single Corner Rectangle 16" o:spid="_x0000_s1033" style="position:absolute;left:0;text-align:left;margin-left:183.75pt;margin-top:327.3pt;width:99pt;height:27.75pt;z-index:251688960;visibility:visible;mso-wrap-style:square;mso-wrap-distance-left:9pt;mso-wrap-distance-top:0;mso-wrap-distance-right:9pt;mso-wrap-distance-bottom:0;mso-position-horizontal:absolute;mso-position-horizontal-relative:margin;mso-position-vertical:absolute;mso-position-vertical-relative:text;v-text-anchor:middle" coordsize="125730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" adj="-11796480,,5400" path="m,l1198561,r58739,58739l1257300,352425,,352425,,xe" fillcolor="white [3201]" strokecolor="black [3215]" strokeweight="1pt">
                <v:stroke joinstyle="miter"/>
                <v:formulas/>
                <v:path arrowok="t" o:connecttype="custom" o:connectlocs="0,0;1198561,0;1257300,58739;1257300,352425;0,352425;0,0" o:connectangles="0,0,0,0,0,0" textboxrect="0,0,1257300,352425"/>
                <v:textbox>
                  <w:txbxContent>
                    <w:p w14:paraId="4939EDB9" w14:textId="77777777" w:rsidR="005D591C" w:rsidRDefault="00E55EC3" w:rsidP="004C350F">
                      <w:pPr>
                        <w:ind w:firstLine="0"/>
                      </w:pPr>
                      <w:r>
                        <w:t>Endoscopy</w:t>
                      </w:r>
                    </w:p>
                  </w:txbxContent>
                </v:textbox>
                <w10:wrap anchorx="margin"/>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70528" behindDoc="0" locked="0" layoutInCell="1" allowOverlap="1" wp14:anchorId="03AF11C6" wp14:editId="6E499685">
                <wp:simplePos x="0" y="0"/>
                <wp:positionH relativeFrom="column">
                  <wp:posOffset>1600200</wp:posOffset>
                </wp:positionH>
                <wp:positionV relativeFrom="paragraph">
                  <wp:posOffset>51435</wp:posOffset>
                </wp:positionV>
                <wp:extent cx="466725" cy="361950"/>
                <wp:effectExtent l="38100" t="38100" r="28575"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4667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7" o:spid="_x0000_s1039" type="#_x0000_t32" style="width:36.75pt;height:28.5pt;margin-top:4.05pt;margin-left:126pt;flip:x y;mso-wrap-distance-bottom:0;mso-wrap-distance-left:9pt;mso-wrap-distance-right:9pt;mso-wrap-distance-top:0;mso-wrap-style:square;position:absolute;visibility:visible;z-index:251671552" strokecolor="#ddd" strokeweight="0.5pt">
                <v:stroke joinstyle="miter" endarrow="block"/>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58240" behindDoc="0" locked="0" layoutInCell="1" allowOverlap="1" wp14:anchorId="182051FF" wp14:editId="2AF669D9">
                <wp:simplePos x="0" y="0"/>
                <wp:positionH relativeFrom="column">
                  <wp:posOffset>2114550</wp:posOffset>
                </wp:positionH>
                <wp:positionV relativeFrom="paragraph">
                  <wp:posOffset>346710</wp:posOffset>
                </wp:positionV>
                <wp:extent cx="1857375" cy="9144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857375" cy="91440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2ECE73A" w14:textId="77777777" w:rsidR="005D591C" w:rsidRPr="00D850AC" w:rsidRDefault="00E55EC3" w:rsidP="005D591C">
                            <w:pPr>
                              <w:rPr>
                                <w:rFonts w:ascii="Times New Roman" w:hAnsi="Times New Roman" w:cs="Times New Roman"/>
                              </w:rPr>
                            </w:pPr>
                            <w:r w:rsidRPr="00D850AC">
                              <w:rPr>
                                <w:rFonts w:ascii="Times New Roman" w:hAnsi="Times New Roman" w:cs="Times New Roman"/>
                              </w:rPr>
                              <w:t>Gastritis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2051FF" id="Rounded Rectangle 1" o:spid="_x0000_s1034" style="position:absolute;left:0;text-align:left;margin-left:166.5pt;margin-top:27.3pt;width:146.25pt;height:1in;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" fillcolor="white [3201]" strokecolor="black [3215]" strokeweight="1pt">
                <v:stroke joinstyle="miter"/>
                <v:textbox>
                  <w:txbxContent>
                    <w:p w14:paraId="12ECE73A" w14:textId="77777777" w:rsidR="005D591C" w:rsidRPr="00D850AC" w:rsidRDefault="00E55EC3" w:rsidP="005D591C">
                      <w:pPr>
                        <w:rPr>
                          <w:rFonts w:ascii="Times New Roman" w:hAnsi="Times New Roman" w:cs="Times New Roman"/>
                        </w:rPr>
                      </w:pPr>
                      <w:r w:rsidRPr="00D850AC">
                        <w:rPr>
                          <w:rFonts w:ascii="Times New Roman" w:hAnsi="Times New Roman" w:cs="Times New Roman"/>
                        </w:rPr>
                        <w:t>Gastritis</w:t>
                      </w:r>
                    </w:p>
                  </w:txbxContent>
                </v:textbox>
              </v:roundrect>
            </w:pict>
          </mc:Fallback>
        </mc:AlternateContent>
      </w:r>
    </w:p>
    <w:p w14:paraId="0AEDBB11" w14:textId="77777777" w:rsidR="005D591C" w:rsidRDefault="00E55EC3" w:rsidP="005D591C">
      <w:pPr>
        <w:pStyle w:val="ListParagrap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62336" behindDoc="0" locked="0" layoutInCell="1" allowOverlap="1" wp14:anchorId="4A4764E0" wp14:editId="2FF5C44F">
                <wp:simplePos x="0" y="0"/>
                <wp:positionH relativeFrom="column">
                  <wp:posOffset>4676775</wp:posOffset>
                </wp:positionH>
                <wp:positionV relativeFrom="paragraph">
                  <wp:posOffset>217170</wp:posOffset>
                </wp:positionV>
                <wp:extent cx="1924050" cy="666750"/>
                <wp:effectExtent l="0" t="0" r="19050" b="19050"/>
                <wp:wrapNone/>
                <wp:docPr id="3" name="Oval 3"/>
                <wp:cNvGraphicFramePr/>
                <a:graphic xmlns:a="http://schemas.openxmlformats.org/drawingml/2006/main">
                  <a:graphicData uri="http://schemas.microsoft.com/office/word/2010/wordprocessingShape">
                    <wps:wsp>
                      <wps:cNvSpPr/>
                      <wps:spPr>
                        <a:xfrm>
                          <a:off x="0" y="0"/>
                          <a:ext cx="1924050" cy="666750"/>
                        </a:xfrm>
                        <a:prstGeom prst="ellipse">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9FB0327" w14:textId="77777777" w:rsidR="005D591C" w:rsidRDefault="00E55EC3" w:rsidP="005D591C">
                            <w:pPr>
                              <w:ind w:firstLine="0"/>
                            </w:pPr>
                            <w:r w:rsidRPr="005D591C">
                              <w:rPr>
                                <w:sz w:val="20"/>
                                <w:szCs w:val="20"/>
                              </w:rPr>
                              <w:t>Clinical</w:t>
                            </w:r>
                            <w:r>
                              <w:rPr>
                                <w:sz w:val="20"/>
                                <w:szCs w:val="20"/>
                              </w:rPr>
                              <w:t xml:space="preserve"> </w:t>
                            </w:r>
                            <w:r w:rsidRPr="005D591C">
                              <w:rPr>
                                <w:sz w:val="20"/>
                                <w:szCs w:val="20"/>
                              </w:rPr>
                              <w:t>Manifestatio</w:t>
                            </w:r>
                            <w:r>
                              <w:t>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A4764E0" id="Oval 3" o:spid="_x0000_s1035" style="position:absolute;left:0;text-align:left;margin-left:368.25pt;margin-top:17.1pt;width:151.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" fillcolor="white [3201]" strokecolor="black [3215]" strokeweight="1pt">
                <v:stroke joinstyle="miter"/>
                <v:textbox>
                  <w:txbxContent>
                    <w:p w14:paraId="39FB0327" w14:textId="77777777" w:rsidR="005D591C" w:rsidRDefault="00E55EC3" w:rsidP="005D591C">
                      <w:pPr>
                        <w:ind w:firstLine="0"/>
                      </w:pPr>
                      <w:r w:rsidRPr="005D591C">
                        <w:rPr>
                          <w:sz w:val="20"/>
                          <w:szCs w:val="20"/>
                        </w:rPr>
                        <w:t>Clinical</w:t>
                      </w:r>
                      <w:r>
                        <w:rPr>
                          <w:sz w:val="20"/>
                          <w:szCs w:val="20"/>
                        </w:rPr>
                        <w:t xml:space="preserve"> </w:t>
                      </w:r>
                      <w:r w:rsidRPr="005D591C">
                        <w:rPr>
                          <w:sz w:val="20"/>
                          <w:szCs w:val="20"/>
                        </w:rPr>
                        <w:t>Manifestatio</w:t>
                      </w:r>
                      <w:r>
                        <w:t>n</w:t>
                      </w:r>
                    </w:p>
                  </w:txbxContent>
                </v:textbox>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740160" behindDoc="0" locked="0" layoutInCell="1" allowOverlap="1" wp14:anchorId="0278E9DD" wp14:editId="73B06A9F">
                <wp:simplePos x="0" y="0"/>
                <wp:positionH relativeFrom="column">
                  <wp:posOffset>104774</wp:posOffset>
                </wp:positionH>
                <wp:positionV relativeFrom="paragraph">
                  <wp:posOffset>5716</wp:posOffset>
                </wp:positionV>
                <wp:extent cx="238125" cy="381000"/>
                <wp:effectExtent l="0" t="0" r="47625" b="57150"/>
                <wp:wrapNone/>
                <wp:docPr id="54" name="Straight Arrow Connector 54"/>
                <wp:cNvGraphicFramePr/>
                <a:graphic xmlns:a="http://schemas.openxmlformats.org/drawingml/2006/main">
                  <a:graphicData uri="http://schemas.microsoft.com/office/word/2010/wordprocessingShape">
                    <wps:wsp>
                      <wps:cNvCnPr/>
                      <wps:spPr>
                        <a:xfrm>
                          <a:off x="0" y="0"/>
                          <a:ext cx="23812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54" o:spid="_x0000_s1042" type="#_x0000_t32" style="width:18.75pt;height:30pt;margin-top:0.45pt;margin-left:8.25pt;mso-height-percent:0;mso-height-relative:margin;mso-width-percent:0;mso-width-relative:margin;mso-wrap-distance-bottom:0;mso-wrap-distance-left:9pt;mso-wrap-distance-right:9pt;mso-wrap-distance-top:0;mso-wrap-style:square;position:absolute;visibility:visible;z-index:251741184" strokecolor="#ddd" strokeweight="0.5pt">
                <v:stroke joinstyle="miter" endarrow="block"/>
              </v:shape>
            </w:pict>
          </mc:Fallback>
        </mc:AlternateContent>
      </w:r>
    </w:p>
    <w:p w14:paraId="5D2E1F11" w14:textId="77777777" w:rsidR="005D591C" w:rsidRDefault="00E55EC3" w:rsidP="005D591C">
      <w:pPr>
        <w:pStyle w:val="ListParagrap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711488" behindDoc="0" locked="0" layoutInCell="1" allowOverlap="1" wp14:anchorId="51F73D77" wp14:editId="14FDD7C6">
                <wp:simplePos x="0" y="0"/>
                <wp:positionH relativeFrom="margin">
                  <wp:align>left</wp:align>
                </wp:positionH>
                <wp:positionV relativeFrom="paragraph">
                  <wp:posOffset>12065</wp:posOffset>
                </wp:positionV>
                <wp:extent cx="1838325" cy="352425"/>
                <wp:effectExtent l="0" t="0" r="28575" b="28575"/>
                <wp:wrapNone/>
                <wp:docPr id="33" name="Snip Single Corner Rectangle 33"/>
                <wp:cNvGraphicFramePr/>
                <a:graphic xmlns:a="http://schemas.openxmlformats.org/drawingml/2006/main">
                  <a:graphicData uri="http://schemas.microsoft.com/office/word/2010/wordprocessingShape">
                    <wps:wsp>
                      <wps:cNvSpPr/>
                      <wps:spPr>
                        <a:xfrm>
                          <a:off x="0" y="0"/>
                          <a:ext cx="1838325" cy="352425"/>
                        </a:xfrm>
                        <a:prstGeom prst="snip1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B8A63A8" w14:textId="77777777" w:rsidR="005D591C" w:rsidRDefault="00E55EC3" w:rsidP="005D591C">
                            <w:pPr>
                              <w:ind w:firstLine="0"/>
                            </w:pPr>
                            <w:r>
                              <w:t>Connective tissue disorders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F73D77" id="Snip Single Corner Rectangle 33" o:spid="_x0000_s1036" style="position:absolute;left:0;text-align:left;margin-left:0;margin-top:.95pt;width:144.75pt;height:27.75pt;z-index:2517114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coordsize="1838325,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" adj="-11796480,,5400" path="m,l1779586,r58739,58739l1838325,352425,,352425,,xe" fillcolor="white [3201]" strokecolor="black [3215]" strokeweight="1pt">
                <v:stroke joinstyle="miter"/>
                <v:formulas/>
                <v:path arrowok="t" o:connecttype="custom" o:connectlocs="0,0;1779586,0;1838325,58739;1838325,352425;0,352425;0,0" o:connectangles="0,0,0,0,0,0" textboxrect="0,0,1838325,352425"/>
                <v:textbox>
                  <w:txbxContent>
                    <w:p w14:paraId="4B8A63A8" w14:textId="77777777" w:rsidR="005D591C" w:rsidRDefault="00E55EC3" w:rsidP="005D591C">
                      <w:pPr>
                        <w:ind w:firstLine="0"/>
                      </w:pPr>
                      <w:r>
                        <w:t>Connective tissue disorders</w:t>
                      </w:r>
                    </w:p>
                  </w:txbxContent>
                </v:textbox>
                <w10:wrap anchorx="margin"/>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76672" behindDoc="0" locked="0" layoutInCell="1" allowOverlap="1" wp14:anchorId="694B7CBA" wp14:editId="0FFCD572">
                <wp:simplePos x="0" y="0"/>
                <wp:positionH relativeFrom="column">
                  <wp:posOffset>3981449</wp:posOffset>
                </wp:positionH>
                <wp:positionV relativeFrom="paragraph">
                  <wp:posOffset>180976</wp:posOffset>
                </wp:positionV>
                <wp:extent cx="638175" cy="45719"/>
                <wp:effectExtent l="0" t="57150" r="28575" b="50165"/>
                <wp:wrapNone/>
                <wp:docPr id="10" name="Straight Arrow Connector 10"/>
                <wp:cNvGraphicFramePr/>
                <a:graphic xmlns:a="http://schemas.openxmlformats.org/drawingml/2006/main">
                  <a:graphicData uri="http://schemas.microsoft.com/office/word/2010/wordprocessingShape">
                    <wps:wsp>
                      <wps:cNvCnPr/>
                      <wps:spPr>
                        <a:xfrm flipV="1">
                          <a:off x="0" y="0"/>
                          <a:ext cx="6381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10" o:spid="_x0000_s1044" type="#_x0000_t32" style="width:50.25pt;height:3.6pt;margin-top:14.25pt;margin-left:313.5pt;flip:y;mso-height-percent:0;mso-height-relative:margin;mso-width-percent:0;mso-width-relative:margin;mso-wrap-distance-bottom:0;mso-wrap-distance-left:9pt;mso-wrap-distance-right:9pt;mso-wrap-distance-top:0;mso-wrap-style:square;position:absolute;visibility:visible;z-index:251677696" strokecolor="#ddd" strokeweight="0.5pt">
                <v:stroke joinstyle="miter" endarrow="block"/>
              </v:shape>
            </w:pict>
          </mc:Fallback>
        </mc:AlternateContent>
      </w:r>
    </w:p>
    <w:p w14:paraId="4D6AA93D" w14:textId="77777777" w:rsidR="005D591C" w:rsidRDefault="00E55EC3" w:rsidP="005D591C">
      <w:pPr>
        <w:pStyle w:val="ListParagrap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86912" behindDoc="0" locked="0" layoutInCell="1" allowOverlap="1" wp14:anchorId="71954323" wp14:editId="063D95EC">
                <wp:simplePos x="0" y="0"/>
                <wp:positionH relativeFrom="column">
                  <wp:posOffset>4886325</wp:posOffset>
                </wp:positionH>
                <wp:positionV relativeFrom="paragraph">
                  <wp:posOffset>333375</wp:posOffset>
                </wp:positionV>
                <wp:extent cx="1333500" cy="523875"/>
                <wp:effectExtent l="0" t="0" r="19050" b="28575"/>
                <wp:wrapNone/>
                <wp:docPr id="15" name="Snip Single Corner Rectangle 15"/>
                <wp:cNvGraphicFramePr/>
                <a:graphic xmlns:a="http://schemas.openxmlformats.org/drawingml/2006/main">
                  <a:graphicData uri="http://schemas.microsoft.com/office/word/2010/wordprocessingShape">
                    <wps:wsp>
                      <wps:cNvSpPr/>
                      <wps:spPr>
                        <a:xfrm>
                          <a:off x="0" y="0"/>
                          <a:ext cx="1333500" cy="523875"/>
                        </a:xfrm>
                        <a:prstGeom prst="snip1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5CC183B" w14:textId="77777777" w:rsidR="005D591C" w:rsidRPr="005D591C" w:rsidRDefault="00E55EC3" w:rsidP="005D591C">
                            <w:pPr>
                              <w:ind w:firstLine="0"/>
                              <w:rPr>
                                <w:sz w:val="20"/>
                                <w:szCs w:val="20"/>
                              </w:rPr>
                            </w:pPr>
                            <w:r w:rsidRPr="005D591C">
                              <w:rPr>
                                <w:sz w:val="20"/>
                                <w:szCs w:val="20"/>
                              </w:rPr>
                              <w:t>Abdominal</w:t>
                            </w:r>
                            <w:r>
                              <w:rPr>
                                <w:sz w:val="20"/>
                                <w:szCs w:val="20"/>
                              </w:rPr>
                              <w:t xml:space="preserve"> </w:t>
                            </w:r>
                            <w:r w:rsidRPr="005D591C">
                              <w:rPr>
                                <w:sz w:val="20"/>
                                <w:szCs w:val="20"/>
                              </w:rPr>
                              <w:t>bloating</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954323" id="Snip Single Corner Rectangle 15" o:spid="_x0000_s1037" style="position:absolute;left:0;text-align:left;margin-left:384.75pt;margin-top:26.25pt;width:105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0,523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" adj="-11796480,,5400" path="m,l1246186,r87314,87314l1333500,523875,,523875,,xe" fillcolor="white [3201]" strokecolor="black [3215]" strokeweight="1pt">
                <v:stroke joinstyle="miter"/>
                <v:formulas/>
                <v:path arrowok="t" o:connecttype="custom" o:connectlocs="0,0;1246186,0;1333500,87314;1333500,523875;0,523875;0,0" o:connectangles="0,0,0,0,0,0" textboxrect="0,0,1333500,523875"/>
                <v:textbox>
                  <w:txbxContent>
                    <w:p w14:paraId="75CC183B" w14:textId="77777777" w:rsidR="005D591C" w:rsidRPr="005D591C" w:rsidRDefault="00E55EC3" w:rsidP="005D591C">
                      <w:pPr>
                        <w:ind w:firstLine="0"/>
                        <w:rPr>
                          <w:sz w:val="20"/>
                          <w:szCs w:val="20"/>
                        </w:rPr>
                      </w:pPr>
                      <w:r w:rsidRPr="005D591C">
                        <w:rPr>
                          <w:sz w:val="20"/>
                          <w:szCs w:val="20"/>
                        </w:rPr>
                        <w:t>Abdominal</w:t>
                      </w:r>
                      <w:r>
                        <w:rPr>
                          <w:sz w:val="20"/>
                          <w:szCs w:val="20"/>
                        </w:rPr>
                        <w:t xml:space="preserve"> </w:t>
                      </w:r>
                      <w:r w:rsidRPr="005D591C">
                        <w:rPr>
                          <w:sz w:val="20"/>
                          <w:szCs w:val="20"/>
                        </w:rPr>
                        <w:t>bloating</w:t>
                      </w:r>
                    </w:p>
                  </w:txbxContent>
                </v:textbox>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19680" behindDoc="0" locked="0" layoutInCell="1" allowOverlap="1" wp14:anchorId="03AD2A1F" wp14:editId="2535A142">
                <wp:simplePos x="0" y="0"/>
                <wp:positionH relativeFrom="column">
                  <wp:posOffset>5419724</wp:posOffset>
                </wp:positionH>
                <wp:positionV relativeFrom="paragraph">
                  <wp:posOffset>152400</wp:posOffset>
                </wp:positionV>
                <wp:extent cx="45719" cy="200025"/>
                <wp:effectExtent l="38100" t="0" r="69215" b="47625"/>
                <wp:wrapNone/>
                <wp:docPr id="37" name="Straight Arrow Connector 37"/>
                <wp:cNvGraphicFramePr/>
                <a:graphic xmlns:a="http://schemas.openxmlformats.org/drawingml/2006/main">
                  <a:graphicData uri="http://schemas.microsoft.com/office/word/2010/wordprocessingShape">
                    <wps:wsp>
                      <wps:cNvCnPr/>
                      <wps:spPr>
                        <a:xfrm>
                          <a:off x="0" y="0"/>
                          <a:ext cx="45719"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37" o:spid="_x0000_s1046" type="#_x0000_t32" style="width:3.6pt;height:15.75pt;margin-top:12pt;margin-left:426.75pt;mso-height-percent:0;mso-height-relative:margin;mso-width-percent:0;mso-width-relative:margin;mso-wrap-distance-bottom:0;mso-wrap-distance-left:9pt;mso-wrap-distance-right:9pt;mso-wrap-distance-top:0;mso-wrap-style:square;position:absolute;visibility:visible;z-index:251720704" strokecolor="#ddd" strokeweight="0.5pt">
                <v:stroke joinstyle="miter" endarrow="block"/>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74624" behindDoc="0" locked="0" layoutInCell="1" allowOverlap="1" wp14:anchorId="15782B15" wp14:editId="3E1990C2">
                <wp:simplePos x="0" y="0"/>
                <wp:positionH relativeFrom="column">
                  <wp:posOffset>1704975</wp:posOffset>
                </wp:positionH>
                <wp:positionV relativeFrom="paragraph">
                  <wp:posOffset>257175</wp:posOffset>
                </wp:positionV>
                <wp:extent cx="447675" cy="152400"/>
                <wp:effectExtent l="38100" t="0" r="28575" b="76200"/>
                <wp:wrapNone/>
                <wp:docPr id="9" name="Straight Arrow Connector 9"/>
                <wp:cNvGraphicFramePr/>
                <a:graphic xmlns:a="http://schemas.openxmlformats.org/drawingml/2006/main">
                  <a:graphicData uri="http://schemas.microsoft.com/office/word/2010/wordprocessingShape">
                    <wps:wsp>
                      <wps:cNvCnPr/>
                      <wps:spPr>
                        <a:xfrm flipH="1">
                          <a:off x="0" y="0"/>
                          <a:ext cx="44767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9" o:spid="_x0000_s1047" type="#_x0000_t32" style="width:35.25pt;height:12pt;margin-top:20.25pt;margin-left:134.25pt;flip:x;mso-wrap-distance-bottom:0;mso-wrap-distance-left:9pt;mso-wrap-distance-right:9pt;mso-wrap-distance-top:0;mso-wrap-style:square;position:absolute;visibility:visible;z-index:251675648" strokecolor="#ddd" strokeweight="0.5pt">
                <v:stroke joinstyle="miter" endarrow="block"/>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668480" behindDoc="0" locked="0" layoutInCell="1" allowOverlap="1" wp14:anchorId="75D32AEE" wp14:editId="4122DF1A">
                <wp:simplePos x="0" y="0"/>
                <wp:positionH relativeFrom="margin">
                  <wp:align>left</wp:align>
                </wp:positionH>
                <wp:positionV relativeFrom="paragraph">
                  <wp:posOffset>247650</wp:posOffset>
                </wp:positionV>
                <wp:extent cx="1762125" cy="809625"/>
                <wp:effectExtent l="0" t="0" r="28575" b="28575"/>
                <wp:wrapNone/>
                <wp:docPr id="6" name="Oval 6"/>
                <wp:cNvGraphicFramePr/>
                <a:graphic xmlns:a="http://schemas.openxmlformats.org/drawingml/2006/main">
                  <a:graphicData uri="http://schemas.microsoft.com/office/word/2010/wordprocessingShape">
                    <wps:wsp>
                      <wps:cNvSpPr/>
                      <wps:spPr>
                        <a:xfrm>
                          <a:off x="0" y="0"/>
                          <a:ext cx="1762125" cy="809625"/>
                        </a:xfrm>
                        <a:prstGeom prst="ellipse">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1E6FE1E" w14:textId="77777777" w:rsidR="005D591C" w:rsidRDefault="00E55EC3" w:rsidP="005D591C">
                            <w:pPr>
                              <w:ind w:firstLine="0"/>
                            </w:pPr>
                            <w:r>
                              <w:t>Epidemiology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5D32AEE" id="Oval 6" o:spid="_x0000_s1038" style="position:absolute;left:0;text-align:left;margin-left:0;margin-top:19.5pt;width:138.75pt;height:63.75pt;z-index:2516684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" fillcolor="white [3201]" strokecolor="black [3215]" strokeweight="1pt">
                <v:stroke joinstyle="miter"/>
                <v:textbox>
                  <w:txbxContent>
                    <w:p w14:paraId="41E6FE1E" w14:textId="77777777" w:rsidR="005D591C" w:rsidRDefault="00E55EC3" w:rsidP="005D591C">
                      <w:pPr>
                        <w:ind w:firstLine="0"/>
                      </w:pPr>
                      <w:r>
                        <w:t>Epidemiology</w:t>
                      </w:r>
                    </w:p>
                  </w:txbxContent>
                </v:textbox>
                <w10:wrap anchorx="margin"/>
              </v:oval>
            </w:pict>
          </mc:Fallback>
        </mc:AlternateContent>
      </w:r>
      <w:r>
        <w:rPr>
          <w:rFonts w:ascii="Times New Roman" w:hAnsi="Times New Roman" w:cs="Times New Roman"/>
          <w:noProof/>
          <w:lang w:eastAsia="en-US"/>
        </w:rPr>
        <mc:AlternateContent>
          <mc:Choice Requires="wps">
            <w:drawing>
              <wp:anchor distT="0" distB="0" distL="114300" distR="114300" simplePos="0" relativeHeight="251672576" behindDoc="0" locked="0" layoutInCell="1" allowOverlap="1" wp14:anchorId="71D5BEFC" wp14:editId="300CC1E2">
                <wp:simplePos x="0" y="0"/>
                <wp:positionH relativeFrom="column">
                  <wp:posOffset>3021330</wp:posOffset>
                </wp:positionH>
                <wp:positionV relativeFrom="paragraph">
                  <wp:posOffset>180975</wp:posOffset>
                </wp:positionV>
                <wp:extent cx="45719" cy="523875"/>
                <wp:effectExtent l="38100" t="0" r="50165" b="47625"/>
                <wp:wrapNone/>
                <wp:docPr id="8" name="Straight Arrow Connector 8"/>
                <wp:cNvGraphicFramePr/>
                <a:graphic xmlns:a="http://schemas.openxmlformats.org/drawingml/2006/main">
                  <a:graphicData uri="http://schemas.microsoft.com/office/word/2010/wordprocessingShape">
                    <wps:wsp>
                      <wps:cNvCnPr/>
                      <wps:spPr>
                        <a:xfrm flipH="1">
                          <a:off x="0" y="0"/>
                          <a:ext cx="45719"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8" o:spid="_x0000_s1049" type="#_x0000_t32" style="width:3.6pt;height:41.25pt;margin-top:14.25pt;margin-left:237.9pt;flip:x;mso-height-percent:0;mso-height-relative:margin;mso-width-percent:0;mso-width-relative:margin;mso-wrap-distance-bottom:0;mso-wrap-distance-left:9pt;mso-wrap-distance-right:9pt;mso-wrap-distance-top:0;mso-wrap-style:square;position:absolute;visibility:visible;z-index:251673600" strokecolor="#ddd" strokeweight="0.5pt">
                <v:stroke joinstyle="miter" endarrow="block"/>
              </v:shape>
            </w:pict>
          </mc:Fallback>
        </mc:AlternateContent>
      </w:r>
    </w:p>
    <w:p w14:paraId="0FEB6FBE" w14:textId="77777777" w:rsidR="005D591C" w:rsidRDefault="005D591C" w:rsidP="005D591C">
      <w:pPr>
        <w:pStyle w:val="ListParagraph"/>
        <w:rPr>
          <w:rFonts w:ascii="Times New Roman" w:hAnsi="Times New Roman" w:cs="Times New Roman"/>
        </w:rPr>
      </w:pPr>
    </w:p>
    <w:p w14:paraId="562A72AF" w14:textId="77777777" w:rsidR="005D591C" w:rsidRDefault="00E55EC3" w:rsidP="005D591C">
      <w:pPr>
        <w:pStyle w:val="ListParagrap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721728" behindDoc="0" locked="0" layoutInCell="1" allowOverlap="1" wp14:anchorId="7476CA26" wp14:editId="0C3605D9">
                <wp:simplePos x="0" y="0"/>
                <wp:positionH relativeFrom="column">
                  <wp:posOffset>5257800</wp:posOffset>
                </wp:positionH>
                <wp:positionV relativeFrom="paragraph">
                  <wp:posOffset>261620</wp:posOffset>
                </wp:positionV>
                <wp:extent cx="5143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38" o:spid="_x0000_s1050" style="mso-wrap-distance-bottom:0;mso-wrap-distance-left:9pt;mso-wrap-distance-right:9pt;mso-wrap-distance-top:0;mso-wrap-style:square;position:absolute;visibility:visible;z-index:251722752" from="414pt,20.6pt" to="454.5pt,20.6pt" strokecolor="#ddd" strokeweight="0.5pt">
                <v:stroke joinstyle="miter"/>
              </v:line>
            </w:pict>
          </mc:Fallback>
        </mc:AlternateContent>
      </w:r>
      <w:r>
        <w:rPr>
          <w:rFonts w:ascii="Times New Roman" w:hAnsi="Times New Roman" w:cs="Times New Roman"/>
          <w:noProof/>
          <w:lang w:eastAsia="en-US"/>
        </w:rPr>
        <mc:AlternateContent>
          <mc:Choice Requires="wps">
            <w:drawing>
              <wp:anchor distT="0" distB="0" distL="114300" distR="114300" simplePos="0" relativeHeight="251664384" behindDoc="0" locked="0" layoutInCell="1" allowOverlap="1" wp14:anchorId="0F8B1AFE" wp14:editId="66974ED9">
                <wp:simplePos x="0" y="0"/>
                <wp:positionH relativeFrom="margin">
                  <wp:align>center</wp:align>
                </wp:positionH>
                <wp:positionV relativeFrom="paragraph">
                  <wp:posOffset>71120</wp:posOffset>
                </wp:positionV>
                <wp:extent cx="1504950" cy="828675"/>
                <wp:effectExtent l="0" t="0" r="19050" b="28575"/>
                <wp:wrapNone/>
                <wp:docPr id="4" name="Oval 4"/>
                <wp:cNvGraphicFramePr/>
                <a:graphic xmlns:a="http://schemas.openxmlformats.org/drawingml/2006/main">
                  <a:graphicData uri="http://schemas.microsoft.com/office/word/2010/wordprocessingShape">
                    <wps:wsp>
                      <wps:cNvSpPr/>
                      <wps:spPr>
                        <a:xfrm>
                          <a:off x="0" y="0"/>
                          <a:ext cx="1504950" cy="828675"/>
                        </a:xfrm>
                        <a:prstGeom prst="ellipse">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EF3589D" w14:textId="77777777" w:rsidR="005D591C" w:rsidRDefault="00E55EC3" w:rsidP="004C350F">
                            <w:pPr>
                              <w:ind w:firstLine="0"/>
                            </w:pPr>
                            <w:r>
                              <w:t>Diagnosis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F8B1AFE" id="Oval 4" o:spid="_x0000_s1039" style="position:absolute;left:0;text-align:left;margin-left:0;margin-top:5.6pt;width:118.5pt;height:65.25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" fillcolor="white [3201]" strokecolor="black [3215]" strokeweight="1pt">
                <v:stroke joinstyle="miter"/>
                <v:textbox>
                  <w:txbxContent>
                    <w:p w14:paraId="4EF3589D" w14:textId="77777777" w:rsidR="005D591C" w:rsidRDefault="00E55EC3" w:rsidP="004C350F">
                      <w:pPr>
                        <w:ind w:firstLine="0"/>
                      </w:pPr>
                      <w:r>
                        <w:t>Diagnosis</w:t>
                      </w:r>
                    </w:p>
                  </w:txbxContent>
                </v:textbox>
                <w10:wrap anchorx="margin"/>
              </v:oval>
            </w:pict>
          </mc:Fallback>
        </mc:AlternateContent>
      </w:r>
    </w:p>
    <w:p w14:paraId="357E994A" w14:textId="77777777" w:rsidR="005D591C" w:rsidRDefault="00E55EC3" w:rsidP="005D591C">
      <w:pPr>
        <w:pStyle w:val="ListParagrap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708416" behindDoc="0" locked="0" layoutInCell="1" allowOverlap="1" wp14:anchorId="55B8CD19" wp14:editId="2DA111FF">
                <wp:simplePos x="0" y="0"/>
                <wp:positionH relativeFrom="column">
                  <wp:posOffset>123825</wp:posOffset>
                </wp:positionH>
                <wp:positionV relativeFrom="paragraph">
                  <wp:posOffset>292100</wp:posOffset>
                </wp:positionV>
                <wp:extent cx="1847850" cy="790575"/>
                <wp:effectExtent l="0" t="0" r="19050" b="28575"/>
                <wp:wrapNone/>
                <wp:docPr id="30" name="Snip Single Corner Rectangle 30"/>
                <wp:cNvGraphicFramePr/>
                <a:graphic xmlns:a="http://schemas.openxmlformats.org/drawingml/2006/main">
                  <a:graphicData uri="http://schemas.microsoft.com/office/word/2010/wordprocessingShape">
                    <wps:wsp>
                      <wps:cNvSpPr/>
                      <wps:spPr>
                        <a:xfrm>
                          <a:off x="0" y="0"/>
                          <a:ext cx="1847850" cy="790575"/>
                        </a:xfrm>
                        <a:prstGeom prst="snip1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C3CE912" w14:textId="77777777" w:rsidR="005D591C" w:rsidRDefault="00E55EC3" w:rsidP="005D591C">
                            <w:pPr>
                              <w:ind w:firstLine="0"/>
                            </w:pPr>
                            <w:r>
                              <w:t>40% population observed with H-pyloric in the US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B8CD19" id="Snip Single Corner Rectangle 30" o:spid="_x0000_s1040" style="position:absolute;left:0;text-align:left;margin-left:9.75pt;margin-top:23pt;width:145.5pt;height:6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7850,790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" adj="-11796480,,5400" path="m,l1716085,r131765,131765l1847850,790575,,790575,,xe" fillcolor="white [3201]" strokecolor="black [3215]" strokeweight="1pt">
                <v:stroke joinstyle="miter"/>
                <v:formulas/>
                <v:path arrowok="t" o:connecttype="custom" o:connectlocs="0,0;1716085,0;1847850,131765;1847850,790575;0,790575;0,0" o:connectangles="0,0,0,0,0,0" textboxrect="0,0,1847850,790575"/>
                <v:textbox>
                  <w:txbxContent>
                    <w:p w14:paraId="2C3CE912" w14:textId="77777777" w:rsidR="005D591C" w:rsidRDefault="00E55EC3" w:rsidP="005D591C">
                      <w:pPr>
                        <w:ind w:firstLine="0"/>
                      </w:pPr>
                      <w:r>
                        <w:t>40% population observed with H-pyloric in the US</w:t>
                      </w:r>
                    </w:p>
                  </w:txbxContent>
                </v:textbox>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36064" behindDoc="0" locked="0" layoutInCell="1" allowOverlap="1" wp14:anchorId="173C3C48" wp14:editId="7CE1450F">
                <wp:simplePos x="0" y="0"/>
                <wp:positionH relativeFrom="column">
                  <wp:posOffset>695325</wp:posOffset>
                </wp:positionH>
                <wp:positionV relativeFrom="paragraph">
                  <wp:posOffset>63500</wp:posOffset>
                </wp:positionV>
                <wp:extent cx="9525" cy="209550"/>
                <wp:effectExtent l="38100" t="0" r="66675" b="57150"/>
                <wp:wrapNone/>
                <wp:docPr id="50" name="Straight Arrow Connector 50"/>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50" o:spid="_x0000_s1053" type="#_x0000_t32" style="width:0.75pt;height:16.5pt;margin-top:5pt;margin-left:54.75pt;mso-wrap-distance-bottom:0;mso-wrap-distance-left:9pt;mso-wrap-distance-right:9pt;mso-wrap-distance-top:0;mso-wrap-style:square;position:absolute;visibility:visible;z-index:251737088" strokecolor="#ddd" strokeweight="0.5pt">
                <v:stroke joinstyle="miter" endarrow="block"/>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01248" behindDoc="0" locked="0" layoutInCell="1" allowOverlap="1" wp14:anchorId="69234569" wp14:editId="092ABBD1">
                <wp:simplePos x="0" y="0"/>
                <wp:positionH relativeFrom="column">
                  <wp:posOffset>4867275</wp:posOffset>
                </wp:positionH>
                <wp:positionV relativeFrom="paragraph">
                  <wp:posOffset>6350</wp:posOffset>
                </wp:positionV>
                <wp:extent cx="1257300" cy="352425"/>
                <wp:effectExtent l="0" t="0" r="19050" b="28575"/>
                <wp:wrapNone/>
                <wp:docPr id="23" name="Snip Single Corner Rectangle 23"/>
                <wp:cNvGraphicFramePr/>
                <a:graphic xmlns:a="http://schemas.openxmlformats.org/drawingml/2006/main">
                  <a:graphicData uri="http://schemas.microsoft.com/office/word/2010/wordprocessingShape">
                    <wps:wsp>
                      <wps:cNvSpPr/>
                      <wps:spPr>
                        <a:xfrm>
                          <a:off x="0" y="0"/>
                          <a:ext cx="1257300" cy="352425"/>
                        </a:xfrm>
                        <a:prstGeom prst="snip1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9B48429" w14:textId="77777777" w:rsidR="005D591C" w:rsidRDefault="00E55EC3" w:rsidP="004C350F">
                            <w:pPr>
                              <w:ind w:firstLine="0"/>
                            </w:pPr>
                            <w:r>
                              <w:t>Nausea</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234569" id="Snip Single Corner Rectangle 23" o:spid="_x0000_s1041" style="position:absolute;left:0;text-align:left;margin-left:383.25pt;margin-top:.5pt;width:99pt;height:27.75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125730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" adj="-11796480,,5400" path="m,l1198561,r58739,58739l1257300,352425,,352425,,xe" fillcolor="white [3201]" strokecolor="black [3215]" strokeweight="1pt">
                <v:stroke joinstyle="miter"/>
                <v:formulas/>
                <v:path arrowok="t" o:connecttype="custom" o:connectlocs="0,0;1198561,0;1257300,58739;1257300,352425;0,352425;0,0" o:connectangles="0,0,0,0,0,0" textboxrect="0,0,1257300,352425"/>
                <v:textbox>
                  <w:txbxContent>
                    <w:p w14:paraId="49B48429" w14:textId="77777777" w:rsidR="005D591C" w:rsidRDefault="00E55EC3" w:rsidP="004C350F">
                      <w:pPr>
                        <w:ind w:firstLine="0"/>
                      </w:pPr>
                      <w:r>
                        <w:t>Nausea</w:t>
                      </w:r>
                    </w:p>
                  </w:txbxContent>
                </v:textbox>
              </v:shape>
            </w:pict>
          </mc:Fallback>
        </mc:AlternateContent>
      </w:r>
    </w:p>
    <w:p w14:paraId="54CB6D12" w14:textId="77777777" w:rsidR="005D591C" w:rsidRDefault="00E55EC3" w:rsidP="005D591C">
      <w:pPr>
        <w:pStyle w:val="ListParagrap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99200" behindDoc="0" locked="0" layoutInCell="1" allowOverlap="1" wp14:anchorId="4773FF44" wp14:editId="4814B256">
                <wp:simplePos x="0" y="0"/>
                <wp:positionH relativeFrom="column">
                  <wp:posOffset>4886325</wp:posOffset>
                </wp:positionH>
                <wp:positionV relativeFrom="paragraph">
                  <wp:posOffset>248285</wp:posOffset>
                </wp:positionV>
                <wp:extent cx="1257300" cy="476250"/>
                <wp:effectExtent l="0" t="0" r="19050" b="19050"/>
                <wp:wrapNone/>
                <wp:docPr id="22" name="Snip Single Corner Rectangle 22"/>
                <wp:cNvGraphicFramePr/>
                <a:graphic xmlns:a="http://schemas.openxmlformats.org/drawingml/2006/main">
                  <a:graphicData uri="http://schemas.microsoft.com/office/word/2010/wordprocessingShape">
                    <wps:wsp>
                      <wps:cNvSpPr/>
                      <wps:spPr>
                        <a:xfrm>
                          <a:off x="0" y="0"/>
                          <a:ext cx="1257300" cy="476250"/>
                        </a:xfrm>
                        <a:prstGeom prst="snip1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2381060" w14:textId="77777777" w:rsidR="005D591C" w:rsidRDefault="00E55EC3" w:rsidP="004C350F">
                            <w:pPr>
                              <w:ind w:firstLine="0"/>
                            </w:pPr>
                            <w:r>
                              <w:t>Vomiting</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73FF44" id="Snip Single Corner Rectangle 22" o:spid="_x0000_s1042" style="position:absolute;left:0;text-align:left;margin-left:384.75pt;margin-top:19.55pt;width:99pt;height:3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57300,476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" adj="-11796480,,5400" path="m,l1177923,r79377,79377l1257300,476250,,476250,,xe" fillcolor="white [3201]" strokecolor="black [3215]" strokeweight="1pt">
                <v:stroke joinstyle="miter"/>
                <v:formulas/>
                <v:path arrowok="t" o:connecttype="custom" o:connectlocs="0,0;1177923,0;1257300,79377;1257300,476250;0,476250;0,0" o:connectangles="0,0,0,0,0,0" textboxrect="0,0,1257300,476250"/>
                <v:textbox>
                  <w:txbxContent>
                    <w:p w14:paraId="62381060" w14:textId="77777777" w:rsidR="005D591C" w:rsidRDefault="00E55EC3" w:rsidP="004C350F">
                      <w:pPr>
                        <w:ind w:firstLine="0"/>
                      </w:pPr>
                      <w:r>
                        <w:t>Vomiting</w:t>
                      </w:r>
                    </w:p>
                  </w:txbxContent>
                </v:textbox>
              </v:shape>
            </w:pict>
          </mc:Fallback>
        </mc:AlternateContent>
      </w:r>
      <w:r w:rsidR="004455E5">
        <w:rPr>
          <w:rFonts w:ascii="Times New Roman" w:hAnsi="Times New Roman" w:cs="Times New Roman"/>
          <w:noProof/>
          <w:lang w:eastAsia="en-US"/>
        </w:rPr>
        <mc:AlternateContent>
          <mc:Choice Requires="wps">
            <w:drawing>
              <wp:anchor distT="0" distB="0" distL="114300" distR="114300" simplePos="0" relativeHeight="251729920" behindDoc="0" locked="0" layoutInCell="1" allowOverlap="1" wp14:anchorId="5D0A76E4" wp14:editId="757FE703">
                <wp:simplePos x="0" y="0"/>
                <wp:positionH relativeFrom="column">
                  <wp:posOffset>2914650</wp:posOffset>
                </wp:positionH>
                <wp:positionV relativeFrom="paragraph">
                  <wp:posOffset>208280</wp:posOffset>
                </wp:positionV>
                <wp:extent cx="9525" cy="276225"/>
                <wp:effectExtent l="38100" t="0" r="66675" b="47625"/>
                <wp:wrapNone/>
                <wp:docPr id="43" name="Straight Arrow Connector 43"/>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43" o:spid="_x0000_s1056" type="#_x0000_t32" style="width:0.75pt;height:21.75pt;margin-top:16.4pt;margin-left:229.5pt;mso-wrap-distance-bottom:0;mso-wrap-distance-left:9pt;mso-wrap-distance-right:9pt;mso-wrap-distance-top:0;mso-wrap-style:square;position:absolute;visibility:visible;z-index:251730944" strokecolor="#ddd" strokeweight="0.5pt">
                <v:stroke joinstyle="miter" endarrow="block"/>
              </v:shape>
            </w:pict>
          </mc:Fallback>
        </mc:AlternateContent>
      </w:r>
      <w:r w:rsidR="004455E5">
        <w:rPr>
          <w:rFonts w:ascii="Times New Roman" w:hAnsi="Times New Roman" w:cs="Times New Roman"/>
          <w:noProof/>
          <w:lang w:eastAsia="en-US"/>
        </w:rPr>
        <mc:AlternateContent>
          <mc:Choice Requires="wps">
            <w:drawing>
              <wp:anchor distT="0" distB="0" distL="114300" distR="114300" simplePos="0" relativeHeight="251723776" behindDoc="0" locked="0" layoutInCell="1" allowOverlap="1" wp14:anchorId="46CE444B" wp14:editId="721EC1CB">
                <wp:simplePos x="0" y="0"/>
                <wp:positionH relativeFrom="column">
                  <wp:posOffset>5238750</wp:posOffset>
                </wp:positionH>
                <wp:positionV relativeFrom="paragraph">
                  <wp:posOffset>141605</wp:posOffset>
                </wp:positionV>
                <wp:extent cx="53340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39" o:spid="_x0000_s1057" style="mso-wrap-distance-bottom:0;mso-wrap-distance-left:9pt;mso-wrap-distance-right:9pt;mso-wrap-distance-top:0;mso-wrap-style:square;position:absolute;visibility:visible;z-index:251724800" from="412.5pt,11.15pt" to="454.5pt,11.15pt" strokecolor="#ddd" strokeweight="0.5pt">
                <v:stroke joinstyle="miter"/>
              </v:line>
            </w:pict>
          </mc:Fallback>
        </mc:AlternateContent>
      </w:r>
    </w:p>
    <w:p w14:paraId="1B24266E" w14:textId="77777777" w:rsidR="005D591C" w:rsidRDefault="00E55EC3" w:rsidP="005D591C">
      <w:pPr>
        <w:pStyle w:val="ListParagrap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93056" behindDoc="0" locked="0" layoutInCell="1" allowOverlap="1" wp14:anchorId="20FD6CB4" wp14:editId="353FF4DB">
                <wp:simplePos x="0" y="0"/>
                <wp:positionH relativeFrom="margin">
                  <wp:align>center</wp:align>
                </wp:positionH>
                <wp:positionV relativeFrom="paragraph">
                  <wp:posOffset>172085</wp:posOffset>
                </wp:positionV>
                <wp:extent cx="1257300" cy="352425"/>
                <wp:effectExtent l="0" t="0" r="19050" b="28575"/>
                <wp:wrapNone/>
                <wp:docPr id="18" name="Snip Single Corner Rectangle 18"/>
                <wp:cNvGraphicFramePr/>
                <a:graphic xmlns:a="http://schemas.openxmlformats.org/drawingml/2006/main">
                  <a:graphicData uri="http://schemas.microsoft.com/office/word/2010/wordprocessingShape">
                    <wps:wsp>
                      <wps:cNvSpPr/>
                      <wps:spPr>
                        <a:xfrm>
                          <a:off x="0" y="0"/>
                          <a:ext cx="1257300" cy="352425"/>
                        </a:xfrm>
                        <a:prstGeom prst="snip1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09E7C17" w14:textId="77777777" w:rsidR="005D591C" w:rsidRDefault="00E55EC3" w:rsidP="004C350F">
                            <w:pPr>
                              <w:ind w:firstLine="0"/>
                            </w:pPr>
                            <w:r>
                              <w:t>Blood test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FD6CB4" id="Snip Single Corner Rectangle 18" o:spid="_x0000_s1043" style="position:absolute;left:0;text-align:left;margin-left:0;margin-top:13.55pt;width:99pt;height:27.75pt;z-index:251693056;visibility:visible;mso-wrap-style:square;mso-wrap-distance-left:9pt;mso-wrap-distance-top:0;mso-wrap-distance-right:9pt;mso-wrap-distance-bottom:0;mso-position-horizontal:center;mso-position-horizontal-relative:margin;mso-position-vertical:absolute;mso-position-vertical-relative:text;v-text-anchor:middle" coordsize="125730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" adj="-11796480,,5400" path="m,l1198561,r58739,58739l1257300,352425,,352425,,xe" fillcolor="white [3201]" strokecolor="black [3215]" strokeweight="1pt">
                <v:stroke joinstyle="miter"/>
                <v:formulas/>
                <v:path arrowok="t" o:connecttype="custom" o:connectlocs="0,0;1198561,0;1257300,58739;1257300,352425;0,352425;0,0" o:connectangles="0,0,0,0,0,0" textboxrect="0,0,1257300,352425"/>
                <v:textbox>
                  <w:txbxContent>
                    <w:p w14:paraId="709E7C17" w14:textId="77777777" w:rsidR="005D591C" w:rsidRDefault="00E55EC3" w:rsidP="004C350F">
                      <w:pPr>
                        <w:ind w:firstLine="0"/>
                      </w:pPr>
                      <w:r>
                        <w:t>Blood test</w:t>
                      </w:r>
                    </w:p>
                  </w:txbxContent>
                </v:textbox>
                <w10:wrap anchorx="margin"/>
              </v:shape>
            </w:pict>
          </mc:Fallback>
        </mc:AlternateContent>
      </w:r>
    </w:p>
    <w:p w14:paraId="54E30A19" w14:textId="77777777" w:rsidR="005D591C" w:rsidRDefault="00E55EC3" w:rsidP="005D591C">
      <w:pPr>
        <w:pStyle w:val="ListParagrap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97152" behindDoc="0" locked="0" layoutInCell="1" allowOverlap="1" wp14:anchorId="71A149A0" wp14:editId="539277AF">
                <wp:simplePos x="0" y="0"/>
                <wp:positionH relativeFrom="column">
                  <wp:posOffset>4876800</wp:posOffset>
                </wp:positionH>
                <wp:positionV relativeFrom="paragraph">
                  <wp:posOffset>137795</wp:posOffset>
                </wp:positionV>
                <wp:extent cx="1257300" cy="476250"/>
                <wp:effectExtent l="0" t="0" r="19050" b="19050"/>
                <wp:wrapNone/>
                <wp:docPr id="21" name="Snip Single Corner Rectangle 21"/>
                <wp:cNvGraphicFramePr/>
                <a:graphic xmlns:a="http://schemas.openxmlformats.org/drawingml/2006/main">
                  <a:graphicData uri="http://schemas.microsoft.com/office/word/2010/wordprocessingShape">
                    <wps:wsp>
                      <wps:cNvSpPr/>
                      <wps:spPr>
                        <a:xfrm>
                          <a:off x="0" y="0"/>
                          <a:ext cx="1257300" cy="476250"/>
                        </a:xfrm>
                        <a:prstGeom prst="snip1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0B5C048" w14:textId="77777777" w:rsidR="005D591C" w:rsidRDefault="00E55EC3" w:rsidP="004C350F">
                            <w:pPr>
                              <w:ind w:firstLine="0"/>
                            </w:pPr>
                            <w:r>
                              <w:t>Loss of appetite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A149A0" id="Snip Single Corner Rectangle 21" o:spid="_x0000_s1044" style="position:absolute;left:0;text-align:left;margin-left:384pt;margin-top:10.85pt;width:99pt;height:3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57300,476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" adj="-11796480,,5400" path="m,l1177923,r79377,79377l1257300,476250,,476250,,xe" fillcolor="white [3201]" strokecolor="black [3215]" strokeweight="1pt">
                <v:stroke joinstyle="miter"/>
                <v:formulas/>
                <v:path arrowok="t" o:connecttype="custom" o:connectlocs="0,0;1177923,0;1257300,79377;1257300,476250;0,476250;0,0" o:connectangles="0,0,0,0,0,0" textboxrect="0,0,1257300,476250"/>
                <v:textbox>
                  <w:txbxContent>
                    <w:p w14:paraId="50B5C048" w14:textId="77777777" w:rsidR="005D591C" w:rsidRDefault="00E55EC3" w:rsidP="004C350F">
                      <w:pPr>
                        <w:ind w:firstLine="0"/>
                      </w:pPr>
                      <w:r>
                        <w:t>Loss of appetite</w:t>
                      </w:r>
                    </w:p>
                  </w:txbxContent>
                </v:textbox>
              </v:shape>
            </w:pict>
          </mc:Fallback>
        </mc:AlternateContent>
      </w:r>
      <w:r w:rsidR="004455E5">
        <w:rPr>
          <w:rFonts w:ascii="Times New Roman" w:hAnsi="Times New Roman" w:cs="Times New Roman"/>
          <w:noProof/>
          <w:lang w:eastAsia="en-US"/>
        </w:rPr>
        <mc:AlternateContent>
          <mc:Choice Requires="wps">
            <w:drawing>
              <wp:anchor distT="0" distB="0" distL="114300" distR="114300" simplePos="0" relativeHeight="251731968" behindDoc="0" locked="0" layoutInCell="1" allowOverlap="1" wp14:anchorId="35065874" wp14:editId="4F7C38D9">
                <wp:simplePos x="0" y="0"/>
                <wp:positionH relativeFrom="column">
                  <wp:posOffset>2743200</wp:posOffset>
                </wp:positionH>
                <wp:positionV relativeFrom="paragraph">
                  <wp:posOffset>288290</wp:posOffset>
                </wp:positionV>
                <wp:extent cx="3714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46" o:spid="_x0000_s1060" style="mso-wrap-distance-bottom:0;mso-wrap-distance-left:9pt;mso-wrap-distance-right:9pt;mso-wrap-distance-top:0;mso-wrap-style:square;position:absolute;visibility:visible;z-index:251732992" from="3in,22.7pt" to="245.25pt,22.7pt" strokecolor="#ddd" strokeweight="0.5pt">
                <v:stroke joinstyle="miter"/>
              </v:line>
            </w:pict>
          </mc:Fallback>
        </mc:AlternateContent>
      </w:r>
      <w:r w:rsidR="004455E5">
        <w:rPr>
          <w:rFonts w:ascii="Times New Roman" w:hAnsi="Times New Roman" w:cs="Times New Roman"/>
          <w:noProof/>
          <w:lang w:eastAsia="en-US"/>
        </w:rPr>
        <mc:AlternateContent>
          <mc:Choice Requires="wps">
            <w:drawing>
              <wp:anchor distT="0" distB="0" distL="114300" distR="114300" simplePos="0" relativeHeight="251725824" behindDoc="0" locked="0" layoutInCell="1" allowOverlap="1" wp14:anchorId="6B9DCD72" wp14:editId="1FDF8ED8">
                <wp:simplePos x="0" y="0"/>
                <wp:positionH relativeFrom="column">
                  <wp:posOffset>5219700</wp:posOffset>
                </wp:positionH>
                <wp:positionV relativeFrom="paragraph">
                  <wp:posOffset>31115</wp:posOffset>
                </wp:positionV>
                <wp:extent cx="552450" cy="9525"/>
                <wp:effectExtent l="0" t="0" r="19050" b="28575"/>
                <wp:wrapNone/>
                <wp:docPr id="40" name="Straight Connector 40"/>
                <wp:cNvGraphicFramePr/>
                <a:graphic xmlns:a="http://schemas.openxmlformats.org/drawingml/2006/main">
                  <a:graphicData uri="http://schemas.microsoft.com/office/word/2010/wordprocessingShape">
                    <wps:wsp>
                      <wps:cNvCnPr/>
                      <wps:spPr>
                        <a:xfrm flipV="1">
                          <a:off x="0" y="0"/>
                          <a:ext cx="552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40" o:spid="_x0000_s1061" style="flip:y;mso-wrap-distance-bottom:0;mso-wrap-distance-left:9pt;mso-wrap-distance-right:9pt;mso-wrap-distance-top:0;mso-wrap-style:square;position:absolute;visibility:visible;z-index:251726848" from="411pt,2.45pt" to="454.5pt,3.2pt" strokecolor="#ddd" strokeweight="0.5pt">
                <v:stroke joinstyle="miter"/>
              </v:line>
            </w:pict>
          </mc:Fallback>
        </mc:AlternateContent>
      </w:r>
    </w:p>
    <w:p w14:paraId="25074D81" w14:textId="77777777" w:rsidR="005D591C" w:rsidRDefault="00E55EC3" w:rsidP="005D591C">
      <w:pPr>
        <w:pStyle w:val="ListParagrap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709440" behindDoc="0" locked="0" layoutInCell="1" allowOverlap="1" wp14:anchorId="5E77B4D5" wp14:editId="31612A58">
                <wp:simplePos x="0" y="0"/>
                <wp:positionH relativeFrom="margin">
                  <wp:align>left</wp:align>
                </wp:positionH>
                <wp:positionV relativeFrom="paragraph">
                  <wp:posOffset>139700</wp:posOffset>
                </wp:positionV>
                <wp:extent cx="1847850" cy="485775"/>
                <wp:effectExtent l="0" t="0" r="19050" b="28575"/>
                <wp:wrapNone/>
                <wp:docPr id="32" name="Snip Single Corner Rectangle 32"/>
                <wp:cNvGraphicFramePr/>
                <a:graphic xmlns:a="http://schemas.openxmlformats.org/drawingml/2006/main">
                  <a:graphicData uri="http://schemas.microsoft.com/office/word/2010/wordprocessingShape">
                    <wps:wsp>
                      <wps:cNvSpPr/>
                      <wps:spPr>
                        <a:xfrm>
                          <a:off x="0" y="0"/>
                          <a:ext cx="1847850" cy="485775"/>
                        </a:xfrm>
                        <a:prstGeom prst="snip1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494069B" w14:textId="77777777" w:rsidR="004C350F" w:rsidRDefault="00E55EC3" w:rsidP="005D591C">
                            <w:pPr>
                              <w:ind w:firstLine="0"/>
                            </w:pPr>
                            <w:r>
                              <w:t xml:space="preserve">54% in Native Americans </w:t>
                            </w:r>
                          </w:p>
                          <w:p w14:paraId="7DCE5434" w14:textId="77777777" w:rsidR="005D591C" w:rsidRDefault="005D591C" w:rsidP="005D591C">
                            <w:pPr>
                              <w:ind w:firstLine="0"/>
                            </w:pPr>
                          </w:p>
                          <w:p w14:paraId="6F813E4E" w14:textId="77777777" w:rsidR="004C350F" w:rsidRDefault="004C350F" w:rsidP="005D591C">
                            <w:pPr>
                              <w:ind w:firstLine="0"/>
                            </w:pPr>
                          </w:p>
                          <w:p w14:paraId="4C403A6F" w14:textId="77777777" w:rsidR="004C350F" w:rsidRDefault="004C350F" w:rsidP="005D591C">
                            <w:pPr>
                              <w:ind w:firstLine="0"/>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77B4D5" id="Snip Single Corner Rectangle 32" o:spid="_x0000_s1045" style="position:absolute;left:0;text-align:left;margin-left:0;margin-top:11pt;width:145.5pt;height:38.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47850,48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" adj="-11796480,,5400" path="m,l1766886,r80964,80964l1847850,485775,,485775,,xe" fillcolor="white [3201]" strokecolor="black [3215]" strokeweight="1pt">
                <v:stroke joinstyle="miter"/>
                <v:formulas/>
                <v:path arrowok="t" o:connecttype="custom" o:connectlocs="0,0;1766886,0;1847850,80964;1847850,485775;0,485775;0,0" o:connectangles="0,0,0,0,0,0" textboxrect="0,0,1847850,485775"/>
                <v:textbox>
                  <w:txbxContent>
                    <w:p w14:paraId="4494069B" w14:textId="77777777" w:rsidR="004C350F" w:rsidRDefault="00E55EC3" w:rsidP="005D591C">
                      <w:pPr>
                        <w:ind w:firstLine="0"/>
                      </w:pPr>
                      <w:r>
                        <w:t xml:space="preserve">54% in Native Americans </w:t>
                      </w:r>
                    </w:p>
                    <w:p w14:paraId="7DCE5434" w14:textId="77777777" w:rsidR="005D591C" w:rsidRDefault="005D591C" w:rsidP="005D591C">
                      <w:pPr>
                        <w:ind w:firstLine="0"/>
                      </w:pPr>
                    </w:p>
                    <w:p w14:paraId="6F813E4E" w14:textId="77777777" w:rsidR="004C350F" w:rsidRDefault="004C350F" w:rsidP="005D591C">
                      <w:pPr>
                        <w:ind w:firstLine="0"/>
                      </w:pPr>
                    </w:p>
                    <w:p w14:paraId="4C403A6F" w14:textId="77777777" w:rsidR="004C350F" w:rsidRDefault="004C350F" w:rsidP="005D591C">
                      <w:pPr>
                        <w:ind w:firstLine="0"/>
                      </w:pPr>
                    </w:p>
                  </w:txbxContent>
                </v:textbox>
                <w10:wrap anchorx="margin"/>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38112" behindDoc="0" locked="0" layoutInCell="1" allowOverlap="1" wp14:anchorId="77A23913" wp14:editId="25747634">
                <wp:simplePos x="0" y="0"/>
                <wp:positionH relativeFrom="column">
                  <wp:posOffset>666750</wp:posOffset>
                </wp:positionH>
                <wp:positionV relativeFrom="paragraph">
                  <wp:posOffset>13970</wp:posOffset>
                </wp:positionV>
                <wp:extent cx="4572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53" o:spid="_x0000_s1063" style="mso-wrap-distance-bottom:0;mso-wrap-distance-left:9pt;mso-wrap-distance-right:9pt;mso-wrap-distance-top:0;mso-wrap-style:square;position:absolute;visibility:visible;z-index:251739136" from="52.5pt,1.1pt" to="88.5pt,1.1pt" strokecolor="#ddd" strokeweight="0.5pt">
                <v:stroke joinstyle="miter"/>
              </v:line>
            </w:pict>
          </mc:Fallback>
        </mc:AlternateContent>
      </w:r>
      <w:r>
        <w:rPr>
          <w:rFonts w:ascii="Times New Roman" w:hAnsi="Times New Roman" w:cs="Times New Roman"/>
          <w:noProof/>
          <w:lang w:eastAsia="en-US"/>
        </w:rPr>
        <mc:AlternateContent>
          <mc:Choice Requires="wps">
            <w:drawing>
              <wp:anchor distT="0" distB="0" distL="114300" distR="114300" simplePos="0" relativeHeight="251727872" behindDoc="0" locked="0" layoutInCell="1" allowOverlap="1" wp14:anchorId="7FE77CBB" wp14:editId="6EA91BF3">
                <wp:simplePos x="0" y="0"/>
                <wp:positionH relativeFrom="column">
                  <wp:posOffset>5295900</wp:posOffset>
                </wp:positionH>
                <wp:positionV relativeFrom="paragraph">
                  <wp:posOffset>290195</wp:posOffset>
                </wp:positionV>
                <wp:extent cx="4762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41" o:spid="_x0000_s1064" style="mso-wrap-distance-bottom:0;mso-wrap-distance-left:9pt;mso-wrap-distance-right:9pt;mso-wrap-distance-top:0;mso-wrap-style:square;position:absolute;visibility:visible;z-index:251728896" from="417pt,22.85pt" to="454.5pt,22.85pt" strokecolor="#ddd" strokeweight="0.5pt">
                <v:stroke joinstyle="miter"/>
              </v:line>
            </w:pict>
          </mc:Fallback>
        </mc:AlternateContent>
      </w:r>
      <w:r>
        <w:rPr>
          <w:rFonts w:ascii="Times New Roman" w:hAnsi="Times New Roman" w:cs="Times New Roman"/>
          <w:noProof/>
          <w:lang w:eastAsia="en-US"/>
        </w:rPr>
        <mc:AlternateContent>
          <mc:Choice Requires="wps">
            <w:drawing>
              <wp:anchor distT="0" distB="0" distL="114300" distR="114300" simplePos="0" relativeHeight="251691008" behindDoc="0" locked="0" layoutInCell="1" allowOverlap="1" wp14:anchorId="68A22998" wp14:editId="302290D9">
                <wp:simplePos x="0" y="0"/>
                <wp:positionH relativeFrom="margin">
                  <wp:align>center</wp:align>
                </wp:positionH>
                <wp:positionV relativeFrom="paragraph">
                  <wp:posOffset>13970</wp:posOffset>
                </wp:positionV>
                <wp:extent cx="1257300" cy="352425"/>
                <wp:effectExtent l="0" t="0" r="19050" b="28575"/>
                <wp:wrapNone/>
                <wp:docPr id="17" name="Snip Single Corner Rectangle 17"/>
                <wp:cNvGraphicFramePr/>
                <a:graphic xmlns:a="http://schemas.openxmlformats.org/drawingml/2006/main">
                  <a:graphicData uri="http://schemas.microsoft.com/office/word/2010/wordprocessingShape">
                    <wps:wsp>
                      <wps:cNvSpPr/>
                      <wps:spPr>
                        <a:xfrm>
                          <a:off x="0" y="0"/>
                          <a:ext cx="1257300" cy="352425"/>
                        </a:xfrm>
                        <a:prstGeom prst="snip1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65C9A369" w14:textId="77777777" w:rsidR="005D591C" w:rsidRDefault="00E55EC3" w:rsidP="004C350F">
                            <w:pPr>
                              <w:ind w:firstLine="0"/>
                            </w:pPr>
                            <w:r>
                              <w:t>Stool test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A22998" id="Snip Single Corner Rectangle 17" o:spid="_x0000_s1046" style="position:absolute;left:0;text-align:left;margin-left:0;margin-top:1.1pt;width:99pt;height:27.75pt;z-index:251691008;visibility:visible;mso-wrap-style:square;mso-wrap-distance-left:9pt;mso-wrap-distance-top:0;mso-wrap-distance-right:9pt;mso-wrap-distance-bottom:0;mso-position-horizontal:center;mso-position-horizontal-relative:margin;mso-position-vertical:absolute;mso-position-vertical-relative:text;v-text-anchor:middle" coordsize="1257300,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" adj="-11796480,,5400" path="m,l1198561,r58739,58739l1257300,352425,,352425,,xe" fillcolor="white [3201]" strokecolor="#002060" strokeweight="1pt">
                <v:stroke joinstyle="miter"/>
                <v:formulas/>
                <v:path arrowok="t" o:connecttype="custom" o:connectlocs="0,0;1198561,0;1257300,58739;1257300,352425;0,352425;0,0" o:connectangles="0,0,0,0,0,0" textboxrect="0,0,1257300,352425"/>
                <v:textbox>
                  <w:txbxContent>
                    <w:p w14:paraId="65C9A369" w14:textId="77777777" w:rsidR="005D591C" w:rsidRDefault="00E55EC3" w:rsidP="004C350F">
                      <w:pPr>
                        <w:ind w:firstLine="0"/>
                      </w:pPr>
                      <w:r>
                        <w:t>Stool test</w:t>
                      </w:r>
                    </w:p>
                  </w:txbxContent>
                </v:textbox>
                <w10:wrap anchorx="margin"/>
              </v:shape>
            </w:pict>
          </mc:Fallback>
        </mc:AlternateContent>
      </w:r>
    </w:p>
    <w:p w14:paraId="24352156" w14:textId="77777777" w:rsidR="005D591C" w:rsidRDefault="00E55EC3" w:rsidP="005D591C">
      <w:pPr>
        <w:pStyle w:val="ListParagrap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95104" behindDoc="0" locked="0" layoutInCell="1" allowOverlap="1" wp14:anchorId="391BAC80" wp14:editId="75B571E7">
                <wp:simplePos x="0" y="0"/>
                <wp:positionH relativeFrom="column">
                  <wp:posOffset>4829175</wp:posOffset>
                </wp:positionH>
                <wp:positionV relativeFrom="paragraph">
                  <wp:posOffset>55880</wp:posOffset>
                </wp:positionV>
                <wp:extent cx="1323975" cy="1104900"/>
                <wp:effectExtent l="0" t="0" r="28575" b="19050"/>
                <wp:wrapNone/>
                <wp:docPr id="20" name="Snip Single Corner Rectangle 20"/>
                <wp:cNvGraphicFramePr/>
                <a:graphic xmlns:a="http://schemas.openxmlformats.org/drawingml/2006/main">
                  <a:graphicData uri="http://schemas.microsoft.com/office/word/2010/wordprocessingShape">
                    <wps:wsp>
                      <wps:cNvSpPr/>
                      <wps:spPr>
                        <a:xfrm>
                          <a:off x="0" y="0"/>
                          <a:ext cx="1323975" cy="1104900"/>
                        </a:xfrm>
                        <a:prstGeom prst="snip1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8EA6AC1" w14:textId="77777777" w:rsidR="005D591C" w:rsidRDefault="00E55EC3" w:rsidP="004C350F">
                            <w:pPr>
                              <w:ind w:firstLine="0"/>
                            </w:pPr>
                            <w:r>
                              <w:t>Severe Abdominal pain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1BAC80" id="Snip Single Corner Rectangle 20" o:spid="_x0000_s1047" style="position:absolute;left:0;text-align:left;margin-left:380.25pt;margin-top:4.4pt;width:104.25pt;height:8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23975,1104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" adj="-11796480,,5400" path="m,l1139821,r184154,184154l1323975,1104900,,1104900,,xe" fillcolor="white [3201]" strokecolor="black [3215]" strokeweight="1pt">
                <v:stroke joinstyle="miter"/>
                <v:formulas/>
                <v:path arrowok="t" o:connecttype="custom" o:connectlocs="0,0;1139821,0;1323975,184154;1323975,1104900;0,1104900;0,0" o:connectangles="0,0,0,0,0,0" textboxrect="0,0,1323975,1104900"/>
                <v:textbox>
                  <w:txbxContent>
                    <w:p w14:paraId="18EA6AC1" w14:textId="77777777" w:rsidR="005D591C" w:rsidRDefault="00E55EC3" w:rsidP="004C350F">
                      <w:pPr>
                        <w:ind w:firstLine="0"/>
                      </w:pPr>
                      <w:r>
                        <w:t>Severe Abdominal pain</w:t>
                      </w:r>
                    </w:p>
                  </w:txbxContent>
                </v:textbox>
              </v:shape>
            </w:pict>
          </mc:Fallback>
        </mc:AlternateContent>
      </w:r>
      <w:r>
        <w:rPr>
          <w:rFonts w:ascii="Times New Roman" w:hAnsi="Times New Roman" w:cs="Times New Roman"/>
          <w:noProof/>
          <w:lang w:eastAsia="en-US"/>
        </w:rPr>
        <mc:AlternateContent>
          <mc:Choice Requires="wps">
            <w:drawing>
              <wp:anchor distT="0" distB="0" distL="114300" distR="114300" simplePos="0" relativeHeight="251734016" behindDoc="0" locked="0" layoutInCell="1" allowOverlap="1" wp14:anchorId="4CDFAF17" wp14:editId="3C4CEF14">
                <wp:simplePos x="0" y="0"/>
                <wp:positionH relativeFrom="column">
                  <wp:posOffset>2743200</wp:posOffset>
                </wp:positionH>
                <wp:positionV relativeFrom="paragraph">
                  <wp:posOffset>187325</wp:posOffset>
                </wp:positionV>
                <wp:extent cx="43815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438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47" o:spid="_x0000_s1067" style="mso-wrap-distance-bottom:0;mso-wrap-distance-left:9pt;mso-wrap-distance-right:9pt;mso-wrap-distance-top:0;mso-wrap-style:square;position:absolute;visibility:visible;z-index:251735040" from="3in,14.75pt" to="250.5pt,14.75pt" strokecolor="#ddd" strokeweight="0.5pt">
                <v:stroke joinstyle="miter"/>
              </v:line>
            </w:pict>
          </mc:Fallback>
        </mc:AlternateContent>
      </w:r>
    </w:p>
    <w:p w14:paraId="254CA10F" w14:textId="77777777" w:rsidR="005D591C" w:rsidRDefault="005D591C" w:rsidP="005D591C">
      <w:pPr>
        <w:pStyle w:val="ListParagraph"/>
        <w:rPr>
          <w:rFonts w:ascii="Times New Roman" w:hAnsi="Times New Roman" w:cs="Times New Roman"/>
        </w:rPr>
      </w:pPr>
    </w:p>
    <w:p w14:paraId="07CB7480" w14:textId="77777777" w:rsidR="005D591C" w:rsidRDefault="005D591C" w:rsidP="005D591C">
      <w:pPr>
        <w:ind w:firstLine="0"/>
        <w:jc w:val="both"/>
      </w:pPr>
    </w:p>
    <w:p w14:paraId="234100E2" w14:textId="77777777" w:rsidR="005D591C" w:rsidRDefault="005D591C" w:rsidP="005D591C">
      <w:pPr>
        <w:jc w:val="both"/>
      </w:pP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0FCBA24A" w14:textId="77777777" w:rsidR="00E81978" w:rsidRPr="004507B0" w:rsidRDefault="00E55EC3" w:rsidP="00297877">
          <w:pPr>
            <w:pStyle w:val="SectionTitle"/>
            <w:rPr>
              <w:rFonts w:ascii="Times New Roman" w:hAnsi="Times New Roman" w:cs="Times New Roman"/>
              <w:color w:val="000000" w:themeColor="text1"/>
            </w:rPr>
          </w:pPr>
          <w:r w:rsidRPr="004507B0">
            <w:rPr>
              <w:rFonts w:ascii="Times New Roman" w:hAnsi="Times New Roman" w:cs="Times New Roman"/>
              <w:color w:val="000000" w:themeColor="text1"/>
            </w:rPr>
            <w:t>References</w:t>
          </w:r>
        </w:p>
        <w:p w14:paraId="121DAF9A" w14:textId="77777777" w:rsidR="00216DBC" w:rsidRPr="00216DBC" w:rsidRDefault="00E55EC3" w:rsidP="00216DBC">
          <w:pPr>
            <w:pStyle w:val="Bibliography"/>
            <w:rPr>
              <w:rFonts w:ascii="Times New Roman" w:hAnsi="Times New Roman" w:cs="Times New Roman"/>
            </w:rPr>
          </w:pPr>
          <w:r>
            <w:rPr>
              <w:color w:val="000000" w:themeColor="text1"/>
            </w:rPr>
            <w:fldChar w:fldCharType="begin"/>
          </w:r>
          <w:r w:rsidR="005D591C">
            <w:rPr>
              <w:color w:val="000000" w:themeColor="text1"/>
            </w:rPr>
            <w:instrText xml:space="preserve"> ADDIN ZOTERO_BIBL {"custom":[]} CSL_BIBLIOGRAPHY </w:instrText>
          </w:r>
          <w:r>
            <w:rPr>
              <w:color w:val="000000" w:themeColor="text1"/>
            </w:rPr>
            <w:fldChar w:fldCharType="separate"/>
          </w:r>
          <w:r w:rsidRPr="00216DBC">
            <w:rPr>
              <w:rFonts w:ascii="Times New Roman" w:hAnsi="Times New Roman" w:cs="Times New Roman"/>
            </w:rPr>
            <w:t xml:space="preserve">Baker, N. R., &amp; Blakely, K. K. (2017). Gastrointestinal disturbances in the elderly. </w:t>
          </w:r>
          <w:r w:rsidRPr="00216DBC">
            <w:rPr>
              <w:rFonts w:ascii="Times New Roman" w:hAnsi="Times New Roman" w:cs="Times New Roman"/>
              <w:i/>
              <w:iCs/>
            </w:rPr>
            <w:t>Nursing Clinics</w:t>
          </w:r>
          <w:r w:rsidRPr="00216DBC">
            <w:rPr>
              <w:rFonts w:ascii="Times New Roman" w:hAnsi="Times New Roman" w:cs="Times New Roman"/>
            </w:rPr>
            <w:t xml:space="preserve">, </w:t>
          </w:r>
          <w:r w:rsidRPr="00216DBC">
            <w:rPr>
              <w:rFonts w:ascii="Times New Roman" w:hAnsi="Times New Roman" w:cs="Times New Roman"/>
              <w:i/>
              <w:iCs/>
            </w:rPr>
            <w:t>52</w:t>
          </w:r>
          <w:r w:rsidRPr="00216DBC">
            <w:rPr>
              <w:rFonts w:ascii="Times New Roman" w:hAnsi="Times New Roman" w:cs="Times New Roman"/>
            </w:rPr>
            <w:t>(3), 419–431.</w:t>
          </w:r>
        </w:p>
        <w:p w14:paraId="17E65BB3" w14:textId="77777777" w:rsidR="00216DBC" w:rsidRPr="00216DBC" w:rsidRDefault="00E55EC3" w:rsidP="00216DBC">
          <w:pPr>
            <w:pStyle w:val="Bibliography"/>
            <w:rPr>
              <w:rFonts w:ascii="Times New Roman" w:hAnsi="Times New Roman" w:cs="Times New Roman"/>
            </w:rPr>
          </w:pPr>
          <w:r w:rsidRPr="00216DBC">
            <w:rPr>
              <w:rFonts w:ascii="Times New Roman" w:hAnsi="Times New Roman" w:cs="Times New Roman"/>
            </w:rPr>
            <w:t xml:space="preserve">Buttaro, T. M. (2019). The Physiology and Psychology of Aging. </w:t>
          </w:r>
          <w:r w:rsidRPr="00216DBC">
            <w:rPr>
              <w:rFonts w:ascii="Times New Roman" w:hAnsi="Times New Roman" w:cs="Times New Roman"/>
              <w:i/>
              <w:iCs/>
            </w:rPr>
            <w:t xml:space="preserve">Case Studies in Geriatric </w:t>
          </w:r>
          <w:bookmarkStart w:id="0" w:name="_GoBack"/>
          <w:r w:rsidRPr="00216DBC">
            <w:rPr>
              <w:rFonts w:ascii="Times New Roman" w:hAnsi="Times New Roman" w:cs="Times New Roman"/>
              <w:i/>
              <w:iCs/>
            </w:rPr>
            <w:t>Primary Care &amp; Multimorbidity Management-E-Book</w:t>
          </w:r>
          <w:r w:rsidRPr="00216DBC">
            <w:rPr>
              <w:rFonts w:ascii="Times New Roman" w:hAnsi="Times New Roman" w:cs="Times New Roman"/>
            </w:rPr>
            <w:t>.</w:t>
          </w:r>
        </w:p>
        <w:bookmarkEnd w:id="0"/>
        <w:p w14:paraId="7B5890B4" w14:textId="77777777" w:rsidR="00216DBC" w:rsidRPr="00216DBC" w:rsidRDefault="00E55EC3" w:rsidP="00216DBC">
          <w:pPr>
            <w:pStyle w:val="Bibliography"/>
            <w:rPr>
              <w:rFonts w:ascii="Times New Roman" w:hAnsi="Times New Roman" w:cs="Times New Roman"/>
            </w:rPr>
          </w:pPr>
          <w:r w:rsidRPr="00216DBC">
            <w:rPr>
              <w:rFonts w:ascii="Times New Roman" w:hAnsi="Times New Roman" w:cs="Times New Roman"/>
            </w:rPr>
            <w:t xml:space="preserve">de Bortoli, N., Martinucci, I., Bellini, M., Savarino, E., Savarino, V., Blandizzi, C., &amp; Marchi, S. (2013). Overlap of functional heartburn and gastroesophageal reflux disease with irritable bowel syndrome. </w:t>
          </w:r>
          <w:r w:rsidRPr="00216DBC">
            <w:rPr>
              <w:rFonts w:ascii="Times New Roman" w:hAnsi="Times New Roman" w:cs="Times New Roman"/>
              <w:i/>
              <w:iCs/>
            </w:rPr>
            <w:t>World Journal of Gastroenterology: WJG</w:t>
          </w:r>
          <w:r w:rsidRPr="00216DBC">
            <w:rPr>
              <w:rFonts w:ascii="Times New Roman" w:hAnsi="Times New Roman" w:cs="Times New Roman"/>
            </w:rPr>
            <w:t xml:space="preserve">, </w:t>
          </w:r>
          <w:r w:rsidRPr="00216DBC">
            <w:rPr>
              <w:rFonts w:ascii="Times New Roman" w:hAnsi="Times New Roman" w:cs="Times New Roman"/>
              <w:i/>
              <w:iCs/>
            </w:rPr>
            <w:t>19</w:t>
          </w:r>
          <w:r w:rsidRPr="00216DBC">
            <w:rPr>
              <w:rFonts w:ascii="Times New Roman" w:hAnsi="Times New Roman" w:cs="Times New Roman"/>
            </w:rPr>
            <w:t>(35), 5787.</w:t>
          </w:r>
        </w:p>
        <w:p w14:paraId="0FB44FD1" w14:textId="77777777" w:rsidR="00216DBC" w:rsidRPr="00216DBC" w:rsidRDefault="00E55EC3" w:rsidP="00216DBC">
          <w:pPr>
            <w:pStyle w:val="Bibliography"/>
            <w:rPr>
              <w:rFonts w:ascii="Times New Roman" w:hAnsi="Times New Roman" w:cs="Times New Roman"/>
            </w:rPr>
          </w:pPr>
          <w:r w:rsidRPr="00216DBC">
            <w:rPr>
              <w:rFonts w:ascii="Times New Roman" w:hAnsi="Times New Roman" w:cs="Times New Roman"/>
            </w:rPr>
            <w:t xml:space="preserve">Dunlap, J. J., &amp; Patterson, S. (2019). PEPTIC ULCER DISEASE. </w:t>
          </w:r>
          <w:r w:rsidRPr="00216DBC">
            <w:rPr>
              <w:rFonts w:ascii="Times New Roman" w:hAnsi="Times New Roman" w:cs="Times New Roman"/>
              <w:i/>
              <w:iCs/>
            </w:rPr>
            <w:t>Gastroenterology Nursing</w:t>
          </w:r>
          <w:r w:rsidRPr="00216DBC">
            <w:rPr>
              <w:rFonts w:ascii="Times New Roman" w:hAnsi="Times New Roman" w:cs="Times New Roman"/>
            </w:rPr>
            <w:t xml:space="preserve">, </w:t>
          </w:r>
          <w:r w:rsidRPr="00216DBC">
            <w:rPr>
              <w:rFonts w:ascii="Times New Roman" w:hAnsi="Times New Roman" w:cs="Times New Roman"/>
              <w:i/>
              <w:iCs/>
            </w:rPr>
            <w:t>42</w:t>
          </w:r>
          <w:r w:rsidRPr="00216DBC">
            <w:rPr>
              <w:rFonts w:ascii="Times New Roman" w:hAnsi="Times New Roman" w:cs="Times New Roman"/>
            </w:rPr>
            <w:t>(5), 451–454.</w:t>
          </w:r>
        </w:p>
        <w:p w14:paraId="1366B34F" w14:textId="77777777" w:rsidR="000A093F" w:rsidRDefault="00E55EC3" w:rsidP="00420ED8">
          <w:pPr>
            <w:ind w:firstLine="0"/>
            <w:jc w:val="both"/>
            <w:rPr>
              <w:rFonts w:ascii="Times New Roman" w:hAnsi="Times New Roman" w:cs="Times New Roman"/>
              <w:color w:val="000000" w:themeColor="text1"/>
            </w:rPr>
          </w:pPr>
          <w:r>
            <w:rPr>
              <w:rFonts w:ascii="Times New Roman" w:hAnsi="Times New Roman" w:cs="Times New Roman"/>
              <w:color w:val="000000" w:themeColor="text1"/>
            </w:rPr>
            <w:fldChar w:fldCharType="end"/>
          </w:r>
        </w:p>
        <w:p w14:paraId="65F9A1E2" w14:textId="77777777" w:rsidR="00420ED8" w:rsidRPr="004507B0" w:rsidRDefault="00420ED8" w:rsidP="00420ED8">
          <w:pPr>
            <w:ind w:left="720" w:hanging="720"/>
            <w:jc w:val="both"/>
            <w:rPr>
              <w:rFonts w:ascii="Times New Roman" w:hAnsi="Times New Roman" w:cs="Times New Roman"/>
              <w:color w:val="000000" w:themeColor="text1"/>
            </w:rPr>
          </w:pPr>
        </w:p>
        <w:p w14:paraId="34C4402E" w14:textId="77777777" w:rsidR="00E81978" w:rsidRPr="004507B0" w:rsidRDefault="00EA7781" w:rsidP="00155BAF">
          <w:pPr>
            <w:ind w:firstLine="0"/>
            <w:jc w:val="both"/>
            <w:rPr>
              <w:rFonts w:ascii="Times New Roman" w:hAnsi="Times New Roman" w:cs="Times New Roman"/>
              <w:color w:val="000000" w:themeColor="text1"/>
            </w:rPr>
          </w:pPr>
        </w:p>
      </w:sdtContent>
    </w:sdt>
    <w:sectPr w:rsidR="00E81978" w:rsidRPr="004507B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D2D04F" w16cid:durableId="214FB3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52AD8" w14:textId="77777777" w:rsidR="00EA7781" w:rsidRDefault="00EA7781">
      <w:pPr>
        <w:spacing w:line="240" w:lineRule="auto"/>
      </w:pPr>
      <w:r>
        <w:separator/>
      </w:r>
    </w:p>
  </w:endnote>
  <w:endnote w:type="continuationSeparator" w:id="0">
    <w:p w14:paraId="199D75B8" w14:textId="77777777" w:rsidR="00EA7781" w:rsidRDefault="00EA77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0C6A0" w14:textId="77777777" w:rsidR="00EA7781" w:rsidRDefault="00EA7781">
      <w:pPr>
        <w:spacing w:line="240" w:lineRule="auto"/>
      </w:pPr>
      <w:r>
        <w:separator/>
      </w:r>
    </w:p>
  </w:footnote>
  <w:footnote w:type="continuationSeparator" w:id="0">
    <w:p w14:paraId="0561D570" w14:textId="77777777" w:rsidR="00EA7781" w:rsidRDefault="00EA77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AA39C" w14:textId="0025C222" w:rsidR="00E81978" w:rsidRDefault="00EA7781">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55EC3">
          <w:rPr>
            <w:rStyle w:val="Strong"/>
          </w:rPr>
          <w:t>healthcare</w:t>
        </w:r>
      </w:sdtContent>
    </w:sdt>
    <w:r w:rsidR="00E55EC3">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25FC4">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454B" w14:textId="5B23B8F0" w:rsidR="00E81978" w:rsidRDefault="00E55EC3" w:rsidP="008A35A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25FC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E513A6"/>
    <w:multiLevelType w:val="hybridMultilevel"/>
    <w:tmpl w:val="1D73B48A"/>
    <w:lvl w:ilvl="0" w:tplc="1EE0E6F2">
      <w:start w:val="1"/>
      <w:numFmt w:val="bullet"/>
      <w:lvlText w:val="•"/>
      <w:lvlJc w:val="left"/>
    </w:lvl>
    <w:lvl w:ilvl="1" w:tplc="62D04A34">
      <w:numFmt w:val="decimal"/>
      <w:lvlText w:val=""/>
      <w:lvlJc w:val="left"/>
    </w:lvl>
    <w:lvl w:ilvl="2" w:tplc="FC362F3A">
      <w:numFmt w:val="decimal"/>
      <w:lvlText w:val=""/>
      <w:lvlJc w:val="left"/>
    </w:lvl>
    <w:lvl w:ilvl="3" w:tplc="114CDF92">
      <w:numFmt w:val="decimal"/>
      <w:lvlText w:val=""/>
      <w:lvlJc w:val="left"/>
    </w:lvl>
    <w:lvl w:ilvl="4" w:tplc="A8A2B7FC">
      <w:numFmt w:val="decimal"/>
      <w:lvlText w:val=""/>
      <w:lvlJc w:val="left"/>
    </w:lvl>
    <w:lvl w:ilvl="5" w:tplc="EA848710">
      <w:numFmt w:val="decimal"/>
      <w:lvlText w:val=""/>
      <w:lvlJc w:val="left"/>
    </w:lvl>
    <w:lvl w:ilvl="6" w:tplc="FC04D070">
      <w:numFmt w:val="decimal"/>
      <w:lvlText w:val=""/>
      <w:lvlJc w:val="left"/>
    </w:lvl>
    <w:lvl w:ilvl="7" w:tplc="D8EEB4EE">
      <w:numFmt w:val="decimal"/>
      <w:lvlText w:val=""/>
      <w:lvlJc w:val="left"/>
    </w:lvl>
    <w:lvl w:ilvl="8" w:tplc="84F4221A">
      <w:numFmt w:val="decimal"/>
      <w:lvlText w:val=""/>
      <w:lvlJc w:val="left"/>
    </w:lvl>
  </w:abstractNum>
  <w:abstractNum w:abstractNumId="1" w15:restartNumberingAfterBreak="0">
    <w:nsid w:val="A6AD8947"/>
    <w:multiLevelType w:val="hybridMultilevel"/>
    <w:tmpl w:val="2CD953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73E91A"/>
    <w:multiLevelType w:val="hybridMultilevel"/>
    <w:tmpl w:val="BDDE05C7"/>
    <w:lvl w:ilvl="0" w:tplc="ACD8682A">
      <w:start w:val="1"/>
      <w:numFmt w:val="bullet"/>
      <w:lvlText w:val="•"/>
      <w:lvlJc w:val="left"/>
    </w:lvl>
    <w:lvl w:ilvl="1" w:tplc="80EC6A66">
      <w:numFmt w:val="decimal"/>
      <w:lvlText w:val=""/>
      <w:lvlJc w:val="left"/>
    </w:lvl>
    <w:lvl w:ilvl="2" w:tplc="585E90CC">
      <w:numFmt w:val="decimal"/>
      <w:lvlText w:val=""/>
      <w:lvlJc w:val="left"/>
    </w:lvl>
    <w:lvl w:ilvl="3" w:tplc="6CFEAAEA">
      <w:numFmt w:val="decimal"/>
      <w:lvlText w:val=""/>
      <w:lvlJc w:val="left"/>
    </w:lvl>
    <w:lvl w:ilvl="4" w:tplc="785254FC">
      <w:numFmt w:val="decimal"/>
      <w:lvlText w:val=""/>
      <w:lvlJc w:val="left"/>
    </w:lvl>
    <w:lvl w:ilvl="5" w:tplc="B2FA90D2">
      <w:numFmt w:val="decimal"/>
      <w:lvlText w:val=""/>
      <w:lvlJc w:val="left"/>
    </w:lvl>
    <w:lvl w:ilvl="6" w:tplc="6B0AF034">
      <w:numFmt w:val="decimal"/>
      <w:lvlText w:val=""/>
      <w:lvlJc w:val="left"/>
    </w:lvl>
    <w:lvl w:ilvl="7" w:tplc="AEAC7C08">
      <w:numFmt w:val="decimal"/>
      <w:lvlText w:val=""/>
      <w:lvlJc w:val="left"/>
    </w:lvl>
    <w:lvl w:ilvl="8" w:tplc="CB40F334">
      <w:numFmt w:val="decimal"/>
      <w:lvlText w:val=""/>
      <w:lvlJc w:val="left"/>
    </w:lvl>
  </w:abstractNum>
  <w:abstractNum w:abstractNumId="3" w15:restartNumberingAfterBreak="0">
    <w:nsid w:val="D8081752"/>
    <w:multiLevelType w:val="hybridMultilevel"/>
    <w:tmpl w:val="04D24F56"/>
    <w:lvl w:ilvl="0" w:tplc="E9C6FAEE">
      <w:start w:val="1"/>
      <w:numFmt w:val="bullet"/>
      <w:lvlText w:val="•"/>
      <w:lvlJc w:val="left"/>
    </w:lvl>
    <w:lvl w:ilvl="1" w:tplc="0B5E5C80">
      <w:numFmt w:val="decimal"/>
      <w:lvlText w:val=""/>
      <w:lvlJc w:val="left"/>
    </w:lvl>
    <w:lvl w:ilvl="2" w:tplc="23F009EA">
      <w:numFmt w:val="decimal"/>
      <w:lvlText w:val=""/>
      <w:lvlJc w:val="left"/>
    </w:lvl>
    <w:lvl w:ilvl="3" w:tplc="D4F08438">
      <w:numFmt w:val="decimal"/>
      <w:lvlText w:val=""/>
      <w:lvlJc w:val="left"/>
    </w:lvl>
    <w:lvl w:ilvl="4" w:tplc="E632B162">
      <w:numFmt w:val="decimal"/>
      <w:lvlText w:val=""/>
      <w:lvlJc w:val="left"/>
    </w:lvl>
    <w:lvl w:ilvl="5" w:tplc="AE1E3822">
      <w:numFmt w:val="decimal"/>
      <w:lvlText w:val=""/>
      <w:lvlJc w:val="left"/>
    </w:lvl>
    <w:lvl w:ilvl="6" w:tplc="E618D410">
      <w:numFmt w:val="decimal"/>
      <w:lvlText w:val=""/>
      <w:lvlJc w:val="left"/>
    </w:lvl>
    <w:lvl w:ilvl="7" w:tplc="FDB23FBA">
      <w:numFmt w:val="decimal"/>
      <w:lvlText w:val=""/>
      <w:lvlJc w:val="left"/>
    </w:lvl>
    <w:lvl w:ilvl="8" w:tplc="5162B5FE">
      <w:numFmt w:val="decimal"/>
      <w:lvlText w:val=""/>
      <w:lvlJc w:val="left"/>
    </w:lvl>
  </w:abstractNum>
  <w:abstractNum w:abstractNumId="4" w15:restartNumberingAfterBreak="0">
    <w:nsid w:val="E5B523C1"/>
    <w:multiLevelType w:val="hybridMultilevel"/>
    <w:tmpl w:val="023BF8AA"/>
    <w:lvl w:ilvl="0" w:tplc="673E428A">
      <w:start w:val="1"/>
      <w:numFmt w:val="bullet"/>
      <w:lvlText w:val="•"/>
      <w:lvlJc w:val="left"/>
    </w:lvl>
    <w:lvl w:ilvl="1" w:tplc="1BD4D5F4">
      <w:numFmt w:val="decimal"/>
      <w:lvlText w:val=""/>
      <w:lvlJc w:val="left"/>
    </w:lvl>
    <w:lvl w:ilvl="2" w:tplc="8F449558">
      <w:numFmt w:val="decimal"/>
      <w:lvlText w:val=""/>
      <w:lvlJc w:val="left"/>
    </w:lvl>
    <w:lvl w:ilvl="3" w:tplc="B5DADBD6">
      <w:numFmt w:val="decimal"/>
      <w:lvlText w:val=""/>
      <w:lvlJc w:val="left"/>
    </w:lvl>
    <w:lvl w:ilvl="4" w:tplc="57FE07E4">
      <w:numFmt w:val="decimal"/>
      <w:lvlText w:val=""/>
      <w:lvlJc w:val="left"/>
    </w:lvl>
    <w:lvl w:ilvl="5" w:tplc="21146CB2">
      <w:numFmt w:val="decimal"/>
      <w:lvlText w:val=""/>
      <w:lvlJc w:val="left"/>
    </w:lvl>
    <w:lvl w:ilvl="6" w:tplc="438E0E8C">
      <w:numFmt w:val="decimal"/>
      <w:lvlText w:val=""/>
      <w:lvlJc w:val="left"/>
    </w:lvl>
    <w:lvl w:ilvl="7" w:tplc="6B589762">
      <w:numFmt w:val="decimal"/>
      <w:lvlText w:val=""/>
      <w:lvlJc w:val="left"/>
    </w:lvl>
    <w:lvl w:ilvl="8" w:tplc="2E18C35E">
      <w:numFmt w:val="decimal"/>
      <w:lvlText w:val=""/>
      <w:lvlJc w:val="left"/>
    </w:lvl>
  </w:abstractNum>
  <w:abstractNum w:abstractNumId="5"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15:restartNumberingAfterBreak="0">
    <w:nsid w:val="083C045A"/>
    <w:multiLevelType w:val="hybridMultilevel"/>
    <w:tmpl w:val="542A6790"/>
    <w:lvl w:ilvl="0" w:tplc="6B7C150A">
      <w:start w:val="1"/>
      <w:numFmt w:val="bullet"/>
      <w:lvlText w:val=""/>
      <w:lvlJc w:val="left"/>
      <w:pPr>
        <w:ind w:left="720" w:hanging="360"/>
      </w:pPr>
      <w:rPr>
        <w:rFonts w:ascii="Symbol" w:hAnsi="Symbol" w:hint="default"/>
      </w:rPr>
    </w:lvl>
    <w:lvl w:ilvl="1" w:tplc="6706D818" w:tentative="1">
      <w:start w:val="1"/>
      <w:numFmt w:val="bullet"/>
      <w:lvlText w:val="o"/>
      <w:lvlJc w:val="left"/>
      <w:pPr>
        <w:ind w:left="1440" w:hanging="360"/>
      </w:pPr>
      <w:rPr>
        <w:rFonts w:ascii="Courier New" w:hAnsi="Courier New" w:cs="Courier New" w:hint="default"/>
      </w:rPr>
    </w:lvl>
    <w:lvl w:ilvl="2" w:tplc="9ACCEC50" w:tentative="1">
      <w:start w:val="1"/>
      <w:numFmt w:val="bullet"/>
      <w:lvlText w:val=""/>
      <w:lvlJc w:val="left"/>
      <w:pPr>
        <w:ind w:left="2160" w:hanging="360"/>
      </w:pPr>
      <w:rPr>
        <w:rFonts w:ascii="Wingdings" w:hAnsi="Wingdings" w:hint="default"/>
      </w:rPr>
    </w:lvl>
    <w:lvl w:ilvl="3" w:tplc="633080AA" w:tentative="1">
      <w:start w:val="1"/>
      <w:numFmt w:val="bullet"/>
      <w:lvlText w:val=""/>
      <w:lvlJc w:val="left"/>
      <w:pPr>
        <w:ind w:left="2880" w:hanging="360"/>
      </w:pPr>
      <w:rPr>
        <w:rFonts w:ascii="Symbol" w:hAnsi="Symbol" w:hint="default"/>
      </w:rPr>
    </w:lvl>
    <w:lvl w:ilvl="4" w:tplc="79CAAE06" w:tentative="1">
      <w:start w:val="1"/>
      <w:numFmt w:val="bullet"/>
      <w:lvlText w:val="o"/>
      <w:lvlJc w:val="left"/>
      <w:pPr>
        <w:ind w:left="3600" w:hanging="360"/>
      </w:pPr>
      <w:rPr>
        <w:rFonts w:ascii="Courier New" w:hAnsi="Courier New" w:cs="Courier New" w:hint="default"/>
      </w:rPr>
    </w:lvl>
    <w:lvl w:ilvl="5" w:tplc="8C9010CA" w:tentative="1">
      <w:start w:val="1"/>
      <w:numFmt w:val="bullet"/>
      <w:lvlText w:val=""/>
      <w:lvlJc w:val="left"/>
      <w:pPr>
        <w:ind w:left="4320" w:hanging="360"/>
      </w:pPr>
      <w:rPr>
        <w:rFonts w:ascii="Wingdings" w:hAnsi="Wingdings" w:hint="default"/>
      </w:rPr>
    </w:lvl>
    <w:lvl w:ilvl="6" w:tplc="7EDE7E7A" w:tentative="1">
      <w:start w:val="1"/>
      <w:numFmt w:val="bullet"/>
      <w:lvlText w:val=""/>
      <w:lvlJc w:val="left"/>
      <w:pPr>
        <w:ind w:left="5040" w:hanging="360"/>
      </w:pPr>
      <w:rPr>
        <w:rFonts w:ascii="Symbol" w:hAnsi="Symbol" w:hint="default"/>
      </w:rPr>
    </w:lvl>
    <w:lvl w:ilvl="7" w:tplc="B5CE33C6" w:tentative="1">
      <w:start w:val="1"/>
      <w:numFmt w:val="bullet"/>
      <w:lvlText w:val="o"/>
      <w:lvlJc w:val="left"/>
      <w:pPr>
        <w:ind w:left="5760" w:hanging="360"/>
      </w:pPr>
      <w:rPr>
        <w:rFonts w:ascii="Courier New" w:hAnsi="Courier New" w:cs="Courier New" w:hint="default"/>
      </w:rPr>
    </w:lvl>
    <w:lvl w:ilvl="8" w:tplc="B6461A10" w:tentative="1">
      <w:start w:val="1"/>
      <w:numFmt w:val="bullet"/>
      <w:lvlText w:val=""/>
      <w:lvlJc w:val="left"/>
      <w:pPr>
        <w:ind w:left="6480" w:hanging="360"/>
      </w:pPr>
      <w:rPr>
        <w:rFonts w:ascii="Wingdings" w:hAnsi="Wingdings" w:hint="default"/>
      </w:rPr>
    </w:lvl>
  </w:abstractNum>
  <w:abstractNum w:abstractNumId="16" w15:restartNumberingAfterBreak="0">
    <w:nsid w:val="21BBFCD9"/>
    <w:multiLevelType w:val="hybridMultilevel"/>
    <w:tmpl w:val="A0B5B23B"/>
    <w:lvl w:ilvl="0" w:tplc="C63CA0F4">
      <w:start w:val="1"/>
      <w:numFmt w:val="bullet"/>
      <w:lvlText w:val="•"/>
      <w:lvlJc w:val="left"/>
    </w:lvl>
    <w:lvl w:ilvl="1" w:tplc="272C2368">
      <w:numFmt w:val="decimal"/>
      <w:lvlText w:val=""/>
      <w:lvlJc w:val="left"/>
    </w:lvl>
    <w:lvl w:ilvl="2" w:tplc="963E6EAE">
      <w:numFmt w:val="decimal"/>
      <w:lvlText w:val=""/>
      <w:lvlJc w:val="left"/>
    </w:lvl>
    <w:lvl w:ilvl="3" w:tplc="75107930">
      <w:numFmt w:val="decimal"/>
      <w:lvlText w:val=""/>
      <w:lvlJc w:val="left"/>
    </w:lvl>
    <w:lvl w:ilvl="4" w:tplc="AE2EC760">
      <w:numFmt w:val="decimal"/>
      <w:lvlText w:val=""/>
      <w:lvlJc w:val="left"/>
    </w:lvl>
    <w:lvl w:ilvl="5" w:tplc="50E25A84">
      <w:numFmt w:val="decimal"/>
      <w:lvlText w:val=""/>
      <w:lvlJc w:val="left"/>
    </w:lvl>
    <w:lvl w:ilvl="6" w:tplc="F46E9F58">
      <w:numFmt w:val="decimal"/>
      <w:lvlText w:val=""/>
      <w:lvlJc w:val="left"/>
    </w:lvl>
    <w:lvl w:ilvl="7" w:tplc="5D1A4C9E">
      <w:numFmt w:val="decimal"/>
      <w:lvlText w:val=""/>
      <w:lvlJc w:val="left"/>
    </w:lvl>
    <w:lvl w:ilvl="8" w:tplc="9DA41210">
      <w:numFmt w:val="decimal"/>
      <w:lvlText w:val=""/>
      <w:lvlJc w:val="left"/>
    </w:lvl>
  </w:abstractNum>
  <w:abstractNum w:abstractNumId="17" w15:restartNumberingAfterBreak="0">
    <w:nsid w:val="22CED08D"/>
    <w:multiLevelType w:val="hybridMultilevel"/>
    <w:tmpl w:val="9D020F7C"/>
    <w:lvl w:ilvl="0" w:tplc="A61ADDB6">
      <w:start w:val="1"/>
      <w:numFmt w:val="bullet"/>
      <w:lvlText w:val="•"/>
      <w:lvlJc w:val="left"/>
    </w:lvl>
    <w:lvl w:ilvl="1" w:tplc="4C06FBDC">
      <w:numFmt w:val="decimal"/>
      <w:lvlText w:val=""/>
      <w:lvlJc w:val="left"/>
    </w:lvl>
    <w:lvl w:ilvl="2" w:tplc="C044884A">
      <w:numFmt w:val="decimal"/>
      <w:lvlText w:val=""/>
      <w:lvlJc w:val="left"/>
    </w:lvl>
    <w:lvl w:ilvl="3" w:tplc="263E7C4E">
      <w:numFmt w:val="decimal"/>
      <w:lvlText w:val=""/>
      <w:lvlJc w:val="left"/>
    </w:lvl>
    <w:lvl w:ilvl="4" w:tplc="3BCA02E4">
      <w:numFmt w:val="decimal"/>
      <w:lvlText w:val=""/>
      <w:lvlJc w:val="left"/>
    </w:lvl>
    <w:lvl w:ilvl="5" w:tplc="46906820">
      <w:numFmt w:val="decimal"/>
      <w:lvlText w:val=""/>
      <w:lvlJc w:val="left"/>
    </w:lvl>
    <w:lvl w:ilvl="6" w:tplc="EE9806FE">
      <w:numFmt w:val="decimal"/>
      <w:lvlText w:val=""/>
      <w:lvlJc w:val="left"/>
    </w:lvl>
    <w:lvl w:ilvl="7" w:tplc="C1940168">
      <w:numFmt w:val="decimal"/>
      <w:lvlText w:val=""/>
      <w:lvlJc w:val="left"/>
    </w:lvl>
    <w:lvl w:ilvl="8" w:tplc="5D7A6E10">
      <w:numFmt w:val="decimal"/>
      <w:lvlText w:val=""/>
      <w:lvlJc w:val="left"/>
    </w:lvl>
  </w:abstractNum>
  <w:abstractNum w:abstractNumId="18" w15:restartNumberingAfterBreak="0">
    <w:nsid w:val="26FA8E88"/>
    <w:multiLevelType w:val="hybridMultilevel"/>
    <w:tmpl w:val="00681267"/>
    <w:lvl w:ilvl="0" w:tplc="A622E3C6">
      <w:start w:val="1"/>
      <w:numFmt w:val="bullet"/>
      <w:lvlText w:val="•"/>
      <w:lvlJc w:val="left"/>
    </w:lvl>
    <w:lvl w:ilvl="1" w:tplc="A2A4E48E">
      <w:numFmt w:val="decimal"/>
      <w:lvlText w:val=""/>
      <w:lvlJc w:val="left"/>
    </w:lvl>
    <w:lvl w:ilvl="2" w:tplc="9AA66CA0">
      <w:numFmt w:val="decimal"/>
      <w:lvlText w:val=""/>
      <w:lvlJc w:val="left"/>
    </w:lvl>
    <w:lvl w:ilvl="3" w:tplc="B2504DCC">
      <w:numFmt w:val="decimal"/>
      <w:lvlText w:val=""/>
      <w:lvlJc w:val="left"/>
    </w:lvl>
    <w:lvl w:ilvl="4" w:tplc="24F2D67C">
      <w:numFmt w:val="decimal"/>
      <w:lvlText w:val=""/>
      <w:lvlJc w:val="left"/>
    </w:lvl>
    <w:lvl w:ilvl="5" w:tplc="13585A3A">
      <w:numFmt w:val="decimal"/>
      <w:lvlText w:val=""/>
      <w:lvlJc w:val="left"/>
    </w:lvl>
    <w:lvl w:ilvl="6" w:tplc="D7683E16">
      <w:numFmt w:val="decimal"/>
      <w:lvlText w:val=""/>
      <w:lvlJc w:val="left"/>
    </w:lvl>
    <w:lvl w:ilvl="7" w:tplc="2E42F234">
      <w:numFmt w:val="decimal"/>
      <w:lvlText w:val=""/>
      <w:lvlJc w:val="left"/>
    </w:lvl>
    <w:lvl w:ilvl="8" w:tplc="3FFE7094">
      <w:numFmt w:val="decimal"/>
      <w:lvlText w:val=""/>
      <w:lvlJc w:val="left"/>
    </w:lvl>
  </w:abstractNum>
  <w:abstractNum w:abstractNumId="19" w15:restartNumberingAfterBreak="0">
    <w:nsid w:val="3D883A6F"/>
    <w:multiLevelType w:val="hybridMultilevel"/>
    <w:tmpl w:val="1C1FD2D8"/>
    <w:lvl w:ilvl="0" w:tplc="D416D022">
      <w:start w:val="1"/>
      <w:numFmt w:val="bullet"/>
      <w:lvlText w:val="•"/>
      <w:lvlJc w:val="left"/>
    </w:lvl>
    <w:lvl w:ilvl="1" w:tplc="474ED786">
      <w:numFmt w:val="decimal"/>
      <w:lvlText w:val=""/>
      <w:lvlJc w:val="left"/>
    </w:lvl>
    <w:lvl w:ilvl="2" w:tplc="C958D628">
      <w:numFmt w:val="decimal"/>
      <w:lvlText w:val=""/>
      <w:lvlJc w:val="left"/>
    </w:lvl>
    <w:lvl w:ilvl="3" w:tplc="3EEE9AA0">
      <w:numFmt w:val="decimal"/>
      <w:lvlText w:val=""/>
      <w:lvlJc w:val="left"/>
    </w:lvl>
    <w:lvl w:ilvl="4" w:tplc="6EB48DCC">
      <w:numFmt w:val="decimal"/>
      <w:lvlText w:val=""/>
      <w:lvlJc w:val="left"/>
    </w:lvl>
    <w:lvl w:ilvl="5" w:tplc="310637D2">
      <w:numFmt w:val="decimal"/>
      <w:lvlText w:val=""/>
      <w:lvlJc w:val="left"/>
    </w:lvl>
    <w:lvl w:ilvl="6" w:tplc="D9B20BCA">
      <w:numFmt w:val="decimal"/>
      <w:lvlText w:val=""/>
      <w:lvlJc w:val="left"/>
    </w:lvl>
    <w:lvl w:ilvl="7" w:tplc="A244AB54">
      <w:numFmt w:val="decimal"/>
      <w:lvlText w:val=""/>
      <w:lvlJc w:val="left"/>
    </w:lvl>
    <w:lvl w:ilvl="8" w:tplc="2132CB12">
      <w:numFmt w:val="decimal"/>
      <w:lvlText w:val=""/>
      <w:lvlJc w:val="left"/>
    </w:lvl>
  </w:abstractNum>
  <w:abstractNum w:abstractNumId="2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AB13265"/>
    <w:multiLevelType w:val="hybridMultilevel"/>
    <w:tmpl w:val="88C67BFA"/>
    <w:lvl w:ilvl="0" w:tplc="7532643A">
      <w:start w:val="1"/>
      <w:numFmt w:val="bullet"/>
      <w:lvlText w:val=""/>
      <w:lvlJc w:val="left"/>
      <w:pPr>
        <w:ind w:left="1080" w:hanging="360"/>
      </w:pPr>
      <w:rPr>
        <w:rFonts w:ascii="Symbol" w:hAnsi="Symbol" w:hint="default"/>
      </w:rPr>
    </w:lvl>
    <w:lvl w:ilvl="1" w:tplc="9CE0B34E" w:tentative="1">
      <w:start w:val="1"/>
      <w:numFmt w:val="lowerLetter"/>
      <w:lvlText w:val="%2."/>
      <w:lvlJc w:val="left"/>
      <w:pPr>
        <w:ind w:left="1440" w:hanging="360"/>
      </w:pPr>
    </w:lvl>
    <w:lvl w:ilvl="2" w:tplc="57444CA2" w:tentative="1">
      <w:start w:val="1"/>
      <w:numFmt w:val="lowerRoman"/>
      <w:lvlText w:val="%3."/>
      <w:lvlJc w:val="right"/>
      <w:pPr>
        <w:ind w:left="2160" w:hanging="180"/>
      </w:pPr>
    </w:lvl>
    <w:lvl w:ilvl="3" w:tplc="59EE578C" w:tentative="1">
      <w:start w:val="1"/>
      <w:numFmt w:val="decimal"/>
      <w:lvlText w:val="%4."/>
      <w:lvlJc w:val="left"/>
      <w:pPr>
        <w:ind w:left="2880" w:hanging="360"/>
      </w:pPr>
    </w:lvl>
    <w:lvl w:ilvl="4" w:tplc="0522625A" w:tentative="1">
      <w:start w:val="1"/>
      <w:numFmt w:val="lowerLetter"/>
      <w:lvlText w:val="%5."/>
      <w:lvlJc w:val="left"/>
      <w:pPr>
        <w:ind w:left="3600" w:hanging="360"/>
      </w:pPr>
    </w:lvl>
    <w:lvl w:ilvl="5" w:tplc="9B5CC354" w:tentative="1">
      <w:start w:val="1"/>
      <w:numFmt w:val="lowerRoman"/>
      <w:lvlText w:val="%6."/>
      <w:lvlJc w:val="right"/>
      <w:pPr>
        <w:ind w:left="4320" w:hanging="180"/>
      </w:pPr>
    </w:lvl>
    <w:lvl w:ilvl="6" w:tplc="EDBCE228" w:tentative="1">
      <w:start w:val="1"/>
      <w:numFmt w:val="decimal"/>
      <w:lvlText w:val="%7."/>
      <w:lvlJc w:val="left"/>
      <w:pPr>
        <w:ind w:left="5040" w:hanging="360"/>
      </w:pPr>
    </w:lvl>
    <w:lvl w:ilvl="7" w:tplc="A784FD3A" w:tentative="1">
      <w:start w:val="1"/>
      <w:numFmt w:val="lowerLetter"/>
      <w:lvlText w:val="%8."/>
      <w:lvlJc w:val="left"/>
      <w:pPr>
        <w:ind w:left="5760" w:hanging="360"/>
      </w:pPr>
    </w:lvl>
    <w:lvl w:ilvl="8" w:tplc="225444A0" w:tentative="1">
      <w:start w:val="1"/>
      <w:numFmt w:val="lowerRoman"/>
      <w:lvlText w:val="%9."/>
      <w:lvlJc w:val="right"/>
      <w:pPr>
        <w:ind w:left="6480" w:hanging="180"/>
      </w:pPr>
    </w:lvl>
  </w:abstractNum>
  <w:abstractNum w:abstractNumId="22"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F705447"/>
    <w:multiLevelType w:val="hybridMultilevel"/>
    <w:tmpl w:val="A6856301"/>
    <w:lvl w:ilvl="0" w:tplc="706ECF24">
      <w:start w:val="1"/>
      <w:numFmt w:val="bullet"/>
      <w:lvlText w:val="•"/>
      <w:lvlJc w:val="left"/>
    </w:lvl>
    <w:lvl w:ilvl="1" w:tplc="3EBE6D70">
      <w:numFmt w:val="decimal"/>
      <w:lvlText w:val=""/>
      <w:lvlJc w:val="left"/>
    </w:lvl>
    <w:lvl w:ilvl="2" w:tplc="D780C8E4">
      <w:numFmt w:val="decimal"/>
      <w:lvlText w:val=""/>
      <w:lvlJc w:val="left"/>
    </w:lvl>
    <w:lvl w:ilvl="3" w:tplc="49EEB916">
      <w:numFmt w:val="decimal"/>
      <w:lvlText w:val=""/>
      <w:lvlJc w:val="left"/>
    </w:lvl>
    <w:lvl w:ilvl="4" w:tplc="268C547A">
      <w:numFmt w:val="decimal"/>
      <w:lvlText w:val=""/>
      <w:lvlJc w:val="left"/>
    </w:lvl>
    <w:lvl w:ilvl="5" w:tplc="2056E514">
      <w:numFmt w:val="decimal"/>
      <w:lvlText w:val=""/>
      <w:lvlJc w:val="left"/>
    </w:lvl>
    <w:lvl w:ilvl="6" w:tplc="C98CA034">
      <w:numFmt w:val="decimal"/>
      <w:lvlText w:val=""/>
      <w:lvlJc w:val="left"/>
    </w:lvl>
    <w:lvl w:ilvl="7" w:tplc="6AD60E3A">
      <w:numFmt w:val="decimal"/>
      <w:lvlText w:val=""/>
      <w:lvlJc w:val="left"/>
    </w:lvl>
    <w:lvl w:ilvl="8" w:tplc="1764D164">
      <w:numFmt w:val="decimal"/>
      <w:lvlText w:val=""/>
      <w:lvlJc w:val="left"/>
    </w:lvl>
  </w:abstractNum>
  <w:abstractNum w:abstractNumId="2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26"/>
  </w:num>
  <w:num w:numId="13">
    <w:abstractNumId w:val="23"/>
  </w:num>
  <w:num w:numId="14">
    <w:abstractNumId w:val="20"/>
  </w:num>
  <w:num w:numId="15">
    <w:abstractNumId w:val="24"/>
  </w:num>
  <w:num w:numId="16">
    <w:abstractNumId w:val="21"/>
  </w:num>
  <w:num w:numId="17">
    <w:abstractNumId w:val="15"/>
  </w:num>
  <w:num w:numId="18">
    <w:abstractNumId w:val="22"/>
  </w:num>
  <w:num w:numId="19">
    <w:abstractNumId w:val="18"/>
  </w:num>
  <w:num w:numId="20">
    <w:abstractNumId w:val="3"/>
  </w:num>
  <w:num w:numId="21">
    <w:abstractNumId w:val="4"/>
  </w:num>
  <w:num w:numId="22">
    <w:abstractNumId w:val="16"/>
  </w:num>
  <w:num w:numId="23">
    <w:abstractNumId w:val="2"/>
  </w:num>
  <w:num w:numId="24">
    <w:abstractNumId w:val="0"/>
  </w:num>
  <w:num w:numId="25">
    <w:abstractNumId w:val="19"/>
  </w:num>
  <w:num w:numId="26">
    <w:abstractNumId w:val="17"/>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83953"/>
    <w:rsid w:val="000A093F"/>
    <w:rsid w:val="000D3C9D"/>
    <w:rsid w:val="000D3F41"/>
    <w:rsid w:val="00117456"/>
    <w:rsid w:val="00135B40"/>
    <w:rsid w:val="00155BAF"/>
    <w:rsid w:val="00191366"/>
    <w:rsid w:val="001A0C24"/>
    <w:rsid w:val="001A318A"/>
    <w:rsid w:val="001D562D"/>
    <w:rsid w:val="001F5677"/>
    <w:rsid w:val="0021157D"/>
    <w:rsid w:val="00215D3C"/>
    <w:rsid w:val="00216DBC"/>
    <w:rsid w:val="002638A4"/>
    <w:rsid w:val="002821BE"/>
    <w:rsid w:val="00297877"/>
    <w:rsid w:val="002A1431"/>
    <w:rsid w:val="002D2A07"/>
    <w:rsid w:val="002F4853"/>
    <w:rsid w:val="00301C33"/>
    <w:rsid w:val="00314B57"/>
    <w:rsid w:val="00351A31"/>
    <w:rsid w:val="00355DCA"/>
    <w:rsid w:val="0036002D"/>
    <w:rsid w:val="00385A69"/>
    <w:rsid w:val="00387360"/>
    <w:rsid w:val="003918B7"/>
    <w:rsid w:val="003A5C32"/>
    <w:rsid w:val="003B5905"/>
    <w:rsid w:val="003C4622"/>
    <w:rsid w:val="003C76C0"/>
    <w:rsid w:val="00401CF0"/>
    <w:rsid w:val="004025E1"/>
    <w:rsid w:val="00413138"/>
    <w:rsid w:val="00420ED8"/>
    <w:rsid w:val="0042164D"/>
    <w:rsid w:val="00433BF3"/>
    <w:rsid w:val="00441B7C"/>
    <w:rsid w:val="004455E5"/>
    <w:rsid w:val="0044612A"/>
    <w:rsid w:val="004507B0"/>
    <w:rsid w:val="0045199F"/>
    <w:rsid w:val="0046666F"/>
    <w:rsid w:val="004671E3"/>
    <w:rsid w:val="00486EC5"/>
    <w:rsid w:val="004B414C"/>
    <w:rsid w:val="004C350F"/>
    <w:rsid w:val="004D40BF"/>
    <w:rsid w:val="004E24B2"/>
    <w:rsid w:val="004F7243"/>
    <w:rsid w:val="005134F8"/>
    <w:rsid w:val="00551A02"/>
    <w:rsid w:val="005534FA"/>
    <w:rsid w:val="005A494E"/>
    <w:rsid w:val="005B6025"/>
    <w:rsid w:val="005C215B"/>
    <w:rsid w:val="005D3A03"/>
    <w:rsid w:val="005D591C"/>
    <w:rsid w:val="005E1665"/>
    <w:rsid w:val="006265E6"/>
    <w:rsid w:val="006360D3"/>
    <w:rsid w:val="006510CE"/>
    <w:rsid w:val="00653C3E"/>
    <w:rsid w:val="0066243E"/>
    <w:rsid w:val="006727C0"/>
    <w:rsid w:val="006A389F"/>
    <w:rsid w:val="006B1784"/>
    <w:rsid w:val="006C011E"/>
    <w:rsid w:val="006E0804"/>
    <w:rsid w:val="00710426"/>
    <w:rsid w:val="00712F51"/>
    <w:rsid w:val="00714198"/>
    <w:rsid w:val="007233A7"/>
    <w:rsid w:val="00732AF9"/>
    <w:rsid w:val="00747677"/>
    <w:rsid w:val="00750BB0"/>
    <w:rsid w:val="00776805"/>
    <w:rsid w:val="00777D2F"/>
    <w:rsid w:val="00786D3D"/>
    <w:rsid w:val="00795AF7"/>
    <w:rsid w:val="007A2E6D"/>
    <w:rsid w:val="007C6573"/>
    <w:rsid w:val="007E01E5"/>
    <w:rsid w:val="007E557D"/>
    <w:rsid w:val="008002C0"/>
    <w:rsid w:val="00807F41"/>
    <w:rsid w:val="00812727"/>
    <w:rsid w:val="00824875"/>
    <w:rsid w:val="0083300E"/>
    <w:rsid w:val="00833D38"/>
    <w:rsid w:val="00857703"/>
    <w:rsid w:val="008636B3"/>
    <w:rsid w:val="0086746D"/>
    <w:rsid w:val="008729A3"/>
    <w:rsid w:val="00882FDF"/>
    <w:rsid w:val="00892FAB"/>
    <w:rsid w:val="008A10A2"/>
    <w:rsid w:val="008A35AD"/>
    <w:rsid w:val="008C5323"/>
    <w:rsid w:val="008D5DC7"/>
    <w:rsid w:val="008E4BB4"/>
    <w:rsid w:val="0091093D"/>
    <w:rsid w:val="00925FA6"/>
    <w:rsid w:val="00925FC4"/>
    <w:rsid w:val="00934906"/>
    <w:rsid w:val="009367CC"/>
    <w:rsid w:val="00943790"/>
    <w:rsid w:val="00952278"/>
    <w:rsid w:val="00956F30"/>
    <w:rsid w:val="00964388"/>
    <w:rsid w:val="0098521A"/>
    <w:rsid w:val="0099198E"/>
    <w:rsid w:val="009A2D39"/>
    <w:rsid w:val="009A6A3B"/>
    <w:rsid w:val="009D6F47"/>
    <w:rsid w:val="009F2C5E"/>
    <w:rsid w:val="009F3AF2"/>
    <w:rsid w:val="00A15554"/>
    <w:rsid w:val="00A4197A"/>
    <w:rsid w:val="00A43D3C"/>
    <w:rsid w:val="00AC1B20"/>
    <w:rsid w:val="00AD35D4"/>
    <w:rsid w:val="00AF62C4"/>
    <w:rsid w:val="00B12F57"/>
    <w:rsid w:val="00B2632D"/>
    <w:rsid w:val="00B4134E"/>
    <w:rsid w:val="00B42C60"/>
    <w:rsid w:val="00B618C2"/>
    <w:rsid w:val="00B823AA"/>
    <w:rsid w:val="00B95102"/>
    <w:rsid w:val="00BA45DB"/>
    <w:rsid w:val="00BC7CB8"/>
    <w:rsid w:val="00BF1A99"/>
    <w:rsid w:val="00BF4184"/>
    <w:rsid w:val="00BF6512"/>
    <w:rsid w:val="00C02CBA"/>
    <w:rsid w:val="00C038A3"/>
    <w:rsid w:val="00C0601E"/>
    <w:rsid w:val="00C31D30"/>
    <w:rsid w:val="00C464F9"/>
    <w:rsid w:val="00C50272"/>
    <w:rsid w:val="00C53EE1"/>
    <w:rsid w:val="00C73F57"/>
    <w:rsid w:val="00C80BB5"/>
    <w:rsid w:val="00C86E9E"/>
    <w:rsid w:val="00C876E9"/>
    <w:rsid w:val="00C90B86"/>
    <w:rsid w:val="00C9703E"/>
    <w:rsid w:val="00CA6631"/>
    <w:rsid w:val="00CB2C55"/>
    <w:rsid w:val="00CC311A"/>
    <w:rsid w:val="00CC398F"/>
    <w:rsid w:val="00CD6E39"/>
    <w:rsid w:val="00CE0469"/>
    <w:rsid w:val="00CF53E2"/>
    <w:rsid w:val="00CF5821"/>
    <w:rsid w:val="00CF6E91"/>
    <w:rsid w:val="00D06805"/>
    <w:rsid w:val="00D20C2D"/>
    <w:rsid w:val="00D43839"/>
    <w:rsid w:val="00D5635B"/>
    <w:rsid w:val="00D67616"/>
    <w:rsid w:val="00D84EF9"/>
    <w:rsid w:val="00D850AC"/>
    <w:rsid w:val="00D85B68"/>
    <w:rsid w:val="00D93846"/>
    <w:rsid w:val="00DB22A7"/>
    <w:rsid w:val="00DB4C17"/>
    <w:rsid w:val="00DC6BA9"/>
    <w:rsid w:val="00DD0BF5"/>
    <w:rsid w:val="00DD768C"/>
    <w:rsid w:val="00DF22FA"/>
    <w:rsid w:val="00E21EC5"/>
    <w:rsid w:val="00E55EC3"/>
    <w:rsid w:val="00E6004D"/>
    <w:rsid w:val="00E81978"/>
    <w:rsid w:val="00EA518A"/>
    <w:rsid w:val="00EA7781"/>
    <w:rsid w:val="00EB03FC"/>
    <w:rsid w:val="00EB0947"/>
    <w:rsid w:val="00EB1025"/>
    <w:rsid w:val="00ED4C78"/>
    <w:rsid w:val="00F00A98"/>
    <w:rsid w:val="00F119F1"/>
    <w:rsid w:val="00F16291"/>
    <w:rsid w:val="00F25E0D"/>
    <w:rsid w:val="00F30669"/>
    <w:rsid w:val="00F379B7"/>
    <w:rsid w:val="00F525FA"/>
    <w:rsid w:val="00F67875"/>
    <w:rsid w:val="00F8670C"/>
    <w:rsid w:val="00FA452E"/>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9B5D"/>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5E26F4">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5E26F4">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5E26F4">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5E26F4">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5E26F4">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5E26F4">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F22FA" w:rsidRDefault="005E26F4">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4677A"/>
    <w:rsid w:val="0011653B"/>
    <w:rsid w:val="00147108"/>
    <w:rsid w:val="001A77BD"/>
    <w:rsid w:val="00291F4B"/>
    <w:rsid w:val="00313E00"/>
    <w:rsid w:val="003263E1"/>
    <w:rsid w:val="00377441"/>
    <w:rsid w:val="00377B0D"/>
    <w:rsid w:val="00380D73"/>
    <w:rsid w:val="0038668C"/>
    <w:rsid w:val="003A1552"/>
    <w:rsid w:val="003C6660"/>
    <w:rsid w:val="004B462F"/>
    <w:rsid w:val="004F4F7B"/>
    <w:rsid w:val="00536161"/>
    <w:rsid w:val="005E26F4"/>
    <w:rsid w:val="005F2D63"/>
    <w:rsid w:val="0060633F"/>
    <w:rsid w:val="00691B25"/>
    <w:rsid w:val="006B5014"/>
    <w:rsid w:val="006D45CC"/>
    <w:rsid w:val="00727E33"/>
    <w:rsid w:val="007F3DD6"/>
    <w:rsid w:val="00823848"/>
    <w:rsid w:val="009A7100"/>
    <w:rsid w:val="00A22F97"/>
    <w:rsid w:val="00A40D21"/>
    <w:rsid w:val="00A70614"/>
    <w:rsid w:val="00AF2867"/>
    <w:rsid w:val="00B34F57"/>
    <w:rsid w:val="00B52052"/>
    <w:rsid w:val="00C03483"/>
    <w:rsid w:val="00C37BBB"/>
    <w:rsid w:val="00C41DCC"/>
    <w:rsid w:val="00C57A2A"/>
    <w:rsid w:val="00CA732A"/>
    <w:rsid w:val="00D21D15"/>
    <w:rsid w:val="00DF22FA"/>
    <w:rsid w:val="00E46D8F"/>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F4C1A7-B228-4D66-BEE6-1EF2A19C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7</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Advanced pathophysiology</vt:lpstr>
    </vt:vector>
  </TitlesOfParts>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pathophysiology</dc:title>
  <dc:creator>Zack Gold</dc:creator>
  <cp:lastModifiedBy>HP 6570b</cp:lastModifiedBy>
  <cp:revision>3</cp:revision>
  <dcterms:created xsi:type="dcterms:W3CDTF">2019-10-15T09:56:00Z</dcterms:created>
  <dcterms:modified xsi:type="dcterms:W3CDTF">2019-10-15T13:44:00Z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id="JtsHsn5u"/&gt;&lt;style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