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23" w:rsidRDefault="009C262C" w:rsidP="00107323">
      <w:pPr>
        <w:pStyle w:val="Title2"/>
      </w:pPr>
      <w:r>
        <w:t xml:space="preserve"> </w:t>
      </w:r>
    </w:p>
    <w:p w:rsidR="00107323" w:rsidRDefault="00107323" w:rsidP="00107323">
      <w:pPr>
        <w:pStyle w:val="Title2"/>
      </w:pPr>
    </w:p>
    <w:p w:rsidR="00107323" w:rsidRDefault="00107323" w:rsidP="00107323">
      <w:pPr>
        <w:pStyle w:val="Title2"/>
      </w:pPr>
    </w:p>
    <w:p w:rsidR="00107323" w:rsidRDefault="00107323" w:rsidP="00107323">
      <w:pPr>
        <w:pStyle w:val="Title2"/>
      </w:pPr>
    </w:p>
    <w:p w:rsidR="00107323" w:rsidRDefault="00107323" w:rsidP="00107323">
      <w:pPr>
        <w:pStyle w:val="Title2"/>
      </w:pPr>
    </w:p>
    <w:p w:rsidR="00107323" w:rsidRDefault="00107323" w:rsidP="00107323">
      <w:pPr>
        <w:pStyle w:val="Title2"/>
      </w:pPr>
    </w:p>
    <w:p w:rsidR="00107323" w:rsidRDefault="00107323" w:rsidP="00107323">
      <w:pPr>
        <w:pStyle w:val="Title2"/>
      </w:pPr>
    </w:p>
    <w:p w:rsidR="00F63CAB" w:rsidRDefault="00F63CAB" w:rsidP="00F63CAB">
      <w:pPr>
        <w:pStyle w:val="Title2"/>
      </w:pPr>
    </w:p>
    <w:p w:rsidR="00107323" w:rsidRDefault="009C262C" w:rsidP="00AC6917">
      <w:pPr>
        <w:pStyle w:val="Title2"/>
      </w:pPr>
      <w:r>
        <w:t>The Impact of Media on the Youth</w:t>
      </w:r>
    </w:p>
    <w:p w:rsidR="00E81978" w:rsidRDefault="009C262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9C262C">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295226" w:rsidRDefault="009C262C" w:rsidP="00B823AA">
          <w:pPr>
            <w:pStyle w:val="Title2"/>
          </w:pPr>
          <w:r>
            <w:t>[Include any grant/funding information and a complete correspondence address.]</w:t>
          </w:r>
        </w:p>
      </w:sdtContent>
    </w:sdt>
    <w:p w:rsidR="006C76A1" w:rsidRDefault="009C262C" w:rsidP="006C76A1">
      <w:pPr>
        <w:ind w:firstLine="0"/>
      </w:pPr>
      <w:r>
        <w:br w:type="page"/>
      </w:r>
    </w:p>
    <w:p w:rsidR="00AB4146" w:rsidRDefault="009C262C" w:rsidP="0005408D">
      <w:pPr>
        <w:pStyle w:val="Title2"/>
      </w:pPr>
      <w:r>
        <w:lastRenderedPageBreak/>
        <w:t>The Impact of Media on Youth</w:t>
      </w:r>
    </w:p>
    <w:p w:rsidR="003A4309" w:rsidRPr="003A4309" w:rsidRDefault="009C262C" w:rsidP="003A4309">
      <w:pPr>
        <w:pStyle w:val="Title2"/>
        <w:jc w:val="left"/>
        <w:rPr>
          <w:b/>
        </w:rPr>
      </w:pPr>
      <w:r w:rsidRPr="003A4309">
        <w:rPr>
          <w:b/>
        </w:rPr>
        <w:t>Introduction</w:t>
      </w:r>
    </w:p>
    <w:p w:rsidR="001570C7" w:rsidRDefault="009C262C" w:rsidP="003A4309">
      <w:pPr>
        <w:pStyle w:val="Title2"/>
        <w:ind w:firstLine="720"/>
        <w:jc w:val="left"/>
        <w:rPr>
          <w:rFonts w:ascii="Times New Roman" w:hAnsi="Times New Roman" w:cs="Times New Roman"/>
        </w:rPr>
      </w:pPr>
      <w:r>
        <w:t>Media has completely gained</w:t>
      </w:r>
      <w:r w:rsidR="008C1435">
        <w:t xml:space="preserve"> control</w:t>
      </w:r>
      <w:r>
        <w:t xml:space="preserve"> over our lives and</w:t>
      </w:r>
      <w:r w:rsidR="003A0BDF">
        <w:t xml:space="preserve"> turned a world into a global village.</w:t>
      </w:r>
      <w:r w:rsidR="000F3776">
        <w:t xml:space="preserve">  It w</w:t>
      </w:r>
      <w:r w:rsidR="00652500">
        <w:t xml:space="preserve">ould be fair to acknowledge the fact of how media has played a huge role in </w:t>
      </w:r>
      <w:r w:rsidR="00972797">
        <w:t>modifying the lifestyle</w:t>
      </w:r>
      <w:r w:rsidR="00A85FE5">
        <w:t xml:space="preserve"> of an average individual.</w:t>
      </w:r>
      <w:r w:rsidR="00631A39">
        <w:t xml:space="preserve"> It has served as a major mode of communication which has not </w:t>
      </w:r>
      <w:r w:rsidR="00163AA0">
        <w:t>only reduced the distance betwe</w:t>
      </w:r>
      <w:r w:rsidR="00D60683">
        <w:t>en the relationships but has also contributed to the field of advertisement. It is hard to fathom</w:t>
      </w:r>
      <w:r w:rsidR="00C77312">
        <w:t xml:space="preserve"> the benefits </w:t>
      </w:r>
      <w:r w:rsidR="00EF5CCB">
        <w:t xml:space="preserve">media is providing us considering the role of it in almost every aspect of our lives. </w:t>
      </w:r>
      <w:r w:rsidR="003126C7">
        <w:t>However, on the othe</w:t>
      </w:r>
      <w:r w:rsidR="00031614">
        <w:t>r hand, it has an equal share in</w:t>
      </w:r>
      <w:r w:rsidR="003126C7">
        <w:t xml:space="preserve"> influencing our lives </w:t>
      </w:r>
      <w:r w:rsidR="001139CA">
        <w:t xml:space="preserve">negatively. </w:t>
      </w:r>
      <w:r w:rsidR="001139CA">
        <w:rPr>
          <w:rFonts w:ascii="Times New Roman" w:hAnsi="Times New Roman" w:cs="Times New Roman"/>
        </w:rPr>
        <w:t>Studies have reported that this excessive domination of social media in our daily lives has contributed to the prevalence of mental health issues in the population</w:t>
      </w:r>
      <w:r w:rsidR="00031614">
        <w:rPr>
          <w:rFonts w:ascii="Times New Roman" w:hAnsi="Times New Roman" w:cs="Times New Roman"/>
        </w:rPr>
        <w:t xml:space="preserve"> </w:t>
      </w:r>
      <w:r w:rsidR="00031614">
        <w:rPr>
          <w:rFonts w:ascii="Times New Roman" w:hAnsi="Times New Roman" w:cs="Times New Roman"/>
        </w:rPr>
        <w:fldChar w:fldCharType="begin"/>
      </w:r>
      <w:r w:rsidR="00031614">
        <w:rPr>
          <w:rFonts w:ascii="Times New Roman" w:hAnsi="Times New Roman" w:cs="Times New Roman"/>
        </w:rPr>
        <w:instrText xml:space="preserve"> ADDIN ZOTERO_ITEM CSL_CITATION {"citationID":"sBNBV1VF","properties":{"formattedCitation":"(Booker, Kelly, &amp; Sacker, 2018)","plainCitation":"(Booker, Kelly, &amp; Sacker, 2018)","noteIndex":0},"citationItems":[{"id":36,"uris":["http://zotero.org/users/local/9FPdQOCJ/items/VINBK2HS"],"uri":["http://zotero.org/users/local/9FPdQOCJ/items/VINBK2HS"],"itemData":{"id":36,"type":"article-journal","title":"Gender differences in the associations between age trends of social media interaction and well-being among 10-15 year olds in the UK","container-title":"BMC public health","page":"321","volume":"18","issue":"1","source":"Google Scholar","author":[{"family":"Booker","given":"Cara L."},{"family":"Kelly","given":"Yvonne J."},{"family":"Sacker","given":"Amanda"}],"issued":{"date-parts":[["2018"]]}}}],"schema":"https://github.com/citation-style-language/schema/raw/master/csl-citation.json"} </w:instrText>
      </w:r>
      <w:r w:rsidR="00031614">
        <w:rPr>
          <w:rFonts w:ascii="Times New Roman" w:hAnsi="Times New Roman" w:cs="Times New Roman"/>
        </w:rPr>
        <w:fldChar w:fldCharType="separate"/>
      </w:r>
      <w:r w:rsidR="00031614" w:rsidRPr="00031614">
        <w:rPr>
          <w:rFonts w:ascii="Times New Roman" w:hAnsi="Times New Roman" w:cs="Times New Roman"/>
        </w:rPr>
        <w:t>(Booker, Kelly, &amp; Sacker, 2018)</w:t>
      </w:r>
      <w:r w:rsidR="00031614">
        <w:rPr>
          <w:rFonts w:ascii="Times New Roman" w:hAnsi="Times New Roman" w:cs="Times New Roman"/>
        </w:rPr>
        <w:fldChar w:fldCharType="end"/>
      </w:r>
      <w:r w:rsidR="001139CA">
        <w:rPr>
          <w:rFonts w:ascii="Times New Roman" w:hAnsi="Times New Roman" w:cs="Times New Roman"/>
        </w:rPr>
        <w:t>. Evidence suggests that teens who spend an excessive portion of their day on social media such as Facebook, YouTube, and Instagram, etc. are reported to have an elevated ratio of depression and anxiety i.e. thirteen to sixty-six per cent as compared to those who do not spend much time on a social media</w:t>
      </w:r>
      <w:r w:rsidR="00376679">
        <w:rPr>
          <w:rFonts w:ascii="Times New Roman" w:hAnsi="Times New Roman" w:cs="Times New Roman"/>
        </w:rPr>
        <w:t>.</w:t>
      </w:r>
      <w:r w:rsidR="003A4309">
        <w:rPr>
          <w:rFonts w:ascii="Times New Roman" w:hAnsi="Times New Roman" w:cs="Times New Roman"/>
        </w:rPr>
        <w:t xml:space="preserve"> This paper will</w:t>
      </w:r>
      <w:r w:rsidR="00CE1255">
        <w:rPr>
          <w:rFonts w:ascii="Times New Roman" w:hAnsi="Times New Roman" w:cs="Times New Roman"/>
        </w:rPr>
        <w:t xml:space="preserve"> review the literature</w:t>
      </w:r>
      <w:r w:rsidR="000425E1">
        <w:rPr>
          <w:rFonts w:ascii="Times New Roman" w:hAnsi="Times New Roman" w:cs="Times New Roman"/>
        </w:rPr>
        <w:t xml:space="preserve"> from three articles</w:t>
      </w:r>
      <w:r w:rsidR="00CE1255">
        <w:rPr>
          <w:rFonts w:ascii="Times New Roman" w:hAnsi="Times New Roman" w:cs="Times New Roman"/>
        </w:rPr>
        <w:t xml:space="preserve"> focused on the imp</w:t>
      </w:r>
      <w:r w:rsidR="000425E1">
        <w:rPr>
          <w:rFonts w:ascii="Times New Roman" w:hAnsi="Times New Roman" w:cs="Times New Roman"/>
        </w:rPr>
        <w:t>act of media on youth.</w:t>
      </w:r>
    </w:p>
    <w:p w:rsidR="008E3108" w:rsidRDefault="009C262C" w:rsidP="008E3108">
      <w:pPr>
        <w:pStyle w:val="Title2"/>
        <w:jc w:val="left"/>
        <w:rPr>
          <w:rFonts w:ascii="Times New Roman" w:hAnsi="Times New Roman" w:cs="Times New Roman"/>
          <w:b/>
        </w:rPr>
      </w:pPr>
      <w:r w:rsidRPr="008E3108">
        <w:rPr>
          <w:rFonts w:ascii="Times New Roman" w:hAnsi="Times New Roman" w:cs="Times New Roman"/>
          <w:b/>
        </w:rPr>
        <w:t>Literature Review</w:t>
      </w:r>
    </w:p>
    <w:p w:rsidR="008E3108" w:rsidRDefault="009C262C" w:rsidP="008E3108">
      <w:pPr>
        <w:pStyle w:val="Title2"/>
        <w:jc w:val="left"/>
        <w:rPr>
          <w:rFonts w:ascii="Times New Roman" w:hAnsi="Times New Roman" w:cs="Times New Roman"/>
        </w:rPr>
      </w:pPr>
      <w:r>
        <w:rPr>
          <w:rFonts w:ascii="Times New Roman" w:hAnsi="Times New Roman" w:cs="Times New Roman"/>
          <w:b/>
        </w:rPr>
        <w:tab/>
      </w:r>
      <w:r>
        <w:rPr>
          <w:rFonts w:ascii="Times New Roman" w:hAnsi="Times New Roman" w:cs="Times New Roman"/>
          <w:b/>
        </w:rPr>
        <w:fldChar w:fldCharType="begin"/>
      </w:r>
      <w:r w:rsidR="00CF4C84">
        <w:rPr>
          <w:rFonts w:ascii="Times New Roman" w:hAnsi="Times New Roman" w:cs="Times New Roman"/>
          <w:b/>
        </w:rPr>
        <w:instrText xml:space="preserve"> ADDIN ZOTERO_ITEM CSL_CITATION {"citationID":"6y7tGkPP","properties":{"formattedCitation":"(Ngonso, 2019)","plainCitation":"(Ngonso, 2019)","noteIndex":0},"citationItems":[{"id":"vk7FJiHB/j977PVvT","uris":["http://zotero.org/users/local/CKNkWnK9/items/S3S3CIQM"],"uri":["http://zotero.org/users/local/CKNkWnK9/items/S3S3CIQM"],"itemData":{"id":515,"type":"article-journal","abstract":"Access to Information and Communication Technology such as the use of social media is the concern of many in the 21st century. The question whether rural Nigerian communities have access to social amenities including media technology prompted this study which adopted survey research method to investigate teenagers and youths in four selected secondary schools in the rural communities in Edo North, Nigeria to ascertain if they use social media. From a population of 1,751, a sample size of 260 students was drawn for the survey research study. It was found that, rural teenagers and youth have access to social media through their personal/parents internet-access mobile phones though not for academic purpose but to enhance their lives which are more or less social. They also prefer Facebook to other social networking sites. They were also exposed to other social media such as Instagram, Whatsapp, Twitter and YouTube, to make their day","container-title":"Global Media Journal","ISSN":"1550-7521","issue":"32","language":"en","page":"1-6","source":"www.globalmediajournal.com","title":"Effect of Social Media on Teenagers and Youths: A Study of Rural Nigerian Teenagers and Youths in Secondary Schools","title-short":"Effect of Social Media on Teenagers and Youths","volume":"17","author":[{"family":"Ngonso","given":"Blessed F."}],"issued":{"date-parts":[["2019",1,31]]}}}],"schema":"https://github.com/citation-style-language/schema/raw/master/csl-citation.json"} </w:instrText>
      </w:r>
      <w:r>
        <w:rPr>
          <w:rFonts w:ascii="Times New Roman" w:hAnsi="Times New Roman" w:cs="Times New Roman"/>
          <w:b/>
        </w:rPr>
        <w:fldChar w:fldCharType="separate"/>
      </w:r>
      <w:r w:rsidRPr="008E3108">
        <w:rPr>
          <w:rFonts w:ascii="Times New Roman" w:hAnsi="Times New Roman" w:cs="Times New Roman"/>
        </w:rPr>
        <w:t>(</w:t>
      </w:r>
      <w:proofErr w:type="spellStart"/>
      <w:r w:rsidRPr="008E3108">
        <w:rPr>
          <w:rFonts w:ascii="Times New Roman" w:hAnsi="Times New Roman" w:cs="Times New Roman"/>
        </w:rPr>
        <w:t>Ngonso</w:t>
      </w:r>
      <w:proofErr w:type="spellEnd"/>
      <w:r w:rsidRPr="008E3108">
        <w:rPr>
          <w:rFonts w:ascii="Times New Roman" w:hAnsi="Times New Roman" w:cs="Times New Roman"/>
        </w:rPr>
        <w:t>, 2019)</w:t>
      </w:r>
      <w:r>
        <w:rPr>
          <w:rFonts w:ascii="Times New Roman" w:hAnsi="Times New Roman" w:cs="Times New Roman"/>
          <w:b/>
        </w:rPr>
        <w:fldChar w:fldCharType="end"/>
      </w:r>
      <w:r>
        <w:rPr>
          <w:rFonts w:ascii="Times New Roman" w:hAnsi="Times New Roman" w:cs="Times New Roman"/>
          <w:b/>
        </w:rPr>
        <w:t xml:space="preserve"> </w:t>
      </w:r>
      <w:r w:rsidR="00525A89" w:rsidRPr="00525A89">
        <w:rPr>
          <w:rFonts w:ascii="Times New Roman" w:hAnsi="Times New Roman" w:cs="Times New Roman"/>
        </w:rPr>
        <w:t>determined</w:t>
      </w:r>
      <w:r w:rsidR="00525A89">
        <w:rPr>
          <w:rFonts w:ascii="Times New Roman" w:hAnsi="Times New Roman" w:cs="Times New Roman"/>
        </w:rPr>
        <w:t xml:space="preserve"> the impact of social media </w:t>
      </w:r>
      <w:r w:rsidR="00C8227A">
        <w:rPr>
          <w:rFonts w:ascii="Times New Roman" w:hAnsi="Times New Roman" w:cs="Times New Roman"/>
        </w:rPr>
        <w:t>on the teenagers and you</w:t>
      </w:r>
      <w:r w:rsidR="00957430">
        <w:rPr>
          <w:rFonts w:ascii="Times New Roman" w:hAnsi="Times New Roman" w:cs="Times New Roman"/>
        </w:rPr>
        <w:t>th of the rural Nigerian commun</w:t>
      </w:r>
      <w:r w:rsidR="00FB6CE1">
        <w:rPr>
          <w:rFonts w:ascii="Times New Roman" w:hAnsi="Times New Roman" w:cs="Times New Roman"/>
        </w:rPr>
        <w:t>it</w:t>
      </w:r>
      <w:r w:rsidR="00957430">
        <w:rPr>
          <w:rFonts w:ascii="Times New Roman" w:hAnsi="Times New Roman" w:cs="Times New Roman"/>
        </w:rPr>
        <w:t xml:space="preserve">y. </w:t>
      </w:r>
      <w:r w:rsidR="00125302">
        <w:rPr>
          <w:rFonts w:ascii="Times New Roman" w:hAnsi="Times New Roman" w:cs="Times New Roman"/>
        </w:rPr>
        <w:t xml:space="preserve">The author states that access to social media is a major </w:t>
      </w:r>
      <w:r w:rsidR="00994A45">
        <w:rPr>
          <w:rFonts w:ascii="Times New Roman" w:hAnsi="Times New Roman" w:cs="Times New Roman"/>
        </w:rPr>
        <w:t xml:space="preserve">concern nowadays. The object of this study was to determine whether the rural </w:t>
      </w:r>
      <w:r w:rsidR="0079037B">
        <w:rPr>
          <w:rFonts w:ascii="Times New Roman" w:hAnsi="Times New Roman" w:cs="Times New Roman"/>
        </w:rPr>
        <w:t>communities</w:t>
      </w:r>
      <w:r w:rsidR="00994A45">
        <w:rPr>
          <w:rFonts w:ascii="Times New Roman" w:hAnsi="Times New Roman" w:cs="Times New Roman"/>
        </w:rPr>
        <w:t xml:space="preserve"> of Nigeria </w:t>
      </w:r>
      <w:r w:rsidR="0079037B">
        <w:rPr>
          <w:rFonts w:ascii="Times New Roman" w:hAnsi="Times New Roman" w:cs="Times New Roman"/>
        </w:rPr>
        <w:t>have access to the basic social services most im</w:t>
      </w:r>
      <w:r w:rsidR="00B2126D">
        <w:rPr>
          <w:rFonts w:ascii="Times New Roman" w:hAnsi="Times New Roman" w:cs="Times New Roman"/>
        </w:rPr>
        <w:t xml:space="preserve">portant, the </w:t>
      </w:r>
      <w:r w:rsidR="00FF5A92">
        <w:rPr>
          <w:rFonts w:ascii="Times New Roman" w:hAnsi="Times New Roman" w:cs="Times New Roman"/>
        </w:rPr>
        <w:t>media technology. For the purpose samples were taken from the four secondary schools located in the separate rural com</w:t>
      </w:r>
      <w:r w:rsidR="006730BF">
        <w:rPr>
          <w:rFonts w:ascii="Times New Roman" w:hAnsi="Times New Roman" w:cs="Times New Roman"/>
        </w:rPr>
        <w:t xml:space="preserve">munities in Edo North, Nigeria. </w:t>
      </w:r>
      <w:r w:rsidR="0098256D">
        <w:rPr>
          <w:rFonts w:ascii="Times New Roman" w:hAnsi="Times New Roman" w:cs="Times New Roman"/>
        </w:rPr>
        <w:t>The sample number was 360</w:t>
      </w:r>
      <w:r w:rsidR="003A3DFD">
        <w:rPr>
          <w:rFonts w:ascii="Times New Roman" w:hAnsi="Times New Roman" w:cs="Times New Roman"/>
        </w:rPr>
        <w:t xml:space="preserve"> teenager</w:t>
      </w:r>
      <w:r w:rsidR="009C0381">
        <w:rPr>
          <w:rFonts w:ascii="Times New Roman" w:hAnsi="Times New Roman" w:cs="Times New Roman"/>
        </w:rPr>
        <w:t xml:space="preserve"> students</w:t>
      </w:r>
      <w:r w:rsidR="0098256D">
        <w:rPr>
          <w:rFonts w:ascii="Times New Roman" w:hAnsi="Times New Roman" w:cs="Times New Roman"/>
        </w:rPr>
        <w:t xml:space="preserve"> from the total population </w:t>
      </w:r>
      <w:r w:rsidR="001230EC">
        <w:rPr>
          <w:rFonts w:ascii="Times New Roman" w:hAnsi="Times New Roman" w:cs="Times New Roman"/>
        </w:rPr>
        <w:t xml:space="preserve">of 1751 individuals. </w:t>
      </w:r>
      <w:r w:rsidR="00B64D33">
        <w:rPr>
          <w:rFonts w:ascii="Times New Roman" w:hAnsi="Times New Roman" w:cs="Times New Roman"/>
        </w:rPr>
        <w:t xml:space="preserve">Findings indicated the prominent </w:t>
      </w:r>
      <w:r w:rsidR="00D02F83">
        <w:rPr>
          <w:rFonts w:ascii="Times New Roman" w:hAnsi="Times New Roman" w:cs="Times New Roman"/>
        </w:rPr>
        <w:t xml:space="preserve">use of social media among youth resided in </w:t>
      </w:r>
      <w:r w:rsidR="00D02F83">
        <w:rPr>
          <w:rFonts w:ascii="Times New Roman" w:hAnsi="Times New Roman" w:cs="Times New Roman"/>
        </w:rPr>
        <w:lastRenderedPageBreak/>
        <w:t>these communities</w:t>
      </w:r>
      <w:r w:rsidR="006D2A6A">
        <w:rPr>
          <w:rFonts w:ascii="Times New Roman" w:hAnsi="Times New Roman" w:cs="Times New Roman"/>
        </w:rPr>
        <w:t xml:space="preserve"> </w:t>
      </w:r>
      <w:r w:rsidR="006D2A6A">
        <w:rPr>
          <w:rFonts w:ascii="Times New Roman" w:hAnsi="Times New Roman" w:cs="Times New Roman"/>
        </w:rPr>
        <w:fldChar w:fldCharType="begin"/>
      </w:r>
      <w:r w:rsidR="00CF4C84">
        <w:rPr>
          <w:rFonts w:ascii="Times New Roman" w:hAnsi="Times New Roman" w:cs="Times New Roman"/>
        </w:rPr>
        <w:instrText xml:space="preserve"> ADDIN ZOTERO_ITEM CSL_CITATION {"citationID":"H2Fjsh9m","properties":{"formattedCitation":"(Ngonso, 2019)","plainCitation":"(Ngonso, 2019)","noteIndex":0},"citationItems":[{"id":"vk7FJiHB/j977PVvT","uris":["http://zotero.org/users/local/CKNkWnK9/items/S3S3CIQM"],"uri":["http://zotero.org/users/local/CKNkWnK9/items/S3S3CIQM"],"itemData":{"id":515,"type":"article-journal","abstract":"Access to Information and Communication Technology such as the use of social media is the concern of many in the 21st century. The question whether rural Nigerian communities have access to social amenities including media technology prompted this study which adopted survey research method to investigate teenagers and youths in four selected secondary schools in the rural communities in Edo North, Nigeria to ascertain if they use social media. From a population of 1,751, a sample size of 260 students was drawn for the survey research study. It was found that, rural teenagers and youth have access to social media through their personal/parents internet-access mobile phones though not for academic purpose but to enhance their lives which are more or less social. They also prefer Facebook to other social networking sites. They were also exposed to other social media such as Instagram, Whatsapp, Twitter and YouTube, to make their day","container-title":"Global Media Journal","ISSN":"1550-7521","issue":"32","language":"en","page":"1-6","source":"www.globalmediajournal.com","title":"Effect of Social Media on Teenagers and Youths: A Study of Rural Nigerian Teenagers and Youths in Secondary Schools","title-short":"Effect of Social Media on Teenagers and Youths","volume":"17","author":[{"family":"Ngonso","given":"Blessed F."}],"issued":{"date-parts":[["2019",1,31]]}}}],"schema":"https://github.com/citation-style-language/schema/raw/master/csl-citation.json"} </w:instrText>
      </w:r>
      <w:r w:rsidR="006D2A6A">
        <w:rPr>
          <w:rFonts w:ascii="Times New Roman" w:hAnsi="Times New Roman" w:cs="Times New Roman"/>
        </w:rPr>
        <w:fldChar w:fldCharType="separate"/>
      </w:r>
      <w:r w:rsidR="006D2A6A" w:rsidRPr="006D2A6A">
        <w:rPr>
          <w:rFonts w:ascii="Times New Roman" w:hAnsi="Times New Roman" w:cs="Times New Roman"/>
        </w:rPr>
        <w:t>(</w:t>
      </w:r>
      <w:proofErr w:type="spellStart"/>
      <w:r w:rsidR="006D2A6A" w:rsidRPr="006D2A6A">
        <w:rPr>
          <w:rFonts w:ascii="Times New Roman" w:hAnsi="Times New Roman" w:cs="Times New Roman"/>
        </w:rPr>
        <w:t>Ngonso</w:t>
      </w:r>
      <w:proofErr w:type="spellEnd"/>
      <w:r w:rsidR="006D2A6A" w:rsidRPr="006D2A6A">
        <w:rPr>
          <w:rFonts w:ascii="Times New Roman" w:hAnsi="Times New Roman" w:cs="Times New Roman"/>
        </w:rPr>
        <w:t>, 2019)</w:t>
      </w:r>
      <w:r w:rsidR="006D2A6A">
        <w:rPr>
          <w:rFonts w:ascii="Times New Roman" w:hAnsi="Times New Roman" w:cs="Times New Roman"/>
        </w:rPr>
        <w:fldChar w:fldCharType="end"/>
      </w:r>
      <w:r w:rsidR="00D02F83">
        <w:rPr>
          <w:rFonts w:ascii="Times New Roman" w:hAnsi="Times New Roman" w:cs="Times New Roman"/>
        </w:rPr>
        <w:t xml:space="preserve">. Youth and teenagers of these communities were able to access social media via </w:t>
      </w:r>
      <w:r w:rsidR="00863C8F">
        <w:rPr>
          <w:rFonts w:ascii="Times New Roman" w:hAnsi="Times New Roman" w:cs="Times New Roman"/>
        </w:rPr>
        <w:t>various means such as acce</w:t>
      </w:r>
      <w:r w:rsidR="003C0B15">
        <w:rPr>
          <w:rFonts w:ascii="Times New Roman" w:hAnsi="Times New Roman" w:cs="Times New Roman"/>
        </w:rPr>
        <w:t>ss through personal or parent’s mobile phones. It was also o</w:t>
      </w:r>
      <w:r w:rsidR="001062D7">
        <w:rPr>
          <w:rFonts w:ascii="Times New Roman" w:hAnsi="Times New Roman" w:cs="Times New Roman"/>
        </w:rPr>
        <w:t>bserved that social media was</w:t>
      </w:r>
      <w:r w:rsidR="00FE71C6">
        <w:rPr>
          <w:rFonts w:ascii="Times New Roman" w:hAnsi="Times New Roman" w:cs="Times New Roman"/>
        </w:rPr>
        <w:t xml:space="preserve"> not used for academic pur</w:t>
      </w:r>
      <w:r w:rsidR="002648D7">
        <w:rPr>
          <w:rFonts w:ascii="Times New Roman" w:hAnsi="Times New Roman" w:cs="Times New Roman"/>
        </w:rPr>
        <w:t xml:space="preserve">pose but it was more influenced by personal interests. </w:t>
      </w:r>
      <w:r w:rsidR="00342482">
        <w:rPr>
          <w:rFonts w:ascii="Times New Roman" w:hAnsi="Times New Roman" w:cs="Times New Roman"/>
        </w:rPr>
        <w:t>The use of various social media applications such as</w:t>
      </w:r>
      <w:r w:rsidR="002648D7">
        <w:rPr>
          <w:rFonts w:ascii="Times New Roman" w:hAnsi="Times New Roman" w:cs="Times New Roman"/>
        </w:rPr>
        <w:t xml:space="preserve"> </w:t>
      </w:r>
      <w:r w:rsidR="000261DE">
        <w:rPr>
          <w:rFonts w:ascii="Times New Roman" w:hAnsi="Times New Roman" w:cs="Times New Roman"/>
        </w:rPr>
        <w:t>F</w:t>
      </w:r>
      <w:r w:rsidR="00615420">
        <w:rPr>
          <w:rFonts w:ascii="Times New Roman" w:hAnsi="Times New Roman" w:cs="Times New Roman"/>
        </w:rPr>
        <w:t>acebook, Instagram, Whatsapp</w:t>
      </w:r>
      <w:r w:rsidR="000261DE">
        <w:rPr>
          <w:rFonts w:ascii="Times New Roman" w:hAnsi="Times New Roman" w:cs="Times New Roman"/>
        </w:rPr>
        <w:t xml:space="preserve">, Twitter, and YouTube </w:t>
      </w:r>
      <w:r w:rsidR="00615420">
        <w:rPr>
          <w:rFonts w:ascii="Times New Roman" w:hAnsi="Times New Roman" w:cs="Times New Roman"/>
        </w:rPr>
        <w:t>is prominent among youngsters with Facebook as the most preferable site among all</w:t>
      </w:r>
      <w:r w:rsidR="006D2A6A">
        <w:rPr>
          <w:rFonts w:ascii="Times New Roman" w:hAnsi="Times New Roman" w:cs="Times New Roman"/>
        </w:rPr>
        <w:t xml:space="preserve"> </w:t>
      </w:r>
      <w:r w:rsidR="006D2A6A">
        <w:rPr>
          <w:rFonts w:ascii="Times New Roman" w:hAnsi="Times New Roman" w:cs="Times New Roman"/>
        </w:rPr>
        <w:fldChar w:fldCharType="begin"/>
      </w:r>
      <w:r w:rsidR="00CF4C84">
        <w:rPr>
          <w:rFonts w:ascii="Times New Roman" w:hAnsi="Times New Roman" w:cs="Times New Roman"/>
        </w:rPr>
        <w:instrText xml:space="preserve"> ADDIN ZOTERO_ITEM CSL_CITATION {"citationID":"pQF5Z7oc","properties":{"formattedCitation":"(Ngonso, 2019)","plainCitation":"(Ngonso, 2019)","noteIndex":0},"citationItems":[{"id":"vk7FJiHB/j977PVvT","uris":["http://zotero.org/users/local/CKNkWnK9/items/S3S3CIQM"],"uri":["http://zotero.org/users/local/CKNkWnK9/items/S3S3CIQM"],"itemData":{"id":515,"type":"article-journal","abstract":"Access to Information and Communication Technology such as the use of social media is the concern of many in the 21st century. The question whether rural Nigerian communities have access to social amenities including media technology prompted this study which adopted survey research method to investigate teenagers and youths in four selected secondary schools in the rural communities in Edo North, Nigeria to ascertain if they use social media. From a population of 1,751, a sample size of 260 students was drawn for the survey research study. It was found that, rural teenagers and youth have access to social media through their personal/parents internet-access mobile phones though not for academic purpose but to enhance their lives which are more or less social. They also prefer Facebook to other social networking sites. They were also exposed to other social media such as Instagram, Whatsapp, Twitter and YouTube, to make their day","container-title":"Global Media Journal","ISSN":"1550-7521","issue":"32","language":"en","page":"1-6","source":"www.globalmediajournal.com","title":"Effect of Social Media on Teenagers and Youths: A Study of Rural Nigerian Teenagers and Youths in Secondary Schools","title-short":"Effect of Social Media on Teenagers and Youths","volume":"17","author":[{"family":"Ngonso","given":"Blessed F."}],"issued":{"date-parts":[["2019",1,31]]}}}],"schema":"https://github.com/citation-style-language/schema/raw/master/csl-citation.json"} </w:instrText>
      </w:r>
      <w:r w:rsidR="006D2A6A">
        <w:rPr>
          <w:rFonts w:ascii="Times New Roman" w:hAnsi="Times New Roman" w:cs="Times New Roman"/>
        </w:rPr>
        <w:fldChar w:fldCharType="separate"/>
      </w:r>
      <w:r w:rsidR="002E7A72" w:rsidRPr="002E7A72">
        <w:rPr>
          <w:rFonts w:ascii="Times New Roman" w:hAnsi="Times New Roman" w:cs="Times New Roman"/>
        </w:rPr>
        <w:t>(</w:t>
      </w:r>
      <w:proofErr w:type="spellStart"/>
      <w:r w:rsidR="002E7A72" w:rsidRPr="002E7A72">
        <w:rPr>
          <w:rFonts w:ascii="Times New Roman" w:hAnsi="Times New Roman" w:cs="Times New Roman"/>
        </w:rPr>
        <w:t>Ngonso</w:t>
      </w:r>
      <w:proofErr w:type="spellEnd"/>
      <w:r w:rsidR="002E7A72" w:rsidRPr="002E7A72">
        <w:rPr>
          <w:rFonts w:ascii="Times New Roman" w:hAnsi="Times New Roman" w:cs="Times New Roman"/>
        </w:rPr>
        <w:t>, 2019)</w:t>
      </w:r>
      <w:r w:rsidR="006D2A6A">
        <w:rPr>
          <w:rFonts w:ascii="Times New Roman" w:hAnsi="Times New Roman" w:cs="Times New Roman"/>
        </w:rPr>
        <w:fldChar w:fldCharType="end"/>
      </w:r>
      <w:r w:rsidR="00615420">
        <w:rPr>
          <w:rFonts w:ascii="Times New Roman" w:hAnsi="Times New Roman" w:cs="Times New Roman"/>
        </w:rPr>
        <w:t xml:space="preserve">. </w:t>
      </w:r>
      <w:r w:rsidR="00776FE7">
        <w:rPr>
          <w:rFonts w:ascii="Times New Roman" w:hAnsi="Times New Roman" w:cs="Times New Roman"/>
        </w:rPr>
        <w:t>The author further</w:t>
      </w:r>
      <w:r w:rsidR="00A21B2A">
        <w:rPr>
          <w:rFonts w:ascii="Times New Roman" w:hAnsi="Times New Roman" w:cs="Times New Roman"/>
        </w:rPr>
        <w:t xml:space="preserve"> advises </w:t>
      </w:r>
      <w:r w:rsidR="00B77FDF">
        <w:rPr>
          <w:rFonts w:ascii="Times New Roman" w:hAnsi="Times New Roman" w:cs="Times New Roman"/>
        </w:rPr>
        <w:t>parents a</w:t>
      </w:r>
      <w:r w:rsidR="004074BF">
        <w:rPr>
          <w:rFonts w:ascii="Times New Roman" w:hAnsi="Times New Roman" w:cs="Times New Roman"/>
        </w:rPr>
        <w:t>nd teachers to adopt essential measures to redu</w:t>
      </w:r>
      <w:r w:rsidR="004F1771">
        <w:rPr>
          <w:rFonts w:ascii="Times New Roman" w:hAnsi="Times New Roman" w:cs="Times New Roman"/>
        </w:rPr>
        <w:t>ce the use of social media among youngsters</w:t>
      </w:r>
      <w:r w:rsidR="004074BF">
        <w:rPr>
          <w:rFonts w:ascii="Times New Roman" w:hAnsi="Times New Roman" w:cs="Times New Roman"/>
        </w:rPr>
        <w:t xml:space="preserve"> by spreading awareness about the </w:t>
      </w:r>
      <w:r w:rsidR="001062D7">
        <w:rPr>
          <w:rFonts w:ascii="Times New Roman" w:hAnsi="Times New Roman" w:cs="Times New Roman"/>
        </w:rPr>
        <w:t>harmful effects of it.</w:t>
      </w:r>
      <w:r w:rsidR="004F1771">
        <w:rPr>
          <w:rFonts w:ascii="Times New Roman" w:hAnsi="Times New Roman" w:cs="Times New Roman"/>
        </w:rPr>
        <w:t xml:space="preserve"> </w:t>
      </w:r>
    </w:p>
    <w:p w:rsidR="00115815" w:rsidRDefault="009C262C" w:rsidP="008E3108">
      <w:pPr>
        <w:pStyle w:val="Title2"/>
        <w:jc w:val="left"/>
        <w:rPr>
          <w:rFonts w:ascii="Times New Roman" w:hAnsi="Times New Roman" w:cs="Times New Roman"/>
        </w:rPr>
      </w:pPr>
      <w:r>
        <w:rPr>
          <w:rFonts w:ascii="Times New Roman" w:hAnsi="Times New Roman" w:cs="Times New Roman"/>
        </w:rPr>
        <w:tab/>
      </w:r>
      <w:r w:rsidR="00105F98">
        <w:rPr>
          <w:rFonts w:ascii="Times New Roman" w:hAnsi="Times New Roman" w:cs="Times New Roman"/>
        </w:rPr>
        <w:fldChar w:fldCharType="begin"/>
      </w:r>
      <w:r w:rsidR="00CF4C84">
        <w:rPr>
          <w:rFonts w:ascii="Times New Roman" w:hAnsi="Times New Roman" w:cs="Times New Roman"/>
        </w:rPr>
        <w:instrText xml:space="preserve"> ADDIN ZOTERO_ITEM CSL_CITATION {"citationID":"24svlGL4","properties":{"formattedCitation":"(Qureshi, 2019)","plainCitation":"(Qureshi, 2019)","noteIndex":0},"citationItems":[{"id":"vk7FJiHB/94sH0ot1","uris":["http://zotero.org/users/local/CKNkWnK9/items/3NBD24M9"],"uri":["http://zotero.org/users/local/CKNkWnK9/items/3NBD24M9"],"itemData":{"id":518,"type":"article-journal","container-title":"International Journal of Innovation and Applied Studies","issue":"1","page":"73–83","source":"Google Scholar","title":"SOCIO-PSYCHOLOGICAL EFFECTS OF MASS MEDIA ON YOUTH","volume":"26","author":[{"family":"Qureshi","given":"Afshan"}],"issued":{"date-parts":[["2019"]]}}}],"schema":"https://github.com/citation-style-language/schema/raw/master/csl-citation.json"} </w:instrText>
      </w:r>
      <w:r w:rsidR="00105F98">
        <w:rPr>
          <w:rFonts w:ascii="Times New Roman" w:hAnsi="Times New Roman" w:cs="Times New Roman"/>
        </w:rPr>
        <w:fldChar w:fldCharType="separate"/>
      </w:r>
      <w:r w:rsidR="00105F98" w:rsidRPr="00105F98">
        <w:rPr>
          <w:rFonts w:ascii="Times New Roman" w:hAnsi="Times New Roman" w:cs="Times New Roman"/>
        </w:rPr>
        <w:t>(Qureshi, 2019)</w:t>
      </w:r>
      <w:r w:rsidR="00105F98">
        <w:rPr>
          <w:rFonts w:ascii="Times New Roman" w:hAnsi="Times New Roman" w:cs="Times New Roman"/>
        </w:rPr>
        <w:fldChar w:fldCharType="end"/>
      </w:r>
      <w:r w:rsidR="00105F98">
        <w:rPr>
          <w:rFonts w:ascii="Times New Roman" w:hAnsi="Times New Roman" w:cs="Times New Roman"/>
        </w:rPr>
        <w:t xml:space="preserve"> determined the socio-physiological impact of media on youngsters. </w:t>
      </w:r>
      <w:r w:rsidR="009D629F">
        <w:rPr>
          <w:rFonts w:ascii="Times New Roman" w:hAnsi="Times New Roman" w:cs="Times New Roman"/>
        </w:rPr>
        <w:t xml:space="preserve">She suggests that the Media is a principal </w:t>
      </w:r>
      <w:r w:rsidR="002671BA">
        <w:rPr>
          <w:rFonts w:ascii="Times New Roman" w:hAnsi="Times New Roman" w:cs="Times New Roman"/>
        </w:rPr>
        <w:t>representative</w:t>
      </w:r>
      <w:r w:rsidR="009D629F">
        <w:rPr>
          <w:rFonts w:ascii="Times New Roman" w:hAnsi="Times New Roman" w:cs="Times New Roman"/>
        </w:rPr>
        <w:t xml:space="preserve"> of socialization </w:t>
      </w:r>
      <w:r w:rsidR="002671BA">
        <w:rPr>
          <w:rFonts w:ascii="Times New Roman" w:hAnsi="Times New Roman" w:cs="Times New Roman"/>
        </w:rPr>
        <w:t>nowadays. There</w:t>
      </w:r>
      <w:r w:rsidR="009B1882">
        <w:rPr>
          <w:rFonts w:ascii="Times New Roman" w:hAnsi="Times New Roman" w:cs="Times New Roman"/>
        </w:rPr>
        <w:t xml:space="preserve"> were six basic purposes of the study: </w:t>
      </w:r>
      <w:r w:rsidR="004F158E">
        <w:rPr>
          <w:rFonts w:ascii="Times New Roman" w:hAnsi="Times New Roman" w:cs="Times New Roman"/>
        </w:rPr>
        <w:t xml:space="preserve">to determine the </w:t>
      </w:r>
      <w:r w:rsidR="000A7599">
        <w:rPr>
          <w:rFonts w:ascii="Times New Roman" w:hAnsi="Times New Roman" w:cs="Times New Roman"/>
        </w:rPr>
        <w:t>nature</w:t>
      </w:r>
      <w:r w:rsidR="000A04B0">
        <w:rPr>
          <w:rFonts w:ascii="Times New Roman" w:hAnsi="Times New Roman" w:cs="Times New Roman"/>
        </w:rPr>
        <w:t xml:space="preserve"> of content they watch on media;</w:t>
      </w:r>
      <w:r w:rsidR="000A7599">
        <w:rPr>
          <w:rFonts w:ascii="Times New Roman" w:hAnsi="Times New Roman" w:cs="Times New Roman"/>
        </w:rPr>
        <w:t xml:space="preserve"> to determine the average </w:t>
      </w:r>
      <w:r w:rsidR="002671BA">
        <w:rPr>
          <w:rFonts w:ascii="Times New Roman" w:hAnsi="Times New Roman" w:cs="Times New Roman"/>
        </w:rPr>
        <w:t>number of hours</w:t>
      </w:r>
      <w:r w:rsidR="000A04B0">
        <w:rPr>
          <w:rFonts w:ascii="Times New Roman" w:hAnsi="Times New Roman" w:cs="Times New Roman"/>
        </w:rPr>
        <w:t xml:space="preserve"> </w:t>
      </w:r>
      <w:r w:rsidR="00161284">
        <w:rPr>
          <w:rFonts w:ascii="Times New Roman" w:hAnsi="Times New Roman" w:cs="Times New Roman"/>
        </w:rPr>
        <w:t xml:space="preserve">youth spends on </w:t>
      </w:r>
      <w:r w:rsidR="000A04B0">
        <w:rPr>
          <w:rFonts w:ascii="Times New Roman" w:hAnsi="Times New Roman" w:cs="Times New Roman"/>
        </w:rPr>
        <w:t>mass media;</w:t>
      </w:r>
      <w:r w:rsidR="00161284">
        <w:rPr>
          <w:rFonts w:ascii="Times New Roman" w:hAnsi="Times New Roman" w:cs="Times New Roman"/>
        </w:rPr>
        <w:t xml:space="preserve"> to de</w:t>
      </w:r>
      <w:r w:rsidR="00A85982">
        <w:rPr>
          <w:rFonts w:ascii="Times New Roman" w:hAnsi="Times New Roman" w:cs="Times New Roman"/>
        </w:rPr>
        <w:t xml:space="preserve">termine the role of parents towards </w:t>
      </w:r>
      <w:r w:rsidR="000A04B0">
        <w:rPr>
          <w:rFonts w:ascii="Times New Roman" w:hAnsi="Times New Roman" w:cs="Times New Roman"/>
        </w:rPr>
        <w:t>youngsters using mass media;</w:t>
      </w:r>
      <w:r w:rsidR="00A85982">
        <w:rPr>
          <w:rFonts w:ascii="Times New Roman" w:hAnsi="Times New Roman" w:cs="Times New Roman"/>
        </w:rPr>
        <w:t xml:space="preserve"> to determine the</w:t>
      </w:r>
      <w:r w:rsidR="0069132F">
        <w:rPr>
          <w:rFonts w:ascii="Times New Roman" w:hAnsi="Times New Roman" w:cs="Times New Roman"/>
        </w:rPr>
        <w:t xml:space="preserve"> impact of mass media on the belief system and behaviour</w:t>
      </w:r>
      <w:r w:rsidR="00592D6F">
        <w:rPr>
          <w:rFonts w:ascii="Times New Roman" w:hAnsi="Times New Roman" w:cs="Times New Roman"/>
        </w:rPr>
        <w:t xml:space="preserve">; to determine both negative and positive socio-physiological influence and </w:t>
      </w:r>
      <w:r w:rsidR="007A697F">
        <w:rPr>
          <w:rFonts w:ascii="Times New Roman" w:hAnsi="Times New Roman" w:cs="Times New Roman"/>
        </w:rPr>
        <w:t>to determine whether media contributes to the aggressive behaviour of youngsters</w:t>
      </w:r>
      <w:r w:rsidR="003173F0">
        <w:rPr>
          <w:rFonts w:ascii="Times New Roman" w:hAnsi="Times New Roman" w:cs="Times New Roman"/>
        </w:rPr>
        <w:t xml:space="preserve">. Results showed that the </w:t>
      </w:r>
      <w:r w:rsidR="00776D25">
        <w:rPr>
          <w:rFonts w:ascii="Times New Roman" w:hAnsi="Times New Roman" w:cs="Times New Roman"/>
        </w:rPr>
        <w:t xml:space="preserve">population of urban areas is greatly influenced by the mass media as compared to the </w:t>
      </w:r>
      <w:r w:rsidR="00CE6773">
        <w:rPr>
          <w:rFonts w:ascii="Times New Roman" w:hAnsi="Times New Roman" w:cs="Times New Roman"/>
        </w:rPr>
        <w:t>population of rural areas.</w:t>
      </w:r>
      <w:r w:rsidR="000539E7">
        <w:rPr>
          <w:rFonts w:ascii="Times New Roman" w:hAnsi="Times New Roman" w:cs="Times New Roman"/>
        </w:rPr>
        <w:t xml:space="preserve"> Youngs</w:t>
      </w:r>
      <w:r w:rsidR="002671BA">
        <w:rPr>
          <w:rFonts w:ascii="Times New Roman" w:hAnsi="Times New Roman" w:cs="Times New Roman"/>
        </w:rPr>
        <w:t>ters and</w:t>
      </w:r>
      <w:r w:rsidR="000539E7">
        <w:rPr>
          <w:rFonts w:ascii="Times New Roman" w:hAnsi="Times New Roman" w:cs="Times New Roman"/>
        </w:rPr>
        <w:t xml:space="preserve"> </w:t>
      </w:r>
      <w:r w:rsidR="00B42C45">
        <w:rPr>
          <w:rFonts w:ascii="Times New Roman" w:hAnsi="Times New Roman" w:cs="Times New Roman"/>
        </w:rPr>
        <w:t xml:space="preserve">children are prone to watching movies and TV shows due to their immense interest in such activities. </w:t>
      </w:r>
      <w:r w:rsidR="00BA2BFB">
        <w:rPr>
          <w:rFonts w:ascii="Times New Roman" w:hAnsi="Times New Roman" w:cs="Times New Roman"/>
        </w:rPr>
        <w:t xml:space="preserve">They </w:t>
      </w:r>
      <w:r w:rsidR="002671BA">
        <w:rPr>
          <w:rFonts w:ascii="Times New Roman" w:hAnsi="Times New Roman" w:cs="Times New Roman"/>
        </w:rPr>
        <w:t xml:space="preserve">spend </w:t>
      </w:r>
      <w:r w:rsidR="00BA2BFB">
        <w:rPr>
          <w:rFonts w:ascii="Times New Roman" w:hAnsi="Times New Roman" w:cs="Times New Roman"/>
        </w:rPr>
        <w:t xml:space="preserve">an average of 1-22 hours watching the content of their interest. </w:t>
      </w:r>
      <w:r w:rsidR="00675390">
        <w:rPr>
          <w:rFonts w:ascii="Times New Roman" w:hAnsi="Times New Roman" w:cs="Times New Roman"/>
        </w:rPr>
        <w:t xml:space="preserve">Parents have no interest in what their child is doing therefore they pay no attention to it. </w:t>
      </w:r>
      <w:r w:rsidR="00713E6E">
        <w:rPr>
          <w:rFonts w:ascii="Times New Roman" w:hAnsi="Times New Roman" w:cs="Times New Roman"/>
        </w:rPr>
        <w:t>Increased mass media use is the ma</w:t>
      </w:r>
      <w:r w:rsidR="0000221D">
        <w:rPr>
          <w:rFonts w:ascii="Times New Roman" w:hAnsi="Times New Roman" w:cs="Times New Roman"/>
        </w:rPr>
        <w:t xml:space="preserve">jor cause of the generation gap and </w:t>
      </w:r>
      <w:r w:rsidR="00A763A0">
        <w:rPr>
          <w:rFonts w:ascii="Times New Roman" w:hAnsi="Times New Roman" w:cs="Times New Roman"/>
        </w:rPr>
        <w:t xml:space="preserve">has </w:t>
      </w:r>
      <w:r w:rsidR="0000221D">
        <w:rPr>
          <w:rFonts w:ascii="Times New Roman" w:hAnsi="Times New Roman" w:cs="Times New Roman"/>
        </w:rPr>
        <w:t xml:space="preserve">contributed to </w:t>
      </w:r>
      <w:r w:rsidR="00317299">
        <w:rPr>
          <w:rFonts w:ascii="Times New Roman" w:hAnsi="Times New Roman" w:cs="Times New Roman"/>
        </w:rPr>
        <w:t xml:space="preserve">influencing the cultural values, social beliefs, mood, behaviour, and </w:t>
      </w:r>
      <w:r w:rsidR="00A763A0">
        <w:rPr>
          <w:rFonts w:ascii="Times New Roman" w:hAnsi="Times New Roman" w:cs="Times New Roman"/>
        </w:rPr>
        <w:t xml:space="preserve">learning. </w:t>
      </w:r>
      <w:r w:rsidR="005B5DCE">
        <w:rPr>
          <w:rFonts w:ascii="Times New Roman" w:hAnsi="Times New Roman" w:cs="Times New Roman"/>
        </w:rPr>
        <w:t>The author suggests parents and governmental organizations invest</w:t>
      </w:r>
      <w:r w:rsidR="00A763A0">
        <w:rPr>
          <w:rFonts w:ascii="Times New Roman" w:hAnsi="Times New Roman" w:cs="Times New Roman"/>
        </w:rPr>
        <w:t xml:space="preserve"> time</w:t>
      </w:r>
      <w:r w:rsidR="005B5DCE">
        <w:rPr>
          <w:rFonts w:ascii="Times New Roman" w:hAnsi="Times New Roman" w:cs="Times New Roman"/>
        </w:rPr>
        <w:t xml:space="preserve"> </w:t>
      </w:r>
      <w:r w:rsidR="005B5DCE">
        <w:rPr>
          <w:rFonts w:ascii="Times New Roman" w:hAnsi="Times New Roman" w:cs="Times New Roman"/>
        </w:rPr>
        <w:lastRenderedPageBreak/>
        <w:t>on youngsters by educating them about the detriments and developing proper strategies to reduce its access, respectively.</w:t>
      </w:r>
    </w:p>
    <w:p w:rsidR="001C45FD" w:rsidRDefault="009C262C" w:rsidP="008E3108">
      <w:pPr>
        <w:pStyle w:val="Title2"/>
        <w:jc w:val="left"/>
        <w:rPr>
          <w:rFonts w:ascii="Times New Roman" w:hAnsi="Times New Roman" w:cs="Times New Roman"/>
        </w:rPr>
      </w:pPr>
      <w:r>
        <w:rPr>
          <w:rFonts w:ascii="Times New Roman" w:hAnsi="Times New Roman" w:cs="Times New Roman"/>
        </w:rPr>
        <w:tab/>
      </w:r>
      <w:r w:rsidR="00BE33A8">
        <w:rPr>
          <w:rFonts w:ascii="Times New Roman" w:hAnsi="Times New Roman" w:cs="Times New Roman"/>
        </w:rPr>
        <w:t xml:space="preserve">Teenagers are characterized as one of the </w:t>
      </w:r>
      <w:r w:rsidR="00F933EB" w:rsidRPr="00F933EB">
        <w:rPr>
          <w:rFonts w:ascii="Times New Roman" w:hAnsi="Times New Roman" w:cs="Times New Roman"/>
        </w:rPr>
        <w:t>highest media users, although the study has shown that their health is diminishing with age</w:t>
      </w:r>
      <w:r w:rsidR="000E0C16">
        <w:rPr>
          <w:rFonts w:ascii="Times New Roman" w:hAnsi="Times New Roman" w:cs="Times New Roman"/>
        </w:rPr>
        <w:t xml:space="preserve"> </w:t>
      </w:r>
      <w:r w:rsidR="000E0C16">
        <w:rPr>
          <w:rFonts w:ascii="Times New Roman" w:hAnsi="Times New Roman" w:cs="Times New Roman"/>
        </w:rPr>
        <w:fldChar w:fldCharType="begin"/>
      </w:r>
      <w:r w:rsidR="00031614">
        <w:rPr>
          <w:rFonts w:ascii="Times New Roman" w:hAnsi="Times New Roman" w:cs="Times New Roman"/>
        </w:rPr>
        <w:instrText xml:space="preserve"> ADDIN ZOTERO_ITEM CSL_CITATION {"citationID":"fs7U06km","properties":{"formattedCitation":"(Booker et al., 2018)","plainCitation":"(Booker et al., 2018)","noteIndex":0},"citationItems":[{"id":36,"uris":["http://zotero.org/users/local/9FPdQOCJ/items/VINBK2HS"],"uri":["http://zotero.org/users/local/9FPdQOCJ/items/VINBK2HS"],"itemData":{"id":36,"type":"article-journal","title":"Gender differences in the associations between age trends of social media interaction and well-being among 10-15 year olds in the UK","container-title":"BMC public health","page":"321","volume":"18","issue":"1","source":"Google Scholar","author":[{"family":"Booker","given":"Cara L."},{"family":"Kelly","given":"Yvonne J."},{"family":"Sacker","given":"Amanda"}],"issued":{"date-parts":[["2018"]]}}}],"schema":"https://github.com/citation-style-language/schema/raw/master/csl-citation.json"} </w:instrText>
      </w:r>
      <w:r w:rsidR="000E0C16">
        <w:rPr>
          <w:rFonts w:ascii="Times New Roman" w:hAnsi="Times New Roman" w:cs="Times New Roman"/>
        </w:rPr>
        <w:fldChar w:fldCharType="separate"/>
      </w:r>
      <w:r w:rsidR="00031614" w:rsidRPr="00031614">
        <w:rPr>
          <w:rFonts w:ascii="Times New Roman" w:hAnsi="Times New Roman" w:cs="Times New Roman"/>
        </w:rPr>
        <w:t>(Booker et al., 2018)</w:t>
      </w:r>
      <w:r w:rsidR="000E0C16">
        <w:rPr>
          <w:rFonts w:ascii="Times New Roman" w:hAnsi="Times New Roman" w:cs="Times New Roman"/>
        </w:rPr>
        <w:fldChar w:fldCharType="end"/>
      </w:r>
      <w:r w:rsidR="00F933EB" w:rsidRPr="00F933EB">
        <w:rPr>
          <w:rFonts w:ascii="Times New Roman" w:hAnsi="Times New Roman" w:cs="Times New Roman"/>
        </w:rPr>
        <w:t>. The secular connection between the engagement of social media and health has not been fully developed. The objective of this research was to investigate if shifts in social media activity and two indicators of health are associated with age through concurrent development frameworks</w:t>
      </w:r>
      <w:r w:rsidR="000E0C16">
        <w:rPr>
          <w:rFonts w:ascii="Times New Roman" w:hAnsi="Times New Roman" w:cs="Times New Roman"/>
        </w:rPr>
        <w:t xml:space="preserve"> </w:t>
      </w:r>
      <w:r w:rsidR="000E0C16">
        <w:rPr>
          <w:rFonts w:ascii="Times New Roman" w:hAnsi="Times New Roman" w:cs="Times New Roman"/>
        </w:rPr>
        <w:fldChar w:fldCharType="begin"/>
      </w:r>
      <w:r w:rsidR="000E0C16">
        <w:rPr>
          <w:rFonts w:ascii="Times New Roman" w:hAnsi="Times New Roman" w:cs="Times New Roman"/>
        </w:rPr>
        <w:instrText xml:space="preserve"> ADDIN ZOTERO_ITEM CSL_CITATION {"citationID":"y1YQznfF","properties":{"formattedCitation":"(Booker et al., 2018)","plainCitation":"(Booker et al., 2018)","noteIndex":0},"citationItems":[{"id":36,"uris":["http://zotero.org/users/local/9FPdQOCJ/items/VINBK2HS"],"uri":["http://zotero.org/users/local/9FPdQOCJ/items/VINBK2HS"],"itemData":{"id":36,"type":"article-journal","title":"Gender differences in the associations between age trends of social media interaction and well-being among 10-15 year olds in the UK","container-title":"BMC public health","page":"321","volume":"18","issue":"1","source":"Google Scholar","author":[{"family":"Booker","given":"Cara L."},{"family":"Kelly","given":"Yvonne J."},{"family":"Sacker","given":"Amanda"}],"issued":{"date-parts":[["2018"]]}}}],"schema":"https://github.com/citation-style-language/schema/raw/master/csl-citation.json"} </w:instrText>
      </w:r>
      <w:r w:rsidR="000E0C16">
        <w:rPr>
          <w:rFonts w:ascii="Times New Roman" w:hAnsi="Times New Roman" w:cs="Times New Roman"/>
        </w:rPr>
        <w:fldChar w:fldCharType="separate"/>
      </w:r>
      <w:r w:rsidR="000E0C16" w:rsidRPr="000E0C16">
        <w:rPr>
          <w:rFonts w:ascii="Times New Roman" w:hAnsi="Times New Roman" w:cs="Times New Roman"/>
        </w:rPr>
        <w:t>(Booker et al., 2018)</w:t>
      </w:r>
      <w:r w:rsidR="000E0C16">
        <w:rPr>
          <w:rFonts w:ascii="Times New Roman" w:hAnsi="Times New Roman" w:cs="Times New Roman"/>
        </w:rPr>
        <w:fldChar w:fldCharType="end"/>
      </w:r>
      <w:r w:rsidR="00F933EB" w:rsidRPr="00F933EB">
        <w:rPr>
          <w:rFonts w:ascii="Times New Roman" w:hAnsi="Times New Roman" w:cs="Times New Roman"/>
        </w:rPr>
        <w:t>.</w:t>
      </w:r>
      <w:r w:rsidR="009E7264" w:rsidRPr="009E7264">
        <w:t xml:space="preserve"> </w:t>
      </w:r>
      <w:r w:rsidR="009E7264" w:rsidRPr="009E7264">
        <w:rPr>
          <w:rFonts w:ascii="Times New Roman" w:hAnsi="Times New Roman" w:cs="Times New Roman"/>
        </w:rPr>
        <w:t>Statistics came through five phases of the Understanding Society's 10-15 years adolescent survey, the British Residential Retrospective study (redistributed n= 9859). Social network activity was measured by messaging on social websites regularly. Health was assessed by contentment to six aspects of life as well as the Worksheet of Attributes and Challenges.</w:t>
      </w:r>
      <w:r w:rsidR="0054600D" w:rsidRPr="0054600D">
        <w:t xml:space="preserve"> </w:t>
      </w:r>
      <w:r w:rsidR="0054600D" w:rsidRPr="0054600D">
        <w:rPr>
          <w:rFonts w:ascii="Times New Roman" w:hAnsi="Times New Roman" w:cs="Times New Roman"/>
        </w:rPr>
        <w:t>Results indicate</w:t>
      </w:r>
      <w:r w:rsidR="000E0C16">
        <w:rPr>
          <w:rFonts w:ascii="Times New Roman" w:hAnsi="Times New Roman" w:cs="Times New Roman"/>
        </w:rPr>
        <w:t>d</w:t>
      </w:r>
      <w:r w:rsidR="0054600D" w:rsidRPr="0054600D">
        <w:rPr>
          <w:rFonts w:ascii="Times New Roman" w:hAnsi="Times New Roman" w:cs="Times New Roman"/>
        </w:rPr>
        <w:t xml:space="preserve"> sex disparities in the connection between social media interaction and health. There were important associations among interacti</w:t>
      </w:r>
      <w:r w:rsidR="000E0C16">
        <w:rPr>
          <w:rFonts w:ascii="Times New Roman" w:hAnsi="Times New Roman" w:cs="Times New Roman"/>
        </w:rPr>
        <w:t>ons on social media and indicators</w:t>
      </w:r>
      <w:r w:rsidR="0054600D" w:rsidRPr="0054600D">
        <w:rPr>
          <w:rFonts w:ascii="Times New Roman" w:hAnsi="Times New Roman" w:cs="Times New Roman"/>
        </w:rPr>
        <w:t xml:space="preserve"> of health and between interactions on social networking sites and thresholds of health among women. Moreover, elevated participation in social media at the age of 10 was correlated with decreases</w:t>
      </w:r>
      <w:r w:rsidR="0054600D">
        <w:rPr>
          <w:rFonts w:ascii="Times New Roman" w:hAnsi="Times New Roman" w:cs="Times New Roman"/>
        </w:rPr>
        <w:t xml:space="preserve"> in health for women afterwards, but it was not observed in males.</w:t>
      </w:r>
      <w:r w:rsidR="0054600D" w:rsidRPr="0054600D">
        <w:t xml:space="preserve"> </w:t>
      </w:r>
      <w:r w:rsidR="0054600D" w:rsidRPr="0054600D">
        <w:rPr>
          <w:rFonts w:ascii="Times New Roman" w:hAnsi="Times New Roman" w:cs="Times New Roman"/>
        </w:rPr>
        <w:t>The findings for both health indicators were alike.</w:t>
      </w:r>
      <w:r w:rsidR="000B434F" w:rsidRPr="000B434F">
        <w:t xml:space="preserve"> </w:t>
      </w:r>
      <w:r w:rsidR="000E0C16">
        <w:t xml:space="preserve">The author concluded that </w:t>
      </w:r>
      <w:r w:rsidR="000E0C16">
        <w:rPr>
          <w:rFonts w:ascii="Times New Roman" w:hAnsi="Times New Roman" w:cs="Times New Roman"/>
        </w:rPr>
        <w:t>d</w:t>
      </w:r>
      <w:r w:rsidR="000B434F" w:rsidRPr="000B434F">
        <w:rPr>
          <w:rFonts w:ascii="Times New Roman" w:hAnsi="Times New Roman" w:cs="Times New Roman"/>
        </w:rPr>
        <w:t>uring the early teenage years, a higher level of social media involvement has consequences for health in late adult years, especially for women. The absence of correlation between men indicates that other causes may be linked with their decline in health</w:t>
      </w:r>
      <w:r w:rsidR="0047034F">
        <w:rPr>
          <w:rFonts w:ascii="Times New Roman" w:hAnsi="Times New Roman" w:cs="Times New Roman"/>
        </w:rPr>
        <w:t xml:space="preserve"> </w:t>
      </w:r>
      <w:r w:rsidR="0047034F">
        <w:rPr>
          <w:rFonts w:ascii="Times New Roman" w:hAnsi="Times New Roman" w:cs="Times New Roman"/>
        </w:rPr>
        <w:fldChar w:fldCharType="begin"/>
      </w:r>
      <w:r w:rsidR="0047034F">
        <w:rPr>
          <w:rFonts w:ascii="Times New Roman" w:hAnsi="Times New Roman" w:cs="Times New Roman"/>
        </w:rPr>
        <w:instrText xml:space="preserve"> ADDIN ZOTERO_ITEM CSL_CITATION {"citationID":"neZblMAY","properties":{"formattedCitation":"(Booker et al., 2018)","plainCitation":"(Booker et al., 2018)","noteIndex":0},"citationItems":[{"id":36,"uris":["http://zotero.org/users/local/9FPdQOCJ/items/VINBK2HS"],"uri":["http://zotero.org/users/local/9FPdQOCJ/items/VINBK2HS"],"itemData":{"id":36,"type":"article-journal","title":"Gender differences in the associations between age trends of social media interaction and well-being among 10-15 year olds in the UK","container-title":"BMC public health","page":"321","volume":"18","issue":"1","source":"Google Scholar","author":[{"family":"Booker","given":"Cara L."},{"family":"Kelly","given":"Yvonne J."},{"family":"Sacker","given":"Amanda"}],"issued":{"date-parts":[["2018"]]}}}],"schema":"https://github.com/citation-style-language/schema/raw/master/csl-citation.json"} </w:instrText>
      </w:r>
      <w:r w:rsidR="0047034F">
        <w:rPr>
          <w:rFonts w:ascii="Times New Roman" w:hAnsi="Times New Roman" w:cs="Times New Roman"/>
        </w:rPr>
        <w:fldChar w:fldCharType="separate"/>
      </w:r>
      <w:r w:rsidR="0047034F" w:rsidRPr="0047034F">
        <w:rPr>
          <w:rFonts w:ascii="Times New Roman" w:hAnsi="Times New Roman" w:cs="Times New Roman"/>
        </w:rPr>
        <w:t>(Booker et al., 2018)</w:t>
      </w:r>
      <w:r w:rsidR="0047034F">
        <w:rPr>
          <w:rFonts w:ascii="Times New Roman" w:hAnsi="Times New Roman" w:cs="Times New Roman"/>
        </w:rPr>
        <w:fldChar w:fldCharType="end"/>
      </w:r>
      <w:r w:rsidR="000B434F" w:rsidRPr="000B434F">
        <w:rPr>
          <w:rFonts w:ascii="Times New Roman" w:hAnsi="Times New Roman" w:cs="Times New Roman"/>
        </w:rPr>
        <w:t>.</w:t>
      </w:r>
    </w:p>
    <w:p w:rsidR="005B5DCE" w:rsidRDefault="009C262C" w:rsidP="008E3108">
      <w:pPr>
        <w:pStyle w:val="Title2"/>
        <w:jc w:val="left"/>
        <w:rPr>
          <w:rFonts w:ascii="Times New Roman" w:hAnsi="Times New Roman" w:cs="Times New Roman"/>
        </w:rPr>
      </w:pPr>
      <w:r>
        <w:rPr>
          <w:rFonts w:ascii="Times New Roman" w:hAnsi="Times New Roman" w:cs="Times New Roman"/>
        </w:rPr>
        <w:tab/>
      </w:r>
    </w:p>
    <w:p w:rsidR="004F1771" w:rsidRDefault="004F1771" w:rsidP="008E3108">
      <w:pPr>
        <w:pStyle w:val="Title2"/>
        <w:jc w:val="left"/>
        <w:rPr>
          <w:rFonts w:ascii="Times New Roman" w:hAnsi="Times New Roman" w:cs="Times New Roman"/>
        </w:rPr>
      </w:pPr>
    </w:p>
    <w:p w:rsidR="00883A79" w:rsidRPr="00525A89" w:rsidRDefault="009C262C" w:rsidP="008E3108">
      <w:pPr>
        <w:pStyle w:val="Title2"/>
        <w:jc w:val="left"/>
        <w:rPr>
          <w:rFonts w:ascii="Times New Roman" w:hAnsi="Times New Roman" w:cs="Times New Roman"/>
        </w:rPr>
      </w:pPr>
      <w:r>
        <w:rPr>
          <w:rFonts w:ascii="Times New Roman" w:hAnsi="Times New Roman" w:cs="Times New Roman"/>
        </w:rPr>
        <w:tab/>
      </w:r>
    </w:p>
    <w:p w:rsidR="000425E1" w:rsidRDefault="00CF4C84" w:rsidP="00CF4C84">
      <w:pPr>
        <w:pStyle w:val="Title2"/>
        <w:ind w:firstLine="720"/>
        <w:rPr>
          <w:rFonts w:ascii="Times New Roman" w:hAnsi="Times New Roman" w:cs="Times New Roman"/>
          <w:b/>
        </w:rPr>
      </w:pPr>
      <w:r w:rsidRPr="00CF4C84">
        <w:rPr>
          <w:rFonts w:ascii="Times New Roman" w:hAnsi="Times New Roman" w:cs="Times New Roman"/>
          <w:b/>
        </w:rPr>
        <w:lastRenderedPageBreak/>
        <w:t>References</w:t>
      </w:r>
    </w:p>
    <w:p w:rsidR="00CF4C84" w:rsidRPr="00CF4C84" w:rsidRDefault="00CF4C84" w:rsidP="00CF4C84">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CF4C84">
        <w:rPr>
          <w:rFonts w:ascii="Times New Roman" w:hAnsi="Times New Roman" w:cs="Times New Roman"/>
        </w:rPr>
        <w:t xml:space="preserve">Booker, C. L., Kelly, Y. J., &amp; Sacker, A. (2018). Gender differences in the associations between age trends of social media interaction and well-being among 10-15 year olds in the UK. </w:t>
      </w:r>
      <w:r w:rsidRPr="00CF4C84">
        <w:rPr>
          <w:rFonts w:ascii="Times New Roman" w:hAnsi="Times New Roman" w:cs="Times New Roman"/>
          <w:i/>
          <w:iCs/>
        </w:rPr>
        <w:t>BMC Public Health</w:t>
      </w:r>
      <w:r w:rsidRPr="00CF4C84">
        <w:rPr>
          <w:rFonts w:ascii="Times New Roman" w:hAnsi="Times New Roman" w:cs="Times New Roman"/>
        </w:rPr>
        <w:t xml:space="preserve">, </w:t>
      </w:r>
      <w:r w:rsidRPr="00CF4C84">
        <w:rPr>
          <w:rFonts w:ascii="Times New Roman" w:hAnsi="Times New Roman" w:cs="Times New Roman"/>
          <w:i/>
          <w:iCs/>
        </w:rPr>
        <w:t>18</w:t>
      </w:r>
      <w:r w:rsidRPr="00CF4C84">
        <w:rPr>
          <w:rFonts w:ascii="Times New Roman" w:hAnsi="Times New Roman" w:cs="Times New Roman"/>
        </w:rPr>
        <w:t>(1), 321.</w:t>
      </w:r>
    </w:p>
    <w:p w:rsidR="00CF4C84" w:rsidRPr="00CF4C84" w:rsidRDefault="00CF4C84" w:rsidP="00CF4C84">
      <w:pPr>
        <w:pStyle w:val="Bibliography"/>
        <w:rPr>
          <w:rFonts w:ascii="Times New Roman" w:hAnsi="Times New Roman" w:cs="Times New Roman"/>
        </w:rPr>
      </w:pPr>
      <w:proofErr w:type="spellStart"/>
      <w:r w:rsidRPr="00CF4C84">
        <w:rPr>
          <w:rFonts w:ascii="Times New Roman" w:hAnsi="Times New Roman" w:cs="Times New Roman"/>
        </w:rPr>
        <w:t>Ngonso</w:t>
      </w:r>
      <w:proofErr w:type="spellEnd"/>
      <w:r w:rsidRPr="00CF4C84">
        <w:rPr>
          <w:rFonts w:ascii="Times New Roman" w:hAnsi="Times New Roman" w:cs="Times New Roman"/>
        </w:rPr>
        <w:t xml:space="preserve">, B. F. (2019). Effect of Social Media on Teenagers and Youths: A Study of Rural Nigerian Teenagers and Youths in Secondary Schools. </w:t>
      </w:r>
      <w:r w:rsidRPr="00CF4C84">
        <w:rPr>
          <w:rFonts w:ascii="Times New Roman" w:hAnsi="Times New Roman" w:cs="Times New Roman"/>
          <w:i/>
          <w:iCs/>
        </w:rPr>
        <w:t>Global Media Journal</w:t>
      </w:r>
      <w:r w:rsidRPr="00CF4C84">
        <w:rPr>
          <w:rFonts w:ascii="Times New Roman" w:hAnsi="Times New Roman" w:cs="Times New Roman"/>
        </w:rPr>
        <w:t xml:space="preserve">, </w:t>
      </w:r>
      <w:r w:rsidRPr="00CF4C84">
        <w:rPr>
          <w:rFonts w:ascii="Times New Roman" w:hAnsi="Times New Roman" w:cs="Times New Roman"/>
          <w:i/>
          <w:iCs/>
        </w:rPr>
        <w:t>17</w:t>
      </w:r>
      <w:r w:rsidRPr="00CF4C84">
        <w:rPr>
          <w:rFonts w:ascii="Times New Roman" w:hAnsi="Times New Roman" w:cs="Times New Roman"/>
        </w:rPr>
        <w:t>(32), 1–6.</w:t>
      </w:r>
    </w:p>
    <w:p w:rsidR="00CF4C84" w:rsidRPr="00CF4C84" w:rsidRDefault="00CF4C84" w:rsidP="00CF4C84">
      <w:pPr>
        <w:pStyle w:val="Bibliography"/>
        <w:rPr>
          <w:rFonts w:ascii="Times New Roman" w:hAnsi="Times New Roman" w:cs="Times New Roman"/>
        </w:rPr>
      </w:pPr>
      <w:r w:rsidRPr="00CF4C84">
        <w:rPr>
          <w:rFonts w:ascii="Times New Roman" w:hAnsi="Times New Roman" w:cs="Times New Roman"/>
        </w:rPr>
        <w:t xml:space="preserve">Qureshi, A. (2019). SOCIO-PSYCHOLOGICAL EFFECTS OF MASS MEDIA ON YOUTH. </w:t>
      </w:r>
      <w:r w:rsidRPr="00CF4C84">
        <w:rPr>
          <w:rFonts w:ascii="Times New Roman" w:hAnsi="Times New Roman" w:cs="Times New Roman"/>
          <w:i/>
          <w:iCs/>
        </w:rPr>
        <w:t>International Journal of Innovation and Applied Studies</w:t>
      </w:r>
      <w:r w:rsidRPr="00CF4C84">
        <w:rPr>
          <w:rFonts w:ascii="Times New Roman" w:hAnsi="Times New Roman" w:cs="Times New Roman"/>
        </w:rPr>
        <w:t xml:space="preserve">, </w:t>
      </w:r>
      <w:r w:rsidRPr="00CF4C84">
        <w:rPr>
          <w:rFonts w:ascii="Times New Roman" w:hAnsi="Times New Roman" w:cs="Times New Roman"/>
          <w:i/>
          <w:iCs/>
        </w:rPr>
        <w:t>26</w:t>
      </w:r>
      <w:r w:rsidRPr="00CF4C84">
        <w:rPr>
          <w:rFonts w:ascii="Times New Roman" w:hAnsi="Times New Roman" w:cs="Times New Roman"/>
        </w:rPr>
        <w:t>(1), 73–83.</w:t>
      </w:r>
    </w:p>
    <w:p w:rsidR="00CF4C84" w:rsidRPr="00CF4C84" w:rsidRDefault="00CF4C84" w:rsidP="00CF4C84">
      <w:pPr>
        <w:pStyle w:val="Title2"/>
        <w:ind w:firstLine="720"/>
        <w:jc w:val="left"/>
        <w:rPr>
          <w:rFonts w:ascii="Times New Roman" w:hAnsi="Times New Roman" w:cs="Times New Roman"/>
          <w:b/>
        </w:rPr>
      </w:pPr>
      <w:r>
        <w:rPr>
          <w:rFonts w:ascii="Times New Roman" w:hAnsi="Times New Roman" w:cs="Times New Roman"/>
          <w:b/>
        </w:rPr>
        <w:fldChar w:fldCharType="end"/>
      </w:r>
      <w:bookmarkStart w:id="0" w:name="_GoBack"/>
      <w:bookmarkEnd w:id="0"/>
    </w:p>
    <w:p w:rsidR="001B18F7" w:rsidRPr="00993FBB" w:rsidRDefault="001B18F7" w:rsidP="003A4309">
      <w:pPr>
        <w:pStyle w:val="Title2"/>
        <w:ind w:firstLine="720"/>
        <w:jc w:val="left"/>
      </w:pPr>
    </w:p>
    <w:sectPr w:rsidR="001B18F7"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2C" w:rsidRDefault="009C262C">
      <w:pPr>
        <w:spacing w:line="240" w:lineRule="auto"/>
      </w:pPr>
      <w:r>
        <w:separator/>
      </w:r>
    </w:p>
  </w:endnote>
  <w:endnote w:type="continuationSeparator" w:id="0">
    <w:p w:rsidR="009C262C" w:rsidRDefault="009C2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2C" w:rsidRDefault="009C262C">
      <w:pPr>
        <w:spacing w:line="240" w:lineRule="auto"/>
      </w:pPr>
      <w:r>
        <w:separator/>
      </w:r>
    </w:p>
  </w:footnote>
  <w:footnote w:type="continuationSeparator" w:id="0">
    <w:p w:rsidR="009C262C" w:rsidRDefault="009C26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C262C">
    <w:pPr>
      <w:pStyle w:val="Header"/>
    </w:pPr>
    <w:r>
      <w:rPr>
        <w:rStyle w:val="Strong"/>
      </w:rPr>
      <w:t xml:space="preserve"> </w:t>
    </w:r>
    <w:r w:rsidR="003F5074">
      <w:t>L</w:t>
    </w:r>
    <w:r w:rsidR="00752C81">
      <w:t>ITERATURE</w:t>
    </w:r>
    <w:r w:rsidR="003F5074">
      <w:t xml:space="preserve"> REVIEW</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F4C84">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C262C">
    <w:pPr>
      <w:pStyle w:val="Header"/>
      <w:rPr>
        <w:rStyle w:val="Strong"/>
      </w:rPr>
    </w:pPr>
    <w:r>
      <w:t xml:space="preserve">Running head: </w:t>
    </w:r>
    <w:r w:rsidR="00D26D76">
      <w:t>LITERATURE REVIEW</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F4C84" w:rsidRPr="00CF4C84">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68633E0"/>
    <w:multiLevelType w:val="hybridMultilevel"/>
    <w:tmpl w:val="5BF658B2"/>
    <w:lvl w:ilvl="0" w:tplc="AB7A1310">
      <w:start w:val="1"/>
      <w:numFmt w:val="decimal"/>
      <w:lvlText w:val="%1)"/>
      <w:lvlJc w:val="left"/>
      <w:pPr>
        <w:ind w:left="1080" w:hanging="360"/>
      </w:pPr>
      <w:rPr>
        <w:rFonts w:hint="default"/>
      </w:rPr>
    </w:lvl>
    <w:lvl w:ilvl="1" w:tplc="8EB659F2" w:tentative="1">
      <w:start w:val="1"/>
      <w:numFmt w:val="lowerLetter"/>
      <w:lvlText w:val="%2."/>
      <w:lvlJc w:val="left"/>
      <w:pPr>
        <w:ind w:left="1800" w:hanging="360"/>
      </w:pPr>
    </w:lvl>
    <w:lvl w:ilvl="2" w:tplc="F5160AC2" w:tentative="1">
      <w:start w:val="1"/>
      <w:numFmt w:val="lowerRoman"/>
      <w:lvlText w:val="%3."/>
      <w:lvlJc w:val="right"/>
      <w:pPr>
        <w:ind w:left="2520" w:hanging="180"/>
      </w:pPr>
    </w:lvl>
    <w:lvl w:ilvl="3" w:tplc="0082CB22" w:tentative="1">
      <w:start w:val="1"/>
      <w:numFmt w:val="decimal"/>
      <w:lvlText w:val="%4."/>
      <w:lvlJc w:val="left"/>
      <w:pPr>
        <w:ind w:left="3240" w:hanging="360"/>
      </w:pPr>
    </w:lvl>
    <w:lvl w:ilvl="4" w:tplc="66B49EBA" w:tentative="1">
      <w:start w:val="1"/>
      <w:numFmt w:val="lowerLetter"/>
      <w:lvlText w:val="%5."/>
      <w:lvlJc w:val="left"/>
      <w:pPr>
        <w:ind w:left="3960" w:hanging="360"/>
      </w:pPr>
    </w:lvl>
    <w:lvl w:ilvl="5" w:tplc="EBC22C32" w:tentative="1">
      <w:start w:val="1"/>
      <w:numFmt w:val="lowerRoman"/>
      <w:lvlText w:val="%6."/>
      <w:lvlJc w:val="right"/>
      <w:pPr>
        <w:ind w:left="4680" w:hanging="180"/>
      </w:pPr>
    </w:lvl>
    <w:lvl w:ilvl="6" w:tplc="C5561CF2" w:tentative="1">
      <w:start w:val="1"/>
      <w:numFmt w:val="decimal"/>
      <w:lvlText w:val="%7."/>
      <w:lvlJc w:val="left"/>
      <w:pPr>
        <w:ind w:left="5400" w:hanging="360"/>
      </w:pPr>
    </w:lvl>
    <w:lvl w:ilvl="7" w:tplc="F4AC2DFA" w:tentative="1">
      <w:start w:val="1"/>
      <w:numFmt w:val="lowerLetter"/>
      <w:lvlText w:val="%8."/>
      <w:lvlJc w:val="left"/>
      <w:pPr>
        <w:ind w:left="6120" w:hanging="360"/>
      </w:pPr>
    </w:lvl>
    <w:lvl w:ilvl="8" w:tplc="48007FB6" w:tentative="1">
      <w:start w:val="1"/>
      <w:numFmt w:val="lowerRoman"/>
      <w:lvlText w:val="%9."/>
      <w:lvlJc w:val="right"/>
      <w:pPr>
        <w:ind w:left="684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0135"/>
    <w:rsid w:val="00000AF6"/>
    <w:rsid w:val="00001532"/>
    <w:rsid w:val="0000221D"/>
    <w:rsid w:val="000026E1"/>
    <w:rsid w:val="00002C68"/>
    <w:rsid w:val="000042D3"/>
    <w:rsid w:val="00012D25"/>
    <w:rsid w:val="0001421B"/>
    <w:rsid w:val="00014B4A"/>
    <w:rsid w:val="000247CD"/>
    <w:rsid w:val="000261DE"/>
    <w:rsid w:val="00031614"/>
    <w:rsid w:val="00033AFE"/>
    <w:rsid w:val="00035B82"/>
    <w:rsid w:val="00036FE2"/>
    <w:rsid w:val="000377F8"/>
    <w:rsid w:val="000425E1"/>
    <w:rsid w:val="0004303E"/>
    <w:rsid w:val="00044BA8"/>
    <w:rsid w:val="0004616D"/>
    <w:rsid w:val="00047B79"/>
    <w:rsid w:val="000513E2"/>
    <w:rsid w:val="000539E7"/>
    <w:rsid w:val="0005408D"/>
    <w:rsid w:val="00066093"/>
    <w:rsid w:val="0006637B"/>
    <w:rsid w:val="00067394"/>
    <w:rsid w:val="000679A7"/>
    <w:rsid w:val="00073AF1"/>
    <w:rsid w:val="00083278"/>
    <w:rsid w:val="00087B40"/>
    <w:rsid w:val="0009152C"/>
    <w:rsid w:val="000A04B0"/>
    <w:rsid w:val="000A7599"/>
    <w:rsid w:val="000B0C5C"/>
    <w:rsid w:val="000B1346"/>
    <w:rsid w:val="000B22A8"/>
    <w:rsid w:val="000B434F"/>
    <w:rsid w:val="000B44A7"/>
    <w:rsid w:val="000C5634"/>
    <w:rsid w:val="000D3796"/>
    <w:rsid w:val="000D3F41"/>
    <w:rsid w:val="000E0C16"/>
    <w:rsid w:val="000E1FAC"/>
    <w:rsid w:val="000E484A"/>
    <w:rsid w:val="000E6BCA"/>
    <w:rsid w:val="000F3776"/>
    <w:rsid w:val="000F4629"/>
    <w:rsid w:val="000F5BEE"/>
    <w:rsid w:val="00100E6D"/>
    <w:rsid w:val="0010339F"/>
    <w:rsid w:val="00105F98"/>
    <w:rsid w:val="00105FDC"/>
    <w:rsid w:val="001062D7"/>
    <w:rsid w:val="00107323"/>
    <w:rsid w:val="00107BC5"/>
    <w:rsid w:val="00112700"/>
    <w:rsid w:val="00112E04"/>
    <w:rsid w:val="001139CA"/>
    <w:rsid w:val="00115815"/>
    <w:rsid w:val="00117FE2"/>
    <w:rsid w:val="001218C9"/>
    <w:rsid w:val="001230EC"/>
    <w:rsid w:val="00123E1F"/>
    <w:rsid w:val="00124AA0"/>
    <w:rsid w:val="00125302"/>
    <w:rsid w:val="00125FE0"/>
    <w:rsid w:val="00127B20"/>
    <w:rsid w:val="001417D7"/>
    <w:rsid w:val="00152B79"/>
    <w:rsid w:val="00153483"/>
    <w:rsid w:val="00155ECF"/>
    <w:rsid w:val="001570C7"/>
    <w:rsid w:val="00160C8D"/>
    <w:rsid w:val="00161284"/>
    <w:rsid w:val="00163AA0"/>
    <w:rsid w:val="0016756F"/>
    <w:rsid w:val="001702ED"/>
    <w:rsid w:val="00172DEC"/>
    <w:rsid w:val="001769CC"/>
    <w:rsid w:val="001807F9"/>
    <w:rsid w:val="00183084"/>
    <w:rsid w:val="00185150"/>
    <w:rsid w:val="00186216"/>
    <w:rsid w:val="001A4C38"/>
    <w:rsid w:val="001A6338"/>
    <w:rsid w:val="001B0253"/>
    <w:rsid w:val="001B18F7"/>
    <w:rsid w:val="001B3524"/>
    <w:rsid w:val="001B5BB5"/>
    <w:rsid w:val="001C0F5F"/>
    <w:rsid w:val="001C1371"/>
    <w:rsid w:val="001C45FD"/>
    <w:rsid w:val="001C69A7"/>
    <w:rsid w:val="001C6AC9"/>
    <w:rsid w:val="001D77C7"/>
    <w:rsid w:val="001E415B"/>
    <w:rsid w:val="001E7686"/>
    <w:rsid w:val="001F3BAB"/>
    <w:rsid w:val="001F47D5"/>
    <w:rsid w:val="001F5EDB"/>
    <w:rsid w:val="001F62C3"/>
    <w:rsid w:val="001F63AE"/>
    <w:rsid w:val="001F6F41"/>
    <w:rsid w:val="00206664"/>
    <w:rsid w:val="00211A56"/>
    <w:rsid w:val="00213122"/>
    <w:rsid w:val="002143C5"/>
    <w:rsid w:val="00215E3C"/>
    <w:rsid w:val="00222BD9"/>
    <w:rsid w:val="00233011"/>
    <w:rsid w:val="00236309"/>
    <w:rsid w:val="00241631"/>
    <w:rsid w:val="00246A3E"/>
    <w:rsid w:val="002535E3"/>
    <w:rsid w:val="0025535E"/>
    <w:rsid w:val="00255BBE"/>
    <w:rsid w:val="002648D7"/>
    <w:rsid w:val="00264C53"/>
    <w:rsid w:val="00265944"/>
    <w:rsid w:val="00266F39"/>
    <w:rsid w:val="002671BA"/>
    <w:rsid w:val="002741DD"/>
    <w:rsid w:val="00275398"/>
    <w:rsid w:val="00277026"/>
    <w:rsid w:val="0027723E"/>
    <w:rsid w:val="00277E83"/>
    <w:rsid w:val="0028303D"/>
    <w:rsid w:val="00283A95"/>
    <w:rsid w:val="00287DF8"/>
    <w:rsid w:val="00295226"/>
    <w:rsid w:val="002A0671"/>
    <w:rsid w:val="002A6702"/>
    <w:rsid w:val="002B47EC"/>
    <w:rsid w:val="002B4DAD"/>
    <w:rsid w:val="002B5DAA"/>
    <w:rsid w:val="002C1EAF"/>
    <w:rsid w:val="002C24D1"/>
    <w:rsid w:val="002C2B59"/>
    <w:rsid w:val="002C2EC8"/>
    <w:rsid w:val="002C5CEE"/>
    <w:rsid w:val="002D0468"/>
    <w:rsid w:val="002D1072"/>
    <w:rsid w:val="002D65B6"/>
    <w:rsid w:val="002E1B0B"/>
    <w:rsid w:val="002E330F"/>
    <w:rsid w:val="002E38B6"/>
    <w:rsid w:val="002E585F"/>
    <w:rsid w:val="002E5906"/>
    <w:rsid w:val="002E5942"/>
    <w:rsid w:val="002E7A72"/>
    <w:rsid w:val="002F0A00"/>
    <w:rsid w:val="00302E2C"/>
    <w:rsid w:val="003030E9"/>
    <w:rsid w:val="003049CD"/>
    <w:rsid w:val="003111F4"/>
    <w:rsid w:val="003126C7"/>
    <w:rsid w:val="00312ED7"/>
    <w:rsid w:val="003136F2"/>
    <w:rsid w:val="00313B05"/>
    <w:rsid w:val="0031472A"/>
    <w:rsid w:val="0031641C"/>
    <w:rsid w:val="0031680F"/>
    <w:rsid w:val="00317299"/>
    <w:rsid w:val="003173F0"/>
    <w:rsid w:val="003216CA"/>
    <w:rsid w:val="00326841"/>
    <w:rsid w:val="0033299F"/>
    <w:rsid w:val="00332C6A"/>
    <w:rsid w:val="0034007F"/>
    <w:rsid w:val="00342482"/>
    <w:rsid w:val="003426D6"/>
    <w:rsid w:val="0034285B"/>
    <w:rsid w:val="00344CFF"/>
    <w:rsid w:val="0034672D"/>
    <w:rsid w:val="00347052"/>
    <w:rsid w:val="0035076F"/>
    <w:rsid w:val="003528FD"/>
    <w:rsid w:val="00355DCA"/>
    <w:rsid w:val="0036048F"/>
    <w:rsid w:val="003634E4"/>
    <w:rsid w:val="00364A7F"/>
    <w:rsid w:val="00364F53"/>
    <w:rsid w:val="003661A3"/>
    <w:rsid w:val="00367A6C"/>
    <w:rsid w:val="00367B8D"/>
    <w:rsid w:val="00374423"/>
    <w:rsid w:val="00376679"/>
    <w:rsid w:val="003830B2"/>
    <w:rsid w:val="0038722A"/>
    <w:rsid w:val="00387797"/>
    <w:rsid w:val="00390B4D"/>
    <w:rsid w:val="003911BB"/>
    <w:rsid w:val="003934C6"/>
    <w:rsid w:val="0039491C"/>
    <w:rsid w:val="003A0BDF"/>
    <w:rsid w:val="003A3D27"/>
    <w:rsid w:val="003A3DFD"/>
    <w:rsid w:val="003A4309"/>
    <w:rsid w:val="003A64ED"/>
    <w:rsid w:val="003B50A4"/>
    <w:rsid w:val="003B5805"/>
    <w:rsid w:val="003B5A23"/>
    <w:rsid w:val="003C0B15"/>
    <w:rsid w:val="003C6702"/>
    <w:rsid w:val="003D2D86"/>
    <w:rsid w:val="003E08E5"/>
    <w:rsid w:val="003E1404"/>
    <w:rsid w:val="003F1C75"/>
    <w:rsid w:val="003F3E4B"/>
    <w:rsid w:val="003F4624"/>
    <w:rsid w:val="003F4D1B"/>
    <w:rsid w:val="003F5074"/>
    <w:rsid w:val="00403A29"/>
    <w:rsid w:val="0040424D"/>
    <w:rsid w:val="00405DA5"/>
    <w:rsid w:val="004074BF"/>
    <w:rsid w:val="00411D62"/>
    <w:rsid w:val="00412F65"/>
    <w:rsid w:val="00413440"/>
    <w:rsid w:val="00415639"/>
    <w:rsid w:val="00422688"/>
    <w:rsid w:val="00433D87"/>
    <w:rsid w:val="00434F78"/>
    <w:rsid w:val="0043570E"/>
    <w:rsid w:val="00435B7C"/>
    <w:rsid w:val="00440889"/>
    <w:rsid w:val="00440FDD"/>
    <w:rsid w:val="00441A40"/>
    <w:rsid w:val="004443BB"/>
    <w:rsid w:val="004470DE"/>
    <w:rsid w:val="0044748F"/>
    <w:rsid w:val="0045045C"/>
    <w:rsid w:val="00462EC1"/>
    <w:rsid w:val="004679BA"/>
    <w:rsid w:val="0047034F"/>
    <w:rsid w:val="00471531"/>
    <w:rsid w:val="0047153A"/>
    <w:rsid w:val="00477A3B"/>
    <w:rsid w:val="0048025E"/>
    <w:rsid w:val="004860EF"/>
    <w:rsid w:val="00486DCF"/>
    <w:rsid w:val="00494BAF"/>
    <w:rsid w:val="0049588F"/>
    <w:rsid w:val="00497135"/>
    <w:rsid w:val="00497DF1"/>
    <w:rsid w:val="004B3684"/>
    <w:rsid w:val="004B7656"/>
    <w:rsid w:val="004C00C3"/>
    <w:rsid w:val="004C1B6B"/>
    <w:rsid w:val="004C2262"/>
    <w:rsid w:val="004C57D3"/>
    <w:rsid w:val="004D198B"/>
    <w:rsid w:val="004D5A1B"/>
    <w:rsid w:val="004D5EE6"/>
    <w:rsid w:val="004D78B4"/>
    <w:rsid w:val="004D7E87"/>
    <w:rsid w:val="004D7F84"/>
    <w:rsid w:val="004E0976"/>
    <w:rsid w:val="004E1F3D"/>
    <w:rsid w:val="004F0072"/>
    <w:rsid w:val="004F12D8"/>
    <w:rsid w:val="004F158E"/>
    <w:rsid w:val="004F1771"/>
    <w:rsid w:val="00502609"/>
    <w:rsid w:val="00504ED0"/>
    <w:rsid w:val="00505890"/>
    <w:rsid w:val="00514E5B"/>
    <w:rsid w:val="005164E2"/>
    <w:rsid w:val="005179EA"/>
    <w:rsid w:val="00522622"/>
    <w:rsid w:val="00524DF4"/>
    <w:rsid w:val="00525A89"/>
    <w:rsid w:val="0052699C"/>
    <w:rsid w:val="00526B3D"/>
    <w:rsid w:val="00531FB6"/>
    <w:rsid w:val="00533B77"/>
    <w:rsid w:val="00540F66"/>
    <w:rsid w:val="0054600D"/>
    <w:rsid w:val="005504D5"/>
    <w:rsid w:val="00551A02"/>
    <w:rsid w:val="005534FA"/>
    <w:rsid w:val="00554C1B"/>
    <w:rsid w:val="00575BDA"/>
    <w:rsid w:val="0057777C"/>
    <w:rsid w:val="00583475"/>
    <w:rsid w:val="00585A59"/>
    <w:rsid w:val="0059123A"/>
    <w:rsid w:val="00592D6F"/>
    <w:rsid w:val="00597A5C"/>
    <w:rsid w:val="005A33F2"/>
    <w:rsid w:val="005A4106"/>
    <w:rsid w:val="005A4B6D"/>
    <w:rsid w:val="005A4FED"/>
    <w:rsid w:val="005B21A7"/>
    <w:rsid w:val="005B3AA8"/>
    <w:rsid w:val="005B5DCE"/>
    <w:rsid w:val="005C01D7"/>
    <w:rsid w:val="005C0B31"/>
    <w:rsid w:val="005D1A26"/>
    <w:rsid w:val="005D2A17"/>
    <w:rsid w:val="005D327B"/>
    <w:rsid w:val="005D39AB"/>
    <w:rsid w:val="005D3A03"/>
    <w:rsid w:val="005E1B55"/>
    <w:rsid w:val="005E54DD"/>
    <w:rsid w:val="00602572"/>
    <w:rsid w:val="00602700"/>
    <w:rsid w:val="00611238"/>
    <w:rsid w:val="00612506"/>
    <w:rsid w:val="00615420"/>
    <w:rsid w:val="00616820"/>
    <w:rsid w:val="00620310"/>
    <w:rsid w:val="00625383"/>
    <w:rsid w:val="00627F13"/>
    <w:rsid w:val="0063061D"/>
    <w:rsid w:val="006310C2"/>
    <w:rsid w:val="00631A39"/>
    <w:rsid w:val="00634EE8"/>
    <w:rsid w:val="00634F7F"/>
    <w:rsid w:val="0063611C"/>
    <w:rsid w:val="00640ABF"/>
    <w:rsid w:val="0064545E"/>
    <w:rsid w:val="006476D2"/>
    <w:rsid w:val="006521F7"/>
    <w:rsid w:val="00652500"/>
    <w:rsid w:val="006536D5"/>
    <w:rsid w:val="00654C2F"/>
    <w:rsid w:val="0065678E"/>
    <w:rsid w:val="00660C9D"/>
    <w:rsid w:val="00660F31"/>
    <w:rsid w:val="00664A11"/>
    <w:rsid w:val="00666DD7"/>
    <w:rsid w:val="00672124"/>
    <w:rsid w:val="006727EE"/>
    <w:rsid w:val="006730BF"/>
    <w:rsid w:val="00675390"/>
    <w:rsid w:val="00675905"/>
    <w:rsid w:val="00680F6C"/>
    <w:rsid w:val="006843DF"/>
    <w:rsid w:val="0069132F"/>
    <w:rsid w:val="0069323D"/>
    <w:rsid w:val="00695249"/>
    <w:rsid w:val="00697044"/>
    <w:rsid w:val="006A7B9F"/>
    <w:rsid w:val="006B0651"/>
    <w:rsid w:val="006B1A13"/>
    <w:rsid w:val="006B377A"/>
    <w:rsid w:val="006B3886"/>
    <w:rsid w:val="006B7922"/>
    <w:rsid w:val="006C5913"/>
    <w:rsid w:val="006C76A1"/>
    <w:rsid w:val="006D2A6A"/>
    <w:rsid w:val="006D2A99"/>
    <w:rsid w:val="006D37D6"/>
    <w:rsid w:val="006D5DAB"/>
    <w:rsid w:val="006E18F6"/>
    <w:rsid w:val="006E1E14"/>
    <w:rsid w:val="006E5E20"/>
    <w:rsid w:val="006E6B26"/>
    <w:rsid w:val="006F3517"/>
    <w:rsid w:val="007015CF"/>
    <w:rsid w:val="00707A25"/>
    <w:rsid w:val="00710E0E"/>
    <w:rsid w:val="0071257C"/>
    <w:rsid w:val="00713B40"/>
    <w:rsid w:val="00713E6E"/>
    <w:rsid w:val="007146AD"/>
    <w:rsid w:val="00720B42"/>
    <w:rsid w:val="00722DCC"/>
    <w:rsid w:val="00725E30"/>
    <w:rsid w:val="00740185"/>
    <w:rsid w:val="00750582"/>
    <w:rsid w:val="00750C0F"/>
    <w:rsid w:val="00752C81"/>
    <w:rsid w:val="0076128F"/>
    <w:rsid w:val="007621FE"/>
    <w:rsid w:val="00767EE5"/>
    <w:rsid w:val="00772BC8"/>
    <w:rsid w:val="00776D25"/>
    <w:rsid w:val="00776FE7"/>
    <w:rsid w:val="007806CD"/>
    <w:rsid w:val="007813CD"/>
    <w:rsid w:val="0078207A"/>
    <w:rsid w:val="0078361E"/>
    <w:rsid w:val="00787E55"/>
    <w:rsid w:val="0079037B"/>
    <w:rsid w:val="00791A0F"/>
    <w:rsid w:val="00791B74"/>
    <w:rsid w:val="00792736"/>
    <w:rsid w:val="007A1905"/>
    <w:rsid w:val="007A316B"/>
    <w:rsid w:val="007A697F"/>
    <w:rsid w:val="007B01BE"/>
    <w:rsid w:val="007B049E"/>
    <w:rsid w:val="007B6809"/>
    <w:rsid w:val="007C0DA3"/>
    <w:rsid w:val="007C24DC"/>
    <w:rsid w:val="007C6552"/>
    <w:rsid w:val="007D02AE"/>
    <w:rsid w:val="007D0BA7"/>
    <w:rsid w:val="007D5A0C"/>
    <w:rsid w:val="007D663A"/>
    <w:rsid w:val="007E0F96"/>
    <w:rsid w:val="007E4AB6"/>
    <w:rsid w:val="007E5DAA"/>
    <w:rsid w:val="007F0B1B"/>
    <w:rsid w:val="007F16F2"/>
    <w:rsid w:val="008002C0"/>
    <w:rsid w:val="00800560"/>
    <w:rsid w:val="008036EC"/>
    <w:rsid w:val="0080558F"/>
    <w:rsid w:val="00807A6B"/>
    <w:rsid w:val="00816103"/>
    <w:rsid w:val="00822E78"/>
    <w:rsid w:val="00827568"/>
    <w:rsid w:val="00827D9C"/>
    <w:rsid w:val="00830EC9"/>
    <w:rsid w:val="008352C5"/>
    <w:rsid w:val="00837B5A"/>
    <w:rsid w:val="00840E67"/>
    <w:rsid w:val="00840EC1"/>
    <w:rsid w:val="008425BD"/>
    <w:rsid w:val="00843B55"/>
    <w:rsid w:val="00845F8E"/>
    <w:rsid w:val="00851EE1"/>
    <w:rsid w:val="00863C8F"/>
    <w:rsid w:val="00863F0B"/>
    <w:rsid w:val="008640B7"/>
    <w:rsid w:val="00873078"/>
    <w:rsid w:val="00875568"/>
    <w:rsid w:val="00882477"/>
    <w:rsid w:val="00883A79"/>
    <w:rsid w:val="00897828"/>
    <w:rsid w:val="008A03D5"/>
    <w:rsid w:val="008A0FB8"/>
    <w:rsid w:val="008B02D4"/>
    <w:rsid w:val="008B62E8"/>
    <w:rsid w:val="008B7515"/>
    <w:rsid w:val="008B797D"/>
    <w:rsid w:val="008C0B0B"/>
    <w:rsid w:val="008C1435"/>
    <w:rsid w:val="008C21FB"/>
    <w:rsid w:val="008C3EB6"/>
    <w:rsid w:val="008C5323"/>
    <w:rsid w:val="008D18CC"/>
    <w:rsid w:val="008D3DC5"/>
    <w:rsid w:val="008D3E7A"/>
    <w:rsid w:val="008D4CEE"/>
    <w:rsid w:val="008D7892"/>
    <w:rsid w:val="008D796D"/>
    <w:rsid w:val="008E1E44"/>
    <w:rsid w:val="008E3108"/>
    <w:rsid w:val="008E5568"/>
    <w:rsid w:val="008F3173"/>
    <w:rsid w:val="008F4049"/>
    <w:rsid w:val="008F5015"/>
    <w:rsid w:val="008F5C63"/>
    <w:rsid w:val="008F678E"/>
    <w:rsid w:val="008F7333"/>
    <w:rsid w:val="00902DC0"/>
    <w:rsid w:val="0090713A"/>
    <w:rsid w:val="00911064"/>
    <w:rsid w:val="0091165C"/>
    <w:rsid w:val="00913856"/>
    <w:rsid w:val="009154A3"/>
    <w:rsid w:val="0091567C"/>
    <w:rsid w:val="00922685"/>
    <w:rsid w:val="00923BCB"/>
    <w:rsid w:val="00923EBF"/>
    <w:rsid w:val="00923EE5"/>
    <w:rsid w:val="0092574C"/>
    <w:rsid w:val="0093203B"/>
    <w:rsid w:val="00941974"/>
    <w:rsid w:val="00947315"/>
    <w:rsid w:val="00954FD8"/>
    <w:rsid w:val="0095578E"/>
    <w:rsid w:val="00957430"/>
    <w:rsid w:val="0097202B"/>
    <w:rsid w:val="00972797"/>
    <w:rsid w:val="00973334"/>
    <w:rsid w:val="00976B20"/>
    <w:rsid w:val="009779FD"/>
    <w:rsid w:val="00980220"/>
    <w:rsid w:val="00981E21"/>
    <w:rsid w:val="0098256D"/>
    <w:rsid w:val="00984A0C"/>
    <w:rsid w:val="00990941"/>
    <w:rsid w:val="00992871"/>
    <w:rsid w:val="00993FBB"/>
    <w:rsid w:val="00994630"/>
    <w:rsid w:val="00994A45"/>
    <w:rsid w:val="0099775D"/>
    <w:rsid w:val="009A0E68"/>
    <w:rsid w:val="009A3433"/>
    <w:rsid w:val="009A3AD3"/>
    <w:rsid w:val="009A6A3B"/>
    <w:rsid w:val="009A7C7F"/>
    <w:rsid w:val="009B0D94"/>
    <w:rsid w:val="009B1882"/>
    <w:rsid w:val="009B1D06"/>
    <w:rsid w:val="009B5D4B"/>
    <w:rsid w:val="009B67E4"/>
    <w:rsid w:val="009B7A1B"/>
    <w:rsid w:val="009C0381"/>
    <w:rsid w:val="009C262C"/>
    <w:rsid w:val="009C3880"/>
    <w:rsid w:val="009C5FB1"/>
    <w:rsid w:val="009C6D8B"/>
    <w:rsid w:val="009D445E"/>
    <w:rsid w:val="009D629F"/>
    <w:rsid w:val="009E23D1"/>
    <w:rsid w:val="009E2B42"/>
    <w:rsid w:val="009E4CE7"/>
    <w:rsid w:val="009E4F8A"/>
    <w:rsid w:val="009E6D9B"/>
    <w:rsid w:val="009E7264"/>
    <w:rsid w:val="009F2738"/>
    <w:rsid w:val="009F640C"/>
    <w:rsid w:val="009F75FF"/>
    <w:rsid w:val="009F7CC8"/>
    <w:rsid w:val="009F7DEF"/>
    <w:rsid w:val="00A00563"/>
    <w:rsid w:val="00A00A38"/>
    <w:rsid w:val="00A01336"/>
    <w:rsid w:val="00A034A7"/>
    <w:rsid w:val="00A1100E"/>
    <w:rsid w:val="00A153E3"/>
    <w:rsid w:val="00A21B2A"/>
    <w:rsid w:val="00A27048"/>
    <w:rsid w:val="00A30C7A"/>
    <w:rsid w:val="00A34B1C"/>
    <w:rsid w:val="00A35253"/>
    <w:rsid w:val="00A354C3"/>
    <w:rsid w:val="00A41D9D"/>
    <w:rsid w:val="00A477A0"/>
    <w:rsid w:val="00A478DA"/>
    <w:rsid w:val="00A509A9"/>
    <w:rsid w:val="00A510D3"/>
    <w:rsid w:val="00A5136B"/>
    <w:rsid w:val="00A53411"/>
    <w:rsid w:val="00A642F7"/>
    <w:rsid w:val="00A64A9F"/>
    <w:rsid w:val="00A71FF1"/>
    <w:rsid w:val="00A763A0"/>
    <w:rsid w:val="00A77BD6"/>
    <w:rsid w:val="00A8389D"/>
    <w:rsid w:val="00A85982"/>
    <w:rsid w:val="00A85FE5"/>
    <w:rsid w:val="00A86653"/>
    <w:rsid w:val="00A924FA"/>
    <w:rsid w:val="00A94BE7"/>
    <w:rsid w:val="00A96190"/>
    <w:rsid w:val="00AA1A7C"/>
    <w:rsid w:val="00AA4E25"/>
    <w:rsid w:val="00AB4146"/>
    <w:rsid w:val="00AB7253"/>
    <w:rsid w:val="00AC40A7"/>
    <w:rsid w:val="00AC4D32"/>
    <w:rsid w:val="00AC6917"/>
    <w:rsid w:val="00AD3F4C"/>
    <w:rsid w:val="00AF1FBD"/>
    <w:rsid w:val="00AF2629"/>
    <w:rsid w:val="00AF300C"/>
    <w:rsid w:val="00AF5575"/>
    <w:rsid w:val="00AF574E"/>
    <w:rsid w:val="00AF645F"/>
    <w:rsid w:val="00AF6C1E"/>
    <w:rsid w:val="00AF77D4"/>
    <w:rsid w:val="00B02D20"/>
    <w:rsid w:val="00B03A12"/>
    <w:rsid w:val="00B053F5"/>
    <w:rsid w:val="00B05CA1"/>
    <w:rsid w:val="00B05F52"/>
    <w:rsid w:val="00B12641"/>
    <w:rsid w:val="00B13A27"/>
    <w:rsid w:val="00B16E34"/>
    <w:rsid w:val="00B2126D"/>
    <w:rsid w:val="00B22B7F"/>
    <w:rsid w:val="00B248E4"/>
    <w:rsid w:val="00B27965"/>
    <w:rsid w:val="00B30F62"/>
    <w:rsid w:val="00B33EA8"/>
    <w:rsid w:val="00B352BD"/>
    <w:rsid w:val="00B36C1D"/>
    <w:rsid w:val="00B3751C"/>
    <w:rsid w:val="00B424DD"/>
    <w:rsid w:val="00B42C45"/>
    <w:rsid w:val="00B46CFB"/>
    <w:rsid w:val="00B509CE"/>
    <w:rsid w:val="00B52978"/>
    <w:rsid w:val="00B55377"/>
    <w:rsid w:val="00B6067E"/>
    <w:rsid w:val="00B64679"/>
    <w:rsid w:val="00B64A69"/>
    <w:rsid w:val="00B64D33"/>
    <w:rsid w:val="00B700FB"/>
    <w:rsid w:val="00B72556"/>
    <w:rsid w:val="00B7535D"/>
    <w:rsid w:val="00B7575B"/>
    <w:rsid w:val="00B77B35"/>
    <w:rsid w:val="00B77FDF"/>
    <w:rsid w:val="00B823AA"/>
    <w:rsid w:val="00B8258F"/>
    <w:rsid w:val="00B856E6"/>
    <w:rsid w:val="00B85A52"/>
    <w:rsid w:val="00B90E94"/>
    <w:rsid w:val="00B91D40"/>
    <w:rsid w:val="00B9545B"/>
    <w:rsid w:val="00BA1C2B"/>
    <w:rsid w:val="00BA2BFB"/>
    <w:rsid w:val="00BA45DB"/>
    <w:rsid w:val="00BA59B5"/>
    <w:rsid w:val="00BA613B"/>
    <w:rsid w:val="00BB5BAE"/>
    <w:rsid w:val="00BD1162"/>
    <w:rsid w:val="00BD3285"/>
    <w:rsid w:val="00BD44E3"/>
    <w:rsid w:val="00BE33A8"/>
    <w:rsid w:val="00BE3A3A"/>
    <w:rsid w:val="00BF19D4"/>
    <w:rsid w:val="00BF1AD4"/>
    <w:rsid w:val="00BF247A"/>
    <w:rsid w:val="00BF28AB"/>
    <w:rsid w:val="00BF4184"/>
    <w:rsid w:val="00BF4406"/>
    <w:rsid w:val="00BF5575"/>
    <w:rsid w:val="00BF799B"/>
    <w:rsid w:val="00C00243"/>
    <w:rsid w:val="00C00930"/>
    <w:rsid w:val="00C01E1C"/>
    <w:rsid w:val="00C02430"/>
    <w:rsid w:val="00C0601E"/>
    <w:rsid w:val="00C141DE"/>
    <w:rsid w:val="00C31D30"/>
    <w:rsid w:val="00C32804"/>
    <w:rsid w:val="00C33A4F"/>
    <w:rsid w:val="00C50272"/>
    <w:rsid w:val="00C70954"/>
    <w:rsid w:val="00C713FA"/>
    <w:rsid w:val="00C718CC"/>
    <w:rsid w:val="00C73F57"/>
    <w:rsid w:val="00C7419E"/>
    <w:rsid w:val="00C75C75"/>
    <w:rsid w:val="00C77312"/>
    <w:rsid w:val="00C7783A"/>
    <w:rsid w:val="00C8227A"/>
    <w:rsid w:val="00C82F5C"/>
    <w:rsid w:val="00C9247A"/>
    <w:rsid w:val="00C93A50"/>
    <w:rsid w:val="00CA2D19"/>
    <w:rsid w:val="00CB0C9A"/>
    <w:rsid w:val="00CB7750"/>
    <w:rsid w:val="00CC68F4"/>
    <w:rsid w:val="00CD27E5"/>
    <w:rsid w:val="00CD6E39"/>
    <w:rsid w:val="00CE1255"/>
    <w:rsid w:val="00CE5158"/>
    <w:rsid w:val="00CE6773"/>
    <w:rsid w:val="00CF0AA1"/>
    <w:rsid w:val="00CF203B"/>
    <w:rsid w:val="00CF4C84"/>
    <w:rsid w:val="00CF5F8F"/>
    <w:rsid w:val="00CF6E91"/>
    <w:rsid w:val="00CF7859"/>
    <w:rsid w:val="00D02F83"/>
    <w:rsid w:val="00D10002"/>
    <w:rsid w:val="00D14451"/>
    <w:rsid w:val="00D16421"/>
    <w:rsid w:val="00D170FB"/>
    <w:rsid w:val="00D206C3"/>
    <w:rsid w:val="00D22BDA"/>
    <w:rsid w:val="00D266FE"/>
    <w:rsid w:val="00D26D76"/>
    <w:rsid w:val="00D27CFD"/>
    <w:rsid w:val="00D30549"/>
    <w:rsid w:val="00D3302F"/>
    <w:rsid w:val="00D34626"/>
    <w:rsid w:val="00D347D6"/>
    <w:rsid w:val="00D45255"/>
    <w:rsid w:val="00D46010"/>
    <w:rsid w:val="00D5078F"/>
    <w:rsid w:val="00D55408"/>
    <w:rsid w:val="00D605E1"/>
    <w:rsid w:val="00D60683"/>
    <w:rsid w:val="00D6125D"/>
    <w:rsid w:val="00D62B14"/>
    <w:rsid w:val="00D64856"/>
    <w:rsid w:val="00D64B95"/>
    <w:rsid w:val="00D650C6"/>
    <w:rsid w:val="00D74314"/>
    <w:rsid w:val="00D80766"/>
    <w:rsid w:val="00D81287"/>
    <w:rsid w:val="00D854E7"/>
    <w:rsid w:val="00D85B68"/>
    <w:rsid w:val="00D967C2"/>
    <w:rsid w:val="00DA1254"/>
    <w:rsid w:val="00DB5204"/>
    <w:rsid w:val="00DB5B32"/>
    <w:rsid w:val="00DB61B2"/>
    <w:rsid w:val="00DB78B8"/>
    <w:rsid w:val="00DC05F8"/>
    <w:rsid w:val="00DC2079"/>
    <w:rsid w:val="00DC2EA2"/>
    <w:rsid w:val="00DC7FDA"/>
    <w:rsid w:val="00DD3B41"/>
    <w:rsid w:val="00DD53FB"/>
    <w:rsid w:val="00DD61A6"/>
    <w:rsid w:val="00DE0298"/>
    <w:rsid w:val="00DE35FE"/>
    <w:rsid w:val="00DE6064"/>
    <w:rsid w:val="00DF17C6"/>
    <w:rsid w:val="00DF31AF"/>
    <w:rsid w:val="00DF3B84"/>
    <w:rsid w:val="00DF4B6B"/>
    <w:rsid w:val="00DF5BDC"/>
    <w:rsid w:val="00E00AA1"/>
    <w:rsid w:val="00E104C2"/>
    <w:rsid w:val="00E145FB"/>
    <w:rsid w:val="00E15E7E"/>
    <w:rsid w:val="00E23521"/>
    <w:rsid w:val="00E2626B"/>
    <w:rsid w:val="00E32673"/>
    <w:rsid w:val="00E3341C"/>
    <w:rsid w:val="00E359AC"/>
    <w:rsid w:val="00E368E5"/>
    <w:rsid w:val="00E421B2"/>
    <w:rsid w:val="00E51AA8"/>
    <w:rsid w:val="00E53378"/>
    <w:rsid w:val="00E6004D"/>
    <w:rsid w:val="00E62A4F"/>
    <w:rsid w:val="00E66022"/>
    <w:rsid w:val="00E67DC6"/>
    <w:rsid w:val="00E7067C"/>
    <w:rsid w:val="00E71860"/>
    <w:rsid w:val="00E770A3"/>
    <w:rsid w:val="00E81978"/>
    <w:rsid w:val="00E846D9"/>
    <w:rsid w:val="00E87B0E"/>
    <w:rsid w:val="00E90CF1"/>
    <w:rsid w:val="00EA3904"/>
    <w:rsid w:val="00EA455F"/>
    <w:rsid w:val="00EA6159"/>
    <w:rsid w:val="00EA7856"/>
    <w:rsid w:val="00EB13A4"/>
    <w:rsid w:val="00EB209D"/>
    <w:rsid w:val="00EB2628"/>
    <w:rsid w:val="00EB26C7"/>
    <w:rsid w:val="00EB4522"/>
    <w:rsid w:val="00EC686F"/>
    <w:rsid w:val="00ED3534"/>
    <w:rsid w:val="00ED4EFC"/>
    <w:rsid w:val="00EE1E18"/>
    <w:rsid w:val="00EE39BA"/>
    <w:rsid w:val="00EE3BCA"/>
    <w:rsid w:val="00EE4F5B"/>
    <w:rsid w:val="00EE5175"/>
    <w:rsid w:val="00EE574A"/>
    <w:rsid w:val="00EE7914"/>
    <w:rsid w:val="00EF3195"/>
    <w:rsid w:val="00EF5CCB"/>
    <w:rsid w:val="00F010CB"/>
    <w:rsid w:val="00F060D4"/>
    <w:rsid w:val="00F06CF0"/>
    <w:rsid w:val="00F12F9E"/>
    <w:rsid w:val="00F13E11"/>
    <w:rsid w:val="00F17568"/>
    <w:rsid w:val="00F20CA9"/>
    <w:rsid w:val="00F225F8"/>
    <w:rsid w:val="00F228AE"/>
    <w:rsid w:val="00F264C6"/>
    <w:rsid w:val="00F2755D"/>
    <w:rsid w:val="00F352DF"/>
    <w:rsid w:val="00F379B7"/>
    <w:rsid w:val="00F41A87"/>
    <w:rsid w:val="00F41CA2"/>
    <w:rsid w:val="00F45CE4"/>
    <w:rsid w:val="00F525FA"/>
    <w:rsid w:val="00F537A2"/>
    <w:rsid w:val="00F545AF"/>
    <w:rsid w:val="00F54AE9"/>
    <w:rsid w:val="00F61564"/>
    <w:rsid w:val="00F63842"/>
    <w:rsid w:val="00F63A70"/>
    <w:rsid w:val="00F63CAB"/>
    <w:rsid w:val="00F64210"/>
    <w:rsid w:val="00F64C05"/>
    <w:rsid w:val="00F71BCF"/>
    <w:rsid w:val="00F76E4C"/>
    <w:rsid w:val="00F87CC5"/>
    <w:rsid w:val="00F90DB3"/>
    <w:rsid w:val="00F933EB"/>
    <w:rsid w:val="00FA0ED9"/>
    <w:rsid w:val="00FB1C28"/>
    <w:rsid w:val="00FB25EB"/>
    <w:rsid w:val="00FB62FA"/>
    <w:rsid w:val="00FB6CE1"/>
    <w:rsid w:val="00FC44BC"/>
    <w:rsid w:val="00FC727F"/>
    <w:rsid w:val="00FD004E"/>
    <w:rsid w:val="00FD058C"/>
    <w:rsid w:val="00FD06DB"/>
    <w:rsid w:val="00FD19BB"/>
    <w:rsid w:val="00FD6991"/>
    <w:rsid w:val="00FD6A19"/>
    <w:rsid w:val="00FD7A3F"/>
    <w:rsid w:val="00FD7F3D"/>
    <w:rsid w:val="00FE1A0B"/>
    <w:rsid w:val="00FE71C6"/>
    <w:rsid w:val="00FE781B"/>
    <w:rsid w:val="00FF2002"/>
    <w:rsid w:val="00FF4BA6"/>
    <w:rsid w:val="00FF4CF0"/>
    <w:rsid w:val="00FF5A8C"/>
    <w:rsid w:val="00FF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742AA6">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742AA6">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742AA6">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5B8D"/>
    <w:rsid w:val="000930D1"/>
    <w:rsid w:val="000D102C"/>
    <w:rsid w:val="00117BEB"/>
    <w:rsid w:val="00160A9C"/>
    <w:rsid w:val="001D18B7"/>
    <w:rsid w:val="001F3141"/>
    <w:rsid w:val="00247AB8"/>
    <w:rsid w:val="002E3219"/>
    <w:rsid w:val="002F2908"/>
    <w:rsid w:val="00313E00"/>
    <w:rsid w:val="0032639B"/>
    <w:rsid w:val="003F35A2"/>
    <w:rsid w:val="005E07C2"/>
    <w:rsid w:val="0062000F"/>
    <w:rsid w:val="00733198"/>
    <w:rsid w:val="00742AA6"/>
    <w:rsid w:val="007A316B"/>
    <w:rsid w:val="00833344"/>
    <w:rsid w:val="008A6B57"/>
    <w:rsid w:val="008B43C9"/>
    <w:rsid w:val="00915CA0"/>
    <w:rsid w:val="00967288"/>
    <w:rsid w:val="0098712F"/>
    <w:rsid w:val="009A15AF"/>
    <w:rsid w:val="009C7A05"/>
    <w:rsid w:val="009F3C0C"/>
    <w:rsid w:val="00B37092"/>
    <w:rsid w:val="00BA2081"/>
    <w:rsid w:val="00C22D04"/>
    <w:rsid w:val="00C5219E"/>
    <w:rsid w:val="00C863A8"/>
    <w:rsid w:val="00D24B49"/>
    <w:rsid w:val="00DA0A2F"/>
    <w:rsid w:val="00DE5A36"/>
    <w:rsid w:val="00E1437A"/>
    <w:rsid w:val="00ED59C9"/>
    <w:rsid w:val="00F7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FA25D1E3F14BD083BF15E755A97ACE">
    <w:name w:val="35FA25D1E3F14BD083BF15E755A97ACE"/>
    <w:rsid w:val="0098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00DC46-0CC7-4BC9-A0E2-B3ACDC04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3025</TotalTime>
  <Pages>5</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umerubab87@outlook.com</cp:lastModifiedBy>
  <cp:revision>1063</cp:revision>
  <dcterms:created xsi:type="dcterms:W3CDTF">2019-11-05T07:45:00Z</dcterms:created>
  <dcterms:modified xsi:type="dcterms:W3CDTF">2019-12-12T16:53:00Z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id="vk7FJiHB"/&gt;&lt;style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