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E81978" w:rsidRDefault="00666EDA">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8933CD">
            <w:t>Technology: Beneficial or Harmful to our Society</w:t>
          </w:r>
        </w:sdtContent>
      </w:sdt>
    </w:p>
    <w:p w:rsidR="00B823AA" w:rsidRDefault="001B3F6C" w:rsidP="00B823AA">
      <w:pPr>
        <w:pStyle w:val="Title2"/>
      </w:pPr>
      <w:r>
        <w:t xml:space="preserve">Juan </w:t>
      </w:r>
    </w:p>
    <w:p w:rsidR="00E81978" w:rsidRDefault="00666EDA" w:rsidP="00B823AA">
      <w:pPr>
        <w:pStyle w:val="Title2"/>
      </w:pPr>
      <w:sdt>
        <w:sdtPr>
          <w:alias w:val="Institutional Affiliation(s):"/>
          <w:tag w:val="Institutional Affiliation(s):"/>
          <w:id w:val="-1771543088"/>
          <w:placeholder>
            <w:docPart w:val="7F56B23060BE47FFBCA90144E8F89BCE"/>
          </w:placeholder>
          <w:temporary/>
          <w:showingPlcHdr/>
          <w15:appearance w15:val="hidden"/>
          <w:text/>
        </w:sdtPr>
        <w:sdtEndPr/>
        <w:sdtContent>
          <w:r w:rsidR="005D3A03">
            <w:t>[Institutional Affiliation(s)]</w:t>
          </w:r>
        </w:sdtContent>
      </w:sdt>
    </w:p>
    <w:p w:rsidR="00E81978" w:rsidRDefault="00666EDA">
      <w:pPr>
        <w:pStyle w:val="SectionTitle"/>
      </w:pPr>
      <w:sdt>
        <w:sdtPr>
          <w:alias w:val="Section title:"/>
          <w:tag w:val="Section title:"/>
          <w:id w:val="984196707"/>
          <w:placeholder>
            <w:docPart w:val="8D3A61C8A0284D089F24570D8BD25FE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8933CD">
            <w:t>Technology: Beneficial or Harmful to our Society</w:t>
          </w:r>
        </w:sdtContent>
      </w:sdt>
    </w:p>
    <w:p w:rsidR="00556308" w:rsidRDefault="001B3F6C" w:rsidP="008933CD">
      <w:pPr>
        <w:ind w:firstLine="0"/>
      </w:pPr>
      <w:r>
        <w:tab/>
      </w:r>
      <w:r w:rsidR="00A24404">
        <w:t xml:space="preserve">In the development of societies, </w:t>
      </w:r>
      <w:r w:rsidR="003C77CB">
        <w:t>technology plays a crucial role because societies and countries are dependent on multiple disciplines of life</w:t>
      </w:r>
      <w:r w:rsidR="005B11F2">
        <w:t xml:space="preserve">. </w:t>
      </w:r>
      <w:r w:rsidR="000875E3">
        <w:t xml:space="preserve">Deciding on technology as beneficial or harmful to our society is a hot topic, and this paper will be discussing this </w:t>
      </w:r>
      <w:r w:rsidR="00042E7E">
        <w:t>subject</w:t>
      </w:r>
      <w:r w:rsidR="000875E3">
        <w:t xml:space="preserve"> by providing different arguments </w:t>
      </w:r>
      <w:r w:rsidR="00042E7E">
        <w:t>for</w:t>
      </w:r>
      <w:r w:rsidR="000875E3">
        <w:t xml:space="preserve"> both. </w:t>
      </w:r>
      <w:r w:rsidR="004A0BE6">
        <w:t xml:space="preserve">Advancements in technology </w:t>
      </w:r>
      <w:r w:rsidR="00BD596F">
        <w:t>are</w:t>
      </w:r>
      <w:r w:rsidR="004A0BE6">
        <w:t xml:space="preserve"> beneficial and harmful to our society.</w:t>
      </w:r>
    </w:p>
    <w:p w:rsidR="009C2AF8" w:rsidRDefault="001B3F6C" w:rsidP="009C4589">
      <w:pPr>
        <w:ind w:firstLine="0"/>
      </w:pPr>
      <w:r>
        <w:tab/>
      </w:r>
      <w:r w:rsidR="00BD596F">
        <w:t>The w</w:t>
      </w:r>
      <w:r>
        <w:t xml:space="preserve">orld has become more globalized and </w:t>
      </w:r>
      <w:r w:rsidR="00042E7E">
        <w:t>most people’s lives have become</w:t>
      </w:r>
      <w:r>
        <w:t xml:space="preserve"> dependent on technological use in the present era. </w:t>
      </w:r>
      <w:r w:rsidR="001D3BCE">
        <w:t>Technology</w:t>
      </w:r>
      <w:r w:rsidR="004A0BE6">
        <w:t xml:space="preserve"> has made </w:t>
      </w:r>
      <w:r w:rsidR="00BD596F">
        <w:t xml:space="preserve">a </w:t>
      </w:r>
      <w:r w:rsidR="004A0BE6">
        <w:t xml:space="preserve">positive </w:t>
      </w:r>
      <w:r w:rsidR="0083065B">
        <w:t>impact</w:t>
      </w:r>
      <w:r w:rsidR="004A0BE6">
        <w:t xml:space="preserve"> on our </w:t>
      </w:r>
      <w:r w:rsidR="002950DD">
        <w:t>society in a way that has helped to make better relations with other people around the globe</w:t>
      </w:r>
      <w:r w:rsidR="00BD596F">
        <w:fldChar w:fldCharType="begin"/>
      </w:r>
      <w:r w:rsidR="00BD596F">
        <w:instrText xml:space="preserve"> ADDIN ZOTERO_ITEM CSL_CITATION {"citationID":"nPmPzyHf","properties":{"formattedCitation":"(Bosamia, 2013)","plainCitation":"(Bosamia, 2013)","noteIndex":0},"citationItems":[{"id":1850,"uris":["http://zotero.org/users/local/F0XOCTdk/items/P2WYZADE"],"uri":["http://zotero.org/users/local/F0XOCTdk/items/P2WYZADE"],"itemData":{"id":1850,"type":"paper-conference","title":"Positive and Negative Impacts of Information and Communication Technology in our Everyday Life","source":"ResearchGate","abstract":"In today's interrelated world, information and communication technology (ICT) is extensively used by our country and it affects our lives everyday. In the current digital age everyday new technology comes as ICT riot. These new technologies have been accessible by people in their everyday life and increase their living standards. Now days, many ICT gadgets are used in our life and they facilitate with mobility thus used anywhere and anytime. These gadgets operate for Information, Speed, and Communication and reduce the physical and mental human work load. By that principles, modern day gadgets truly helped mankind in daily life. ICT has contributed a lot to change our everyday life such as letter to e-mail, market shopping to on-line shopping, classroom learning to e-learning, etc. This paper present's the effects of ICT as Home and Domestic Activities, Social Networking, Education, Health, Commerce, Banking, and Employment. Based on this review, positive and negative impacts to use ICT in our day to day life are discussed.","author":[{"family":"Bosamia","given":"Mansi"}],"issued":{"date-parts":[["2013",12,28]]}}}],"schema":"https://github.com/citation-style-language/schema/raw/master/csl-citation.json"} </w:instrText>
      </w:r>
      <w:r w:rsidR="00BD596F">
        <w:fldChar w:fldCharType="separate"/>
      </w:r>
      <w:r w:rsidR="00BD596F" w:rsidRPr="00BD596F">
        <w:rPr>
          <w:rFonts w:ascii="Times New Roman" w:hAnsi="Times New Roman" w:cs="Times New Roman"/>
        </w:rPr>
        <w:t>(Bosamia, 2013)</w:t>
      </w:r>
      <w:r w:rsidR="00BD596F">
        <w:fldChar w:fldCharType="end"/>
      </w:r>
      <w:r w:rsidR="002950DD">
        <w:t xml:space="preserve">. Moreover, technology has helped us to develop better communication with our family members, for example, mobile phones have </w:t>
      </w:r>
      <w:r w:rsidR="003F2959">
        <w:t>made</w:t>
      </w:r>
      <w:r w:rsidR="00042E7E">
        <w:t xml:space="preserve"> it</w:t>
      </w:r>
      <w:r w:rsidR="003F2959">
        <w:t xml:space="preserve"> easier to </w:t>
      </w:r>
      <w:r w:rsidR="00CA1870">
        <w:t>be</w:t>
      </w:r>
      <w:r w:rsidR="003F2959">
        <w:t xml:space="preserve"> connected </w:t>
      </w:r>
      <w:r w:rsidR="00CA1870">
        <w:t xml:space="preserve">with our family members who are far away from us. </w:t>
      </w:r>
      <w:r w:rsidR="0083065B">
        <w:t>Due to our busy routines, we interact with our family members</w:t>
      </w:r>
      <w:r w:rsidR="00042E7E">
        <w:t>,</w:t>
      </w:r>
      <w:r w:rsidR="0083065B">
        <w:t xml:space="preserve"> very rarely.</w:t>
      </w:r>
      <w:r w:rsidR="00BA602F">
        <w:t xml:space="preserve"> In such </w:t>
      </w:r>
      <w:r w:rsidR="00DD5EE7">
        <w:t>case,</w:t>
      </w:r>
      <w:r w:rsidR="00BA602F">
        <w:t xml:space="preserve"> advanced technological tools including mobile phones and laptops help us to talk to our family members online</w:t>
      </w:r>
      <w:r w:rsidR="00BD596F">
        <w:t xml:space="preserve"> </w:t>
      </w:r>
      <w:r w:rsidR="00BD596F">
        <w:fldChar w:fldCharType="begin"/>
      </w:r>
      <w:r w:rsidR="00BD596F">
        <w:instrText xml:space="preserve"> ADDIN ZOTERO_ITEM CSL_CITATION {"citationID":"Tcz5Nn73","properties":{"formattedCitation":"(Olimat, 2013)","plainCitation":"(Olimat, 2013)","noteIndex":0},"citationItems":[{"id":1849,"uris":["http://zotero.org/users/local/F0XOCTdk/items/S4YFU7FX"],"uri":["http://zotero.org/users/local/F0XOCTdk/items/S4YFU7FX"],"itemData":{"id":1849,"type":"article-journal","title":"Positive and negative impact of technology and information revolution on compiling the dictionary","container-title":"American Academic &amp; Scholarly Research Journal","page":"205","volume":"5","issue":"3 special issue","author":[{"family":"Olimat","given":"Sameer Naser"}],"issued":{"date-parts":[["2013"]]}}}],"schema":"https://github.com/citation-style-language/schema/raw/master/csl-citation.json"} </w:instrText>
      </w:r>
      <w:r w:rsidR="00BD596F">
        <w:fldChar w:fldCharType="separate"/>
      </w:r>
      <w:r w:rsidR="00BD596F" w:rsidRPr="00BD596F">
        <w:rPr>
          <w:rFonts w:ascii="Times New Roman" w:hAnsi="Times New Roman" w:cs="Times New Roman"/>
        </w:rPr>
        <w:t>(Olimat, 2013)</w:t>
      </w:r>
      <w:r w:rsidR="00BD596F">
        <w:fldChar w:fldCharType="end"/>
      </w:r>
      <w:r w:rsidR="00BA602F">
        <w:t xml:space="preserve">. Whereas, within technological development, </w:t>
      </w:r>
      <w:r w:rsidR="00BD596F">
        <w:t xml:space="preserve">the </w:t>
      </w:r>
      <w:r w:rsidR="00BA602F">
        <w:t xml:space="preserve">internet is </w:t>
      </w:r>
      <w:r w:rsidR="00DD5EE7">
        <w:t>a major development as this makes a huge impact on our society.</w:t>
      </w:r>
      <w:r w:rsidR="00906592">
        <w:t xml:space="preserve"> Our society </w:t>
      </w:r>
      <w:r w:rsidR="00E65408">
        <w:t>has become more connected to the other parts</w:t>
      </w:r>
      <w:r w:rsidR="00BD596F">
        <w:t xml:space="preserve"> of</w:t>
      </w:r>
      <w:r w:rsidR="00E65408">
        <w:t xml:space="preserve"> globe and this technology, particularly social media platforms have </w:t>
      </w:r>
      <w:r w:rsidR="00AA689D">
        <w:t>enhanced communication</w:t>
      </w:r>
      <w:r w:rsidR="00E65408">
        <w:t xml:space="preserve"> and </w:t>
      </w:r>
      <w:r>
        <w:t>cultural exchanges</w:t>
      </w:r>
      <w:r w:rsidR="00E65408">
        <w:t xml:space="preserve">. </w:t>
      </w:r>
    </w:p>
    <w:p w:rsidR="009C4589" w:rsidRDefault="001B3F6C" w:rsidP="009C4589">
      <w:pPr>
        <w:ind w:firstLine="0"/>
      </w:pPr>
      <w:r>
        <w:tab/>
        <w:t>Technology is helping different societies to improve educational patterns.</w:t>
      </w:r>
      <w:r w:rsidR="00906108">
        <w:t xml:space="preserve"> E-learning has become a </w:t>
      </w:r>
      <w:r w:rsidR="00694956">
        <w:t>trend, which</w:t>
      </w:r>
      <w:r w:rsidR="00906108">
        <w:t xml:space="preserve"> is a result of advanced technology</w:t>
      </w:r>
      <w:r w:rsidR="00BD596F">
        <w:t xml:space="preserve"> </w:t>
      </w:r>
      <w:r w:rsidR="00BD596F">
        <w:fldChar w:fldCharType="begin"/>
      </w:r>
      <w:r w:rsidR="00BD596F">
        <w:instrText xml:space="preserve"> ADDIN ZOTERO_ITEM CSL_CITATION {"citationID":"PfP0yR7w","properties":{"formattedCitation":"(Van Laar et al., 2017)","plainCitation":"(Van Laar et al., 2017)","noteIndex":0},"citationItems":[{"id":1857,"uris":["http://zotero.org/users/local/F0XOCTdk/items/2B8TIZV9"],"uri":["http://zotero.org/users/local/F0XOCTdk/items/2B8TIZV9"],"itemData":{"id":1857,"type":"article-journal","title":"The relation between 21st-century skills and digital skills: A systematic literature review","container-title":"Computers in human behavior","page":"577-588","volume":"72","author":[{"family":"Van Laar","given":"Ester"},{"family":"Van Deursen","given":"Alexander JAM"},{"family":"Van Dijk","given":"Jan AGM"},{"family":"De Haan","given":"Jos"}],"issued":{"date-parts":[["2017"]]}}}],"schema":"https://github.com/citation-style-language/schema/raw/master/csl-citation.json"} </w:instrText>
      </w:r>
      <w:r w:rsidR="00BD596F">
        <w:fldChar w:fldCharType="separate"/>
      </w:r>
      <w:r w:rsidR="00BD596F" w:rsidRPr="00BD596F">
        <w:rPr>
          <w:rFonts w:ascii="Times New Roman" w:hAnsi="Times New Roman" w:cs="Times New Roman"/>
        </w:rPr>
        <w:t>(Van Laar et al., 2017)</w:t>
      </w:r>
      <w:r w:rsidR="00BD596F">
        <w:fldChar w:fldCharType="end"/>
      </w:r>
      <w:r w:rsidR="00C50008">
        <w:t xml:space="preserve">. </w:t>
      </w:r>
      <w:r w:rsidR="00694956">
        <w:t>This is the learning process with the help of electronic technology</w:t>
      </w:r>
      <w:r w:rsidR="00BD596F">
        <w:t>,</w:t>
      </w:r>
      <w:r w:rsidR="00694956">
        <w:t xml:space="preserve"> and includes computer learning</w:t>
      </w:r>
      <w:r w:rsidR="00042E7E">
        <w:t xml:space="preserve">. </w:t>
      </w:r>
      <w:r w:rsidR="00694956">
        <w:t xml:space="preserve">E-learning has become </w:t>
      </w:r>
      <w:r w:rsidR="005049D1">
        <w:t>one</w:t>
      </w:r>
      <w:r w:rsidR="00694956">
        <w:t xml:space="preserve"> of the effective</w:t>
      </w:r>
      <w:r w:rsidR="005049D1">
        <w:t xml:space="preserve"> learning methodologies where learners are provided with multiple options </w:t>
      </w:r>
      <w:r w:rsidR="00042E7E">
        <w:t>with</w:t>
      </w:r>
      <w:r w:rsidR="005049D1">
        <w:t xml:space="preserve"> resources. In the education development of societies, technology </w:t>
      </w:r>
      <w:r w:rsidR="005049D1">
        <w:lastRenderedPageBreak/>
        <w:t xml:space="preserve">contributes positively as it provides many opportunities </w:t>
      </w:r>
      <w:r w:rsidR="00BD596F">
        <w:t>for</w:t>
      </w:r>
      <w:r w:rsidR="005049D1">
        <w:t xml:space="preserve"> learning tools and resources to the members of society</w:t>
      </w:r>
      <w:r w:rsidR="00BD596F">
        <w:t>,</w:t>
      </w:r>
      <w:r w:rsidR="005049D1">
        <w:t xml:space="preserve"> whether they are infants or adults</w:t>
      </w:r>
      <w:r w:rsidR="00BD596F">
        <w:t xml:space="preserve"> </w:t>
      </w:r>
      <w:r w:rsidR="00BD596F">
        <w:fldChar w:fldCharType="begin"/>
      </w:r>
      <w:r w:rsidR="00BD596F">
        <w:instrText xml:space="preserve"> ADDIN ZOTERO_ITEM CSL_CITATION {"citationID":"bfspidaw","properties":{"formattedCitation":"(Van Laar et al., 2017)","plainCitation":"(Van Laar et al., 2017)","noteIndex":0},"citationItems":[{"id":1857,"uris":["http://zotero.org/users/local/F0XOCTdk/items/2B8TIZV9"],"uri":["http://zotero.org/users/local/F0XOCTdk/items/2B8TIZV9"],"itemData":{"id":1857,"type":"article-journal","title":"The relation between 21st-century skills and digital skills: A systematic literature review","container-title":"Computers in human behavior","page":"577-588","volume":"72","author":[{"family":"Van Laar","given":"Ester"},{"family":"Van Deursen","given":"Alexander JAM"},{"family":"Van Dijk","given":"Jan AGM"},{"family":"De Haan","given":"Jos"}],"issued":{"date-parts":[["2017"]]}}}],"schema":"https://github.com/citation-style-language/schema/raw/master/csl-citation.json"} </w:instrText>
      </w:r>
      <w:r w:rsidR="00BD596F">
        <w:fldChar w:fldCharType="separate"/>
      </w:r>
      <w:r w:rsidR="00BD596F" w:rsidRPr="00BD596F">
        <w:rPr>
          <w:rFonts w:ascii="Times New Roman" w:hAnsi="Times New Roman" w:cs="Times New Roman"/>
        </w:rPr>
        <w:t>(Van Laar et al., 2017)</w:t>
      </w:r>
      <w:r w:rsidR="00BD596F">
        <w:fldChar w:fldCharType="end"/>
      </w:r>
      <w:r w:rsidR="005049D1">
        <w:t>.</w:t>
      </w:r>
      <w:r w:rsidR="00072D35">
        <w:t xml:space="preserve"> Enhanced and developed education system helps societies to overcome socio</w:t>
      </w:r>
      <w:r w:rsidR="00BD596F">
        <w:t>-</w:t>
      </w:r>
      <w:r w:rsidR="00072D35">
        <w:t>economic and political issues. Technology allows students to</w:t>
      </w:r>
      <w:r w:rsidR="00042E7E">
        <w:t xml:space="preserve"> be</w:t>
      </w:r>
      <w:r w:rsidR="00072D35">
        <w:t xml:space="preserve"> </w:t>
      </w:r>
      <w:r w:rsidR="00042E7E">
        <w:t>more aware</w:t>
      </w:r>
      <w:r w:rsidR="00072D35">
        <w:t xml:space="preserve"> about the different sectors of life, as a </w:t>
      </w:r>
      <w:r w:rsidR="00684137">
        <w:t>result,</w:t>
      </w:r>
      <w:r w:rsidR="00072D35">
        <w:t xml:space="preserve"> students or learners become able to understand societal issues</w:t>
      </w:r>
      <w:r w:rsidR="00BD596F">
        <w:t xml:space="preserve"> </w:t>
      </w:r>
      <w:r w:rsidR="00BD596F">
        <w:fldChar w:fldCharType="begin"/>
      </w:r>
      <w:r w:rsidR="00BD596F">
        <w:instrText xml:space="preserve"> ADDIN ZOTERO_ITEM CSL_CITATION {"citationID":"Tcz5Nn73","properties":{"formattedCitation":"(Olimat, 2013)","plainCitation":"(Olimat, 2013)","noteIndex":0},"citationItems":[{"id":1849,"uris":["http://zotero.org/users/local/F0XOCTdk/items/S4YFU7FX"],"uri":["http://zotero.org/users/local/F0XOCTdk/items/S4YFU7FX"],"itemData":{"id":1849,"type":"article-journal","title":"Positive and negative impact of technology and information revolution on compiling the dictionary","container-title":"American Academic &amp; Scholarly Research Journal","page":"205","volume":"5","issue":"3 special issue","author":[{"family":"Olimat","given":"Sameer Naser"}],"issued":{"date-parts":[["2013"]]}}}],"schema":"https://github.com/citation-style-language/schema/raw/master/csl-citation.json"} </w:instrText>
      </w:r>
      <w:r w:rsidR="00BD596F">
        <w:fldChar w:fldCharType="separate"/>
      </w:r>
      <w:r w:rsidR="00BD596F" w:rsidRPr="00BD596F">
        <w:rPr>
          <w:rFonts w:ascii="Times New Roman" w:hAnsi="Times New Roman" w:cs="Times New Roman"/>
        </w:rPr>
        <w:t>(Olimat, 2013)</w:t>
      </w:r>
      <w:r w:rsidR="00BD596F">
        <w:fldChar w:fldCharType="end"/>
      </w:r>
      <w:r w:rsidR="00072D35">
        <w:t xml:space="preserve">. </w:t>
      </w:r>
      <w:r w:rsidR="005049D1">
        <w:t xml:space="preserve"> </w:t>
      </w:r>
      <w:r w:rsidR="00694956">
        <w:t xml:space="preserve"> </w:t>
      </w:r>
      <w:r>
        <w:t xml:space="preserve"> </w:t>
      </w:r>
    </w:p>
    <w:p w:rsidR="00684137" w:rsidRDefault="001B3F6C" w:rsidP="009C4589">
      <w:pPr>
        <w:ind w:firstLine="0"/>
      </w:pPr>
      <w:r>
        <w:tab/>
      </w:r>
      <w:r w:rsidR="00406418">
        <w:t>However</w:t>
      </w:r>
      <w:r w:rsidR="0079198B">
        <w:t>, each</w:t>
      </w:r>
      <w:r w:rsidR="00406418">
        <w:t xml:space="preserve"> development in the society is not meant to be beneficial, </w:t>
      </w:r>
      <w:r w:rsidR="00042E7E">
        <w:t>it</w:t>
      </w:r>
      <w:r w:rsidR="0079198B">
        <w:t xml:space="preserve"> can be harmful</w:t>
      </w:r>
      <w:r w:rsidR="00042E7E">
        <w:t xml:space="preserve"> as well</w:t>
      </w:r>
      <w:r w:rsidR="0079198B">
        <w:t>. Technology has become harmful to society in a way that, it has made negative impacts on the health of people. People using technology have become limited only to these devices and media platforms and stopped physical activities. Physical activities including exercise and walk</w:t>
      </w:r>
      <w:r w:rsidR="00042E7E">
        <w:t>ing</w:t>
      </w:r>
      <w:r w:rsidR="0079198B">
        <w:t xml:space="preserve"> are important for a healthy life</w:t>
      </w:r>
      <w:r w:rsidR="00042E7E">
        <w:t>style,</w:t>
      </w:r>
      <w:r w:rsidR="0079198B">
        <w:t xml:space="preserve"> as these boost body metabolism</w:t>
      </w:r>
      <w:r w:rsidR="00BD596F">
        <w:fldChar w:fldCharType="begin"/>
      </w:r>
      <w:r w:rsidR="00BD596F">
        <w:instrText xml:space="preserve"> ADDIN ZOTERO_ITEM CSL_CITATION {"citationID":"RX5cFIdK","properties":{"formattedCitation":"(Warburton &amp; Bredin, 2016)","plainCitation":"(Warburton &amp; Bredin, 2016)","noteIndex":0},"citationItems":[{"id":1856,"uris":["http://zotero.org/users/local/F0XOCTdk/items/GMQQGNFH"],"uri":["http://zotero.org/users/local/F0XOCTdk/items/GMQQGNFH"],"itemData":{"id":1856,"type":"article-journal","title":"Reflections on physical activity and health: what should we recommend?","container-title":"Canadian Journal of Cardiology","page":"495-504","volume":"32","issue":"4","author":[{"family":"Warburton","given":"Darren ER"},{"family":"Bredin","given":"Shannon SD"}],"issued":{"date-parts":[["2016"]]}}}],"schema":"https://github.com/citation-style-language/schema/raw/master/csl-citation.json"} </w:instrText>
      </w:r>
      <w:r w:rsidR="00BD596F">
        <w:fldChar w:fldCharType="separate"/>
      </w:r>
      <w:r w:rsidR="00BD596F" w:rsidRPr="00BD596F">
        <w:rPr>
          <w:rFonts w:ascii="Times New Roman" w:hAnsi="Times New Roman" w:cs="Times New Roman"/>
        </w:rPr>
        <w:t>(Warburton &amp; Bredin, 2016)</w:t>
      </w:r>
      <w:r w:rsidR="00BD596F">
        <w:fldChar w:fldCharType="end"/>
      </w:r>
      <w:r w:rsidR="0079198B">
        <w:t xml:space="preserve">. </w:t>
      </w:r>
      <w:r w:rsidR="005B7F20">
        <w:t>Technology has cause</w:t>
      </w:r>
      <w:r w:rsidR="005312FB">
        <w:t>d</w:t>
      </w:r>
      <w:r w:rsidR="005B7F20">
        <w:t xml:space="preserve"> major health issues including skin diseases, psychological disorders</w:t>
      </w:r>
      <w:r w:rsidR="005312FB">
        <w:t>,</w:t>
      </w:r>
      <w:r w:rsidR="005B7F20">
        <w:t xml:space="preserve"> and</w:t>
      </w:r>
      <w:r w:rsidR="005312FB">
        <w:t xml:space="preserve"> eyesight issues. Excessive </w:t>
      </w:r>
      <w:r w:rsidR="007A718A">
        <w:t>use of screens is</w:t>
      </w:r>
      <w:r w:rsidR="005312FB">
        <w:t xml:space="preserve"> harmful</w:t>
      </w:r>
      <w:r w:rsidR="007A718A">
        <w:t>,</w:t>
      </w:r>
      <w:r w:rsidR="005312FB">
        <w:t xml:space="preserve"> and </w:t>
      </w:r>
      <w:r w:rsidR="00BD596F">
        <w:t>it</w:t>
      </w:r>
      <w:r w:rsidR="007A718A">
        <w:t xml:space="preserve"> may result in the disorders </w:t>
      </w:r>
      <w:r w:rsidR="00042E7E">
        <w:t>of</w:t>
      </w:r>
      <w:r w:rsidR="007A718A">
        <w:t xml:space="preserve"> body mechanisms including cardiovascular diseases</w:t>
      </w:r>
      <w:r w:rsidR="00BD596F">
        <w:t xml:space="preserve"> </w:t>
      </w:r>
      <w:r w:rsidR="00BD596F">
        <w:fldChar w:fldCharType="begin"/>
      </w:r>
      <w:r w:rsidR="00BD596F">
        <w:instrText xml:space="preserve"> ADDIN ZOTERO_ITEM CSL_CITATION {"citationID":"Tcz5Nn73","properties":{"formattedCitation":"(Olimat, 2013)","plainCitation":"(Olimat, 2013)","noteIndex":0},"citationItems":[{"id":1849,"uris":["http://zotero.org/users/local/F0XOCTdk/items/S4YFU7FX"],"uri":["http://zotero.org/users/local/F0XOCTdk/items/S4YFU7FX"],"itemData":{"id":1849,"type":"article-journal","title":"Positive and negative impact of technology and information revolution on compiling the dictionary","container-title":"American Academic &amp; Scholarly Research Journal","page":"205","volume":"5","issue":"3 special issue","author":[{"family":"Olimat","given":"Sameer Naser"}],"issued":{"date-parts":[["2013"]]}}}],"schema":"https://github.com/citation-style-language/schema/raw/master/csl-citation.json"} </w:instrText>
      </w:r>
      <w:r w:rsidR="00BD596F">
        <w:fldChar w:fldCharType="separate"/>
      </w:r>
      <w:r w:rsidR="00BD596F" w:rsidRPr="00BD596F">
        <w:rPr>
          <w:rFonts w:ascii="Times New Roman" w:hAnsi="Times New Roman" w:cs="Times New Roman"/>
        </w:rPr>
        <w:t>(Olimat, 2013)</w:t>
      </w:r>
      <w:r w:rsidR="00BD596F">
        <w:fldChar w:fldCharType="end"/>
      </w:r>
      <w:r w:rsidR="007A718A">
        <w:t xml:space="preserve">. </w:t>
      </w:r>
      <w:r w:rsidR="00E418C6">
        <w:t>Lack of physical activities is</w:t>
      </w:r>
      <w:r w:rsidR="00042E7E">
        <w:t xml:space="preserve"> a</w:t>
      </w:r>
      <w:r w:rsidR="00EA5210">
        <w:t xml:space="preserve"> </w:t>
      </w:r>
      <w:r w:rsidR="00E418C6">
        <w:t>source that promote</w:t>
      </w:r>
      <w:r w:rsidR="00042E7E">
        <w:t>s</w:t>
      </w:r>
      <w:r w:rsidR="00EA5210">
        <w:t xml:space="preserve"> such diseases, and technology is one of the factor</w:t>
      </w:r>
      <w:r w:rsidR="00BD596F">
        <w:t>s</w:t>
      </w:r>
      <w:r w:rsidR="00EA5210">
        <w:t xml:space="preserve"> involved in </w:t>
      </w:r>
      <w:r w:rsidR="00BD596F">
        <w:t xml:space="preserve">the </w:t>
      </w:r>
      <w:r w:rsidR="00EA5210">
        <w:t xml:space="preserve">lack of </w:t>
      </w:r>
      <w:r w:rsidR="00E418C6">
        <w:t xml:space="preserve">physical activity. </w:t>
      </w:r>
      <w:r w:rsidR="00042E7E">
        <w:t>Hence, it</w:t>
      </w:r>
      <w:r w:rsidR="00E418C6">
        <w:t xml:space="preserve"> is important to make shifts in our preferences over excessive use of technology to physical activities. </w:t>
      </w:r>
    </w:p>
    <w:p w:rsidR="007A718A" w:rsidRDefault="001B3F6C" w:rsidP="009C4589">
      <w:pPr>
        <w:ind w:firstLine="0"/>
      </w:pPr>
      <w:r>
        <w:tab/>
      </w:r>
      <w:r w:rsidR="005D3C43">
        <w:t xml:space="preserve">To conclude, it is important to understand both aspects of technology as beneficial </w:t>
      </w:r>
      <w:r w:rsidR="0077762D">
        <w:t>as well as</w:t>
      </w:r>
      <w:r w:rsidR="005D3C43">
        <w:t xml:space="preserve"> harmful. Societies have developed with the help of advancements in technology and this is a positive aspect, moreover, this has helped individuals to communicate</w:t>
      </w:r>
      <w:r w:rsidR="0077762D">
        <w:t xml:space="preserve"> with</w:t>
      </w:r>
      <w:r w:rsidR="005D3C43">
        <w:t xml:space="preserve"> their family members and other people as well</w:t>
      </w:r>
      <w:r w:rsidR="00BD596F">
        <w:fldChar w:fldCharType="begin"/>
      </w:r>
      <w:r w:rsidR="00BD596F">
        <w:instrText xml:space="preserve"> ADDIN ZOTERO_ITEM CSL_CITATION {"citationID":"AqVkJmaL","properties":{"unsorted":true,"formattedCitation":"(Naikoo et al., 2018)","plainCitation":"(Naikoo et al., 2018)","noteIndex":0},"citationItems":[{"id":1853,"uris":["http://zotero.org/users/local/F0XOCTdk/items/VB3Z6XRC"],"uri":["http://zotero.org/users/local/F0XOCTdk/items/VB3Z6XRC"],"itemData":{"id":1853,"type":"article-journal","title":"Development of Society under the Modern Technology - A Review","container-title":"scholedge international journal of business policy and governance","page":"1-8","volume":"5","source":"ResearchGate","abstract":"The main objective of the present study is to know the relationship between society and technology, where emphasize have been put on development process under modern science and technology and its perspectives. Technology has completely revolutionized present era in every aspect of life especially dealing with society. Technology has transformed the methods of education, communication, business, art and literature, and has resulted in the enhancement in the core spheres of life, before this blessed gift the knowledge regarding the above mentioned spheres was limited because of the restricted methods and methodologies etc. Due to blessings of science and technology we are now able to check the advancement of every department working around our society with a single click of internet. It is technology which helps us to differentiate about the development process of all sections of society and help us to maintain the development process. Technology has brought our society close to each other where we can take any initiative about any social issue or discuss any matter of concern regarding the society by sitting in our homes like using video or audio conferencing. This paper will elucidate all over development process of our society under the shades of science and technology.","DOI":"10.19085/journal.sijbpg050101","journalAbbreviation":"scholedge international journal of business policy and governance","author":[{"family":"Naikoo","given":"Aasif"},{"family":"thakur","given":"shashank"},{"family":"Guroo","given":"Tariq"},{"family":"Altaf","given":"Aadil"}],"issued":{"date-parts":[["2018",4,20]]}}}],"schema":"https://github.com/citation-style-language/schema/raw/master/csl-citation.json"} </w:instrText>
      </w:r>
      <w:r w:rsidR="00BD596F">
        <w:fldChar w:fldCharType="separate"/>
      </w:r>
      <w:r w:rsidR="00BD596F" w:rsidRPr="00BD596F">
        <w:rPr>
          <w:rFonts w:ascii="Times New Roman" w:hAnsi="Times New Roman" w:cs="Times New Roman"/>
        </w:rPr>
        <w:t>(Naikoo et al., 2018)</w:t>
      </w:r>
      <w:r w:rsidR="00BD596F">
        <w:fldChar w:fldCharType="end"/>
      </w:r>
      <w:r w:rsidR="005D3C43">
        <w:t>. At the same time</w:t>
      </w:r>
      <w:r w:rsidR="00BD596F">
        <w:t>,</w:t>
      </w:r>
      <w:r w:rsidR="005D3C43">
        <w:t xml:space="preserve"> it is important to understand technology as a harmful source that has made huge impacts on our health causing cardiovascular diseases, </w:t>
      </w:r>
      <w:r w:rsidR="00EA5210">
        <w:t xml:space="preserve">psychological disorders, and skin diseases. </w:t>
      </w:r>
      <w:r w:rsidR="00E418C6">
        <w:t>To avoid harmful impacts caused by technology it is important to change our choices</w:t>
      </w:r>
      <w:r w:rsidR="0077762D">
        <w:t xml:space="preserve"> and give priority</w:t>
      </w:r>
      <w:r w:rsidR="00E418C6">
        <w:t xml:space="preserve"> to</w:t>
      </w:r>
      <w:r w:rsidR="0077762D">
        <w:t xml:space="preserve"> our</w:t>
      </w:r>
      <w:r w:rsidR="00E418C6">
        <w:t xml:space="preserve"> physical activities. </w:t>
      </w:r>
    </w:p>
    <w:sdt>
      <w:sdtPr>
        <w:rPr>
          <w:rFonts w:asciiTheme="minorHAnsi" w:eastAsiaTheme="minorEastAsia" w:hAnsiTheme="minorHAnsi" w:cstheme="minorBidi"/>
        </w:rPr>
        <w:id w:val="62297111"/>
        <w:docPartObj>
          <w:docPartGallery w:val="Bibliographies"/>
          <w:docPartUnique/>
        </w:docPartObj>
      </w:sdtPr>
      <w:sdtEndPr/>
      <w:sdtContent>
        <w:p w:rsidR="00E81978" w:rsidRDefault="001B3F6C">
          <w:pPr>
            <w:pStyle w:val="SectionTitle"/>
          </w:pPr>
          <w:r>
            <w:t>References</w:t>
          </w:r>
        </w:p>
        <w:p w:rsidR="00BD596F" w:rsidRPr="00BD596F" w:rsidRDefault="001B3F6C" w:rsidP="00BD596F">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BD596F">
            <w:rPr>
              <w:rFonts w:ascii="Times New Roman" w:hAnsi="Times New Roman" w:cs="Times New Roman"/>
            </w:rPr>
            <w:t xml:space="preserve">Bosamia, M. (2013, December 28). </w:t>
          </w:r>
          <w:r w:rsidRPr="00BD596F">
            <w:rPr>
              <w:rFonts w:ascii="Times New Roman" w:hAnsi="Times New Roman" w:cs="Times New Roman"/>
              <w:i/>
              <w:iCs/>
            </w:rPr>
            <w:t>Positive and Negative Impacts of Information and Communication Technology in our Everyday Life</w:t>
          </w:r>
          <w:r w:rsidRPr="00BD596F">
            <w:rPr>
              <w:rFonts w:ascii="Times New Roman" w:hAnsi="Times New Roman" w:cs="Times New Roman"/>
            </w:rPr>
            <w:t>.</w:t>
          </w:r>
        </w:p>
        <w:p w:rsidR="00BD596F" w:rsidRPr="00BD596F" w:rsidRDefault="001B3F6C" w:rsidP="00BD596F">
          <w:pPr>
            <w:pStyle w:val="Bibliography"/>
            <w:rPr>
              <w:rFonts w:ascii="Times New Roman" w:hAnsi="Times New Roman" w:cs="Times New Roman"/>
            </w:rPr>
          </w:pPr>
          <w:r w:rsidRPr="00BD596F">
            <w:rPr>
              <w:rFonts w:ascii="Times New Roman" w:hAnsi="Times New Roman" w:cs="Times New Roman"/>
            </w:rPr>
            <w:t xml:space="preserve">Naikoo, A., thakur,  shashank, Guroo, T., &amp; Altaf, A. (2018). Development of Society under the Modern Technology - A Review. </w:t>
          </w:r>
          <w:r w:rsidRPr="00BD596F">
            <w:rPr>
              <w:rFonts w:ascii="Times New Roman" w:hAnsi="Times New Roman" w:cs="Times New Roman"/>
              <w:i/>
              <w:iCs/>
            </w:rPr>
            <w:t>Scholedge International Journal of Business Policy and Governance</w:t>
          </w:r>
          <w:r w:rsidRPr="00BD596F">
            <w:rPr>
              <w:rFonts w:ascii="Times New Roman" w:hAnsi="Times New Roman" w:cs="Times New Roman"/>
            </w:rPr>
            <w:t xml:space="preserve">, </w:t>
          </w:r>
          <w:r w:rsidRPr="00BD596F">
            <w:rPr>
              <w:rFonts w:ascii="Times New Roman" w:hAnsi="Times New Roman" w:cs="Times New Roman"/>
              <w:i/>
              <w:iCs/>
            </w:rPr>
            <w:t>5</w:t>
          </w:r>
          <w:r w:rsidRPr="00BD596F">
            <w:rPr>
              <w:rFonts w:ascii="Times New Roman" w:hAnsi="Times New Roman" w:cs="Times New Roman"/>
            </w:rPr>
            <w:t>, 1–8. https://doi.org/10.19085/journal.sijbpg050101</w:t>
          </w:r>
        </w:p>
        <w:p w:rsidR="00BD596F" w:rsidRPr="00BD596F" w:rsidRDefault="001B3F6C" w:rsidP="00BD596F">
          <w:pPr>
            <w:pStyle w:val="Bibliography"/>
            <w:rPr>
              <w:rFonts w:ascii="Times New Roman" w:hAnsi="Times New Roman" w:cs="Times New Roman"/>
            </w:rPr>
          </w:pPr>
          <w:r w:rsidRPr="00BD596F">
            <w:rPr>
              <w:rFonts w:ascii="Times New Roman" w:hAnsi="Times New Roman" w:cs="Times New Roman"/>
            </w:rPr>
            <w:t xml:space="preserve">Olimat, S. N. (2013). Positive and negative impact of technology and information revolution on compiling the dictionary. </w:t>
          </w:r>
          <w:r w:rsidRPr="00BD596F">
            <w:rPr>
              <w:rFonts w:ascii="Times New Roman" w:hAnsi="Times New Roman" w:cs="Times New Roman"/>
              <w:i/>
              <w:iCs/>
            </w:rPr>
            <w:t>American Academic &amp; Scholarly Research Journal</w:t>
          </w:r>
          <w:r w:rsidRPr="00BD596F">
            <w:rPr>
              <w:rFonts w:ascii="Times New Roman" w:hAnsi="Times New Roman" w:cs="Times New Roman"/>
            </w:rPr>
            <w:t xml:space="preserve">, </w:t>
          </w:r>
          <w:r w:rsidRPr="00BD596F">
            <w:rPr>
              <w:rFonts w:ascii="Times New Roman" w:hAnsi="Times New Roman" w:cs="Times New Roman"/>
              <w:i/>
              <w:iCs/>
            </w:rPr>
            <w:t>5</w:t>
          </w:r>
          <w:r w:rsidRPr="00BD596F">
            <w:rPr>
              <w:rFonts w:ascii="Times New Roman" w:hAnsi="Times New Roman" w:cs="Times New Roman"/>
            </w:rPr>
            <w:t>(3 special issue), 205.</w:t>
          </w:r>
        </w:p>
        <w:p w:rsidR="00BD596F" w:rsidRPr="00BD596F" w:rsidRDefault="001B3F6C" w:rsidP="00BD596F">
          <w:pPr>
            <w:pStyle w:val="Bibliography"/>
            <w:rPr>
              <w:rFonts w:ascii="Times New Roman" w:hAnsi="Times New Roman" w:cs="Times New Roman"/>
            </w:rPr>
          </w:pPr>
          <w:r w:rsidRPr="00BD596F">
            <w:rPr>
              <w:rFonts w:ascii="Times New Roman" w:hAnsi="Times New Roman" w:cs="Times New Roman"/>
            </w:rPr>
            <w:t xml:space="preserve">Van Laar, E., Van Deursen, A. J., Van Dijk, J. A., &amp; De Haan, J. (2017). The relation between 21st-century skills and digital skills: A systematic literature review. </w:t>
          </w:r>
          <w:r w:rsidRPr="00BD596F">
            <w:rPr>
              <w:rFonts w:ascii="Times New Roman" w:hAnsi="Times New Roman" w:cs="Times New Roman"/>
              <w:i/>
              <w:iCs/>
            </w:rPr>
            <w:t>Computers in Human Behavior</w:t>
          </w:r>
          <w:r w:rsidRPr="00BD596F">
            <w:rPr>
              <w:rFonts w:ascii="Times New Roman" w:hAnsi="Times New Roman" w:cs="Times New Roman"/>
            </w:rPr>
            <w:t xml:space="preserve">, </w:t>
          </w:r>
          <w:r w:rsidRPr="00BD596F">
            <w:rPr>
              <w:rFonts w:ascii="Times New Roman" w:hAnsi="Times New Roman" w:cs="Times New Roman"/>
              <w:i/>
              <w:iCs/>
            </w:rPr>
            <w:t>72</w:t>
          </w:r>
          <w:r w:rsidRPr="00BD596F">
            <w:rPr>
              <w:rFonts w:ascii="Times New Roman" w:hAnsi="Times New Roman" w:cs="Times New Roman"/>
            </w:rPr>
            <w:t>, 577–588.</w:t>
          </w:r>
        </w:p>
        <w:p w:rsidR="00BD596F" w:rsidRPr="00BD596F" w:rsidRDefault="001B3F6C" w:rsidP="00BD596F">
          <w:pPr>
            <w:pStyle w:val="Bibliography"/>
            <w:rPr>
              <w:rFonts w:ascii="Times New Roman" w:hAnsi="Times New Roman" w:cs="Times New Roman"/>
            </w:rPr>
          </w:pPr>
          <w:r w:rsidRPr="00BD596F">
            <w:rPr>
              <w:rFonts w:ascii="Times New Roman" w:hAnsi="Times New Roman" w:cs="Times New Roman"/>
            </w:rPr>
            <w:t xml:space="preserve">Warburton, D. E., &amp; Bredin, S. S. (2016). Reflections on physical activity and health: what should we recommend? </w:t>
          </w:r>
          <w:r w:rsidRPr="00BD596F">
            <w:rPr>
              <w:rFonts w:ascii="Times New Roman" w:hAnsi="Times New Roman" w:cs="Times New Roman"/>
              <w:i/>
              <w:iCs/>
            </w:rPr>
            <w:t>Canadian Journal of Cardiology</w:t>
          </w:r>
          <w:r w:rsidRPr="00BD596F">
            <w:rPr>
              <w:rFonts w:ascii="Times New Roman" w:hAnsi="Times New Roman" w:cs="Times New Roman"/>
            </w:rPr>
            <w:t xml:space="preserve">, </w:t>
          </w:r>
          <w:r w:rsidRPr="00BD596F">
            <w:rPr>
              <w:rFonts w:ascii="Times New Roman" w:hAnsi="Times New Roman" w:cs="Times New Roman"/>
              <w:i/>
              <w:iCs/>
            </w:rPr>
            <w:t>32</w:t>
          </w:r>
          <w:r w:rsidRPr="00BD596F">
            <w:rPr>
              <w:rFonts w:ascii="Times New Roman" w:hAnsi="Times New Roman" w:cs="Times New Roman"/>
            </w:rPr>
            <w:t>(4), 495–504.</w:t>
          </w:r>
        </w:p>
        <w:p w:rsidR="008A6A45" w:rsidRDefault="001B3F6C" w:rsidP="008A6A45">
          <w:pPr>
            <w:pStyle w:val="Bibliography"/>
          </w:pPr>
          <w:r>
            <w:fldChar w:fldCharType="end"/>
          </w:r>
          <w:r>
            <w:t xml:space="preserve"> </w:t>
          </w:r>
        </w:p>
        <w:p w:rsidR="00E81978" w:rsidRDefault="00666EDA" w:rsidP="00C31D30">
          <w:pPr>
            <w:pStyle w:val="Bibliography"/>
            <w:rPr>
              <w:noProof/>
            </w:rPr>
          </w:pPr>
        </w:p>
      </w:sdtContent>
    </w:sdt>
    <w:sectPr w:rsidR="00E81978">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6EDA" w:rsidRDefault="00666EDA">
      <w:pPr>
        <w:spacing w:line="240" w:lineRule="auto"/>
      </w:pPr>
      <w:r>
        <w:separator/>
      </w:r>
    </w:p>
  </w:endnote>
  <w:endnote w:type="continuationSeparator" w:id="0">
    <w:p w:rsidR="00666EDA" w:rsidRDefault="00666E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6EDA" w:rsidRDefault="00666EDA">
      <w:pPr>
        <w:spacing w:line="240" w:lineRule="auto"/>
      </w:pPr>
      <w:r>
        <w:separator/>
      </w:r>
    </w:p>
  </w:footnote>
  <w:footnote w:type="continuationSeparator" w:id="0">
    <w:p w:rsidR="00666EDA" w:rsidRDefault="00666ED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978" w:rsidRDefault="00666EDA">
    <w:pPr>
      <w:pStyle w:val="Header"/>
    </w:pPr>
    <w:sdt>
      <w:sdtPr>
        <w:rPr>
          <w:rStyle w:val="Strong"/>
        </w:rPr>
        <w:alias w:val="Running head"/>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1C19E8">
          <w:rPr>
            <w:rStyle w:val="Strong"/>
          </w:rPr>
          <w:t xml:space="preserve">college-undergraduate </w:t>
        </w:r>
      </w:sdtContent>
    </w:sdt>
    <w:r w:rsidR="001B3F6C">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BD596F">
      <w:rPr>
        <w:rStyle w:val="Strong"/>
        <w:noProof/>
      </w:rPr>
      <w:t>3</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978" w:rsidRDefault="001B3F6C">
    <w:pPr>
      <w:pStyle w:val="Header"/>
      <w:rPr>
        <w:rStyle w:val="Strong"/>
      </w:rPr>
    </w:pPr>
    <w:r>
      <w:t xml:space="preserve">Running head: </w:t>
    </w:r>
    <w:sdt>
      <w:sdtPr>
        <w:rPr>
          <w:rStyle w:val="Strong"/>
        </w:rPr>
        <w:alias w:val="Running head"/>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1C19E8">
          <w:rPr>
            <w:rStyle w:val="Strong"/>
          </w:rPr>
          <w:t xml:space="preserve">college-undergraduate </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BD596F">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ExMjE1tTA0Mzc0MLJU0lEKTi0uzszPAykwrgUAxsGv4CwAAAA="/>
  </w:docVars>
  <w:rsids>
    <w:rsidRoot w:val="00C50272"/>
    <w:rsid w:val="00042E7E"/>
    <w:rsid w:val="00072D35"/>
    <w:rsid w:val="00074C9B"/>
    <w:rsid w:val="000875E3"/>
    <w:rsid w:val="000D1E47"/>
    <w:rsid w:val="000D3F41"/>
    <w:rsid w:val="00114B18"/>
    <w:rsid w:val="001B3F6C"/>
    <w:rsid w:val="001C19E8"/>
    <w:rsid w:val="001D3BCE"/>
    <w:rsid w:val="002950DD"/>
    <w:rsid w:val="00355DCA"/>
    <w:rsid w:val="00370F74"/>
    <w:rsid w:val="003C77CB"/>
    <w:rsid w:val="003F2959"/>
    <w:rsid w:val="00406418"/>
    <w:rsid w:val="00435BA3"/>
    <w:rsid w:val="0043649A"/>
    <w:rsid w:val="004A0BE6"/>
    <w:rsid w:val="005045A1"/>
    <w:rsid w:val="005049D1"/>
    <w:rsid w:val="005312FB"/>
    <w:rsid w:val="005432C7"/>
    <w:rsid w:val="00551A02"/>
    <w:rsid w:val="005534FA"/>
    <w:rsid w:val="00556308"/>
    <w:rsid w:val="005B11F2"/>
    <w:rsid w:val="005B7F20"/>
    <w:rsid w:val="005D3A03"/>
    <w:rsid w:val="005D3C43"/>
    <w:rsid w:val="005F0285"/>
    <w:rsid w:val="005F7FC8"/>
    <w:rsid w:val="00604D9B"/>
    <w:rsid w:val="00604F9F"/>
    <w:rsid w:val="00666EDA"/>
    <w:rsid w:val="0068166F"/>
    <w:rsid w:val="00684137"/>
    <w:rsid w:val="00694956"/>
    <w:rsid w:val="00696E68"/>
    <w:rsid w:val="0072698F"/>
    <w:rsid w:val="0077762D"/>
    <w:rsid w:val="0079198B"/>
    <w:rsid w:val="007A718A"/>
    <w:rsid w:val="008002C0"/>
    <w:rsid w:val="00806B68"/>
    <w:rsid w:val="00812B97"/>
    <w:rsid w:val="0081439F"/>
    <w:rsid w:val="0083065B"/>
    <w:rsid w:val="008933CD"/>
    <w:rsid w:val="008A6A45"/>
    <w:rsid w:val="008C5323"/>
    <w:rsid w:val="00906108"/>
    <w:rsid w:val="00906592"/>
    <w:rsid w:val="00981574"/>
    <w:rsid w:val="009A6A3B"/>
    <w:rsid w:val="009C2AF8"/>
    <w:rsid w:val="009C4589"/>
    <w:rsid w:val="00A24404"/>
    <w:rsid w:val="00A314A4"/>
    <w:rsid w:val="00A508D1"/>
    <w:rsid w:val="00A72103"/>
    <w:rsid w:val="00A77F9C"/>
    <w:rsid w:val="00AA689D"/>
    <w:rsid w:val="00AD7514"/>
    <w:rsid w:val="00B40F07"/>
    <w:rsid w:val="00B64DDF"/>
    <w:rsid w:val="00B823AA"/>
    <w:rsid w:val="00BA312E"/>
    <w:rsid w:val="00BA45DB"/>
    <w:rsid w:val="00BA602F"/>
    <w:rsid w:val="00BD596F"/>
    <w:rsid w:val="00BE4E95"/>
    <w:rsid w:val="00BF4184"/>
    <w:rsid w:val="00C0601E"/>
    <w:rsid w:val="00C31D30"/>
    <w:rsid w:val="00C50008"/>
    <w:rsid w:val="00C50272"/>
    <w:rsid w:val="00C73F57"/>
    <w:rsid w:val="00CA1870"/>
    <w:rsid w:val="00CD6E39"/>
    <w:rsid w:val="00CF6E91"/>
    <w:rsid w:val="00D5635E"/>
    <w:rsid w:val="00D85B68"/>
    <w:rsid w:val="00DD5EE7"/>
    <w:rsid w:val="00E418C6"/>
    <w:rsid w:val="00E6004D"/>
    <w:rsid w:val="00E65408"/>
    <w:rsid w:val="00E81978"/>
    <w:rsid w:val="00EA5210"/>
    <w:rsid w:val="00F041CD"/>
    <w:rsid w:val="00F379B7"/>
    <w:rsid w:val="00F525FA"/>
    <w:rsid w:val="00FB76D6"/>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FB76D6" w:rsidRDefault="0084721A">
          <w:pPr>
            <w:pStyle w:val="D3BD5DE33E9A47B08EF27DF8F6861BDB"/>
          </w:pPr>
          <w:r>
            <w:t>[Title Here, up to 12 Words, on One to Two Lines]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FB76D6" w:rsidRDefault="0084721A">
          <w:pPr>
            <w:pStyle w:val="7F56B23060BE47FFBCA90144E8F89BCE"/>
          </w:pPr>
          <w:r>
            <w:t>[Institutional Affiliation(s)]</w:t>
          </w:r>
        </w:p>
      </w:docPartBody>
    </w:docPart>
    <w:docPart>
      <w:docPartPr>
        <w:name w:val="8D3A61C8A0284D089F24570D8BD25FEB"/>
        <w:category>
          <w:name w:val="General"/>
          <w:gallery w:val="placeholder"/>
        </w:category>
        <w:types>
          <w:type w:val="bbPlcHdr"/>
        </w:types>
        <w:behaviors>
          <w:behavior w:val="content"/>
        </w:behaviors>
        <w:guid w:val="{442536ED-C8FC-49B5-81CB-67290DEB745C}"/>
      </w:docPartPr>
      <w:docPartBody>
        <w:p w:rsidR="00FB76D6" w:rsidRDefault="0084721A">
          <w:pPr>
            <w:pStyle w:val="8D3A61C8A0284D089F24570D8BD25FEB"/>
          </w:pPr>
          <w:r>
            <w:t>[Title Here, up to 12 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FB76D6" w:rsidRDefault="0084721A">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FB76D6" w:rsidRDefault="0084721A">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E00"/>
    <w:rsid w:val="00313E00"/>
    <w:rsid w:val="005A71BB"/>
    <w:rsid w:val="0084721A"/>
    <w:rsid w:val="008522C8"/>
    <w:rsid w:val="009C077A"/>
    <w:rsid w:val="00FB7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college-undergraduate </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6DD2E15-0657-414D-AE5B-8C5551200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4</Pages>
  <Words>2092</Words>
  <Characters>11927</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Technology: Beneficial or Harmful to our Society</vt:lpstr>
    </vt:vector>
  </TitlesOfParts>
  <Company/>
  <LinksUpToDate>false</LinksUpToDate>
  <CharactersWithSpaces>13992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Beneficial or Harmful to our Society</dc:title>
  <dc:creator>Zack Gold</dc:creator>
  <cp:lastModifiedBy>Tashmin</cp:lastModifiedBy>
  <cp:revision>2</cp:revision>
  <dcterms:created xsi:type="dcterms:W3CDTF">2020-01-29T13:03:00Z</dcterms:created>
  <dcterms:modified xsi:type="dcterms:W3CDTF">2020-01-29T13:03:00Z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id="pD3edmRy"/&gt;&lt;style id="http://www.zotero.org/styles/apa" locale="en-US" hasBibliography="1" bibliographyStyleHasBeenSet="1"/&gt;&lt;prefs&gt;&lt;pref name="fieldType" value="Field"/&gt;&lt;/prefs&gt;&lt;/data&gt;</vt:lpwstr>
  </property>
</Properties>
</file>