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CD7766" w14:textId="3D71EDF2" w:rsidR="00E81978" w:rsidRDefault="00AF3BE1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86BAE">
            <w:t>Organizational Behavior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C6A3834" w14:textId="77777777" w:rsidR="00B823AA" w:rsidRDefault="00FE6999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11FB0CEB" w14:textId="665CD474" w:rsidR="00E81978" w:rsidRDefault="00AF3BE1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15:appearance w15:val="hidden"/>
      </w:sdtPr>
      <w:sdtEndPr/>
      <w:sdtContent>
        <w:p w14:paraId="672B47BE" w14:textId="19B9ECE7" w:rsidR="00E81978" w:rsidRDefault="00FE6999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26C42F5" w14:textId="094B9B27" w:rsidR="00E81978" w:rsidRDefault="00FE6999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512F8313" w14:textId="285D1A24" w:rsidR="00E81978" w:rsidRDefault="00AF3BE1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86BAE">
            <w:t>Organizational Behavior</w:t>
          </w:r>
        </w:sdtContent>
      </w:sdt>
    </w:p>
    <w:p w14:paraId="26C441BA" w14:textId="170D9022" w:rsidR="00E81978" w:rsidRDefault="00FE6999">
      <w:r>
        <w:t>Organizational behavior</w:t>
      </w:r>
      <w:r w:rsidR="00A21408">
        <w:t xml:space="preserve"> includes the study about the individualistic and group performances and their activities within the premises of an organization. </w:t>
      </w:r>
      <w:r w:rsidR="004935B0">
        <w:t>Organizations</w:t>
      </w:r>
      <w:r w:rsidR="00A21408">
        <w:t xml:space="preserve"> are comprised of different departments and it is important to create a better </w:t>
      </w:r>
      <w:r w:rsidR="004935B0">
        <w:t>understanding</w:t>
      </w:r>
      <w:r w:rsidR="00A21408">
        <w:t xml:space="preserve"> of these departments</w:t>
      </w:r>
      <w:r w:rsidR="00BC0343">
        <w:t xml:space="preserve">. OB provides a wide range of information and knowledge about the particular </w:t>
      </w:r>
      <w:r w:rsidR="004935B0">
        <w:t>behaviors</w:t>
      </w:r>
      <w:r w:rsidR="00BC0343">
        <w:t xml:space="preserve"> of people or the employees who work in the organizations and they are part of these organizations</w:t>
      </w:r>
      <w:r w:rsidR="00A626F1">
        <w:fldChar w:fldCharType="begin"/>
      </w:r>
      <w:r w:rsidR="00A626F1">
        <w:instrText xml:space="preserve"> ADDIN ZOTERO_ITEM CSL_CITATION {"citationID":"1dQn3LBV","properties":{"formattedCitation":"({\\i{}Organizational Behavior Explained}, 2017)","plainCitation":"(Organizational Behavior Explained, 2017)","noteIndex":0},"citationItems":[{"id":704,"uris":["http://zotero.org/users/local/smYQhi21/items/SVCHJER4"],"uri":["http://zotero.org/users/local/smYQhi21/items/SVCHJER4"],"itemData":{"id":704,"type":"webpage","abstract":"Organizational Behavior focuses on understanding individual and group behavior in organizations and taking system approach for controlling it.","container-title":"iEduNote.com","language":"en-US","title":"Organizational Behavior Explained: Definition, Importance, Nature, Model","title-short":"Organizational Behavior Explained","URL":"https://iedunote.com/organizational-behavior","accessed":{"date-parts":[["2020",1,29]]},"issued":{"date-parts":[["2017",7,28]]}}}],"schema":"https://github.com/citation-style-language/schema/raw/master/csl-citation.json"} </w:instrText>
      </w:r>
      <w:r w:rsidR="00A626F1">
        <w:fldChar w:fldCharType="separate"/>
      </w:r>
      <w:r w:rsidR="00A626F1" w:rsidRPr="00A626F1">
        <w:rPr>
          <w:rFonts w:ascii="Times New Roman" w:hAnsi="Times New Roman" w:cs="Times New Roman"/>
        </w:rPr>
        <w:t>(</w:t>
      </w:r>
      <w:r w:rsidR="00A626F1" w:rsidRPr="00A626F1">
        <w:rPr>
          <w:rFonts w:ascii="Times New Roman" w:hAnsi="Times New Roman" w:cs="Times New Roman"/>
          <w:i/>
          <w:iCs/>
        </w:rPr>
        <w:t>Organizational Behavior Explained</w:t>
      </w:r>
      <w:r w:rsidR="00A626F1" w:rsidRPr="00A626F1">
        <w:rPr>
          <w:rFonts w:ascii="Times New Roman" w:hAnsi="Times New Roman" w:cs="Times New Roman"/>
        </w:rPr>
        <w:t>, 2017)</w:t>
      </w:r>
      <w:r w:rsidR="00A626F1">
        <w:fldChar w:fldCharType="end"/>
      </w:r>
      <w:r w:rsidR="00BC0343">
        <w:t>.</w:t>
      </w:r>
      <w:r w:rsidR="004935B0">
        <w:t xml:space="preserve"> Moreover, OB allows creating a better understanding of the complex humanistic nature</w:t>
      </w:r>
      <w:r w:rsidR="0028306A">
        <w:t xml:space="preserve">. </w:t>
      </w:r>
    </w:p>
    <w:p w14:paraId="24FC2925" w14:textId="4EB5AAFD" w:rsidR="0028306A" w:rsidRDefault="00FE6999" w:rsidP="00C34EF6">
      <w:r>
        <w:t>Organizational behavior includes various segments that are interlinked and make a relation</w:t>
      </w:r>
      <w:r w:rsidR="002821BA">
        <w:t>ship</w:t>
      </w:r>
      <w:r>
        <w:t xml:space="preserve"> with the organization. Such segments can be considered as culture and leadership, </w:t>
      </w:r>
      <w:r w:rsidR="00C34EF6">
        <w:t>and the subparts: culture and ethnocentrism.</w:t>
      </w:r>
      <w:r w:rsidR="00673324">
        <w:t xml:space="preserve"> An organizational environment is not composed or created by a single factor, these are created with the help of individuals and employees working in the environment</w:t>
      </w:r>
      <w:r w:rsidR="00FA7223">
        <w:fldChar w:fldCharType="begin"/>
      </w:r>
      <w:r w:rsidR="00FA7223">
        <w:instrText xml:space="preserve"> ADDIN ZOTERO_ITEM CSL_CITATION {"citationID":"p6HpAbH0","properties":{"formattedCitation":"({\\i{}Organizational Behavior}, 2016)","plainCitation":"(Organizational Behavior, 2016)","noteIndex":0},"citationItems":[{"id":706,"uris":["http://zotero.org/users/local/smYQhi21/items/3VPE89U8"],"uri":["http://zotero.org/users/local/smYQhi21/items/3VPE89U8"],"itemData":{"id":706,"type":"webpage","title":"What is organizational behavior? Learn more about the human side of business","title-short":"Organizational Behavior","URL":"http://www.css.edu/the-sentinel-blog/what-is-organizational-behavior-learn-more-about-the-human-side-of-business.html","accessed":{"date-parts":[["2020",1,29]]},"issued":{"date-parts":[["2016"]]}}}],"schema":"https://github.com/citation-style-language/schema/raw/master/csl-citation.json"} </w:instrText>
      </w:r>
      <w:r w:rsidR="00FA7223">
        <w:fldChar w:fldCharType="separate"/>
      </w:r>
      <w:r w:rsidR="00FA7223" w:rsidRPr="00FA7223">
        <w:rPr>
          <w:rFonts w:ascii="Times New Roman" w:hAnsi="Times New Roman" w:cs="Times New Roman"/>
        </w:rPr>
        <w:t>(</w:t>
      </w:r>
      <w:r w:rsidR="00FA7223" w:rsidRPr="00FA7223">
        <w:rPr>
          <w:rFonts w:ascii="Times New Roman" w:hAnsi="Times New Roman" w:cs="Times New Roman"/>
          <w:i/>
          <w:iCs/>
        </w:rPr>
        <w:t>Organizational Behavior</w:t>
      </w:r>
      <w:r w:rsidR="00FA7223" w:rsidRPr="00FA7223">
        <w:rPr>
          <w:rFonts w:ascii="Times New Roman" w:hAnsi="Times New Roman" w:cs="Times New Roman"/>
        </w:rPr>
        <w:t>, 2016)</w:t>
      </w:r>
      <w:r w:rsidR="00FA7223">
        <w:fldChar w:fldCharType="end"/>
      </w:r>
      <w:r w:rsidR="00673324">
        <w:t xml:space="preserve">. </w:t>
      </w:r>
      <w:r w:rsidR="000D298C">
        <w:t>Leadership and organizational culture are interchained,</w:t>
      </w:r>
      <w:r w:rsidR="00143A15">
        <w:t xml:space="preserve"> while leaders are the ones who </w:t>
      </w:r>
      <w:r w:rsidR="00013FA4">
        <w:t xml:space="preserve">lead the organization. </w:t>
      </w:r>
      <w:r w:rsidR="00165E50">
        <w:t xml:space="preserve">Leadership and culture in an organization are crucial for the development and sustainability of the organization, while both are considered to be </w:t>
      </w:r>
      <w:r w:rsidR="00B126FE">
        <w:t>the core values. To lead an organization, the leader needs to create a better understanding</w:t>
      </w:r>
      <w:r w:rsidR="006D147B">
        <w:t xml:space="preserve"> of different cultures.  </w:t>
      </w:r>
    </w:p>
    <w:p w14:paraId="1E37C211" w14:textId="25564957" w:rsidR="006D147B" w:rsidRDefault="00FE6999" w:rsidP="00C34EF6">
      <w:r>
        <w:t xml:space="preserve">In the context of OB, culture can be defined as the </w:t>
      </w:r>
      <w:r w:rsidR="0045550F">
        <w:t>overall system, which is based on generalized assumptions, values, and belief systems</w:t>
      </w:r>
      <w:r w:rsidR="00190F57">
        <w:t xml:space="preserve">. </w:t>
      </w:r>
      <w:r w:rsidR="00BE3ED3">
        <w:t>E</w:t>
      </w:r>
      <w:r w:rsidR="00190F57">
        <w:t>mployees working within the organizations get involved in making assumptions and judgments</w:t>
      </w:r>
      <w:r w:rsidR="00BE3ED3">
        <w:fldChar w:fldCharType="begin"/>
      </w:r>
      <w:r w:rsidR="00BE3ED3">
        <w:instrText xml:space="preserve"> ADDIN ZOTERO_ITEM CSL_CITATION {"citationID":"9mfL64zD","properties":{"formattedCitation":"(Kargas &amp; Varoutas, 2015)","plainCitation":"(Kargas &amp; Varoutas, 2015)","noteIndex":0},"citationItems":[{"id":693,"uris":["http://zotero.org/users/local/smYQhi21/items/66FUYZ5F"],"uri":["http://zotero.org/users/local/smYQhi21/items/66FUYZ5F"],"itemData":{"id":693,"type":"article-journal","container-title":"Cogent Business &amp; Management","issue":"1","page":"1055953","title":"On the relation between organizational culture and leadership: An empirical analysis","volume":"2","author":[{"family":"Kargas","given":"Antoniοs D."},{"family":"Varoutas","given":"Dimitrios"}],"issued":{"date-parts":[["2015"]]}}}],"schema":"https://github.com/citation-style-language/schema/raw/master/csl-citation.json"} </w:instrText>
      </w:r>
      <w:r w:rsidR="00BE3ED3">
        <w:fldChar w:fldCharType="separate"/>
      </w:r>
      <w:r w:rsidR="00BE3ED3" w:rsidRPr="00BE3ED3">
        <w:rPr>
          <w:rFonts w:ascii="Times New Roman" w:hAnsi="Times New Roman" w:cs="Times New Roman"/>
        </w:rPr>
        <w:t xml:space="preserve"> (Kargas &amp; Varoutas, 2015)</w:t>
      </w:r>
      <w:r w:rsidR="00BE3ED3">
        <w:fldChar w:fldCharType="end"/>
      </w:r>
      <w:r w:rsidR="00190F57">
        <w:t xml:space="preserve">. </w:t>
      </w:r>
      <w:r w:rsidR="00071D23">
        <w:t xml:space="preserve">While ethnocentric behavior in an organization is one of the sources which causes problems </w:t>
      </w:r>
      <w:r w:rsidR="00E62E57">
        <w:t>in the organizational problems. Ethnocentrism in the context of OB is the division of working people based on their ethnic, racial, and religious affiliations</w:t>
      </w:r>
      <w:r w:rsidR="002914A5">
        <w:t xml:space="preserve"> </w:t>
      </w:r>
      <w:r w:rsidR="002914A5">
        <w:fldChar w:fldCharType="begin"/>
      </w:r>
      <w:r w:rsidR="002914A5">
        <w:instrText xml:space="preserve"> ADDIN ZOTERO_ITEM CSL_CITATION {"citationID":"XAVI48fo","properties":{"formattedCitation":"(Langley et al., 2009)","plainCitation":"(Langley et al., 2009)","noteIndex":0},"citationItems":[{"id":697,"uris":["http://zotero.org/users/local/smYQhi21/items/W4IHQBQQ"],"uri":["http://zotero.org/users/local/smYQhi21/items/W4IHQBQQ"],"itemData":{"id":697,"type":"book","ISBN":"0-470-54903-3","publisher":"John Wiley &amp; Sons","title":"The improvement guide: a practical approach to enhancing organizational performance","author":[{"family":"Langley","given":"Gerald J."},{"family":"Moen","given":"Ronald D."},{"family":"Nolan","given":"Kevin M."},{"family":"Nolan","given":"Thomas W."},{"family":"Norman","given":"Clifford L."},{"family":"Provost","given":"Lloyd P."}],"issued":{"date-parts":[["2009"]]}}}],"schema":"https://github.com/citation-style-language/schema/raw/master/csl-citation.json"} </w:instrText>
      </w:r>
      <w:r w:rsidR="002914A5">
        <w:fldChar w:fldCharType="separate"/>
      </w:r>
      <w:r w:rsidR="002914A5" w:rsidRPr="002914A5">
        <w:rPr>
          <w:rFonts w:ascii="Times New Roman" w:hAnsi="Times New Roman" w:cs="Times New Roman"/>
        </w:rPr>
        <w:t>(Langley et al., 2009)</w:t>
      </w:r>
      <w:r w:rsidR="002914A5">
        <w:fldChar w:fldCharType="end"/>
      </w:r>
      <w:r w:rsidR="00E62E57">
        <w:t xml:space="preserve">. </w:t>
      </w:r>
    </w:p>
    <w:p w14:paraId="24034FF4" w14:textId="77777777" w:rsidR="00663300" w:rsidRDefault="00FE6999" w:rsidP="00663300">
      <w:pPr>
        <w:pStyle w:val="Heading1"/>
      </w:pPr>
      <w:r>
        <w:lastRenderedPageBreak/>
        <w:t>Culture and Leadership</w:t>
      </w:r>
    </w:p>
    <w:p w14:paraId="4071D44A" w14:textId="0EF7AA44" w:rsidR="00BA3382" w:rsidRDefault="00FE6999" w:rsidP="002F6D39">
      <w:r>
        <w:t xml:space="preserve">Leadership </w:t>
      </w:r>
      <w:r w:rsidR="002F6D39">
        <w:t>plays a vital role in making influences on others and making changes in the behavioral patterns of others, moreover leadership also contributes to the formation, change, and maintenance of culture</w:t>
      </w:r>
      <w:r w:rsidR="004C6E3A">
        <w:t xml:space="preserve">. Before getting into a discussion regarding the basic concepts, it is important to understand the meaning of leadership. </w:t>
      </w:r>
      <w:r w:rsidR="002821BA">
        <w:t>It</w:t>
      </w:r>
      <w:r w:rsidR="004C6E3A">
        <w:t xml:space="preserve"> is defined as the source of </w:t>
      </w:r>
      <w:r w:rsidR="001C0561">
        <w:t xml:space="preserve">different behaviors which makes greater impacts on others </w:t>
      </w:r>
      <w:r w:rsidR="002821BA">
        <w:t>whet</w:t>
      </w:r>
      <w:r w:rsidR="001C0561">
        <w:t xml:space="preserve">her positively or negatively. </w:t>
      </w:r>
      <w:r w:rsidR="00B35CF9">
        <w:t>Experience is the way through which an individual can lead</w:t>
      </w:r>
      <w:r w:rsidR="00BC55C0">
        <w:t>,</w:t>
      </w:r>
      <w:r w:rsidR="00D5568D">
        <w:t xml:space="preserve"> and this is gained by participating in the organizational activities. Culture and leadership are considered to be t</w:t>
      </w:r>
      <w:r w:rsidR="002821BA">
        <w:t>he two</w:t>
      </w:r>
      <w:r w:rsidR="00D5568D">
        <w:t xml:space="preserve"> main operational factors in the OB</w:t>
      </w:r>
      <w:r w:rsidR="00BC55C0">
        <w:t xml:space="preserve"> which portrays the organizational relationships</w:t>
      </w:r>
      <w:r w:rsidR="000D473D">
        <w:t xml:space="preserve"> </w:t>
      </w:r>
      <w:r w:rsidR="000D473D">
        <w:fldChar w:fldCharType="begin"/>
      </w:r>
      <w:r w:rsidR="000D473D">
        <w:instrText xml:space="preserve"> ADDIN ZOTERO_ITEM CSL_CITATION {"citationID":"5WfTVj4H","properties":{"formattedCitation":"(Tsai, 2011)","plainCitation":"(Tsai, 2011)","noteIndex":0},"citationItems":[{"id":691,"uris":["http://zotero.org/users/local/smYQhi21/items/NTQPRK2I"],"uri":["http://zotero.org/users/local/smYQhi21/items/NTQPRK2I"],"itemData":{"id":691,"type":"article-journal","container-title":"BMC health services research","issue":"1","page":"98","title":"Relationship between organizational culture, leadership behavior and job satisfaction","volume":"11","author":[{"family":"Tsai","given":"Yafang"}],"issued":{"date-parts":[["2011"]]}}}],"schema":"https://github.com/citation-style-language/schema/raw/master/csl-citation.json"} </w:instrText>
      </w:r>
      <w:r w:rsidR="000D473D">
        <w:fldChar w:fldCharType="separate"/>
      </w:r>
      <w:r w:rsidR="000D473D" w:rsidRPr="000D473D">
        <w:rPr>
          <w:rFonts w:ascii="Times New Roman" w:hAnsi="Times New Roman" w:cs="Times New Roman"/>
        </w:rPr>
        <w:t>(Tsai, 2011)</w:t>
      </w:r>
      <w:r w:rsidR="000D473D">
        <w:fldChar w:fldCharType="end"/>
      </w:r>
      <w:r w:rsidR="00BC55C0">
        <w:t>. Organizations get affected by the market competition</w:t>
      </w:r>
      <w:r w:rsidR="004D61DD">
        <w:t>, and to identify competitive markets, understanding of cultures and their leadership is important.</w:t>
      </w:r>
    </w:p>
    <w:p w14:paraId="23027E17" w14:textId="0CE4A6D8" w:rsidR="00043BA0" w:rsidRDefault="00FE6999" w:rsidP="00DB565C">
      <w:r>
        <w:t xml:space="preserve">In the sustainability of </w:t>
      </w:r>
      <w:r w:rsidR="00CB04AF">
        <w:t>organizations,</w:t>
      </w:r>
      <w:r>
        <w:t xml:space="preserve"> the role of culture is to create </w:t>
      </w:r>
      <w:r w:rsidR="00CB04AF">
        <w:t>patterns o</w:t>
      </w:r>
      <w:r w:rsidR="002821BA">
        <w:t>f</w:t>
      </w:r>
      <w:r>
        <w:t xml:space="preserve"> tran</w:t>
      </w:r>
      <w:r w:rsidR="00CB04AF">
        <w:t xml:space="preserve">sactional and transformational leadership. </w:t>
      </w:r>
      <w:r w:rsidR="009178E6">
        <w:t>The transactional organization works within the contexts of the existing cultures and this does not tend to change the cultural patterns</w:t>
      </w:r>
      <w:r w:rsidR="000D473D">
        <w:t xml:space="preserve"> </w:t>
      </w:r>
      <w:r w:rsidR="000D473D">
        <w:fldChar w:fldCharType="begin"/>
      </w:r>
      <w:r w:rsidR="000D473D">
        <w:instrText xml:space="preserve"> ADDIN ZOTERO_ITEM CSL_CITATION {"citationID":"8l3j88Wb","properties":{"formattedCitation":"(Bass &amp; Avolio, 1993)","plainCitation":"(Bass &amp; Avolio, 1993)","noteIndex":0},"citationItems":[{"id":698,"uris":["http://zotero.org/users/local/smYQhi21/items/FC5WWRID"],"uri":["http://zotero.org/users/local/smYQhi21/items/FC5WWRID"],"itemData":{"id":698,"type":"article-journal","container-title":"Public administration quarterly","page":"112-121","title":"Transformational leadership and organizational culture","author":[{"family":"Bass","given":"Bernard M."},{"family":"Avolio","given":"Bruce J."}],"issued":{"date-parts":[["1993"]]}}}],"schema":"https://github.com/citation-style-language/schema/raw/master/csl-citation.json"} </w:instrText>
      </w:r>
      <w:r w:rsidR="000D473D">
        <w:fldChar w:fldCharType="separate"/>
      </w:r>
      <w:r w:rsidR="000D473D" w:rsidRPr="000D473D">
        <w:rPr>
          <w:rFonts w:ascii="Times New Roman" w:hAnsi="Times New Roman" w:cs="Times New Roman"/>
        </w:rPr>
        <w:t>(Bass &amp; Avolio, 1993)</w:t>
      </w:r>
      <w:r w:rsidR="000D473D">
        <w:fldChar w:fldCharType="end"/>
      </w:r>
      <w:r w:rsidR="007330AC">
        <w:t>. While the transformational organization promotes the charismatic style of leadership and chains with the organizational culture</w:t>
      </w:r>
      <w:r w:rsidR="004F52B3">
        <w:t>. This portrays the dimensional connections in the organizational culture,</w:t>
      </w:r>
      <w:r w:rsidR="00BA3382">
        <w:t xml:space="preserve"> which leads the working people to become mission-oriented, integrative, and participative in the organizations. </w:t>
      </w:r>
      <w:r w:rsidR="00532232">
        <w:t>A mixture of both transactional and transformational styles of leadership is considered to be more oriented towards the understanding of organizational cultures that support the rewards systems</w:t>
      </w:r>
      <w:r w:rsidR="002914A5">
        <w:t xml:space="preserve"> </w:t>
      </w:r>
      <w:r w:rsidR="002914A5">
        <w:fldChar w:fldCharType="begin"/>
      </w:r>
      <w:r w:rsidR="002914A5">
        <w:instrText xml:space="preserve"> ADDIN ZOTERO_ITEM CSL_CITATION {"citationID":"EQ5w52Jp","properties":{"formattedCitation":"({\\i{}Organizational Culture}, 2020a)","plainCitation":"(Organizational Culture, 2020a)","noteIndex":0},"citationItems":[{"id":699,"uris":["http://zotero.org/users/local/smYQhi21/items/WKQNQKTZ"],"uri":["http://zotero.org/users/local/smYQhi21/items/WKQNQKTZ"],"itemData":{"id":699,"type":"webpage","title":"The Role of Leadership in Changing Organizational Culture","title-short":"Organizational Culture","URL":"https://cultureiq.com/blog/role-leadership-changing-organizational-culture/","accessed":{"date-parts":[["2020",1,29]]},"issued":{"date-parts":[["2020"]]}}}],"schema":"https://github.com/citation-style-language/schema/raw/master/csl-citation.json"} </w:instrText>
      </w:r>
      <w:r w:rsidR="002914A5">
        <w:fldChar w:fldCharType="separate"/>
      </w:r>
      <w:r w:rsidR="002914A5" w:rsidRPr="002914A5">
        <w:rPr>
          <w:rFonts w:ascii="Times New Roman" w:hAnsi="Times New Roman" w:cs="Times New Roman"/>
        </w:rPr>
        <w:t>(</w:t>
      </w:r>
      <w:r w:rsidR="002914A5" w:rsidRPr="002914A5">
        <w:rPr>
          <w:rFonts w:ascii="Times New Roman" w:hAnsi="Times New Roman" w:cs="Times New Roman"/>
          <w:i/>
          <w:iCs/>
        </w:rPr>
        <w:t>Organizational Culture</w:t>
      </w:r>
      <w:r w:rsidR="002914A5" w:rsidRPr="002914A5">
        <w:rPr>
          <w:rFonts w:ascii="Times New Roman" w:hAnsi="Times New Roman" w:cs="Times New Roman"/>
        </w:rPr>
        <w:t>, 2020a)</w:t>
      </w:r>
      <w:r w:rsidR="002914A5">
        <w:fldChar w:fldCharType="end"/>
      </w:r>
      <w:r w:rsidR="00532232">
        <w:t xml:space="preserve">. </w:t>
      </w:r>
      <w:r w:rsidR="002821BA">
        <w:t>L</w:t>
      </w:r>
      <w:r w:rsidR="00532232">
        <w:t xml:space="preserve">eadership and culture help organizations to identify </w:t>
      </w:r>
      <w:r w:rsidR="0075700B">
        <w:t xml:space="preserve">employee performances, and their </w:t>
      </w:r>
      <w:r w:rsidR="00DB565C">
        <w:t>commitment</w:t>
      </w:r>
      <w:r w:rsidR="0075700B">
        <w:t xml:space="preserve"> towards their work, and adaptations in the </w:t>
      </w:r>
      <w:r w:rsidR="00DB565C">
        <w:t>innovations</w:t>
      </w:r>
      <w:r w:rsidR="0075700B">
        <w:t xml:space="preserve"> by the organizatio</w:t>
      </w:r>
      <w:r w:rsidR="00DB565C">
        <w:t xml:space="preserve">n. </w:t>
      </w:r>
      <w:r w:rsidR="00DB565C">
        <w:lastRenderedPageBreak/>
        <w:t xml:space="preserve">Humanistic </w:t>
      </w:r>
      <w:r w:rsidR="00D13394">
        <w:t>culture in the OB makes positive impacts on the overall performances and achievements</w:t>
      </w:r>
      <w:r w:rsidR="000D473D">
        <w:fldChar w:fldCharType="begin"/>
      </w:r>
      <w:r w:rsidR="000D473D">
        <w:instrText xml:space="preserve"> ADDIN ZOTERO_ITEM CSL_CITATION {"citationID":"Brxz6qip","properties":{"formattedCitation":"(John et al., 2019)","plainCitation":"(John et al., 2019)","noteIndex":0},"citationItems":[{"id":702,"uris":["http://zotero.org/users/local/smYQhi21/items/XCJVTEX2"],"uri":["http://zotero.org/users/local/smYQhi21/items/XCJVTEX2"],"itemData":{"id":702,"type":"webpage","title":"10 Principles of Organizational Culture","URL":"https://www.strategy-business.com/feature/10-Principles-of-Organizational-Culture?gko=1f9d7","author":[{"family":"John","given":"Katzenbach"},{"family":"Olelschlegel","given":"Carolin"},{"family":"Thomas","given":"James"}],"accessed":{"date-parts":[["2020",1,29]]},"issued":{"date-parts":[["2019"]]}}}],"schema":"https://github.com/citation-style-language/schema/raw/master/csl-citation.json"} </w:instrText>
      </w:r>
      <w:r w:rsidR="000D473D">
        <w:fldChar w:fldCharType="separate"/>
      </w:r>
      <w:r w:rsidR="000D473D" w:rsidRPr="000D473D">
        <w:rPr>
          <w:rFonts w:ascii="Times New Roman" w:hAnsi="Times New Roman" w:cs="Times New Roman"/>
        </w:rPr>
        <w:t>(John et al., 2019)</w:t>
      </w:r>
      <w:r w:rsidR="000D473D">
        <w:fldChar w:fldCharType="end"/>
      </w:r>
      <w:r w:rsidR="007C49AA">
        <w:t>.</w:t>
      </w:r>
    </w:p>
    <w:p w14:paraId="2D2F68C8" w14:textId="64CC002C" w:rsidR="00043BA0" w:rsidRDefault="00FE6999" w:rsidP="00B16F48">
      <w:pPr>
        <w:pStyle w:val="Heading2"/>
      </w:pPr>
      <w:r>
        <w:t xml:space="preserve">Culture </w:t>
      </w:r>
    </w:p>
    <w:p w14:paraId="1BC48AAE" w14:textId="3F92662C" w:rsidR="00D84818" w:rsidRPr="00B16F48" w:rsidRDefault="00FE6999" w:rsidP="000D473D">
      <w:r>
        <w:t xml:space="preserve">In the OB, culture is defined as the generalized belief and value systems, and the assumptions </w:t>
      </w:r>
      <w:r w:rsidR="00536C5D">
        <w:t xml:space="preserve">by the employees in the organization. Judgments, assumptions, and belief systems contribute to the creation of a </w:t>
      </w:r>
      <w:r w:rsidR="00855C39">
        <w:t>particular and unique environment that be based on the different social and psychological patterns</w:t>
      </w:r>
      <w:r w:rsidR="000D473D">
        <w:fldChar w:fldCharType="begin"/>
      </w:r>
      <w:r w:rsidR="000D473D">
        <w:instrText xml:space="preserve"> ADDIN ZOTERO_ITEM CSL_CITATION {"citationID":"AiENWB7q","properties":{"formattedCitation":"(Neuliep et al., 2005)","plainCitation":"(Neuliep et al., 2005)","noteIndex":0},"citationItems":[{"id":692,"uris":["http://zotero.org/users/local/smYQhi21/items/YPS3TP9D"],"uri":["http://zotero.org/users/local/smYQhi21/items/YPS3TP9D"],"itemData":{"id":692,"type":"article-journal","container-title":"Communication Quarterly","issue":"1","page":"41-56","title":"The influence of ethnocentrism in organizational contexts: Perceptions of interviewee and managerial attractiveness, credibility, and effectiveness","volume":"53","author":[{"family":"Neuliep","given":"James W."},{"family":"Hintz","given":"Stephanie M."},{"family":"McCroskey","given":"James C."}],"issued":{"date-parts":[["2005"]]}}}],"schema":"https://github.com/citation-style-language/schema/raw/master/csl-citation.json"} </w:instrText>
      </w:r>
      <w:r w:rsidR="000D473D">
        <w:fldChar w:fldCharType="separate"/>
      </w:r>
      <w:r w:rsidR="000D473D" w:rsidRPr="000D473D">
        <w:rPr>
          <w:rFonts w:ascii="Times New Roman" w:hAnsi="Times New Roman" w:cs="Times New Roman"/>
        </w:rPr>
        <w:t>(Neuliep et al., 2005)</w:t>
      </w:r>
      <w:r w:rsidR="000D473D">
        <w:fldChar w:fldCharType="end"/>
      </w:r>
      <w:r w:rsidR="00855C39">
        <w:t xml:space="preserve">. In the context of OB, culture </w:t>
      </w:r>
      <w:r w:rsidR="00277FB5">
        <w:t xml:space="preserve">has five main elements, that includes, </w:t>
      </w:r>
      <w:r w:rsidR="0067540A">
        <w:t xml:space="preserve">ownership, community, purpose, effective communication, and leadership. These elements help organizations for the </w:t>
      </w:r>
      <w:r w:rsidR="004E0F86">
        <w:t>sustainability</w:t>
      </w:r>
      <w:r w:rsidR="0067540A">
        <w:t xml:space="preserve"> and </w:t>
      </w:r>
      <w:r w:rsidR="004E0F86">
        <w:t>maintenances</w:t>
      </w:r>
      <w:r w:rsidR="0067540A">
        <w:t xml:space="preserve"> of the organizational cultures.</w:t>
      </w:r>
      <w:r w:rsidR="008726AF">
        <w:t xml:space="preserve"> Culture is the result of various aspects </w:t>
      </w:r>
      <w:r w:rsidR="004E0F86">
        <w:t xml:space="preserve">including preferences, market demands, value systems, objectives, and assumptions in the organization. </w:t>
      </w:r>
      <w:r>
        <w:t>The value systems iden</w:t>
      </w:r>
      <w:r w:rsidR="005462C5">
        <w:t>tify the organizational influences over the other segments in the environment</w:t>
      </w:r>
      <w:r w:rsidR="002914A5">
        <w:fldChar w:fldCharType="begin"/>
      </w:r>
      <w:r w:rsidR="002914A5">
        <w:instrText xml:space="preserve"> ADDIN ZOTERO_ITEM CSL_CITATION {"citationID":"DEl5uUiy","properties":{"formattedCitation":"(Taylor et al., 2019)","plainCitation":"(Taylor et al., 2019)","noteIndex":0},"citationItems":[{"id":694,"uris":["http://zotero.org/users/local/smYQhi21/items/9UNIX954"],"uri":["http://zotero.org/users/local/smYQhi21/items/9UNIX954"],"itemData":{"id":694,"type":"chapter","container-title":"Effective and Creative Leadership in Diverse Workforces","page":"11-42","publisher":"Springer","title":"Relationships among leadership, organizational culture, and support for innovation","author":[{"family":"Taylor","given":"Andrea"},{"family":"Santiago","given":"Felix"},{"family":"Hynes","given":"Rilla"}],"issued":{"date-parts":[["2019"]]}}}],"schema":"https://github.com/citation-style-language/schema/raw/master/csl-citation.json"} </w:instrText>
      </w:r>
      <w:r w:rsidR="002914A5">
        <w:fldChar w:fldCharType="separate"/>
      </w:r>
      <w:r w:rsidR="002914A5" w:rsidRPr="002914A5">
        <w:rPr>
          <w:rFonts w:ascii="Times New Roman" w:hAnsi="Times New Roman" w:cs="Times New Roman"/>
        </w:rPr>
        <w:t>(Taylor et al., 2019)</w:t>
      </w:r>
      <w:r w:rsidR="002914A5">
        <w:fldChar w:fldCharType="end"/>
      </w:r>
      <w:r w:rsidR="005462C5">
        <w:t>.</w:t>
      </w:r>
      <w:r w:rsidR="00B6436D">
        <w:t xml:space="preserve"> Moreover</w:t>
      </w:r>
      <w:r w:rsidR="006542AF">
        <w:t>,</w:t>
      </w:r>
      <w:r w:rsidR="00B6436D">
        <w:t xml:space="preserve"> the culture of the organization includes the exchanges between the leaders and employees for sustainability and competition in the global market.</w:t>
      </w:r>
      <w:r w:rsidR="006542AF">
        <w:t xml:space="preserve"> </w:t>
      </w:r>
    </w:p>
    <w:p w14:paraId="1626FC69" w14:textId="3C3D8180" w:rsidR="00043BA0" w:rsidRDefault="00FE6999" w:rsidP="00B16F48">
      <w:pPr>
        <w:pStyle w:val="Heading2"/>
      </w:pPr>
      <w:r>
        <w:t xml:space="preserve">Ethnocentrism </w:t>
      </w:r>
    </w:p>
    <w:p w14:paraId="1E9DE138" w14:textId="64C39272" w:rsidR="00043BA0" w:rsidRDefault="00FE6999" w:rsidP="00043BA0">
      <w:pPr>
        <w:ind w:firstLine="0"/>
      </w:pPr>
      <w:r>
        <w:tab/>
        <w:t xml:space="preserve">Ethnocentrism in the context of OB depicts the ethnic, racial, and religious backgrounds of </w:t>
      </w:r>
      <w:r w:rsidR="00F47293">
        <w:t xml:space="preserve">all of the working people in the organization. In the maintenance of the organizational environment, understanding of </w:t>
      </w:r>
      <w:r w:rsidR="004A73E6">
        <w:t>ethnocentrism is important</w:t>
      </w:r>
      <w:r w:rsidR="000D473D">
        <w:t xml:space="preserve"> </w:t>
      </w:r>
      <w:r w:rsidR="000D473D">
        <w:fldChar w:fldCharType="begin"/>
      </w:r>
      <w:r w:rsidR="000D473D">
        <w:instrText xml:space="preserve"> ADDIN ZOTERO_ITEM CSL_CITATION {"citationID":"GizvuAiG","properties":{"formattedCitation":"(Neuliep et al., 2005)","plainCitation":"(Neuliep et al., 2005)","noteIndex":0},"citationItems":[{"id":692,"uris":["http://zotero.org/users/local/smYQhi21/items/YPS3TP9D"],"uri":["http://zotero.org/users/local/smYQhi21/items/YPS3TP9D"],"itemData":{"id":692,"type":"article-journal","container-title":"Communication Quarterly","issue":"1","page":"41-56","title":"The influence of ethnocentrism in organizational contexts: Perceptions of interviewee and managerial attractiveness, credibility, and effectiveness","volume":"53","author":[{"family":"Neuliep","given":"James W."},{"family":"Hintz","given":"Stephanie M."},{"family":"McCroskey","given":"James C."}],"issued":{"date-parts":[["2005"]]}}}],"schema":"https://github.com/citation-style-language/schema/raw/master/csl-citation.json"} </w:instrText>
      </w:r>
      <w:r w:rsidR="000D473D">
        <w:fldChar w:fldCharType="separate"/>
      </w:r>
      <w:r w:rsidR="000D473D" w:rsidRPr="000D473D">
        <w:rPr>
          <w:rFonts w:ascii="Times New Roman" w:hAnsi="Times New Roman" w:cs="Times New Roman"/>
        </w:rPr>
        <w:t>(Neuliep et al., 2005)</w:t>
      </w:r>
      <w:r w:rsidR="000D473D">
        <w:fldChar w:fldCharType="end"/>
      </w:r>
      <w:r w:rsidR="004A73E6">
        <w:t xml:space="preserve">. This helps to promote diversity and learning opportunities in the organization. </w:t>
      </w:r>
      <w:r w:rsidR="006235D2">
        <w:t>H</w:t>
      </w:r>
      <w:r w:rsidR="004A73E6">
        <w:t xml:space="preserve">owever, any kind of misunderstandings concerning </w:t>
      </w:r>
      <w:r w:rsidR="007D5398">
        <w:t>ethnocentrism may lead to organizational problems.</w:t>
      </w:r>
      <w:r w:rsidR="003203AA">
        <w:t xml:space="preserve"> E</w:t>
      </w:r>
      <w:r w:rsidR="001423FC">
        <w:t xml:space="preserve">mployees make assumptions and judgments in the </w:t>
      </w:r>
      <w:r w:rsidR="003203AA">
        <w:t>organizations</w:t>
      </w:r>
      <w:r w:rsidR="001423FC">
        <w:t xml:space="preserve">, </w:t>
      </w:r>
      <w:r w:rsidR="003203AA">
        <w:t>whereas, ethnocentrism may promote these in the organization</w:t>
      </w:r>
      <w:r w:rsidR="002914A5">
        <w:fldChar w:fldCharType="begin"/>
      </w:r>
      <w:r w:rsidR="002914A5">
        <w:instrText xml:space="preserve"> ADDIN ZOTERO_ITEM CSL_CITATION {"citationID":"u3sSyAZt","properties":{"formattedCitation":"({\\i{}Organizational Culture}, 2020a)","plainCitation":"(Organizational Culture, 2020a)","noteIndex":0},"citationItems":[{"id":699,"uris":["http://zotero.org/users/local/smYQhi21/items/WKQNQKTZ"],"uri":["http://zotero.org/users/local/smYQhi21/items/WKQNQKTZ"],"itemData":{"id":699,"type":"webpage","title":"The Role of Leadership in Changing Organizational Culture","title-short":"Organizational Culture","URL":"https://cultureiq.com/blog/role-leadership-changing-organizational-culture/","accessed":{"date-parts":[["2020",1,29]]},"issued":{"date-parts":[["2020"]]}}}],"schema":"https://github.com/citation-style-language/schema/raw/master/csl-citation.json"} </w:instrText>
      </w:r>
      <w:r w:rsidR="002914A5">
        <w:fldChar w:fldCharType="separate"/>
      </w:r>
      <w:r w:rsidR="002914A5" w:rsidRPr="002914A5">
        <w:rPr>
          <w:rFonts w:ascii="Times New Roman" w:hAnsi="Times New Roman" w:cs="Times New Roman"/>
        </w:rPr>
        <w:t>(</w:t>
      </w:r>
      <w:r w:rsidR="002914A5" w:rsidRPr="002914A5">
        <w:rPr>
          <w:rFonts w:ascii="Times New Roman" w:hAnsi="Times New Roman" w:cs="Times New Roman"/>
          <w:i/>
          <w:iCs/>
        </w:rPr>
        <w:t>Organizational Culture</w:t>
      </w:r>
      <w:r w:rsidR="002914A5" w:rsidRPr="002914A5">
        <w:rPr>
          <w:rFonts w:ascii="Times New Roman" w:hAnsi="Times New Roman" w:cs="Times New Roman"/>
        </w:rPr>
        <w:t>, 2020a)</w:t>
      </w:r>
      <w:r w:rsidR="002914A5">
        <w:fldChar w:fldCharType="end"/>
      </w:r>
      <w:r w:rsidR="003203AA">
        <w:t xml:space="preserve">. Ethnocentrism in the </w:t>
      </w:r>
      <w:r w:rsidR="0046030C">
        <w:t>OB</w:t>
      </w:r>
      <w:r w:rsidR="003203AA">
        <w:t xml:space="preserve"> may hinder the promotion of cultural </w:t>
      </w:r>
      <w:r w:rsidR="0046030C">
        <w:t>diversity and create complex systems of relations</w:t>
      </w:r>
      <w:r w:rsidR="00BE3ED3">
        <w:fldChar w:fldCharType="begin"/>
      </w:r>
      <w:r w:rsidR="00BE3ED3">
        <w:instrText xml:space="preserve"> ADDIN ZOTERO_ITEM CSL_CITATION {"citationID":"Zy4r4i4O","properties":{"formattedCitation":"({\\i{}Ethnocentrism}, 2020)","plainCitation":"(Ethnocentrism, 2020)","noteIndex":0},"citationItems":[{"id":701,"uris":["http://zotero.org/users/local/smYQhi21/items/EZIRUDE7"],"uri":["http://zotero.org/users/local/smYQhi21/items/EZIRUDE7"],"itemData":{"id":701,"type":"webpage","title":"What Is Ethnocentrism in Business?","title-short":"Ethnocentrism","URL":"https://smallbusiness.chron.com/ethnocentrism-business-26317.html","accessed":{"date-parts":[["2020",1,29]]},"issued":{"date-parts":[["2020"]]}}}],"schema":"https://github.com/citation-style-language/schema/raw/master/csl-citation.json"} </w:instrText>
      </w:r>
      <w:r w:rsidR="00BE3ED3">
        <w:fldChar w:fldCharType="separate"/>
      </w:r>
      <w:r w:rsidR="00BE3ED3" w:rsidRPr="00BE3ED3">
        <w:rPr>
          <w:rFonts w:ascii="Times New Roman" w:hAnsi="Times New Roman" w:cs="Times New Roman"/>
        </w:rPr>
        <w:t>(</w:t>
      </w:r>
      <w:r w:rsidR="00BE3ED3" w:rsidRPr="00BE3ED3">
        <w:rPr>
          <w:rFonts w:ascii="Times New Roman" w:hAnsi="Times New Roman" w:cs="Times New Roman"/>
          <w:i/>
          <w:iCs/>
        </w:rPr>
        <w:t>Ethnocentrism</w:t>
      </w:r>
      <w:r w:rsidR="00BE3ED3" w:rsidRPr="00BE3ED3">
        <w:rPr>
          <w:rFonts w:ascii="Times New Roman" w:hAnsi="Times New Roman" w:cs="Times New Roman"/>
        </w:rPr>
        <w:t xml:space="preserve">, </w:t>
      </w:r>
      <w:r w:rsidR="00BE3ED3" w:rsidRPr="00BE3ED3">
        <w:rPr>
          <w:rFonts w:ascii="Times New Roman" w:hAnsi="Times New Roman" w:cs="Times New Roman"/>
        </w:rPr>
        <w:lastRenderedPageBreak/>
        <w:t>2020)</w:t>
      </w:r>
      <w:r w:rsidR="00BE3ED3">
        <w:fldChar w:fldCharType="end"/>
      </w:r>
      <w:r w:rsidR="0046030C">
        <w:t xml:space="preserve">. To challenge competitive market segments, a </w:t>
      </w:r>
      <w:r w:rsidR="00582BC9">
        <w:t>diverse</w:t>
      </w:r>
      <w:r w:rsidR="0046030C">
        <w:t xml:space="preserve"> OB is important</w:t>
      </w:r>
      <w:r w:rsidR="00DC7D35">
        <w:t>,</w:t>
      </w:r>
      <w:r w:rsidR="0046030C">
        <w:t xml:space="preserve"> and this will also help in the</w:t>
      </w:r>
      <w:r w:rsidR="00582BC9">
        <w:t xml:space="preserve"> representation of organizations in the external environment. </w:t>
      </w:r>
      <w:r w:rsidR="00DC7D35">
        <w:t>At the same time, a better understanding of ethnocentrism may promote skill development and the education of employees in the organization.</w:t>
      </w:r>
    </w:p>
    <w:p w14:paraId="7393E843" w14:textId="6E78F474" w:rsidR="007C49AA" w:rsidRDefault="00FE6999" w:rsidP="00994528">
      <w:pPr>
        <w:ind w:firstLine="0"/>
      </w:pPr>
      <w:r>
        <w:t xml:space="preserve"> In the process of OB, the inclusion of cultural dimensions including transactional and transformational, and </w:t>
      </w:r>
      <w:r w:rsidR="00994528">
        <w:t xml:space="preserve">ethnocentric patterns will enhance the effectiveness and market competitiveness of the organization. Market competition and </w:t>
      </w:r>
      <w:r w:rsidR="00D7485E">
        <w:t>sustainability</w:t>
      </w:r>
      <w:r w:rsidR="00994528">
        <w:t xml:space="preserve"> of OB are the critical processes as these decide the future of the organization</w:t>
      </w:r>
      <w:r w:rsidR="002914A5">
        <w:fldChar w:fldCharType="begin"/>
      </w:r>
      <w:r w:rsidR="002914A5">
        <w:instrText xml:space="preserve"> ADDIN ZOTERO_ITEM CSL_CITATION {"citationID":"8lDIEuyl","properties":{"formattedCitation":"({\\i{}Organizational Culture}, 2020b)","plainCitation":"(Organizational Culture, 2020b)","noteIndex":0},"citationItems":[{"id":703,"uris":["http://zotero.org/users/local/smYQhi21/items/TD35VV7T"],"uri":["http://zotero.org/users/local/smYQhi21/items/TD35VV7T"],"itemData":{"id":703,"type":"webpage","title":"Understanding and Developing Organizational Culture","title-short":"Organizational Culture","URL":"https://www.shrm.org/resourcesandtools/tools-and-samples/toolkits/pages/understandinganddevelopingorganizationalculture.aspx","accessed":{"date-parts":[["2020",1,29]]},"issued":{"date-parts":[["2020"]]}}}],"schema":"https://github.com/citation-style-language/schema/raw/master/csl-citation.json"} </w:instrText>
      </w:r>
      <w:r w:rsidR="002914A5">
        <w:fldChar w:fldCharType="separate"/>
      </w:r>
      <w:r w:rsidR="002914A5" w:rsidRPr="002914A5">
        <w:rPr>
          <w:rFonts w:ascii="Times New Roman" w:hAnsi="Times New Roman" w:cs="Times New Roman"/>
        </w:rPr>
        <w:t>(</w:t>
      </w:r>
      <w:r w:rsidR="002914A5" w:rsidRPr="002914A5">
        <w:rPr>
          <w:rFonts w:ascii="Times New Roman" w:hAnsi="Times New Roman" w:cs="Times New Roman"/>
          <w:i/>
          <w:iCs/>
        </w:rPr>
        <w:t>Organizational Culture</w:t>
      </w:r>
      <w:r w:rsidR="002914A5" w:rsidRPr="002914A5">
        <w:rPr>
          <w:rFonts w:ascii="Times New Roman" w:hAnsi="Times New Roman" w:cs="Times New Roman"/>
        </w:rPr>
        <w:t>, 2020b)</w:t>
      </w:r>
      <w:r w:rsidR="002914A5">
        <w:fldChar w:fldCharType="end"/>
      </w:r>
      <w:r w:rsidR="00994528">
        <w:t xml:space="preserve">. </w:t>
      </w:r>
      <w:r w:rsidR="00D7485E">
        <w:t xml:space="preserve">Lack of understanding of leadership and ethnocentric belief systems may not lead organizations towards success.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08D2E7F7" w14:textId="3A634E7E" w:rsidR="00E81978" w:rsidRDefault="00FE6999">
          <w:pPr>
            <w:pStyle w:val="SectionTitle"/>
          </w:pPr>
          <w:r>
            <w:t>References</w:t>
          </w:r>
        </w:p>
        <w:p w14:paraId="5E91FD22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2914A5">
            <w:rPr>
              <w:rFonts w:ascii="Times New Roman" w:hAnsi="Times New Roman" w:cs="Times New Roman"/>
            </w:rPr>
            <w:t xml:space="preserve">Bass, B. M., &amp; Avolio, B. J. (1993). Transformational leadership and organizational culture. </w:t>
          </w:r>
          <w:r w:rsidRPr="002914A5">
            <w:rPr>
              <w:rFonts w:ascii="Times New Roman" w:hAnsi="Times New Roman" w:cs="Times New Roman"/>
              <w:i/>
              <w:iCs/>
            </w:rPr>
            <w:t>Public Administration Quarterly</w:t>
          </w:r>
          <w:r w:rsidRPr="002914A5">
            <w:rPr>
              <w:rFonts w:ascii="Times New Roman" w:hAnsi="Times New Roman" w:cs="Times New Roman"/>
            </w:rPr>
            <w:t>, 112–121.</w:t>
          </w:r>
        </w:p>
        <w:p w14:paraId="21A8EAB4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</w:rPr>
            <w:t xml:space="preserve">John, K., Olelschlegel, C., &amp; Thomas, J. (2019). </w:t>
          </w:r>
          <w:r w:rsidRPr="002914A5">
            <w:rPr>
              <w:rFonts w:ascii="Times New Roman" w:hAnsi="Times New Roman" w:cs="Times New Roman"/>
              <w:i/>
              <w:iCs/>
            </w:rPr>
            <w:t>10 Principles of Organizational Culture</w:t>
          </w:r>
          <w:r w:rsidRPr="002914A5">
            <w:rPr>
              <w:rFonts w:ascii="Times New Roman" w:hAnsi="Times New Roman" w:cs="Times New Roman"/>
            </w:rPr>
            <w:t>. https://www.strategy-business.com/feature/10-Principles-of-Organizational-Culture?gko=1f9d7</w:t>
          </w:r>
        </w:p>
        <w:p w14:paraId="6840BDB3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</w:rPr>
            <w:t xml:space="preserve">Kargas, A. D., &amp; Varoutas, D. (2015). On the relation between organizational culture and leadership: An empirical analysis. </w:t>
          </w:r>
          <w:r w:rsidRPr="002914A5">
            <w:rPr>
              <w:rFonts w:ascii="Times New Roman" w:hAnsi="Times New Roman" w:cs="Times New Roman"/>
              <w:i/>
              <w:iCs/>
            </w:rPr>
            <w:t>Cogent Business &amp; Management</w:t>
          </w:r>
          <w:r w:rsidRPr="002914A5">
            <w:rPr>
              <w:rFonts w:ascii="Times New Roman" w:hAnsi="Times New Roman" w:cs="Times New Roman"/>
            </w:rPr>
            <w:t xml:space="preserve">, </w:t>
          </w:r>
          <w:r w:rsidRPr="002914A5">
            <w:rPr>
              <w:rFonts w:ascii="Times New Roman" w:hAnsi="Times New Roman" w:cs="Times New Roman"/>
              <w:i/>
              <w:iCs/>
            </w:rPr>
            <w:t>2</w:t>
          </w:r>
          <w:r w:rsidRPr="002914A5">
            <w:rPr>
              <w:rFonts w:ascii="Times New Roman" w:hAnsi="Times New Roman" w:cs="Times New Roman"/>
            </w:rPr>
            <w:t>(1), 1055953.</w:t>
          </w:r>
        </w:p>
        <w:p w14:paraId="16BA72B7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</w:rPr>
            <w:t xml:space="preserve">Langley, G. J., Moen, R. D., Nolan, K. M., Nolan, T. W., Norman, C. L., &amp; Provost, L. P. (2009). </w:t>
          </w:r>
          <w:r w:rsidRPr="002914A5">
            <w:rPr>
              <w:rFonts w:ascii="Times New Roman" w:hAnsi="Times New Roman" w:cs="Times New Roman"/>
              <w:i/>
              <w:iCs/>
            </w:rPr>
            <w:t>The improvement guide: A practical approach to enhancing organizational performance</w:t>
          </w:r>
          <w:r w:rsidRPr="002914A5">
            <w:rPr>
              <w:rFonts w:ascii="Times New Roman" w:hAnsi="Times New Roman" w:cs="Times New Roman"/>
            </w:rPr>
            <w:t>. John Wiley &amp; Sons.</w:t>
          </w:r>
        </w:p>
        <w:p w14:paraId="09CFA589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</w:rPr>
            <w:t xml:space="preserve">Neuliep, J. W., Hintz, S. M., &amp; McCroskey, J. C. (2005). The influence of ethnocentrism in organizational contexts: Perceptions of the interviewee and managerial attractiveness, credibility, and effectiveness. </w:t>
          </w:r>
          <w:r w:rsidRPr="002914A5">
            <w:rPr>
              <w:rFonts w:ascii="Times New Roman" w:hAnsi="Times New Roman" w:cs="Times New Roman"/>
              <w:i/>
              <w:iCs/>
            </w:rPr>
            <w:t>Communication Quarterly</w:t>
          </w:r>
          <w:r w:rsidRPr="002914A5">
            <w:rPr>
              <w:rFonts w:ascii="Times New Roman" w:hAnsi="Times New Roman" w:cs="Times New Roman"/>
            </w:rPr>
            <w:t xml:space="preserve">, </w:t>
          </w:r>
          <w:r w:rsidRPr="002914A5">
            <w:rPr>
              <w:rFonts w:ascii="Times New Roman" w:hAnsi="Times New Roman" w:cs="Times New Roman"/>
              <w:i/>
              <w:iCs/>
            </w:rPr>
            <w:t>53</w:t>
          </w:r>
          <w:r w:rsidRPr="002914A5">
            <w:rPr>
              <w:rFonts w:ascii="Times New Roman" w:hAnsi="Times New Roman" w:cs="Times New Roman"/>
            </w:rPr>
            <w:t>(1), 41–56.</w:t>
          </w:r>
        </w:p>
        <w:p w14:paraId="7E0E1E15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  <w:i/>
              <w:iCs/>
            </w:rPr>
            <w:t>Organizational Behavior Explained: Definition, Importance, Nature, Model</w:t>
          </w:r>
          <w:r w:rsidRPr="002914A5">
            <w:rPr>
              <w:rFonts w:ascii="Times New Roman" w:hAnsi="Times New Roman" w:cs="Times New Roman"/>
            </w:rPr>
            <w:t>. (2017, July 28). IEduNote.Com. https://iedunote.com/organizational-behavior</w:t>
          </w:r>
        </w:p>
        <w:p w14:paraId="7EA4F6FF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</w:rPr>
            <w:t xml:space="preserve">Taylor, A., Santiago, F., &amp; Hynes, R. (2019). Relationships among leadership, organizational culture, and support for innovation. In </w:t>
          </w:r>
          <w:r w:rsidRPr="002914A5">
            <w:rPr>
              <w:rFonts w:ascii="Times New Roman" w:hAnsi="Times New Roman" w:cs="Times New Roman"/>
              <w:i/>
              <w:iCs/>
            </w:rPr>
            <w:t>Effective and Creative Leadership in Diverse Workforces</w:t>
          </w:r>
          <w:r w:rsidRPr="002914A5">
            <w:rPr>
              <w:rFonts w:ascii="Times New Roman" w:hAnsi="Times New Roman" w:cs="Times New Roman"/>
            </w:rPr>
            <w:t xml:space="preserve"> (pp. 11–42). Springer.</w:t>
          </w:r>
        </w:p>
        <w:p w14:paraId="19A4A015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  <w:i/>
              <w:iCs/>
            </w:rPr>
            <w:t>The Role of Leadership in Changing Organizational Culture</w:t>
          </w:r>
          <w:r w:rsidRPr="002914A5">
            <w:rPr>
              <w:rFonts w:ascii="Times New Roman" w:hAnsi="Times New Roman" w:cs="Times New Roman"/>
            </w:rPr>
            <w:t>. (2020a). https://cultureiq.com/blog/role-leadership-changing-organizational-culture/</w:t>
          </w:r>
        </w:p>
        <w:p w14:paraId="5B9DFA74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</w:rPr>
            <w:t xml:space="preserve">Tsai, Y. (2011). Relationship between organizational culture, leadership behavior, and job satisfaction. </w:t>
          </w:r>
          <w:r w:rsidRPr="002914A5">
            <w:rPr>
              <w:rFonts w:ascii="Times New Roman" w:hAnsi="Times New Roman" w:cs="Times New Roman"/>
              <w:i/>
              <w:iCs/>
            </w:rPr>
            <w:t>BMC Health Services Research</w:t>
          </w:r>
          <w:r w:rsidRPr="002914A5">
            <w:rPr>
              <w:rFonts w:ascii="Times New Roman" w:hAnsi="Times New Roman" w:cs="Times New Roman"/>
            </w:rPr>
            <w:t xml:space="preserve">, </w:t>
          </w:r>
          <w:r w:rsidRPr="002914A5">
            <w:rPr>
              <w:rFonts w:ascii="Times New Roman" w:hAnsi="Times New Roman" w:cs="Times New Roman"/>
              <w:i/>
              <w:iCs/>
            </w:rPr>
            <w:t>11</w:t>
          </w:r>
          <w:r w:rsidRPr="002914A5">
            <w:rPr>
              <w:rFonts w:ascii="Times New Roman" w:hAnsi="Times New Roman" w:cs="Times New Roman"/>
            </w:rPr>
            <w:t>(1), 98.</w:t>
          </w:r>
        </w:p>
        <w:p w14:paraId="569E1027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  <w:i/>
              <w:iCs/>
            </w:rPr>
            <w:lastRenderedPageBreak/>
            <w:t>Understanding and Developing Organizational Culture</w:t>
          </w:r>
          <w:r w:rsidRPr="002914A5">
            <w:rPr>
              <w:rFonts w:ascii="Times New Roman" w:hAnsi="Times New Roman" w:cs="Times New Roman"/>
            </w:rPr>
            <w:t>. (2020b). https://www.shrm.org/resourcesandtools/tools-and-samples/toolkits/pages/understandinganddevelopingorganizationalculture.aspx</w:t>
          </w:r>
        </w:p>
        <w:p w14:paraId="08DE841C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  <w:i/>
              <w:iCs/>
            </w:rPr>
            <w:t>What Is Ethnocentrism in Business?</w:t>
          </w:r>
          <w:r w:rsidRPr="002914A5">
            <w:rPr>
              <w:rFonts w:ascii="Times New Roman" w:hAnsi="Times New Roman" w:cs="Times New Roman"/>
            </w:rPr>
            <w:t xml:space="preserve"> (2020). https://smallbusiness.chron.com/ethnocentrism-business-26317.html</w:t>
          </w:r>
        </w:p>
        <w:p w14:paraId="5B7ED4C7" w14:textId="77777777" w:rsidR="002914A5" w:rsidRPr="002914A5" w:rsidRDefault="00FE6999" w:rsidP="002914A5">
          <w:pPr>
            <w:pStyle w:val="Bibliography"/>
            <w:rPr>
              <w:rFonts w:ascii="Times New Roman" w:hAnsi="Times New Roman" w:cs="Times New Roman"/>
            </w:rPr>
          </w:pPr>
          <w:r w:rsidRPr="002914A5">
            <w:rPr>
              <w:rFonts w:ascii="Times New Roman" w:hAnsi="Times New Roman" w:cs="Times New Roman"/>
              <w:i/>
              <w:iCs/>
            </w:rPr>
            <w:t>What is organizational behavior? Learn more about the human side of business</w:t>
          </w:r>
          <w:r w:rsidRPr="002914A5">
            <w:rPr>
              <w:rFonts w:ascii="Times New Roman" w:hAnsi="Times New Roman" w:cs="Times New Roman"/>
            </w:rPr>
            <w:t>. (2016). http://www.css.edu/the-sentinel-blog/what-is-organizational-behavior-learn-more-about-the-human-side-of-business.html</w:t>
          </w:r>
        </w:p>
        <w:p w14:paraId="5CB12357" w14:textId="79947326" w:rsidR="00E81978" w:rsidRDefault="00FE6999" w:rsidP="00B1745E">
          <w:pPr>
            <w:pStyle w:val="Bibliography"/>
          </w:pPr>
          <w:r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9EB8" w14:textId="77777777" w:rsidR="00AF3BE1" w:rsidRDefault="00AF3BE1">
      <w:pPr>
        <w:spacing w:line="240" w:lineRule="auto"/>
      </w:pPr>
      <w:r>
        <w:separator/>
      </w:r>
    </w:p>
  </w:endnote>
  <w:endnote w:type="continuationSeparator" w:id="0">
    <w:p w14:paraId="3A431A38" w14:textId="77777777" w:rsidR="00AF3BE1" w:rsidRDefault="00AF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736F" w14:textId="77777777" w:rsidR="00AF3BE1" w:rsidRDefault="00AF3BE1">
      <w:pPr>
        <w:spacing w:line="240" w:lineRule="auto"/>
      </w:pPr>
      <w:r>
        <w:separator/>
      </w:r>
    </w:p>
  </w:footnote>
  <w:footnote w:type="continuationSeparator" w:id="0">
    <w:p w14:paraId="628EB335" w14:textId="77777777" w:rsidR="00AF3BE1" w:rsidRDefault="00AF3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0FC3" w14:textId="77777777" w:rsidR="00E81978" w:rsidRDefault="00AF3BE1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601E">
          <w:rPr>
            <w:rStyle w:val="Strong"/>
          </w:rPr>
          <w:t>[Shortened Title up to 50 Characters]</w:t>
        </w:r>
      </w:sdtContent>
    </w:sdt>
    <w:r w:rsidR="00FE6999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953D" w14:textId="77777777" w:rsidR="00E81978" w:rsidRDefault="00FE6999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6E91">
          <w:rPr>
            <w:rStyle w:val="Strong"/>
          </w:rPr>
          <w:t>[Shortened Title up to 50 Characters]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tzQxMDU1MDI3MTdT0lEKTi0uzszPAykwrgUA2gAyvCwAAAA="/>
  </w:docVars>
  <w:rsids>
    <w:rsidRoot w:val="00C50272"/>
    <w:rsid w:val="00013FA4"/>
    <w:rsid w:val="00043BA0"/>
    <w:rsid w:val="00060165"/>
    <w:rsid w:val="00071D23"/>
    <w:rsid w:val="00086BAE"/>
    <w:rsid w:val="000D298C"/>
    <w:rsid w:val="000D3F41"/>
    <w:rsid w:val="000D473D"/>
    <w:rsid w:val="000D731F"/>
    <w:rsid w:val="001423FC"/>
    <w:rsid w:val="00143A15"/>
    <w:rsid w:val="00165E50"/>
    <w:rsid w:val="00190F57"/>
    <w:rsid w:val="001C0561"/>
    <w:rsid w:val="00277FB5"/>
    <w:rsid w:val="002821BA"/>
    <w:rsid w:val="0028306A"/>
    <w:rsid w:val="002914A5"/>
    <w:rsid w:val="002E2158"/>
    <w:rsid w:val="002F6D39"/>
    <w:rsid w:val="003203AA"/>
    <w:rsid w:val="00355DCA"/>
    <w:rsid w:val="00390304"/>
    <w:rsid w:val="0045550F"/>
    <w:rsid w:val="0046030C"/>
    <w:rsid w:val="0047581D"/>
    <w:rsid w:val="004935B0"/>
    <w:rsid w:val="004A73E6"/>
    <w:rsid w:val="004C6E3A"/>
    <w:rsid w:val="004D1F47"/>
    <w:rsid w:val="004D61DD"/>
    <w:rsid w:val="004E0F86"/>
    <w:rsid w:val="004F52B3"/>
    <w:rsid w:val="00532232"/>
    <w:rsid w:val="00536C5D"/>
    <w:rsid w:val="00544112"/>
    <w:rsid w:val="005462C5"/>
    <w:rsid w:val="00551A02"/>
    <w:rsid w:val="005534FA"/>
    <w:rsid w:val="00582BC9"/>
    <w:rsid w:val="005D3A03"/>
    <w:rsid w:val="006235D2"/>
    <w:rsid w:val="006248BC"/>
    <w:rsid w:val="006542AF"/>
    <w:rsid w:val="00663300"/>
    <w:rsid w:val="00673324"/>
    <w:rsid w:val="0067540A"/>
    <w:rsid w:val="006D147B"/>
    <w:rsid w:val="007330AC"/>
    <w:rsid w:val="0075700B"/>
    <w:rsid w:val="00781EA0"/>
    <w:rsid w:val="007C49AA"/>
    <w:rsid w:val="007D5398"/>
    <w:rsid w:val="008002C0"/>
    <w:rsid w:val="00855C39"/>
    <w:rsid w:val="008726AF"/>
    <w:rsid w:val="00894F8A"/>
    <w:rsid w:val="008C5323"/>
    <w:rsid w:val="009178E6"/>
    <w:rsid w:val="0094744D"/>
    <w:rsid w:val="00994528"/>
    <w:rsid w:val="009A6A3B"/>
    <w:rsid w:val="00A21408"/>
    <w:rsid w:val="00A626F1"/>
    <w:rsid w:val="00AF3BE1"/>
    <w:rsid w:val="00B126FE"/>
    <w:rsid w:val="00B16F48"/>
    <w:rsid w:val="00B1745E"/>
    <w:rsid w:val="00B35CF9"/>
    <w:rsid w:val="00B6436D"/>
    <w:rsid w:val="00B823AA"/>
    <w:rsid w:val="00BA3382"/>
    <w:rsid w:val="00BA45DB"/>
    <w:rsid w:val="00BC0343"/>
    <w:rsid w:val="00BC55C0"/>
    <w:rsid w:val="00BE3ED3"/>
    <w:rsid w:val="00BF4184"/>
    <w:rsid w:val="00C0601E"/>
    <w:rsid w:val="00C31D30"/>
    <w:rsid w:val="00C34EF6"/>
    <w:rsid w:val="00C50272"/>
    <w:rsid w:val="00C73F57"/>
    <w:rsid w:val="00CB04AF"/>
    <w:rsid w:val="00CD6E39"/>
    <w:rsid w:val="00CF6E91"/>
    <w:rsid w:val="00D115E4"/>
    <w:rsid w:val="00D13394"/>
    <w:rsid w:val="00D5568D"/>
    <w:rsid w:val="00D7485E"/>
    <w:rsid w:val="00D84818"/>
    <w:rsid w:val="00D85B68"/>
    <w:rsid w:val="00DB565C"/>
    <w:rsid w:val="00DC7D35"/>
    <w:rsid w:val="00E6004D"/>
    <w:rsid w:val="00E62E57"/>
    <w:rsid w:val="00E81978"/>
    <w:rsid w:val="00EB2F40"/>
    <w:rsid w:val="00F23AC1"/>
    <w:rsid w:val="00F379B7"/>
    <w:rsid w:val="00F47293"/>
    <w:rsid w:val="00F525FA"/>
    <w:rsid w:val="00F7027E"/>
    <w:rsid w:val="00FA7223"/>
    <w:rsid w:val="00FE699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0213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F23AC1" w:rsidRDefault="007B4AE6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F23AC1" w:rsidRDefault="007B4AE6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F23AC1" w:rsidRDefault="007B4AE6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F23AC1" w:rsidRDefault="007B4AE6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F23AC1" w:rsidRDefault="007B4AE6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F23AC1" w:rsidRDefault="007B4AE6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F23AC1" w:rsidRDefault="007B4AE6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F23AC1" w:rsidRDefault="007B4AE6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514537"/>
    <w:rsid w:val="007B4AE6"/>
    <w:rsid w:val="0090699F"/>
    <w:rsid w:val="00E77D5C"/>
    <w:rsid w:val="00F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FE4BA-8614-42A9-8DD6-4E657645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7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Behavior</vt:lpstr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Behavior</dc:title>
  <dc:creator>Zack Gold</dc:creator>
  <cp:lastModifiedBy>Tashmin</cp:lastModifiedBy>
  <cp:revision>2</cp:revision>
  <dcterms:created xsi:type="dcterms:W3CDTF">2020-01-29T17:27:00Z</dcterms:created>
  <dcterms:modified xsi:type="dcterms:W3CDTF">2020-01-29T17:27:00Z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id="6wmxAyZu"/&gt;&lt;style id="http://www.zotero.org/styles/apa" locale="en-US" hasBibliography="1" bibliographyStyleHasBeenSet="1"/&gt;&lt;prefs&gt;&lt;pref name="fieldType" value="Field"/&gt;&lt;/prefs&gt;&lt;/data&gt;</vt:lpwstr>
  </property>
</Properties>
</file>