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B1666" w14:textId="77777777" w:rsidR="00AE0D2F" w:rsidRDefault="00AE0D2F" w:rsidP="00AE0D2F">
      <w:pPr>
        <w:jc w:val="center"/>
        <w:rPr>
          <w:rFonts w:ascii="Times New Roman" w:hAnsi="Times New Roman" w:cs="Times New Roman"/>
        </w:rPr>
      </w:pPr>
    </w:p>
    <w:p w14:paraId="41473C2B" w14:textId="77777777" w:rsidR="00AE0D2F" w:rsidRDefault="00AE0D2F" w:rsidP="00AE0D2F">
      <w:pPr>
        <w:jc w:val="center"/>
        <w:rPr>
          <w:rFonts w:ascii="Times New Roman" w:hAnsi="Times New Roman" w:cs="Times New Roman"/>
        </w:rPr>
      </w:pPr>
    </w:p>
    <w:p w14:paraId="64DC13C9" w14:textId="77777777" w:rsidR="00AE0D2F" w:rsidRDefault="00AE0D2F" w:rsidP="00AE0D2F">
      <w:pPr>
        <w:jc w:val="center"/>
        <w:rPr>
          <w:rFonts w:ascii="Times New Roman" w:hAnsi="Times New Roman" w:cs="Times New Roman"/>
        </w:rPr>
      </w:pPr>
    </w:p>
    <w:p w14:paraId="69F001E0" w14:textId="77777777" w:rsidR="00AE0D2F" w:rsidRDefault="00AE0D2F" w:rsidP="00AE0D2F">
      <w:pPr>
        <w:jc w:val="center"/>
        <w:rPr>
          <w:rFonts w:ascii="Times New Roman" w:hAnsi="Times New Roman" w:cs="Times New Roman"/>
        </w:rPr>
      </w:pPr>
    </w:p>
    <w:p w14:paraId="3784D1E1" w14:textId="77777777" w:rsidR="00AE0D2F" w:rsidRDefault="00AE0D2F" w:rsidP="00AE0D2F">
      <w:pPr>
        <w:jc w:val="center"/>
        <w:rPr>
          <w:rFonts w:ascii="Times New Roman" w:hAnsi="Times New Roman" w:cs="Times New Roman"/>
        </w:rPr>
      </w:pPr>
    </w:p>
    <w:p w14:paraId="7D7486F7" w14:textId="77777777" w:rsidR="00AE0D2F" w:rsidRDefault="00AE0D2F" w:rsidP="00AE0D2F">
      <w:pPr>
        <w:jc w:val="center"/>
        <w:rPr>
          <w:rFonts w:ascii="Times New Roman" w:hAnsi="Times New Roman" w:cs="Times New Roman"/>
        </w:rPr>
      </w:pPr>
    </w:p>
    <w:p w14:paraId="7A6AB6F3" w14:textId="77777777" w:rsidR="00AE0D2F" w:rsidRDefault="00AE0D2F" w:rsidP="00AE0D2F">
      <w:pPr>
        <w:jc w:val="center"/>
        <w:rPr>
          <w:rFonts w:ascii="Times New Roman" w:hAnsi="Times New Roman" w:cs="Times New Roman"/>
        </w:rPr>
      </w:pPr>
    </w:p>
    <w:p w14:paraId="6AF986FB" w14:textId="77777777" w:rsidR="00AE0D2F" w:rsidRDefault="00AE0D2F" w:rsidP="00AE0D2F">
      <w:pPr>
        <w:jc w:val="center"/>
        <w:rPr>
          <w:rFonts w:ascii="Times New Roman" w:hAnsi="Times New Roman" w:cs="Times New Roman"/>
        </w:rPr>
      </w:pPr>
    </w:p>
    <w:p w14:paraId="01BC2B05" w14:textId="77777777" w:rsidR="00AE0D2F" w:rsidRDefault="00AE0D2F" w:rsidP="00AE0D2F">
      <w:pPr>
        <w:jc w:val="center"/>
        <w:rPr>
          <w:rFonts w:ascii="Times New Roman" w:hAnsi="Times New Roman" w:cs="Times New Roman"/>
        </w:rPr>
      </w:pPr>
    </w:p>
    <w:p w14:paraId="2ACB1E95" w14:textId="77777777" w:rsidR="00AE0D2F" w:rsidRDefault="00AE0D2F" w:rsidP="00AE0D2F">
      <w:pPr>
        <w:jc w:val="center"/>
        <w:rPr>
          <w:rFonts w:ascii="Times New Roman" w:hAnsi="Times New Roman" w:cs="Times New Roman"/>
        </w:rPr>
      </w:pPr>
    </w:p>
    <w:p w14:paraId="1DD835D6" w14:textId="77777777" w:rsidR="00AE0D2F" w:rsidRPr="00AE0D2F" w:rsidRDefault="00AE0D2F" w:rsidP="00AE0D2F">
      <w:pPr>
        <w:jc w:val="center"/>
        <w:rPr>
          <w:rFonts w:ascii="Times New Roman" w:hAnsi="Times New Roman" w:cs="Times New Roman"/>
          <w:b/>
        </w:rPr>
      </w:pPr>
      <w:r w:rsidRPr="00AE0D2F">
        <w:rPr>
          <w:rFonts w:ascii="Times New Roman" w:hAnsi="Times New Roman" w:cs="Times New Roman"/>
          <w:b/>
        </w:rPr>
        <w:t>How lack of sleep causes aggression</w:t>
      </w:r>
    </w:p>
    <w:p w14:paraId="1C97381F" w14:textId="0A96089F" w:rsidR="00AE0D2F" w:rsidRDefault="00AE0D2F" w:rsidP="00AE0D2F">
      <w:pPr>
        <w:jc w:val="center"/>
        <w:rPr>
          <w:rFonts w:ascii="Times New Roman" w:hAnsi="Times New Roman" w:cs="Times New Roman"/>
        </w:rPr>
      </w:pPr>
      <w:r w:rsidRPr="00AE0D2F">
        <w:rPr>
          <w:rFonts w:ascii="Times New Roman" w:hAnsi="Times New Roman" w:cs="Times New Roman"/>
        </w:rPr>
        <w:t xml:space="preserve"> </w:t>
      </w:r>
      <w:r>
        <w:rPr>
          <w:rFonts w:ascii="Times New Roman" w:hAnsi="Times New Roman" w:cs="Times New Roman"/>
        </w:rPr>
        <w:t>[Name of the Writer]</w:t>
      </w:r>
    </w:p>
    <w:p w14:paraId="7050AF89" w14:textId="77777777" w:rsidR="00AE0D2F" w:rsidRPr="0008177B" w:rsidRDefault="00AE0D2F" w:rsidP="00AE0D2F">
      <w:pPr>
        <w:jc w:val="center"/>
        <w:rPr>
          <w:rFonts w:ascii="Times New Roman" w:hAnsi="Times New Roman" w:cs="Times New Roman"/>
        </w:rPr>
      </w:pPr>
      <w:r>
        <w:rPr>
          <w:rFonts w:ascii="Times New Roman" w:hAnsi="Times New Roman" w:cs="Times New Roman"/>
        </w:rPr>
        <w:t>[Name of the Institution]</w:t>
      </w:r>
    </w:p>
    <w:p w14:paraId="429F8908" w14:textId="43ED1579" w:rsidR="00E81978" w:rsidRDefault="00E81978" w:rsidP="00AE0D2F">
      <w:pPr>
        <w:pStyle w:val="SectionTitle"/>
        <w:jc w:val="left"/>
      </w:pPr>
    </w:p>
    <w:p w14:paraId="5C8266DA" w14:textId="5204E817" w:rsidR="00273D74" w:rsidRPr="00C7725B" w:rsidRDefault="001A732B" w:rsidP="00273D74">
      <w:pPr>
        <w:pStyle w:val="Heading1"/>
        <w:rPr>
          <w:bCs w:val="0"/>
        </w:rPr>
      </w:pPr>
      <w:r w:rsidRPr="00C7725B">
        <w:rPr>
          <w:bCs w:val="0"/>
        </w:rPr>
        <w:t>How lack of sleep causes aggression</w:t>
      </w:r>
    </w:p>
    <w:p w14:paraId="745197C1" w14:textId="0F494CA4" w:rsidR="00ED5A64" w:rsidRPr="00F644B8" w:rsidRDefault="001A732B" w:rsidP="00ED5A64">
      <w:pPr>
        <w:autoSpaceDE w:val="0"/>
        <w:autoSpaceDN w:val="0"/>
        <w:adjustRightInd w:val="0"/>
        <w:rPr>
          <w:rFonts w:eastAsia="Times New Roman" w:cstheme="minorHAnsi"/>
          <w:color w:val="231F20"/>
          <w:kern w:val="0"/>
          <w:lang w:eastAsia="en-US"/>
        </w:rPr>
      </w:pPr>
      <w:r w:rsidRPr="00F644B8">
        <w:rPr>
          <w:rFonts w:eastAsia="Times New Roman" w:cstheme="minorHAnsi"/>
          <w:color w:val="2C2D30"/>
          <w:kern w:val="0"/>
          <w:lang w:eastAsia="en-US"/>
        </w:rPr>
        <w:t xml:space="preserve">To be healthy and fresh an adult person must sleep for seven to eight hours daily. If a person is not sleeping for the required hours, its consequences can be severe. </w:t>
      </w:r>
      <w:hyperlink r:id="rId9" w:history="1">
        <w:r w:rsidRPr="00F644B8">
          <w:rPr>
            <w:rFonts w:eastAsia="Times New Roman" w:cstheme="minorHAnsi"/>
            <w:color w:val="2C2D30"/>
            <w:kern w:val="0"/>
            <w:lang w:eastAsia="en-US"/>
          </w:rPr>
          <w:t>Sleep deprivation</w:t>
        </w:r>
      </w:hyperlink>
      <w:r w:rsidRPr="00F644B8">
        <w:rPr>
          <w:rFonts w:eastAsia="Times New Roman" w:cstheme="minorHAnsi"/>
          <w:color w:val="2C2D30"/>
          <w:kern w:val="0"/>
          <w:lang w:eastAsia="en-US"/>
        </w:rPr>
        <w:t xml:space="preserve"> adversely affects your mental and physical health. </w:t>
      </w:r>
      <w:r w:rsidR="00EB2AD0">
        <w:rPr>
          <w:rFonts w:eastAsia="Times New Roman" w:cstheme="minorHAnsi"/>
          <w:color w:val="2C2D30"/>
          <w:kern w:val="0"/>
          <w:lang w:eastAsia="en-US"/>
        </w:rPr>
        <w:t>Individuals</w:t>
      </w:r>
      <w:r w:rsidRPr="00F644B8">
        <w:rPr>
          <w:rFonts w:eastAsia="Times New Roman" w:cstheme="minorHAnsi"/>
          <w:color w:val="2C2D30"/>
          <w:kern w:val="0"/>
          <w:lang w:eastAsia="en-US"/>
        </w:rPr>
        <w:t xml:space="preserve"> can have sleep issues occasionally but research shows that total lack of sleep results in damage to emotional control, low ability of judgment, less mental flexibility, and in extreme cases psychotic indications. Many pieces of research show that sleep problems may contribute to aggression, especially in the areas concerning partner violence, cyberbullying, school, and organizational aggression. Nowadays, many people in the world are suffering from sleep deprivation which creates a wide variety of mental health complications, like anxiety, depression and aggression and </w:t>
      </w:r>
      <w:hyperlink r:id="rId10" w:history="1">
        <w:r w:rsidRPr="00F644B8">
          <w:rPr>
            <w:rFonts w:eastAsia="Times New Roman" w:cstheme="minorHAnsi"/>
            <w:color w:val="2C2D30"/>
            <w:kern w:val="0"/>
            <w:lang w:eastAsia="en-US"/>
          </w:rPr>
          <w:t>suicidal thoughts</w:t>
        </w:r>
      </w:hyperlink>
      <w:r w:rsidRPr="00F644B8">
        <w:rPr>
          <w:rFonts w:eastAsia="Times New Roman" w:cstheme="minorHAnsi"/>
          <w:color w:val="2C2D30"/>
          <w:kern w:val="0"/>
          <w:lang w:eastAsia="en-US"/>
        </w:rPr>
        <w:t>.</w:t>
      </w:r>
      <w:r w:rsidRPr="00F644B8">
        <w:rPr>
          <w:rFonts w:eastAsia="Times New Roman" w:cstheme="minorHAnsi"/>
          <w:color w:val="231F20"/>
          <w:kern w:val="0"/>
          <w:lang w:eastAsia="en-US"/>
        </w:rPr>
        <w:t xml:space="preserve"> </w:t>
      </w:r>
    </w:p>
    <w:p w14:paraId="7937C823" w14:textId="618DBCF9" w:rsidR="00ED5A64" w:rsidRPr="00EB2AD0" w:rsidRDefault="001A732B" w:rsidP="00EB2AD0">
      <w:pPr>
        <w:autoSpaceDE w:val="0"/>
        <w:autoSpaceDN w:val="0"/>
        <w:adjustRightInd w:val="0"/>
      </w:pPr>
      <w:r w:rsidRPr="00F644B8">
        <w:rPr>
          <w:rFonts w:cstheme="minorHAnsi"/>
        </w:rPr>
        <w:t xml:space="preserve">Aggression due to lack of sleep is a common problem in our society. Aggression is a complex behavior that arises due to personal and situational constraints. Aggression includes different magnitudes, like the degree of angry emotions, the amount of consideration given to the behavior, and the final goal of the act. </w:t>
      </w:r>
      <w:r w:rsidRPr="00F644B8">
        <w:rPr>
          <w:rFonts w:cstheme="minorHAnsi"/>
          <w:color w:val="222222"/>
        </w:rPr>
        <w:t>Generally, we this that aggression is totally a physical act like pushing or hitting someone but in reality, there are many forms of aggression which include: verbal, physical, emotional and mental</w:t>
      </w:r>
      <w:r w:rsidR="00047D07">
        <w:rPr>
          <w:rFonts w:cstheme="minorHAnsi"/>
          <w:color w:val="222222"/>
        </w:rPr>
        <w:t xml:space="preserve"> </w:t>
      </w:r>
      <w:r w:rsidR="00047D07" w:rsidRPr="00047D07">
        <w:rPr>
          <w:rFonts w:cstheme="minorHAnsi"/>
          <w:color w:val="222222"/>
        </w:rPr>
        <w:t>(Krizan &amp; Hisler, 2016)</w:t>
      </w:r>
      <w:r w:rsidRPr="00F644B8">
        <w:rPr>
          <w:rFonts w:cstheme="minorHAnsi"/>
          <w:color w:val="222222"/>
        </w:rPr>
        <w:t xml:space="preserve">. </w:t>
      </w:r>
      <w:r w:rsidR="00EB2AD0">
        <w:rPr>
          <w:rFonts w:ascii="Times New Roman" w:hAnsi="Times New Roman" w:cs="Times New Roman"/>
          <w:kern w:val="0"/>
        </w:rPr>
        <w:t xml:space="preserve">Various researches indicate that a person who is unable to complete 7 to 9 hours of sleep shows less efficiency than the individuals who complete their sleeping period. It also results in physical health issues, back pain, eyes swelling, and body pain. On the other hand, psychological effects include fatigue, mood swings, depression, and anxiety. Age is one of the main factors that disturb the sleeping routine. Older adults due to various health issue become unable to take peaceful sleep which changes their behavior. It is observed that older adults show more aggressive, stubborn, and </w:t>
      </w:r>
      <w:r w:rsidR="00EB2AD0">
        <w:rPr>
          <w:rFonts w:ascii="Times New Roman" w:hAnsi="Times New Roman" w:cs="Times New Roman"/>
          <w:kern w:val="0"/>
        </w:rPr>
        <w:lastRenderedPageBreak/>
        <w:t xml:space="preserve">rigidity while communicating with others in which sleeping disturbance plays a critical role </w:t>
      </w:r>
      <w:r w:rsidR="00EB2AD0" w:rsidRPr="00047D07">
        <w:rPr>
          <w:rFonts w:ascii="Times New Roman" w:hAnsi="Times New Roman" w:cs="Times New Roman"/>
          <w:kern w:val="0"/>
        </w:rPr>
        <w:t>(</w:t>
      </w:r>
      <w:proofErr w:type="spellStart"/>
      <w:r w:rsidR="00EB2AD0" w:rsidRPr="00047D07">
        <w:rPr>
          <w:rFonts w:ascii="Times New Roman" w:hAnsi="Times New Roman" w:cs="Times New Roman"/>
          <w:kern w:val="0"/>
        </w:rPr>
        <w:t>Krizan</w:t>
      </w:r>
      <w:proofErr w:type="spellEnd"/>
      <w:r w:rsidR="00EB2AD0" w:rsidRPr="00047D07">
        <w:rPr>
          <w:rFonts w:ascii="Times New Roman" w:hAnsi="Times New Roman" w:cs="Times New Roman"/>
          <w:kern w:val="0"/>
        </w:rPr>
        <w:t>, 2016)</w:t>
      </w:r>
      <w:r w:rsidR="00EB2AD0">
        <w:rPr>
          <w:rFonts w:ascii="Times New Roman" w:hAnsi="Times New Roman" w:cs="Times New Roman"/>
          <w:kern w:val="0"/>
        </w:rPr>
        <w:t xml:space="preserve">. </w:t>
      </w:r>
    </w:p>
    <w:p w14:paraId="6C05DED3" w14:textId="4D26BD43" w:rsidR="00ED5A64" w:rsidRDefault="001A732B" w:rsidP="00ED5A64">
      <w:r w:rsidRPr="00F644B8">
        <w:rPr>
          <w:rFonts w:cstheme="minorHAnsi"/>
          <w:color w:val="222222"/>
        </w:rPr>
        <w:t>There are many reasons for being aggressive in order to express anger, declare suprema</w:t>
      </w:r>
      <w:bookmarkStart w:id="0" w:name="_GoBack"/>
      <w:bookmarkEnd w:id="0"/>
      <w:r w:rsidRPr="00F644B8">
        <w:rPr>
          <w:rFonts w:cstheme="minorHAnsi"/>
          <w:color w:val="222222"/>
        </w:rPr>
        <w:t>cy</w:t>
      </w:r>
      <w:r w:rsidRPr="00F644B8">
        <w:rPr>
          <w:rFonts w:cstheme="minorHAnsi"/>
        </w:rPr>
        <w:t xml:space="preserve">, bully or threaten, impose control, a response of fear, a response to pain, achieve a goal, or contest with others. There are two types of aggression defined by </w:t>
      </w:r>
      <w:hyperlink r:id="rId11" w:history="1">
        <w:r w:rsidR="00047D07" w:rsidRPr="00F644B8">
          <w:rPr>
            <w:rFonts w:cstheme="minorHAnsi"/>
          </w:rPr>
          <w:t>psychologists’</w:t>
        </w:r>
      </w:hyperlink>
      <w:r w:rsidRPr="00F644B8">
        <w:rPr>
          <w:rFonts w:cstheme="minorHAnsi"/>
        </w:rPr>
        <w:t xml:space="preserve"> i.e. impulsive aggression and instrumental aggression. Impulsive aggression, also identified as effective aggression arises due to robust emotions typically anger. Impulsive aggression is a sudden and unintentional act of violence against a stimulus by instantly doing the action or without considering its consequences. By research, it is suggested that impulsive aggression activates the acute threat response system particularly when it is caused by anger. Impulsive aggressive behavior develops injury and damage linked with personality disorders that include suicide attempts, self-damage, physically harming others, domestic violence, assets destruction and substance abuse</w:t>
      </w:r>
      <w:r w:rsidR="00047D07">
        <w:rPr>
          <w:rFonts w:cstheme="minorHAnsi"/>
        </w:rPr>
        <w:t xml:space="preserve"> </w:t>
      </w:r>
      <w:r w:rsidR="00047D07" w:rsidRPr="00047D07">
        <w:rPr>
          <w:rFonts w:cstheme="minorHAnsi"/>
        </w:rPr>
        <w:t>(Kamphius, 2012)</w:t>
      </w:r>
      <w:r w:rsidRPr="00F644B8">
        <w:rPr>
          <w:rFonts w:cstheme="minorHAnsi"/>
        </w:rPr>
        <w:t xml:space="preserve">. </w:t>
      </w:r>
      <w:r w:rsidRPr="00C468AD">
        <w:rPr>
          <w:rFonts w:cstheme="minorHAnsi"/>
          <w:caps/>
        </w:rPr>
        <w:t>I</w:t>
      </w:r>
      <w:r w:rsidRPr="00C468AD">
        <w:rPr>
          <w:rFonts w:cstheme="minorHAnsi"/>
        </w:rPr>
        <w:t>nstrumental aggression is also known as predatory aggression, instrumental aggression is considered as behaviors that are projected to attain a higher goal. It is usually carefully planned and executed properly. For example, hurting other people in a robbery or bullying in the playground during school break time by forcing other children to give their money.</w:t>
      </w:r>
    </w:p>
    <w:p w14:paraId="23A85CE5" w14:textId="55757799" w:rsidR="00927431" w:rsidRDefault="001A732B" w:rsidP="00927431">
      <w:pPr>
        <w:autoSpaceDE w:val="0"/>
        <w:autoSpaceDN w:val="0"/>
        <w:adjustRightInd w:val="0"/>
      </w:pPr>
      <w:r>
        <w:rPr>
          <w:rFonts w:ascii="Times New Roman" w:hAnsi="Times New Roman" w:cs="Times New Roman"/>
          <w:kern w:val="0"/>
        </w:rPr>
        <w:t>T</w:t>
      </w:r>
      <w:r w:rsidRPr="00A235F4">
        <w:rPr>
          <w:rFonts w:ascii="Times New Roman" w:hAnsi="Times New Roman" w:cs="Times New Roman"/>
          <w:kern w:val="0"/>
        </w:rPr>
        <w:t>otal sleep</w:t>
      </w:r>
      <w:r>
        <w:rPr>
          <w:rFonts w:ascii="Times New Roman" w:hAnsi="Times New Roman" w:cs="Times New Roman"/>
          <w:kern w:val="0"/>
        </w:rPr>
        <w:t xml:space="preserve"> deprivation is a sleep disturbance in which the persons are unable to sleep for more than 24 hours. </w:t>
      </w:r>
      <w:r w:rsidR="00C1550E">
        <w:rPr>
          <w:rFonts w:ascii="Times New Roman" w:hAnsi="Times New Roman" w:cs="Times New Roman"/>
          <w:kern w:val="0"/>
        </w:rPr>
        <w:t xml:space="preserve">However, total sleep deprivation is not </w:t>
      </w:r>
      <w:r w:rsidR="000B0782">
        <w:rPr>
          <w:rFonts w:ascii="Times New Roman" w:hAnsi="Times New Roman" w:cs="Times New Roman"/>
          <w:kern w:val="0"/>
        </w:rPr>
        <w:t xml:space="preserve">a </w:t>
      </w:r>
      <w:r w:rsidR="00C1550E">
        <w:rPr>
          <w:rFonts w:ascii="Times New Roman" w:hAnsi="Times New Roman" w:cs="Times New Roman"/>
          <w:kern w:val="0"/>
        </w:rPr>
        <w:t>common cause in people</w:t>
      </w:r>
      <w:r w:rsidR="000B0782">
        <w:rPr>
          <w:rFonts w:ascii="Times New Roman" w:hAnsi="Times New Roman" w:cs="Times New Roman"/>
          <w:kern w:val="0"/>
        </w:rPr>
        <w:t>. Mostly observed</w:t>
      </w:r>
      <w:r w:rsidR="00C1550E">
        <w:rPr>
          <w:rFonts w:ascii="Times New Roman" w:hAnsi="Times New Roman" w:cs="Times New Roman"/>
          <w:kern w:val="0"/>
        </w:rPr>
        <w:t xml:space="preserve"> forms of sleep </w:t>
      </w:r>
      <w:r w:rsidR="00C1550E" w:rsidRPr="00C1550E">
        <w:rPr>
          <w:rFonts w:ascii="Times New Roman" w:hAnsi="Times New Roman" w:cs="Times New Roman"/>
          <w:kern w:val="0"/>
        </w:rPr>
        <w:t xml:space="preserve">interruption </w:t>
      </w:r>
      <w:r w:rsidR="000B0782">
        <w:rPr>
          <w:rFonts w:ascii="Times New Roman" w:hAnsi="Times New Roman" w:cs="Times New Roman"/>
          <w:kern w:val="0"/>
        </w:rPr>
        <w:t>are</w:t>
      </w:r>
      <w:r w:rsidR="00C1550E" w:rsidRPr="00C1550E">
        <w:rPr>
          <w:rFonts w:ascii="Times New Roman" w:hAnsi="Times New Roman" w:cs="Times New Roman"/>
          <w:kern w:val="0"/>
        </w:rPr>
        <w:t xml:space="preserve"> partial sleep deprivation</w:t>
      </w:r>
      <w:r w:rsidR="00C1550E">
        <w:rPr>
          <w:rFonts w:ascii="Times New Roman" w:hAnsi="Times New Roman" w:cs="Times New Roman"/>
          <w:kern w:val="0"/>
        </w:rPr>
        <w:t xml:space="preserve"> or chronic sleep restriction</w:t>
      </w:r>
      <w:r w:rsidR="000B0782">
        <w:rPr>
          <w:rFonts w:ascii="Times New Roman" w:hAnsi="Times New Roman" w:cs="Times New Roman"/>
          <w:kern w:val="0"/>
        </w:rPr>
        <w:t xml:space="preserve">. </w:t>
      </w:r>
      <w:r w:rsidR="00C1550E">
        <w:rPr>
          <w:rFonts w:ascii="Times New Roman" w:hAnsi="Times New Roman" w:cs="Times New Roman"/>
          <w:kern w:val="0"/>
        </w:rPr>
        <w:t xml:space="preserve">In these cases, </w:t>
      </w:r>
      <w:r w:rsidR="000B0782">
        <w:rPr>
          <w:rFonts w:ascii="Times New Roman" w:hAnsi="Times New Roman" w:cs="Times New Roman"/>
          <w:kern w:val="0"/>
        </w:rPr>
        <w:t xml:space="preserve">they sleep for less time in 24 hours and sleep is disturbed </w:t>
      </w:r>
      <w:r w:rsidR="00C1550E">
        <w:rPr>
          <w:rFonts w:ascii="Times New Roman" w:hAnsi="Times New Roman" w:cs="Times New Roman"/>
          <w:kern w:val="0"/>
        </w:rPr>
        <w:t xml:space="preserve">in </w:t>
      </w:r>
      <w:r w:rsidR="000B0782">
        <w:rPr>
          <w:rFonts w:ascii="Times New Roman" w:hAnsi="Times New Roman" w:cs="Times New Roman"/>
          <w:kern w:val="0"/>
        </w:rPr>
        <w:t>relation</w:t>
      </w:r>
      <w:r w:rsidR="00C1550E">
        <w:rPr>
          <w:rFonts w:ascii="Times New Roman" w:hAnsi="Times New Roman" w:cs="Times New Roman"/>
          <w:kern w:val="0"/>
        </w:rPr>
        <w:t xml:space="preserve"> to amount or quality</w:t>
      </w:r>
      <w:r w:rsidR="000B0782">
        <w:rPr>
          <w:rFonts w:ascii="Times New Roman" w:hAnsi="Times New Roman" w:cs="Times New Roman"/>
          <w:kern w:val="0"/>
        </w:rPr>
        <w:t>.</w:t>
      </w:r>
      <w:r w:rsidR="00731D0F">
        <w:rPr>
          <w:rFonts w:ascii="Times New Roman" w:hAnsi="Times New Roman" w:cs="Times New Roman"/>
          <w:kern w:val="0"/>
        </w:rPr>
        <w:t xml:space="preserve"> The person sleeps for fewer hours and many times awakening during sleep hours.</w:t>
      </w:r>
      <w:r w:rsidR="00B8609A">
        <w:rPr>
          <w:rFonts w:ascii="Times New Roman" w:hAnsi="Times New Roman" w:cs="Times New Roman"/>
          <w:kern w:val="0"/>
        </w:rPr>
        <w:t xml:space="preserve"> Sleeping disorders result in undesirable consequences such as behaving aggressively and feeling </w:t>
      </w:r>
      <w:r w:rsidR="00B8609A">
        <w:rPr>
          <w:rFonts w:ascii="Times New Roman" w:hAnsi="Times New Roman" w:cs="Times New Roman"/>
          <w:kern w:val="0"/>
        </w:rPr>
        <w:lastRenderedPageBreak/>
        <w:t>angry.</w:t>
      </w:r>
      <w:r>
        <w:rPr>
          <w:rFonts w:ascii="Times New Roman" w:hAnsi="Times New Roman" w:cs="Times New Roman"/>
          <w:kern w:val="0"/>
        </w:rPr>
        <w:t xml:space="preserve"> Many studies show that there is a correlation between sleep deprivation and aggressiveness</w:t>
      </w:r>
      <w:r w:rsidR="00047D07">
        <w:rPr>
          <w:rFonts w:ascii="Times New Roman" w:hAnsi="Times New Roman" w:cs="Times New Roman"/>
          <w:kern w:val="0"/>
        </w:rPr>
        <w:t xml:space="preserve"> </w:t>
      </w:r>
      <w:r w:rsidR="00047D07" w:rsidRPr="00047D07">
        <w:rPr>
          <w:rFonts w:ascii="Times New Roman" w:hAnsi="Times New Roman" w:cs="Times New Roman"/>
          <w:kern w:val="0"/>
        </w:rPr>
        <w:t>(Kahn-Greene, 2006)</w:t>
      </w:r>
      <w:r>
        <w:rPr>
          <w:rFonts w:ascii="Times New Roman" w:hAnsi="Times New Roman" w:cs="Times New Roman"/>
          <w:kern w:val="0"/>
        </w:rPr>
        <w:t>.</w:t>
      </w:r>
      <w:r w:rsidR="00A41824">
        <w:rPr>
          <w:rFonts w:ascii="Times New Roman" w:hAnsi="Times New Roman" w:cs="Times New Roman"/>
          <w:kern w:val="0"/>
        </w:rPr>
        <w:t xml:space="preserve"> This issue not only increases the psychological health issues but also physical. An individual who is unable to complete his sleep, feel lazy and tired at day time. Tiredness affects the ability of the person to the main daily schedule. </w:t>
      </w:r>
    </w:p>
    <w:p w14:paraId="18A27926" w14:textId="3003CE19" w:rsidR="003453BC" w:rsidRDefault="001A732B" w:rsidP="003453BC">
      <w:pPr>
        <w:autoSpaceDE w:val="0"/>
        <w:autoSpaceDN w:val="0"/>
        <w:adjustRightInd w:val="0"/>
        <w:rPr>
          <w:rFonts w:ascii="Times New Roman" w:hAnsi="Times New Roman" w:cs="Times New Roman"/>
          <w:color w:val="000000"/>
        </w:rPr>
      </w:pPr>
      <w:r w:rsidRPr="00C43344">
        <w:rPr>
          <w:rFonts w:ascii="Times New Roman" w:hAnsi="Times New Roman" w:cs="Times New Roman"/>
          <w:color w:val="000000"/>
        </w:rPr>
        <w:t xml:space="preserve">Sleep deprivation in children is associated with a variety of behavioral, mental and mood damages which may be a result of poor sleep restriction, sleep hygiene, or a primary sleep disorder. In children fragmentation or disruption of sleep often manifested by distraction, poor concentration, poor instinct control, troublemaking behavior problems, emotional distraction, depressive symptoms, excessive daytime sleepiness than hyperactivity and poor academic performance. </w:t>
      </w:r>
      <w:r w:rsidR="00EC3BE4" w:rsidRPr="00EC3BE4">
        <w:rPr>
          <w:rFonts w:ascii="Times New Roman" w:hAnsi="Times New Roman" w:cs="Times New Roman"/>
          <w:color w:val="000000"/>
        </w:rPr>
        <w:t>Normal sleep can be defined culturally as of what patches with social</w:t>
      </w:r>
      <w:r w:rsidR="003C13E0">
        <w:rPr>
          <w:rFonts w:ascii="Times New Roman" w:hAnsi="Times New Roman" w:cs="Times New Roman"/>
          <w:color w:val="000000"/>
        </w:rPr>
        <w:t>, cultural</w:t>
      </w:r>
      <w:r w:rsidR="00EC3BE4" w:rsidRPr="00EC3BE4">
        <w:rPr>
          <w:rFonts w:ascii="Times New Roman" w:hAnsi="Times New Roman" w:cs="Times New Roman"/>
          <w:color w:val="000000"/>
        </w:rPr>
        <w:t xml:space="preserve"> and parental expectations, regardless of the natural phenomenon of sleep.</w:t>
      </w:r>
      <w:r w:rsidR="004D5B18" w:rsidRPr="004D5B18">
        <w:rPr>
          <w:rFonts w:ascii="Times New Roman" w:hAnsi="Times New Roman" w:cs="Times New Roman"/>
          <w:color w:val="000000"/>
        </w:rPr>
        <w:t xml:space="preserve"> Many young children and adolescents are unable to sleep as per natural requirements for a variety of reasons, including family plans, confused living arrangements, use of mobiles/tablets/TV in bedrooms, and after school social activities. In the day time, there are not enough hours to do all tasks and in the end, sleep time is compromised.</w:t>
      </w:r>
      <w:r>
        <w:rPr>
          <w:rFonts w:ascii="Times New Roman" w:hAnsi="Times New Roman" w:cs="Times New Roman"/>
          <w:color w:val="000000"/>
        </w:rPr>
        <w:t xml:space="preserve"> </w:t>
      </w:r>
      <w:r w:rsidRPr="003453BC">
        <w:rPr>
          <w:rFonts w:ascii="Times New Roman" w:hAnsi="Times New Roman" w:cs="Times New Roman"/>
          <w:color w:val="000000"/>
        </w:rPr>
        <w:t>Sleep-disordered breathing (SDB) describes a range of sleep-related breathing difficulties common in young school-aged children creating snoring, obstructive sleep and many other breathing disorders.</w:t>
      </w:r>
    </w:p>
    <w:p w14:paraId="0871D40A" w14:textId="3D78507C" w:rsidR="00C7725B" w:rsidRDefault="00C7725B" w:rsidP="00C7725B">
      <w:pPr>
        <w:autoSpaceDE w:val="0"/>
        <w:autoSpaceDN w:val="0"/>
        <w:adjustRightInd w:val="0"/>
        <w:rPr>
          <w:rFonts w:ascii="Times New Roman" w:hAnsi="Times New Roman" w:cs="Times New Roman"/>
          <w:color w:val="000000"/>
        </w:rPr>
      </w:pPr>
      <w:r w:rsidRPr="00047D07">
        <w:rPr>
          <w:rFonts w:ascii="Times New Roman" w:hAnsi="Times New Roman" w:cs="Times New Roman"/>
          <w:color w:val="000000"/>
        </w:rPr>
        <w:t xml:space="preserve">The author Den along with other researchers’ fellow also discussed the correlation of sleep deprivation and its association with aggression. According to the author, sleep deprivation affects the cognitive functions of a person due to which children may experience mood swings and aggression. The author also conducted a study in which he chose 21 men and 5 women. The results revealed that loss of sleep was associated with extra-punitive responses that directed to the tendency of direct blame and hostility towards other people. However, when some </w:t>
      </w:r>
      <w:r w:rsidRPr="00047D07">
        <w:rPr>
          <w:rFonts w:ascii="Times New Roman" w:hAnsi="Times New Roman" w:cs="Times New Roman"/>
          <w:color w:val="000000"/>
        </w:rPr>
        <w:lastRenderedPageBreak/>
        <w:t>participants were able to sleep for proper eight hours their reaction was different. They also apologized for their rude behavior. This study reflects that it is necessary for a person to sleep to complete daily tasks.</w:t>
      </w:r>
    </w:p>
    <w:p w14:paraId="22656EA9" w14:textId="71C5CF74" w:rsidR="00ED5A64" w:rsidRDefault="001A732B" w:rsidP="003453B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Researchers also indicate that psychiatrist observes that patients who face issues of depression and anxiety also have a lack of sleeping issue. It is observed that people with anxiety and depression wake up late and think too much. Too much thinking to speed up their brain which resulted in a lack of sleep. It results in aggression and rigid behavior. In extreme cases, these patients become so violent that they not only give harm to the other but also to themselves. This is the stage where they acquire suicidal ideation. Aggression and frustration increase in these patients which makes them able to hurt themselves. They feel relaxed and happy by hurting themselves. This is why it is important for the psychiatrists to note down the sleeping routine of their patients so that they get less time to overthink and overreact. Complete and peaceful sleep relaxes the mind of the patient and increases the positivity in them. They become able to handle their aggression and </w:t>
      </w:r>
      <w:r w:rsidR="00C65C30">
        <w:rPr>
          <w:rFonts w:ascii="Times New Roman" w:hAnsi="Times New Roman" w:cs="Times New Roman"/>
          <w:color w:val="000000"/>
        </w:rPr>
        <w:t>other reasons for depression</w:t>
      </w:r>
      <w:r w:rsidR="00047D07">
        <w:rPr>
          <w:rFonts w:ascii="Times New Roman" w:hAnsi="Times New Roman" w:cs="Times New Roman"/>
          <w:color w:val="000000"/>
        </w:rPr>
        <w:t xml:space="preserve"> </w:t>
      </w:r>
      <w:r w:rsidR="00047D07" w:rsidRPr="00047D07">
        <w:rPr>
          <w:rFonts w:ascii="Times New Roman" w:hAnsi="Times New Roman" w:cs="Times New Roman"/>
          <w:color w:val="000000"/>
        </w:rPr>
        <w:t>(Den Wittenboer, 2000)</w:t>
      </w:r>
      <w:r w:rsidR="00C65C30">
        <w:rPr>
          <w:rFonts w:ascii="Times New Roman" w:hAnsi="Times New Roman" w:cs="Times New Roman"/>
          <w:color w:val="000000"/>
        </w:rPr>
        <w:t xml:space="preserve">. </w:t>
      </w:r>
    </w:p>
    <w:p w14:paraId="4BB48661" w14:textId="19591F2F" w:rsidR="00C7725B" w:rsidRDefault="00C7725B" w:rsidP="003453B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bottom line is that lack of sleep is highly linked to the aggression and other psychological disorders. People who are unable to complete that quality sleep feel lazy, fatigue, aggressive, and depress. Psychological disorders like depression and anxiety disturbs the sleeping routine of the person. </w:t>
      </w:r>
      <w:r w:rsidR="00A34D44">
        <w:rPr>
          <w:rFonts w:ascii="Times New Roman" w:hAnsi="Times New Roman" w:cs="Times New Roman"/>
          <w:color w:val="000000"/>
        </w:rPr>
        <w:t xml:space="preserve">Thus there is a need to do more research on correlation between sleep and its association with aggression along with other psychological disorders. Gender, age, and other physical factors should also be considered while handling the sleeping routine of the individuals.  </w:t>
      </w:r>
    </w:p>
    <w:p w14:paraId="0F246440" w14:textId="77777777" w:rsidR="00047D07" w:rsidRDefault="00047D07" w:rsidP="00047D07">
      <w:pPr>
        <w:autoSpaceDE w:val="0"/>
        <w:autoSpaceDN w:val="0"/>
        <w:adjustRightInd w:val="0"/>
        <w:ind w:firstLine="0"/>
        <w:rPr>
          <w:rFonts w:ascii="Times New Roman" w:hAnsi="Times New Roman" w:cs="Times New Roman"/>
          <w:color w:val="000000"/>
        </w:rPr>
      </w:pPr>
    </w:p>
    <w:p w14:paraId="02269357" w14:textId="77777777" w:rsidR="00047D07" w:rsidRDefault="00047D07" w:rsidP="00047D07">
      <w:pPr>
        <w:autoSpaceDE w:val="0"/>
        <w:autoSpaceDN w:val="0"/>
        <w:adjustRightInd w:val="0"/>
        <w:ind w:firstLine="0"/>
        <w:rPr>
          <w:rFonts w:ascii="Times New Roman" w:hAnsi="Times New Roman" w:cs="Times New Roman"/>
          <w:color w:val="000000"/>
        </w:rPr>
      </w:pPr>
    </w:p>
    <w:p w14:paraId="22EE1D6B" w14:textId="15D2C1DC" w:rsidR="00047D07" w:rsidRPr="00047D07" w:rsidRDefault="001A732B" w:rsidP="00047D07">
      <w:pPr>
        <w:autoSpaceDE w:val="0"/>
        <w:autoSpaceDN w:val="0"/>
        <w:adjustRightInd w:val="0"/>
        <w:ind w:firstLine="0"/>
        <w:jc w:val="center"/>
        <w:rPr>
          <w:rFonts w:ascii="Times New Roman" w:hAnsi="Times New Roman" w:cs="Times New Roman"/>
          <w:b/>
          <w:color w:val="000000"/>
        </w:rPr>
      </w:pPr>
      <w:r w:rsidRPr="00047D07">
        <w:rPr>
          <w:rFonts w:ascii="Times New Roman" w:hAnsi="Times New Roman" w:cs="Times New Roman"/>
          <w:b/>
          <w:color w:val="000000"/>
        </w:rPr>
        <w:lastRenderedPageBreak/>
        <w:t>References</w:t>
      </w:r>
    </w:p>
    <w:p w14:paraId="3A4424D8" w14:textId="77777777" w:rsidR="00047D07" w:rsidRPr="00047D07" w:rsidRDefault="001A732B" w:rsidP="00047D07">
      <w:pPr>
        <w:autoSpaceDE w:val="0"/>
        <w:autoSpaceDN w:val="0"/>
        <w:adjustRightInd w:val="0"/>
        <w:ind w:firstLine="0"/>
        <w:rPr>
          <w:rFonts w:ascii="Times New Roman" w:hAnsi="Times New Roman" w:cs="Times New Roman"/>
          <w:color w:val="000000"/>
        </w:rPr>
      </w:pPr>
      <w:r w:rsidRPr="00047D07">
        <w:rPr>
          <w:rFonts w:ascii="Times New Roman" w:hAnsi="Times New Roman" w:cs="Times New Roman"/>
          <w:color w:val="000000"/>
        </w:rPr>
        <w:t>Den Wittenboer, V. (2000). Time in bed, quality of sleep and school functioning of children. </w:t>
      </w:r>
      <w:r w:rsidRPr="00047D07">
        <w:rPr>
          <w:rFonts w:ascii="Times New Roman" w:hAnsi="Times New Roman" w:cs="Times New Roman"/>
          <w:i/>
          <w:iCs/>
          <w:color w:val="000000"/>
        </w:rPr>
        <w:t>Journal of sleep research</w:t>
      </w:r>
      <w:r w:rsidRPr="00047D07">
        <w:rPr>
          <w:rFonts w:ascii="Times New Roman" w:hAnsi="Times New Roman" w:cs="Times New Roman"/>
          <w:color w:val="000000"/>
        </w:rPr>
        <w:t>, </w:t>
      </w:r>
      <w:r w:rsidRPr="00047D07">
        <w:rPr>
          <w:rFonts w:ascii="Times New Roman" w:hAnsi="Times New Roman" w:cs="Times New Roman"/>
          <w:i/>
          <w:iCs/>
          <w:color w:val="000000"/>
        </w:rPr>
        <w:t>9</w:t>
      </w:r>
      <w:r w:rsidRPr="00047D07">
        <w:rPr>
          <w:rFonts w:ascii="Times New Roman" w:hAnsi="Times New Roman" w:cs="Times New Roman"/>
          <w:color w:val="000000"/>
        </w:rPr>
        <w:t>(2), 145-153.</w:t>
      </w:r>
    </w:p>
    <w:p w14:paraId="634657EB" w14:textId="77777777" w:rsidR="00047D07" w:rsidRPr="00047D07" w:rsidRDefault="001A732B" w:rsidP="00047D07">
      <w:pPr>
        <w:autoSpaceDE w:val="0"/>
        <w:autoSpaceDN w:val="0"/>
        <w:adjustRightInd w:val="0"/>
        <w:ind w:firstLine="0"/>
        <w:rPr>
          <w:rFonts w:ascii="Times New Roman" w:hAnsi="Times New Roman" w:cs="Times New Roman"/>
          <w:color w:val="000000"/>
        </w:rPr>
      </w:pPr>
      <w:r w:rsidRPr="00047D07">
        <w:rPr>
          <w:rFonts w:ascii="Times New Roman" w:hAnsi="Times New Roman" w:cs="Times New Roman"/>
          <w:color w:val="000000"/>
        </w:rPr>
        <w:t>Kahn-Greene, E. T., Lipizzi, E. L., Conrad, A. K., Kamimori, G. H., &amp; Killgore, W. D. (2006). Sleep deprivation adversely affects interpersonal responses to frustration. </w:t>
      </w:r>
      <w:r w:rsidRPr="00047D07">
        <w:rPr>
          <w:rFonts w:ascii="Times New Roman" w:hAnsi="Times New Roman" w:cs="Times New Roman"/>
          <w:i/>
          <w:iCs/>
          <w:color w:val="000000"/>
        </w:rPr>
        <w:t>Personality and Individual Differences</w:t>
      </w:r>
      <w:r w:rsidRPr="00047D07">
        <w:rPr>
          <w:rFonts w:ascii="Times New Roman" w:hAnsi="Times New Roman" w:cs="Times New Roman"/>
          <w:color w:val="000000"/>
        </w:rPr>
        <w:t>, </w:t>
      </w:r>
      <w:r w:rsidRPr="00047D07">
        <w:rPr>
          <w:rFonts w:ascii="Times New Roman" w:hAnsi="Times New Roman" w:cs="Times New Roman"/>
          <w:i/>
          <w:iCs/>
          <w:color w:val="000000"/>
        </w:rPr>
        <w:t>41</w:t>
      </w:r>
      <w:r w:rsidRPr="00047D07">
        <w:rPr>
          <w:rFonts w:ascii="Times New Roman" w:hAnsi="Times New Roman" w:cs="Times New Roman"/>
          <w:color w:val="000000"/>
        </w:rPr>
        <w:t>(8), 1433-1443.</w:t>
      </w:r>
    </w:p>
    <w:p w14:paraId="1CA7D054" w14:textId="77777777" w:rsidR="00047D07" w:rsidRPr="00047D07" w:rsidRDefault="001A732B" w:rsidP="00047D07">
      <w:pPr>
        <w:autoSpaceDE w:val="0"/>
        <w:autoSpaceDN w:val="0"/>
        <w:adjustRightInd w:val="0"/>
        <w:ind w:firstLine="0"/>
        <w:rPr>
          <w:rFonts w:ascii="Times New Roman" w:hAnsi="Times New Roman" w:cs="Times New Roman"/>
          <w:color w:val="000000"/>
        </w:rPr>
      </w:pPr>
      <w:r w:rsidRPr="00047D07">
        <w:rPr>
          <w:rFonts w:ascii="Times New Roman" w:hAnsi="Times New Roman" w:cs="Times New Roman"/>
          <w:color w:val="000000"/>
        </w:rPr>
        <w:t>Kamphuis, J., Meerlo, P., Koolhaas, J. M., &amp; Lancel, M. (2012). Poor sleep as a potential causal factor in aggression and violence. </w:t>
      </w:r>
      <w:r w:rsidRPr="00047D07">
        <w:rPr>
          <w:rFonts w:ascii="Times New Roman" w:hAnsi="Times New Roman" w:cs="Times New Roman"/>
          <w:i/>
          <w:iCs/>
          <w:color w:val="000000"/>
        </w:rPr>
        <w:t>Sleep medicine</w:t>
      </w:r>
      <w:r w:rsidRPr="00047D07">
        <w:rPr>
          <w:rFonts w:ascii="Times New Roman" w:hAnsi="Times New Roman" w:cs="Times New Roman"/>
          <w:color w:val="000000"/>
        </w:rPr>
        <w:t>, </w:t>
      </w:r>
      <w:r w:rsidRPr="00047D07">
        <w:rPr>
          <w:rFonts w:ascii="Times New Roman" w:hAnsi="Times New Roman" w:cs="Times New Roman"/>
          <w:i/>
          <w:iCs/>
          <w:color w:val="000000"/>
        </w:rPr>
        <w:t>13</w:t>
      </w:r>
      <w:r w:rsidRPr="00047D07">
        <w:rPr>
          <w:rFonts w:ascii="Times New Roman" w:hAnsi="Times New Roman" w:cs="Times New Roman"/>
          <w:color w:val="000000"/>
        </w:rPr>
        <w:t>(4), 327-334.</w:t>
      </w:r>
    </w:p>
    <w:p w14:paraId="6CEFE6F4" w14:textId="77777777" w:rsidR="00047D07" w:rsidRPr="00047D07" w:rsidRDefault="001A732B" w:rsidP="00047D07">
      <w:pPr>
        <w:autoSpaceDE w:val="0"/>
        <w:autoSpaceDN w:val="0"/>
        <w:adjustRightInd w:val="0"/>
        <w:ind w:firstLine="0"/>
        <w:rPr>
          <w:rFonts w:ascii="Times New Roman" w:hAnsi="Times New Roman" w:cs="Times New Roman"/>
          <w:color w:val="000000"/>
        </w:rPr>
      </w:pPr>
      <w:r w:rsidRPr="00047D07">
        <w:rPr>
          <w:rFonts w:ascii="Times New Roman" w:hAnsi="Times New Roman" w:cs="Times New Roman"/>
          <w:color w:val="000000"/>
        </w:rPr>
        <w:t>Krizan, Z., &amp; Hisler, G. (2016). The essential role of sleep in self-regulation. </w:t>
      </w:r>
      <w:r w:rsidRPr="00047D07">
        <w:rPr>
          <w:rFonts w:ascii="Times New Roman" w:hAnsi="Times New Roman" w:cs="Times New Roman"/>
          <w:i/>
          <w:iCs/>
          <w:color w:val="000000"/>
        </w:rPr>
        <w:t>Handbook of self-regulation (3rd ed.). New York, NY: Wiley</w:t>
      </w:r>
      <w:r w:rsidRPr="00047D07">
        <w:rPr>
          <w:rFonts w:ascii="Times New Roman" w:hAnsi="Times New Roman" w:cs="Times New Roman"/>
          <w:color w:val="000000"/>
        </w:rPr>
        <w:t>.</w:t>
      </w:r>
    </w:p>
    <w:p w14:paraId="4A7C0092" w14:textId="77777777" w:rsidR="00047D07" w:rsidRPr="00047D07" w:rsidRDefault="001A732B" w:rsidP="00047D07">
      <w:pPr>
        <w:autoSpaceDE w:val="0"/>
        <w:autoSpaceDN w:val="0"/>
        <w:adjustRightInd w:val="0"/>
        <w:ind w:firstLine="0"/>
        <w:rPr>
          <w:rFonts w:ascii="Times New Roman" w:hAnsi="Times New Roman" w:cs="Times New Roman"/>
          <w:color w:val="000000"/>
        </w:rPr>
      </w:pPr>
      <w:r w:rsidRPr="00047D07">
        <w:rPr>
          <w:rFonts w:ascii="Times New Roman" w:hAnsi="Times New Roman" w:cs="Times New Roman"/>
          <w:color w:val="000000"/>
        </w:rPr>
        <w:t>Krizan, Z., &amp; Herlache, A. D. (2016). Sleep disruption and aggression: Implications for violence and its prevention. </w:t>
      </w:r>
      <w:r w:rsidRPr="00047D07">
        <w:rPr>
          <w:rFonts w:ascii="Times New Roman" w:hAnsi="Times New Roman" w:cs="Times New Roman"/>
          <w:i/>
          <w:iCs/>
          <w:color w:val="000000"/>
        </w:rPr>
        <w:t>Psychology of Violence</w:t>
      </w:r>
      <w:r w:rsidRPr="00047D07">
        <w:rPr>
          <w:rFonts w:ascii="Times New Roman" w:hAnsi="Times New Roman" w:cs="Times New Roman"/>
          <w:color w:val="000000"/>
        </w:rPr>
        <w:t>, </w:t>
      </w:r>
      <w:r w:rsidRPr="00047D07">
        <w:rPr>
          <w:rFonts w:ascii="Times New Roman" w:hAnsi="Times New Roman" w:cs="Times New Roman"/>
          <w:i/>
          <w:iCs/>
          <w:color w:val="000000"/>
        </w:rPr>
        <w:t>6</w:t>
      </w:r>
      <w:r w:rsidRPr="00047D07">
        <w:rPr>
          <w:rFonts w:ascii="Times New Roman" w:hAnsi="Times New Roman" w:cs="Times New Roman"/>
          <w:color w:val="000000"/>
        </w:rPr>
        <w:t>(4), 542.</w:t>
      </w:r>
    </w:p>
    <w:p w14:paraId="23EB52C3" w14:textId="77777777" w:rsidR="00047D07" w:rsidRPr="003453BC" w:rsidRDefault="00047D07" w:rsidP="00047D07">
      <w:pPr>
        <w:autoSpaceDE w:val="0"/>
        <w:autoSpaceDN w:val="0"/>
        <w:adjustRightInd w:val="0"/>
        <w:ind w:firstLine="0"/>
        <w:rPr>
          <w:rFonts w:ascii="Times New Roman" w:hAnsi="Times New Roman" w:cs="Times New Roman"/>
          <w:color w:val="000000"/>
        </w:rPr>
      </w:pPr>
    </w:p>
    <w:p w14:paraId="2C281460" w14:textId="77777777" w:rsidR="003453BC" w:rsidRPr="00995097" w:rsidRDefault="003453BC" w:rsidP="004D5B18">
      <w:pPr>
        <w:autoSpaceDE w:val="0"/>
        <w:autoSpaceDN w:val="0"/>
        <w:adjustRightInd w:val="0"/>
        <w:rPr>
          <w:rFonts w:ascii="Times New Roman" w:eastAsiaTheme="minorHAnsi" w:hAnsi="Times New Roman" w:cs="Times New Roman"/>
        </w:rPr>
      </w:pPr>
    </w:p>
    <w:p w14:paraId="646DDF82" w14:textId="70051865" w:rsidR="00EC3BE4" w:rsidRPr="00C43344" w:rsidRDefault="00EC3BE4" w:rsidP="00EC3BE4">
      <w:pPr>
        <w:autoSpaceDE w:val="0"/>
        <w:autoSpaceDN w:val="0"/>
        <w:adjustRightInd w:val="0"/>
        <w:rPr>
          <w:rFonts w:ascii="Times New Roman" w:hAnsi="Times New Roman" w:cs="Times New Roman"/>
          <w:color w:val="000000"/>
        </w:rPr>
      </w:pPr>
    </w:p>
    <w:p w14:paraId="5DBBB2CD" w14:textId="77777777" w:rsidR="00927431" w:rsidRPr="00C1550E" w:rsidRDefault="00927431" w:rsidP="00B8609A">
      <w:pPr>
        <w:autoSpaceDE w:val="0"/>
        <w:autoSpaceDN w:val="0"/>
        <w:adjustRightInd w:val="0"/>
        <w:rPr>
          <w:rFonts w:ascii="Times New Roman" w:hAnsi="Times New Roman" w:cs="Times New Roman"/>
          <w:kern w:val="0"/>
        </w:rPr>
      </w:pPr>
    </w:p>
    <w:sectPr w:rsidR="00927431" w:rsidRPr="00C1550E">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EE70C" w14:textId="77777777" w:rsidR="008717FD" w:rsidRDefault="008717FD">
      <w:pPr>
        <w:spacing w:line="240" w:lineRule="auto"/>
      </w:pPr>
      <w:r>
        <w:separator/>
      </w:r>
    </w:p>
  </w:endnote>
  <w:endnote w:type="continuationSeparator" w:id="0">
    <w:p w14:paraId="41BF9B62" w14:textId="77777777" w:rsidR="008717FD" w:rsidRDefault="00871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5DC8" w14:textId="77777777" w:rsidR="008717FD" w:rsidRDefault="008717FD">
      <w:pPr>
        <w:spacing w:line="240" w:lineRule="auto"/>
      </w:pPr>
      <w:r>
        <w:separator/>
      </w:r>
    </w:p>
  </w:footnote>
  <w:footnote w:type="continuationSeparator" w:id="0">
    <w:p w14:paraId="5E4B8004" w14:textId="77777777" w:rsidR="008717FD" w:rsidRDefault="008717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07DE" w14:textId="6B89672E" w:rsidR="00E81978" w:rsidRDefault="008717F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203F9">
          <w:rPr>
            <w:rStyle w:val="Strong"/>
          </w:rPr>
          <w:t>RESEARCH PROPOSAL</w:t>
        </w:r>
      </w:sdtContent>
    </w:sdt>
    <w:r w:rsidR="001A732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B2AD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F936" w14:textId="3D5336AD" w:rsidR="00E81978" w:rsidRDefault="001A732B">
    <w:pPr>
      <w:pStyle w:val="Header"/>
      <w:rPr>
        <w:rStyle w:val="Strong"/>
      </w:rPr>
    </w:pPr>
    <w:r>
      <w:t xml:space="preserve">Running </w:t>
    </w:r>
    <w:r w:rsidR="000203F9">
      <w:t>H</w:t>
    </w:r>
    <w:r>
      <w:t xml:space="preserve">ead: </w:t>
    </w:r>
    <w:sdt>
      <w:sdtPr>
        <w:rPr>
          <w:rFonts w:asciiTheme="majorHAnsi" w:eastAsiaTheme="majorEastAsia" w:hAnsiTheme="majorHAnsi" w:cstheme="majorBidi"/>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0203F9" w:rsidRPr="000203F9">
          <w:rPr>
            <w:rFonts w:asciiTheme="majorHAnsi" w:eastAsiaTheme="majorEastAsia" w:hAnsiTheme="majorHAnsi" w:cstheme="majorBidi"/>
          </w:rPr>
          <w:t>RESEARCH PROPOSAL</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E0D2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447217"/>
    <w:multiLevelType w:val="multilevel"/>
    <w:tmpl w:val="3C50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03F9"/>
    <w:rsid w:val="00047D07"/>
    <w:rsid w:val="00072313"/>
    <w:rsid w:val="000756FF"/>
    <w:rsid w:val="000B0782"/>
    <w:rsid w:val="000D3F41"/>
    <w:rsid w:val="001113A9"/>
    <w:rsid w:val="00122B2C"/>
    <w:rsid w:val="00132280"/>
    <w:rsid w:val="001A732B"/>
    <w:rsid w:val="001B3C89"/>
    <w:rsid w:val="002639FC"/>
    <w:rsid w:val="00273D74"/>
    <w:rsid w:val="002804D5"/>
    <w:rsid w:val="002E1EFD"/>
    <w:rsid w:val="002F1171"/>
    <w:rsid w:val="003453BC"/>
    <w:rsid w:val="00355DCA"/>
    <w:rsid w:val="003573AD"/>
    <w:rsid w:val="003610AF"/>
    <w:rsid w:val="003C13E0"/>
    <w:rsid w:val="003D7176"/>
    <w:rsid w:val="00424A02"/>
    <w:rsid w:val="004D5B18"/>
    <w:rsid w:val="00551A02"/>
    <w:rsid w:val="005534FA"/>
    <w:rsid w:val="005A045A"/>
    <w:rsid w:val="005D3A03"/>
    <w:rsid w:val="00681A39"/>
    <w:rsid w:val="006F1696"/>
    <w:rsid w:val="00731D0F"/>
    <w:rsid w:val="008002C0"/>
    <w:rsid w:val="00837A05"/>
    <w:rsid w:val="008553D8"/>
    <w:rsid w:val="008717FD"/>
    <w:rsid w:val="00887AF5"/>
    <w:rsid w:val="00895429"/>
    <w:rsid w:val="008C5323"/>
    <w:rsid w:val="009001E9"/>
    <w:rsid w:val="00927431"/>
    <w:rsid w:val="00995097"/>
    <w:rsid w:val="009A04BF"/>
    <w:rsid w:val="009A6A3B"/>
    <w:rsid w:val="009F39E7"/>
    <w:rsid w:val="00A235F4"/>
    <w:rsid w:val="00A34D44"/>
    <w:rsid w:val="00A41824"/>
    <w:rsid w:val="00AE0D2F"/>
    <w:rsid w:val="00B823AA"/>
    <w:rsid w:val="00B85CC1"/>
    <w:rsid w:val="00B8609A"/>
    <w:rsid w:val="00BA45DB"/>
    <w:rsid w:val="00BE27A2"/>
    <w:rsid w:val="00BF4184"/>
    <w:rsid w:val="00C0601E"/>
    <w:rsid w:val="00C1550E"/>
    <w:rsid w:val="00C2482C"/>
    <w:rsid w:val="00C31D30"/>
    <w:rsid w:val="00C43344"/>
    <w:rsid w:val="00C468AD"/>
    <w:rsid w:val="00C50272"/>
    <w:rsid w:val="00C65C30"/>
    <w:rsid w:val="00C73F57"/>
    <w:rsid w:val="00C7725B"/>
    <w:rsid w:val="00CA4DFE"/>
    <w:rsid w:val="00CB7C1D"/>
    <w:rsid w:val="00CD6E39"/>
    <w:rsid w:val="00CF6E91"/>
    <w:rsid w:val="00D6209A"/>
    <w:rsid w:val="00D85B68"/>
    <w:rsid w:val="00DB5507"/>
    <w:rsid w:val="00DD1B13"/>
    <w:rsid w:val="00E12871"/>
    <w:rsid w:val="00E17C80"/>
    <w:rsid w:val="00E41C8C"/>
    <w:rsid w:val="00E6004D"/>
    <w:rsid w:val="00E65131"/>
    <w:rsid w:val="00E81978"/>
    <w:rsid w:val="00EB2AD0"/>
    <w:rsid w:val="00EC3BE4"/>
    <w:rsid w:val="00ED5A64"/>
    <w:rsid w:val="00F379B7"/>
    <w:rsid w:val="00F414C3"/>
    <w:rsid w:val="00F525FA"/>
    <w:rsid w:val="00F61A63"/>
    <w:rsid w:val="00F644B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895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ywellmind.com/types-of-psychologists-and-what-they-do-2795627"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healthline.com/health/depression/suicidal-thoughts" TargetMode="External"/><Relationship Id="rId4" Type="http://schemas.openxmlformats.org/officeDocument/2006/relationships/styles" Target="styles.xml"/><Relationship Id="rId9" Type="http://schemas.openxmlformats.org/officeDocument/2006/relationships/hyperlink" Target="https://psychcentral.com/lib/sleep-deprived-n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22B2C" w:rsidRDefault="001F45F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22B2C" w:rsidRDefault="001F45FC">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F3AD5"/>
    <w:rsid w:val="00122B2C"/>
    <w:rsid w:val="001F45FC"/>
    <w:rsid w:val="00313E00"/>
    <w:rsid w:val="004D4A4D"/>
    <w:rsid w:val="00B744C3"/>
    <w:rsid w:val="00D3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PROPOSAL</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His16</b:Tag>
    <b:SourceType>Misc</b:SourceType>
    <b:Guid>{F7315DAD-DF7A-47EB-A6E3-D7B3B118780C}</b:Guid>
    <b:Title>Aggressiveness and sleep: People with quick tempers and less anger control have objectively worse sleep quality</b:Title>
    <b:Year>2016</b:Year>
    <b:City>Iowa</b:City>
    <b:Publisher>Iowa State University</b:Publisher>
    <b:Author>
      <b:Author>
        <b:NameList>
          <b:Person>
            <b:Last>Hisler</b:Last>
            <b:First>Garrett</b:First>
          </b:Person>
        </b:NameList>
      </b:Author>
    </b:Author>
    <b:PublicationTitle>Aggressiveness and sleep: People with quick tempers and less anger control have objectively worse sleep quality</b:Publication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9CF63-D0AB-46FF-AF21-3335D57B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177</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Research Proposal</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Zack Gold</dc:creator>
  <cp:lastModifiedBy>SH.NZ</cp:lastModifiedBy>
  <cp:revision>57</cp:revision>
  <dcterms:created xsi:type="dcterms:W3CDTF">2019-07-10T10:02:00Z</dcterms:created>
  <dcterms:modified xsi:type="dcterms:W3CDTF">2019-10-23T11:05:00Z</dcterms:modified>
</cp:coreProperties>
</file>