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04A24" w14:textId="65B754F2" w:rsidR="001835B9" w:rsidRDefault="003A3345">
      <w:pPr>
        <w:pStyle w:val="NoSpacing"/>
      </w:pPr>
      <w:r>
        <w:t>Name</w:t>
      </w:r>
    </w:p>
    <w:p w14:paraId="30E8F2B0" w14:textId="77777777" w:rsidR="00E614DD" w:rsidRDefault="00D66DBA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</w:sdtPr>
        <w:sdtEndPr/>
        <w:sdtContent>
          <w:r w:rsidR="00B13D1B">
            <w:t>Instructor Name</w:t>
          </w:r>
        </w:sdtContent>
      </w:sdt>
    </w:p>
    <w:p w14:paraId="73B318D6" w14:textId="77777777" w:rsidR="00E614DD" w:rsidRDefault="006C6C0B">
      <w:pPr>
        <w:pStyle w:val="NoSpacing"/>
      </w:pPr>
      <w:r w:rsidRPr="001835B9">
        <w:t>Art 101</w:t>
      </w:r>
    </w:p>
    <w:p w14:paraId="38CCADD9" w14:textId="77777777" w:rsidR="00E614DD" w:rsidRDefault="006C6C0B">
      <w:pPr>
        <w:pStyle w:val="NoSpacing"/>
      </w:pPr>
      <w:r>
        <w:t>19</w:t>
      </w:r>
      <w:r w:rsidR="005E7D70">
        <w:t xml:space="preserve"> </w:t>
      </w:r>
      <w:r w:rsidR="002A5D96">
        <w:t>Novembe</w:t>
      </w:r>
      <w:r w:rsidR="005E7D70">
        <w:t xml:space="preserve">r </w:t>
      </w:r>
      <w:r w:rsidR="00BA5332">
        <w:t>2018</w:t>
      </w:r>
    </w:p>
    <w:p w14:paraId="0E99E16B" w14:textId="4C7C1A9F" w:rsidR="00E214A6" w:rsidRPr="00244453" w:rsidRDefault="00244453" w:rsidP="00E214A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51C4" w:rsidRPr="00AB51C4">
        <w:t>Lady Macbeth Soliloquies</w:t>
      </w:r>
    </w:p>
    <w:p w14:paraId="2716CC3A" w14:textId="65EEFBAF" w:rsidR="000608CE" w:rsidRDefault="005C6653" w:rsidP="000608CE">
      <w:pPr>
        <w:ind w:firstLine="0"/>
      </w:pPr>
      <w:r>
        <w:tab/>
      </w:r>
      <w:r w:rsidR="00015D35">
        <w:t xml:space="preserve"> </w:t>
      </w:r>
      <w:r w:rsidR="008B717F">
        <w:t xml:space="preserve">All of Shakespeare’s work the most frightening and famous character is Lady Macbeth. </w:t>
      </w:r>
      <w:r w:rsidR="00DC1AF8">
        <w:t xml:space="preserve">She is more ambitious than her husband. Her first appearance is frightening as she is plotting Duncan’s murder. </w:t>
      </w:r>
      <w:r w:rsidR="00A73EA5">
        <w:t xml:space="preserve">She is stronger and more ruthless. </w:t>
      </w:r>
      <w:r w:rsidR="009337DF">
        <w:t xml:space="preserve">She is aware of the consequences but she has to push Macbeth to commit murder. She is so determined about </w:t>
      </w:r>
      <w:r w:rsidR="008E4E8C">
        <w:t xml:space="preserve">murder that at one point she wishes that she were a man not a woman so that she can murder the king herself. </w:t>
      </w:r>
      <w:r w:rsidR="00634C3F">
        <w:t xml:space="preserve">The theme of power and gender is related to Lady Macbeth. Macbeth claims that she is </w:t>
      </w:r>
      <w:r w:rsidR="00AC609C">
        <w:t xml:space="preserve">masculine soul in a woman’s body. This can also be linked to the theme of violence and ambitious. </w:t>
      </w:r>
      <w:r w:rsidR="008B270D">
        <w:t xml:space="preserve">She is often refer as a forth witch by critics. Lady Macbeth uses her manipulative power to make her husband more ambitious in order to commit murder. </w:t>
      </w:r>
      <w:r w:rsidR="008A7E19">
        <w:t>She manipulates her husband with outstanding effectiveness. She overrides his objections and resulted in manipulate her h</w:t>
      </w:r>
      <w:r w:rsidR="002C67A0">
        <w:t xml:space="preserve">usband effectively. She </w:t>
      </w:r>
      <w:r w:rsidR="00896871">
        <w:t>knows how to use tricks as</w:t>
      </w:r>
      <w:r w:rsidR="002C67A0">
        <w:t xml:space="preserve"> she questioned Macbeth’s manhood </w:t>
      </w:r>
      <w:r w:rsidR="00896871">
        <w:t xml:space="preserve">so that he must commit murder in order to prove his masculinity. </w:t>
      </w:r>
      <w:r w:rsidR="00036F88">
        <w:t xml:space="preserve">When the crime is perpetrated she steadies Macbeth’s nerves instantly. </w:t>
      </w:r>
      <w:r w:rsidR="008C43F2">
        <w:t xml:space="preserve">As she is more ambitious than Macbeth similarly she feels </w:t>
      </w:r>
      <w:r w:rsidR="00EB14F0">
        <w:t>guiltier</w:t>
      </w:r>
      <w:r w:rsidR="008C43F2">
        <w:t xml:space="preserve"> about whatever she did with her husband and with herself as well. </w:t>
      </w:r>
      <w:r w:rsidR="00D2375C">
        <w:t xml:space="preserve">Although Shakespeare shows her very strong but the audience soon comes to know that she still has got femininity. </w:t>
      </w:r>
      <w:r w:rsidR="00D73C1C">
        <w:t xml:space="preserve">Later, she realizes what she has done and she somehow </w:t>
      </w:r>
      <w:r w:rsidR="004B1B97">
        <w:t xml:space="preserve">slide slowly into madness. Audience can see her reduce to sleepwalking and trying to wash away </w:t>
      </w:r>
      <w:r w:rsidR="00FF0620">
        <w:t xml:space="preserve">bloodstain which is invisible. She unable to cope and becomes weak when she finds herself guilty. </w:t>
      </w:r>
    </w:p>
    <w:p w14:paraId="49B1F949" w14:textId="77246486" w:rsidR="00DF21F4" w:rsidRDefault="00494C38" w:rsidP="000608CE">
      <w:pPr>
        <w:ind w:firstLine="0"/>
      </w:pPr>
      <w:r>
        <w:lastRenderedPageBreak/>
        <w:tab/>
        <w:t xml:space="preserve">Lady Macbeth has strong relationship with her husband. Audience hardly see her interacting with other characters in the paly. </w:t>
      </w:r>
      <w:r w:rsidR="00095767">
        <w:t xml:space="preserve">Except their own ambitious dreams, Lady Macbeth and Macbeth </w:t>
      </w:r>
      <w:r w:rsidR="00A72EEF">
        <w:t xml:space="preserve">shows little affection towards each other. </w:t>
      </w:r>
      <w:r w:rsidR="00E0707C">
        <w:t xml:space="preserve">A soliloquy is a device that is use in drama where characters speak to him or herself loudly so that audience can hear it but </w:t>
      </w:r>
      <w:r w:rsidR="00A1622B">
        <w:t xml:space="preserve">characters are dumb to it. </w:t>
      </w:r>
      <w:r w:rsidR="00714660">
        <w:t xml:space="preserve">Shakespeare </w:t>
      </w:r>
      <w:r w:rsidR="000061CB">
        <w:t xml:space="preserve">is famous for using soliloquies. Through the use of soliloquies when can get familiar with character’s thoughts and feelings. Soliloquies </w:t>
      </w:r>
      <w:r w:rsidR="005E787D">
        <w:t xml:space="preserve">helps readers and audiences to understand the true nature of a character. </w:t>
      </w:r>
      <w:r w:rsidR="00DF21F4">
        <w:t xml:space="preserve">After the murder accomplished, Lady Macbeth soon realizes what she has done. She gets hunted by thoughts and </w:t>
      </w:r>
      <w:r w:rsidR="002241E1">
        <w:t>feels guilty about her act. She asks herself if “will these hands ne’er be clean? … Who would have thought the old man to have had so much blood in him?</w:t>
      </w:r>
      <w:r w:rsidR="00C04872">
        <w:fldChar w:fldCharType="begin"/>
      </w:r>
      <w:r w:rsidR="00C04872">
        <w:instrText xml:space="preserve"> ADDIN ZOTERO_ITEM CSL_CITATION {"citationID":"99Io6F2b","properties":{"formattedCitation":"({\\i{}Macbeth - Shakespeare Outloud.Pdf})","plainCitation":"(Macbeth - Shakespeare Outloud.Pdf)","noteIndex":0},"citationItems":[{"id":14,"uris":["http://zotero.org/users/local/pmiPWNYh/items/FXUX7QVW"],"uri":["http://zotero.org/users/local/pmiPWNYh/items/FXUX7QVW"],"itemData":{"id":14,"type":"article","title":"Macbeth - Shakespeare Outloud.pdf","URL":"http://www.sd43.bc.ca/school/gleneagle/Parents/LearningLab/Shakespeare%20Resources/Macbeth/Macbeth%20-%20Shakespeare%20Outloud.pdf","accessed":{"date-parts":[["2019",11,18]]}}}],"schema":"https://github.com/citation-style-language/schema/raw/master/csl-citation.json"} </w:instrText>
      </w:r>
      <w:r w:rsidR="00C04872">
        <w:fldChar w:fldCharType="separate"/>
      </w:r>
      <w:r w:rsidR="00C04872" w:rsidRPr="00C04872">
        <w:rPr>
          <w:rFonts w:ascii="Times New Roman" w:hAnsi="Times New Roman" w:cs="Times New Roman"/>
        </w:rPr>
        <w:t>(</w:t>
      </w:r>
      <w:r w:rsidR="00C04872" w:rsidRPr="00C04872">
        <w:rPr>
          <w:rFonts w:ascii="Times New Roman" w:hAnsi="Times New Roman" w:cs="Times New Roman"/>
          <w:i/>
          <w:iCs/>
        </w:rPr>
        <w:t xml:space="preserve">Macbeth - Shakespeare </w:t>
      </w:r>
      <w:proofErr w:type="spellStart"/>
      <w:r w:rsidR="00C04872" w:rsidRPr="00C04872">
        <w:rPr>
          <w:rFonts w:ascii="Times New Roman" w:hAnsi="Times New Roman" w:cs="Times New Roman"/>
          <w:i/>
          <w:iCs/>
        </w:rPr>
        <w:t>Outloud.Pdf</w:t>
      </w:r>
      <w:proofErr w:type="spellEnd"/>
      <w:r w:rsidR="00C04872" w:rsidRPr="00C04872">
        <w:rPr>
          <w:rFonts w:ascii="Times New Roman" w:hAnsi="Times New Roman" w:cs="Times New Roman"/>
        </w:rPr>
        <w:t>)</w:t>
      </w:r>
      <w:r w:rsidR="00C04872">
        <w:fldChar w:fldCharType="end"/>
      </w:r>
      <w:r w:rsidR="002241E1">
        <w:t xml:space="preserve">” </w:t>
      </w:r>
      <w:proofErr w:type="gramStart"/>
      <w:r w:rsidR="00BE3C26">
        <w:t>These lines shows</w:t>
      </w:r>
      <w:proofErr w:type="gramEnd"/>
      <w:r w:rsidR="00BE3C26">
        <w:t xml:space="preserve"> that Lady Macbeth is not scare of her act. </w:t>
      </w:r>
      <w:r w:rsidR="00651598">
        <w:t xml:space="preserve">Shakespeare uses such words to make it clear to the readers that Lady Macbeth is awake now. </w:t>
      </w:r>
      <w:r w:rsidR="000D7FB7">
        <w:t xml:space="preserve">She is having hallucinations. </w:t>
      </w:r>
      <w:r w:rsidR="007B0FEA">
        <w:t xml:space="preserve">Shakespeare tries to highlight the drawback and horror of doing wrongs. Although </w:t>
      </w:r>
      <w:r w:rsidR="007C1585">
        <w:t>she seems very determined and ambitious that she looks like an idle personality. But Shakespeare soon makes her and audience realizes that one cannot save him or herself after committing</w:t>
      </w:r>
      <w:r w:rsidR="00E52CE8">
        <w:t xml:space="preserve"> crime. H</w:t>
      </w:r>
      <w:r w:rsidR="00E52CE8" w:rsidRPr="00E52CE8">
        <w:t xml:space="preserve">allucinations </w:t>
      </w:r>
      <w:r w:rsidR="00E52CE8">
        <w:t xml:space="preserve">and visions </w:t>
      </w:r>
      <w:r w:rsidR="00E52CE8" w:rsidRPr="00E52CE8">
        <w:t xml:space="preserve">are repeated throughout the play and aid as a reminder of the degree to which Macbeth and Lady Macbeth shared the ability of the </w:t>
      </w:r>
      <w:r w:rsidR="00085EEF" w:rsidRPr="00E52CE8">
        <w:t>rising</w:t>
      </w:r>
      <w:r w:rsidR="00085EEF">
        <w:t xml:space="preserve"> body count. </w:t>
      </w:r>
      <w:r w:rsidR="00AF1E45">
        <w:t>In the end, Lady</w:t>
      </w:r>
      <w:r w:rsidR="00085EEF" w:rsidRPr="00085EEF">
        <w:t xml:space="preserve"> Macbeth gives way to visions, as she sleeps and believes that her hands are </w:t>
      </w:r>
      <w:r w:rsidR="00AF1E45" w:rsidRPr="00085EEF">
        <w:t>tainted</w:t>
      </w:r>
      <w:r w:rsidR="00085EEF" w:rsidRPr="00085EEF">
        <w:t xml:space="preserve"> with blood that cannot be </w:t>
      </w:r>
      <w:r w:rsidR="00AF1E45" w:rsidRPr="00085EEF">
        <w:t>eroded</w:t>
      </w:r>
      <w:r w:rsidR="00085EEF" w:rsidRPr="00085EEF">
        <w:t xml:space="preserve"> with any </w:t>
      </w:r>
      <w:r w:rsidR="00AF1E45" w:rsidRPr="00085EEF">
        <w:t>quantity</w:t>
      </w:r>
      <w:r w:rsidR="00085EEF" w:rsidRPr="00085EEF">
        <w:t xml:space="preserve"> of water.</w:t>
      </w:r>
      <w:r w:rsidR="00AF1E45">
        <w:t xml:space="preserve"> </w:t>
      </w:r>
      <w:r w:rsidR="00CC3000" w:rsidRPr="00CC3000">
        <w:t>Once</w:t>
      </w:r>
      <w:r w:rsidR="003432C0">
        <w:t xml:space="preserve"> Lady Macbeth </w:t>
      </w:r>
      <w:r w:rsidR="003432C0" w:rsidRPr="00CC3000">
        <w:t>board</w:t>
      </w:r>
      <w:r w:rsidR="003432C0">
        <w:t xml:space="preserve"> on her</w:t>
      </w:r>
      <w:r w:rsidR="00CC3000" w:rsidRPr="00CC3000">
        <w:t xml:space="preserve"> deadly journey, the blood </w:t>
      </w:r>
      <w:r w:rsidR="003432C0" w:rsidRPr="00CC3000">
        <w:t>represents</w:t>
      </w:r>
      <w:r w:rsidR="003432C0">
        <w:t xml:space="preserve"> her guilt, and she</w:t>
      </w:r>
      <w:r w:rsidR="00CC3000" w:rsidRPr="00CC3000">
        <w:t xml:space="preserve"> </w:t>
      </w:r>
      <w:r w:rsidR="003432C0" w:rsidRPr="00CC3000">
        <w:t>initiate</w:t>
      </w:r>
      <w:r w:rsidR="006F4A4B">
        <w:t xml:space="preserve"> to feel that her crimes have tainted her</w:t>
      </w:r>
      <w:r w:rsidR="00CC3000" w:rsidRPr="00CC3000">
        <w:t xml:space="preserve"> in </w:t>
      </w:r>
      <w:r w:rsidR="006F4A4B">
        <w:t xml:space="preserve">a way that cannot be </w:t>
      </w:r>
      <w:r w:rsidR="006F4A4B" w:rsidRPr="00CC3000">
        <w:t>spotless</w:t>
      </w:r>
      <w:r w:rsidR="00CC3000" w:rsidRPr="00CC3000">
        <w:t>.</w:t>
      </w:r>
      <w:r w:rsidR="006F4A4B">
        <w:t xml:space="preserve"> When Macbeth killed Duncan </w:t>
      </w:r>
      <w:r w:rsidR="00506693">
        <w:t>he gets worried about blood stain in which Lady Macbeth says to him, “</w:t>
      </w:r>
      <w:r w:rsidR="00506693" w:rsidRPr="00506693">
        <w:t>water will do the job</w:t>
      </w:r>
      <w:r w:rsidR="00C04872">
        <w:fldChar w:fldCharType="begin"/>
      </w:r>
      <w:r w:rsidR="00C04872">
        <w:instrText xml:space="preserve"> ADDIN ZOTERO_ITEM CSL_CITATION {"citationID":"zGqhknFa","properties":{"formattedCitation":"({\\i{}Macbeth - Shakespeare Outloud.Pdf})","plainCitation":"(Macbeth - Shakespeare Outloud.Pdf)","noteIndex":0},"citationItems":[{"id":14,"uris":["http://zotero.org/users/local/pmiPWNYh/items/FXUX7QVW"],"uri":["http://zotero.org/users/local/pmiPWNYh/items/FXUX7QVW"],"itemData":{"id":14,"type":"article","title":"Macbeth - Shakespeare Outloud.pdf","URL":"http://www.sd43.bc.ca/school/gleneagle/Parents/LearningLab/Shakespeare%20Resources/Macbeth/Macbeth%20-%20Shakespeare%20Outloud.pdf","accessed":{"date-parts":[["2019",11,18]]}}}],"schema":"https://github.com/citation-style-language/schema/raw/master/csl-citation.json"} </w:instrText>
      </w:r>
      <w:r w:rsidR="00C04872">
        <w:fldChar w:fldCharType="separate"/>
      </w:r>
      <w:r w:rsidR="00C04872" w:rsidRPr="00C04872">
        <w:rPr>
          <w:rFonts w:ascii="Times New Roman" w:hAnsi="Times New Roman" w:cs="Times New Roman"/>
        </w:rPr>
        <w:t>(</w:t>
      </w:r>
      <w:r w:rsidR="00C04872" w:rsidRPr="00C04872">
        <w:rPr>
          <w:rFonts w:ascii="Times New Roman" w:hAnsi="Times New Roman" w:cs="Times New Roman"/>
          <w:i/>
          <w:iCs/>
        </w:rPr>
        <w:t xml:space="preserve">Macbeth - Shakespeare </w:t>
      </w:r>
      <w:proofErr w:type="spellStart"/>
      <w:r w:rsidR="00C04872" w:rsidRPr="00C04872">
        <w:rPr>
          <w:rFonts w:ascii="Times New Roman" w:hAnsi="Times New Roman" w:cs="Times New Roman"/>
          <w:i/>
          <w:iCs/>
        </w:rPr>
        <w:t>Outloud.Pdf</w:t>
      </w:r>
      <w:proofErr w:type="spellEnd"/>
      <w:r w:rsidR="00C04872" w:rsidRPr="00C04872">
        <w:rPr>
          <w:rFonts w:ascii="Times New Roman" w:hAnsi="Times New Roman" w:cs="Times New Roman"/>
        </w:rPr>
        <w:t>)</w:t>
      </w:r>
      <w:r w:rsidR="00C04872">
        <w:fldChar w:fldCharType="end"/>
      </w:r>
      <w:r w:rsidR="00506693">
        <w:t xml:space="preserve">”. </w:t>
      </w:r>
      <w:r w:rsidR="006F5D47">
        <w:t>Later, she</w:t>
      </w:r>
      <w:r w:rsidR="006F5D47" w:rsidRPr="006F5D47">
        <w:t xml:space="preserve"> come to share his sense </w:t>
      </w:r>
      <w:r w:rsidR="006F5D47" w:rsidRPr="006F5D47">
        <w:lastRenderedPageBreak/>
        <w:t>of dismay from being tainted</w:t>
      </w:r>
      <w:r w:rsidR="006F5D47">
        <w:t xml:space="preserve">. </w:t>
      </w:r>
      <w:r w:rsidR="006F5D47" w:rsidRPr="006F5D47">
        <w:t xml:space="preserve">Blood signifies the guiltiness that sits like a </w:t>
      </w:r>
      <w:r w:rsidR="00C04761" w:rsidRPr="006F5D47">
        <w:t>lasting</w:t>
      </w:r>
      <w:r w:rsidR="006F5D47" w:rsidRPr="006F5D47">
        <w:t xml:space="preserve"> </w:t>
      </w:r>
      <w:r w:rsidR="00C04761" w:rsidRPr="006F5D47">
        <w:t>tint</w:t>
      </w:r>
      <w:r w:rsidR="006F5D47" w:rsidRPr="006F5D47">
        <w:t xml:space="preserve"> on the </w:t>
      </w:r>
      <w:r w:rsidR="00C04761" w:rsidRPr="006F5D47">
        <w:t>morality</w:t>
      </w:r>
      <w:r w:rsidR="00C04761">
        <w:t xml:space="preserve"> of </w:t>
      </w:r>
      <w:r w:rsidR="00C04761" w:rsidRPr="006F5D47">
        <w:t>Lady</w:t>
      </w:r>
      <w:r w:rsidR="006F5D47" w:rsidRPr="006F5D47">
        <w:t xml:space="preserve"> Macbeth,</w:t>
      </w:r>
      <w:r w:rsidR="00C04761">
        <w:t xml:space="preserve"> the one who hunts them to her grave.</w:t>
      </w:r>
    </w:p>
    <w:p w14:paraId="1F661655" w14:textId="68E3D59F" w:rsidR="00807F22" w:rsidRDefault="00807F22" w:rsidP="000608CE">
      <w:pPr>
        <w:ind w:firstLine="0"/>
      </w:pPr>
      <w:r>
        <w:tab/>
      </w:r>
      <w:r w:rsidR="005B211C">
        <w:t xml:space="preserve">From </w:t>
      </w:r>
      <w:r w:rsidR="000918D6">
        <w:t xml:space="preserve">the start of the play there is </w:t>
      </w:r>
      <w:r w:rsidR="005B211C">
        <w:t xml:space="preserve">disconnect between her actions and bold language. In Act 1 scene 5 </w:t>
      </w:r>
      <w:r w:rsidR="000918D6">
        <w:t>soliloquy</w:t>
      </w:r>
      <w:r w:rsidR="005B211C">
        <w:t xml:space="preserve"> </w:t>
      </w:r>
      <w:r w:rsidR="000918D6">
        <w:t>of Lady Macbeth, she refers to “my keen knife</w:t>
      </w:r>
      <w:r w:rsidR="00C04872">
        <w:fldChar w:fldCharType="begin"/>
      </w:r>
      <w:r w:rsidR="00C04872">
        <w:instrText xml:space="preserve"> ADDIN ZOTERO_ITEM CSL_CITATION {"citationID":"UFGWaJZR","properties":{"formattedCitation":"({\\i{}Macbeth - Shakespeare Outloud.Pdf})","plainCitation":"(Macbeth - Shakespeare Outloud.Pdf)","noteIndex":0},"citationItems":[{"id":14,"uris":["http://zotero.org/users/local/pmiPWNYh/items/FXUX7QVW"],"uri":["http://zotero.org/users/local/pmiPWNYh/items/FXUX7QVW"],"itemData":{"id":14,"type":"article","title":"Macbeth - Shakespeare Outloud.pdf","URL":"http://www.sd43.bc.ca/school/gleneagle/Parents/LearningLab/Shakespeare%20Resources/Macbeth/Macbeth%20-%20Shakespeare%20Outloud.pdf","accessed":{"date-parts":[["2019",11,18]]}}}],"schema":"https://github.com/citation-style-language/schema/raw/master/csl-citation.json"} </w:instrText>
      </w:r>
      <w:r w:rsidR="00C04872">
        <w:fldChar w:fldCharType="separate"/>
      </w:r>
      <w:r w:rsidR="00C04872" w:rsidRPr="00C04872">
        <w:rPr>
          <w:rFonts w:ascii="Times New Roman" w:hAnsi="Times New Roman" w:cs="Times New Roman"/>
        </w:rPr>
        <w:t>(</w:t>
      </w:r>
      <w:r w:rsidR="00C04872" w:rsidRPr="00C04872">
        <w:rPr>
          <w:rFonts w:ascii="Times New Roman" w:hAnsi="Times New Roman" w:cs="Times New Roman"/>
          <w:i/>
          <w:iCs/>
        </w:rPr>
        <w:t xml:space="preserve">Macbeth - Shakespeare </w:t>
      </w:r>
      <w:proofErr w:type="spellStart"/>
      <w:r w:rsidR="00C04872" w:rsidRPr="00C04872">
        <w:rPr>
          <w:rFonts w:ascii="Times New Roman" w:hAnsi="Times New Roman" w:cs="Times New Roman"/>
          <w:i/>
          <w:iCs/>
        </w:rPr>
        <w:t>Outloud.Pdf</w:t>
      </w:r>
      <w:proofErr w:type="spellEnd"/>
      <w:r w:rsidR="00C04872" w:rsidRPr="00C04872">
        <w:rPr>
          <w:rFonts w:ascii="Times New Roman" w:hAnsi="Times New Roman" w:cs="Times New Roman"/>
        </w:rPr>
        <w:t>)</w:t>
      </w:r>
      <w:r w:rsidR="00C04872">
        <w:fldChar w:fldCharType="end"/>
      </w:r>
      <w:r w:rsidR="000918D6">
        <w:t xml:space="preserve">” it looks like as if she is the one who will do the killing. </w:t>
      </w:r>
      <w:r w:rsidR="00D221DE">
        <w:t>T</w:t>
      </w:r>
      <w:r w:rsidR="00D221DE" w:rsidRPr="00D221DE">
        <w:t xml:space="preserve">he dramatic style </w:t>
      </w:r>
      <w:r w:rsidR="00D221DE">
        <w:t xml:space="preserve">that Shakespeare uses </w:t>
      </w:r>
      <w:r w:rsidR="0004182B">
        <w:t xml:space="preserve">in the </w:t>
      </w:r>
      <w:r w:rsidR="00D221DE" w:rsidRPr="00D221DE">
        <w:t xml:space="preserve">soliloquy </w:t>
      </w:r>
      <w:r w:rsidR="0004182B">
        <w:t>in Act 1 scene 5 is when</w:t>
      </w:r>
      <w:r w:rsidR="00D221DE" w:rsidRPr="00D221DE">
        <w:t xml:space="preserve"> Shakespeare permits the spectators</w:t>
      </w:r>
      <w:r w:rsidR="00D221DE">
        <w:t xml:space="preserve"> to listen to Lady</w:t>
      </w:r>
      <w:r w:rsidR="00D221DE" w:rsidRPr="00D221DE">
        <w:t xml:space="preserve"> Macbeth's deeper ideas in </w:t>
      </w:r>
      <w:r w:rsidR="0004182B" w:rsidRPr="00D221DE">
        <w:t>reaction</w:t>
      </w:r>
      <w:r w:rsidR="00D221DE" w:rsidRPr="00D221DE">
        <w:t xml:space="preserve"> to Macbeth's message and news that Duncan will come to stay.</w:t>
      </w:r>
      <w:r w:rsidR="00204094">
        <w:t xml:space="preserve"> </w:t>
      </w:r>
      <w:r w:rsidR="006F7C9C">
        <w:t>In the soliloquy</w:t>
      </w:r>
      <w:r w:rsidR="00204094" w:rsidRPr="00204094">
        <w:t xml:space="preserve">, she uses tough language to </w:t>
      </w:r>
      <w:r w:rsidR="006F7C9C" w:rsidRPr="00204094">
        <w:t>define</w:t>
      </w:r>
      <w:r w:rsidR="00204094" w:rsidRPr="00204094">
        <w:t xml:space="preserve"> her </w:t>
      </w:r>
      <w:r w:rsidR="006F7C9C" w:rsidRPr="00204094">
        <w:t>strong</w:t>
      </w:r>
      <w:r w:rsidR="00204094" w:rsidRPr="00204094">
        <w:t xml:space="preserve"> desire to be </w:t>
      </w:r>
      <w:r w:rsidR="006F7C9C" w:rsidRPr="00204094">
        <w:t>merciless</w:t>
      </w:r>
      <w:r w:rsidR="00204094" w:rsidRPr="00204094">
        <w:t xml:space="preserve"> in </w:t>
      </w:r>
      <w:r w:rsidR="006F7C9C">
        <w:t xml:space="preserve">killing Duncan. Vivid imagery is use by Shakespeare, </w:t>
      </w:r>
      <w:r w:rsidR="006F7C9C" w:rsidRPr="00204094">
        <w:t>For</w:t>
      </w:r>
      <w:r w:rsidR="00204094" w:rsidRPr="00204094">
        <w:t xml:space="preserve"> example, she asks that her blood be </w:t>
      </w:r>
      <w:r w:rsidR="000A7B3F" w:rsidRPr="00204094">
        <w:t>denser</w:t>
      </w:r>
      <w:r w:rsidR="00204094" w:rsidRPr="00204094">
        <w:t xml:space="preserve"> to prevent any remorse for murder:</w:t>
      </w:r>
    </w:p>
    <w:p w14:paraId="0F9A11A4" w14:textId="77777777" w:rsidR="000A7B3F" w:rsidRDefault="000A7B3F" w:rsidP="000A7B3F">
      <w:pPr>
        <w:ind w:firstLine="0"/>
      </w:pPr>
      <w:r>
        <w:tab/>
        <w:t>“Make thick my blood.</w:t>
      </w:r>
    </w:p>
    <w:p w14:paraId="3EE2D15D" w14:textId="01B71F94" w:rsidR="000A7B3F" w:rsidRDefault="000A7B3F" w:rsidP="000A7B3F">
      <w:pPr>
        <w:ind w:firstLine="0"/>
      </w:pPr>
      <w:r>
        <w:t>Stop up the access and passage to remorse</w:t>
      </w:r>
      <w:r w:rsidR="00C04872">
        <w:fldChar w:fldCharType="begin"/>
      </w:r>
      <w:r w:rsidR="00C04872">
        <w:instrText xml:space="preserve"> ADDIN ZOTERO_ITEM CSL_CITATION {"citationID":"DCYe0Frr","properties":{"formattedCitation":"({\\i{}Macbeth - Shakespeare Outloud.Pdf})","plainCitation":"(Macbeth - Shakespeare Outloud.Pdf)","noteIndex":0},"citationItems":[{"id":14,"uris":["http://zotero.org/users/local/pmiPWNYh/items/FXUX7QVW"],"uri":["http://zotero.org/users/local/pmiPWNYh/items/FXUX7QVW"],"itemData":{"id":14,"type":"article","title":"Macbeth - Shakespeare Outloud.pdf","URL":"http://www.sd43.bc.ca/school/gleneagle/Parents/LearningLab/Shakespeare%20Resources/Macbeth/Macbeth%20-%20Shakespeare%20Outloud.pdf","accessed":{"date-parts":[["2019",11,18]]}}}],"schema":"https://github.com/citation-style-language/schema/raw/master/csl-citation.json"} </w:instrText>
      </w:r>
      <w:r w:rsidR="00C04872">
        <w:fldChar w:fldCharType="separate"/>
      </w:r>
      <w:r w:rsidR="00C04872" w:rsidRPr="00C04872">
        <w:rPr>
          <w:rFonts w:ascii="Times New Roman" w:hAnsi="Times New Roman" w:cs="Times New Roman"/>
        </w:rPr>
        <w:t>(</w:t>
      </w:r>
      <w:r w:rsidR="00C04872" w:rsidRPr="00C04872">
        <w:rPr>
          <w:rFonts w:ascii="Times New Roman" w:hAnsi="Times New Roman" w:cs="Times New Roman"/>
          <w:i/>
          <w:iCs/>
        </w:rPr>
        <w:t xml:space="preserve">Macbeth - Shakespeare </w:t>
      </w:r>
      <w:proofErr w:type="spellStart"/>
      <w:r w:rsidR="00C04872" w:rsidRPr="00C04872">
        <w:rPr>
          <w:rFonts w:ascii="Times New Roman" w:hAnsi="Times New Roman" w:cs="Times New Roman"/>
          <w:i/>
          <w:iCs/>
        </w:rPr>
        <w:t>Outloud.Pdf</w:t>
      </w:r>
      <w:proofErr w:type="spellEnd"/>
      <w:r w:rsidR="00C04872" w:rsidRPr="00C04872">
        <w:rPr>
          <w:rFonts w:ascii="Times New Roman" w:hAnsi="Times New Roman" w:cs="Times New Roman"/>
        </w:rPr>
        <w:t>)</w:t>
      </w:r>
      <w:r w:rsidR="00C04872">
        <w:fldChar w:fldCharType="end"/>
      </w:r>
      <w:r>
        <w:t>”</w:t>
      </w:r>
    </w:p>
    <w:p w14:paraId="09B40418" w14:textId="77777777" w:rsidR="002D56A4" w:rsidRDefault="00F94956" w:rsidP="000A7B3F">
      <w:pPr>
        <w:ind w:firstLine="0"/>
      </w:pPr>
      <w:r>
        <w:t xml:space="preserve">She </w:t>
      </w:r>
      <w:r w:rsidRPr="004355E1">
        <w:t>needs</w:t>
      </w:r>
      <w:r w:rsidR="004355E1" w:rsidRPr="004355E1">
        <w:t xml:space="preserve"> her mot</w:t>
      </w:r>
      <w:r>
        <w:t>her's milk to become "gall</w:t>
      </w:r>
      <w:r w:rsidR="004355E1" w:rsidRPr="004355E1">
        <w:t xml:space="preserve">." In </w:t>
      </w:r>
      <w:r w:rsidRPr="004355E1">
        <w:t>demanding</w:t>
      </w:r>
      <w:r>
        <w:t xml:space="preserve"> this, she uses metaphor </w:t>
      </w:r>
      <w:r w:rsidR="00DE62E3">
        <w:t>instead</w:t>
      </w:r>
      <w:r>
        <w:t xml:space="preserve"> of the words as or like.</w:t>
      </w:r>
      <w:r w:rsidR="004355E1" w:rsidRPr="004355E1">
        <w:t xml:space="preserve"> She </w:t>
      </w:r>
      <w:r w:rsidR="005F63C1" w:rsidRPr="004355E1">
        <w:t>needs</w:t>
      </w:r>
      <w:r w:rsidR="005F63C1">
        <w:t xml:space="preserve"> her femininity</w:t>
      </w:r>
      <w:r w:rsidR="004355E1" w:rsidRPr="004355E1">
        <w:t xml:space="preserve"> to become </w:t>
      </w:r>
      <w:r w:rsidR="00DE62E3">
        <w:t>nasty</w:t>
      </w:r>
      <w:r w:rsidR="004355E1" w:rsidRPr="004355E1">
        <w:t>, l</w:t>
      </w:r>
      <w:r w:rsidR="00DE62E3">
        <w:t>ike the taste of the gall</w:t>
      </w:r>
      <w:r w:rsidR="004355E1" w:rsidRPr="004355E1">
        <w:t>.</w:t>
      </w:r>
      <w:r w:rsidR="00DE62E3">
        <w:t xml:space="preserve"> </w:t>
      </w:r>
      <w:r w:rsidR="002D56A4">
        <w:t>Shakespeare uses the technique of alliteration in the soliloquy of Lady Macbeth. For instance, when she says:</w:t>
      </w:r>
    </w:p>
    <w:p w14:paraId="223431AE" w14:textId="77777777" w:rsidR="002D56A4" w:rsidRDefault="002D56A4" w:rsidP="002D56A4">
      <w:pPr>
        <w:ind w:firstLine="0"/>
      </w:pPr>
      <w:r>
        <w:tab/>
        <w:t>“And take my milk for gall, you murd'ring ministers,</w:t>
      </w:r>
    </w:p>
    <w:p w14:paraId="11978864" w14:textId="6E4DC9DC" w:rsidR="000A7B3F" w:rsidRDefault="002D56A4" w:rsidP="002D56A4">
      <w:pPr>
        <w:ind w:firstLine="0"/>
      </w:pPr>
      <w:r>
        <w:t>Wherever in your sightless substances</w:t>
      </w:r>
      <w:r w:rsidR="00C04872">
        <w:fldChar w:fldCharType="begin"/>
      </w:r>
      <w:r w:rsidR="00C04872">
        <w:instrText xml:space="preserve"> ADDIN ZOTERO_ITEM CSL_CITATION {"citationID":"3dUuQrpc","properties":{"formattedCitation":"({\\i{}Macbeth - Shakespeare Outloud.Pdf})","plainCitation":"(Macbeth - Shakespeare Outloud.Pdf)","noteIndex":0},"citationItems":[{"id":14,"uris":["http://zotero.org/users/local/pmiPWNYh/items/FXUX7QVW"],"uri":["http://zotero.org/users/local/pmiPWNYh/items/FXUX7QVW"],"itemData":{"id":14,"type":"article","title":"Macbeth - Shakespeare Outloud.pdf","URL":"http://www.sd43.bc.ca/school/gleneagle/Parents/LearningLab/Shakespeare%20Resources/Macbeth/Macbeth%20-%20Shakespeare%20Outloud.pdf","accessed":{"date-parts":[["2019",11,18]]}}}],"schema":"https://github.com/citation-style-language/schema/raw/master/csl-citation.json"} </w:instrText>
      </w:r>
      <w:r w:rsidR="00C04872">
        <w:fldChar w:fldCharType="separate"/>
      </w:r>
      <w:r w:rsidR="00C04872" w:rsidRPr="00C04872">
        <w:rPr>
          <w:rFonts w:ascii="Times New Roman" w:hAnsi="Times New Roman" w:cs="Times New Roman"/>
        </w:rPr>
        <w:t>(</w:t>
      </w:r>
      <w:r w:rsidR="00C04872" w:rsidRPr="00C04872">
        <w:rPr>
          <w:rFonts w:ascii="Times New Roman" w:hAnsi="Times New Roman" w:cs="Times New Roman"/>
          <w:i/>
          <w:iCs/>
        </w:rPr>
        <w:t xml:space="preserve">Macbeth - Shakespeare </w:t>
      </w:r>
      <w:proofErr w:type="spellStart"/>
      <w:r w:rsidR="00C04872" w:rsidRPr="00C04872">
        <w:rPr>
          <w:rFonts w:ascii="Times New Roman" w:hAnsi="Times New Roman" w:cs="Times New Roman"/>
          <w:i/>
          <w:iCs/>
        </w:rPr>
        <w:t>Outloud.Pdf</w:t>
      </w:r>
      <w:proofErr w:type="spellEnd"/>
      <w:r w:rsidR="00C04872" w:rsidRPr="00C04872">
        <w:rPr>
          <w:rFonts w:ascii="Times New Roman" w:hAnsi="Times New Roman" w:cs="Times New Roman"/>
        </w:rPr>
        <w:t>)</w:t>
      </w:r>
      <w:r w:rsidR="00C04872">
        <w:fldChar w:fldCharType="end"/>
      </w:r>
      <w:r w:rsidR="008E509F">
        <w:t>.”</w:t>
      </w:r>
    </w:p>
    <w:p w14:paraId="0B02DDFE" w14:textId="2374EDE1" w:rsidR="008E509F" w:rsidRDefault="008E509F" w:rsidP="002D56A4">
      <w:pPr>
        <w:ind w:firstLine="0"/>
      </w:pPr>
      <w:r>
        <w:t>This frightening soliloquy is uttered in her room alone when Lady</w:t>
      </w:r>
      <w:r w:rsidRPr="008E509F">
        <w:t xml:space="preserve"> Macbeth</w:t>
      </w:r>
      <w:r w:rsidR="00861AD3">
        <w:t xml:space="preserve"> is</w:t>
      </w:r>
      <w:r w:rsidRPr="008E509F">
        <w:t xml:space="preserve"> full of her aspiration to the</w:t>
      </w:r>
      <w:r w:rsidR="00861AD3">
        <w:t xml:space="preserve"> throne using metaphor, alliteration, and imagery</w:t>
      </w:r>
      <w:r w:rsidRPr="008E509F">
        <w:t xml:space="preserve"> to express the</w:t>
      </w:r>
      <w:r w:rsidR="00861AD3">
        <w:t xml:space="preserve"> passion and intensity </w:t>
      </w:r>
      <w:r w:rsidR="00861AD3" w:rsidRPr="008E509F">
        <w:t>of</w:t>
      </w:r>
      <w:r w:rsidRPr="008E509F">
        <w:t xml:space="preserve"> her evil desire to use murder as a way forward.</w:t>
      </w:r>
    </w:p>
    <w:p w14:paraId="6AFC858F" w14:textId="5D6850DA" w:rsidR="00C369E0" w:rsidRDefault="00A25409" w:rsidP="00C369E0">
      <w:pPr>
        <w:ind w:firstLine="0"/>
      </w:pPr>
      <w:r>
        <w:t xml:space="preserve">In the start of Act 5, scene 1 Lady Macbeth’s </w:t>
      </w:r>
      <w:r w:rsidR="008B3C4D">
        <w:t xml:space="preserve">soliloquies take place. </w:t>
      </w:r>
      <w:r w:rsidR="00297B3F">
        <w:t xml:space="preserve">It is the time in play when Lady Macbeth is </w:t>
      </w:r>
      <w:r w:rsidR="002C6E9A">
        <w:t xml:space="preserve">slide towards madness and the doctor comes to attend her. It is the sleep </w:t>
      </w:r>
      <w:r w:rsidR="002C6E9A">
        <w:lastRenderedPageBreak/>
        <w:t xml:space="preserve">walking scene </w:t>
      </w:r>
      <w:r w:rsidR="00694600">
        <w:t xml:space="preserve">of </w:t>
      </w:r>
      <w:r w:rsidR="00BC07D7">
        <w:t>Lady</w:t>
      </w:r>
      <w:r w:rsidR="00694600">
        <w:t xml:space="preserve"> Macbeth. </w:t>
      </w:r>
      <w:r w:rsidR="00F15E7C">
        <w:t xml:space="preserve">Lady Macbeth like her husband, </w:t>
      </w:r>
      <w:r w:rsidR="00436303" w:rsidRPr="00436303">
        <w:t xml:space="preserve">cannot </w:t>
      </w:r>
      <w:r w:rsidR="00F15E7C" w:rsidRPr="00436303">
        <w:t>discovery</w:t>
      </w:r>
      <w:r w:rsidR="00436303" w:rsidRPr="00436303">
        <w:t xml:space="preserve"> any relief, but she suffers more </w:t>
      </w:r>
      <w:r w:rsidR="00F15E7C" w:rsidRPr="00436303">
        <w:t>evidently</w:t>
      </w:r>
      <w:r w:rsidR="00436303" w:rsidRPr="00436303">
        <w:t xml:space="preserve"> from a mental disorder that, as she walks</w:t>
      </w:r>
      <w:r w:rsidR="00F15E7C">
        <w:t xml:space="preserve"> in sleep</w:t>
      </w:r>
      <w:r w:rsidR="00436303" w:rsidRPr="00436303">
        <w:t xml:space="preserve">, </w:t>
      </w:r>
      <w:r w:rsidR="00F15E7C">
        <w:t xml:space="preserve">and recalls the </w:t>
      </w:r>
      <w:r w:rsidR="00F15E7C" w:rsidRPr="00436303">
        <w:t>wreckages</w:t>
      </w:r>
      <w:r w:rsidR="00073E4C">
        <w:t xml:space="preserve"> of the killings</w:t>
      </w:r>
      <w:r w:rsidR="00436303" w:rsidRPr="00436303">
        <w:t xml:space="preserve">. </w:t>
      </w:r>
      <w:r w:rsidR="00622806">
        <w:t>In the beginning of the Act 5 scene 1</w:t>
      </w:r>
      <w:r w:rsidR="00404A8D">
        <w:t xml:space="preserve">, woman’s </w:t>
      </w:r>
      <w:r w:rsidR="00404A8D" w:rsidRPr="00622806">
        <w:t>explanation</w:t>
      </w:r>
      <w:r w:rsidR="00404A8D">
        <w:t xml:space="preserve"> of how Lady Macbeth walks in her sleep.</w:t>
      </w:r>
      <w:r w:rsidR="00620E03">
        <w:t xml:space="preserve"> </w:t>
      </w:r>
      <w:r w:rsidR="008A3357">
        <w:t xml:space="preserve">However, in act 2 scene 2, </w:t>
      </w:r>
      <w:r w:rsidR="00620E03">
        <w:t>Lady Macbeth tries to rub</w:t>
      </w:r>
      <w:r w:rsidR="00620E03" w:rsidRPr="00620E03">
        <w:t xml:space="preserve"> her hands in a washing process reminiscent of her line "A little water clears us of this deed</w:t>
      </w:r>
      <w:r w:rsidR="00C04872">
        <w:fldChar w:fldCharType="begin"/>
      </w:r>
      <w:r w:rsidR="00C04872">
        <w:instrText xml:space="preserve"> ADDIN ZOTERO_ITEM CSL_CITATION {"citationID":"eIEgbNyy","properties":{"formattedCitation":"({\\i{}Macbeth - Shakespeare Outloud.Pdf})","plainCitation":"(Macbeth - Shakespeare Outloud.Pdf)","noteIndex":0},"citationItems":[{"id":14,"uris":["http://zotero.org/users/local/pmiPWNYh/items/FXUX7QVW"],"uri":["http://zotero.org/users/local/pmiPWNYh/items/FXUX7QVW"],"itemData":{"id":14,"type":"article","title":"Macbeth - Shakespeare Outloud.pdf","URL":"http://www.sd43.bc.ca/school/gleneagle/Parents/LearningLab/Shakespeare%20Resources/Macbeth/Macbeth%20-%20Shakespeare%20Outloud.pdf","accessed":{"date-parts":[["2019",11,18]]}}}],"schema":"https://github.com/citation-style-language/schema/raw/master/csl-citation.json"} </w:instrText>
      </w:r>
      <w:r w:rsidR="00C04872">
        <w:fldChar w:fldCharType="separate"/>
      </w:r>
      <w:r w:rsidR="00C04872" w:rsidRPr="00C04872">
        <w:rPr>
          <w:rFonts w:ascii="Times New Roman" w:hAnsi="Times New Roman" w:cs="Times New Roman"/>
        </w:rPr>
        <w:t>(</w:t>
      </w:r>
      <w:r w:rsidR="00C04872" w:rsidRPr="00C04872">
        <w:rPr>
          <w:rFonts w:ascii="Times New Roman" w:hAnsi="Times New Roman" w:cs="Times New Roman"/>
          <w:i/>
          <w:iCs/>
        </w:rPr>
        <w:t xml:space="preserve">Macbeth - Shakespeare </w:t>
      </w:r>
      <w:proofErr w:type="spellStart"/>
      <w:r w:rsidR="00C04872" w:rsidRPr="00C04872">
        <w:rPr>
          <w:rFonts w:ascii="Times New Roman" w:hAnsi="Times New Roman" w:cs="Times New Roman"/>
          <w:i/>
          <w:iCs/>
        </w:rPr>
        <w:t>Outloud.Pdf</w:t>
      </w:r>
      <w:proofErr w:type="spellEnd"/>
      <w:r w:rsidR="00C04872" w:rsidRPr="00C04872">
        <w:rPr>
          <w:rFonts w:ascii="Times New Roman" w:hAnsi="Times New Roman" w:cs="Times New Roman"/>
        </w:rPr>
        <w:t>)</w:t>
      </w:r>
      <w:r w:rsidR="00C04872">
        <w:fldChar w:fldCharType="end"/>
      </w:r>
      <w:r w:rsidR="00620E03" w:rsidRPr="00620E03">
        <w:t>"</w:t>
      </w:r>
      <w:r w:rsidR="00620E03">
        <w:t>.</w:t>
      </w:r>
      <w:r w:rsidR="00FC0033">
        <w:t xml:space="preserve"> </w:t>
      </w:r>
      <w:r w:rsidR="00FC0033" w:rsidRPr="00FC0033">
        <w:t xml:space="preserve">If these words are not sufficient to stimulate the doubts of the </w:t>
      </w:r>
      <w:r w:rsidR="00C369E0">
        <w:t xml:space="preserve">doctor, then the words in act 5 scene 1 </w:t>
      </w:r>
      <w:r w:rsidR="00FC0033" w:rsidRPr="00FC0033">
        <w:t xml:space="preserve"> should suggest to him not only that she suffers but also the cause of this suffering.</w:t>
      </w:r>
      <w:r w:rsidR="00C369E0" w:rsidRPr="00C369E0">
        <w:t xml:space="preserve"> </w:t>
      </w:r>
    </w:p>
    <w:p w14:paraId="3D73E411" w14:textId="00BCFB52" w:rsidR="00FA2CD5" w:rsidRDefault="00C369E0" w:rsidP="00FA2CD5">
      <w:r>
        <w:t>Lady Macbeth's dialogues</w:t>
      </w:r>
      <w:r w:rsidR="00232D82">
        <w:t xml:space="preserve"> beco</w:t>
      </w:r>
      <w:r>
        <w:t xml:space="preserve">me </w:t>
      </w:r>
      <w:r w:rsidR="00232D82">
        <w:t>disjointed</w:t>
      </w:r>
      <w:r>
        <w:t xml:space="preserve"> and </w:t>
      </w:r>
      <w:r w:rsidR="00232D82">
        <w:t>wrecked</w:t>
      </w:r>
      <w:r>
        <w:t xml:space="preserve"> with </w:t>
      </w:r>
      <w:r w:rsidR="00232D82">
        <w:t>huge</w:t>
      </w:r>
      <w:r>
        <w:t xml:space="preserve"> emotional pressure: a troubled hostess and a dominant cold wife who turned into a comic creature whose talk (almost) means nothing.</w:t>
      </w:r>
      <w:r w:rsidR="00725F99">
        <w:t xml:space="preserve"> </w:t>
      </w:r>
      <w:r w:rsidR="00725F99" w:rsidRPr="00725F99">
        <w:t xml:space="preserve">There is no reasonable construction between her memory </w:t>
      </w:r>
      <w:r w:rsidR="00E81DFA" w:rsidRPr="00725F99">
        <w:t>and</w:t>
      </w:r>
      <w:r w:rsidR="00725F99" w:rsidRPr="00725F99">
        <w:t xml:space="preserve"> her sentences, and </w:t>
      </w:r>
      <w:r w:rsidR="00E81DFA" w:rsidRPr="00725F99">
        <w:t>certainly</w:t>
      </w:r>
      <w:r w:rsidR="00725F99" w:rsidRPr="00725F99">
        <w:t>, the destruction of her mind is so complete that she cannot remember events in the right order.</w:t>
      </w:r>
      <w:r w:rsidR="00E81DFA">
        <w:t xml:space="preserve"> For instance, </w:t>
      </w:r>
      <w:r w:rsidR="00E81DFA" w:rsidRPr="00E81DFA">
        <w:t>"Out damned spot</w:t>
      </w:r>
      <w:r w:rsidR="00C04872">
        <w:fldChar w:fldCharType="begin"/>
      </w:r>
      <w:r w:rsidR="00C04872">
        <w:instrText xml:space="preserve"> ADDIN ZOTERO_ITEM CSL_CITATION {"citationID":"dkmua7zJ","properties":{"formattedCitation":"({\\i{}Macbeth - Shakespeare Outloud.Pdf})","plainCitation":"(Macbeth - Shakespeare Outloud.Pdf)","noteIndex":0},"citationItems":[{"id":14,"uris":["http://zotero.org/users/local/pmiPWNYh/items/FXUX7QVW"],"uri":["http://zotero.org/users/local/pmiPWNYh/items/FXUX7QVW"],"itemData":{"id":14,"type":"article","title":"Macbeth - Shakespeare Outloud.pdf","URL":"http://www.sd43.bc.ca/school/gleneagle/Parents/LearningLab/Shakespeare%20Resources/Macbeth/Macbeth%20-%20Shakespeare%20Outloud.pdf","accessed":{"date-parts":[["2019",11,18]]}}}],"schema":"https://github.com/citation-style-language/schema/raw/master/csl-citation.json"} </w:instrText>
      </w:r>
      <w:r w:rsidR="00C04872">
        <w:fldChar w:fldCharType="separate"/>
      </w:r>
      <w:r w:rsidR="00C04872" w:rsidRPr="00C04872">
        <w:rPr>
          <w:rFonts w:ascii="Times New Roman" w:hAnsi="Times New Roman" w:cs="Times New Roman"/>
        </w:rPr>
        <w:t>(</w:t>
      </w:r>
      <w:r w:rsidR="00C04872" w:rsidRPr="00C04872">
        <w:rPr>
          <w:rFonts w:ascii="Times New Roman" w:hAnsi="Times New Roman" w:cs="Times New Roman"/>
          <w:i/>
          <w:iCs/>
        </w:rPr>
        <w:t xml:space="preserve">Macbeth - Shakespeare </w:t>
      </w:r>
      <w:proofErr w:type="spellStart"/>
      <w:r w:rsidR="00C04872" w:rsidRPr="00C04872">
        <w:rPr>
          <w:rFonts w:ascii="Times New Roman" w:hAnsi="Times New Roman" w:cs="Times New Roman"/>
          <w:i/>
          <w:iCs/>
        </w:rPr>
        <w:t>Outloud.Pdf</w:t>
      </w:r>
      <w:proofErr w:type="spellEnd"/>
      <w:r w:rsidR="00C04872" w:rsidRPr="00C04872">
        <w:rPr>
          <w:rFonts w:ascii="Times New Roman" w:hAnsi="Times New Roman" w:cs="Times New Roman"/>
        </w:rPr>
        <w:t>)</w:t>
      </w:r>
      <w:r w:rsidR="00C04872">
        <w:fldChar w:fldCharType="end"/>
      </w:r>
      <w:r w:rsidR="00E81DFA" w:rsidRPr="00E81DFA">
        <w:t>"</w:t>
      </w:r>
      <w:r w:rsidR="00E81DFA">
        <w:t xml:space="preserve"> is tracked by </w:t>
      </w:r>
      <w:r w:rsidR="00E81DFA" w:rsidRPr="00E81DFA">
        <w:t>"The Thane of Fife had a wife</w:t>
      </w:r>
      <w:r w:rsidR="00C04872">
        <w:fldChar w:fldCharType="begin"/>
      </w:r>
      <w:r w:rsidR="00C04872">
        <w:instrText xml:space="preserve"> ADDIN ZOTERO_ITEM CSL_CITATION {"citationID":"lnyL3yx0","properties":{"formattedCitation":"({\\i{}Macbeth - Shakespeare Outloud.Pdf})","plainCitation":"(Macbeth - Shakespeare Outloud.Pdf)","noteIndex":0},"citationItems":[{"id":14,"uris":["http://zotero.org/users/local/pmiPWNYh/items/FXUX7QVW"],"uri":["http://zotero.org/users/local/pmiPWNYh/items/FXUX7QVW"],"itemData":{"id":14,"type":"article","title":"Macbeth - Shakespeare Outloud.pdf","URL":"http://www.sd43.bc.ca/school/gleneagle/Parents/LearningLab/Shakespeare%20Resources/Macbeth/Macbeth%20-%20Shakespeare%20Outloud.pdf","accessed":{"date-parts":[["2019",11,18]]}}}],"schema":"https://github.com/citation-style-language/schema/raw/master/csl-citation.json"} </w:instrText>
      </w:r>
      <w:r w:rsidR="00C04872">
        <w:fldChar w:fldCharType="separate"/>
      </w:r>
      <w:r w:rsidR="00C04872" w:rsidRPr="00C04872">
        <w:rPr>
          <w:rFonts w:ascii="Times New Roman" w:hAnsi="Times New Roman" w:cs="Times New Roman"/>
        </w:rPr>
        <w:t>(</w:t>
      </w:r>
      <w:r w:rsidR="00C04872" w:rsidRPr="00C04872">
        <w:rPr>
          <w:rFonts w:ascii="Times New Roman" w:hAnsi="Times New Roman" w:cs="Times New Roman"/>
          <w:i/>
          <w:iCs/>
        </w:rPr>
        <w:t xml:space="preserve">Macbeth - Shakespeare </w:t>
      </w:r>
      <w:proofErr w:type="spellStart"/>
      <w:r w:rsidR="00C04872" w:rsidRPr="00C04872">
        <w:rPr>
          <w:rFonts w:ascii="Times New Roman" w:hAnsi="Times New Roman" w:cs="Times New Roman"/>
          <w:i/>
          <w:iCs/>
        </w:rPr>
        <w:t>Outloud.Pdf</w:t>
      </w:r>
      <w:proofErr w:type="spellEnd"/>
      <w:r w:rsidR="00C04872" w:rsidRPr="00C04872">
        <w:rPr>
          <w:rFonts w:ascii="Times New Roman" w:hAnsi="Times New Roman" w:cs="Times New Roman"/>
        </w:rPr>
        <w:t>)</w:t>
      </w:r>
      <w:r w:rsidR="00C04872">
        <w:fldChar w:fldCharType="end"/>
      </w:r>
      <w:r w:rsidR="00E81DFA" w:rsidRPr="00E81DFA">
        <w:t>,"</w:t>
      </w:r>
      <w:r w:rsidR="00E81DFA">
        <w:t xml:space="preserve"> when she refers to </w:t>
      </w:r>
      <w:r w:rsidR="00381C4D">
        <w:t xml:space="preserve">Lady Macduff. </w:t>
      </w:r>
      <w:r w:rsidR="00825F04">
        <w:t xml:space="preserve">Later the audience hear the lines, </w:t>
      </w:r>
      <w:r w:rsidR="00825F04" w:rsidRPr="00825F04">
        <w:t xml:space="preserve">"Banquo's buried: he cannot come out </w:t>
      </w:r>
      <w:proofErr w:type="spellStart"/>
      <w:r w:rsidR="0026767A">
        <w:t>on’</w:t>
      </w:r>
      <w:r w:rsidR="0026767A" w:rsidRPr="00825F04">
        <w:t>s</w:t>
      </w:r>
      <w:proofErr w:type="spellEnd"/>
      <w:r w:rsidR="00825F04" w:rsidRPr="00825F04">
        <w:t xml:space="preserve"> grave</w:t>
      </w:r>
      <w:r w:rsidR="00C04872">
        <w:fldChar w:fldCharType="begin"/>
      </w:r>
      <w:r w:rsidR="00C04872">
        <w:instrText xml:space="preserve"> ADDIN ZOTERO_ITEM CSL_CITATION {"citationID":"hfEAdMFs","properties":{"formattedCitation":"({\\i{}Macbeth - Shakespeare Outloud.Pdf})","plainCitation":"(Macbeth - Shakespeare Outloud.Pdf)","noteIndex":0},"citationItems":[{"id":14,"uris":["http://zotero.org/users/local/pmiPWNYh/items/FXUX7QVW"],"uri":["http://zotero.org/users/local/pmiPWNYh/items/FXUX7QVW"],"itemData":{"id":14,"type":"article","title":"Macbeth - Shakespeare Outloud.pdf","URL":"http://www.sd43.bc.ca/school/gleneagle/Parents/LearningLab/Shakespeare%20Resources/Macbeth/Macbeth%20-%20Shakespeare%20Outloud.pdf","accessed":{"date-parts":[["2019",11,18]]}}}],"schema":"https://github.com/citation-style-language/schema/raw/master/csl-citation.json"} </w:instrText>
      </w:r>
      <w:r w:rsidR="00C04872">
        <w:fldChar w:fldCharType="separate"/>
      </w:r>
      <w:r w:rsidR="00C04872" w:rsidRPr="00C04872">
        <w:rPr>
          <w:rFonts w:ascii="Times New Roman" w:hAnsi="Times New Roman" w:cs="Times New Roman"/>
        </w:rPr>
        <w:t>(</w:t>
      </w:r>
      <w:r w:rsidR="00C04872" w:rsidRPr="00C04872">
        <w:rPr>
          <w:rFonts w:ascii="Times New Roman" w:hAnsi="Times New Roman" w:cs="Times New Roman"/>
          <w:i/>
          <w:iCs/>
        </w:rPr>
        <w:t xml:space="preserve">Macbeth - Shakespeare </w:t>
      </w:r>
      <w:proofErr w:type="spellStart"/>
      <w:r w:rsidR="00C04872" w:rsidRPr="00C04872">
        <w:rPr>
          <w:rFonts w:ascii="Times New Roman" w:hAnsi="Times New Roman" w:cs="Times New Roman"/>
          <w:i/>
          <w:iCs/>
        </w:rPr>
        <w:t>Outloud.Pdf</w:t>
      </w:r>
      <w:proofErr w:type="spellEnd"/>
      <w:r w:rsidR="00C04872" w:rsidRPr="00C04872">
        <w:rPr>
          <w:rFonts w:ascii="Times New Roman" w:hAnsi="Times New Roman" w:cs="Times New Roman"/>
        </w:rPr>
        <w:t>)</w:t>
      </w:r>
      <w:r w:rsidR="00C04872">
        <w:fldChar w:fldCharType="end"/>
      </w:r>
      <w:r w:rsidR="00825F04" w:rsidRPr="00825F04">
        <w:t>,”</w:t>
      </w:r>
      <w:r w:rsidR="00825F04">
        <w:t xml:space="preserve"> She also hear Macduff at gate. </w:t>
      </w:r>
      <w:r w:rsidR="00530256">
        <w:t xml:space="preserve">It is as if all the </w:t>
      </w:r>
      <w:r w:rsidR="00530256" w:rsidRPr="00530256">
        <w:t>murders have merged into one contest of seamless blood. Possibly the most absurd</w:t>
      </w:r>
      <w:r w:rsidR="00530256">
        <w:t xml:space="preserve"> line that</w:t>
      </w:r>
      <w:r w:rsidR="00530256" w:rsidRPr="00530256">
        <w:t xml:space="preserve"> almost completely echoes a previous line of Macbeth</w:t>
      </w:r>
      <w:r w:rsidR="00530256">
        <w:t>’s</w:t>
      </w:r>
      <w:r w:rsidR="00530256" w:rsidRPr="00530256">
        <w:t>.</w:t>
      </w:r>
      <w:r w:rsidR="00530256">
        <w:t xml:space="preserve"> </w:t>
      </w:r>
      <w:r w:rsidR="0026767A">
        <w:t>When</w:t>
      </w:r>
      <w:r w:rsidR="00530256">
        <w:t xml:space="preserve"> Lady Macbeth cries, </w:t>
      </w:r>
      <w:r w:rsidR="00530256" w:rsidRPr="00530256">
        <w:t>"all the perfumes of Arabia will not sweeten this little hand,</w:t>
      </w:r>
      <w:r w:rsidR="00C04872">
        <w:fldChar w:fldCharType="begin"/>
      </w:r>
      <w:r w:rsidR="00C04872">
        <w:instrText xml:space="preserve"> ADDIN ZOTERO_ITEM CSL_CITATION {"citationID":"ymwHRtOV","properties":{"formattedCitation":"({\\i{}Macbeth - Shakespeare Outloud.Pdf})","plainCitation":"(Macbeth - Shakespeare Outloud.Pdf)","noteIndex":0},"citationItems":[{"id":14,"uris":["http://zotero.org/users/local/pmiPWNYh/items/FXUX7QVW"],"uri":["http://zotero.org/users/local/pmiPWNYh/items/FXUX7QVW"],"itemData":{"id":14,"type":"article","title":"Macbeth - Shakespeare Outloud.pdf","URL":"http://www.sd43.bc.ca/school/gleneagle/Parents/LearningLab/Shakespeare%20Resources/Macbeth/Macbeth%20-%20Shakespeare%20Outloud.pdf","accessed":{"date-parts":[["2019",11,18]]}}}],"schema":"https://github.com/citation-style-language/schema/raw/master/csl-citation.json"} </w:instrText>
      </w:r>
      <w:r w:rsidR="00C04872">
        <w:fldChar w:fldCharType="separate"/>
      </w:r>
      <w:r w:rsidR="00C04872" w:rsidRPr="00C04872">
        <w:rPr>
          <w:rFonts w:ascii="Times New Roman" w:hAnsi="Times New Roman" w:cs="Times New Roman"/>
        </w:rPr>
        <w:t>(</w:t>
      </w:r>
      <w:r w:rsidR="00C04872" w:rsidRPr="00C04872">
        <w:rPr>
          <w:rFonts w:ascii="Times New Roman" w:hAnsi="Times New Roman" w:cs="Times New Roman"/>
          <w:i/>
          <w:iCs/>
        </w:rPr>
        <w:t xml:space="preserve">Macbeth - Shakespeare </w:t>
      </w:r>
      <w:proofErr w:type="spellStart"/>
      <w:r w:rsidR="00C04872" w:rsidRPr="00C04872">
        <w:rPr>
          <w:rFonts w:ascii="Times New Roman" w:hAnsi="Times New Roman" w:cs="Times New Roman"/>
          <w:i/>
          <w:iCs/>
        </w:rPr>
        <w:t>Outloud.Pdf</w:t>
      </w:r>
      <w:proofErr w:type="spellEnd"/>
      <w:r w:rsidR="00C04872" w:rsidRPr="00C04872">
        <w:rPr>
          <w:rFonts w:ascii="Times New Roman" w:hAnsi="Times New Roman" w:cs="Times New Roman"/>
        </w:rPr>
        <w:t>)</w:t>
      </w:r>
      <w:r w:rsidR="00C04872">
        <w:fldChar w:fldCharType="end"/>
      </w:r>
      <w:r w:rsidR="0026767A" w:rsidRPr="00530256">
        <w:t>”</w:t>
      </w:r>
      <w:r w:rsidR="0026767A">
        <w:t xml:space="preserve">. </w:t>
      </w:r>
      <w:r w:rsidR="00E97AC9">
        <w:t xml:space="preserve">The line “What’s done cannot be undone” </w:t>
      </w:r>
      <w:r w:rsidR="00836F94">
        <w:t xml:space="preserve">reverse the argument with her husband in Act 3 scene 2, </w:t>
      </w:r>
      <w:r w:rsidR="00836F94" w:rsidRPr="00836F94">
        <w:t>"what's done is done"</w:t>
      </w:r>
      <w:r w:rsidR="00836F94">
        <w:t xml:space="preserve">. </w:t>
      </w:r>
      <w:r w:rsidR="00725BE7" w:rsidRPr="00725BE7">
        <w:t>The doctor approves: In his view</w:t>
      </w:r>
      <w:r w:rsidR="00725BE7">
        <w:t xml:space="preserve">, Lady </w:t>
      </w:r>
      <w:r w:rsidR="00725BE7" w:rsidRPr="00725BE7">
        <w:t>Macbeth wants a "divine" - priest - more tha</w:t>
      </w:r>
      <w:r w:rsidR="00725BE7">
        <w:t>n a doctor, to remind the readers</w:t>
      </w:r>
      <w:r w:rsidR="00725BE7" w:rsidRPr="00725BE7">
        <w:t xml:space="preserve"> of Macbeth's closest doubts when he contends with himself </w:t>
      </w:r>
      <w:r w:rsidR="00843487" w:rsidRPr="00725BE7">
        <w:t>formerly</w:t>
      </w:r>
      <w:r w:rsidR="00843487">
        <w:t xml:space="preserve"> at</w:t>
      </w:r>
      <w:r w:rsidR="00725BE7" w:rsidRPr="00725BE7">
        <w:t xml:space="preserve"> Duncan's murder,</w:t>
      </w:r>
      <w:r w:rsidR="00843487">
        <w:t xml:space="preserve"> </w:t>
      </w:r>
      <w:r w:rsidR="00843487" w:rsidRPr="00843487">
        <w:t xml:space="preserve">"If it were done when 'tis done . . . we'd jump the life to </w:t>
      </w:r>
      <w:r w:rsidR="00843487" w:rsidRPr="00843487">
        <w:lastRenderedPageBreak/>
        <w:t>come</w:t>
      </w:r>
      <w:r w:rsidR="00C04872">
        <w:fldChar w:fldCharType="begin"/>
      </w:r>
      <w:r w:rsidR="00C04872">
        <w:instrText xml:space="preserve"> ADDIN ZOTERO_ITEM CSL_CITATION {"citationID":"lHShxFIe","properties":{"formattedCitation":"({\\i{}Macbeth - Shakespeare Outloud.Pdf})","plainCitation":"(Macbeth - Shakespeare Outloud.Pdf)","noteIndex":0},"citationItems":[{"id":14,"uris":["http://zotero.org/users/local/pmiPWNYh/items/FXUX7QVW"],"uri":["http://zotero.org/users/local/pmiPWNYh/items/FXUX7QVW"],"itemData":{"id":14,"type":"article","title":"Macbeth - Shakespeare Outloud.pdf","URL":"http://www.sd43.bc.ca/school/gleneagle/Parents/LearningLab/Shakespeare%20Resources/Macbeth/Macbeth%20-%20Shakespeare%20Outloud.pdf","accessed":{"date-parts":[["2019",11,18]]}}}],"schema":"https://github.com/citation-style-language/schema/raw/master/csl-citation.json"} </w:instrText>
      </w:r>
      <w:r w:rsidR="00C04872">
        <w:fldChar w:fldCharType="separate"/>
      </w:r>
      <w:r w:rsidR="00C04872" w:rsidRPr="00C04872">
        <w:rPr>
          <w:rFonts w:ascii="Times New Roman" w:hAnsi="Times New Roman" w:cs="Times New Roman"/>
        </w:rPr>
        <w:t>(</w:t>
      </w:r>
      <w:r w:rsidR="00C04872" w:rsidRPr="00C04872">
        <w:rPr>
          <w:rFonts w:ascii="Times New Roman" w:hAnsi="Times New Roman" w:cs="Times New Roman"/>
          <w:i/>
          <w:iCs/>
        </w:rPr>
        <w:t xml:space="preserve">Macbeth - Shakespeare </w:t>
      </w:r>
      <w:proofErr w:type="spellStart"/>
      <w:r w:rsidR="00C04872" w:rsidRPr="00C04872">
        <w:rPr>
          <w:rFonts w:ascii="Times New Roman" w:hAnsi="Times New Roman" w:cs="Times New Roman"/>
          <w:i/>
          <w:iCs/>
        </w:rPr>
        <w:t>Outloud.Pdf</w:t>
      </w:r>
      <w:proofErr w:type="spellEnd"/>
      <w:r w:rsidR="00C04872" w:rsidRPr="00C04872">
        <w:rPr>
          <w:rFonts w:ascii="Times New Roman" w:hAnsi="Times New Roman" w:cs="Times New Roman"/>
        </w:rPr>
        <w:t>)</w:t>
      </w:r>
      <w:r w:rsidR="00C04872">
        <w:fldChar w:fldCharType="end"/>
      </w:r>
      <w:r w:rsidR="00843487" w:rsidRPr="00843487">
        <w:t>"</w:t>
      </w:r>
      <w:r w:rsidR="00843487">
        <w:t xml:space="preserve">. </w:t>
      </w:r>
      <w:r w:rsidR="00843487" w:rsidRPr="00843487">
        <w:t xml:space="preserve">Now, however, the promise of </w:t>
      </w:r>
      <w:r w:rsidR="00392607" w:rsidRPr="00843487">
        <w:t>redemption</w:t>
      </w:r>
      <w:r w:rsidR="00843487" w:rsidRPr="00843487">
        <w:t xml:space="preserve"> has been abandoned.</w:t>
      </w:r>
      <w:r w:rsidR="00392607">
        <w:t xml:space="preserve"> Lady Macbeth says that, “Hell is musky”, and the </w:t>
      </w:r>
      <w:r w:rsidR="00392607" w:rsidRPr="00392607">
        <w:t>divine obscurity</w:t>
      </w:r>
      <w:r w:rsidR="007240A1">
        <w:t xml:space="preserve"> is</w:t>
      </w:r>
      <w:r w:rsidR="00392607" w:rsidRPr="00392607">
        <w:t xml:space="preserve"> repeated by the </w:t>
      </w:r>
      <w:r w:rsidR="007240A1" w:rsidRPr="00392607">
        <w:t>point</w:t>
      </w:r>
      <w:r w:rsidR="007240A1">
        <w:t xml:space="preserve"> that the scene is</w:t>
      </w:r>
      <w:r w:rsidR="00392607" w:rsidRPr="00392607">
        <w:t xml:space="preserve"> played </w:t>
      </w:r>
      <w:r w:rsidR="007240A1" w:rsidRPr="00392607">
        <w:t>completely</w:t>
      </w:r>
      <w:r w:rsidR="00392607" w:rsidRPr="00392607">
        <w:t xml:space="preserve"> in the </w:t>
      </w:r>
      <w:r w:rsidR="007240A1" w:rsidRPr="00392607">
        <w:t>dim</w:t>
      </w:r>
      <w:r w:rsidR="00392607" w:rsidRPr="00392607">
        <w:t xml:space="preserve">, with the </w:t>
      </w:r>
      <w:r w:rsidR="007240A1" w:rsidRPr="00392607">
        <w:t>exclusion</w:t>
      </w:r>
      <w:r w:rsidR="007240A1">
        <w:t xml:space="preserve"> of one candle, insisted by Lady</w:t>
      </w:r>
      <w:r w:rsidR="00392607" w:rsidRPr="00392607">
        <w:t xml:space="preserve"> Macb</w:t>
      </w:r>
      <w:r w:rsidR="0073769D">
        <w:t>eth for her presence. She might be</w:t>
      </w:r>
      <w:r w:rsidR="00392607" w:rsidRPr="00392607">
        <w:t xml:space="preserve"> sleepless, but the comfort of her soul really matters.</w:t>
      </w:r>
    </w:p>
    <w:p w14:paraId="4C33CE6C" w14:textId="50EDBC28" w:rsidR="00C51E08" w:rsidRPr="00FA2CD5" w:rsidRDefault="00C51E08" w:rsidP="00FA2CD5">
      <w:r>
        <w:tab/>
      </w:r>
      <w:r w:rsidR="00B71A13" w:rsidRPr="00B71A13">
        <w:t xml:space="preserve">Sleep is the transition between </w:t>
      </w:r>
      <w:r w:rsidR="00B71A13">
        <w:t xml:space="preserve">death and alertness </w:t>
      </w:r>
      <w:r w:rsidR="00B71A13" w:rsidRPr="00B71A13">
        <w:t>and gives the</w:t>
      </w:r>
      <w:r w:rsidR="00B71A13">
        <w:t xml:space="preserve"> mind and body</w:t>
      </w:r>
      <w:r w:rsidR="00B71A13" w:rsidRPr="00B71A13">
        <w:t xml:space="preserve"> a chance to</w:t>
      </w:r>
      <w:r w:rsidR="00B71A13">
        <w:t xml:space="preserve"> protect,</w:t>
      </w:r>
      <w:r w:rsidR="00B71A13" w:rsidRPr="00B71A13">
        <w:t xml:space="preserve"> </w:t>
      </w:r>
      <w:r w:rsidR="00B71A13">
        <w:t xml:space="preserve">repair, and </w:t>
      </w:r>
      <w:r w:rsidR="00B71A13" w:rsidRPr="00B71A13">
        <w:t xml:space="preserve">preserve itself. Lady Macbeth's </w:t>
      </w:r>
      <w:r w:rsidR="00CC4DD5" w:rsidRPr="00B71A13">
        <w:t>factual</w:t>
      </w:r>
      <w:r w:rsidR="00B71A13" w:rsidRPr="00B71A13">
        <w:t xml:space="preserve"> character was </w:t>
      </w:r>
      <w:r w:rsidR="00CC4DD5" w:rsidRPr="00B71A13">
        <w:t>exposed</w:t>
      </w:r>
      <w:r w:rsidR="00B71A13" w:rsidRPr="00B71A13">
        <w:t xml:space="preserve"> </w:t>
      </w:r>
      <w:r w:rsidR="00CC4DD5" w:rsidRPr="00B71A13">
        <w:t>through</w:t>
      </w:r>
      <w:r w:rsidR="00B71A13" w:rsidRPr="00B71A13">
        <w:t xml:space="preserve"> a sleepwalking scene. Her personality </w:t>
      </w:r>
      <w:r w:rsidR="00CC4DD5" w:rsidRPr="00B71A13">
        <w:t>tracks</w:t>
      </w:r>
      <w:r w:rsidR="00B71A13" w:rsidRPr="00B71A13">
        <w:t xml:space="preserve"> the </w:t>
      </w:r>
      <w:r w:rsidR="00CC4DD5" w:rsidRPr="00B71A13">
        <w:t>shape</w:t>
      </w:r>
      <w:r w:rsidR="00B71A13" w:rsidRPr="00B71A13">
        <w:t xml:space="preserve"> of </w:t>
      </w:r>
      <w:r w:rsidR="00CC4DD5" w:rsidRPr="00B71A13">
        <w:t>failure</w:t>
      </w:r>
      <w:r w:rsidR="00B71A13" w:rsidRPr="00B71A13">
        <w:t xml:space="preserve">, </w:t>
      </w:r>
      <w:r w:rsidR="00CC4DD5" w:rsidRPr="00B71A13">
        <w:t>misery</w:t>
      </w:r>
      <w:r w:rsidR="00B71A13" w:rsidRPr="00B71A13">
        <w:t xml:space="preserve"> and </w:t>
      </w:r>
      <w:r w:rsidR="00CC4DD5" w:rsidRPr="00B71A13">
        <w:t>decease</w:t>
      </w:r>
      <w:r w:rsidR="00B71A13" w:rsidRPr="00B71A13">
        <w:t xml:space="preserve">. This </w:t>
      </w:r>
      <w:r w:rsidR="00CC4DD5" w:rsidRPr="00B71A13">
        <w:t>form</w:t>
      </w:r>
      <w:r w:rsidR="00B71A13" w:rsidRPr="00B71A13">
        <w:t xml:space="preserve"> </w:t>
      </w:r>
      <w:r w:rsidR="00CC4DD5" w:rsidRPr="00B71A13">
        <w:t>initiates</w:t>
      </w:r>
      <w:r w:rsidR="00B71A13" w:rsidRPr="00B71A13">
        <w:t xml:space="preserve"> when she no longer </w:t>
      </w:r>
      <w:r w:rsidR="00F8312E" w:rsidRPr="00B71A13">
        <w:t>reins</w:t>
      </w:r>
      <w:r w:rsidR="00B71A13" w:rsidRPr="00B71A13">
        <w:t xml:space="preserve"> her husband, </w:t>
      </w:r>
      <w:r w:rsidR="00F8312E" w:rsidRPr="00B71A13">
        <w:t>tracked</w:t>
      </w:r>
      <w:r w:rsidR="00B71A13" w:rsidRPr="00B71A13">
        <w:t xml:space="preserve"> by </w:t>
      </w:r>
      <w:r w:rsidR="00F8312E" w:rsidRPr="00B71A13">
        <w:t>visions</w:t>
      </w:r>
      <w:r w:rsidR="00B71A13" w:rsidRPr="00B71A13">
        <w:t xml:space="preserve"> when she walks while sleeping and eventually commits suicide.</w:t>
      </w:r>
      <w:r w:rsidR="00DE1D61">
        <w:t xml:space="preserve"> </w:t>
      </w:r>
      <w:r w:rsidR="007D09A2">
        <w:t xml:space="preserve">In a sleepwalking scene, Lady </w:t>
      </w:r>
      <w:r w:rsidR="00DE1D61" w:rsidRPr="00DE1D61">
        <w:t xml:space="preserve">Macbeth could not </w:t>
      </w:r>
      <w:r w:rsidR="007D09A2" w:rsidRPr="00DE1D61">
        <w:t>tolerate</w:t>
      </w:r>
      <w:r w:rsidR="007D09A2">
        <w:t xml:space="preserve"> to stay</w:t>
      </w:r>
      <w:r w:rsidR="00DE1D61" w:rsidRPr="00DE1D61">
        <w:t xml:space="preserve"> without light, in contrast to the </w:t>
      </w:r>
      <w:r w:rsidR="007D09A2" w:rsidRPr="00DE1D61">
        <w:t>start</w:t>
      </w:r>
      <w:r w:rsidR="00DE1D61" w:rsidRPr="00DE1D61">
        <w:t xml:space="preserve"> of the play when she </w:t>
      </w:r>
      <w:r w:rsidR="007D09A2" w:rsidRPr="00DE1D61">
        <w:t>required</w:t>
      </w:r>
      <w:r w:rsidR="00DE1D61" w:rsidRPr="00DE1D61">
        <w:t xml:space="preserve"> to be </w:t>
      </w:r>
      <w:r w:rsidR="007D09A2" w:rsidRPr="00DE1D61">
        <w:t>enclosed</w:t>
      </w:r>
      <w:r w:rsidR="00DE1D61" w:rsidRPr="00DE1D61">
        <w:t xml:space="preserve"> by </w:t>
      </w:r>
      <w:r w:rsidR="007D09A2" w:rsidRPr="00DE1D61">
        <w:t>blackness</w:t>
      </w:r>
      <w:r w:rsidR="007D09A2">
        <w:t>. Audience can see Lady</w:t>
      </w:r>
      <w:r w:rsidR="00DE1D61" w:rsidRPr="00DE1D61">
        <w:t xml:space="preserve"> Macbe</w:t>
      </w:r>
      <w:r w:rsidR="00610C41">
        <w:t>th asleep,</w:t>
      </w:r>
      <w:r w:rsidR="00DE1D61" w:rsidRPr="00DE1D61">
        <w:t xml:space="preserve"> talking to herself</w:t>
      </w:r>
      <w:r w:rsidR="00610C41">
        <w:t xml:space="preserve"> and washing her hands</w:t>
      </w:r>
      <w:r w:rsidR="00DE1D61" w:rsidRPr="00DE1D61">
        <w:t xml:space="preserve">. She speaks with a reluctant voice, and she goes mad again and again to the </w:t>
      </w:r>
      <w:r w:rsidR="00610C41" w:rsidRPr="00DE1D61">
        <w:t>remorseful</w:t>
      </w:r>
      <w:r w:rsidR="00DE1D61" w:rsidRPr="00DE1D61">
        <w:t xml:space="preserve"> </w:t>
      </w:r>
      <w:r w:rsidR="00610C41" w:rsidRPr="00DE1D61">
        <w:t>facts</w:t>
      </w:r>
      <w:r w:rsidR="00DE1D61" w:rsidRPr="00DE1D61">
        <w:t xml:space="preserve"> of her past.</w:t>
      </w:r>
      <w:r w:rsidR="00610C41">
        <w:t xml:space="preserve"> </w:t>
      </w:r>
      <w:r w:rsidR="00610C41" w:rsidRPr="00610C41">
        <w:t>Initial</w:t>
      </w:r>
      <w:r w:rsidR="00610C41">
        <w:t xml:space="preserve"> in the play, Lady</w:t>
      </w:r>
      <w:r w:rsidR="00610C41" w:rsidRPr="00610C41">
        <w:t xml:space="preserve"> Macbeth had a </w:t>
      </w:r>
      <w:r w:rsidR="00DC5BB1" w:rsidRPr="00610C41">
        <w:t>robust</w:t>
      </w:r>
      <w:r w:rsidR="00610C41" w:rsidRPr="00610C41">
        <w:t xml:space="preserve"> </w:t>
      </w:r>
      <w:r w:rsidR="00DC5BB1" w:rsidRPr="00610C41">
        <w:t>willpower</w:t>
      </w:r>
      <w:r w:rsidR="00610C41" w:rsidRPr="00610C41">
        <w:t xml:space="preserve"> and a sense of </w:t>
      </w:r>
      <w:r w:rsidR="00DC5BB1" w:rsidRPr="00610C41">
        <w:t>resolution</w:t>
      </w:r>
      <w:r w:rsidR="00610C41" w:rsidRPr="00610C41">
        <w:t xml:space="preserve"> from</w:t>
      </w:r>
      <w:r w:rsidR="00DC5BB1">
        <w:t xml:space="preserve"> her husband and was the</w:t>
      </w:r>
      <w:r w:rsidR="00610C41" w:rsidRPr="00610C41">
        <w:t xml:space="preserve"> force</w:t>
      </w:r>
      <w:r w:rsidR="00DC5BB1">
        <w:t xml:space="preserve"> that drives her</w:t>
      </w:r>
      <w:r w:rsidR="00610C41" w:rsidRPr="00610C41">
        <w:t xml:space="preserve"> behind the plot to kill Duncan. </w:t>
      </w:r>
      <w:r w:rsidR="00DC5BB1">
        <w:t>Lady</w:t>
      </w:r>
      <w:r w:rsidR="00F210D4">
        <w:t xml:space="preserve"> Macbeth is in hell which she created herself</w:t>
      </w:r>
      <w:r w:rsidR="00DC5BB1" w:rsidRPr="00DC5BB1">
        <w:t xml:space="preserve">, a stark contrast to her steadfastness and confidence at the time of Duncan's murder. Her </w:t>
      </w:r>
      <w:r w:rsidR="00F210D4" w:rsidRPr="00DC5BB1">
        <w:t>incapability</w:t>
      </w:r>
      <w:r w:rsidR="00F210D4">
        <w:t xml:space="preserve"> to sleep is</w:t>
      </w:r>
      <w:r w:rsidR="00DC5BB1" w:rsidRPr="00DC5BB1">
        <w:t xml:space="preserve"> </w:t>
      </w:r>
      <w:r w:rsidR="00F210D4" w:rsidRPr="00DC5BB1">
        <w:t>prophesied</w:t>
      </w:r>
      <w:r w:rsidR="00DC5BB1" w:rsidRPr="00DC5BB1">
        <w:t xml:space="preserve"> in a voice that her husband believed he </w:t>
      </w:r>
      <w:r w:rsidR="00E12ED2" w:rsidRPr="00DC5BB1">
        <w:t>overheard</w:t>
      </w:r>
      <w:r w:rsidR="00DC5BB1" w:rsidRPr="00DC5BB1">
        <w:t xml:space="preserve"> while </w:t>
      </w:r>
      <w:r w:rsidR="00E12ED2" w:rsidRPr="00DC5BB1">
        <w:t>murder</w:t>
      </w:r>
      <w:r w:rsidR="00DC5BB1" w:rsidRPr="00DC5BB1">
        <w:t xml:space="preserve"> the king</w:t>
      </w:r>
      <w:r w:rsidR="00E12ED2">
        <w:t xml:space="preserve">. </w:t>
      </w:r>
      <w:r w:rsidR="00FC06C5">
        <w:t xml:space="preserve">Her hallucinations adds the play’s use of symbols and act as the horrors of achieving </w:t>
      </w:r>
      <w:r w:rsidR="00A47313">
        <w:t xml:space="preserve">things by wrong means. </w:t>
      </w:r>
    </w:p>
    <w:p w14:paraId="7B173F55" w14:textId="2E38D32A" w:rsidR="000608CE" w:rsidRDefault="000608CE" w:rsidP="00EE0508">
      <w:pPr>
        <w:ind w:firstLine="0"/>
        <w:rPr>
          <w:b/>
        </w:rPr>
      </w:pPr>
    </w:p>
    <w:p w14:paraId="6D022C0A" w14:textId="77777777" w:rsidR="00C04872" w:rsidRDefault="00C04872" w:rsidP="00EE0508">
      <w:pPr>
        <w:ind w:firstLine="0"/>
        <w:rPr>
          <w:b/>
        </w:rPr>
      </w:pPr>
    </w:p>
    <w:p w14:paraId="07605EC5" w14:textId="77777777" w:rsidR="00C04872" w:rsidRDefault="00C04872" w:rsidP="00EE0508">
      <w:pPr>
        <w:ind w:firstLine="0"/>
        <w:rPr>
          <w:b/>
        </w:rPr>
      </w:pPr>
    </w:p>
    <w:p w14:paraId="1720500F" w14:textId="77777777" w:rsidR="00C04872" w:rsidRDefault="00C04872" w:rsidP="00EE0508">
      <w:pPr>
        <w:ind w:firstLine="0"/>
        <w:rPr>
          <w:b/>
        </w:rPr>
      </w:pPr>
    </w:p>
    <w:p w14:paraId="5A820643" w14:textId="77777777" w:rsidR="00C04872" w:rsidRDefault="00C04872" w:rsidP="00EE0508">
      <w:pPr>
        <w:ind w:firstLine="0"/>
        <w:rPr>
          <w:b/>
        </w:rPr>
      </w:pPr>
    </w:p>
    <w:p w14:paraId="493711E1" w14:textId="612D45B0" w:rsidR="00C04872" w:rsidRDefault="00C04872" w:rsidP="00EE0508">
      <w:pPr>
        <w:ind w:firstLine="0"/>
        <w:rPr>
          <w:b/>
        </w:rPr>
      </w:pPr>
      <w:r>
        <w:rPr>
          <w:b/>
        </w:rPr>
        <w:lastRenderedPageBreak/>
        <w:t>Work Cited</w:t>
      </w:r>
    </w:p>
    <w:p w14:paraId="01A628EC" w14:textId="77777777" w:rsidR="00C04872" w:rsidRPr="00C04872" w:rsidRDefault="00C04872" w:rsidP="00C04872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proofErr w:type="gramStart"/>
      <w:r w:rsidRPr="00C04872">
        <w:rPr>
          <w:rFonts w:ascii="Times New Roman" w:hAnsi="Times New Roman" w:cs="Times New Roman"/>
          <w:i/>
          <w:iCs/>
        </w:rPr>
        <w:t xml:space="preserve">Macbeth - Shakespeare </w:t>
      </w:r>
      <w:proofErr w:type="spellStart"/>
      <w:r w:rsidRPr="00C04872">
        <w:rPr>
          <w:rFonts w:ascii="Times New Roman" w:hAnsi="Times New Roman" w:cs="Times New Roman"/>
          <w:i/>
          <w:iCs/>
        </w:rPr>
        <w:t>Outloud.Pdf</w:t>
      </w:r>
      <w:proofErr w:type="spellEnd"/>
      <w:r w:rsidRPr="00C04872">
        <w:rPr>
          <w:rFonts w:ascii="Times New Roman" w:hAnsi="Times New Roman" w:cs="Times New Roman"/>
        </w:rPr>
        <w:t>.</w:t>
      </w:r>
      <w:proofErr w:type="gramEnd"/>
      <w:r w:rsidRPr="00C04872">
        <w:rPr>
          <w:rFonts w:ascii="Times New Roman" w:hAnsi="Times New Roman" w:cs="Times New Roman"/>
        </w:rPr>
        <w:t xml:space="preserve"> http://www.sd43.bc.ca/school/gleneagle/Parents/LearningLab/Shakespeare%20Resources/Macbeth/Macbeth%20-%20Shakespeare%20Outloud.pdf. </w:t>
      </w:r>
      <w:proofErr w:type="gramStart"/>
      <w:r w:rsidRPr="00C04872">
        <w:rPr>
          <w:rFonts w:ascii="Times New Roman" w:hAnsi="Times New Roman" w:cs="Times New Roman"/>
        </w:rPr>
        <w:t>Accessed 18 Nov. 2019.</w:t>
      </w:r>
      <w:proofErr w:type="gramEnd"/>
    </w:p>
    <w:p w14:paraId="37B6216E" w14:textId="6D9A1FD0" w:rsidR="00C04872" w:rsidRPr="00C04872" w:rsidRDefault="00C04872" w:rsidP="00EE0508">
      <w:pPr>
        <w:ind w:firstLine="0"/>
      </w:pPr>
      <w:r>
        <w:fldChar w:fldCharType="end"/>
      </w:r>
      <w:bookmarkStart w:id="0" w:name="_GoBack"/>
      <w:bookmarkEnd w:id="0"/>
    </w:p>
    <w:sectPr w:rsidR="00C04872" w:rsidRPr="00C04872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3CDFD" w14:textId="77777777" w:rsidR="00D66DBA" w:rsidRDefault="00D66DBA">
      <w:pPr>
        <w:spacing w:line="240" w:lineRule="auto"/>
      </w:pPr>
      <w:r>
        <w:separator/>
      </w:r>
    </w:p>
  </w:endnote>
  <w:endnote w:type="continuationSeparator" w:id="0">
    <w:p w14:paraId="2F15781E" w14:textId="77777777" w:rsidR="00D66DBA" w:rsidRDefault="00D66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870A1" w14:textId="77777777" w:rsidR="00D66DBA" w:rsidRDefault="00D66DBA">
      <w:pPr>
        <w:spacing w:line="240" w:lineRule="auto"/>
      </w:pPr>
      <w:r>
        <w:separator/>
      </w:r>
    </w:p>
  </w:footnote>
  <w:footnote w:type="continuationSeparator" w:id="0">
    <w:p w14:paraId="655CBF65" w14:textId="77777777" w:rsidR="00D66DBA" w:rsidRDefault="00D66D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AB85C" w14:textId="33D3122C" w:rsidR="003A3345" w:rsidRDefault="003A3345">
    <w:pPr>
      <w:pStyle w:val="Header"/>
    </w:pPr>
    <w:r>
      <w:t>Last name</w:t>
    </w:r>
  </w:p>
  <w:p w14:paraId="1DF524CA" w14:textId="5C402F7D" w:rsidR="00E614DD" w:rsidRDefault="00E61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02AE" w14:textId="759183E1" w:rsidR="003A3345" w:rsidRDefault="003A3345">
    <w:pPr>
      <w:pStyle w:val="Header"/>
    </w:pPr>
    <w:r>
      <w:t>Last name</w:t>
    </w:r>
  </w:p>
  <w:p w14:paraId="3A6A45C8" w14:textId="6AF0D0B8" w:rsidR="00E614DD" w:rsidRDefault="00E61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5F8CFD0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D2AC03C" w:tentative="1">
      <w:start w:val="1"/>
      <w:numFmt w:val="lowerLetter"/>
      <w:lvlText w:val="%2."/>
      <w:lvlJc w:val="left"/>
      <w:pPr>
        <w:ind w:left="2160" w:hanging="360"/>
      </w:pPr>
    </w:lvl>
    <w:lvl w:ilvl="2" w:tplc="432C3FFC" w:tentative="1">
      <w:start w:val="1"/>
      <w:numFmt w:val="lowerRoman"/>
      <w:lvlText w:val="%3."/>
      <w:lvlJc w:val="right"/>
      <w:pPr>
        <w:ind w:left="2880" w:hanging="180"/>
      </w:pPr>
    </w:lvl>
    <w:lvl w:ilvl="3" w:tplc="FFCCDBFE" w:tentative="1">
      <w:start w:val="1"/>
      <w:numFmt w:val="decimal"/>
      <w:lvlText w:val="%4."/>
      <w:lvlJc w:val="left"/>
      <w:pPr>
        <w:ind w:left="3600" w:hanging="360"/>
      </w:pPr>
    </w:lvl>
    <w:lvl w:ilvl="4" w:tplc="579EDBB2" w:tentative="1">
      <w:start w:val="1"/>
      <w:numFmt w:val="lowerLetter"/>
      <w:lvlText w:val="%5."/>
      <w:lvlJc w:val="left"/>
      <w:pPr>
        <w:ind w:left="4320" w:hanging="360"/>
      </w:pPr>
    </w:lvl>
    <w:lvl w:ilvl="5" w:tplc="BA8AEF40" w:tentative="1">
      <w:start w:val="1"/>
      <w:numFmt w:val="lowerRoman"/>
      <w:lvlText w:val="%6."/>
      <w:lvlJc w:val="right"/>
      <w:pPr>
        <w:ind w:left="5040" w:hanging="180"/>
      </w:pPr>
    </w:lvl>
    <w:lvl w:ilvl="6" w:tplc="2FCA9F42" w:tentative="1">
      <w:start w:val="1"/>
      <w:numFmt w:val="decimal"/>
      <w:lvlText w:val="%7."/>
      <w:lvlJc w:val="left"/>
      <w:pPr>
        <w:ind w:left="5760" w:hanging="360"/>
      </w:pPr>
    </w:lvl>
    <w:lvl w:ilvl="7" w:tplc="3078F052" w:tentative="1">
      <w:start w:val="1"/>
      <w:numFmt w:val="lowerLetter"/>
      <w:lvlText w:val="%8."/>
      <w:lvlJc w:val="left"/>
      <w:pPr>
        <w:ind w:left="6480" w:hanging="360"/>
      </w:pPr>
    </w:lvl>
    <w:lvl w:ilvl="8" w:tplc="0B9259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061CB"/>
    <w:rsid w:val="00015D35"/>
    <w:rsid w:val="00036F88"/>
    <w:rsid w:val="00040CBB"/>
    <w:rsid w:val="0004182B"/>
    <w:rsid w:val="00056022"/>
    <w:rsid w:val="000608CE"/>
    <w:rsid w:val="00064169"/>
    <w:rsid w:val="00072374"/>
    <w:rsid w:val="0007317D"/>
    <w:rsid w:val="00073E4C"/>
    <w:rsid w:val="00085EEF"/>
    <w:rsid w:val="000918D6"/>
    <w:rsid w:val="00095767"/>
    <w:rsid w:val="000A7B3F"/>
    <w:rsid w:val="000B78C8"/>
    <w:rsid w:val="000D38EE"/>
    <w:rsid w:val="000D7C21"/>
    <w:rsid w:val="000D7FB7"/>
    <w:rsid w:val="00124580"/>
    <w:rsid w:val="00141C57"/>
    <w:rsid w:val="001463B2"/>
    <w:rsid w:val="00162E4F"/>
    <w:rsid w:val="00177091"/>
    <w:rsid w:val="001835B9"/>
    <w:rsid w:val="001D661B"/>
    <w:rsid w:val="001E68BE"/>
    <w:rsid w:val="001F62C0"/>
    <w:rsid w:val="00204094"/>
    <w:rsid w:val="002241E1"/>
    <w:rsid w:val="00224C96"/>
    <w:rsid w:val="00232D82"/>
    <w:rsid w:val="00243D1F"/>
    <w:rsid w:val="00244453"/>
    <w:rsid w:val="00245E02"/>
    <w:rsid w:val="002526B3"/>
    <w:rsid w:val="002668A9"/>
    <w:rsid w:val="0026767A"/>
    <w:rsid w:val="00275C76"/>
    <w:rsid w:val="002865CE"/>
    <w:rsid w:val="00297B3F"/>
    <w:rsid w:val="002A5D96"/>
    <w:rsid w:val="002C67A0"/>
    <w:rsid w:val="002C6E9A"/>
    <w:rsid w:val="002D56A4"/>
    <w:rsid w:val="002E0667"/>
    <w:rsid w:val="002F24AA"/>
    <w:rsid w:val="002F4359"/>
    <w:rsid w:val="00300F25"/>
    <w:rsid w:val="00313B70"/>
    <w:rsid w:val="00322D60"/>
    <w:rsid w:val="00325361"/>
    <w:rsid w:val="003277B4"/>
    <w:rsid w:val="003432C0"/>
    <w:rsid w:val="00353B66"/>
    <w:rsid w:val="00357C55"/>
    <w:rsid w:val="00372BF5"/>
    <w:rsid w:val="00380497"/>
    <w:rsid w:val="00381C4D"/>
    <w:rsid w:val="00383F9B"/>
    <w:rsid w:val="00392607"/>
    <w:rsid w:val="003A3345"/>
    <w:rsid w:val="003B7C16"/>
    <w:rsid w:val="003C0CD5"/>
    <w:rsid w:val="003C4209"/>
    <w:rsid w:val="003D6916"/>
    <w:rsid w:val="003F33B8"/>
    <w:rsid w:val="00404A8D"/>
    <w:rsid w:val="004355E1"/>
    <w:rsid w:val="00436303"/>
    <w:rsid w:val="00446631"/>
    <w:rsid w:val="00456D21"/>
    <w:rsid w:val="0046614C"/>
    <w:rsid w:val="004714EF"/>
    <w:rsid w:val="00492283"/>
    <w:rsid w:val="00494C38"/>
    <w:rsid w:val="004A2675"/>
    <w:rsid w:val="004B1B97"/>
    <w:rsid w:val="004F7139"/>
    <w:rsid w:val="00506693"/>
    <w:rsid w:val="00530256"/>
    <w:rsid w:val="00571B5C"/>
    <w:rsid w:val="005821B7"/>
    <w:rsid w:val="005A27BE"/>
    <w:rsid w:val="005B211C"/>
    <w:rsid w:val="005B3768"/>
    <w:rsid w:val="005C6653"/>
    <w:rsid w:val="005E787D"/>
    <w:rsid w:val="005E7D70"/>
    <w:rsid w:val="005F63C1"/>
    <w:rsid w:val="005F76CB"/>
    <w:rsid w:val="006028B0"/>
    <w:rsid w:val="00610C41"/>
    <w:rsid w:val="00611A0D"/>
    <w:rsid w:val="00617978"/>
    <w:rsid w:val="00620E03"/>
    <w:rsid w:val="00622806"/>
    <w:rsid w:val="00627188"/>
    <w:rsid w:val="0063126E"/>
    <w:rsid w:val="00634C3F"/>
    <w:rsid w:val="0065136B"/>
    <w:rsid w:val="00651598"/>
    <w:rsid w:val="0065708B"/>
    <w:rsid w:val="00663534"/>
    <w:rsid w:val="0068238C"/>
    <w:rsid w:val="00685AC0"/>
    <w:rsid w:val="0069049D"/>
    <w:rsid w:val="00691EC1"/>
    <w:rsid w:val="00694600"/>
    <w:rsid w:val="00695E92"/>
    <w:rsid w:val="006C6C0B"/>
    <w:rsid w:val="006F4A4B"/>
    <w:rsid w:val="006F5D47"/>
    <w:rsid w:val="006F7C9C"/>
    <w:rsid w:val="00712C84"/>
    <w:rsid w:val="00714660"/>
    <w:rsid w:val="0071798C"/>
    <w:rsid w:val="007240A1"/>
    <w:rsid w:val="00725BE7"/>
    <w:rsid w:val="00725F99"/>
    <w:rsid w:val="007319E5"/>
    <w:rsid w:val="0073769D"/>
    <w:rsid w:val="00747346"/>
    <w:rsid w:val="007474ED"/>
    <w:rsid w:val="00750066"/>
    <w:rsid w:val="0079688F"/>
    <w:rsid w:val="007B0FEA"/>
    <w:rsid w:val="007C1585"/>
    <w:rsid w:val="007C53FB"/>
    <w:rsid w:val="007D09A2"/>
    <w:rsid w:val="007D0AAB"/>
    <w:rsid w:val="007D2EA7"/>
    <w:rsid w:val="00807F22"/>
    <w:rsid w:val="00813CE7"/>
    <w:rsid w:val="008205CE"/>
    <w:rsid w:val="008214A9"/>
    <w:rsid w:val="00825F04"/>
    <w:rsid w:val="00836F94"/>
    <w:rsid w:val="0084259C"/>
    <w:rsid w:val="00843487"/>
    <w:rsid w:val="00851F18"/>
    <w:rsid w:val="00861AD3"/>
    <w:rsid w:val="0086299E"/>
    <w:rsid w:val="00896871"/>
    <w:rsid w:val="008A3357"/>
    <w:rsid w:val="008A7E19"/>
    <w:rsid w:val="008B270D"/>
    <w:rsid w:val="008B3C4D"/>
    <w:rsid w:val="008B717F"/>
    <w:rsid w:val="008B7D18"/>
    <w:rsid w:val="008C43F2"/>
    <w:rsid w:val="008C5EAC"/>
    <w:rsid w:val="008E4E8C"/>
    <w:rsid w:val="008E509F"/>
    <w:rsid w:val="008F1F97"/>
    <w:rsid w:val="008F4052"/>
    <w:rsid w:val="0091465D"/>
    <w:rsid w:val="0092228F"/>
    <w:rsid w:val="009337DF"/>
    <w:rsid w:val="009559B8"/>
    <w:rsid w:val="00970399"/>
    <w:rsid w:val="00976669"/>
    <w:rsid w:val="009B388E"/>
    <w:rsid w:val="009D4EB3"/>
    <w:rsid w:val="009F500D"/>
    <w:rsid w:val="00A1622B"/>
    <w:rsid w:val="00A25409"/>
    <w:rsid w:val="00A414C0"/>
    <w:rsid w:val="00A47313"/>
    <w:rsid w:val="00A55B96"/>
    <w:rsid w:val="00A5758F"/>
    <w:rsid w:val="00A72EEF"/>
    <w:rsid w:val="00A73EA5"/>
    <w:rsid w:val="00A83D47"/>
    <w:rsid w:val="00AA4401"/>
    <w:rsid w:val="00AB51C4"/>
    <w:rsid w:val="00AC357E"/>
    <w:rsid w:val="00AC609C"/>
    <w:rsid w:val="00AF1E45"/>
    <w:rsid w:val="00AF47D9"/>
    <w:rsid w:val="00B06774"/>
    <w:rsid w:val="00B109D9"/>
    <w:rsid w:val="00B12478"/>
    <w:rsid w:val="00B13D1B"/>
    <w:rsid w:val="00B220A9"/>
    <w:rsid w:val="00B32426"/>
    <w:rsid w:val="00B61223"/>
    <w:rsid w:val="00B616C6"/>
    <w:rsid w:val="00B71A13"/>
    <w:rsid w:val="00B75508"/>
    <w:rsid w:val="00B818DF"/>
    <w:rsid w:val="00B966E9"/>
    <w:rsid w:val="00BA1163"/>
    <w:rsid w:val="00BA5332"/>
    <w:rsid w:val="00BB4391"/>
    <w:rsid w:val="00BC07D7"/>
    <w:rsid w:val="00BE095C"/>
    <w:rsid w:val="00BE3C26"/>
    <w:rsid w:val="00C009D2"/>
    <w:rsid w:val="00C04761"/>
    <w:rsid w:val="00C04872"/>
    <w:rsid w:val="00C25DA4"/>
    <w:rsid w:val="00C369E0"/>
    <w:rsid w:val="00C36ACF"/>
    <w:rsid w:val="00C446FB"/>
    <w:rsid w:val="00C51E08"/>
    <w:rsid w:val="00C65104"/>
    <w:rsid w:val="00C704BE"/>
    <w:rsid w:val="00C8291D"/>
    <w:rsid w:val="00C9031F"/>
    <w:rsid w:val="00CC3000"/>
    <w:rsid w:val="00CC4DD5"/>
    <w:rsid w:val="00CC6635"/>
    <w:rsid w:val="00CD455F"/>
    <w:rsid w:val="00D11090"/>
    <w:rsid w:val="00D221DE"/>
    <w:rsid w:val="00D23152"/>
    <w:rsid w:val="00D236BD"/>
    <w:rsid w:val="00D2375C"/>
    <w:rsid w:val="00D46145"/>
    <w:rsid w:val="00D52117"/>
    <w:rsid w:val="00D66DBA"/>
    <w:rsid w:val="00D7117E"/>
    <w:rsid w:val="00D73C1C"/>
    <w:rsid w:val="00D909AC"/>
    <w:rsid w:val="00D97073"/>
    <w:rsid w:val="00DB0D39"/>
    <w:rsid w:val="00DC1AF8"/>
    <w:rsid w:val="00DC2DD6"/>
    <w:rsid w:val="00DC5BB1"/>
    <w:rsid w:val="00DE1D61"/>
    <w:rsid w:val="00DE62E3"/>
    <w:rsid w:val="00DF21F4"/>
    <w:rsid w:val="00E011D5"/>
    <w:rsid w:val="00E04FEF"/>
    <w:rsid w:val="00E0707C"/>
    <w:rsid w:val="00E12ED2"/>
    <w:rsid w:val="00E14005"/>
    <w:rsid w:val="00E214A6"/>
    <w:rsid w:val="00E407D2"/>
    <w:rsid w:val="00E52CE8"/>
    <w:rsid w:val="00E614DD"/>
    <w:rsid w:val="00E81DFA"/>
    <w:rsid w:val="00E93573"/>
    <w:rsid w:val="00E97AC9"/>
    <w:rsid w:val="00EA0BCB"/>
    <w:rsid w:val="00EB14F0"/>
    <w:rsid w:val="00EE0508"/>
    <w:rsid w:val="00F15E7C"/>
    <w:rsid w:val="00F210D4"/>
    <w:rsid w:val="00F36038"/>
    <w:rsid w:val="00F37676"/>
    <w:rsid w:val="00F44DE3"/>
    <w:rsid w:val="00F65CDB"/>
    <w:rsid w:val="00F8312E"/>
    <w:rsid w:val="00F8446D"/>
    <w:rsid w:val="00F87DF1"/>
    <w:rsid w:val="00F9444C"/>
    <w:rsid w:val="00F94956"/>
    <w:rsid w:val="00FA023A"/>
    <w:rsid w:val="00FA2CD5"/>
    <w:rsid w:val="00FC0033"/>
    <w:rsid w:val="00FC06C5"/>
    <w:rsid w:val="00FF0620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2F3CCB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B0"/>
    <w:rsid w:val="002F3CCB"/>
    <w:rsid w:val="003071DE"/>
    <w:rsid w:val="00356973"/>
    <w:rsid w:val="003848D3"/>
    <w:rsid w:val="004B345E"/>
    <w:rsid w:val="004B5C0E"/>
    <w:rsid w:val="00651296"/>
    <w:rsid w:val="00714D7D"/>
    <w:rsid w:val="0072165E"/>
    <w:rsid w:val="007474ED"/>
    <w:rsid w:val="00765B19"/>
    <w:rsid w:val="007F543C"/>
    <w:rsid w:val="009378B8"/>
    <w:rsid w:val="00AD583B"/>
    <w:rsid w:val="00B85F92"/>
    <w:rsid w:val="00BB2B56"/>
    <w:rsid w:val="00BD51CD"/>
    <w:rsid w:val="00BE17F3"/>
    <w:rsid w:val="00C723C1"/>
    <w:rsid w:val="00C80C12"/>
    <w:rsid w:val="00D11D38"/>
    <w:rsid w:val="00EE0E3D"/>
    <w:rsid w:val="00F10486"/>
    <w:rsid w:val="00F97AA5"/>
    <w:rsid w:val="00FA45E0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  <w:style w:type="paragraph" w:customStyle="1" w:styleId="8A3FDE0D46084BB2941F19950C95A344">
    <w:name w:val="8A3FDE0D46084BB2941F19950C95A344"/>
    <w:rsid w:val="00D11D38"/>
  </w:style>
  <w:style w:type="paragraph" w:customStyle="1" w:styleId="924F591DEE424829B63B60B5043E92E0">
    <w:name w:val="924F591DEE424829B63B60B5043E92E0"/>
    <w:rsid w:val="00D11D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  <w:style w:type="paragraph" w:customStyle="1" w:styleId="8A3FDE0D46084BB2941F19950C95A344">
    <w:name w:val="8A3FDE0D46084BB2941F19950C95A344"/>
    <w:rsid w:val="00D11D38"/>
  </w:style>
  <w:style w:type="paragraph" w:customStyle="1" w:styleId="924F591DEE424829B63B60B5043E92E0">
    <w:name w:val="924F591DEE424829B63B60B5043E92E0"/>
    <w:rsid w:val="00D11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  <b:Source>
    <b:Tag>Goo99</b:Tag>
    <b:SourceType>JournalArticle</b:SourceType>
    <b:Guid>{CAFB3B88-ADC6-48B4-85D3-E3DA21FCB76A}</b:Guid>
    <b:Title>'Fixt Fate' and 'Free Will' in "Phèdre" and "Macbeth"</b:Title>
    <b:Year>1999</b:Year>
    <b:Author>
      <b:Author>
        <b:NameList>
          <b:Person>
            <b:Last>Gooder</b:Last>
            <b:First>Jean</b:First>
          </b:Person>
        </b:NameList>
      </b:Author>
    </b:Author>
    <b:JournalName>Oxford journal</b:JournalName>
    <b:Pages>19</b:Pages>
    <b:RefOrder>1</b:RefOrder>
  </b:Source>
  <b:Source>
    <b:Tag>Fra05</b:Tag>
    <b:SourceType>JournalArticle</b:SourceType>
    <b:Guid>{0497188D-D2E5-4575-80C0-24DB1F59896A}</b:Guid>
    <b:Author>
      <b:Author>
        <b:NameList>
          <b:Person>
            <b:Last>Frauenfelder</b:Last>
            <b:First>David</b:First>
          </b:Person>
        </b:NameList>
      </b:Author>
    </b:Author>
    <b:Title>"The Prophecy-Driven Life: Fate and Freedom at Hogwarts."</b:Title>
    <b:Year>2005</b:Year>
    <b:RefOrder>5</b:RefOrder>
  </b:Source>
  <b:Source>
    <b:Tag>Kno80</b:Tag>
    <b:SourceType>JournalArticle</b:SourceType>
    <b:Guid>{0DB4FE88-9133-480F-8818-9A8D562F12A3}</b:Guid>
    <b:Title>"The Center for Hellenic Studies, Washington D.C." </b:Title>
    <b:JournalName>Cambridge University Press </b:JournalName>
    <b:Year>1980</b:Year>
    <b:Author>
      <b:Author>
        <b:NameList>
          <b:Person>
            <b:Last>Knox</b:Last>
            <b:First>B.</b:First>
            <b:Middle>M. W</b:Middle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63A26E-A776-4854-AEA3-AC05163B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197</TotalTime>
  <Pages>6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Morning</dc:creator>
  <cp:lastModifiedBy>Asus</cp:lastModifiedBy>
  <cp:revision>43</cp:revision>
  <dcterms:created xsi:type="dcterms:W3CDTF">2019-09-22T12:43:00Z</dcterms:created>
  <dcterms:modified xsi:type="dcterms:W3CDTF">2019-11-18T14:35:00Z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id="ueXtbAPL"/&gt;&lt;style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