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65B754F2" w:rsidR="001835B9" w:rsidRDefault="003A3345">
      <w:pPr>
        <w:pStyle w:val="NoSpacing"/>
      </w:pPr>
      <w:r>
        <w:t>Name</w:t>
      </w:r>
    </w:p>
    <w:p w14:paraId="30E8F2B0" w14:textId="77777777" w:rsidR="00E614DD" w:rsidRDefault="001C6262">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6C6C0B">
      <w:pPr>
        <w:pStyle w:val="NoSpacing"/>
      </w:pPr>
      <w:r w:rsidRPr="001835B9">
        <w:t>Art 101</w:t>
      </w:r>
    </w:p>
    <w:p w14:paraId="38CCADD9" w14:textId="77777777" w:rsidR="00E614DD" w:rsidRDefault="006C6C0B">
      <w:pPr>
        <w:pStyle w:val="NoSpacing"/>
      </w:pPr>
      <w:r>
        <w:t>19</w:t>
      </w:r>
      <w:r w:rsidR="005E7D70">
        <w:t xml:space="preserve"> </w:t>
      </w:r>
      <w:r w:rsidR="002A5D96">
        <w:t>Novembe</w:t>
      </w:r>
      <w:r w:rsidR="005E7D70">
        <w:t xml:space="preserve">r </w:t>
      </w:r>
      <w:r w:rsidR="00BA5332">
        <w:t>2018</w:t>
      </w:r>
    </w:p>
    <w:p w14:paraId="0E99E16B" w14:textId="0B3391E8" w:rsidR="00E214A6" w:rsidRPr="00646F2A" w:rsidRDefault="0019114D" w:rsidP="00646F2A">
      <w:pPr>
        <w:jc w:val="center"/>
        <w:rPr>
          <w:b/>
        </w:rPr>
      </w:pPr>
      <w:r w:rsidRPr="00646F2A">
        <w:rPr>
          <w:b/>
        </w:rPr>
        <w:t xml:space="preserve">The Voyage </w:t>
      </w:r>
      <w:r w:rsidR="00646F2A" w:rsidRPr="00646F2A">
        <w:rPr>
          <w:b/>
        </w:rPr>
        <w:t>of</w:t>
      </w:r>
      <w:r w:rsidRPr="00646F2A">
        <w:rPr>
          <w:b/>
        </w:rPr>
        <w:t xml:space="preserve"> The Mayflower</w:t>
      </w:r>
    </w:p>
    <w:p w14:paraId="2716CC3A" w14:textId="583E4E72" w:rsidR="001E68BE" w:rsidRDefault="00102EE3" w:rsidP="00EE0508">
      <w:pPr>
        <w:ind w:firstLine="0"/>
      </w:pPr>
      <w:r w:rsidRPr="00102EE3">
        <w:t>Mayflower is the name of the ship. It is the ship that carried the pilgrims from England to Plymouth, Massachusetts. These pilgrims established first New England colony in 1920</w:t>
      </w:r>
      <w:r>
        <w:fldChar w:fldCharType="begin"/>
      </w:r>
      <w:r>
        <w:instrText xml:space="preserve"> ADDIN ZOTERO_ITEM CSL_CITATION {"citationID":"82JMYEQh","properties":{"formattedCitation":"({\\i{}Mayflower | History, Voyage, &amp; Facts | Britannica.Com})","plainCitation":"(Mayflower | History, Voyage, &amp; Facts | Britannica.Com)","noteIndex":0},"citationItems":[{"id":255,"uris":["http://zotero.org/users/local/WcSf8WB9/items/MFHGAVT7"],"uri":["http://zotero.org/users/local/WcSf8WB9/items/MFHGAVT7"],"itemData":{"id":255,"type":"webpage","title":"Mayflower | History, Voyage, &amp; Facts | Britannica.com","URL":"https://www.britannica.com/topic/Mayflower-ship","accessed":{"date-parts":[["2019",11,2]]}}}],"schema":"https://github.com/citation-style-language/schema/raw/master/csl-citation.json"} </w:instrText>
      </w:r>
      <w:r>
        <w:fldChar w:fldCharType="separate"/>
      </w:r>
      <w:r w:rsidRPr="00102EE3">
        <w:rPr>
          <w:rFonts w:ascii="Times New Roman" w:hAnsi="Times New Roman" w:cs="Times New Roman"/>
        </w:rPr>
        <w:t>(</w:t>
      </w:r>
      <w:r w:rsidRPr="00102EE3">
        <w:rPr>
          <w:rFonts w:ascii="Times New Roman" w:hAnsi="Times New Roman" w:cs="Times New Roman"/>
          <w:i/>
          <w:iCs/>
        </w:rPr>
        <w:t>Mayflower | History, Voyage, &amp; Facts | Britannica.Com</w:t>
      </w:r>
      <w:r w:rsidRPr="00102EE3">
        <w:rPr>
          <w:rFonts w:ascii="Times New Roman" w:hAnsi="Times New Roman" w:cs="Times New Roman"/>
        </w:rPr>
        <w:t>)</w:t>
      </w:r>
      <w:r>
        <w:fldChar w:fldCharType="end"/>
      </w:r>
      <w:r w:rsidRPr="00102EE3">
        <w:t>. The London adventurers who are English Merchants were also cha</w:t>
      </w:r>
      <w:r>
        <w:t>ttered in Mayflower</w:t>
      </w:r>
      <w:r>
        <w:fldChar w:fldCharType="begin"/>
      </w:r>
      <w:r>
        <w:instrText xml:space="preserve"> ADDIN ZOTERO_ITEM CSL_CITATION {"citationID":"BRW9N5DE","properties":{"formattedCitation":"(\\uc0\\u8220{}Voyage\\uc0\\u8221{})","plainCitation":"(“Voyage”)","noteIndex":0},"citationItems":[{"id":257,"uris":["http://zotero.org/users/local/WcSf8WB9/items/M79XQISZ"],"uri":["http://zotero.org/users/local/WcSf8WB9/items/M79XQISZ"],"itemData":{"id":257,"type":"webpage","title":"Voyage","container-title":"MayflowerHistory.com","URL":"http://mayflowerhistory.com/voyage","language":"en-US","accessed":{"date-parts":[["2019",11,2]]}}}],"schema":"https://github.com/citation-style-language/schema/raw/master/csl-citation.json"} </w:instrText>
      </w:r>
      <w:r>
        <w:fldChar w:fldCharType="separate"/>
      </w:r>
      <w:r w:rsidRPr="00102EE3">
        <w:rPr>
          <w:rFonts w:ascii="Times New Roman" w:hAnsi="Times New Roman" w:cs="Times New Roman"/>
        </w:rPr>
        <w:t>(“Voyage”)</w:t>
      </w:r>
      <w:r>
        <w:fldChar w:fldCharType="end"/>
      </w:r>
      <w:r>
        <w:t xml:space="preserve">. </w:t>
      </w:r>
      <w:r w:rsidRPr="00102EE3">
        <w:t>Mayflower faced rough sea</w:t>
      </w:r>
      <w:r w:rsidR="00646F2A">
        <w:t xml:space="preserve"> along with</w:t>
      </w:r>
      <w:r w:rsidRPr="00102EE3">
        <w:t xml:space="preserve"> storms an</w:t>
      </w:r>
      <w:r w:rsidR="00646F2A">
        <w:t>d</w:t>
      </w:r>
      <w:r w:rsidRPr="00102EE3">
        <w:t xml:space="preserve"> reached Hudson River. There are more than 100 traveler embarked on the voyage of the Mayflower. These 100 people were adventurers, immigrants, speculators and saints</w:t>
      </w:r>
      <w:r>
        <w:fldChar w:fldCharType="begin"/>
      </w:r>
      <w:r>
        <w:instrText xml:space="preserve"> ADDIN ZOTERO_ITEM CSL_CITATION {"citationID":"X8G3GtaK","properties":{"formattedCitation":"({\\i{}The Mayflower and Plymouth Colony [Ushistory.Org]})","plainCitation":"(The Mayflower and Plymouth Colony [Ushistory.Org])","noteIndex":0},"citationItems":[{"id":253,"uris":["http://zotero.org/users/local/WcSf8WB9/items/682VIVGT"],"uri":["http://zotero.org/users/local/WcSf8WB9/items/682VIVGT"],"itemData":{"id":253,"type":"webpage","title":"The Mayflower and Plymouth Colony [ushistory.org]","URL":"http://www.ushistory.org/us/3a.asp","language":"en","accessed":{"date-parts":[["2019",11,2]]}}}],"schema":"https://github.com/citation-style-language/schema/raw/master/csl-citation.json"} </w:instrText>
      </w:r>
      <w:r>
        <w:fldChar w:fldCharType="separate"/>
      </w:r>
      <w:r w:rsidRPr="00102EE3">
        <w:rPr>
          <w:rFonts w:ascii="Times New Roman" w:hAnsi="Times New Roman" w:cs="Times New Roman"/>
        </w:rPr>
        <w:t>(</w:t>
      </w:r>
      <w:r w:rsidRPr="00102EE3">
        <w:rPr>
          <w:rFonts w:ascii="Times New Roman" w:hAnsi="Times New Roman" w:cs="Times New Roman"/>
          <w:i/>
          <w:iCs/>
        </w:rPr>
        <w:t>The Mayflower and Plymouth Colony [Ushistory.Org]</w:t>
      </w:r>
      <w:r w:rsidRPr="00102EE3">
        <w:rPr>
          <w:rFonts w:ascii="Times New Roman" w:hAnsi="Times New Roman" w:cs="Times New Roman"/>
        </w:rPr>
        <w:t>)</w:t>
      </w:r>
      <w:r>
        <w:fldChar w:fldCharType="end"/>
      </w:r>
      <w:r w:rsidRPr="00102EE3">
        <w:t>.</w:t>
      </w:r>
    </w:p>
    <w:p w14:paraId="5B1C03C1" w14:textId="3A30A94F" w:rsidR="00102EE3" w:rsidRDefault="00102EE3" w:rsidP="00EE0508">
      <w:pPr>
        <w:ind w:firstLine="0"/>
      </w:pPr>
      <w:r>
        <w:tab/>
      </w:r>
      <w:r w:rsidRPr="00102EE3">
        <w:t>The power of imagination can allow a person to have the experience of the thing</w:t>
      </w:r>
      <w:r w:rsidR="00646F2A">
        <w:t>s</w:t>
      </w:r>
      <w:r w:rsidRPr="00102EE3">
        <w:t xml:space="preserve"> which happened in the past or sometimes it allows to live in a world that does not exists in real.</w:t>
      </w:r>
      <w:r>
        <w:t xml:space="preserve"> </w:t>
      </w:r>
      <w:r w:rsidRPr="00102EE3">
        <w:t xml:space="preserve">Imagining things is kind of enthusiastic activity. It takes a person into whole new world. Through imagination Stepping back in time, to a morning of February 1920 is not less than an adventure. It was raw morning when I woke up and was ready for voyage. We were almost 100 people including women and children. We got food to </w:t>
      </w:r>
      <w:r w:rsidR="00646F2A" w:rsidRPr="00102EE3">
        <w:t>eat</w:t>
      </w:r>
      <w:r w:rsidR="00646F2A">
        <w:t xml:space="preserve"> which</w:t>
      </w:r>
      <w:r w:rsidRPr="00102EE3">
        <w:t xml:space="preserve"> </w:t>
      </w:r>
      <w:r w:rsidR="00646F2A">
        <w:t>included</w:t>
      </w:r>
      <w:r w:rsidRPr="00102EE3">
        <w:t xml:space="preserve"> cheese, raisins, dried fruits, currants, some pickled beet roots and onion roots as well. Some of the people got beer to drink and few cider too. It was already hard to carry people on such journey a woman bought her two months old baby.</w:t>
      </w:r>
      <w:r>
        <w:t xml:space="preserve"> We were all </w:t>
      </w:r>
      <w:r w:rsidRPr="00102EE3">
        <w:t>set to go to New World. I was not a saint but an adventurer who wanted to move to the new world to experience something new. I did</w:t>
      </w:r>
      <w:r w:rsidR="00646F2A">
        <w:t xml:space="preserve">n’t know </w:t>
      </w:r>
      <w:r w:rsidR="00646F2A" w:rsidRPr="00102EE3">
        <w:t>any</w:t>
      </w:r>
      <w:r w:rsidRPr="00102EE3">
        <w:t xml:space="preserve"> of the passenger</w:t>
      </w:r>
      <w:r w:rsidR="00646F2A">
        <w:t>s</w:t>
      </w:r>
      <w:r w:rsidRPr="00102EE3">
        <w:t xml:space="preserve"> except few. Everyone carried things that might be needed. I took two bags with me. </w:t>
      </w:r>
      <w:r w:rsidRPr="00102EE3">
        <w:lastRenderedPageBreak/>
        <w:t>One bag was full of food and the other one had some clothes and few useful things.</w:t>
      </w:r>
      <w:r w:rsidR="00646F2A">
        <w:t xml:space="preserve"> Whereas,</w:t>
      </w:r>
      <w:r w:rsidRPr="00102EE3">
        <w:t xml:space="preserve"> I also brought blanket and one rug. Similarly other passengers also brought blankets, rugs, canvas sheet and bostle that was filled with fine straw. Moving to the new world was challenging. We did not know what wil</w:t>
      </w:r>
      <w:r>
        <w:t>l happen during the journey or w</w:t>
      </w:r>
      <w:r w:rsidRPr="00102EE3">
        <w:t>hat will happen when we will reach our destination. In order to feel secure and safe we carried some armor with us. Which included sword, belt, snaphance, fowling piece and 60 pounds of shots. As we had some food with us so we also took household items such as frying pan, iron pot, spoons of wood, towel, soap etc. We were unaware of our destination. We did not know that whether we will get anything there so we got some tools with us. I remember, I brought hammer, broad axe and steel handsaw. Some of the passengers even brought shovels, spades and hatchets. We took almost everything with us, it was like moving from one home to another. I got everything that I thought would be helpful for me during the journey and when I will reach my destination. It was not an easy task to do. I slept on the damp bed in a tiny cabin. Most of the people never had been aboard a ship. There was a lot seasickness. The stench was very awful. I remember when we were allowed to go on deck to empty our cabin pots and breathe the fresh air. Sometimes the weather was fine. We prayed when we woke up or had our meals. I has some water with me but I knew that it was for short time as it will get bad. Everything went smooth and sound but then things got worse. The storm were fearsome. They rolled and tossed our poor ship. I thought that it will break apart. I prayed that we all reach the new world soon. After the long fearful voyage we reached our destination after 66 days. Half of the passenger</w:t>
      </w:r>
      <w:r w:rsidR="00646F2A">
        <w:t>s</w:t>
      </w:r>
      <w:r w:rsidRPr="00102EE3">
        <w:t xml:space="preserve"> were dead. Rest of them decided to go back to England but few decided to sta</w:t>
      </w:r>
      <w:r>
        <w:t>y</w:t>
      </w:r>
      <w:r w:rsidRPr="00102EE3">
        <w:t xml:space="preserve"> in new world. I also decided to stay. It was not an easy decision to stay because everything</w:t>
      </w:r>
      <w:r w:rsidR="00646F2A">
        <w:t xml:space="preserve"> was</w:t>
      </w:r>
      <w:r w:rsidRPr="00102EE3">
        <w:t xml:space="preserve"> needed to build from scratch. Most importantly the weather was very </w:t>
      </w:r>
      <w:r w:rsidRPr="00102EE3">
        <w:lastRenderedPageBreak/>
        <w:t xml:space="preserve">bad. It was worse than </w:t>
      </w:r>
      <w:r w:rsidR="00646F2A">
        <w:t xml:space="preserve">the </w:t>
      </w:r>
      <w:bookmarkStart w:id="0" w:name="_GoBack"/>
      <w:bookmarkEnd w:id="0"/>
      <w:r w:rsidRPr="00102EE3">
        <w:t>weather of England. Now when I think about the journey I feel proud of myself that I survived in voyage and decided to live in new world.</w:t>
      </w:r>
    </w:p>
    <w:p w14:paraId="3771BF50" w14:textId="77777777" w:rsidR="00102EE3" w:rsidRDefault="00102EE3" w:rsidP="00EE0508">
      <w:pPr>
        <w:ind w:firstLine="0"/>
      </w:pPr>
    </w:p>
    <w:p w14:paraId="21C52872" w14:textId="77777777" w:rsidR="00102EE3" w:rsidRDefault="00102EE3" w:rsidP="00EE0508">
      <w:pPr>
        <w:ind w:firstLine="0"/>
      </w:pPr>
    </w:p>
    <w:p w14:paraId="23AD62BA" w14:textId="77777777" w:rsidR="00102EE3" w:rsidRDefault="00102EE3" w:rsidP="00EE0508">
      <w:pPr>
        <w:ind w:firstLine="0"/>
      </w:pPr>
    </w:p>
    <w:p w14:paraId="4DB12DB8" w14:textId="77777777" w:rsidR="00102EE3" w:rsidRDefault="00102EE3" w:rsidP="00EE0508">
      <w:pPr>
        <w:ind w:firstLine="0"/>
      </w:pPr>
    </w:p>
    <w:p w14:paraId="2133D5DF" w14:textId="77777777" w:rsidR="00102EE3" w:rsidRDefault="00102EE3" w:rsidP="00EE0508">
      <w:pPr>
        <w:ind w:firstLine="0"/>
      </w:pPr>
    </w:p>
    <w:p w14:paraId="5CA0804F" w14:textId="77777777" w:rsidR="00102EE3" w:rsidRDefault="00102EE3" w:rsidP="00EE0508">
      <w:pPr>
        <w:ind w:firstLine="0"/>
      </w:pPr>
    </w:p>
    <w:p w14:paraId="14674EAA" w14:textId="77777777" w:rsidR="00102EE3" w:rsidRDefault="00102EE3" w:rsidP="00EE0508">
      <w:pPr>
        <w:ind w:firstLine="0"/>
      </w:pPr>
    </w:p>
    <w:p w14:paraId="5A417BD0" w14:textId="77777777" w:rsidR="00102EE3" w:rsidRDefault="00102EE3" w:rsidP="00EE0508">
      <w:pPr>
        <w:ind w:firstLine="0"/>
      </w:pPr>
    </w:p>
    <w:p w14:paraId="1D37D346" w14:textId="77777777" w:rsidR="00102EE3" w:rsidRDefault="00102EE3" w:rsidP="00EE0508">
      <w:pPr>
        <w:ind w:firstLine="0"/>
      </w:pPr>
    </w:p>
    <w:p w14:paraId="01B0EFD0" w14:textId="77777777" w:rsidR="00102EE3" w:rsidRDefault="00102EE3" w:rsidP="00EE0508">
      <w:pPr>
        <w:ind w:firstLine="0"/>
      </w:pPr>
    </w:p>
    <w:p w14:paraId="7BECA7B2" w14:textId="77777777" w:rsidR="00102EE3" w:rsidRDefault="00102EE3" w:rsidP="00EE0508">
      <w:pPr>
        <w:ind w:firstLine="0"/>
      </w:pPr>
    </w:p>
    <w:p w14:paraId="40EA4D27" w14:textId="77777777" w:rsidR="00102EE3" w:rsidRDefault="00102EE3" w:rsidP="00EE0508">
      <w:pPr>
        <w:ind w:firstLine="0"/>
      </w:pPr>
    </w:p>
    <w:p w14:paraId="779EBAE4" w14:textId="77777777" w:rsidR="00102EE3" w:rsidRDefault="00102EE3" w:rsidP="00EE0508">
      <w:pPr>
        <w:ind w:firstLine="0"/>
      </w:pPr>
    </w:p>
    <w:p w14:paraId="1F74A1FC" w14:textId="77777777" w:rsidR="00102EE3" w:rsidRDefault="00102EE3" w:rsidP="00EE0508">
      <w:pPr>
        <w:ind w:firstLine="0"/>
      </w:pPr>
    </w:p>
    <w:p w14:paraId="5876FC6A" w14:textId="77777777" w:rsidR="00102EE3" w:rsidRDefault="00102EE3" w:rsidP="00EE0508">
      <w:pPr>
        <w:ind w:firstLine="0"/>
      </w:pPr>
    </w:p>
    <w:p w14:paraId="67BE4D5D" w14:textId="77777777" w:rsidR="00102EE3" w:rsidRDefault="00102EE3" w:rsidP="00EE0508">
      <w:pPr>
        <w:ind w:firstLine="0"/>
      </w:pPr>
    </w:p>
    <w:p w14:paraId="0AAAE758" w14:textId="77777777" w:rsidR="00102EE3" w:rsidRDefault="00102EE3" w:rsidP="00EE0508">
      <w:pPr>
        <w:ind w:firstLine="0"/>
      </w:pPr>
    </w:p>
    <w:p w14:paraId="5979C66D" w14:textId="77777777" w:rsidR="00102EE3" w:rsidRDefault="00102EE3" w:rsidP="00EE0508">
      <w:pPr>
        <w:ind w:firstLine="0"/>
      </w:pPr>
    </w:p>
    <w:p w14:paraId="2FBE2AED" w14:textId="77777777" w:rsidR="00102EE3" w:rsidRDefault="00102EE3" w:rsidP="00EE0508">
      <w:pPr>
        <w:ind w:firstLine="0"/>
      </w:pPr>
    </w:p>
    <w:p w14:paraId="2D818C15" w14:textId="77777777" w:rsidR="00102EE3" w:rsidRDefault="00102EE3" w:rsidP="00EE0508">
      <w:pPr>
        <w:ind w:firstLine="0"/>
      </w:pPr>
    </w:p>
    <w:p w14:paraId="2779D58E" w14:textId="77777777" w:rsidR="00102EE3" w:rsidRDefault="00102EE3" w:rsidP="00EE0508">
      <w:pPr>
        <w:ind w:firstLine="0"/>
      </w:pPr>
    </w:p>
    <w:p w14:paraId="080280DB" w14:textId="631603FC" w:rsidR="00102EE3" w:rsidRDefault="00102EE3" w:rsidP="00102EE3">
      <w:pPr>
        <w:ind w:left="3600" w:firstLine="0"/>
        <w:rPr>
          <w:b/>
        </w:rPr>
      </w:pPr>
      <w:r w:rsidRPr="00102EE3">
        <w:rPr>
          <w:b/>
        </w:rPr>
        <w:lastRenderedPageBreak/>
        <w:t>Reference</w:t>
      </w:r>
    </w:p>
    <w:p w14:paraId="5A605283" w14:textId="77777777" w:rsidR="00102EE3" w:rsidRPr="00102EE3" w:rsidRDefault="00102EE3" w:rsidP="00102EE3">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102EE3">
        <w:rPr>
          <w:rFonts w:ascii="Times New Roman" w:hAnsi="Times New Roman" w:cs="Times New Roman"/>
          <w:i/>
          <w:iCs/>
        </w:rPr>
        <w:t>Mayflower | History, Voyage, &amp; Facts | Britannica.Com</w:t>
      </w:r>
      <w:r w:rsidRPr="00102EE3">
        <w:rPr>
          <w:rFonts w:ascii="Times New Roman" w:hAnsi="Times New Roman" w:cs="Times New Roman"/>
        </w:rPr>
        <w:t>. https://www.britannica.com/topic/Mayflower-ship. Accessed 2 Nov. 2019.</w:t>
      </w:r>
    </w:p>
    <w:p w14:paraId="3C4A3EE9" w14:textId="77777777" w:rsidR="00102EE3" w:rsidRPr="00102EE3" w:rsidRDefault="00102EE3" w:rsidP="00102EE3">
      <w:pPr>
        <w:pStyle w:val="Bibliography"/>
        <w:rPr>
          <w:rFonts w:ascii="Times New Roman" w:hAnsi="Times New Roman" w:cs="Times New Roman"/>
        </w:rPr>
      </w:pPr>
      <w:r w:rsidRPr="00102EE3">
        <w:rPr>
          <w:rFonts w:ascii="Times New Roman" w:hAnsi="Times New Roman" w:cs="Times New Roman"/>
          <w:i/>
          <w:iCs/>
        </w:rPr>
        <w:t>The Mayflower and Plymouth Colony [Ushistory.Org]</w:t>
      </w:r>
      <w:r w:rsidRPr="00102EE3">
        <w:rPr>
          <w:rFonts w:ascii="Times New Roman" w:hAnsi="Times New Roman" w:cs="Times New Roman"/>
        </w:rPr>
        <w:t>. http://www.ushistory.org/us/3a.asp. Accessed 2 Nov. 2019.</w:t>
      </w:r>
    </w:p>
    <w:p w14:paraId="075C49E3" w14:textId="77777777" w:rsidR="00102EE3" w:rsidRPr="00102EE3" w:rsidRDefault="00102EE3" w:rsidP="00102EE3">
      <w:pPr>
        <w:pStyle w:val="Bibliography"/>
        <w:rPr>
          <w:rFonts w:ascii="Times New Roman" w:hAnsi="Times New Roman" w:cs="Times New Roman"/>
        </w:rPr>
      </w:pPr>
      <w:r w:rsidRPr="00102EE3">
        <w:rPr>
          <w:rFonts w:ascii="Times New Roman" w:hAnsi="Times New Roman" w:cs="Times New Roman"/>
        </w:rPr>
        <w:t xml:space="preserve">“Voyage.” </w:t>
      </w:r>
      <w:r w:rsidRPr="00102EE3">
        <w:rPr>
          <w:rFonts w:ascii="Times New Roman" w:hAnsi="Times New Roman" w:cs="Times New Roman"/>
          <w:i/>
          <w:iCs/>
        </w:rPr>
        <w:t>MayflowerHistory.Com</w:t>
      </w:r>
      <w:r w:rsidRPr="00102EE3">
        <w:rPr>
          <w:rFonts w:ascii="Times New Roman" w:hAnsi="Times New Roman" w:cs="Times New Roman"/>
        </w:rPr>
        <w:t>, http://mayflowerhistory.com/voyage. Accessed 2 Nov. 2019.</w:t>
      </w:r>
    </w:p>
    <w:p w14:paraId="5EA3BDC0" w14:textId="4C99451C" w:rsidR="00102EE3" w:rsidRPr="00102EE3" w:rsidRDefault="00102EE3" w:rsidP="00102EE3">
      <w:pPr>
        <w:rPr>
          <w:b/>
        </w:rPr>
      </w:pPr>
      <w:r>
        <w:rPr>
          <w:b/>
        </w:rPr>
        <w:fldChar w:fldCharType="end"/>
      </w:r>
    </w:p>
    <w:sectPr w:rsidR="00102EE3" w:rsidRPr="00102EE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DDF3C" w14:textId="77777777" w:rsidR="001C6262" w:rsidRDefault="001C6262">
      <w:pPr>
        <w:spacing w:line="240" w:lineRule="auto"/>
      </w:pPr>
      <w:r>
        <w:separator/>
      </w:r>
    </w:p>
  </w:endnote>
  <w:endnote w:type="continuationSeparator" w:id="0">
    <w:p w14:paraId="138D4341" w14:textId="77777777" w:rsidR="001C6262" w:rsidRDefault="001C6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F5B0A" w14:textId="77777777" w:rsidR="001C6262" w:rsidRDefault="001C6262">
      <w:pPr>
        <w:spacing w:line="240" w:lineRule="auto"/>
      </w:pPr>
      <w:r>
        <w:separator/>
      </w:r>
    </w:p>
  </w:footnote>
  <w:footnote w:type="continuationSeparator" w:id="0">
    <w:p w14:paraId="49BEFDE6" w14:textId="77777777" w:rsidR="001C6262" w:rsidRDefault="001C62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AB85C" w14:textId="33D3122C" w:rsidR="003A3345" w:rsidRDefault="003A3345">
    <w:pPr>
      <w:pStyle w:val="Header"/>
    </w:pPr>
    <w:r>
      <w:t>Last name</w:t>
    </w:r>
  </w:p>
  <w:p w14:paraId="1DF524CA" w14:textId="5C402F7D" w:rsidR="00E614DD" w:rsidRDefault="00E61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02AE" w14:textId="759183E1" w:rsidR="003A3345" w:rsidRDefault="003A3345">
    <w:pPr>
      <w:pStyle w:val="Header"/>
    </w:pPr>
    <w:r>
      <w:t>Last name</w:t>
    </w:r>
  </w:p>
  <w:p w14:paraId="3A6A45C8" w14:textId="6AF0D0B8" w:rsidR="00E614DD" w:rsidRDefault="00E61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B78C8"/>
    <w:rsid w:val="000D38EE"/>
    <w:rsid w:val="000D7C21"/>
    <w:rsid w:val="00102EE3"/>
    <w:rsid w:val="00124580"/>
    <w:rsid w:val="00141C57"/>
    <w:rsid w:val="001463B2"/>
    <w:rsid w:val="00162E4F"/>
    <w:rsid w:val="00177091"/>
    <w:rsid w:val="001835B9"/>
    <w:rsid w:val="0019114D"/>
    <w:rsid w:val="001C6262"/>
    <w:rsid w:val="001E68BE"/>
    <w:rsid w:val="001F62C0"/>
    <w:rsid w:val="00224C96"/>
    <w:rsid w:val="00243D1F"/>
    <w:rsid w:val="00244453"/>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A3345"/>
    <w:rsid w:val="003B7C16"/>
    <w:rsid w:val="003C0CD5"/>
    <w:rsid w:val="003F33B8"/>
    <w:rsid w:val="00446631"/>
    <w:rsid w:val="00456D21"/>
    <w:rsid w:val="0046614C"/>
    <w:rsid w:val="004714EF"/>
    <w:rsid w:val="00492283"/>
    <w:rsid w:val="004A2675"/>
    <w:rsid w:val="004F7139"/>
    <w:rsid w:val="00571B5C"/>
    <w:rsid w:val="005821B7"/>
    <w:rsid w:val="005A27BE"/>
    <w:rsid w:val="005B3768"/>
    <w:rsid w:val="005D1F5E"/>
    <w:rsid w:val="005E7D70"/>
    <w:rsid w:val="005F76CB"/>
    <w:rsid w:val="006028B0"/>
    <w:rsid w:val="00611A0D"/>
    <w:rsid w:val="00617978"/>
    <w:rsid w:val="00627188"/>
    <w:rsid w:val="0063126E"/>
    <w:rsid w:val="00646F2A"/>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7D2ECC"/>
    <w:rsid w:val="00813CE7"/>
    <w:rsid w:val="008205CE"/>
    <w:rsid w:val="008214A9"/>
    <w:rsid w:val="0084259C"/>
    <w:rsid w:val="00851F18"/>
    <w:rsid w:val="0086299E"/>
    <w:rsid w:val="008B7D18"/>
    <w:rsid w:val="008C5EAC"/>
    <w:rsid w:val="008F1F97"/>
    <w:rsid w:val="008F4052"/>
    <w:rsid w:val="0091465D"/>
    <w:rsid w:val="0092228F"/>
    <w:rsid w:val="009559B8"/>
    <w:rsid w:val="00970399"/>
    <w:rsid w:val="00976669"/>
    <w:rsid w:val="009B388E"/>
    <w:rsid w:val="009D4EB3"/>
    <w:rsid w:val="009F500D"/>
    <w:rsid w:val="00A414C0"/>
    <w:rsid w:val="00A55B96"/>
    <w:rsid w:val="00A5758F"/>
    <w:rsid w:val="00A83D47"/>
    <w:rsid w:val="00AA4401"/>
    <w:rsid w:val="00AC357E"/>
    <w:rsid w:val="00B06774"/>
    <w:rsid w:val="00B109D9"/>
    <w:rsid w:val="00B13D1B"/>
    <w:rsid w:val="00B220A9"/>
    <w:rsid w:val="00B32426"/>
    <w:rsid w:val="00B61223"/>
    <w:rsid w:val="00B616C6"/>
    <w:rsid w:val="00B75508"/>
    <w:rsid w:val="00B818DF"/>
    <w:rsid w:val="00B966E9"/>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7117E"/>
    <w:rsid w:val="00D909AC"/>
    <w:rsid w:val="00D97073"/>
    <w:rsid w:val="00DB0D39"/>
    <w:rsid w:val="00E011D5"/>
    <w:rsid w:val="00E04FEF"/>
    <w:rsid w:val="00E14005"/>
    <w:rsid w:val="00E214A6"/>
    <w:rsid w:val="00E407D2"/>
    <w:rsid w:val="00E614DD"/>
    <w:rsid w:val="00E93573"/>
    <w:rsid w:val="00EA0BCB"/>
    <w:rsid w:val="00EE0508"/>
    <w:rsid w:val="00F36038"/>
    <w:rsid w:val="00F37676"/>
    <w:rsid w:val="00F44DE3"/>
    <w:rsid w:val="00F65CDB"/>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1865"/>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71DE"/>
    <w:rsid w:val="00356973"/>
    <w:rsid w:val="003848D3"/>
    <w:rsid w:val="004B345E"/>
    <w:rsid w:val="004B5C0E"/>
    <w:rsid w:val="005969C1"/>
    <w:rsid w:val="00651296"/>
    <w:rsid w:val="00714D7D"/>
    <w:rsid w:val="0072165E"/>
    <w:rsid w:val="007474ED"/>
    <w:rsid w:val="007F543C"/>
    <w:rsid w:val="009378B8"/>
    <w:rsid w:val="00A31715"/>
    <w:rsid w:val="00B85F92"/>
    <w:rsid w:val="00BB2B56"/>
    <w:rsid w:val="00BD51CD"/>
    <w:rsid w:val="00BE17F3"/>
    <w:rsid w:val="00C723C1"/>
    <w:rsid w:val="00C80C12"/>
    <w:rsid w:val="00D11D38"/>
    <w:rsid w:val="00EE0E3D"/>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 w:type="paragraph" w:customStyle="1" w:styleId="8A3FDE0D46084BB2941F19950C95A344">
    <w:name w:val="8A3FDE0D46084BB2941F19950C95A344"/>
    <w:rsid w:val="00D11D38"/>
  </w:style>
  <w:style w:type="paragraph" w:customStyle="1" w:styleId="924F591DEE424829B63B60B5043E92E0">
    <w:name w:val="924F591DEE424829B63B60B5043E92E0"/>
    <w:rsid w:val="00D11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
    <b:Tag>Goo99</b:Tag>
    <b:SourceType>JournalArticle</b:SourceType>
    <b:Guid>{CAFB3B88-ADC6-48B4-85D3-E3DA21FCB76A}</b:Guid>
    <b:Title>'Fixt Fate' and 'Free Will' in "Phèdre" and "Macbeth"</b:Title>
    <b:Year>1999</b:Year>
    <b:Author>
      <b:Author>
        <b:NameList>
          <b:Person>
            <b:Last>Gooder</b:Last>
            <b:First>Jean</b:First>
          </b:Person>
        </b:NameList>
      </b:Author>
    </b:Author>
    <b:JournalName>Oxford journal</b:JournalName>
    <b:Pages>19</b:Pages>
    <b:RefOrder>1</b:RefOrder>
  </b:Source>
  <b:Source>
    <b:Tag>Fra05</b:Tag>
    <b:SourceType>JournalArticle</b:SourceType>
    <b:Guid>{0497188D-D2E5-4575-80C0-24DB1F59896A}</b:Guid>
    <b:Author>
      <b:Author>
        <b:NameList>
          <b:Person>
            <b:Last>Frauenfelder</b:Last>
            <b:First>David</b:First>
          </b:Person>
        </b:NameList>
      </b:Author>
    </b:Author>
    <b:Title>"The Prophecy-Driven Life: Fate and Freedom at Hogwarts."</b:Title>
    <b:Year>2005</b:Year>
    <b:RefOrder>5</b:RefOrder>
  </b:Source>
  <b:Source>
    <b:Tag>Kno80</b:Tag>
    <b:SourceType>JournalArticle</b:SourceType>
    <b:Guid>{0DB4FE88-9133-480F-8818-9A8D562F12A3}</b:Guid>
    <b:Title>"The Center for Hellenic Studies, Washington D.C." </b:Title>
    <b:JournalName>Cambridge University Press </b:JournalName>
    <b:Year>1980</b:Year>
    <b:Author>
      <b:Author>
        <b:NameList>
          <b:Person>
            <b:Last>Knox</b:Last>
            <b:First>B.</b:First>
            <b:Middle>M. W</b:Middle>
          </b:Person>
        </b:NameList>
      </b:Author>
    </b:Author>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BA1E92-35CE-4187-8C5A-8C751015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Morning</dc:creator>
  <cp:lastModifiedBy>Proofreader</cp:lastModifiedBy>
  <cp:revision>2</cp:revision>
  <dcterms:created xsi:type="dcterms:W3CDTF">2019-11-02T05:17:00Z</dcterms:created>
  <dcterms:modified xsi:type="dcterms:W3CDTF">2019-11-02T05:17:00Z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id="L5v8wRji"/&gt;&lt;style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