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6D6DC7E3" w:rsidR="001835B9" w:rsidRDefault="00A65B1B">
      <w:pPr>
        <w:pStyle w:val="NoSpacing"/>
      </w:pPr>
      <w:r>
        <w:t>Maria</w:t>
      </w:r>
    </w:p>
    <w:p w14:paraId="30E8F2B0" w14:textId="3F918938" w:rsidR="00E614DD" w:rsidRDefault="00476FD2">
      <w:pPr>
        <w:pStyle w:val="NoSpacing"/>
      </w:pPr>
      <w:r>
        <w:t>Name of Instructor</w:t>
      </w:r>
    </w:p>
    <w:p w14:paraId="73B318D6" w14:textId="5DC8FAE6" w:rsidR="00E614DD" w:rsidRDefault="00476FD2">
      <w:pPr>
        <w:pStyle w:val="NoSpacing"/>
      </w:pPr>
      <w:r>
        <w:t>English</w:t>
      </w:r>
    </w:p>
    <w:p w14:paraId="38CCADD9" w14:textId="022EF264" w:rsidR="00E614DD" w:rsidRDefault="00A65B1B">
      <w:pPr>
        <w:pStyle w:val="NoSpacing"/>
      </w:pPr>
      <w:r>
        <w:t>January 10, 2020</w:t>
      </w:r>
    </w:p>
    <w:p w14:paraId="6DA88BB7" w14:textId="45BF324E" w:rsidR="009E7156" w:rsidRDefault="006C6C0B" w:rsidP="00E41670">
      <w:pPr>
        <w:pStyle w:val="Title"/>
      </w:pPr>
      <w:r>
        <w:t xml:space="preserve"> </w:t>
      </w:r>
      <w:r w:rsidR="00A65B1B">
        <w:t>The Crucible and McCarthyism: W</w:t>
      </w:r>
      <w:r w:rsidR="00E41670">
        <w:t>hat are the Parallels?</w:t>
      </w:r>
    </w:p>
    <w:p w14:paraId="72FC361F" w14:textId="04EE313D" w:rsidR="001173B2" w:rsidRDefault="00264645" w:rsidP="001173B2">
      <w:pPr>
        <w:rPr>
          <w:i/>
        </w:rPr>
      </w:pPr>
      <w:r>
        <w:t>In H</w:t>
      </w:r>
      <w:r w:rsidR="00B31D44">
        <w:t xml:space="preserve">istory, there are many incidents </w:t>
      </w:r>
      <w:r w:rsidR="00C20D7A">
        <w:t xml:space="preserve">which </w:t>
      </w:r>
      <w:r w:rsidR="00B31D44">
        <w:t xml:space="preserve">are common in </w:t>
      </w:r>
      <w:r w:rsidR="00C20D7A">
        <w:t xml:space="preserve">many </w:t>
      </w:r>
      <w:r w:rsidR="00B31D44">
        <w:t>way</w:t>
      </w:r>
      <w:r w:rsidR="00C20D7A">
        <w:t>s</w:t>
      </w:r>
      <w:r w:rsidR="00B31D44">
        <w:t xml:space="preserve"> and are</w:t>
      </w:r>
      <w:r>
        <w:t xml:space="preserve"> parallels</w:t>
      </w:r>
      <w:r w:rsidR="00B31D44">
        <w:t xml:space="preserve">. One such example is the </w:t>
      </w:r>
      <w:r w:rsidR="00C20D7A">
        <w:t>times</w:t>
      </w:r>
      <w:r w:rsidR="00B31D44">
        <w:t xml:space="preserve"> of Joseph McCarthy and the incidents in </w:t>
      </w:r>
      <w:r w:rsidR="004B6EC0">
        <w:t>Arthur Miller’s</w:t>
      </w:r>
      <w:r w:rsidR="00C20D7A">
        <w:t xml:space="preserve"> </w:t>
      </w:r>
      <w:r w:rsidR="00C20D7A" w:rsidRPr="00264645">
        <w:rPr>
          <w:i/>
        </w:rPr>
        <w:t>The</w:t>
      </w:r>
      <w:r w:rsidR="004B6EC0" w:rsidRPr="00264645">
        <w:rPr>
          <w:i/>
        </w:rPr>
        <w:t xml:space="preserve"> Crucible</w:t>
      </w:r>
      <w:r w:rsidR="004B6EC0">
        <w:t xml:space="preserve">. McCarthyism </w:t>
      </w:r>
      <w:r w:rsidR="00C20D7A">
        <w:t>promulgated by Joseph McCarthy was</w:t>
      </w:r>
      <w:r w:rsidR="004B6EC0">
        <w:t xml:space="preserve"> nothing but </w:t>
      </w:r>
      <w:r w:rsidR="00C20D7A">
        <w:t xml:space="preserve">a </w:t>
      </w:r>
      <w:r w:rsidR="004B6EC0">
        <w:t xml:space="preserve">fear linked with </w:t>
      </w:r>
      <w:r w:rsidR="00A24265">
        <w:t>c</w:t>
      </w:r>
      <w:r w:rsidR="00496F6D">
        <w:t>ommunism which was backed by Wisconsin’s Senator</w:t>
      </w:r>
      <w:r w:rsidR="00C20D7A">
        <w:t>.</w:t>
      </w:r>
      <w:r w:rsidR="00496F6D">
        <w:t xml:space="preserve"> Whereas, Miller’s </w:t>
      </w:r>
      <w:r w:rsidR="00C20D7A" w:rsidRPr="00264645">
        <w:rPr>
          <w:i/>
        </w:rPr>
        <w:t>The Crucible</w:t>
      </w:r>
      <w:r w:rsidR="00496F6D">
        <w:t xml:space="preserve"> is based on the Salem Witch trials, which include</w:t>
      </w:r>
      <w:r w:rsidR="00C20D7A">
        <w:t>d</w:t>
      </w:r>
      <w:r w:rsidR="00496F6D">
        <w:t xml:space="preserve"> the same </w:t>
      </w:r>
      <w:r w:rsidR="00C20D7A">
        <w:t xml:space="preserve">radical </w:t>
      </w:r>
      <w:r w:rsidR="00496F6D">
        <w:t>tactics as followed during McCarthyism. Th</w:t>
      </w:r>
      <w:r>
        <w:t>ese both phenomenon are nothing</w:t>
      </w:r>
      <w:r w:rsidR="00496F6D">
        <w:t xml:space="preserve"> but </w:t>
      </w:r>
      <w:r w:rsidR="00C20D7A">
        <w:t>a</w:t>
      </w:r>
      <w:r w:rsidR="00496F6D">
        <w:t xml:space="preserve"> depiction of </w:t>
      </w:r>
      <w:r>
        <w:t xml:space="preserve">a </w:t>
      </w:r>
      <w:r w:rsidR="00496F6D">
        <w:t xml:space="preserve">fearful environment which led to public hysteria. </w:t>
      </w:r>
      <w:r w:rsidR="004B0203">
        <w:t xml:space="preserve">Dreadful environment </w:t>
      </w:r>
      <w:r w:rsidR="006850E6">
        <w:t xml:space="preserve">based on false allegations </w:t>
      </w:r>
      <w:r w:rsidR="00C20D7A">
        <w:t xml:space="preserve">is one of </w:t>
      </w:r>
      <w:r>
        <w:t xml:space="preserve">the </w:t>
      </w:r>
      <w:r w:rsidR="00C20D7A">
        <w:t xml:space="preserve">many </w:t>
      </w:r>
      <w:r w:rsidR="006850E6">
        <w:t xml:space="preserve">similarities highlighted in the Crucibles and </w:t>
      </w:r>
      <w:r w:rsidR="006850E6" w:rsidRPr="00264645">
        <w:t xml:space="preserve">McCarthyism. </w:t>
      </w:r>
      <w:r w:rsidR="008A50CE" w:rsidRPr="00264645">
        <w:t xml:space="preserve">The interpretation of the Crucibles and McCarthyism are interrelated </w:t>
      </w:r>
      <w:r w:rsidR="00600BCD" w:rsidRPr="00264645">
        <w:t xml:space="preserve">as they are evident from the </w:t>
      </w:r>
      <w:r w:rsidR="008A50CE" w:rsidRPr="00264645">
        <w:t xml:space="preserve">political attitudes, </w:t>
      </w:r>
      <w:r w:rsidR="00600BCD" w:rsidRPr="00264645">
        <w:t xml:space="preserve">social </w:t>
      </w:r>
      <w:r w:rsidR="008A50CE" w:rsidRPr="00264645">
        <w:t xml:space="preserve">events </w:t>
      </w:r>
      <w:r w:rsidR="00600BCD" w:rsidRPr="00264645">
        <w:t>from that times</w:t>
      </w:r>
      <w:r w:rsidR="009C61AA">
        <w:t>,</w:t>
      </w:r>
      <w:r w:rsidR="00600BCD" w:rsidRPr="00264645">
        <w:t xml:space="preserve"> </w:t>
      </w:r>
      <w:r w:rsidR="008A50CE" w:rsidRPr="00264645">
        <w:t>and the dreadful environment.</w:t>
      </w:r>
    </w:p>
    <w:p w14:paraId="7DDF9270" w14:textId="2C7B9978" w:rsidR="00023B19" w:rsidRDefault="0051354D" w:rsidP="001173B2">
      <w:r>
        <w:t xml:space="preserve"> The political </w:t>
      </w:r>
      <w:r w:rsidR="005D238A">
        <w:t xml:space="preserve">attitudes </w:t>
      </w:r>
      <w:r>
        <w:t>in both phenomen</w:t>
      </w:r>
      <w:r w:rsidR="009C61AA">
        <w:t>a</w:t>
      </w:r>
      <w:r>
        <w:t xml:space="preserve"> </w:t>
      </w:r>
      <w:r w:rsidR="00C20D7A">
        <w:t>were</w:t>
      </w:r>
      <w:r>
        <w:t xml:space="preserve"> </w:t>
      </w:r>
      <w:r w:rsidR="005D238A">
        <w:t xml:space="preserve">set against </w:t>
      </w:r>
      <w:r>
        <w:t>public interests. McCarthyism was purely related to c</w:t>
      </w:r>
      <w:r w:rsidR="00C20D7A">
        <w:t>ommunism because</w:t>
      </w:r>
      <w:r>
        <w:t xml:space="preserve"> </w:t>
      </w:r>
      <w:r w:rsidR="00C20D7A">
        <w:t>t</w:t>
      </w:r>
      <w:r>
        <w:t>he expansion of communism was threatening the interests of certain pressure groups</w:t>
      </w:r>
      <w:r w:rsidR="001F39C5">
        <w:t xml:space="preserve">, and the only way to keep masses out was to </w:t>
      </w:r>
      <w:r w:rsidR="00C20D7A">
        <w:t>blowout</w:t>
      </w:r>
      <w:r w:rsidR="001F39C5">
        <w:t xml:space="preserve"> an anti- communist environment, which Senator McCarthy</w:t>
      </w:r>
      <w:r w:rsidR="00BB277C">
        <w:t xml:space="preserve"> did </w:t>
      </w:r>
      <w:r w:rsidR="009C61AA">
        <w:t xml:space="preserve">quite </w:t>
      </w:r>
      <w:r w:rsidR="00BB277C">
        <w:t xml:space="preserve">exquisitely. </w:t>
      </w:r>
      <w:r w:rsidR="00D00C1D">
        <w:t xml:space="preserve">During the Salem Witch trials, in order to keep people away from </w:t>
      </w:r>
      <w:r w:rsidR="00EB49F4">
        <w:t>witchcrafts, false allegations were protracted. These common instances in both incidences suggest that pressure groups create the ploy to distance masse</w:t>
      </w:r>
      <w:r w:rsidR="00475588">
        <w:t>s from t</w:t>
      </w:r>
      <w:r w:rsidR="00C20D7A">
        <w:t>h</w:t>
      </w:r>
      <w:r w:rsidR="009C61AA">
        <w:t>ings which threaten</w:t>
      </w:r>
      <w:r w:rsidR="00475588">
        <w:t xml:space="preserve"> the interests of the ruling class. McCarthyism and the Salem Witch trials effectively played that part.</w:t>
      </w:r>
    </w:p>
    <w:p w14:paraId="2EAE731B" w14:textId="7896D7C4" w:rsidR="00600BCD" w:rsidRDefault="00600BCD" w:rsidP="001173B2">
      <w:r>
        <w:lastRenderedPageBreak/>
        <w:t>The Salem Witch trials explained in the Crucibles and McCarthyism of Senator McCarth</w:t>
      </w:r>
      <w:r w:rsidR="009C61AA">
        <w:t>y left serious impact</w:t>
      </w:r>
      <w:r>
        <w:t xml:space="preserve"> </w:t>
      </w:r>
      <w:r w:rsidR="009C61AA">
        <w:t>on</w:t>
      </w:r>
      <w:r>
        <w:t xml:space="preserve"> </w:t>
      </w:r>
      <w:r w:rsidR="00C20D7A">
        <w:t>the</w:t>
      </w:r>
      <w:r>
        <w:t xml:space="preserve"> social events. Those who believed that communism might protect their interest</w:t>
      </w:r>
      <w:r w:rsidR="009C61AA">
        <w:t>,</w:t>
      </w:r>
      <w:r>
        <w:t xml:space="preserve"> became more</w:t>
      </w:r>
      <w:r w:rsidR="000F41CA">
        <w:t xml:space="preserve"> </w:t>
      </w:r>
      <w:r w:rsidR="00C20D7A">
        <w:t>shelved</w:t>
      </w:r>
      <w:r w:rsidR="000F41CA">
        <w:t xml:space="preserve">, since they had the fear that they might get caught. </w:t>
      </w:r>
      <w:r w:rsidR="009C61AA">
        <w:t xml:space="preserve">Similar </w:t>
      </w:r>
      <w:r w:rsidR="000F41CA">
        <w:t>was the case with people who were facing false allegations of witchcrafts</w:t>
      </w:r>
      <w:r w:rsidR="00FF3DA2">
        <w:t xml:space="preserve">. </w:t>
      </w:r>
      <w:r w:rsidR="006253E2">
        <w:t xml:space="preserve">These people became more critical of the view of </w:t>
      </w:r>
      <w:r w:rsidR="009C61AA">
        <w:t xml:space="preserve">the </w:t>
      </w:r>
      <w:r w:rsidR="00C20D7A">
        <w:t>ruling eli</w:t>
      </w:r>
      <w:r w:rsidR="006253E2">
        <w:t xml:space="preserve">tes </w:t>
      </w:r>
      <w:r w:rsidR="00C20D7A">
        <w:t xml:space="preserve">of </w:t>
      </w:r>
      <w:r w:rsidR="006253E2">
        <w:t>that time. It is the reason that later investigations proved that many people were falsely alle</w:t>
      </w:r>
      <w:r w:rsidR="009C61AA">
        <w:t>ged and were sentenced to death</w:t>
      </w:r>
      <w:r w:rsidR="006253E2">
        <w:t>. Such promulgation of a specific narrative had remain</w:t>
      </w:r>
      <w:r w:rsidR="009C61AA">
        <w:t>ed</w:t>
      </w:r>
      <w:r w:rsidR="006253E2">
        <w:t xml:space="preserve"> against the s</w:t>
      </w:r>
      <w:r w:rsidR="009C61AA">
        <w:t>ocietal norms throughout human h</w:t>
      </w:r>
      <w:r w:rsidR="006253E2">
        <w:t xml:space="preserve">istory, but these cases suggest a strong resemblance, when it comes to protect the interest of the ruling class. </w:t>
      </w:r>
    </w:p>
    <w:p w14:paraId="064B2DAA" w14:textId="3BB133BB" w:rsidR="00182069" w:rsidRDefault="009C61AA" w:rsidP="001173B2">
      <w:r>
        <w:t>The d</w:t>
      </w:r>
      <w:r w:rsidR="00114F74">
        <w:t xml:space="preserve">readful environment was the most prevalent thing the two </w:t>
      </w:r>
      <w:r w:rsidR="00C20D7A">
        <w:t>periods</w:t>
      </w:r>
      <w:r w:rsidR="00114F74">
        <w:t xml:space="preserve"> faced. Since people were made to believe </w:t>
      </w:r>
      <w:r>
        <w:t>in</w:t>
      </w:r>
      <w:r w:rsidR="00114F74">
        <w:t xml:space="preserve"> things which didn’t</w:t>
      </w:r>
      <w:r>
        <w:t xml:space="preserve"> </w:t>
      </w:r>
      <w:r>
        <w:t>actually</w:t>
      </w:r>
      <w:r w:rsidR="00114F74">
        <w:t xml:space="preserve"> happen, therefore, </w:t>
      </w:r>
      <w:r w:rsidR="001A57BC">
        <w:t xml:space="preserve">there was no other way, to create a dreadful environment. </w:t>
      </w:r>
      <w:r w:rsidR="005F51F7">
        <w:t>Hence,</w:t>
      </w:r>
      <w:r w:rsidR="001A57BC">
        <w:t xml:space="preserve"> the initiators</w:t>
      </w:r>
      <w:r w:rsidR="005F51F7">
        <w:t>,</w:t>
      </w:r>
      <w:r w:rsidR="001A57BC">
        <w:t xml:space="preserve"> </w:t>
      </w:r>
      <w:r w:rsidR="001D00CC">
        <w:t>Senator McCarthy and the trials</w:t>
      </w:r>
      <w:r w:rsidR="00897511">
        <w:t xml:space="preserve"> o</w:t>
      </w:r>
      <w:r w:rsidR="00380D84">
        <w:t>f Salem Witch</w:t>
      </w:r>
      <w:r w:rsidR="00BF5FFC">
        <w:t xml:space="preserve"> </w:t>
      </w:r>
      <w:r w:rsidR="00C20D7A">
        <w:t>propagated</w:t>
      </w:r>
      <w:r w:rsidR="00BF5FFC">
        <w:t xml:space="preserve"> the dreadful environment</w:t>
      </w:r>
      <w:r w:rsidR="00634C3E">
        <w:t xml:space="preserve"> </w:t>
      </w:r>
      <w:r w:rsidR="005F51F7">
        <w:t>that</w:t>
      </w:r>
      <w:r w:rsidR="00634C3E">
        <w:t xml:space="preserve"> people were not willing to live i</w:t>
      </w:r>
      <w:r w:rsidR="005F51F7">
        <w:t>n. Such dreadful environment has</w:t>
      </w:r>
      <w:r w:rsidR="00634C3E">
        <w:t xml:space="preserve"> always been c</w:t>
      </w:r>
      <w:r w:rsidR="005F51F7">
        <w:t>ounter-</w:t>
      </w:r>
      <w:r w:rsidR="0093392F">
        <w:t>productive, but it has always benefitted</w:t>
      </w:r>
      <w:r w:rsidR="00A000E2">
        <w:t xml:space="preserve"> those who wanted to achieve their interests by spread</w:t>
      </w:r>
      <w:r w:rsidR="005F51F7">
        <w:t>ing fear and anxiety. The anti-</w:t>
      </w:r>
      <w:r w:rsidR="00A000E2">
        <w:t>communist narrati</w:t>
      </w:r>
      <w:r w:rsidR="005F51F7">
        <w:t>ve had always discredited what</w:t>
      </w:r>
      <w:r w:rsidR="00A000E2">
        <w:t xml:space="preserve"> ordinary people </w:t>
      </w:r>
      <w:r w:rsidR="00C20D7A">
        <w:t>desired</w:t>
      </w:r>
      <w:r w:rsidR="00A000E2">
        <w:t>, and false allegations have been a source to threaten the peace of mind of individual</w:t>
      </w:r>
      <w:r w:rsidR="005F51F7">
        <w:t>s</w:t>
      </w:r>
      <w:r w:rsidR="002E58F9">
        <w:t>.</w:t>
      </w:r>
    </w:p>
    <w:p w14:paraId="64E3B6A6" w14:textId="0C435517" w:rsidR="007B0B5C" w:rsidRPr="0093392F" w:rsidRDefault="002E58F9" w:rsidP="00122A88">
      <w:r>
        <w:t>In the above mentioned three events related to McCarthyism and the Salem Witch trials, it is evident that in many ways</w:t>
      </w:r>
      <w:r w:rsidR="005F51F7">
        <w:t>,</w:t>
      </w:r>
      <w:r>
        <w:t xml:space="preserve"> these episodes were</w:t>
      </w:r>
      <w:r w:rsidR="00C53289">
        <w:t xml:space="preserve"> </w:t>
      </w:r>
      <w:r w:rsidR="001E0D6B">
        <w:t>parallel</w:t>
      </w:r>
      <w:r w:rsidR="00C53289">
        <w:t>.</w:t>
      </w:r>
      <w:r w:rsidR="00EB68AB">
        <w:t xml:space="preserve"> The Salem Witch trials, however, led to the unfortunate deaths of some people as well, which was not the case during McCarthyism. </w:t>
      </w:r>
      <w:r w:rsidR="00531551">
        <w:t xml:space="preserve">The two </w:t>
      </w:r>
      <w:r w:rsidR="001E0D6B">
        <w:t>occurrences</w:t>
      </w:r>
      <w:r w:rsidR="00531551">
        <w:t xml:space="preserve"> also shed light on </w:t>
      </w:r>
      <w:r w:rsidR="005F51F7">
        <w:t xml:space="preserve">the </w:t>
      </w:r>
      <w:r w:rsidR="00FC4B83">
        <w:t>ways</w:t>
      </w:r>
      <w:r w:rsidR="00484A17">
        <w:t xml:space="preserve"> political </w:t>
      </w:r>
      <w:r w:rsidR="00FC4B83">
        <w:t>interests were achieved, by making</w:t>
      </w:r>
      <w:r w:rsidR="005F51F7">
        <w:t xml:space="preserve"> the </w:t>
      </w:r>
      <w:r w:rsidR="00FC4B83">
        <w:t xml:space="preserve">masses a tool of their strategy. Inter- relevance of these two events is natural, and </w:t>
      </w:r>
      <w:r w:rsidR="005F51F7">
        <w:lastRenderedPageBreak/>
        <w:t xml:space="preserve">in </w:t>
      </w:r>
      <w:r w:rsidR="00FC4B83">
        <w:t>the end</w:t>
      </w:r>
      <w:r w:rsidR="005F51F7">
        <w:t>,</w:t>
      </w:r>
      <w:r w:rsidR="00FC4B83">
        <w:t xml:space="preserve"> </w:t>
      </w:r>
      <w:r w:rsidR="005F51F7">
        <w:t xml:space="preserve">the </w:t>
      </w:r>
      <w:r w:rsidR="00FC4B83">
        <w:t>benefici</w:t>
      </w:r>
      <w:r w:rsidR="005F51F7">
        <w:t>aries</w:t>
      </w:r>
      <w:r w:rsidR="00FC4B83">
        <w:t xml:space="preserve"> in both cases were the interests groups and not the people.</w:t>
      </w:r>
      <w:r w:rsidR="001E0D6B">
        <w:t xml:space="preserve"> This is the reason why both</w:t>
      </w:r>
      <w:r w:rsidR="005F51F7">
        <w:t xml:space="preserve"> </w:t>
      </w:r>
      <w:r w:rsidR="005F51F7">
        <w:t>these</w:t>
      </w:r>
      <w:r w:rsidR="001E0D6B">
        <w:t xml:space="preserve"> cases are considered </w:t>
      </w:r>
      <w:r w:rsidR="005F51F7">
        <w:t>detr</w:t>
      </w:r>
      <w:bookmarkStart w:id="0" w:name="_GoBack"/>
      <w:bookmarkEnd w:id="0"/>
      <w:r w:rsidR="005F51F7">
        <w:t xml:space="preserve">imental </w:t>
      </w:r>
      <w:r w:rsidR="001E0D6B">
        <w:t xml:space="preserve">for the ordinary people. </w:t>
      </w:r>
    </w:p>
    <w:p w14:paraId="6F056C6F" w14:textId="77777777" w:rsidR="00600BCD" w:rsidRPr="00023B19" w:rsidRDefault="00600BCD" w:rsidP="001173B2"/>
    <w:p w14:paraId="56EC63D8" w14:textId="653868D2" w:rsidR="00E41670" w:rsidRPr="00E41670" w:rsidRDefault="006850E6" w:rsidP="00E41670">
      <w:r>
        <w:t xml:space="preserve"> </w:t>
      </w:r>
    </w:p>
    <w:sectPr w:rsidR="00E41670" w:rsidRPr="00E4167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B3ED4" w14:textId="77777777" w:rsidR="007B5385" w:rsidRDefault="007B5385">
      <w:pPr>
        <w:spacing w:line="240" w:lineRule="auto"/>
      </w:pPr>
      <w:r>
        <w:separator/>
      </w:r>
    </w:p>
  </w:endnote>
  <w:endnote w:type="continuationSeparator" w:id="0">
    <w:p w14:paraId="30612F5C" w14:textId="77777777" w:rsidR="007B5385" w:rsidRDefault="007B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BCDE" w14:textId="77777777" w:rsidR="007B5385" w:rsidRDefault="007B5385">
      <w:pPr>
        <w:spacing w:line="240" w:lineRule="auto"/>
      </w:pPr>
      <w:r>
        <w:separator/>
      </w:r>
    </w:p>
  </w:footnote>
  <w:footnote w:type="continuationSeparator" w:id="0">
    <w:p w14:paraId="14FFE079" w14:textId="77777777" w:rsidR="007B5385" w:rsidRDefault="007B5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31F87BAC" w:rsidR="00E614DD" w:rsidRDefault="000557AE">
    <w:pPr>
      <w:pStyle w:val="Header"/>
    </w:pPr>
    <w:r>
      <w:t>Maria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F51F7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395D3D3C" w:rsidR="00E614DD" w:rsidRDefault="00A65B1B">
    <w:pPr>
      <w:pStyle w:val="Header"/>
    </w:pPr>
    <w:r>
      <w:t>Maria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C61AA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QUAsHcJRSwAAAA="/>
  </w:docVars>
  <w:rsids>
    <w:rsidRoot w:val="006028B0"/>
    <w:rsid w:val="00023B19"/>
    <w:rsid w:val="00040CBB"/>
    <w:rsid w:val="000557AE"/>
    <w:rsid w:val="00056022"/>
    <w:rsid w:val="00064169"/>
    <w:rsid w:val="00072374"/>
    <w:rsid w:val="0007317D"/>
    <w:rsid w:val="000B78C8"/>
    <w:rsid w:val="000D38EE"/>
    <w:rsid w:val="000D7C21"/>
    <w:rsid w:val="000F41CA"/>
    <w:rsid w:val="00114F74"/>
    <w:rsid w:val="001173B2"/>
    <w:rsid w:val="00122A88"/>
    <w:rsid w:val="00124580"/>
    <w:rsid w:val="00141C57"/>
    <w:rsid w:val="001463B2"/>
    <w:rsid w:val="00162E4F"/>
    <w:rsid w:val="00177091"/>
    <w:rsid w:val="00182069"/>
    <w:rsid w:val="001835B9"/>
    <w:rsid w:val="001A57BC"/>
    <w:rsid w:val="001D00CC"/>
    <w:rsid w:val="001E0D6B"/>
    <w:rsid w:val="001E68BE"/>
    <w:rsid w:val="001F39C5"/>
    <w:rsid w:val="001F62C0"/>
    <w:rsid w:val="00224C96"/>
    <w:rsid w:val="00243D1F"/>
    <w:rsid w:val="00245E02"/>
    <w:rsid w:val="002526B3"/>
    <w:rsid w:val="0025380E"/>
    <w:rsid w:val="00264645"/>
    <w:rsid w:val="00275C76"/>
    <w:rsid w:val="002865CE"/>
    <w:rsid w:val="002A5D96"/>
    <w:rsid w:val="002E0DF5"/>
    <w:rsid w:val="002E58F9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0D84"/>
    <w:rsid w:val="00383F9B"/>
    <w:rsid w:val="00395DD1"/>
    <w:rsid w:val="003B7C16"/>
    <w:rsid w:val="003C0CD5"/>
    <w:rsid w:val="003D0293"/>
    <w:rsid w:val="00446631"/>
    <w:rsid w:val="00456D21"/>
    <w:rsid w:val="0046614C"/>
    <w:rsid w:val="004714EF"/>
    <w:rsid w:val="00475588"/>
    <w:rsid w:val="00476FD2"/>
    <w:rsid w:val="00484A17"/>
    <w:rsid w:val="00492283"/>
    <w:rsid w:val="00496F6D"/>
    <w:rsid w:val="004A2675"/>
    <w:rsid w:val="004A5906"/>
    <w:rsid w:val="004B0203"/>
    <w:rsid w:val="004B6EC0"/>
    <w:rsid w:val="004F7139"/>
    <w:rsid w:val="0051354D"/>
    <w:rsid w:val="00531551"/>
    <w:rsid w:val="00565BDD"/>
    <w:rsid w:val="00571B5C"/>
    <w:rsid w:val="005821B7"/>
    <w:rsid w:val="005A27BE"/>
    <w:rsid w:val="005B3768"/>
    <w:rsid w:val="005D238A"/>
    <w:rsid w:val="005E7D70"/>
    <w:rsid w:val="005F51F7"/>
    <w:rsid w:val="005F76CB"/>
    <w:rsid w:val="00600BCD"/>
    <w:rsid w:val="006028B0"/>
    <w:rsid w:val="006051CD"/>
    <w:rsid w:val="00611A0D"/>
    <w:rsid w:val="00617978"/>
    <w:rsid w:val="006253E2"/>
    <w:rsid w:val="00627188"/>
    <w:rsid w:val="0063126E"/>
    <w:rsid w:val="00634C3E"/>
    <w:rsid w:val="0065136B"/>
    <w:rsid w:val="0065708B"/>
    <w:rsid w:val="00663534"/>
    <w:rsid w:val="0068238C"/>
    <w:rsid w:val="006850E6"/>
    <w:rsid w:val="00685AC0"/>
    <w:rsid w:val="0069049D"/>
    <w:rsid w:val="00691EC1"/>
    <w:rsid w:val="00695E92"/>
    <w:rsid w:val="006C6C0B"/>
    <w:rsid w:val="00712C84"/>
    <w:rsid w:val="0071798C"/>
    <w:rsid w:val="00730053"/>
    <w:rsid w:val="00747346"/>
    <w:rsid w:val="007474ED"/>
    <w:rsid w:val="00750066"/>
    <w:rsid w:val="0079688F"/>
    <w:rsid w:val="007B0B5C"/>
    <w:rsid w:val="007B5385"/>
    <w:rsid w:val="007C53FB"/>
    <w:rsid w:val="007D0AAB"/>
    <w:rsid w:val="007D2EA7"/>
    <w:rsid w:val="007F4E6A"/>
    <w:rsid w:val="00813CE7"/>
    <w:rsid w:val="008214A9"/>
    <w:rsid w:val="0084259C"/>
    <w:rsid w:val="0086299E"/>
    <w:rsid w:val="00897511"/>
    <w:rsid w:val="008A50CE"/>
    <w:rsid w:val="008B7D18"/>
    <w:rsid w:val="008C5EAC"/>
    <w:rsid w:val="008F1F97"/>
    <w:rsid w:val="008F4052"/>
    <w:rsid w:val="0091465D"/>
    <w:rsid w:val="0092228F"/>
    <w:rsid w:val="0093392F"/>
    <w:rsid w:val="009559B8"/>
    <w:rsid w:val="00970399"/>
    <w:rsid w:val="00976669"/>
    <w:rsid w:val="009B388E"/>
    <w:rsid w:val="009C61AA"/>
    <w:rsid w:val="009D4EB3"/>
    <w:rsid w:val="009E7156"/>
    <w:rsid w:val="009F500D"/>
    <w:rsid w:val="00A000E2"/>
    <w:rsid w:val="00A17006"/>
    <w:rsid w:val="00A24265"/>
    <w:rsid w:val="00A25456"/>
    <w:rsid w:val="00A414C0"/>
    <w:rsid w:val="00A55B96"/>
    <w:rsid w:val="00A5758F"/>
    <w:rsid w:val="00A65B1B"/>
    <w:rsid w:val="00A83D47"/>
    <w:rsid w:val="00AC357E"/>
    <w:rsid w:val="00AE18E8"/>
    <w:rsid w:val="00B06774"/>
    <w:rsid w:val="00B13D1B"/>
    <w:rsid w:val="00B220A9"/>
    <w:rsid w:val="00B31D44"/>
    <w:rsid w:val="00B32426"/>
    <w:rsid w:val="00B54216"/>
    <w:rsid w:val="00B61223"/>
    <w:rsid w:val="00B616C6"/>
    <w:rsid w:val="00B75508"/>
    <w:rsid w:val="00B818DF"/>
    <w:rsid w:val="00BA1163"/>
    <w:rsid w:val="00BA5332"/>
    <w:rsid w:val="00BB277C"/>
    <w:rsid w:val="00BB4391"/>
    <w:rsid w:val="00BE095C"/>
    <w:rsid w:val="00BF5FFC"/>
    <w:rsid w:val="00C009D2"/>
    <w:rsid w:val="00C20D7A"/>
    <w:rsid w:val="00C25DA4"/>
    <w:rsid w:val="00C36ACF"/>
    <w:rsid w:val="00C446FB"/>
    <w:rsid w:val="00C53289"/>
    <w:rsid w:val="00C65104"/>
    <w:rsid w:val="00C704BE"/>
    <w:rsid w:val="00C8291D"/>
    <w:rsid w:val="00C9031F"/>
    <w:rsid w:val="00CC6635"/>
    <w:rsid w:val="00CD455F"/>
    <w:rsid w:val="00D00C1D"/>
    <w:rsid w:val="00D11090"/>
    <w:rsid w:val="00D23152"/>
    <w:rsid w:val="00D236BD"/>
    <w:rsid w:val="00D46145"/>
    <w:rsid w:val="00D52117"/>
    <w:rsid w:val="00D909AC"/>
    <w:rsid w:val="00D97073"/>
    <w:rsid w:val="00DB0D39"/>
    <w:rsid w:val="00DC2AFF"/>
    <w:rsid w:val="00DF3BEF"/>
    <w:rsid w:val="00E011D5"/>
    <w:rsid w:val="00E04FEF"/>
    <w:rsid w:val="00E14005"/>
    <w:rsid w:val="00E214A6"/>
    <w:rsid w:val="00E407D2"/>
    <w:rsid w:val="00E41670"/>
    <w:rsid w:val="00E614DD"/>
    <w:rsid w:val="00E73109"/>
    <w:rsid w:val="00E8163D"/>
    <w:rsid w:val="00E93573"/>
    <w:rsid w:val="00EA0BCB"/>
    <w:rsid w:val="00EB49F4"/>
    <w:rsid w:val="00EB68AB"/>
    <w:rsid w:val="00F36038"/>
    <w:rsid w:val="00F37676"/>
    <w:rsid w:val="00F44DE3"/>
    <w:rsid w:val="00F8446D"/>
    <w:rsid w:val="00F87DF1"/>
    <w:rsid w:val="00F9444C"/>
    <w:rsid w:val="00FA023A"/>
    <w:rsid w:val="00FC4B83"/>
    <w:rsid w:val="00FF1529"/>
    <w:rsid w:val="00FF3DA2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0280C2-09AD-4019-94FE-5B330180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2020-01-11T05:04:00Z</dcterms:created>
  <dcterms:modified xsi:type="dcterms:W3CDTF">2020-01-11T05:04:00Z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id="zqwgIt1X"/&gt;&lt;style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