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5B9" w:rsidRDefault="003A3345">
      <w:pPr>
        <w:pStyle w:val="NoSpacing"/>
      </w:pPr>
      <w:r>
        <w:t>Name</w:t>
      </w:r>
    </w:p>
    <w:p w:rsidR="00E614DD" w:rsidRDefault="009271A6">
      <w:pPr>
        <w:pStyle w:val="NoSpacing"/>
      </w:pPr>
      <w:sdt>
        <w:sdtPr>
          <w:alias w:val="Instructor Name:"/>
          <w:tag w:val="Instructor Name:"/>
          <w:id w:val="1392545257"/>
          <w:placeholder>
            <w:docPart w:val="E4425A56A472421D9B77003067586DED"/>
          </w:placeholder>
          <w:temporary/>
          <w:showingPlcHdr/>
        </w:sdtPr>
        <w:sdtContent>
          <w:r w:rsidR="00B13D1B">
            <w:t>Instructor Name</w:t>
          </w:r>
        </w:sdtContent>
      </w:sdt>
    </w:p>
    <w:p w:rsidR="00E614DD" w:rsidRDefault="006C6C0B">
      <w:pPr>
        <w:pStyle w:val="NoSpacing"/>
      </w:pPr>
      <w:r w:rsidRPr="001835B9">
        <w:t>Art 101</w:t>
      </w:r>
    </w:p>
    <w:p w:rsidR="00E614DD" w:rsidRDefault="006C6C0B">
      <w:pPr>
        <w:pStyle w:val="NoSpacing"/>
      </w:pPr>
      <w:r>
        <w:t>19</w:t>
      </w:r>
      <w:r w:rsidR="002A5D96">
        <w:t>Novembe</w:t>
      </w:r>
      <w:r w:rsidR="005E7D70">
        <w:t xml:space="preserve">r </w:t>
      </w:r>
      <w:r w:rsidR="00BA5332">
        <w:t>2018</w:t>
      </w:r>
    </w:p>
    <w:p w:rsidR="00E214A6" w:rsidRPr="00244453" w:rsidRDefault="00244453" w:rsidP="00E214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6425F">
        <w:t>Work Cite</w:t>
      </w:r>
    </w:p>
    <w:p w:rsidR="0016425F" w:rsidRPr="0016425F" w:rsidRDefault="0016425F" w:rsidP="003034D5">
      <w:pPr>
        <w:pStyle w:val="ListParagraph"/>
        <w:numPr>
          <w:ilvl w:val="0"/>
          <w:numId w:val="23"/>
        </w:numPr>
        <w:ind w:left="810" w:hanging="540"/>
        <w:rPr>
          <w:b/>
        </w:rPr>
      </w:pPr>
      <w:r>
        <w:t>Compiled by: Hope Yen</w:t>
      </w:r>
    </w:p>
    <w:p w:rsidR="0016425F" w:rsidRDefault="0016425F" w:rsidP="003034D5">
      <w:pPr>
        <w:pStyle w:val="ListParagraph"/>
        <w:ind w:left="810" w:hanging="540"/>
      </w:pPr>
      <w:r>
        <w:t>Number of Authors: 1</w:t>
      </w:r>
    </w:p>
    <w:p w:rsidR="0016425F" w:rsidRDefault="0016425F" w:rsidP="003034D5">
      <w:pPr>
        <w:pStyle w:val="ListParagraph"/>
        <w:ind w:left="810" w:hanging="540"/>
      </w:pPr>
      <w:r>
        <w:t>Author’s Name:</w:t>
      </w:r>
    </w:p>
    <w:p w:rsidR="0016425F" w:rsidRDefault="0016425F" w:rsidP="003034D5">
      <w:pPr>
        <w:pStyle w:val="ListParagraph"/>
        <w:ind w:left="810" w:hanging="540"/>
      </w:pPr>
      <w:r>
        <w:t>First: Hope         M:               Last: Yen</w:t>
      </w:r>
    </w:p>
    <w:p w:rsidR="0016425F" w:rsidRDefault="0016425F" w:rsidP="003034D5">
      <w:pPr>
        <w:pStyle w:val="ListParagraph"/>
        <w:ind w:left="810" w:hanging="540"/>
      </w:pPr>
      <w:r>
        <w:t>Article’s Title: Supreme Court Poised to Upend Civil Rights Policies</w:t>
      </w:r>
    </w:p>
    <w:p w:rsidR="0016425F" w:rsidRDefault="0016425F" w:rsidP="003034D5">
      <w:pPr>
        <w:pStyle w:val="ListParagraph"/>
        <w:ind w:left="810" w:hanging="540"/>
      </w:pPr>
      <w:r>
        <w:t>Date Published: March 31, 2013</w:t>
      </w:r>
    </w:p>
    <w:p w:rsidR="0016425F" w:rsidRDefault="0016425F" w:rsidP="003034D5">
      <w:pPr>
        <w:pStyle w:val="ListParagraph"/>
        <w:ind w:left="810" w:hanging="540"/>
      </w:pPr>
      <w:r>
        <w:t>Are the pages continuous?   No</w:t>
      </w:r>
    </w:p>
    <w:p w:rsidR="0016425F" w:rsidRDefault="0016425F" w:rsidP="003034D5">
      <w:pPr>
        <w:pStyle w:val="ListParagraph"/>
        <w:ind w:left="810" w:hanging="540"/>
      </w:pPr>
      <w:r>
        <w:t>Pages from: 1 to 3</w:t>
      </w:r>
    </w:p>
    <w:p w:rsidR="0079103F" w:rsidRDefault="0016425F" w:rsidP="003034D5">
      <w:pPr>
        <w:pStyle w:val="ListParagraph"/>
        <w:ind w:left="810" w:hanging="540"/>
      </w:pPr>
      <w:r>
        <w:t>Where are the source</w:t>
      </w:r>
      <w:r w:rsidR="007D7491">
        <w:t>s</w:t>
      </w:r>
      <w:r>
        <w:t xml:space="preserve"> found? </w:t>
      </w:r>
      <w:r w:rsidR="0079103F">
        <w:t xml:space="preserve"> Online</w:t>
      </w:r>
    </w:p>
    <w:p w:rsidR="0079103F" w:rsidRDefault="0079103F" w:rsidP="003034D5">
      <w:pPr>
        <w:pStyle w:val="ListParagraph"/>
        <w:numPr>
          <w:ilvl w:val="0"/>
          <w:numId w:val="23"/>
        </w:numPr>
        <w:ind w:left="810" w:hanging="540"/>
      </w:pPr>
      <w:r w:rsidRPr="0079103F">
        <w:t>Compiled by:</w:t>
      </w:r>
      <w:r>
        <w:t xml:space="preserve"> Ernest Hemingway</w:t>
      </w:r>
    </w:p>
    <w:p w:rsidR="0079103F" w:rsidRDefault="0079103F" w:rsidP="003034D5">
      <w:pPr>
        <w:pStyle w:val="ListParagraph"/>
        <w:ind w:left="810" w:hanging="540"/>
      </w:pPr>
      <w:r>
        <w:t>Number of Authors: 1</w:t>
      </w:r>
    </w:p>
    <w:p w:rsidR="0079103F" w:rsidRDefault="0079103F" w:rsidP="003034D5">
      <w:pPr>
        <w:ind w:left="810" w:hanging="540"/>
      </w:pPr>
      <w:r>
        <w:t>Author’s Name:</w:t>
      </w:r>
    </w:p>
    <w:p w:rsidR="0079103F" w:rsidRDefault="0079103F" w:rsidP="003034D5">
      <w:pPr>
        <w:ind w:left="810" w:hanging="540"/>
      </w:pPr>
      <w:r>
        <w:t>First: Ernest         M:               Last: Hemingway</w:t>
      </w:r>
    </w:p>
    <w:p w:rsidR="0079103F" w:rsidRDefault="0079103F" w:rsidP="003034D5">
      <w:pPr>
        <w:ind w:left="810" w:hanging="540"/>
      </w:pPr>
      <w:r>
        <w:t>Book Title: For Whom the Bell Tolls</w:t>
      </w:r>
    </w:p>
    <w:p w:rsidR="0079103F" w:rsidRDefault="0079103F" w:rsidP="003034D5">
      <w:pPr>
        <w:ind w:left="810" w:hanging="540"/>
      </w:pPr>
      <w:r>
        <w:t>Published by: Scribner</w:t>
      </w:r>
    </w:p>
    <w:p w:rsidR="0079103F" w:rsidRDefault="0079103F" w:rsidP="003034D5">
      <w:pPr>
        <w:ind w:left="810" w:hanging="540"/>
      </w:pPr>
      <w:r>
        <w:t>Publishing City: New York</w:t>
      </w:r>
    </w:p>
    <w:p w:rsidR="0079103F" w:rsidRDefault="0079103F" w:rsidP="003034D5">
      <w:pPr>
        <w:ind w:left="810" w:hanging="540"/>
      </w:pPr>
      <w:r>
        <w:t>Year Published: 1940</w:t>
      </w:r>
    </w:p>
    <w:p w:rsidR="0079103F" w:rsidRDefault="0079103F" w:rsidP="003034D5">
      <w:pPr>
        <w:ind w:left="810" w:hanging="540"/>
      </w:pPr>
      <w:r>
        <w:t>Where was the source found? Online</w:t>
      </w:r>
    </w:p>
    <w:p w:rsidR="00107131" w:rsidRDefault="00107131" w:rsidP="003034D5">
      <w:pPr>
        <w:pStyle w:val="ListParagraph"/>
        <w:numPr>
          <w:ilvl w:val="0"/>
          <w:numId w:val="23"/>
        </w:numPr>
        <w:ind w:left="810" w:hanging="540"/>
      </w:pPr>
      <w:r>
        <w:lastRenderedPageBreak/>
        <w:t>Compiled by: Markham Heid</w:t>
      </w:r>
    </w:p>
    <w:p w:rsidR="00107131" w:rsidRDefault="00107131" w:rsidP="003034D5">
      <w:pPr>
        <w:pStyle w:val="ListParagraph"/>
        <w:ind w:left="810" w:hanging="540"/>
      </w:pPr>
      <w:r>
        <w:t>Number of Authors: 1</w:t>
      </w:r>
    </w:p>
    <w:p w:rsidR="00107131" w:rsidRDefault="00107131" w:rsidP="003034D5">
      <w:pPr>
        <w:ind w:left="810" w:hanging="540"/>
      </w:pPr>
      <w:r>
        <w:t>Author’s Name:</w:t>
      </w:r>
    </w:p>
    <w:p w:rsidR="00107131" w:rsidRDefault="00107131" w:rsidP="003034D5">
      <w:pPr>
        <w:ind w:left="810" w:hanging="540"/>
      </w:pPr>
      <w:r>
        <w:t>First: Markham         M:               Last: Heid</w:t>
      </w:r>
    </w:p>
    <w:p w:rsidR="00107131" w:rsidRDefault="00107131" w:rsidP="003034D5">
      <w:pPr>
        <w:ind w:left="810" w:hanging="540"/>
      </w:pPr>
      <w:r>
        <w:t>Article’s Title: How Insomnia Harms Your Heart</w:t>
      </w:r>
    </w:p>
    <w:p w:rsidR="00107131" w:rsidRDefault="00107131" w:rsidP="003034D5">
      <w:pPr>
        <w:ind w:left="810" w:hanging="540"/>
      </w:pPr>
      <w:r>
        <w:t>Date Published: March 31, 2013</w:t>
      </w:r>
    </w:p>
    <w:p w:rsidR="00107131" w:rsidRDefault="00107131" w:rsidP="003034D5">
      <w:pPr>
        <w:ind w:left="810" w:hanging="540"/>
      </w:pPr>
      <w:r>
        <w:t>Published on: nbcnews.com</w:t>
      </w:r>
    </w:p>
    <w:p w:rsidR="00107131" w:rsidRDefault="00107131" w:rsidP="003034D5">
      <w:pPr>
        <w:ind w:left="810" w:hanging="540"/>
      </w:pPr>
      <w:r>
        <w:t>Where are the source found?  Print</w:t>
      </w:r>
    </w:p>
    <w:p w:rsidR="00107131" w:rsidRDefault="00107131" w:rsidP="003034D5">
      <w:pPr>
        <w:pStyle w:val="ListParagraph"/>
        <w:numPr>
          <w:ilvl w:val="0"/>
          <w:numId w:val="23"/>
        </w:numPr>
        <w:ind w:left="810" w:hanging="540"/>
      </w:pPr>
      <w:r>
        <w:t>Compiled by: F. Scott Fitzgerald</w:t>
      </w:r>
    </w:p>
    <w:p w:rsidR="00107131" w:rsidRDefault="00107131" w:rsidP="003034D5">
      <w:pPr>
        <w:pStyle w:val="ListParagraph"/>
        <w:ind w:left="810" w:hanging="540"/>
      </w:pPr>
      <w:r>
        <w:t>Number of Authors: 1</w:t>
      </w:r>
    </w:p>
    <w:p w:rsidR="00107131" w:rsidRDefault="00107131" w:rsidP="003034D5">
      <w:pPr>
        <w:pStyle w:val="ListParagraph"/>
        <w:ind w:left="810" w:hanging="540"/>
      </w:pPr>
      <w:r>
        <w:t>Author’s Name:</w:t>
      </w:r>
    </w:p>
    <w:p w:rsidR="00107131" w:rsidRDefault="00107131" w:rsidP="003034D5">
      <w:pPr>
        <w:pStyle w:val="ListParagraph"/>
        <w:ind w:left="810" w:hanging="540"/>
      </w:pPr>
      <w:r>
        <w:t>First: F. Scott         M:               Last: Fitzgerald</w:t>
      </w:r>
    </w:p>
    <w:p w:rsidR="00107131" w:rsidRDefault="00107131" w:rsidP="003034D5">
      <w:pPr>
        <w:pStyle w:val="ListParagraph"/>
        <w:ind w:left="810" w:hanging="540"/>
      </w:pPr>
      <w:r>
        <w:t>Book Title: The Great Gatsby</w:t>
      </w:r>
    </w:p>
    <w:p w:rsidR="00107131" w:rsidRDefault="00107131" w:rsidP="003034D5">
      <w:pPr>
        <w:pStyle w:val="ListParagraph"/>
        <w:ind w:left="810" w:hanging="540"/>
      </w:pPr>
      <w:r>
        <w:t>Published by: Scribner</w:t>
      </w:r>
    </w:p>
    <w:p w:rsidR="00107131" w:rsidRDefault="00107131" w:rsidP="003034D5">
      <w:pPr>
        <w:pStyle w:val="ListParagraph"/>
        <w:ind w:left="810" w:hanging="540"/>
      </w:pPr>
      <w:r>
        <w:t>Publishing City: New York</w:t>
      </w:r>
    </w:p>
    <w:p w:rsidR="00107131" w:rsidRDefault="00107131" w:rsidP="003034D5">
      <w:pPr>
        <w:pStyle w:val="ListParagraph"/>
        <w:ind w:left="810" w:hanging="540"/>
      </w:pPr>
      <w:r>
        <w:t>Year Published: 1925</w:t>
      </w:r>
    </w:p>
    <w:p w:rsidR="00107131" w:rsidRDefault="00107131" w:rsidP="003034D5">
      <w:pPr>
        <w:pStyle w:val="ListParagraph"/>
        <w:ind w:left="810" w:hanging="540"/>
      </w:pPr>
      <w:r>
        <w:t>Where was the source found? Print</w:t>
      </w:r>
    </w:p>
    <w:p w:rsidR="00911AF7" w:rsidRDefault="00911AF7" w:rsidP="003034D5">
      <w:pPr>
        <w:pStyle w:val="ListParagraph"/>
        <w:ind w:left="810" w:hanging="540"/>
      </w:pPr>
    </w:p>
    <w:p w:rsidR="002105CF" w:rsidRDefault="00F70992" w:rsidP="003034D5">
      <w:pPr>
        <w:ind w:left="810" w:hanging="540"/>
      </w:pPr>
      <w:r>
        <w:t xml:space="preserve">11. </w:t>
      </w:r>
      <w:r w:rsidR="00AD7A8C" w:rsidRPr="00AD7A8C">
        <w:t>"Myanmar." Anthony Bourdain’s Parts Unknown, Television, 14 Apr. 2013. Accessed 19 Oct. 2019.</w:t>
      </w:r>
    </w:p>
    <w:p w:rsidR="00911AF7" w:rsidRDefault="00F70992" w:rsidP="003034D5">
      <w:pPr>
        <w:ind w:left="810" w:hanging="540"/>
      </w:pPr>
      <w:r>
        <w:t xml:space="preserve">12. </w:t>
      </w:r>
      <w:r w:rsidR="00AD7A8C" w:rsidRPr="00AD7A8C">
        <w:t>Bleach. Sub pop, 1989. Accessed 19 Oct. 2019.</w:t>
      </w:r>
    </w:p>
    <w:p w:rsidR="00AD7A8C" w:rsidRPr="00AD7A8C" w:rsidRDefault="00911AF7" w:rsidP="003034D5">
      <w:pPr>
        <w:ind w:firstLine="270"/>
      </w:pPr>
      <w:r>
        <w:t xml:space="preserve">13. </w:t>
      </w:r>
      <w:r w:rsidR="00AD7A8C" w:rsidRPr="00AD7A8C">
        <w:t>Harrison, Jim. Legends of the Fall. New York, Grov</w:t>
      </w:r>
      <w:r w:rsidR="00F70992">
        <w:t>e Press, 1978. Accessed 19 Oct.</w:t>
      </w:r>
      <w:r w:rsidR="00F70992">
        <w:tab/>
      </w:r>
      <w:r w:rsidR="00AD7A8C" w:rsidRPr="00AD7A8C">
        <w:t>2019.</w:t>
      </w:r>
    </w:p>
    <w:p w:rsidR="00911AF7" w:rsidRDefault="00911AF7" w:rsidP="003034D5">
      <w:pPr>
        <w:ind w:left="810" w:hanging="540"/>
      </w:pPr>
    </w:p>
    <w:p w:rsidR="009117C5" w:rsidRDefault="00632258" w:rsidP="003034D5">
      <w:pPr>
        <w:ind w:left="810" w:hanging="540"/>
      </w:pPr>
      <w:r>
        <w:t xml:space="preserve">14. </w:t>
      </w:r>
      <w:r w:rsidR="00AD7A8C" w:rsidRPr="00AD7A8C">
        <w:t>Bondarenko, Peter. "Angus S. Deaton." Encyclopedia Britannica, 2019. Accessed 19 Oct. 2019.</w:t>
      </w:r>
    </w:p>
    <w:p w:rsidR="00134D03" w:rsidRDefault="009117C5" w:rsidP="003034D5">
      <w:pPr>
        <w:ind w:left="810" w:hanging="540"/>
      </w:pPr>
      <w:r>
        <w:t xml:space="preserve">15.  </w:t>
      </w:r>
      <w:r w:rsidR="00134D03" w:rsidRPr="00134D03">
        <w:t>"Standing Tall: Egypt’s Grea</w:t>
      </w:r>
      <w:bookmarkStart w:id="0" w:name="_GoBack"/>
      <w:bookmarkEnd w:id="0"/>
      <w:r w:rsidR="00134D03" w:rsidRPr="00134D03">
        <w:t>t Pyramids: " National Geographic, Television,  Accessed 19 Oct. 2019.</w:t>
      </w:r>
    </w:p>
    <w:p w:rsidR="006D2B25" w:rsidRDefault="006D2B25" w:rsidP="003034D5">
      <w:pPr>
        <w:ind w:firstLine="270"/>
      </w:pPr>
      <w:r>
        <w:t xml:space="preserve">16.  </w:t>
      </w:r>
      <w:r w:rsidR="00134D03" w:rsidRPr="00134D03">
        <w:t>Monet, Claude. Impression, Sunrise. 1872, Accessed 19 Oct. 201</w:t>
      </w:r>
      <w:r w:rsidR="009302D9">
        <w:t>9.</w:t>
      </w:r>
    </w:p>
    <w:p w:rsidR="006D2B25" w:rsidRDefault="00A76E6B" w:rsidP="003034D5">
      <w:pPr>
        <w:ind w:firstLine="270"/>
      </w:pPr>
      <w:r>
        <w:t>17.</w:t>
      </w:r>
      <w:r w:rsidR="00F70992" w:rsidRPr="00F70992">
        <w:t xml:space="preserve"> The New York Times (1863). A</w:t>
      </w:r>
      <w:r w:rsidR="00F70992">
        <w:t xml:space="preserve"> Broken. [online] Available at:</w:t>
      </w:r>
      <w:r w:rsidR="00F70992">
        <w:tab/>
      </w:r>
      <w:r w:rsidR="00F70992" w:rsidRPr="00F70992">
        <w:t>https://spiderbites.nytimes.com/1863/articles_1863_</w:t>
      </w:r>
      <w:r w:rsidR="00F70992">
        <w:t>06_00000.html [Accessed 19 Oct.</w:t>
      </w:r>
      <w:r w:rsidR="00F70992">
        <w:tab/>
      </w:r>
      <w:r w:rsidR="00F70992" w:rsidRPr="00F70992">
        <w:t>2019].</w:t>
      </w:r>
    </w:p>
    <w:p w:rsidR="00134D03" w:rsidRPr="00134D03" w:rsidRDefault="00A76E6B" w:rsidP="003034D5">
      <w:pPr>
        <w:ind w:firstLine="270"/>
      </w:pPr>
      <w:r>
        <w:t xml:space="preserve">18. </w:t>
      </w:r>
      <w:r w:rsidR="00134D03" w:rsidRPr="00134D03">
        <w:t>Day-Lewis, Daniel, actor. Gangs of New York. , 2002. . Accessed 19 Oct. 2019.</w:t>
      </w:r>
    </w:p>
    <w:p w:rsidR="00A76E6B" w:rsidRDefault="00A76E6B" w:rsidP="003034D5">
      <w:pPr>
        <w:ind w:firstLine="270"/>
      </w:pPr>
      <w:r>
        <w:t>19.</w:t>
      </w:r>
      <w:r w:rsidR="00F70992" w:rsidRPr="00F70992">
        <w:t xml:space="preserve">Timberlake, Henry. The </w:t>
      </w:r>
      <w:r w:rsidR="007D7491">
        <w:t>N</w:t>
      </w:r>
      <w:r w:rsidR="00F70992" w:rsidRPr="00F70992">
        <w:t xml:space="preserve">orton anthology of </w:t>
      </w:r>
      <w:r w:rsidR="007D7491">
        <w:t>A</w:t>
      </w:r>
      <w:r w:rsidR="00F70992" w:rsidRPr="00F70992">
        <w:t>merican lit</w:t>
      </w:r>
      <w:r w:rsidR="00F70992">
        <w:t>erature. 1979. Accessed 19 Oct.</w:t>
      </w:r>
      <w:r w:rsidR="00F70992">
        <w:tab/>
      </w:r>
      <w:r w:rsidR="00F70992" w:rsidRPr="00F70992">
        <w:t>2019.</w:t>
      </w:r>
    </w:p>
    <w:p w:rsidR="008E32B7" w:rsidRDefault="008E32B7" w:rsidP="003034D5">
      <w:pPr>
        <w:ind w:firstLine="270"/>
      </w:pPr>
      <w:r>
        <w:t xml:space="preserve">20. </w:t>
      </w:r>
      <w:r w:rsidR="00134D03" w:rsidRPr="00134D03">
        <w:t>King Jr., Martin L. "Speech." Washington D.C. Ci</w:t>
      </w:r>
      <w:r w:rsidR="00F70992">
        <w:t>vil Rights March, 28 Aug. 1963,</w:t>
      </w:r>
      <w:r w:rsidR="00F70992">
        <w:tab/>
      </w:r>
      <w:r w:rsidR="00134D03" w:rsidRPr="00134D03">
        <w:t>Washington D.C</w:t>
      </w:r>
      <w:r w:rsidR="003034D5">
        <w:t xml:space="preserve">. </w:t>
      </w:r>
      <w:r w:rsidR="00134D03" w:rsidRPr="00134D03">
        <w:t>Accessed 19 Oct. 2019.</w:t>
      </w:r>
    </w:p>
    <w:p w:rsidR="006D2B25" w:rsidRDefault="006D2B25" w:rsidP="003034D5">
      <w:pPr>
        <w:ind w:left="810" w:hanging="540"/>
      </w:pPr>
    </w:p>
    <w:p w:rsidR="006D2B25" w:rsidRDefault="006D2B25" w:rsidP="003034D5">
      <w:pPr>
        <w:ind w:left="810" w:hanging="540"/>
      </w:pPr>
    </w:p>
    <w:p w:rsidR="006D2B25" w:rsidRDefault="006D2B25" w:rsidP="009F2070">
      <w:pPr>
        <w:ind w:left="990" w:hanging="540"/>
      </w:pPr>
    </w:p>
    <w:p w:rsidR="00911AF7" w:rsidRDefault="00911AF7" w:rsidP="00911AF7">
      <w:pPr>
        <w:ind w:left="990" w:hanging="540"/>
      </w:pPr>
    </w:p>
    <w:p w:rsidR="00107131" w:rsidRDefault="00107131" w:rsidP="00107131">
      <w:pPr>
        <w:pStyle w:val="ListParagraph"/>
        <w:ind w:left="990" w:firstLine="0"/>
      </w:pPr>
      <w:r>
        <w:tab/>
      </w:r>
      <w:r>
        <w:tab/>
      </w:r>
    </w:p>
    <w:p w:rsidR="00107131" w:rsidRDefault="00107131" w:rsidP="00107131">
      <w:pPr>
        <w:pStyle w:val="ListParagraph"/>
        <w:ind w:left="990" w:firstLine="0"/>
      </w:pPr>
    </w:p>
    <w:p w:rsidR="0079103F" w:rsidRDefault="0079103F" w:rsidP="00107131">
      <w:pPr>
        <w:pStyle w:val="ListParagraph"/>
        <w:ind w:left="900" w:firstLine="0"/>
      </w:pPr>
    </w:p>
    <w:p w:rsidR="0079103F" w:rsidRDefault="0079103F" w:rsidP="00107131">
      <w:pPr>
        <w:pStyle w:val="ListParagraph"/>
        <w:ind w:left="900" w:firstLine="0"/>
      </w:pPr>
    </w:p>
    <w:p w:rsidR="0016425F" w:rsidRPr="0016425F" w:rsidRDefault="0016425F" w:rsidP="0016425F">
      <w:pPr>
        <w:pStyle w:val="ListParagraph"/>
        <w:ind w:left="1080" w:firstLine="0"/>
        <w:rPr>
          <w:b/>
        </w:rPr>
      </w:pPr>
    </w:p>
    <w:sectPr w:rsidR="0016425F" w:rsidRPr="0016425F" w:rsidSect="009271A6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58C8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858C8B2" w16cid:durableId="2155417A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05FD" w:rsidRDefault="003005FD">
      <w:pPr>
        <w:spacing w:line="240" w:lineRule="auto"/>
      </w:pPr>
      <w:r>
        <w:separator/>
      </w:r>
    </w:p>
  </w:endnote>
  <w:endnote w:type="continuationSeparator" w:id="1">
    <w:p w:rsidR="003005FD" w:rsidRDefault="003005F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05FD" w:rsidRDefault="003005FD">
      <w:pPr>
        <w:spacing w:line="240" w:lineRule="auto"/>
      </w:pPr>
      <w:r>
        <w:separator/>
      </w:r>
    </w:p>
  </w:footnote>
  <w:footnote w:type="continuationSeparator" w:id="1">
    <w:p w:rsidR="003005FD" w:rsidRDefault="003005F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45" w:rsidRDefault="003A3345">
    <w:pPr>
      <w:pStyle w:val="Header"/>
    </w:pPr>
    <w:r>
      <w:t>Last name</w:t>
    </w:r>
  </w:p>
  <w:p w:rsidR="00E614DD" w:rsidRDefault="00E614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345" w:rsidRDefault="003A3345">
    <w:pPr>
      <w:pStyle w:val="Header"/>
    </w:pPr>
    <w:r>
      <w:t>Last name</w:t>
    </w:r>
  </w:p>
  <w:p w:rsidR="00E614DD" w:rsidRDefault="00E614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1A80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D47FA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530367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8A8F4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6803B5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2E5F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0012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141A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AE07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6D0A0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335BAA"/>
    <w:multiLevelType w:val="multilevel"/>
    <w:tmpl w:val="82986EB6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1A7072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29E3C4C"/>
    <w:multiLevelType w:val="hybridMultilevel"/>
    <w:tmpl w:val="6256DC96"/>
    <w:lvl w:ilvl="0" w:tplc="5F8CFD08">
      <w:start w:val="1"/>
      <w:numFmt w:val="lowerLetter"/>
      <w:pStyle w:val="TableNote"/>
      <w:suff w:val="space"/>
      <w:lvlText w:val="%1."/>
      <w:lvlJc w:val="left"/>
      <w:pPr>
        <w:ind w:left="0" w:firstLine="720"/>
      </w:pPr>
      <w:rPr>
        <w:rFonts w:hint="default"/>
      </w:rPr>
    </w:lvl>
    <w:lvl w:ilvl="1" w:tplc="AD2AC03C" w:tentative="1">
      <w:start w:val="1"/>
      <w:numFmt w:val="lowerLetter"/>
      <w:lvlText w:val="%2."/>
      <w:lvlJc w:val="left"/>
      <w:pPr>
        <w:ind w:left="2160" w:hanging="360"/>
      </w:pPr>
    </w:lvl>
    <w:lvl w:ilvl="2" w:tplc="432C3FFC" w:tentative="1">
      <w:start w:val="1"/>
      <w:numFmt w:val="lowerRoman"/>
      <w:lvlText w:val="%3."/>
      <w:lvlJc w:val="right"/>
      <w:pPr>
        <w:ind w:left="2880" w:hanging="180"/>
      </w:pPr>
    </w:lvl>
    <w:lvl w:ilvl="3" w:tplc="FFCCDBFE" w:tentative="1">
      <w:start w:val="1"/>
      <w:numFmt w:val="decimal"/>
      <w:lvlText w:val="%4."/>
      <w:lvlJc w:val="left"/>
      <w:pPr>
        <w:ind w:left="3600" w:hanging="360"/>
      </w:pPr>
    </w:lvl>
    <w:lvl w:ilvl="4" w:tplc="579EDBB2" w:tentative="1">
      <w:start w:val="1"/>
      <w:numFmt w:val="lowerLetter"/>
      <w:lvlText w:val="%5."/>
      <w:lvlJc w:val="left"/>
      <w:pPr>
        <w:ind w:left="4320" w:hanging="360"/>
      </w:pPr>
    </w:lvl>
    <w:lvl w:ilvl="5" w:tplc="BA8AEF40" w:tentative="1">
      <w:start w:val="1"/>
      <w:numFmt w:val="lowerRoman"/>
      <w:lvlText w:val="%6."/>
      <w:lvlJc w:val="right"/>
      <w:pPr>
        <w:ind w:left="5040" w:hanging="180"/>
      </w:pPr>
    </w:lvl>
    <w:lvl w:ilvl="6" w:tplc="2FCA9F42" w:tentative="1">
      <w:start w:val="1"/>
      <w:numFmt w:val="decimal"/>
      <w:lvlText w:val="%7."/>
      <w:lvlJc w:val="left"/>
      <w:pPr>
        <w:ind w:left="5760" w:hanging="360"/>
      </w:pPr>
    </w:lvl>
    <w:lvl w:ilvl="7" w:tplc="3078F052" w:tentative="1">
      <w:start w:val="1"/>
      <w:numFmt w:val="lowerLetter"/>
      <w:lvlText w:val="%8."/>
      <w:lvlJc w:val="left"/>
      <w:pPr>
        <w:ind w:left="6480" w:hanging="360"/>
      </w:pPr>
    </w:lvl>
    <w:lvl w:ilvl="8" w:tplc="0B9259EC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B07618"/>
    <w:multiLevelType w:val="multilevel"/>
    <w:tmpl w:val="A3C8CF72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3E4A6A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9BD0CE8"/>
    <w:multiLevelType w:val="multilevel"/>
    <w:tmpl w:val="D050418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4B03076B"/>
    <w:multiLevelType w:val="hybridMultilevel"/>
    <w:tmpl w:val="F9365284"/>
    <w:lvl w:ilvl="0" w:tplc="19007AD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4C54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9BC4956"/>
    <w:multiLevelType w:val="multilevel"/>
    <w:tmpl w:val="4572ABF8"/>
    <w:styleLink w:val="MLA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1B5787"/>
    <w:multiLevelType w:val="multilevel"/>
    <w:tmpl w:val="4572ABF8"/>
    <w:numStyleLink w:val="MLAOutline"/>
  </w:abstractNum>
  <w:abstractNum w:abstractNumId="20">
    <w:nsid w:val="5F2B2DE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>
    <w:nsid w:val="6AAF03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392C9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8"/>
  </w:num>
  <w:num w:numId="13">
    <w:abstractNumId w:val="19"/>
  </w:num>
  <w:num w:numId="14">
    <w:abstractNumId w:val="14"/>
  </w:num>
  <w:num w:numId="15">
    <w:abstractNumId w:val="21"/>
  </w:num>
  <w:num w:numId="16">
    <w:abstractNumId w:val="17"/>
  </w:num>
  <w:num w:numId="17">
    <w:abstractNumId w:val="11"/>
  </w:num>
  <w:num w:numId="18">
    <w:abstractNumId w:val="10"/>
  </w:num>
  <w:num w:numId="19">
    <w:abstractNumId w:val="15"/>
  </w:num>
  <w:num w:numId="20">
    <w:abstractNumId w:val="22"/>
  </w:num>
  <w:num w:numId="21">
    <w:abstractNumId w:val="13"/>
  </w:num>
  <w:num w:numId="22">
    <w:abstractNumId w:val="20"/>
  </w:num>
  <w:num w:numId="23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F">
    <w15:presenceInfo w15:providerId="None" w15:userId="PF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0NzM0MLA0MjIxNDMwNDdS0lEKTi0uzszPAykwrAUA9YN+OCwAAAA="/>
  </w:docVars>
  <w:rsids>
    <w:rsidRoot w:val="006028B0"/>
    <w:rsid w:val="00040CBB"/>
    <w:rsid w:val="00041B81"/>
    <w:rsid w:val="00056022"/>
    <w:rsid w:val="00064169"/>
    <w:rsid w:val="00072374"/>
    <w:rsid w:val="0007317D"/>
    <w:rsid w:val="000B2346"/>
    <w:rsid w:val="000B78C8"/>
    <w:rsid w:val="000D38EE"/>
    <w:rsid w:val="000D7C21"/>
    <w:rsid w:val="00107131"/>
    <w:rsid w:val="00124580"/>
    <w:rsid w:val="00134D03"/>
    <w:rsid w:val="00141C57"/>
    <w:rsid w:val="001463B2"/>
    <w:rsid w:val="00162E4F"/>
    <w:rsid w:val="0016425F"/>
    <w:rsid w:val="00177091"/>
    <w:rsid w:val="001835B9"/>
    <w:rsid w:val="001E68BE"/>
    <w:rsid w:val="001F62C0"/>
    <w:rsid w:val="002105CF"/>
    <w:rsid w:val="00224C96"/>
    <w:rsid w:val="00243D1F"/>
    <w:rsid w:val="00244453"/>
    <w:rsid w:val="00245E02"/>
    <w:rsid w:val="002526B3"/>
    <w:rsid w:val="00275C76"/>
    <w:rsid w:val="002865CE"/>
    <w:rsid w:val="002A5D96"/>
    <w:rsid w:val="002F24AA"/>
    <w:rsid w:val="002F4359"/>
    <w:rsid w:val="003005FD"/>
    <w:rsid w:val="00300F25"/>
    <w:rsid w:val="003034D5"/>
    <w:rsid w:val="00322D60"/>
    <w:rsid w:val="00325361"/>
    <w:rsid w:val="003277B4"/>
    <w:rsid w:val="00353B66"/>
    <w:rsid w:val="00357C55"/>
    <w:rsid w:val="00372BF5"/>
    <w:rsid w:val="00380497"/>
    <w:rsid w:val="00383F9B"/>
    <w:rsid w:val="003A3345"/>
    <w:rsid w:val="003B7C16"/>
    <w:rsid w:val="003C0CD5"/>
    <w:rsid w:val="003F33B8"/>
    <w:rsid w:val="00446631"/>
    <w:rsid w:val="00456D21"/>
    <w:rsid w:val="0046614C"/>
    <w:rsid w:val="004714EF"/>
    <w:rsid w:val="00492283"/>
    <w:rsid w:val="004A2675"/>
    <w:rsid w:val="004C5B39"/>
    <w:rsid w:val="004F7139"/>
    <w:rsid w:val="00571B5C"/>
    <w:rsid w:val="005821B7"/>
    <w:rsid w:val="005A27BE"/>
    <w:rsid w:val="005B3768"/>
    <w:rsid w:val="005E7D70"/>
    <w:rsid w:val="005F76CB"/>
    <w:rsid w:val="006028B0"/>
    <w:rsid w:val="00611A0D"/>
    <w:rsid w:val="00617978"/>
    <w:rsid w:val="00627188"/>
    <w:rsid w:val="0063126E"/>
    <w:rsid w:val="00632258"/>
    <w:rsid w:val="0065136B"/>
    <w:rsid w:val="0065708B"/>
    <w:rsid w:val="00663534"/>
    <w:rsid w:val="00680CF2"/>
    <w:rsid w:val="0068238C"/>
    <w:rsid w:val="00685AC0"/>
    <w:rsid w:val="0069049D"/>
    <w:rsid w:val="00691EC1"/>
    <w:rsid w:val="00695E92"/>
    <w:rsid w:val="006C6C0B"/>
    <w:rsid w:val="006D2B25"/>
    <w:rsid w:val="00712C84"/>
    <w:rsid w:val="0071798C"/>
    <w:rsid w:val="00747346"/>
    <w:rsid w:val="007474ED"/>
    <w:rsid w:val="00750066"/>
    <w:rsid w:val="0079103F"/>
    <w:rsid w:val="0079688F"/>
    <w:rsid w:val="007C53FB"/>
    <w:rsid w:val="007D0AAB"/>
    <w:rsid w:val="007D2EA7"/>
    <w:rsid w:val="007D7491"/>
    <w:rsid w:val="00813CE7"/>
    <w:rsid w:val="008205CE"/>
    <w:rsid w:val="008214A9"/>
    <w:rsid w:val="0084259C"/>
    <w:rsid w:val="00851F18"/>
    <w:rsid w:val="0086299E"/>
    <w:rsid w:val="008B7D18"/>
    <w:rsid w:val="008C5EAC"/>
    <w:rsid w:val="008E32B7"/>
    <w:rsid w:val="008E38CF"/>
    <w:rsid w:val="008F1F97"/>
    <w:rsid w:val="008F4052"/>
    <w:rsid w:val="009117C5"/>
    <w:rsid w:val="00911AF7"/>
    <w:rsid w:val="0091465D"/>
    <w:rsid w:val="0092228F"/>
    <w:rsid w:val="009271A6"/>
    <w:rsid w:val="009302D9"/>
    <w:rsid w:val="009559B8"/>
    <w:rsid w:val="00970399"/>
    <w:rsid w:val="00976669"/>
    <w:rsid w:val="009B388E"/>
    <w:rsid w:val="009D4EB3"/>
    <w:rsid w:val="009F2070"/>
    <w:rsid w:val="009F500D"/>
    <w:rsid w:val="00A414C0"/>
    <w:rsid w:val="00A55B96"/>
    <w:rsid w:val="00A5758F"/>
    <w:rsid w:val="00A76E6B"/>
    <w:rsid w:val="00A83D47"/>
    <w:rsid w:val="00AA4401"/>
    <w:rsid w:val="00AC357E"/>
    <w:rsid w:val="00AD7A8C"/>
    <w:rsid w:val="00B06774"/>
    <w:rsid w:val="00B109D9"/>
    <w:rsid w:val="00B13D1B"/>
    <w:rsid w:val="00B220A9"/>
    <w:rsid w:val="00B32426"/>
    <w:rsid w:val="00B61223"/>
    <w:rsid w:val="00B616C6"/>
    <w:rsid w:val="00B75508"/>
    <w:rsid w:val="00B818DF"/>
    <w:rsid w:val="00B966E9"/>
    <w:rsid w:val="00BA1163"/>
    <w:rsid w:val="00BA5332"/>
    <w:rsid w:val="00BB4391"/>
    <w:rsid w:val="00BE095C"/>
    <w:rsid w:val="00C009D2"/>
    <w:rsid w:val="00C25DA4"/>
    <w:rsid w:val="00C36ACF"/>
    <w:rsid w:val="00C446FB"/>
    <w:rsid w:val="00C61F21"/>
    <w:rsid w:val="00C65104"/>
    <w:rsid w:val="00C704BE"/>
    <w:rsid w:val="00C8291D"/>
    <w:rsid w:val="00C9031F"/>
    <w:rsid w:val="00CC6635"/>
    <w:rsid w:val="00CD455F"/>
    <w:rsid w:val="00D11090"/>
    <w:rsid w:val="00D23152"/>
    <w:rsid w:val="00D236BD"/>
    <w:rsid w:val="00D46145"/>
    <w:rsid w:val="00D52117"/>
    <w:rsid w:val="00D52E2B"/>
    <w:rsid w:val="00D7117E"/>
    <w:rsid w:val="00D909AC"/>
    <w:rsid w:val="00D97073"/>
    <w:rsid w:val="00DB0D39"/>
    <w:rsid w:val="00E011D5"/>
    <w:rsid w:val="00E04FEF"/>
    <w:rsid w:val="00E14005"/>
    <w:rsid w:val="00E214A6"/>
    <w:rsid w:val="00E407D2"/>
    <w:rsid w:val="00E614DD"/>
    <w:rsid w:val="00E93573"/>
    <w:rsid w:val="00EA0BCB"/>
    <w:rsid w:val="00EE0508"/>
    <w:rsid w:val="00F36038"/>
    <w:rsid w:val="00F37676"/>
    <w:rsid w:val="00F44DE3"/>
    <w:rsid w:val="00F65CDB"/>
    <w:rsid w:val="00F70992"/>
    <w:rsid w:val="00F748A4"/>
    <w:rsid w:val="00F8446D"/>
    <w:rsid w:val="00F87DF1"/>
    <w:rsid w:val="00F9444C"/>
    <w:rsid w:val="00FA023A"/>
    <w:rsid w:val="00FF152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F9444C"/>
    <w:pPr>
      <w:suppressAutoHyphens/>
    </w:pPr>
  </w:style>
  <w:style w:type="paragraph" w:styleId="Heading1">
    <w:name w:val="heading 1"/>
    <w:basedOn w:val="Normal"/>
    <w:next w:val="Normal"/>
    <w:link w:val="Heading1Char"/>
    <w:uiPriority w:val="9"/>
    <w:qFormat/>
    <w:rsid w:val="00372BF5"/>
    <w:pPr>
      <w:ind w:firstLine="0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B78C8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B78C8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B78C8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78C8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78C8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78C8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78C8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78C8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1A6"/>
    <w:pPr>
      <w:spacing w:line="240" w:lineRule="auto"/>
      <w:ind w:firstLine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9271A6"/>
  </w:style>
  <w:style w:type="paragraph" w:styleId="BalloonText">
    <w:name w:val="Balloon Text"/>
    <w:basedOn w:val="Normal"/>
    <w:link w:val="BalloonText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CBB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8"/>
    <w:unhideWhenUsed/>
    <w:qFormat/>
    <w:rsid w:val="009271A6"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B818DF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rsid w:val="009271A6"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271A6"/>
  </w:style>
  <w:style w:type="paragraph" w:styleId="BodyText2">
    <w:name w:val="Body Text 2"/>
    <w:basedOn w:val="Normal"/>
    <w:link w:val="BodyText2Char"/>
    <w:uiPriority w:val="99"/>
    <w:semiHidden/>
    <w:unhideWhenUsed/>
    <w:rsid w:val="009271A6"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71A6"/>
  </w:style>
  <w:style w:type="paragraph" w:styleId="BodyText3">
    <w:name w:val="Body Text 3"/>
    <w:basedOn w:val="Normal"/>
    <w:link w:val="BodyText3Char"/>
    <w:uiPriority w:val="99"/>
    <w:semiHidden/>
    <w:unhideWhenUsed/>
    <w:rsid w:val="00040CBB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40CBB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271A6"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271A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271A6"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71A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271A6"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271A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271A6"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71A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CBB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40CBB"/>
    <w:rPr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45E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9271A6"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271A6"/>
  </w:style>
  <w:style w:type="paragraph" w:styleId="CommentText">
    <w:name w:val="annotation text"/>
    <w:basedOn w:val="Normal"/>
    <w:link w:val="CommentTextChar"/>
    <w:uiPriority w:val="99"/>
    <w:semiHidden/>
    <w:unhideWhenUsed/>
    <w:rsid w:val="00040CBB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CB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CBB"/>
    <w:rPr>
      <w:b/>
      <w:bCs/>
      <w:sz w:val="22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271A6"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sid w:val="009271A6"/>
  </w:style>
  <w:style w:type="paragraph" w:styleId="DocumentMap">
    <w:name w:val="Document Map"/>
    <w:basedOn w:val="Normal"/>
    <w:link w:val="DocumentMapChar"/>
    <w:uiPriority w:val="99"/>
    <w:semiHidden/>
    <w:unhideWhenUsed/>
    <w:rsid w:val="00040CBB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0CBB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271A6"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271A6"/>
  </w:style>
  <w:style w:type="paragraph" w:styleId="EndnoteText">
    <w:name w:val="endnote text"/>
    <w:basedOn w:val="Normal"/>
    <w:link w:val="EndnoteTextChar"/>
    <w:uiPriority w:val="99"/>
    <w:semiHidden/>
    <w:unhideWhenUsed/>
    <w:rsid w:val="009271A6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271A6"/>
  </w:style>
  <w:style w:type="paragraph" w:styleId="EnvelopeAddress">
    <w:name w:val="envelope address"/>
    <w:basedOn w:val="Normal"/>
    <w:uiPriority w:val="99"/>
    <w:semiHidden/>
    <w:unhideWhenUsed/>
    <w:rsid w:val="009271A6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40CBB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TableTitle">
    <w:name w:val="Table Title"/>
    <w:basedOn w:val="Normal"/>
    <w:next w:val="Normal"/>
    <w:uiPriority w:val="4"/>
    <w:qFormat/>
    <w:rsid w:val="009271A6"/>
    <w:pPr>
      <w:ind w:left="360" w:hanging="36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271A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71A6"/>
  </w:style>
  <w:style w:type="character" w:customStyle="1" w:styleId="Heading1Char">
    <w:name w:val="Heading 1 Char"/>
    <w:basedOn w:val="DefaultParagraphFont"/>
    <w:link w:val="Heading1"/>
    <w:uiPriority w:val="9"/>
    <w:rsid w:val="00372BF5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71A6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71A6"/>
    <w:rPr>
      <w:rFonts w:asciiTheme="majorHAnsi" w:eastAsiaTheme="majorEastAsia" w:hAnsiTheme="majorHAnsi" w:cstheme="majorBidi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71A6"/>
    <w:rPr>
      <w:rFonts w:asciiTheme="majorHAnsi" w:eastAsiaTheme="majorEastAsia" w:hAnsiTheme="majorHAnsi" w:cstheme="majorBid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71A6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71A6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71A6"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71A6"/>
    <w:rPr>
      <w:rFonts w:asciiTheme="majorHAnsi" w:eastAsiaTheme="majorEastAsia" w:hAnsiTheme="majorHAnsi" w:cstheme="majorBid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71A6"/>
    <w:rPr>
      <w:rFonts w:asciiTheme="majorHAnsi" w:eastAsiaTheme="majorEastAsia" w:hAnsiTheme="majorHAnsi" w:cstheme="majorBidi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271A6"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71A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271A6"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271A6"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271A6"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271A6"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271A6"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271A6"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271A6"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271A6"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271A6"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271A6"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rsid w:val="009271A6"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rsid w:val="009271A6"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rsid w:val="009271A6"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rsid w:val="009271A6"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rsid w:val="009271A6"/>
    <w:pPr>
      <w:ind w:left="1800" w:firstLine="0"/>
      <w:contextualSpacing/>
    </w:pPr>
  </w:style>
  <w:style w:type="paragraph" w:styleId="ListBullet">
    <w:name w:val="List Bullet"/>
    <w:basedOn w:val="Normal"/>
    <w:uiPriority w:val="99"/>
    <w:semiHidden/>
    <w:unhideWhenUsed/>
    <w:rsid w:val="009271A6"/>
    <w:pPr>
      <w:numPr>
        <w:numId w:val="1"/>
      </w:numPr>
      <w:ind w:firstLine="0"/>
      <w:contextualSpacing/>
    </w:pPr>
  </w:style>
  <w:style w:type="paragraph" w:styleId="ListBullet2">
    <w:name w:val="List Bullet 2"/>
    <w:basedOn w:val="Normal"/>
    <w:uiPriority w:val="99"/>
    <w:semiHidden/>
    <w:unhideWhenUsed/>
    <w:rsid w:val="009271A6"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rsid w:val="009271A6"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rsid w:val="009271A6"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rsid w:val="009271A6"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9271A6"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271A6"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271A6"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271A6"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271A6"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9"/>
    <w:semiHidden/>
    <w:unhideWhenUsed/>
    <w:rsid w:val="009271A6"/>
    <w:pPr>
      <w:numPr>
        <w:numId w:val="6"/>
      </w:numPr>
      <w:ind w:firstLine="0"/>
      <w:contextualSpacing/>
    </w:pPr>
  </w:style>
  <w:style w:type="paragraph" w:styleId="ListNumber2">
    <w:name w:val="List Number 2"/>
    <w:basedOn w:val="Normal"/>
    <w:uiPriority w:val="99"/>
    <w:semiHidden/>
    <w:unhideWhenUsed/>
    <w:rsid w:val="009271A6"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rsid w:val="009271A6"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rsid w:val="009271A6"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rsid w:val="009271A6"/>
    <w:pPr>
      <w:numPr>
        <w:numId w:val="10"/>
      </w:numPr>
      <w:ind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040C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40CBB"/>
    <w:rPr>
      <w:rFonts w:ascii="Consolas" w:hAnsi="Consolas" w:cs="Consolas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271A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271A6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aliases w:val="No Indent"/>
    <w:uiPriority w:val="1"/>
    <w:qFormat/>
    <w:rsid w:val="009271A6"/>
    <w:pPr>
      <w:ind w:firstLine="0"/>
    </w:pPr>
  </w:style>
  <w:style w:type="paragraph" w:styleId="NormalWeb">
    <w:name w:val="Normal (Web)"/>
    <w:basedOn w:val="Normal"/>
    <w:uiPriority w:val="99"/>
    <w:semiHidden/>
    <w:unhideWhenUsed/>
    <w:rsid w:val="009271A6"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9271A6"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271A6"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271A6"/>
  </w:style>
  <w:style w:type="paragraph" w:styleId="PlainText">
    <w:name w:val="Plain Text"/>
    <w:basedOn w:val="Normal"/>
    <w:link w:val="PlainTextChar"/>
    <w:uiPriority w:val="99"/>
    <w:semiHidden/>
    <w:unhideWhenUsed/>
    <w:rsid w:val="00040CBB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0CBB"/>
    <w:rPr>
      <w:rFonts w:ascii="Consolas" w:hAnsi="Consolas" w:cs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3"/>
    <w:qFormat/>
    <w:rsid w:val="009271A6"/>
    <w:pPr>
      <w:ind w:left="1440" w:firstLine="0"/>
    </w:pPr>
  </w:style>
  <w:style w:type="character" w:customStyle="1" w:styleId="QuoteChar">
    <w:name w:val="Quote Char"/>
    <w:basedOn w:val="DefaultParagraphFont"/>
    <w:link w:val="Quote"/>
    <w:uiPriority w:val="3"/>
    <w:rsid w:val="004A2675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271A6"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271A6"/>
  </w:style>
  <w:style w:type="paragraph" w:styleId="Signature">
    <w:name w:val="Signature"/>
    <w:basedOn w:val="Normal"/>
    <w:link w:val="SignatureChar"/>
    <w:uiPriority w:val="99"/>
    <w:semiHidden/>
    <w:unhideWhenUsed/>
    <w:rsid w:val="009271A6"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271A6"/>
  </w:style>
  <w:style w:type="paragraph" w:styleId="TableofAuthorities">
    <w:name w:val="table of authorities"/>
    <w:basedOn w:val="Normal"/>
    <w:next w:val="Normal"/>
    <w:uiPriority w:val="99"/>
    <w:semiHidden/>
    <w:unhideWhenUsed/>
    <w:rsid w:val="009271A6"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9271A6"/>
    <w:pPr>
      <w:ind w:firstLine="0"/>
    </w:pPr>
  </w:style>
  <w:style w:type="paragraph" w:styleId="Title">
    <w:name w:val="Title"/>
    <w:basedOn w:val="Normal"/>
    <w:next w:val="Normal"/>
    <w:link w:val="TitleChar"/>
    <w:uiPriority w:val="1"/>
    <w:qFormat/>
    <w:rsid w:val="001463B2"/>
    <w:pPr>
      <w:ind w:firstLine="0"/>
      <w:jc w:val="center"/>
    </w:pPr>
    <w:rPr>
      <w:rFonts w:asciiTheme="majorHAnsi" w:eastAsiaTheme="majorEastAsia" w:hAnsiTheme="majorHAnsi" w:cstheme="majorBidi"/>
      <w:kern w:val="28"/>
    </w:rPr>
  </w:style>
  <w:style w:type="character" w:customStyle="1" w:styleId="TitleChar">
    <w:name w:val="Title Char"/>
    <w:basedOn w:val="DefaultParagraphFont"/>
    <w:link w:val="Title"/>
    <w:uiPriority w:val="1"/>
    <w:rsid w:val="001463B2"/>
    <w:rPr>
      <w:rFonts w:asciiTheme="majorHAnsi" w:eastAsiaTheme="majorEastAsia" w:hAnsiTheme="majorHAnsi" w:cstheme="majorBidi"/>
      <w:kern w:val="28"/>
    </w:rPr>
  </w:style>
  <w:style w:type="paragraph" w:styleId="TOAHeading">
    <w:name w:val="toa heading"/>
    <w:basedOn w:val="Normal"/>
    <w:next w:val="Normal"/>
    <w:uiPriority w:val="99"/>
    <w:semiHidden/>
    <w:unhideWhenUsed/>
    <w:rsid w:val="009271A6"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271A6"/>
    <w:pPr>
      <w:spacing w:after="100"/>
      <w:ind w:firstLine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9271A6"/>
    <w:pPr>
      <w:spacing w:after="100"/>
      <w:ind w:left="240" w:firstLine="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9271A6"/>
    <w:pPr>
      <w:spacing w:after="100"/>
      <w:ind w:left="480" w:firstLine="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9271A6"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271A6"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271A6"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271A6"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271A6"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271A6"/>
    <w:pPr>
      <w:spacing w:after="100"/>
      <w:ind w:left="1920" w:firstLine="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71A6"/>
    <w:pPr>
      <w:outlineLvl w:val="9"/>
    </w:pPr>
  </w:style>
  <w:style w:type="character" w:styleId="PlaceholderText">
    <w:name w:val="Placeholder Text"/>
    <w:basedOn w:val="DefaultParagraphFont"/>
    <w:uiPriority w:val="99"/>
    <w:semiHidden/>
    <w:rsid w:val="00B818DF"/>
    <w:rPr>
      <w:color w:val="595959" w:themeColor="text1" w:themeTint="A6"/>
    </w:rPr>
  </w:style>
  <w:style w:type="character" w:styleId="Emphasis">
    <w:name w:val="Emphasis"/>
    <w:basedOn w:val="DefaultParagraphFont"/>
    <w:uiPriority w:val="8"/>
    <w:qFormat/>
    <w:rsid w:val="009271A6"/>
    <w:rPr>
      <w:i/>
      <w:iCs/>
    </w:rPr>
  </w:style>
  <w:style w:type="table" w:styleId="TableGrid">
    <w:name w:val="Table Grid"/>
    <w:basedOn w:val="TableNormal"/>
    <w:uiPriority w:val="39"/>
    <w:rsid w:val="009271A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LAresearchpapertable">
    <w:name w:val="MLA research paper table"/>
    <w:basedOn w:val="TableNormal"/>
    <w:uiPriority w:val="99"/>
    <w:rsid w:val="009271A6"/>
    <w:pPr>
      <w:spacing w:before="240"/>
      <w:ind w:left="72" w:right="72" w:firstLine="0"/>
    </w:p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Autospacing="0" w:afterLines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TableSource">
    <w:name w:val="Table Source"/>
    <w:basedOn w:val="TableTitle"/>
    <w:next w:val="Normal"/>
    <w:uiPriority w:val="5"/>
    <w:qFormat/>
    <w:rsid w:val="009271A6"/>
    <w:pPr>
      <w:spacing w:before="240"/>
    </w:pPr>
  </w:style>
  <w:style w:type="paragraph" w:customStyle="1" w:styleId="TableNote">
    <w:name w:val="Table Note"/>
    <w:basedOn w:val="Normal"/>
    <w:uiPriority w:val="6"/>
    <w:qFormat/>
    <w:rsid w:val="009271A6"/>
    <w:pPr>
      <w:numPr>
        <w:numId w:val="11"/>
      </w:numPr>
    </w:pPr>
  </w:style>
  <w:style w:type="paragraph" w:customStyle="1" w:styleId="SectionTitle">
    <w:name w:val="Section Title"/>
    <w:basedOn w:val="Normal"/>
    <w:next w:val="Normal"/>
    <w:uiPriority w:val="7"/>
    <w:qFormat/>
    <w:rsid w:val="009271A6"/>
    <w:pPr>
      <w:pageBreakBefore/>
      <w:ind w:firstLine="0"/>
      <w:jc w:val="center"/>
      <w:outlineLvl w:val="0"/>
    </w:pPr>
  </w:style>
  <w:style w:type="numbering" w:customStyle="1" w:styleId="MLAOutline">
    <w:name w:val="MLA Outline"/>
    <w:uiPriority w:val="99"/>
    <w:rsid w:val="009271A6"/>
    <w:pPr>
      <w:numPr>
        <w:numId w:val="12"/>
      </w:numPr>
    </w:pPr>
  </w:style>
  <w:style w:type="paragraph" w:styleId="Footer">
    <w:name w:val="footer"/>
    <w:basedOn w:val="Normal"/>
    <w:link w:val="FooterChar"/>
    <w:uiPriority w:val="99"/>
    <w:unhideWhenUsed/>
    <w:rsid w:val="001463B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3B2"/>
  </w:style>
  <w:style w:type="character" w:styleId="IntenseEmphasis">
    <w:name w:val="Intense Emphasis"/>
    <w:basedOn w:val="DefaultParagraphFont"/>
    <w:uiPriority w:val="21"/>
    <w:semiHidden/>
    <w:unhideWhenUsed/>
    <w:qFormat/>
    <w:rsid w:val="004F7139"/>
    <w:rPr>
      <w:i/>
      <w:iC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F7139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F7139"/>
    <w:rPr>
      <w:i/>
      <w:iC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F7139"/>
    <w:rPr>
      <w:b/>
      <w:bCs/>
      <w:smallCaps/>
      <w:color w:val="595959" w:themeColor="text1" w:themeTint="A6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B818DF"/>
    <w:rPr>
      <w:color w:val="595959" w:themeColor="text1" w:themeTint="A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53FB"/>
    <w:rPr>
      <w:sz w:val="22"/>
      <w:szCs w:val="16"/>
    </w:rPr>
  </w:style>
  <w:style w:type="character" w:styleId="HTMLCode">
    <w:name w:val="HTML Code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040CBB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C446FB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1642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MLA%20style%20pap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4425A56A472421D9B77003067586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77B9D-BF4D-4C65-B2F8-F88807A66503}"/>
      </w:docPartPr>
      <w:docPartBody>
        <w:p w:rsidR="007474ED" w:rsidRDefault="002F3CCB">
          <w:pPr>
            <w:pStyle w:val="E4425A56A472421D9B77003067586DED"/>
          </w:pPr>
          <w:r>
            <w:t>Instructor Name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A63B0"/>
    <w:rsid w:val="0013297B"/>
    <w:rsid w:val="002F03FC"/>
    <w:rsid w:val="002F3CCB"/>
    <w:rsid w:val="003071DE"/>
    <w:rsid w:val="00356973"/>
    <w:rsid w:val="003848D3"/>
    <w:rsid w:val="004B345E"/>
    <w:rsid w:val="004B5C0E"/>
    <w:rsid w:val="00651296"/>
    <w:rsid w:val="00714D7D"/>
    <w:rsid w:val="0072165E"/>
    <w:rsid w:val="007474ED"/>
    <w:rsid w:val="007F543C"/>
    <w:rsid w:val="009378B8"/>
    <w:rsid w:val="00A27157"/>
    <w:rsid w:val="00B70804"/>
    <w:rsid w:val="00B85F92"/>
    <w:rsid w:val="00BB2B56"/>
    <w:rsid w:val="00BD51CD"/>
    <w:rsid w:val="00BE17F3"/>
    <w:rsid w:val="00C723C1"/>
    <w:rsid w:val="00C80C12"/>
    <w:rsid w:val="00D11D38"/>
    <w:rsid w:val="00DF59F3"/>
    <w:rsid w:val="00EE0E3D"/>
    <w:rsid w:val="00F10486"/>
    <w:rsid w:val="00F97AA5"/>
    <w:rsid w:val="00FA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8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93BF3004E74DD58940D1D8779376D6">
    <w:name w:val="0293BF3004E74DD58940D1D8779376D6"/>
    <w:rsid w:val="002F03FC"/>
  </w:style>
  <w:style w:type="paragraph" w:customStyle="1" w:styleId="E4425A56A472421D9B77003067586DED">
    <w:name w:val="E4425A56A472421D9B77003067586DED"/>
    <w:rsid w:val="002F03FC"/>
  </w:style>
  <w:style w:type="paragraph" w:customStyle="1" w:styleId="F0D5294AA09741DCB27C1657110966A7">
    <w:name w:val="F0D5294AA09741DCB27C1657110966A7"/>
    <w:rsid w:val="002F03FC"/>
  </w:style>
  <w:style w:type="paragraph" w:customStyle="1" w:styleId="00861DCAD0FA41978AC667D322350961">
    <w:name w:val="00861DCAD0FA41978AC667D322350961"/>
    <w:rsid w:val="002F03FC"/>
  </w:style>
  <w:style w:type="paragraph" w:customStyle="1" w:styleId="FEFAC4069FFF4EE98579A8CBDEE0E2DF">
    <w:name w:val="FEFAC4069FFF4EE98579A8CBDEE0E2DF"/>
    <w:rsid w:val="002F03FC"/>
  </w:style>
  <w:style w:type="paragraph" w:customStyle="1" w:styleId="B38BDE990F3344169A3BA149E1049A19">
    <w:name w:val="B38BDE990F3344169A3BA149E1049A19"/>
    <w:rsid w:val="002F03FC"/>
  </w:style>
  <w:style w:type="character" w:styleId="Emphasis">
    <w:name w:val="Emphasis"/>
    <w:basedOn w:val="DefaultParagraphFont"/>
    <w:uiPriority w:val="8"/>
    <w:qFormat/>
    <w:rsid w:val="002F03FC"/>
    <w:rPr>
      <w:i/>
      <w:iCs/>
    </w:rPr>
  </w:style>
  <w:style w:type="paragraph" w:customStyle="1" w:styleId="F39976E405B24EB6AD656AADCE84724B">
    <w:name w:val="F39976E405B24EB6AD656AADCE84724B"/>
    <w:rsid w:val="002F03FC"/>
  </w:style>
  <w:style w:type="paragraph" w:customStyle="1" w:styleId="961949E06B8B49D59787B9E390057A87">
    <w:name w:val="961949E06B8B49D59787B9E390057A87"/>
    <w:rsid w:val="002F03FC"/>
  </w:style>
  <w:style w:type="paragraph" w:customStyle="1" w:styleId="E79524DF357E4DC09BF6EE31E428FCA9">
    <w:name w:val="E79524DF357E4DC09BF6EE31E428FCA9"/>
    <w:rsid w:val="002F03FC"/>
  </w:style>
  <w:style w:type="paragraph" w:customStyle="1" w:styleId="39DA2EAE912C4B4C961CD40FAC33130F">
    <w:name w:val="39DA2EAE912C4B4C961CD40FAC33130F"/>
    <w:rsid w:val="002F03FC"/>
  </w:style>
  <w:style w:type="paragraph" w:customStyle="1" w:styleId="6907756BB658490A9F94E7B246F3BF45">
    <w:name w:val="6907756BB658490A9F94E7B246F3BF45"/>
    <w:rsid w:val="002F03FC"/>
  </w:style>
  <w:style w:type="paragraph" w:customStyle="1" w:styleId="849E79C834E74F6C98A2CBDE4DEF444F">
    <w:name w:val="849E79C834E74F6C98A2CBDE4DEF444F"/>
    <w:rsid w:val="002F03FC"/>
  </w:style>
  <w:style w:type="paragraph" w:customStyle="1" w:styleId="D13AFF54C7864DE6BF8F93425F4ECDEC">
    <w:name w:val="D13AFF54C7864DE6BF8F93425F4ECDEC"/>
    <w:rsid w:val="002F03FC"/>
  </w:style>
  <w:style w:type="paragraph" w:customStyle="1" w:styleId="72DA58E96BD84B07B30D32A3BD1EC341">
    <w:name w:val="72DA58E96BD84B07B30D32A3BD1EC341"/>
    <w:rsid w:val="002F03FC"/>
  </w:style>
  <w:style w:type="paragraph" w:customStyle="1" w:styleId="259926105224424AA417EDFA55F17A4B">
    <w:name w:val="259926105224424AA417EDFA55F17A4B"/>
    <w:rsid w:val="002F03FC"/>
  </w:style>
  <w:style w:type="paragraph" w:customStyle="1" w:styleId="7F82031B9FA04077818114077EDBF8D7">
    <w:name w:val="7F82031B9FA04077818114077EDBF8D7"/>
    <w:rsid w:val="002F03FC"/>
  </w:style>
  <w:style w:type="paragraph" w:customStyle="1" w:styleId="DE10DB982FA04FFE9976C60F6CB543F8">
    <w:name w:val="DE10DB982FA04FFE9976C60F6CB543F8"/>
    <w:rsid w:val="002F03FC"/>
  </w:style>
  <w:style w:type="paragraph" w:customStyle="1" w:styleId="15882EF5BD9C4AAAA08183BFFE99D96A">
    <w:name w:val="15882EF5BD9C4AAAA08183BFFE99D96A"/>
    <w:rsid w:val="002F03FC"/>
  </w:style>
  <w:style w:type="paragraph" w:customStyle="1" w:styleId="90DD3BF5676A4B9891F14618ADC60704">
    <w:name w:val="90DD3BF5676A4B9891F14618ADC60704"/>
    <w:rsid w:val="002F03FC"/>
  </w:style>
  <w:style w:type="paragraph" w:customStyle="1" w:styleId="218759255E124C83BDFAEDF5DA8ED151">
    <w:name w:val="218759255E124C83BDFAEDF5DA8ED151"/>
    <w:rsid w:val="002F03FC"/>
  </w:style>
  <w:style w:type="paragraph" w:customStyle="1" w:styleId="E18E5CCAE44B4F959FB65EDB6821302C">
    <w:name w:val="E18E5CCAE44B4F959FB65EDB6821302C"/>
    <w:rsid w:val="002F03FC"/>
  </w:style>
  <w:style w:type="paragraph" w:customStyle="1" w:styleId="275B31B3B9D5443AB35E19156D5E8F90">
    <w:name w:val="275B31B3B9D5443AB35E19156D5E8F90"/>
    <w:rsid w:val="002F03FC"/>
  </w:style>
  <w:style w:type="paragraph" w:customStyle="1" w:styleId="A27A42F2C81F48B89D9169C296AF6EF8">
    <w:name w:val="A27A42F2C81F48B89D9169C296AF6EF8"/>
    <w:rsid w:val="002F03FC"/>
  </w:style>
  <w:style w:type="paragraph" w:customStyle="1" w:styleId="86F8526074C649FFB6164BFEBEA11432">
    <w:name w:val="86F8526074C649FFB6164BFEBEA11432"/>
    <w:rsid w:val="002F03FC"/>
  </w:style>
  <w:style w:type="paragraph" w:customStyle="1" w:styleId="6EA633BCB9A54E009D88F1D764DEB1B2">
    <w:name w:val="6EA633BCB9A54E009D88F1D764DEB1B2"/>
    <w:rsid w:val="002F03FC"/>
  </w:style>
  <w:style w:type="paragraph" w:customStyle="1" w:styleId="2BEFC2D1D0CB4067A2E736795C7680DE">
    <w:name w:val="2BEFC2D1D0CB4067A2E736795C7680DE"/>
    <w:rsid w:val="002F03FC"/>
  </w:style>
  <w:style w:type="paragraph" w:customStyle="1" w:styleId="EF0F8E16499C4F29B847D5AC691907FF">
    <w:name w:val="EF0F8E16499C4F29B847D5AC691907FF"/>
    <w:rsid w:val="002F03FC"/>
  </w:style>
  <w:style w:type="paragraph" w:customStyle="1" w:styleId="50BBB35617C842CC9D5BBD369B0125F7">
    <w:name w:val="50BBB35617C842CC9D5BBD369B0125F7"/>
    <w:rsid w:val="002F03FC"/>
  </w:style>
  <w:style w:type="paragraph" w:customStyle="1" w:styleId="14EDC8682C6A475AACDCB2B3B08DF87D">
    <w:name w:val="14EDC8682C6A475AACDCB2B3B08DF87D"/>
    <w:rsid w:val="002F03FC"/>
  </w:style>
  <w:style w:type="paragraph" w:customStyle="1" w:styleId="65ACDD3D26114DA0A84890321083885C">
    <w:name w:val="65ACDD3D26114DA0A84890321083885C"/>
    <w:rsid w:val="002F03FC"/>
  </w:style>
  <w:style w:type="paragraph" w:customStyle="1" w:styleId="C22021AD8871440CBE5D963C076A4292">
    <w:name w:val="C22021AD8871440CBE5D963C076A4292"/>
    <w:rsid w:val="002F03FC"/>
  </w:style>
  <w:style w:type="paragraph" w:customStyle="1" w:styleId="4F1BD920DE10401F96BB994CE83C8D53">
    <w:name w:val="4F1BD920DE10401F96BB994CE83C8D53"/>
    <w:rsid w:val="002F03FC"/>
  </w:style>
  <w:style w:type="paragraph" w:customStyle="1" w:styleId="AE3B9E22A8A04BF7817EB29E49E89BE9">
    <w:name w:val="AE3B9E22A8A04BF7817EB29E49E89BE9"/>
    <w:rsid w:val="002F03FC"/>
  </w:style>
  <w:style w:type="paragraph" w:customStyle="1" w:styleId="8CC6D2F2A050493BA0C1ACC9AE263C37">
    <w:name w:val="8CC6D2F2A050493BA0C1ACC9AE263C37"/>
    <w:rsid w:val="002F03FC"/>
  </w:style>
  <w:style w:type="paragraph" w:customStyle="1" w:styleId="DCDC9194FC084303ADB14282D9C6128F">
    <w:name w:val="DCDC9194FC084303ADB14282D9C6128F"/>
    <w:rsid w:val="002F03FC"/>
  </w:style>
  <w:style w:type="paragraph" w:customStyle="1" w:styleId="8CCBBD8FABA74A94A2C94C9C255CA53F">
    <w:name w:val="8CCBBD8FABA74A94A2C94C9C255CA53F"/>
    <w:rsid w:val="002F03FC"/>
  </w:style>
  <w:style w:type="paragraph" w:customStyle="1" w:styleId="D2334FD7121A417580F860EC66CD1BF5">
    <w:name w:val="D2334FD7121A417580F860EC66CD1BF5"/>
    <w:rsid w:val="002F03FC"/>
  </w:style>
  <w:style w:type="paragraph" w:customStyle="1" w:styleId="593F10C54757466980B59CDECF66BC86">
    <w:name w:val="593F10C54757466980B59CDECF66BC86"/>
    <w:rsid w:val="002F03FC"/>
  </w:style>
  <w:style w:type="paragraph" w:customStyle="1" w:styleId="BF92DA5DDC6149F48C31290B1C76A765">
    <w:name w:val="BF92DA5DDC6149F48C31290B1C76A765"/>
    <w:rsid w:val="002F03FC"/>
  </w:style>
  <w:style w:type="paragraph" w:customStyle="1" w:styleId="8783085030BB4C0D8F920D3FD038C8EE">
    <w:name w:val="8783085030BB4C0D8F920D3FD038C8EE"/>
    <w:rsid w:val="002F03FC"/>
  </w:style>
  <w:style w:type="paragraph" w:customStyle="1" w:styleId="8A3FDE0D46084BB2941F19950C95A344">
    <w:name w:val="8A3FDE0D46084BB2941F19950C95A344"/>
    <w:rsid w:val="00D11D38"/>
  </w:style>
  <w:style w:type="paragraph" w:customStyle="1" w:styleId="924F591DEE424829B63B60B5043E92E0">
    <w:name w:val="924F591DEE424829B63B60B5043E92E0"/>
    <w:rsid w:val="00D11D3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MLASeventhEditionOfficeOnline.xsl" StyleName="MLA" Version="7">
  <b:Source>
    <b:Tag>Kou05</b:Tag>
    <b:SourceType>JournalArticle</b:SourceType>
    <b:Guid>{1C85292B-B7CD-4542-84AD-CA4CAA3AF9CC}</b:Guid>
    <b:Title>Creating the Past: The Venus de Milo and the Hellenistic Reception of Classical Greece</b:Title>
    <b:Pages>227-250</b:Pages>
    <b:Year>2005</b:Year>
    <b:Author>
      <b:Author>
        <b:NameList>
          <b:Person>
            <b:Last>Kousser</b:Last>
            <b:First>Rachel</b:First>
          </b:Person>
        </b:NameList>
      </b:Author>
    </b:Author>
    <b:JournalName>American Journal of Archaeology</b:JournalName>
    <b:Volume>109</b:Volume>
    <b:URL>https://pdfs.semanticscholar.org/0f81/2be9de94592467c2d5e0d07e6754962dc475.pdf</b:URL>
    <b:RefOrder>1</b:RefOrder>
  </b:Source>
  <b:Source>
    <b:Tag>Sco00</b:Tag>
    <b:SourceType>Book</b:SourceType>
    <b:Guid>{4E5E7D18-B9D1-48D8-AF4C-6F906E092C88}</b:Guid>
    <b:Title>Manifestations of Venus: Art and Sexuality</b:Title>
    <b:Year>2000</b:Year>
    <b:Author>
      <b:Author>
        <b:NameList>
          <b:Person>
            <b:Last>Scott</b:Last>
            <b:First>Katie</b:First>
          </b:Person>
          <b:Person>
            <b:Last>Arscott</b:Last>
            <b:First>Caroline</b:First>
          </b:Person>
        </b:NameList>
      </b:Author>
    </b:Author>
    <b:City>Manchester</b:City>
    <b:Publisher>Manchester University Press</b:Publisher>
    <b:StandardNumber> 9780719055218</b:StandardNumber>
    <b:RefOrder>2</b:RefOrder>
  </b:Source>
  <b:Source>
    <b:Tag>Cyr10</b:Tag>
    <b:SourceType>Book</b:SourceType>
    <b:Guid>{B7831668-71BF-47A8-85A9-6C922C2975C4}</b:Guid>
    <b:Author>
      <b:Author>
        <b:NameList>
          <b:Person>
            <b:Last>Cyrino</b:Last>
            <b:First>Monica</b:First>
            <b:Middle>S.</b:Middle>
          </b:Person>
        </b:NameList>
      </b:Author>
    </b:Author>
    <b:Title>Aphrodite: gods and Heroes of the Ancient World</b:Title>
    <b:Year>2010</b:Year>
    <b:City>New York, NY</b:City>
    <b:Publisher>Routledge</b:Publisher>
    <b:StandardNumber>9780415775236</b:StandardNumber>
    <b:RefOrder>3</b:RefOrder>
  </b:Source>
  <b:Source>
    <b:Tag>Goo99</b:Tag>
    <b:SourceType>JournalArticle</b:SourceType>
    <b:Guid>{CAFB3B88-ADC6-48B4-85D3-E3DA21FCB76A}</b:Guid>
    <b:Title>'Fixt Fate' and 'Free Will' in "Phèdre" and "Macbeth"</b:Title>
    <b:Year>1999</b:Year>
    <b:Author>
      <b:Author>
        <b:NameList>
          <b:Person>
            <b:Last>Gooder</b:Last>
            <b:First>Jean</b:First>
          </b:Person>
        </b:NameList>
      </b:Author>
    </b:Author>
    <b:JournalName>Oxford journal</b:JournalName>
    <b:Pages>19</b:Pages>
    <b:RefOrder>1</b:RefOrder>
  </b:Source>
  <b:Source>
    <b:Tag>Fra05</b:Tag>
    <b:SourceType>JournalArticle</b:SourceType>
    <b:Guid>{0497188D-D2E5-4575-80C0-24DB1F59896A}</b:Guid>
    <b:Author>
      <b:Author>
        <b:NameList>
          <b:Person>
            <b:Last>Frauenfelder</b:Last>
            <b:First>David</b:First>
          </b:Person>
        </b:NameList>
      </b:Author>
    </b:Author>
    <b:Title>"The Prophecy-Driven Life: Fate and Freedom at Hogwarts."</b:Title>
    <b:Year>2005</b:Year>
    <b:RefOrder>5</b:RefOrder>
  </b:Source>
  <b:Source>
    <b:Tag>Kno80</b:Tag>
    <b:SourceType>JournalArticle</b:SourceType>
    <b:Guid>{0DB4FE88-9133-480F-8818-9A8D562F12A3}</b:Guid>
    <b:Title>"The Center for Hellenic Studies, Washington D.C." </b:Title>
    <b:JournalName>Cambridge University Press </b:JournalName>
    <b:Year>1980</b:Year>
    <b:Author>
      <b:Author>
        <b:NameList>
          <b:Person>
            <b:Last>Knox</b:Last>
            <b:First>B.</b:First>
            <b:Middle>M. W</b:Middle>
          </b:Person>
        </b:NameList>
      </b:Author>
    </b:Author>
    <b:RefOrder>6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063650-0D8B-43E0-9CB7-3C3FC0D7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MLA style paper</Template>
  <TotalTime>190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Morning</dc:creator>
  <cp:lastModifiedBy>Asus</cp:lastModifiedBy>
  <cp:revision>8</cp:revision>
  <dcterms:created xsi:type="dcterms:W3CDTF">2019-10-19T08:53:00Z</dcterms:created>
  <dcterms:modified xsi:type="dcterms:W3CDTF">2019-10-19T16:08:00Z</dcterms:modified>
</cp:coreProperties>
</file>