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A07B7" w14:textId="77777777" w:rsidR="00A4413B" w:rsidRDefault="0095167A" w:rsidP="00C913C0">
      <w:pPr>
        <w:pStyle w:val="SectionTitle"/>
        <w:spacing w:before="2640"/>
      </w:pPr>
      <w:r>
        <w:t>The Talk- Race in America</w:t>
      </w:r>
    </w:p>
    <w:sdt>
      <w:sdtPr>
        <w:alias w:val="Author Name(s), First M. Last, Omit Titles and Degrees:"/>
        <w:tag w:val="Author Name(s), First M. Last, Omit Titles and Degrees:"/>
        <w:id w:val="-1736158886"/>
        <w:placeholder>
          <w:docPart w:val="BCE381562FEB4696B90D54AF878C68B9"/>
        </w:placeholder>
        <w:temporary/>
        <w:showingPlcHdr/>
        <w15:appearance w15:val="hidden"/>
        <w:text/>
      </w:sdtPr>
      <w:sdtEndPr/>
      <w:sdtContent>
        <w:p w14:paraId="1FE5E004" w14:textId="77777777" w:rsidR="00B823AA" w:rsidRDefault="0095167A" w:rsidP="00B823AA">
          <w:pPr>
            <w:pStyle w:val="Title2"/>
          </w:pPr>
          <w:r>
            <w:t>[Author Name(s), First M. Last, Omit Titles and Degrees]</w:t>
          </w:r>
        </w:p>
      </w:sdtContent>
    </w:sdt>
    <w:p w14:paraId="50CFAD74" w14:textId="617FE47D" w:rsidR="00E81978" w:rsidRDefault="00E36ECC" w:rsidP="00B823AA">
      <w:pPr>
        <w:pStyle w:val="Title2"/>
      </w:pPr>
      <w:sdt>
        <w:sdtPr>
          <w:alias w:val="Institutional Affiliation(s):"/>
          <w:tag w:val="Institutional Affiliation(s):"/>
          <w:id w:val="-1771543088"/>
          <w:placeholder>
            <w:docPart w:val="7F56B23060BE47FFBCA90144E8F89BCE"/>
          </w:placeholder>
          <w:temporary/>
          <w:showingPlcHdr/>
          <w15:appearance w15:val="hidden"/>
          <w:text/>
        </w:sdtPr>
        <w:sdtEndPr/>
        <w:sdtContent>
          <w:r w:rsidR="005D3A03">
            <w:t>[Institutional Affiliation(s)]</w:t>
          </w:r>
        </w:sdtContent>
      </w:sdt>
    </w:p>
    <w:p w14:paraId="026D7817" w14:textId="3CA4B451" w:rsidR="00A4413B" w:rsidRDefault="00A4413B" w:rsidP="00B823AA">
      <w:pPr>
        <w:pStyle w:val="Title2"/>
      </w:pPr>
    </w:p>
    <w:p w14:paraId="15A6567B" w14:textId="29506901" w:rsidR="00A4413B" w:rsidRDefault="00A4413B" w:rsidP="00B823AA">
      <w:pPr>
        <w:pStyle w:val="Title2"/>
      </w:pPr>
    </w:p>
    <w:p w14:paraId="0CD9074F" w14:textId="7CFA2129" w:rsidR="00A4413B" w:rsidRDefault="00A4413B" w:rsidP="00B823AA">
      <w:pPr>
        <w:pStyle w:val="Title2"/>
      </w:pPr>
    </w:p>
    <w:p w14:paraId="22D71C54" w14:textId="316694DD" w:rsidR="00A4413B" w:rsidRDefault="00A4413B" w:rsidP="00B823AA">
      <w:pPr>
        <w:pStyle w:val="Title2"/>
      </w:pPr>
    </w:p>
    <w:p w14:paraId="4769ADAA" w14:textId="77777777" w:rsidR="00A4413B" w:rsidRDefault="00A4413B" w:rsidP="00B823AA">
      <w:pPr>
        <w:pStyle w:val="Title2"/>
      </w:pPr>
    </w:p>
    <w:p w14:paraId="4A3E173A" w14:textId="38A0AED7" w:rsidR="00E81978" w:rsidRDefault="0095167A" w:rsidP="00A4413B">
      <w:pPr>
        <w:pStyle w:val="Title"/>
        <w:tabs>
          <w:tab w:val="center" w:pos="4680"/>
          <w:tab w:val="right" w:pos="9360"/>
        </w:tabs>
        <w:jc w:val="left"/>
      </w:pPr>
      <w:r>
        <w:tab/>
      </w:r>
      <w:sdt>
        <w:sdtPr>
          <w:alias w:val="Author Note:"/>
          <w:tag w:val="Author Note:"/>
          <w:id w:val="266668659"/>
          <w:placeholder>
            <w:docPart w:val="D5498F8D66B04815A464D0D565861443"/>
          </w:placeholder>
          <w:temporary/>
          <w:showingPlcHdr/>
          <w15:appearance w15:val="hidden"/>
        </w:sdtPr>
        <w:sdtEndPr/>
        <w:sdtContent>
          <w:r w:rsidR="005D3A03">
            <w:t>Author Note</w:t>
          </w:r>
        </w:sdtContent>
      </w:sdt>
      <w:r>
        <w:tab/>
      </w:r>
    </w:p>
    <w:sdt>
      <w:sdtPr>
        <w:alias w:val="Include any grant/funding information and a complete correspondence address:"/>
        <w:tag w:val="Include any grant/funding information and a complete correspondence address:"/>
        <w:id w:val="716785028"/>
        <w:placeholder>
          <w:docPart w:val="42E729BC0C5D463F875DA0FE6EB89EDD"/>
        </w:placeholder>
        <w:temporary/>
        <w:showingPlcHdr/>
        <w15:appearance w15:val="hidden"/>
        <w:text/>
      </w:sdtPr>
      <w:sdtEndPr/>
      <w:sdtContent>
        <w:p w14:paraId="4B0DEEFA" w14:textId="77777777" w:rsidR="00E81978" w:rsidRDefault="0095167A" w:rsidP="00B823AA">
          <w:pPr>
            <w:pStyle w:val="Title2"/>
          </w:pPr>
          <w:r>
            <w:t>[Include any grant/funding information and a complete correspondence address.]</w:t>
          </w:r>
        </w:p>
      </w:sdtContent>
    </w:sdt>
    <w:p w14:paraId="7095BDAA" w14:textId="0A29F1E8" w:rsidR="00E81978" w:rsidRDefault="0095167A">
      <w:pPr>
        <w:pStyle w:val="SectionTitle"/>
      </w:pPr>
      <w:r>
        <w:lastRenderedPageBreak/>
        <w:t>The Talk- Race in America</w:t>
      </w:r>
    </w:p>
    <w:p w14:paraId="6B61568E" w14:textId="6A3F7F83" w:rsidR="009C3A19" w:rsidRDefault="0095167A" w:rsidP="000C7295">
      <w:pPr>
        <w:pStyle w:val="NoSpacing"/>
        <w:jc w:val="both"/>
      </w:pPr>
      <w:r>
        <w:t>The Talk- Race in America, is a documentary</w:t>
      </w:r>
      <w:r w:rsidR="005975A3">
        <w:t xml:space="preserve"> directed and produced by Sam Pollard,</w:t>
      </w:r>
      <w:r>
        <w:t xml:space="preserve"> </w:t>
      </w:r>
      <w:r w:rsidR="005975A3">
        <w:t xml:space="preserve">was </w:t>
      </w:r>
      <w:r w:rsidR="00CE5AF2">
        <w:t>telecasted</w:t>
      </w:r>
      <w:r>
        <w:t xml:space="preserve"> on PBS</w:t>
      </w:r>
      <w:r w:rsidR="005975A3">
        <w:t xml:space="preserve"> which</w:t>
      </w:r>
      <w:r>
        <w:t xml:space="preserve"> </w:t>
      </w:r>
      <w:r w:rsidR="00CE5AF2">
        <w:t>pertain</w:t>
      </w:r>
      <w:r w:rsidR="005975A3">
        <w:t>s</w:t>
      </w:r>
      <w:r w:rsidR="00CE5AF2">
        <w:t xml:space="preserve"> to a</w:t>
      </w:r>
      <w:r w:rsidR="00D76525">
        <w:t>n increasingly essential</w:t>
      </w:r>
      <w:r w:rsidR="00CE5AF2">
        <w:t xml:space="preserve"> discussion taking place in communities</w:t>
      </w:r>
      <w:r>
        <w:t xml:space="preserve"> </w:t>
      </w:r>
      <w:r w:rsidR="00CE5AF2">
        <w:t>across the country between</w:t>
      </w:r>
      <w:r>
        <w:t xml:space="preserve"> Black </w:t>
      </w:r>
      <w:r w:rsidR="00CE5AF2">
        <w:t>&amp;</w:t>
      </w:r>
      <w:r>
        <w:t xml:space="preserve"> Latino Parents </w:t>
      </w:r>
      <w:r w:rsidR="00D76525">
        <w:t>and their</w:t>
      </w:r>
      <w:r w:rsidR="00CE5AF2">
        <w:t xml:space="preserve"> children</w:t>
      </w:r>
      <w:r>
        <w:t xml:space="preserve"> about</w:t>
      </w:r>
      <w:r w:rsidR="00CE5AF2">
        <w:t xml:space="preserve"> their</w:t>
      </w:r>
      <w:r>
        <w:t xml:space="preserve"> interact</w:t>
      </w:r>
      <w:r w:rsidR="00CE5AF2">
        <w:t>ion</w:t>
      </w:r>
      <w:r>
        <w:t xml:space="preserve"> with</w:t>
      </w:r>
      <w:r w:rsidR="000C7295">
        <w:t xml:space="preserve"> law enforcing bodies and</w:t>
      </w:r>
      <w:r>
        <w:t xml:space="preserve"> </w:t>
      </w:r>
      <w:r w:rsidR="000C7295">
        <w:t>police.</w:t>
      </w:r>
      <w:r>
        <w:t xml:space="preserve"> </w:t>
      </w:r>
      <w:r w:rsidR="0001529B">
        <w:t xml:space="preserve">I found </w:t>
      </w:r>
      <w:r w:rsidR="005975A3">
        <w:t>six different stories</w:t>
      </w:r>
      <w:r w:rsidR="0001529B">
        <w:t xml:space="preserve"> in the film</w:t>
      </w:r>
      <w:r w:rsidR="002F40BD">
        <w:t xml:space="preserve">, each offering different perspectives on how the community is affected by violence </w:t>
      </w:r>
      <w:r>
        <w:t>and</w:t>
      </w:r>
      <w:r w:rsidR="002F40BD">
        <w:t xml:space="preserve"> racism in America.</w:t>
      </w:r>
      <w:r w:rsidR="002F40BD" w:rsidRPr="002F40BD">
        <w:t xml:space="preserve"> </w:t>
      </w:r>
    </w:p>
    <w:p w14:paraId="5515D92C" w14:textId="7A8A670E" w:rsidR="001C4B37" w:rsidRDefault="0095167A" w:rsidP="000C7295">
      <w:pPr>
        <w:pStyle w:val="NoSpacing"/>
        <w:jc w:val="both"/>
      </w:pPr>
      <w:r>
        <w:tab/>
      </w:r>
      <w:r w:rsidR="000C7295">
        <w:t>The documentary</w:t>
      </w:r>
      <w:r>
        <w:t xml:space="preserve"> </w:t>
      </w:r>
      <w:r w:rsidR="000C7295">
        <w:t>makes</w:t>
      </w:r>
      <w:r w:rsidR="0001529B">
        <w:t xml:space="preserve"> my</w:t>
      </w:r>
      <w:r w:rsidR="000C7295">
        <w:t xml:space="preserve"> attention towards an idea of Double-Consciousness. The term was first used by </w:t>
      </w:r>
      <w:r w:rsidR="00C0003B" w:rsidRPr="009C3A19">
        <w:t>W. E. B. Du Bois</w:t>
      </w:r>
      <w:r w:rsidR="00C0003B">
        <w:t xml:space="preserve"> in his book </w:t>
      </w:r>
      <w:r w:rsidR="00C0003B" w:rsidRPr="00C0003B">
        <w:t>“The Souls of Black Folk”</w:t>
      </w:r>
      <w:r w:rsidR="0028217E">
        <w:t xml:space="preserve">. He </w:t>
      </w:r>
      <w:r w:rsidR="0028217E" w:rsidRPr="0028217E">
        <w:t>describe</w:t>
      </w:r>
      <w:r w:rsidR="0028217E">
        <w:t xml:space="preserve">d </w:t>
      </w:r>
      <w:r w:rsidR="0028217E" w:rsidRPr="0028217E">
        <w:t xml:space="preserve">“double consciousness” as </w:t>
      </w:r>
      <w:r w:rsidR="0028217E">
        <w:t xml:space="preserve">a </w:t>
      </w:r>
      <w:r w:rsidR="0028217E" w:rsidRPr="0028217E">
        <w:t xml:space="preserve">peculiar </w:t>
      </w:r>
      <w:r w:rsidR="00153339" w:rsidRPr="0028217E">
        <w:t>sense</w:t>
      </w:r>
      <w:r w:rsidR="0028217E" w:rsidRPr="0028217E">
        <w:t xml:space="preserve">, </w:t>
      </w:r>
      <w:r w:rsidR="0028217E">
        <w:t>in which the individuals look at themselves through the eyes of others and critically measure their souls from worlds perspective of contempt, amused and pity</w:t>
      </w:r>
      <w:r w:rsidR="0001529B">
        <w:t xml:space="preserve">. </w:t>
      </w:r>
      <w:r w:rsidR="00153339">
        <w:t>In my opinion, Double-Consciousness is a conflict of perception and reality experienced by minority groups in domineering society.</w:t>
      </w:r>
    </w:p>
    <w:p w14:paraId="7A0141F5" w14:textId="7AB36772" w:rsidR="005975A3" w:rsidRDefault="0095167A" w:rsidP="00F93B35">
      <w:pPr>
        <w:pStyle w:val="NoSpacing"/>
        <w:ind w:firstLine="720"/>
        <w:jc w:val="both"/>
      </w:pPr>
      <w:r>
        <w:t xml:space="preserve">In the third segment of the documentary, </w:t>
      </w:r>
      <w:r w:rsidRPr="001C4B37">
        <w:t>Mohammed Kama</w:t>
      </w:r>
      <w:r>
        <w:t xml:space="preserve">l from Ghetto gave his opinion that he could not save his children from racism, even </w:t>
      </w:r>
      <w:r w:rsidR="00E661D0">
        <w:t>i</w:t>
      </w:r>
      <w:bookmarkStart w:id="0" w:name="_GoBack"/>
      <w:bookmarkEnd w:id="0"/>
      <w:r w:rsidR="00E661D0">
        <w:t xml:space="preserve">f he is doing nothing wrong, </w:t>
      </w:r>
      <w:r>
        <w:t>earning a good amount of money and living</w:t>
      </w:r>
      <w:r w:rsidR="009765F7" w:rsidRPr="009765F7">
        <w:t xml:space="preserve"> </w:t>
      </w:r>
      <w:r w:rsidR="009765F7">
        <w:t>in a well-off neighborhoo</w:t>
      </w:r>
      <w:r w:rsidR="009765F7">
        <w:t xml:space="preserve">d. </w:t>
      </w:r>
      <w:r w:rsidR="00A11E07">
        <w:t>T</w:t>
      </w:r>
      <w:r w:rsidR="009765F7" w:rsidRPr="009765F7">
        <w:t>here is a reflection of Double-</w:t>
      </w:r>
      <w:r w:rsidR="009765F7">
        <w:t>C</w:t>
      </w:r>
      <w:r w:rsidR="009765F7" w:rsidRPr="009765F7">
        <w:t xml:space="preserve">onsciousness in his thoughts that he thinks of himself and his family as good as any other but not in the eyes </w:t>
      </w:r>
      <w:r w:rsidR="00A11E07" w:rsidRPr="009765F7">
        <w:t>of society</w:t>
      </w:r>
      <w:r w:rsidR="009765F7" w:rsidRPr="009765F7">
        <w:t xml:space="preserve"> they are living in</w:t>
      </w:r>
      <w:r w:rsidR="00A11E07">
        <w:t xml:space="preserve">. </w:t>
      </w:r>
      <w:r w:rsidR="00F93B35">
        <w:t xml:space="preserve">Another segment features a mother of 12 years old boy </w:t>
      </w:r>
      <w:r w:rsidR="00F93B35" w:rsidRPr="004628C2">
        <w:t xml:space="preserve">Tamir Rice, who was shot </w:t>
      </w:r>
      <w:r w:rsidR="00F93B35">
        <w:t>dead</w:t>
      </w:r>
      <w:r w:rsidR="00F93B35" w:rsidRPr="004628C2">
        <w:t xml:space="preserve"> by police </w:t>
      </w:r>
      <w:r w:rsidR="00F93B35">
        <w:t>just for playing with a toy gun</w:t>
      </w:r>
      <w:r w:rsidR="00F93B35" w:rsidRPr="004628C2">
        <w:t>.</w:t>
      </w:r>
      <w:r w:rsidR="00F93B35">
        <w:t xml:space="preserve"> I am sure if </w:t>
      </w:r>
      <w:r w:rsidR="00F93B35" w:rsidRPr="00BA2E98">
        <w:t xml:space="preserve">he was a white child, he remained alive. </w:t>
      </w:r>
      <w:r w:rsidR="00F93B35" w:rsidRPr="00134B03">
        <w:t>Samaria</w:t>
      </w:r>
      <w:r w:rsidR="00F93B35">
        <w:t xml:space="preserve"> was Double-Conscious in her thoughts. She</w:t>
      </w:r>
      <w:r w:rsidR="00F93B35" w:rsidRPr="00134B03">
        <w:t xml:space="preserve"> assumed the world would </w:t>
      </w:r>
      <w:r w:rsidR="00F93B35">
        <w:t>see at</w:t>
      </w:r>
      <w:r w:rsidR="00F93B35" w:rsidRPr="00134B03">
        <w:t xml:space="preserve"> her 12</w:t>
      </w:r>
      <w:r w:rsidR="00F93B35">
        <w:t>-year-old</w:t>
      </w:r>
      <w:r w:rsidR="00F93B35" w:rsidRPr="00134B03">
        <w:t xml:space="preserve"> </w:t>
      </w:r>
      <w:r w:rsidR="00F93B35">
        <w:t xml:space="preserve">son </w:t>
      </w:r>
      <w:r w:rsidR="00F93B35" w:rsidRPr="00134B03">
        <w:t xml:space="preserve">a kid, </w:t>
      </w:r>
      <w:r w:rsidR="00F93B35">
        <w:t>but t</w:t>
      </w:r>
      <w:r w:rsidR="00F93B35" w:rsidRPr="00134B03">
        <w:t xml:space="preserve">he officer that shot him thought he was </w:t>
      </w:r>
      <w:r w:rsidR="00F93B35">
        <w:t xml:space="preserve">a man above </w:t>
      </w:r>
      <w:r w:rsidR="00F93B35" w:rsidRPr="00134B03">
        <w:t>20</w:t>
      </w:r>
      <w:r w:rsidR="00F93B35">
        <w:t xml:space="preserve">. </w:t>
      </w:r>
      <w:r w:rsidR="00F01176">
        <w:t xml:space="preserve">I </w:t>
      </w:r>
      <w:r w:rsidR="00A4413B">
        <w:t>feel</w:t>
      </w:r>
      <w:r w:rsidR="00F01176">
        <w:t xml:space="preserve"> that t</w:t>
      </w:r>
      <w:r w:rsidR="00896BA6">
        <w:t>his is</w:t>
      </w:r>
      <w:r w:rsidR="000C7295" w:rsidRPr="000C7295">
        <w:t xml:space="preserve"> possibly the most painful aspect of “the talk,” </w:t>
      </w:r>
      <w:r w:rsidR="00F01176">
        <w:t xml:space="preserve">that the </w:t>
      </w:r>
      <w:r w:rsidR="00896BA6">
        <w:t xml:space="preserve">people of color </w:t>
      </w:r>
      <w:r w:rsidR="000C7295" w:rsidRPr="000C7295">
        <w:lastRenderedPageBreak/>
        <w:t>acknowledging</w:t>
      </w:r>
      <w:r w:rsidR="00896BA6">
        <w:t xml:space="preserve"> their children</w:t>
      </w:r>
      <w:r w:rsidR="000C7295" w:rsidRPr="000C7295">
        <w:t xml:space="preserve"> that the</w:t>
      </w:r>
      <w:r w:rsidR="00896BA6">
        <w:t xml:space="preserve">y are living in an immoral world where they are always judged </w:t>
      </w:r>
      <w:r w:rsidR="00896BA6" w:rsidRPr="000C7295">
        <w:t>with</w:t>
      </w:r>
      <w:r w:rsidR="000C7295" w:rsidRPr="000C7295">
        <w:t xml:space="preserve"> suspicion just because of their skin color.</w:t>
      </w:r>
      <w:r w:rsidR="00896BA6">
        <w:t xml:space="preserve"> </w:t>
      </w:r>
    </w:p>
    <w:sectPr w:rsidR="005975A3">
      <w:headerReference w:type="default" r:id="rId9"/>
      <w:headerReference w:type="first" r:id="rId10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CCD197" w14:textId="77777777" w:rsidR="00E36ECC" w:rsidRDefault="00E36ECC">
      <w:pPr>
        <w:spacing w:line="240" w:lineRule="auto"/>
      </w:pPr>
      <w:r>
        <w:separator/>
      </w:r>
    </w:p>
  </w:endnote>
  <w:endnote w:type="continuationSeparator" w:id="0">
    <w:p w14:paraId="73AE700F" w14:textId="77777777" w:rsidR="00E36ECC" w:rsidRDefault="00E36E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onsolas"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EA8E3B" w14:textId="77777777" w:rsidR="00E36ECC" w:rsidRDefault="00E36ECC">
      <w:pPr>
        <w:spacing w:line="240" w:lineRule="auto"/>
      </w:pPr>
      <w:r>
        <w:separator/>
      </w:r>
    </w:p>
  </w:footnote>
  <w:footnote w:type="continuationSeparator" w:id="0">
    <w:p w14:paraId="3D551911" w14:textId="77777777" w:rsidR="00E36ECC" w:rsidRDefault="00E36E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3C6F2" w14:textId="42EA4FD7" w:rsidR="00E81978" w:rsidRDefault="00E36ECC">
    <w:pPr>
      <w:pStyle w:val="Header"/>
    </w:pPr>
    <w:sdt>
      <w:sdtPr>
        <w:rPr>
          <w:rStyle w:val="Strong"/>
        </w:rPr>
        <w:alias w:val="Running head"/>
        <w:id w:val="12739865"/>
        <w:placeholder>
          <w:docPart w:val="037316B403344476B38C5B9A07EB5CAC"/>
        </w:placeholder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>
        <w:rPr>
          <w:rStyle w:val="DefaultParagraphFont"/>
          <w:caps w:val="0"/>
        </w:rPr>
      </w:sdtEndPr>
      <w:sdtContent>
        <w:r w:rsidR="0095167A">
          <w:rPr>
            <w:rStyle w:val="Strong"/>
          </w:rPr>
          <w:t>THE TALK</w:t>
        </w:r>
      </w:sdtContent>
    </w:sdt>
    <w:r w:rsidR="0095167A">
      <w:ptab w:relativeTo="margin" w:alignment="right" w:leader="none"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C50272">
      <w:rPr>
        <w:rStyle w:val="Strong"/>
        <w:noProof/>
      </w:rPr>
      <w:t>3</w:t>
    </w:r>
    <w:r w:rsidR="005D3A03">
      <w:rPr>
        <w:rStyle w:val="Strong"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7551A" w14:textId="48486D83" w:rsidR="00E81978" w:rsidRDefault="0095167A">
    <w:pPr>
      <w:pStyle w:val="Header"/>
      <w:rPr>
        <w:rStyle w:val="Strong"/>
      </w:rPr>
    </w:pPr>
    <w:r>
      <w:t xml:space="preserve">Running head: </w:t>
    </w:r>
    <w:sdt>
      <w:sdtPr>
        <w:alias w:val="Running head"/>
        <w:id w:val="-696842620"/>
        <w:placeholder>
          <w:docPart w:val="7A918DA0B38C4BD3A23C697838EC9315"/>
        </w:placeholder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/>
      <w:sdtContent>
        <w:r>
          <w:t>THE TALK</w:t>
        </w:r>
      </w:sdtContent>
    </w:sdt>
    <w:r>
      <w:ptab w:relativeTo="margin" w:alignment="right" w:leader="none"/>
    </w:r>
    <w:r>
      <w:rPr>
        <w:rStyle w:val="Strong"/>
      </w:rPr>
      <w:fldChar w:fldCharType="begin"/>
    </w:r>
    <w:r>
      <w:rPr>
        <w:rStyle w:val="Strong"/>
      </w:rPr>
      <w:instrText xml:space="preserve"> PAGE   \* MERGEFORMAT </w:instrText>
    </w:r>
    <w:r>
      <w:rPr>
        <w:rStyle w:val="Strong"/>
      </w:rPr>
      <w:fldChar w:fldCharType="separate"/>
    </w:r>
    <w:r w:rsidR="00C50272">
      <w:rPr>
        <w:rStyle w:val="Strong"/>
        <w:noProof/>
      </w:rPr>
      <w:t>1</w:t>
    </w:r>
    <w:r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EC79EA3"/>
    <w:multiLevelType w:val="hybridMultilevel"/>
    <w:tmpl w:val="09FAB19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1" w15:restartNumberingAfterBreak="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0"/>
    <w:lvlOverride w:ilvl="0">
      <w:startOverride w:val="1"/>
    </w:lvlOverride>
  </w:num>
  <w:num w:numId="12">
    <w:abstractNumId w:val="14"/>
  </w:num>
  <w:num w:numId="13">
    <w:abstractNumId w:val="12"/>
  </w:num>
  <w:num w:numId="14">
    <w:abstractNumId w:val="11"/>
  </w:num>
  <w:num w:numId="15">
    <w:abstractNumId w:val="1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272"/>
    <w:rsid w:val="0001529B"/>
    <w:rsid w:val="00040B7F"/>
    <w:rsid w:val="000C7295"/>
    <w:rsid w:val="000D3F41"/>
    <w:rsid w:val="00134B03"/>
    <w:rsid w:val="00145E27"/>
    <w:rsid w:val="00153339"/>
    <w:rsid w:val="001C4B37"/>
    <w:rsid w:val="0026642C"/>
    <w:rsid w:val="0028217E"/>
    <w:rsid w:val="002F40BD"/>
    <w:rsid w:val="00355DCA"/>
    <w:rsid w:val="00372C29"/>
    <w:rsid w:val="003D3481"/>
    <w:rsid w:val="0042609B"/>
    <w:rsid w:val="0043002F"/>
    <w:rsid w:val="004628C2"/>
    <w:rsid w:val="00490604"/>
    <w:rsid w:val="00551A02"/>
    <w:rsid w:val="005534FA"/>
    <w:rsid w:val="005975A3"/>
    <w:rsid w:val="005D3A03"/>
    <w:rsid w:val="008002C0"/>
    <w:rsid w:val="00896BA6"/>
    <w:rsid w:val="008C5323"/>
    <w:rsid w:val="0095167A"/>
    <w:rsid w:val="009765F7"/>
    <w:rsid w:val="009A6A3B"/>
    <w:rsid w:val="009C3A19"/>
    <w:rsid w:val="009F5C59"/>
    <w:rsid w:val="00A11E07"/>
    <w:rsid w:val="00A4413B"/>
    <w:rsid w:val="00A8284A"/>
    <w:rsid w:val="00B823AA"/>
    <w:rsid w:val="00BA2E98"/>
    <w:rsid w:val="00BA45DB"/>
    <w:rsid w:val="00BF4184"/>
    <w:rsid w:val="00C0003B"/>
    <w:rsid w:val="00C0601E"/>
    <w:rsid w:val="00C14786"/>
    <w:rsid w:val="00C31D30"/>
    <w:rsid w:val="00C50272"/>
    <w:rsid w:val="00C73F57"/>
    <w:rsid w:val="00C913C0"/>
    <w:rsid w:val="00CD6E39"/>
    <w:rsid w:val="00CE5AF2"/>
    <w:rsid w:val="00CF6E91"/>
    <w:rsid w:val="00D51387"/>
    <w:rsid w:val="00D76525"/>
    <w:rsid w:val="00D85B68"/>
    <w:rsid w:val="00DB0CD4"/>
    <w:rsid w:val="00E24BBA"/>
    <w:rsid w:val="00E36ECC"/>
    <w:rsid w:val="00E6004D"/>
    <w:rsid w:val="00E661D0"/>
    <w:rsid w:val="00E81978"/>
    <w:rsid w:val="00ED78B4"/>
    <w:rsid w:val="00F01176"/>
    <w:rsid w:val="00F379B7"/>
    <w:rsid w:val="00F525FA"/>
    <w:rsid w:val="00F93B35"/>
    <w:rsid w:val="00F93E23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2BD18"/>
  <w15:chartTrackingRefBased/>
  <w15:docId w15:val="{395AF6A7-9A25-4808-841F-4F0D4B77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  <w:style w:type="paragraph" w:customStyle="1" w:styleId="Default">
    <w:name w:val="Default"/>
    <w:rsid w:val="00F93E23"/>
    <w:pPr>
      <w:autoSpaceDE w:val="0"/>
      <w:autoSpaceDN w:val="0"/>
      <w:adjustRightInd w:val="0"/>
      <w:spacing w:line="240" w:lineRule="auto"/>
      <w:ind w:firstLine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rrarhafeezghori\AppData\Roaming\Microsoft\Templates\APA%20style%20report%20(6th%20editio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CE381562FEB4696B90D54AF878C6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3430C-5BA6-46AF-BCD2-72AFA8BE0A58}"/>
      </w:docPartPr>
      <w:docPartBody>
        <w:p w:rsidR="0042609B" w:rsidRDefault="006C2FC4">
          <w:pPr>
            <w:pStyle w:val="BCE381562FEB4696B90D54AF878C68B9"/>
          </w:pPr>
          <w:r>
            <w:t>[Author Name(s), First M. Last, Omit Titles and Degrees]</w:t>
          </w:r>
        </w:p>
      </w:docPartBody>
    </w:docPart>
    <w:docPart>
      <w:docPartPr>
        <w:name w:val="7F56B23060BE47FFBCA90144E8F89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FCB0B-35B8-4FC9-ACA0-5ADEE74ACC00}"/>
      </w:docPartPr>
      <w:docPartBody>
        <w:p w:rsidR="0042609B" w:rsidRDefault="006C2FC4">
          <w:pPr>
            <w:pStyle w:val="7F56B23060BE47FFBCA90144E8F89BCE"/>
          </w:pPr>
          <w:r>
            <w:t>[Institutional Affiliation(s)]</w:t>
          </w:r>
        </w:p>
      </w:docPartBody>
    </w:docPart>
    <w:docPart>
      <w:docPartPr>
        <w:name w:val="D5498F8D66B04815A464D0D565861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EAB6B-3FF6-40AF-AC03-FB46BB3E38FD}"/>
      </w:docPartPr>
      <w:docPartBody>
        <w:p w:rsidR="0042609B" w:rsidRDefault="006C2FC4">
          <w:pPr>
            <w:pStyle w:val="D5498F8D66B04815A464D0D565861443"/>
          </w:pPr>
          <w:r>
            <w:t>Author Note</w:t>
          </w:r>
        </w:p>
      </w:docPartBody>
    </w:docPart>
    <w:docPart>
      <w:docPartPr>
        <w:name w:val="42E729BC0C5D463F875DA0FE6EB89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CEA80-D318-4C5C-A70B-3040A52173A8}"/>
      </w:docPartPr>
      <w:docPartBody>
        <w:p w:rsidR="0042609B" w:rsidRDefault="006C2FC4">
          <w:pPr>
            <w:pStyle w:val="42E729BC0C5D463F875DA0FE6EB89EDD"/>
          </w:pPr>
          <w:r>
            <w:t>[Include any grant/funding information and a complete correspondence address.]</w:t>
          </w:r>
        </w:p>
      </w:docPartBody>
    </w:docPart>
    <w:docPart>
      <w:docPartPr>
        <w:name w:val="037316B403344476B38C5B9A07EB5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871C1-CFB4-4479-8C7F-7518D28A9634}"/>
      </w:docPartPr>
      <w:docPartBody>
        <w:p w:rsidR="0042609B" w:rsidRDefault="006C2FC4">
          <w:pPr>
            <w:pStyle w:val="037316B403344476B38C5B9A07EB5CAC"/>
          </w:pPr>
          <w:r w:rsidRPr="005D3A03">
            <w:t>Figures title:</w:t>
          </w:r>
        </w:p>
      </w:docPartBody>
    </w:docPart>
    <w:docPart>
      <w:docPartPr>
        <w:name w:val="7A918DA0B38C4BD3A23C697838EC9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C7838-C8C2-4C80-BF3F-F365983AD5C8}"/>
      </w:docPartPr>
      <w:docPartBody>
        <w:p w:rsidR="0042609B" w:rsidRDefault="006C2FC4">
          <w:pPr>
            <w:pStyle w:val="7A918DA0B38C4BD3A23C697838EC9315"/>
          </w:pPr>
          <w:r>
            <w:t>[Include all figures in their own section, following references (and footnotes and tables, if applicable).  Include a numbered caption for each figure.  Use the Table/Figure style for easy spacing between figure and caption.]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onsolas"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E00"/>
    <w:rsid w:val="000D5D3C"/>
    <w:rsid w:val="00102A83"/>
    <w:rsid w:val="0017614D"/>
    <w:rsid w:val="00313E00"/>
    <w:rsid w:val="0042609B"/>
    <w:rsid w:val="005A0237"/>
    <w:rsid w:val="006367EF"/>
    <w:rsid w:val="006C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BD5DE33E9A47B08EF27DF8F6861BDB">
    <w:name w:val="D3BD5DE33E9A47B08EF27DF8F6861BDB"/>
  </w:style>
  <w:style w:type="paragraph" w:customStyle="1" w:styleId="BCE381562FEB4696B90D54AF878C68B9">
    <w:name w:val="BCE381562FEB4696B90D54AF878C68B9"/>
  </w:style>
  <w:style w:type="paragraph" w:customStyle="1" w:styleId="7F56B23060BE47FFBCA90144E8F89BCE">
    <w:name w:val="7F56B23060BE47FFBCA90144E8F89BCE"/>
  </w:style>
  <w:style w:type="paragraph" w:customStyle="1" w:styleId="D5498F8D66B04815A464D0D565861443">
    <w:name w:val="D5498F8D66B04815A464D0D565861443"/>
  </w:style>
  <w:style w:type="paragraph" w:customStyle="1" w:styleId="42E729BC0C5D463F875DA0FE6EB89EDD">
    <w:name w:val="42E729BC0C5D463F875DA0FE6EB89EDD"/>
  </w:style>
  <w:style w:type="paragraph" w:customStyle="1" w:styleId="49C83AF3189042E8848DCB65B932400B">
    <w:name w:val="49C83AF3189042E8848DCB65B932400B"/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paragraph" w:customStyle="1" w:styleId="331386917630406B98ECE8DDF69A98C4">
    <w:name w:val="331386917630406B98ECE8DDF69A98C4"/>
  </w:style>
  <w:style w:type="paragraph" w:customStyle="1" w:styleId="73E58004E097425899011974D27492CE">
    <w:name w:val="73E58004E097425899011974D27492CE"/>
  </w:style>
  <w:style w:type="paragraph" w:customStyle="1" w:styleId="8D3A61C8A0284D089F24570D8BD25FEB">
    <w:name w:val="8D3A61C8A0284D089F24570D8BD25FEB"/>
  </w:style>
  <w:style w:type="paragraph" w:customStyle="1" w:styleId="F74CDB2D5B354BECAD3CF90A0286D6A8">
    <w:name w:val="F74CDB2D5B354BECAD3CF90A0286D6A8"/>
  </w:style>
  <w:style w:type="paragraph" w:customStyle="1" w:styleId="5BBADD0D6415444FA0E20E145DCCB377">
    <w:name w:val="5BBADD0D6415444FA0E20E145DCCB377"/>
  </w:style>
  <w:style w:type="paragraph" w:customStyle="1" w:styleId="4645ADBD347740CDA04F6E4A3FF55AB8">
    <w:name w:val="4645ADBD347740CDA04F6E4A3FF55AB8"/>
  </w:style>
  <w:style w:type="paragraph" w:customStyle="1" w:styleId="A1D52C8FA0CE4D4EA94404AD5E880F65">
    <w:name w:val="A1D52C8FA0CE4D4EA94404AD5E880F65"/>
  </w:style>
  <w:style w:type="paragraph" w:customStyle="1" w:styleId="59B5ACCCAF3E44E28E6ECB1774905081">
    <w:name w:val="59B5ACCCAF3E44E28E6ECB1774905081"/>
  </w:style>
  <w:style w:type="paragraph" w:customStyle="1" w:styleId="A13A74E37B9F4AA28F1868E5D2789DE4">
    <w:name w:val="A13A74E37B9F4AA28F1868E5D2789DE4"/>
  </w:style>
  <w:style w:type="paragraph" w:customStyle="1" w:styleId="77C24C9CE24C4396BD9EE91AAAA4BF54">
    <w:name w:val="77C24C9CE24C4396BD9EE91AAAA4BF54"/>
  </w:style>
  <w:style w:type="paragraph" w:customStyle="1" w:styleId="05749A3F83BF4A7A9CFA68A867222040">
    <w:name w:val="05749A3F83BF4A7A9CFA68A867222040"/>
  </w:style>
  <w:style w:type="paragraph" w:customStyle="1" w:styleId="43176EFE682547D9B900A59116EDE4F6">
    <w:name w:val="43176EFE682547D9B900A59116EDE4F6"/>
  </w:style>
  <w:style w:type="paragraph" w:customStyle="1" w:styleId="C4D3957C534043E3AC5B153B256E944A">
    <w:name w:val="C4D3957C534043E3AC5B153B256E944A"/>
  </w:style>
  <w:style w:type="paragraph" w:customStyle="1" w:styleId="3C1786BC421D4647BDBB7F5E6BA356C6">
    <w:name w:val="3C1786BC421D4647BDBB7F5E6BA356C6"/>
  </w:style>
  <w:style w:type="paragraph" w:customStyle="1" w:styleId="C63B6BE54ABC4B98AA55577576A0CBD9">
    <w:name w:val="C63B6BE54ABC4B98AA55577576A0CBD9"/>
  </w:style>
  <w:style w:type="paragraph" w:customStyle="1" w:styleId="2D3E39ABE7984CEEBC3239F4247B5156">
    <w:name w:val="2D3E39ABE7984CEEBC3239F4247B5156"/>
  </w:style>
  <w:style w:type="paragraph" w:customStyle="1" w:styleId="6824C5A7B7844EDD816B3D2C2C493826">
    <w:name w:val="6824C5A7B7844EDD816B3D2C2C493826"/>
  </w:style>
  <w:style w:type="paragraph" w:customStyle="1" w:styleId="CF7DE973DBC64FBFB94ADAEEC8B2185C">
    <w:name w:val="CF7DE973DBC64FBFB94ADAEEC8B2185C"/>
  </w:style>
  <w:style w:type="paragraph" w:customStyle="1" w:styleId="F9DA4E181F4543CB83E8AEBE9974B810">
    <w:name w:val="F9DA4E181F4543CB83E8AEBE9974B810"/>
  </w:style>
  <w:style w:type="paragraph" w:customStyle="1" w:styleId="E172E3C8F6D44B0C9B5EC9A1E8851C51">
    <w:name w:val="E172E3C8F6D44B0C9B5EC9A1E8851C51"/>
  </w:style>
  <w:style w:type="paragraph" w:customStyle="1" w:styleId="A3B49FC69E40472BB7F41C364781A903">
    <w:name w:val="A3B49FC69E40472BB7F41C364781A903"/>
  </w:style>
  <w:style w:type="paragraph" w:customStyle="1" w:styleId="5D677DD832034758A313D70288A9FC2D">
    <w:name w:val="5D677DD832034758A313D70288A9FC2D"/>
  </w:style>
  <w:style w:type="paragraph" w:customStyle="1" w:styleId="77D24E4CF7DE410F897EBE3901254497">
    <w:name w:val="77D24E4CF7DE410F897EBE3901254497"/>
  </w:style>
  <w:style w:type="paragraph" w:customStyle="1" w:styleId="045EDDE293A74079B44035C72251EBF3">
    <w:name w:val="045EDDE293A74079B44035C72251EBF3"/>
  </w:style>
  <w:style w:type="paragraph" w:customStyle="1" w:styleId="C5D3F953D0DF49AA8DD378BDE35DEE02">
    <w:name w:val="C5D3F953D0DF49AA8DD378BDE35DEE02"/>
  </w:style>
  <w:style w:type="paragraph" w:customStyle="1" w:styleId="68017F0E4C8841968DEBCD951942083A">
    <w:name w:val="68017F0E4C8841968DEBCD951942083A"/>
  </w:style>
  <w:style w:type="paragraph" w:customStyle="1" w:styleId="E6F22292328845E7AAE775E4906D2171">
    <w:name w:val="E6F22292328845E7AAE775E4906D2171"/>
  </w:style>
  <w:style w:type="paragraph" w:customStyle="1" w:styleId="BD81A89CED68490AA3DD35130AFE9228">
    <w:name w:val="BD81A89CED68490AA3DD35130AFE9228"/>
  </w:style>
  <w:style w:type="paragraph" w:customStyle="1" w:styleId="81A9AC96654F4FAE8373E692AD2F3421">
    <w:name w:val="81A9AC96654F4FAE8373E692AD2F3421"/>
  </w:style>
  <w:style w:type="paragraph" w:customStyle="1" w:styleId="DCF0B9F33C994766A7BAF767823BD192">
    <w:name w:val="DCF0B9F33C994766A7BAF767823BD192"/>
  </w:style>
  <w:style w:type="paragraph" w:customStyle="1" w:styleId="330E1903AC82402D8C3F8965637FBC52">
    <w:name w:val="330E1903AC82402D8C3F8965637FBC52"/>
  </w:style>
  <w:style w:type="paragraph" w:customStyle="1" w:styleId="0C41C38A6910411E8BA1F0C56C6B9628">
    <w:name w:val="0C41C38A6910411E8BA1F0C56C6B9628"/>
  </w:style>
  <w:style w:type="paragraph" w:customStyle="1" w:styleId="BDB8C595D55B43F5BA8C7D7A02F5B182">
    <w:name w:val="BDB8C595D55B43F5BA8C7D7A02F5B182"/>
  </w:style>
  <w:style w:type="paragraph" w:customStyle="1" w:styleId="84C1DF61AD6F4DE1AF82F23F7864EE30">
    <w:name w:val="84C1DF61AD6F4DE1AF82F23F7864EE30"/>
  </w:style>
  <w:style w:type="paragraph" w:customStyle="1" w:styleId="C944FFF301264CB585159DAC5D469F3C">
    <w:name w:val="C944FFF301264CB585159DAC5D469F3C"/>
  </w:style>
  <w:style w:type="paragraph" w:customStyle="1" w:styleId="D7A11A5E8759454E9C82FC67296D1FC0">
    <w:name w:val="D7A11A5E8759454E9C82FC67296D1FC0"/>
  </w:style>
  <w:style w:type="paragraph" w:customStyle="1" w:styleId="968712148CC44FF49D11AAD61655DE1F">
    <w:name w:val="968712148CC44FF49D11AAD61655DE1F"/>
  </w:style>
  <w:style w:type="paragraph" w:customStyle="1" w:styleId="022EFF811D1F4E6E849DAC39AC7E3C3B">
    <w:name w:val="022EFF811D1F4E6E849DAC39AC7E3C3B"/>
  </w:style>
  <w:style w:type="paragraph" w:customStyle="1" w:styleId="452D08DC744F42F59A4C238245BE8C3C">
    <w:name w:val="452D08DC744F42F59A4C238245BE8C3C"/>
  </w:style>
  <w:style w:type="paragraph" w:customStyle="1" w:styleId="6F1AFD60A9E546AD82608CF84BE72D47">
    <w:name w:val="6F1AFD60A9E546AD82608CF84BE72D47"/>
  </w:style>
  <w:style w:type="paragraph" w:customStyle="1" w:styleId="BB00F625FD6F481F97DF3B0C5721EAFD">
    <w:name w:val="BB00F625FD6F481F97DF3B0C5721EAFD"/>
  </w:style>
  <w:style w:type="paragraph" w:customStyle="1" w:styleId="0AD11F46CACF43EE9849E4E1E4734341">
    <w:name w:val="0AD11F46CACF43EE9849E4E1E4734341"/>
  </w:style>
  <w:style w:type="paragraph" w:customStyle="1" w:styleId="C71CC7B40F804E4B913D130E66A7F764">
    <w:name w:val="C71CC7B40F804E4B913D130E66A7F764"/>
  </w:style>
  <w:style w:type="paragraph" w:customStyle="1" w:styleId="620AF015664341DB9530D14EE33CB9B1">
    <w:name w:val="620AF015664341DB9530D14EE33CB9B1"/>
  </w:style>
  <w:style w:type="paragraph" w:customStyle="1" w:styleId="35A38F4F3F4B432494FDFFD00649DB31">
    <w:name w:val="35A38F4F3F4B432494FDFFD00649DB31"/>
  </w:style>
  <w:style w:type="paragraph" w:customStyle="1" w:styleId="42A2072DF33C404789D05CA13A8956D8">
    <w:name w:val="42A2072DF33C404789D05CA13A8956D8"/>
  </w:style>
  <w:style w:type="paragraph" w:customStyle="1" w:styleId="75C9C4D939644563BAB0A8ACD39B8A05">
    <w:name w:val="75C9C4D939644563BAB0A8ACD39B8A05"/>
  </w:style>
  <w:style w:type="paragraph" w:customStyle="1" w:styleId="AF2D87F41E6B4E74BC00CEF72686CCE7">
    <w:name w:val="AF2D87F41E6B4E74BC00CEF72686CCE7"/>
  </w:style>
  <w:style w:type="paragraph" w:customStyle="1" w:styleId="B8C5FDC7978544A096BC523C2543E374">
    <w:name w:val="B8C5FDC7978544A096BC523C2543E374"/>
  </w:style>
  <w:style w:type="paragraph" w:customStyle="1" w:styleId="8D7D1434BB06422295FF9C325DC7DA7E">
    <w:name w:val="8D7D1434BB06422295FF9C325DC7DA7E"/>
  </w:style>
  <w:style w:type="paragraph" w:customStyle="1" w:styleId="B9021946DBCB4BE8A053149985FAE45A">
    <w:name w:val="B9021946DBCB4BE8A053149985FAE45A"/>
  </w:style>
  <w:style w:type="paragraph" w:customStyle="1" w:styleId="841B685FD8EE447F97C2AE737FBE232B">
    <w:name w:val="841B685FD8EE447F97C2AE737FBE232B"/>
  </w:style>
  <w:style w:type="paragraph" w:customStyle="1" w:styleId="D7B512A13A41442BA4763BE3F70B2F19">
    <w:name w:val="D7B512A13A41442BA4763BE3F70B2F19"/>
  </w:style>
  <w:style w:type="paragraph" w:customStyle="1" w:styleId="8811ED5C07DD4418B526B5B8C102FB92">
    <w:name w:val="8811ED5C07DD4418B526B5B8C102FB92"/>
  </w:style>
  <w:style w:type="paragraph" w:customStyle="1" w:styleId="1EDFD3072B9A44858AC76DA5152ABAE9">
    <w:name w:val="1EDFD3072B9A44858AC76DA5152ABAE9"/>
  </w:style>
  <w:style w:type="paragraph" w:customStyle="1" w:styleId="037316B403344476B38C5B9A07EB5CAC">
    <w:name w:val="037316B403344476B38C5B9A07EB5CAC"/>
  </w:style>
  <w:style w:type="paragraph" w:customStyle="1" w:styleId="7A918DA0B38C4BD3A23C697838EC9315">
    <w:name w:val="7A918DA0B38C4BD3A23C697838EC93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THE TALK</Abstract>
  <CompanyAddress/>
  <CompanyPhone/>
  <CompanyFax/>
  <CompanyEmail/>
</CoverPageProperties>
</file>

<file path=customXml/item2.xml><?xml version="1.0" encoding="utf-8"?>
<b:Sources xmlns:b="http://schemas.openxmlformats.org/officeDocument/2006/bibliography" SelectedStyle="\APASixthEditionOfficeOnline.xsl" StyleName="APA" Version="6">
  <b:Source>
    <b:Tag>Article</b:Tag>
    <b:SourceType>JournalArticle</b:SourceType>
    <b:Guid>{A9826F97-9AB6-4323-9880-F46D9FA5FDF4}</b:Guid>
    <b:Title>Article Title</b:Title>
    <b:Year>Year</b:Year>
    <b:JournalName>Journal Title</b:JournalName>
    <b:Pages>Pages From - To</b:Pages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1</b:RefOrder>
  </b:Source>
  <b:Source>
    <b:Tag>Last</b:Tag>
    <b:SourceType>Book</b:SourceType>
    <b:Guid>{60AAA012-579D-4CB3-B717-40E27E8995F9}</b:Guid>
    <b:Title>Book Title</b:Title>
    <b:Year>Year</b:Year>
    <b:City>City Name</b:City>
    <b:Publisher>Publisher Name</b:Publisher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00D987E-E53A-40E2-954E-DDC61C92F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 style report (6th edition)</Template>
  <TotalTime>6</TotalTime>
  <Pages>3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Reflection Paper</vt:lpstr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Reflection Paper</dc:title>
  <dc:creator>Zack Gold</dc:creator>
  <cp:lastModifiedBy>Morning</cp:lastModifiedBy>
  <cp:revision>4</cp:revision>
  <dcterms:created xsi:type="dcterms:W3CDTF">2019-09-25T11:12:00Z</dcterms:created>
  <dcterms:modified xsi:type="dcterms:W3CDTF">2019-09-25T11:53:00Z</dcterms:modified>
</cp:coreProperties>
</file>