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0ABE4AB" w:rsidR="001835B9" w:rsidRDefault="004222D9" w:rsidP="00DA6BCB">
      <w:pPr>
        <w:pStyle w:val="NoSpacing"/>
      </w:pPr>
      <w:r>
        <w:t>Name</w:t>
      </w:r>
    </w:p>
    <w:p w14:paraId="30E8F2B0" w14:textId="77777777" w:rsidR="00E614DD" w:rsidRDefault="00337EEB" w:rsidP="00DA6BCB">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8F89F2C" w:rsidR="00E614DD" w:rsidRDefault="004222D9" w:rsidP="00DA6BCB">
      <w:pPr>
        <w:pStyle w:val="NoSpacing"/>
      </w:pPr>
      <w:r>
        <w:t>Class</w:t>
      </w:r>
    </w:p>
    <w:p w14:paraId="38CCADD9" w14:textId="089F874F" w:rsidR="00E614DD" w:rsidRDefault="004222D9" w:rsidP="00DA6BCB">
      <w:pPr>
        <w:pStyle w:val="NoSpacing"/>
      </w:pPr>
      <w:r>
        <w:t>Date</w:t>
      </w:r>
    </w:p>
    <w:p w14:paraId="6B168703" w14:textId="77777777" w:rsidR="00C00A9B" w:rsidRDefault="00C00A9B" w:rsidP="00DA6BCB">
      <w:pPr>
        <w:pStyle w:val="NoSpacing"/>
      </w:pPr>
      <w:bookmarkStart w:id="0" w:name="_GoBack"/>
      <w:bookmarkEnd w:id="0"/>
    </w:p>
    <w:p w14:paraId="4C48C3C1" w14:textId="48B35371" w:rsidR="00AC0CC0" w:rsidRDefault="004222D9" w:rsidP="00AC0CC0">
      <w:pPr>
        <w:pStyle w:val="NoSpacing"/>
        <w:jc w:val="center"/>
      </w:pPr>
      <w:r>
        <w:t>Philosophy</w:t>
      </w:r>
    </w:p>
    <w:p w14:paraId="165C8F8A" w14:textId="411AEA40" w:rsidR="0085180C" w:rsidRDefault="004222D9" w:rsidP="00AC0CC0">
      <w:pPr>
        <w:pStyle w:val="NoSpacing"/>
      </w:pPr>
      <w:r>
        <w:tab/>
      </w:r>
      <w:r w:rsidR="0033616A">
        <w:t xml:space="preserve">Philosophy is a discipline that explains the meaning behind certain </w:t>
      </w:r>
      <w:r w:rsidR="00E070D1">
        <w:t xml:space="preserve">ongoing </w:t>
      </w:r>
      <w:r w:rsidR="0033616A">
        <w:t>practice</w:t>
      </w:r>
      <w:r w:rsidR="00E070D1">
        <w:t>s</w:t>
      </w:r>
      <w:r w:rsidR="0033616A">
        <w:t xml:space="preserve"> in this world. </w:t>
      </w:r>
      <w:r w:rsidR="00E070D1">
        <w:t>Likewise, it also explains the purpose behind the human reception of natural objects and the holy deities.</w:t>
      </w:r>
      <w:r w:rsidR="00FC706B">
        <w:t xml:space="preserve"> </w:t>
      </w:r>
      <w:r w:rsidR="003C7900">
        <w:t xml:space="preserve">In the same manner, </w:t>
      </w:r>
      <w:r w:rsidR="00877AB4">
        <w:t xml:space="preserve">it discusses </w:t>
      </w:r>
      <w:r w:rsidR="00C1655F">
        <w:t>man's relation with his creator, God, and the natural world surrounding him.</w:t>
      </w:r>
      <w:r w:rsidR="008F7D37">
        <w:t xml:space="preserve"> Nowadays, after technological advancement, everything can be answered through scientific theories; however, </w:t>
      </w:r>
      <w:r w:rsidR="000A50E8">
        <w:t xml:space="preserve">there are some questions that can be best understood through the medium of philosophy. </w:t>
      </w:r>
      <w:r w:rsidR="002D1DA4">
        <w:t xml:space="preserve">Many philosophers have given their theories and ideas regarding God and natural balance in different eras. </w:t>
      </w:r>
      <w:r w:rsidR="00AE2891">
        <w:t xml:space="preserve">Among these philosophers, a noticeable name is of Frederick Nietzsche; he was an atheist and gave many theories on the central idea of </w:t>
      </w:r>
      <w:r w:rsidR="00125582">
        <w:t>the absence of God</w:t>
      </w:r>
      <w:r w:rsidR="00576B96">
        <w:t>. Similarly,</w:t>
      </w:r>
      <w:r w:rsidR="00397700">
        <w:t xml:space="preserve"> </w:t>
      </w:r>
      <w:r w:rsidR="00E9027E">
        <w:t>he advocated the idea of nihilism as a popular philosophical belief.</w:t>
      </w:r>
      <w:r w:rsidR="003D099D">
        <w:t xml:space="preserve"> </w:t>
      </w:r>
      <w:r w:rsidR="00F53F14">
        <w:t xml:space="preserve">Another philosopher from contemporary times is Slavoj Zizek, and his work </w:t>
      </w:r>
      <w:r w:rsidR="00565451">
        <w:t>explains</w:t>
      </w:r>
      <w:r w:rsidR="00496CEB">
        <w:t xml:space="preserve"> the ideological </w:t>
      </w:r>
      <w:r w:rsidR="00DD431D">
        <w:t xml:space="preserve">reasoning behind human and his relation with the world. </w:t>
      </w:r>
      <w:r w:rsidR="002D1DA4">
        <w:t xml:space="preserve">This essay </w:t>
      </w:r>
      <w:r w:rsidR="008558C2">
        <w:t>discusses</w:t>
      </w:r>
      <w:r w:rsidR="002D1DA4">
        <w:t xml:space="preserve"> the </w:t>
      </w:r>
      <w:r w:rsidR="00D965E3">
        <w:t>announcement</w:t>
      </w:r>
      <w:r w:rsidR="00D863E2">
        <w:t xml:space="preserve"> of “God is dead” by Niet</w:t>
      </w:r>
      <w:r w:rsidR="008558C2">
        <w:t>zsche and compares it with Zizek</w:t>
      </w:r>
      <w:r w:rsidR="00D965E3">
        <w:t>’s declaration</w:t>
      </w:r>
      <w:r w:rsidR="008558C2">
        <w:t xml:space="preserve"> </w:t>
      </w:r>
      <w:r w:rsidR="00D965E3">
        <w:t xml:space="preserve">“there is no </w:t>
      </w:r>
      <w:r w:rsidR="00DF2023">
        <w:t>N</w:t>
      </w:r>
      <w:r w:rsidR="00D965E3">
        <w:t xml:space="preserve">ature." </w:t>
      </w:r>
      <w:r w:rsidR="0031312D">
        <w:t>Th</w:t>
      </w:r>
      <w:r w:rsidR="00B83299">
        <w:t>is</w:t>
      </w:r>
      <w:r w:rsidR="0031312D">
        <w:t xml:space="preserve"> comparison </w:t>
      </w:r>
      <w:r w:rsidR="00B83299">
        <w:t xml:space="preserve">essay </w:t>
      </w:r>
      <w:r w:rsidR="00795F12">
        <w:t>will discuss</w:t>
      </w:r>
      <w:r w:rsidR="00B83299">
        <w:t xml:space="preserve"> the</w:t>
      </w:r>
      <w:r w:rsidR="0031312D">
        <w:t xml:space="preserve"> ideas of </w:t>
      </w:r>
      <w:r w:rsidR="00B83299">
        <w:t>God as an absent figure,</w:t>
      </w:r>
      <w:r w:rsidR="0031312D">
        <w:t xml:space="preserve"> morality, knowledge, and catastrophe </w:t>
      </w:r>
      <w:r w:rsidR="00795F12">
        <w:t>concerning the philosophical believes of both</w:t>
      </w:r>
      <w:r w:rsidR="00EE3193">
        <w:t xml:space="preserve"> philosophers. </w:t>
      </w:r>
    </w:p>
    <w:p w14:paraId="69EF8232" w14:textId="77393E64" w:rsidR="0034410C" w:rsidRDefault="004222D9" w:rsidP="00AC0CC0">
      <w:pPr>
        <w:pStyle w:val="NoSpacing"/>
      </w:pPr>
      <w:r>
        <w:tab/>
      </w:r>
      <w:r w:rsidR="007B113C">
        <w:t xml:space="preserve">When Nietzsche announced that God is dead, he meant </w:t>
      </w:r>
      <w:r w:rsidR="006C3329">
        <w:t>that</w:t>
      </w:r>
      <w:r w:rsidR="007B113C">
        <w:t xml:space="preserve"> this death was caused </w:t>
      </w:r>
      <w:r w:rsidR="006C3329">
        <w:t xml:space="preserve">through scientific advancement and technological revolution since science gave all the answers </w:t>
      </w:r>
      <w:r w:rsidR="006C3329">
        <w:lastRenderedPageBreak/>
        <w:t>to man.</w:t>
      </w:r>
      <w:r w:rsidR="00274E81">
        <w:t xml:space="preserve"> Similarly, </w:t>
      </w:r>
      <w:r w:rsidR="00D84E03">
        <w:t>man is a curious creature by nature, and he prefers to receive factual knowledge over unresearched facts.</w:t>
      </w:r>
      <w:r w:rsidR="000730C9">
        <w:t xml:space="preserve"> Scien</w:t>
      </w:r>
      <w:r w:rsidR="00C64407">
        <w:t xml:space="preserve">tific advancements have </w:t>
      </w:r>
      <w:r w:rsidR="00967C24">
        <w:t xml:space="preserve">helped men in getting to know his surroundings, and he now knows that every natural phenomenon occurring near him is based on </w:t>
      </w:r>
      <w:r w:rsidR="0055454C">
        <w:t xml:space="preserve">the principles of physics or </w:t>
      </w:r>
      <w:r w:rsidR="0007320C">
        <w:t xml:space="preserve">cosmology. In this lieu, he no longer believes in the scriptures and the guidelines provided by God in it. In </w:t>
      </w:r>
      <w:r w:rsidR="002E428A">
        <w:t xml:space="preserve">Nietzsche’s opinion, the above reason constitutes the ideological death of God. </w:t>
      </w:r>
      <w:r>
        <w:t xml:space="preserve">In a similar manner, Zizek advocates the idea that </w:t>
      </w:r>
      <w:r w:rsidR="00CC5EAB">
        <w:t>man explores the meaning behind a naturally occurring phenomenon</w:t>
      </w:r>
      <w:r w:rsidR="00FE0EE1">
        <w:t>.</w:t>
      </w:r>
      <w:r w:rsidR="00CC5EAB">
        <w:t xml:space="preserve"> </w:t>
      </w:r>
      <w:r w:rsidR="005734C8">
        <w:t xml:space="preserve">He proclaims that ideology is something that aids man in associating reason </w:t>
      </w:r>
      <w:r w:rsidR="00A65846">
        <w:t>with every natural occurrence.</w:t>
      </w:r>
      <w:r w:rsidR="00414F1B">
        <w:t xml:space="preserve"> Besides, </w:t>
      </w:r>
      <w:r w:rsidR="005A1F22">
        <w:t xml:space="preserve">man </w:t>
      </w:r>
      <w:r w:rsidR="0046534A">
        <w:t xml:space="preserve">has attached the idea of nature with morality. For example, </w:t>
      </w:r>
      <w:r w:rsidR="00C316F8">
        <w:t>the ongoing situation of climate change has occurred as an aftermath of scientific advancements</w:t>
      </w:r>
      <w:r w:rsidR="00EE1AE8">
        <w:t xml:space="preserve"> since the experiments produce heat and damage the ecological habitat. According to Zizek, man is not </w:t>
      </w:r>
      <w:r w:rsidR="00E918BE">
        <w:t>accountable</w:t>
      </w:r>
      <w:r w:rsidR="00EE1AE8">
        <w:t xml:space="preserve"> by the religious laws</w:t>
      </w:r>
      <w:r w:rsidR="00E918BE">
        <w:t xml:space="preserve"> if he </w:t>
      </w:r>
      <w:r w:rsidR="004551EA">
        <w:t>throws trash on the ground</w:t>
      </w:r>
      <w:r w:rsidR="003971EB">
        <w:t xml:space="preserve"> since the Earth utilizes this trash, and it is capable of reproducing.</w:t>
      </w:r>
      <w:r w:rsidR="002F2740">
        <w:t xml:space="preserve"> In this lieu, man and his actions are part of the naturally occurring phenomenon</w:t>
      </w:r>
      <w:r w:rsidR="008B4F93">
        <w:t>; although he is part of nature, there is no nature</w:t>
      </w:r>
      <w:r w:rsidR="0010498E">
        <w:t xml:space="preserve">. </w:t>
      </w:r>
      <w:r w:rsidR="00B46696">
        <w:t>The philosopher argues that everything man views is a result of a big catastrophe</w:t>
      </w:r>
      <w:r w:rsidR="00066095">
        <w:t>.</w:t>
      </w:r>
      <w:r w:rsidR="00B46696">
        <w:t xml:space="preserve"> </w:t>
      </w:r>
    </w:p>
    <w:p w14:paraId="6776E651" w14:textId="27645FC1" w:rsidR="007756EF" w:rsidRDefault="004222D9" w:rsidP="00A9082B">
      <w:pPr>
        <w:pStyle w:val="NoSpacing"/>
        <w:ind w:firstLine="720"/>
      </w:pPr>
      <w:r>
        <w:t xml:space="preserve">Nietzsche proclaims that from the onset of human life, </w:t>
      </w:r>
      <w:r w:rsidR="00B83299">
        <w:t>man’s</w:t>
      </w:r>
      <w:r>
        <w:t xml:space="preserve"> knowledge of the world has come through the </w:t>
      </w:r>
      <w:r w:rsidR="00B83299">
        <w:t>medium</w:t>
      </w:r>
      <w:r>
        <w:t xml:space="preserve"> of religion and theology. For instance, he is taught that if he obeys God, the natural order will remain balanced. On the other hand, if he disobeys God, the natural balance will be disrupted. According to this logic, the ideology of God manifests itself as a moralizing agent that is used as a central figure to encourage man towards good deeds and abstain from the misdeeds. Besides, when God becomes an absent figure in the lives of human beings, they lose a sense of good and bad. They make decisions based on logic and according to their self-interest. In the same manner, the man views transition in his belief towards the notions </w:t>
      </w:r>
      <w:r>
        <w:lastRenderedPageBreak/>
        <w:t xml:space="preserve">of ethics, virtue, and kindness. He believes that these concepts are baseless since they are abstract. Quite on the contrary, his self-interest becomes the vital force that pushes him to make decisions a bit selfishly because he prioritizes his gains over the collective gain of the natural world. Morality is a debatable point in Zizek’s declaration as well since he is of the view that nature is going through a state of decomposition. </w:t>
      </w:r>
    </w:p>
    <w:p w14:paraId="53AE661D" w14:textId="22EC943D" w:rsidR="002E5676" w:rsidRDefault="004222D9" w:rsidP="007756EF">
      <w:pPr>
        <w:pStyle w:val="NoSpacing"/>
        <w:ind w:firstLine="720"/>
      </w:pPr>
      <w:r>
        <w:t>Zizek</w:t>
      </w:r>
      <w:r w:rsidR="003F2E91">
        <w:t xml:space="preserve"> states that the current deteriorating state of nature and ecology is a big catastrophe that is created by man and his dangerous use of technology to explore this world. Man wants to believe that this catastrophe is instigated by him, and he will be punished by God. Likewise, this idea of a divine sense of judgment makes it easier for him to make himself guilty. However, on the other hand, he does not refrain from the practice of technology used to explore the environment around him. In Zizek's point of view, modern man is although reliant on technology and considers it a reason behind the moral decline of humanity; however, he does not stop damaging </w:t>
      </w:r>
      <w:r w:rsidR="00B43D1F">
        <w:t xml:space="preserve">ecological order. </w:t>
      </w:r>
      <w:r w:rsidRPr="002E5676">
        <w:t xml:space="preserve">In his opinion, the contrary debate about climate change and ecological threats </w:t>
      </w:r>
      <w:r>
        <w:t xml:space="preserve">have established itself as another ideology. This ideology makes human beings certain of </w:t>
      </w:r>
      <w:r w:rsidR="00D228E4">
        <w:t xml:space="preserve">getting punished for disrupting the divine balance because the human world is the only balanced world. </w:t>
      </w:r>
      <w:r w:rsidR="00120520">
        <w:t>Moreover, ecology is the contemporary ideology for today’s human beings</w:t>
      </w:r>
      <w:r w:rsidR="00066095">
        <w:t xml:space="preserve">, whereas, in reality, it is a catastrophic occurrence. </w:t>
      </w:r>
      <w:r w:rsidR="00EE2A3D">
        <w:t xml:space="preserve">Quite similarly, Nietzsche </w:t>
      </w:r>
      <w:r w:rsidR="00714CEA">
        <w:t xml:space="preserve">positions with the idea of nature as another attempt directed towards human beings as a </w:t>
      </w:r>
      <w:r w:rsidR="00C56D59">
        <w:t xml:space="preserve">measure of becoming self-righteous. </w:t>
      </w:r>
      <w:r w:rsidR="00B43B44">
        <w:t xml:space="preserve">Besides, his nihilist ideas reject nature and God </w:t>
      </w:r>
      <w:r w:rsidR="004E4E1D">
        <w:t xml:space="preserve">since earlier they were considered to know the secrets behind this world and various occurrences in it.  </w:t>
      </w:r>
    </w:p>
    <w:p w14:paraId="68FFA5C0" w14:textId="1083F455" w:rsidR="004E4E1D" w:rsidRPr="002E5676" w:rsidRDefault="004222D9" w:rsidP="007756EF">
      <w:pPr>
        <w:pStyle w:val="NoSpacing"/>
        <w:ind w:firstLine="720"/>
      </w:pPr>
      <w:r>
        <w:t xml:space="preserve">Philosophy </w:t>
      </w:r>
      <w:r w:rsidR="004A5F70">
        <w:t xml:space="preserve">explores the meaning behind human actions and </w:t>
      </w:r>
      <w:r w:rsidR="00E82455">
        <w:t xml:space="preserve">deconstructs multiple divine notions since they propagate the popular beliefs of </w:t>
      </w:r>
      <w:r w:rsidR="00412FA1">
        <w:t>sin and vi</w:t>
      </w:r>
      <w:r w:rsidR="00BE5139">
        <w:t>rtue.</w:t>
      </w:r>
      <w:r w:rsidR="0081589C">
        <w:t xml:space="preserve"> Both the philosophers, Zizek and Nietzsche, support the view that </w:t>
      </w:r>
      <w:r w:rsidR="003C2544">
        <w:t xml:space="preserve">God and nature no longer exist as moralizing forces in the </w:t>
      </w:r>
      <w:r w:rsidR="003C2544">
        <w:lastRenderedPageBreak/>
        <w:t xml:space="preserve">life of a modern man. After the technological revolution, science has provided all the meanings to him, and </w:t>
      </w:r>
      <w:r w:rsidR="005038B8">
        <w:t>everything that occurs differently in this world is because of a big catastrophe and not because of man’s virtue</w:t>
      </w:r>
      <w:r w:rsidR="00786975">
        <w:t xml:space="preserve">. </w:t>
      </w:r>
    </w:p>
    <w:p w14:paraId="570B9B03" w14:textId="64904385" w:rsidR="00720538" w:rsidRDefault="00720538" w:rsidP="0034410C">
      <w:pPr>
        <w:pStyle w:val="NoSpacing"/>
        <w:ind w:firstLine="720"/>
      </w:pPr>
    </w:p>
    <w:p w14:paraId="559AF12E" w14:textId="342347E1" w:rsidR="00BF3461" w:rsidRDefault="004222D9" w:rsidP="00DA6BCB">
      <w:pPr>
        <w:ind w:firstLine="0"/>
      </w:pPr>
      <w:r>
        <w:tab/>
      </w:r>
    </w:p>
    <w:p w14:paraId="5370B605" w14:textId="2603C080" w:rsidR="00C42C97" w:rsidRDefault="00C42C97" w:rsidP="00F03C00">
      <w:pPr>
        <w:spacing w:line="240" w:lineRule="auto"/>
        <w:ind w:firstLine="0"/>
      </w:pPr>
    </w:p>
    <w:p w14:paraId="78FCAA71" w14:textId="102396E2" w:rsidR="00C42C97" w:rsidRDefault="00C42C97" w:rsidP="00F03C00">
      <w:pPr>
        <w:spacing w:line="240" w:lineRule="auto"/>
        <w:ind w:firstLine="0"/>
      </w:pPr>
    </w:p>
    <w:p w14:paraId="406009E2" w14:textId="21ED11A0" w:rsidR="00C42C97" w:rsidRDefault="00C42C97" w:rsidP="00F03C00">
      <w:pPr>
        <w:spacing w:line="240" w:lineRule="auto"/>
        <w:ind w:firstLine="0"/>
      </w:pPr>
    </w:p>
    <w:p w14:paraId="1EC9F162" w14:textId="443DF04D" w:rsidR="00F03C00" w:rsidRDefault="00F03C00" w:rsidP="00F03C00">
      <w:pPr>
        <w:spacing w:line="240" w:lineRule="auto"/>
        <w:ind w:firstLine="0"/>
      </w:pPr>
    </w:p>
    <w:p w14:paraId="1738A08D" w14:textId="72740E3F" w:rsidR="00F03C00" w:rsidRDefault="00F03C00" w:rsidP="00F03C00">
      <w:pPr>
        <w:spacing w:line="240" w:lineRule="auto"/>
        <w:ind w:firstLine="0"/>
      </w:pPr>
    </w:p>
    <w:p w14:paraId="69537C99" w14:textId="42DFE135" w:rsidR="00F03C00" w:rsidRDefault="00F03C00" w:rsidP="00F03C00">
      <w:pPr>
        <w:spacing w:line="240" w:lineRule="auto"/>
        <w:ind w:firstLine="0"/>
      </w:pPr>
    </w:p>
    <w:p w14:paraId="21CF901D" w14:textId="32D8648E" w:rsidR="00F03C00" w:rsidRDefault="00F03C00" w:rsidP="00F03C00">
      <w:pPr>
        <w:spacing w:line="240" w:lineRule="auto"/>
        <w:ind w:firstLine="0"/>
      </w:pPr>
    </w:p>
    <w:p w14:paraId="32966205" w14:textId="4E3B29C4" w:rsidR="00F03C00" w:rsidRDefault="00F03C00" w:rsidP="00F03C00">
      <w:pPr>
        <w:spacing w:line="240" w:lineRule="auto"/>
        <w:ind w:firstLine="0"/>
      </w:pPr>
    </w:p>
    <w:p w14:paraId="4EBE16C6" w14:textId="6D7C8A36" w:rsidR="00F03C00" w:rsidRDefault="00F03C00" w:rsidP="00F03C00">
      <w:pPr>
        <w:spacing w:line="240" w:lineRule="auto"/>
        <w:ind w:firstLine="0"/>
      </w:pPr>
    </w:p>
    <w:p w14:paraId="5DCF231D" w14:textId="6E830625" w:rsidR="00F03C00" w:rsidRDefault="00F03C00" w:rsidP="00F03C00">
      <w:pPr>
        <w:spacing w:line="240" w:lineRule="auto"/>
        <w:ind w:firstLine="0"/>
      </w:pPr>
    </w:p>
    <w:p w14:paraId="338FA7E3" w14:textId="29287F6A" w:rsidR="00F03C00" w:rsidRDefault="00F03C00" w:rsidP="00F03C00">
      <w:pPr>
        <w:spacing w:line="240" w:lineRule="auto"/>
        <w:ind w:firstLine="0"/>
      </w:pPr>
    </w:p>
    <w:p w14:paraId="11ACD815" w14:textId="2EEA578D" w:rsidR="00F03C00" w:rsidRDefault="00F03C00" w:rsidP="00F03C00">
      <w:pPr>
        <w:spacing w:line="240" w:lineRule="auto"/>
        <w:ind w:firstLine="0"/>
      </w:pPr>
    </w:p>
    <w:p w14:paraId="1BD3C2D9" w14:textId="25E6C15F" w:rsidR="00F03C00" w:rsidRDefault="00F03C00" w:rsidP="00F03C00">
      <w:pPr>
        <w:spacing w:line="240" w:lineRule="auto"/>
        <w:ind w:firstLine="0"/>
      </w:pPr>
    </w:p>
    <w:p w14:paraId="20951861" w14:textId="77777777" w:rsidR="00F03C00" w:rsidRDefault="00F03C00" w:rsidP="00F03C00">
      <w:pPr>
        <w:spacing w:line="240" w:lineRule="auto"/>
        <w:ind w:firstLine="0"/>
      </w:pPr>
    </w:p>
    <w:p w14:paraId="7CB7E8AC" w14:textId="36660DCA" w:rsidR="008D6317" w:rsidRDefault="008D6317" w:rsidP="00F03C00">
      <w:pPr>
        <w:spacing w:line="240" w:lineRule="auto"/>
        <w:ind w:firstLine="0"/>
      </w:pPr>
    </w:p>
    <w:p w14:paraId="042BC93D" w14:textId="77777777" w:rsidR="008D6317" w:rsidRDefault="008D6317" w:rsidP="00F03C00">
      <w:pPr>
        <w:spacing w:line="240" w:lineRule="auto"/>
        <w:ind w:firstLine="0"/>
      </w:pPr>
    </w:p>
    <w:p w14:paraId="667C20FD" w14:textId="59584D64" w:rsidR="00C42C97" w:rsidRPr="00C71E5D" w:rsidRDefault="00C42C97" w:rsidP="00DA6BCB">
      <w:pPr>
        <w:ind w:firstLine="0"/>
        <w:rPr>
          <w:rFonts w:asciiTheme="majorHAnsi" w:hAnsiTheme="majorHAnsi" w:cstheme="majorHAnsi"/>
          <w:sz w:val="40"/>
          <w:szCs w:val="40"/>
        </w:rPr>
      </w:pPr>
    </w:p>
    <w:sectPr w:rsidR="00C42C97" w:rsidRPr="00C71E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9504" w14:textId="77777777" w:rsidR="00337EEB" w:rsidRDefault="00337EEB">
      <w:pPr>
        <w:spacing w:line="240" w:lineRule="auto"/>
      </w:pPr>
      <w:r>
        <w:separator/>
      </w:r>
    </w:p>
  </w:endnote>
  <w:endnote w:type="continuationSeparator" w:id="0">
    <w:p w14:paraId="6773A00E" w14:textId="77777777" w:rsidR="00337EEB" w:rsidRDefault="00337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E59D" w14:textId="77777777" w:rsidR="00337EEB" w:rsidRDefault="00337EEB">
      <w:pPr>
        <w:spacing w:line="240" w:lineRule="auto"/>
      </w:pPr>
      <w:r>
        <w:separator/>
      </w:r>
    </w:p>
  </w:footnote>
  <w:footnote w:type="continuationSeparator" w:id="0">
    <w:p w14:paraId="7079E47A" w14:textId="77777777" w:rsidR="00337EEB" w:rsidRDefault="00337E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6A0F7B93" w:rsidR="00E614DD" w:rsidRDefault="004222D9">
    <w:pPr>
      <w:pStyle w:val="Header"/>
    </w:pPr>
    <w:r>
      <w:t>Aquino</w:t>
    </w:r>
    <w:r w:rsidR="00691EC1">
      <w:t xml:space="preserve"> </w:t>
    </w:r>
    <w:r w:rsidR="00691EC1">
      <w:fldChar w:fldCharType="begin"/>
    </w:r>
    <w:r w:rsidR="00691EC1">
      <w:instrText xml:space="preserve"> PAGE   \* MERGEFORMAT </w:instrText>
    </w:r>
    <w:r w:rsidR="00691EC1">
      <w:fldChar w:fldCharType="separate"/>
    </w:r>
    <w:r w:rsidR="005A51A8">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044FE4DF" w:rsidR="00E614DD" w:rsidRDefault="004222D9">
    <w:pPr>
      <w:pStyle w:val="Header"/>
    </w:pPr>
    <w:r>
      <w:t>DeRosso</w:t>
    </w:r>
    <w:r w:rsidR="00B13D1B">
      <w:t xml:space="preserve"> </w:t>
    </w:r>
    <w:r w:rsidR="00691EC1">
      <w:fldChar w:fldCharType="begin"/>
    </w:r>
    <w:r w:rsidR="00691EC1">
      <w:instrText xml:space="preserve"> PAGE   \* MERGEFORMAT </w:instrText>
    </w:r>
    <w:r w:rsidR="00691EC1">
      <w:fldChar w:fldCharType="separate"/>
    </w:r>
    <w:r w:rsidR="005A51A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1EF59A"/>
    <w:multiLevelType w:val="hybridMultilevel"/>
    <w:tmpl w:val="3D1A1F9B"/>
    <w:lvl w:ilvl="0" w:tplc="B60431E6">
      <w:start w:val="1"/>
      <w:numFmt w:val="bullet"/>
      <w:lvlText w:val="•"/>
      <w:lvlJc w:val="left"/>
    </w:lvl>
    <w:lvl w:ilvl="1" w:tplc="D36A27E0">
      <w:numFmt w:val="decimal"/>
      <w:lvlText w:val=""/>
      <w:lvlJc w:val="left"/>
    </w:lvl>
    <w:lvl w:ilvl="2" w:tplc="213C780C">
      <w:numFmt w:val="decimal"/>
      <w:lvlText w:val=""/>
      <w:lvlJc w:val="left"/>
    </w:lvl>
    <w:lvl w:ilvl="3" w:tplc="EB6AE330">
      <w:numFmt w:val="decimal"/>
      <w:lvlText w:val=""/>
      <w:lvlJc w:val="left"/>
    </w:lvl>
    <w:lvl w:ilvl="4" w:tplc="429A633E">
      <w:numFmt w:val="decimal"/>
      <w:lvlText w:val=""/>
      <w:lvlJc w:val="left"/>
    </w:lvl>
    <w:lvl w:ilvl="5" w:tplc="B9DA742C">
      <w:numFmt w:val="decimal"/>
      <w:lvlText w:val=""/>
      <w:lvlJc w:val="left"/>
    </w:lvl>
    <w:lvl w:ilvl="6" w:tplc="345AAEC2">
      <w:numFmt w:val="decimal"/>
      <w:lvlText w:val=""/>
      <w:lvlJc w:val="left"/>
    </w:lvl>
    <w:lvl w:ilvl="7" w:tplc="F5FA37F4">
      <w:numFmt w:val="decimal"/>
      <w:lvlText w:val=""/>
      <w:lvlJc w:val="left"/>
    </w:lvl>
    <w:lvl w:ilvl="8" w:tplc="D4A2F814">
      <w:numFmt w:val="decimal"/>
      <w:lvlText w:val=""/>
      <w:lvlJc w:val="left"/>
    </w:lvl>
  </w:abstractNum>
  <w:abstractNum w:abstractNumId="1" w15:restartNumberingAfterBreak="0">
    <w:nsid w:val="D8801EF8"/>
    <w:multiLevelType w:val="hybridMultilevel"/>
    <w:tmpl w:val="11F4E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008E6"/>
    <w:multiLevelType w:val="hybridMultilevel"/>
    <w:tmpl w:val="E80EA5A9"/>
    <w:lvl w:ilvl="0" w:tplc="6B4A9282">
      <w:start w:val="1"/>
      <w:numFmt w:val="bullet"/>
      <w:lvlText w:val="•"/>
      <w:lvlJc w:val="left"/>
    </w:lvl>
    <w:lvl w:ilvl="1" w:tplc="F74843A0">
      <w:numFmt w:val="decimal"/>
      <w:lvlText w:val=""/>
      <w:lvlJc w:val="left"/>
    </w:lvl>
    <w:lvl w:ilvl="2" w:tplc="B7B87F52">
      <w:numFmt w:val="decimal"/>
      <w:lvlText w:val=""/>
      <w:lvlJc w:val="left"/>
    </w:lvl>
    <w:lvl w:ilvl="3" w:tplc="F174B776">
      <w:numFmt w:val="decimal"/>
      <w:lvlText w:val=""/>
      <w:lvlJc w:val="left"/>
    </w:lvl>
    <w:lvl w:ilvl="4" w:tplc="D05294C4">
      <w:numFmt w:val="decimal"/>
      <w:lvlText w:val=""/>
      <w:lvlJc w:val="left"/>
    </w:lvl>
    <w:lvl w:ilvl="5" w:tplc="8630623C">
      <w:numFmt w:val="decimal"/>
      <w:lvlText w:val=""/>
      <w:lvlJc w:val="left"/>
    </w:lvl>
    <w:lvl w:ilvl="6" w:tplc="3132DA1A">
      <w:numFmt w:val="decimal"/>
      <w:lvlText w:val=""/>
      <w:lvlJc w:val="left"/>
    </w:lvl>
    <w:lvl w:ilvl="7" w:tplc="AAACFFCE">
      <w:numFmt w:val="decimal"/>
      <w:lvlText w:val=""/>
      <w:lvlJc w:val="left"/>
    </w:lvl>
    <w:lvl w:ilvl="8" w:tplc="07187E20">
      <w:numFmt w:val="decimal"/>
      <w:lvlText w:val=""/>
      <w:lvlJc w:val="left"/>
    </w:lvl>
  </w:abstractNum>
  <w:abstractNum w:abstractNumId="3"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9E3C4C"/>
    <w:multiLevelType w:val="hybridMultilevel"/>
    <w:tmpl w:val="6256DC96"/>
    <w:lvl w:ilvl="0" w:tplc="F4424C58">
      <w:start w:val="1"/>
      <w:numFmt w:val="lowerLetter"/>
      <w:pStyle w:val="TableNote"/>
      <w:suff w:val="space"/>
      <w:lvlText w:val="%1."/>
      <w:lvlJc w:val="left"/>
      <w:pPr>
        <w:ind w:left="0" w:firstLine="720"/>
      </w:pPr>
      <w:rPr>
        <w:rFonts w:hint="default"/>
      </w:rPr>
    </w:lvl>
    <w:lvl w:ilvl="1" w:tplc="626ADE6A" w:tentative="1">
      <w:start w:val="1"/>
      <w:numFmt w:val="lowerLetter"/>
      <w:lvlText w:val="%2."/>
      <w:lvlJc w:val="left"/>
      <w:pPr>
        <w:ind w:left="2160" w:hanging="360"/>
      </w:pPr>
    </w:lvl>
    <w:lvl w:ilvl="2" w:tplc="3D6E1300" w:tentative="1">
      <w:start w:val="1"/>
      <w:numFmt w:val="lowerRoman"/>
      <w:lvlText w:val="%3."/>
      <w:lvlJc w:val="right"/>
      <w:pPr>
        <w:ind w:left="2880" w:hanging="180"/>
      </w:pPr>
    </w:lvl>
    <w:lvl w:ilvl="3" w:tplc="6B90F3EC" w:tentative="1">
      <w:start w:val="1"/>
      <w:numFmt w:val="decimal"/>
      <w:lvlText w:val="%4."/>
      <w:lvlJc w:val="left"/>
      <w:pPr>
        <w:ind w:left="3600" w:hanging="360"/>
      </w:pPr>
    </w:lvl>
    <w:lvl w:ilvl="4" w:tplc="58B47172" w:tentative="1">
      <w:start w:val="1"/>
      <w:numFmt w:val="lowerLetter"/>
      <w:lvlText w:val="%5."/>
      <w:lvlJc w:val="left"/>
      <w:pPr>
        <w:ind w:left="4320" w:hanging="360"/>
      </w:pPr>
    </w:lvl>
    <w:lvl w:ilvl="5" w:tplc="AA2843B4" w:tentative="1">
      <w:start w:val="1"/>
      <w:numFmt w:val="lowerRoman"/>
      <w:lvlText w:val="%6."/>
      <w:lvlJc w:val="right"/>
      <w:pPr>
        <w:ind w:left="5040" w:hanging="180"/>
      </w:pPr>
    </w:lvl>
    <w:lvl w:ilvl="6" w:tplc="A192F89E" w:tentative="1">
      <w:start w:val="1"/>
      <w:numFmt w:val="decimal"/>
      <w:lvlText w:val="%7."/>
      <w:lvlJc w:val="left"/>
      <w:pPr>
        <w:ind w:left="5760" w:hanging="360"/>
      </w:pPr>
    </w:lvl>
    <w:lvl w:ilvl="7" w:tplc="8F623964" w:tentative="1">
      <w:start w:val="1"/>
      <w:numFmt w:val="lowerLetter"/>
      <w:lvlText w:val="%8."/>
      <w:lvlJc w:val="left"/>
      <w:pPr>
        <w:ind w:left="6480" w:hanging="360"/>
      </w:pPr>
    </w:lvl>
    <w:lvl w:ilvl="8" w:tplc="1CFA24E2"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5"/>
  </w:num>
  <w:num w:numId="12">
    <w:abstractNumId w:val="20"/>
  </w:num>
  <w:num w:numId="13">
    <w:abstractNumId w:val="21"/>
  </w:num>
  <w:num w:numId="14">
    <w:abstractNumId w:val="17"/>
  </w:num>
  <w:num w:numId="15">
    <w:abstractNumId w:val="23"/>
  </w:num>
  <w:num w:numId="16">
    <w:abstractNumId w:val="19"/>
  </w:num>
  <w:num w:numId="17">
    <w:abstractNumId w:val="14"/>
  </w:num>
  <w:num w:numId="18">
    <w:abstractNumId w:val="13"/>
  </w:num>
  <w:num w:numId="19">
    <w:abstractNumId w:val="18"/>
  </w:num>
  <w:num w:numId="20">
    <w:abstractNumId w:val="24"/>
  </w:num>
  <w:num w:numId="21">
    <w:abstractNumId w:val="16"/>
  </w:num>
  <w:num w:numId="22">
    <w:abstractNumId w:val="22"/>
  </w:num>
  <w:num w:numId="23">
    <w:abstractNumId w:val="0"/>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kFAFBu4hAtAAAA"/>
  </w:docVars>
  <w:rsids>
    <w:rsidRoot w:val="006028B0"/>
    <w:rsid w:val="00001508"/>
    <w:rsid w:val="00001525"/>
    <w:rsid w:val="00001559"/>
    <w:rsid w:val="00001796"/>
    <w:rsid w:val="000020B1"/>
    <w:rsid w:val="00004BDA"/>
    <w:rsid w:val="00010B33"/>
    <w:rsid w:val="00012230"/>
    <w:rsid w:val="00021BAA"/>
    <w:rsid w:val="0002251D"/>
    <w:rsid w:val="000227A9"/>
    <w:rsid w:val="00023C77"/>
    <w:rsid w:val="00024A9E"/>
    <w:rsid w:val="0002517E"/>
    <w:rsid w:val="0003086D"/>
    <w:rsid w:val="000343CE"/>
    <w:rsid w:val="00040459"/>
    <w:rsid w:val="00040CBB"/>
    <w:rsid w:val="000442DD"/>
    <w:rsid w:val="00046386"/>
    <w:rsid w:val="00050333"/>
    <w:rsid w:val="000541C7"/>
    <w:rsid w:val="000549CA"/>
    <w:rsid w:val="00056022"/>
    <w:rsid w:val="00057289"/>
    <w:rsid w:val="00062EE4"/>
    <w:rsid w:val="00063972"/>
    <w:rsid w:val="00064169"/>
    <w:rsid w:val="00066095"/>
    <w:rsid w:val="00072374"/>
    <w:rsid w:val="000730C9"/>
    <w:rsid w:val="0007317D"/>
    <w:rsid w:val="0007320C"/>
    <w:rsid w:val="0007780D"/>
    <w:rsid w:val="00094D08"/>
    <w:rsid w:val="000A3503"/>
    <w:rsid w:val="000A3A41"/>
    <w:rsid w:val="000A50E8"/>
    <w:rsid w:val="000B01F3"/>
    <w:rsid w:val="000B1467"/>
    <w:rsid w:val="000B78C8"/>
    <w:rsid w:val="000C46D8"/>
    <w:rsid w:val="000D1CBA"/>
    <w:rsid w:val="000D38EE"/>
    <w:rsid w:val="000D66B0"/>
    <w:rsid w:val="000D7C21"/>
    <w:rsid w:val="000E31A2"/>
    <w:rsid w:val="000E7CF9"/>
    <w:rsid w:val="000F18F7"/>
    <w:rsid w:val="000F5FB5"/>
    <w:rsid w:val="001005FD"/>
    <w:rsid w:val="00100DA2"/>
    <w:rsid w:val="0010498E"/>
    <w:rsid w:val="001143D5"/>
    <w:rsid w:val="00120520"/>
    <w:rsid w:val="00123283"/>
    <w:rsid w:val="00124580"/>
    <w:rsid w:val="00125582"/>
    <w:rsid w:val="001269D7"/>
    <w:rsid w:val="00135B3F"/>
    <w:rsid w:val="00137562"/>
    <w:rsid w:val="00140807"/>
    <w:rsid w:val="00141144"/>
    <w:rsid w:val="00141C57"/>
    <w:rsid w:val="00145776"/>
    <w:rsid w:val="001463B2"/>
    <w:rsid w:val="001579FF"/>
    <w:rsid w:val="00162E4F"/>
    <w:rsid w:val="001712DD"/>
    <w:rsid w:val="00171C85"/>
    <w:rsid w:val="00175814"/>
    <w:rsid w:val="00176D0F"/>
    <w:rsid w:val="0017700F"/>
    <w:rsid w:val="00177091"/>
    <w:rsid w:val="001835B9"/>
    <w:rsid w:val="00186F5C"/>
    <w:rsid w:val="00187CBA"/>
    <w:rsid w:val="001915FA"/>
    <w:rsid w:val="001939D4"/>
    <w:rsid w:val="001A17BC"/>
    <w:rsid w:val="001B03CD"/>
    <w:rsid w:val="001B0E15"/>
    <w:rsid w:val="001C659E"/>
    <w:rsid w:val="001D1B31"/>
    <w:rsid w:val="001D557B"/>
    <w:rsid w:val="001D5664"/>
    <w:rsid w:val="001E68BE"/>
    <w:rsid w:val="001F4196"/>
    <w:rsid w:val="001F520D"/>
    <w:rsid w:val="001F62B7"/>
    <w:rsid w:val="001F62C0"/>
    <w:rsid w:val="00201497"/>
    <w:rsid w:val="002030BA"/>
    <w:rsid w:val="00205E61"/>
    <w:rsid w:val="002072AE"/>
    <w:rsid w:val="00212A68"/>
    <w:rsid w:val="00213C3E"/>
    <w:rsid w:val="00217C76"/>
    <w:rsid w:val="0022193D"/>
    <w:rsid w:val="002239FA"/>
    <w:rsid w:val="00223E20"/>
    <w:rsid w:val="00224C96"/>
    <w:rsid w:val="002370C9"/>
    <w:rsid w:val="00237F37"/>
    <w:rsid w:val="00243D1F"/>
    <w:rsid w:val="00244577"/>
    <w:rsid w:val="00245E02"/>
    <w:rsid w:val="00250C92"/>
    <w:rsid w:val="0025163A"/>
    <w:rsid w:val="0025237D"/>
    <w:rsid w:val="002526B3"/>
    <w:rsid w:val="002607B2"/>
    <w:rsid w:val="002624DF"/>
    <w:rsid w:val="00262C68"/>
    <w:rsid w:val="002710B0"/>
    <w:rsid w:val="002729EA"/>
    <w:rsid w:val="00273ACA"/>
    <w:rsid w:val="00274E14"/>
    <w:rsid w:val="00274E81"/>
    <w:rsid w:val="00275C76"/>
    <w:rsid w:val="0028137D"/>
    <w:rsid w:val="002831CB"/>
    <w:rsid w:val="002865CE"/>
    <w:rsid w:val="002911FA"/>
    <w:rsid w:val="00294104"/>
    <w:rsid w:val="00296330"/>
    <w:rsid w:val="002A5D96"/>
    <w:rsid w:val="002A69D4"/>
    <w:rsid w:val="002B30EC"/>
    <w:rsid w:val="002B6327"/>
    <w:rsid w:val="002B7043"/>
    <w:rsid w:val="002C2274"/>
    <w:rsid w:val="002C433A"/>
    <w:rsid w:val="002D1DA4"/>
    <w:rsid w:val="002D6584"/>
    <w:rsid w:val="002D6F7E"/>
    <w:rsid w:val="002E14A6"/>
    <w:rsid w:val="002E3818"/>
    <w:rsid w:val="002E428A"/>
    <w:rsid w:val="002E5676"/>
    <w:rsid w:val="002F220D"/>
    <w:rsid w:val="002F24AA"/>
    <w:rsid w:val="002F2740"/>
    <w:rsid w:val="002F4359"/>
    <w:rsid w:val="002F5D89"/>
    <w:rsid w:val="00300F25"/>
    <w:rsid w:val="00304341"/>
    <w:rsid w:val="003045D3"/>
    <w:rsid w:val="0031057E"/>
    <w:rsid w:val="0031312D"/>
    <w:rsid w:val="00314041"/>
    <w:rsid w:val="00321854"/>
    <w:rsid w:val="00322D60"/>
    <w:rsid w:val="0032346D"/>
    <w:rsid w:val="00325361"/>
    <w:rsid w:val="003277B4"/>
    <w:rsid w:val="003307B3"/>
    <w:rsid w:val="0033269F"/>
    <w:rsid w:val="0033616A"/>
    <w:rsid w:val="0033629C"/>
    <w:rsid w:val="00337EEB"/>
    <w:rsid w:val="003403E8"/>
    <w:rsid w:val="00343FBB"/>
    <w:rsid w:val="0034410C"/>
    <w:rsid w:val="0035160D"/>
    <w:rsid w:val="00353B66"/>
    <w:rsid w:val="00354443"/>
    <w:rsid w:val="00357C55"/>
    <w:rsid w:val="00363C2D"/>
    <w:rsid w:val="00370D5F"/>
    <w:rsid w:val="00372BF5"/>
    <w:rsid w:val="003758D3"/>
    <w:rsid w:val="00380497"/>
    <w:rsid w:val="00382E40"/>
    <w:rsid w:val="00383F9B"/>
    <w:rsid w:val="00385194"/>
    <w:rsid w:val="00391A3B"/>
    <w:rsid w:val="0039443D"/>
    <w:rsid w:val="00396A65"/>
    <w:rsid w:val="003971EB"/>
    <w:rsid w:val="00397700"/>
    <w:rsid w:val="003A2ADD"/>
    <w:rsid w:val="003A4C3C"/>
    <w:rsid w:val="003B009D"/>
    <w:rsid w:val="003B28E5"/>
    <w:rsid w:val="003B672D"/>
    <w:rsid w:val="003B7C16"/>
    <w:rsid w:val="003C0710"/>
    <w:rsid w:val="003C0CD5"/>
    <w:rsid w:val="003C0DE6"/>
    <w:rsid w:val="003C2544"/>
    <w:rsid w:val="003C5906"/>
    <w:rsid w:val="003C5AE6"/>
    <w:rsid w:val="003C67AA"/>
    <w:rsid w:val="003C7900"/>
    <w:rsid w:val="003D099D"/>
    <w:rsid w:val="003D6F46"/>
    <w:rsid w:val="003F06DA"/>
    <w:rsid w:val="003F2E91"/>
    <w:rsid w:val="003F3958"/>
    <w:rsid w:val="004037FC"/>
    <w:rsid w:val="00412FA1"/>
    <w:rsid w:val="00414F1B"/>
    <w:rsid w:val="00415793"/>
    <w:rsid w:val="00421B2D"/>
    <w:rsid w:val="00422232"/>
    <w:rsid w:val="004222D9"/>
    <w:rsid w:val="00431E20"/>
    <w:rsid w:val="004405B7"/>
    <w:rsid w:val="00443541"/>
    <w:rsid w:val="00446631"/>
    <w:rsid w:val="00447B8D"/>
    <w:rsid w:val="00447B90"/>
    <w:rsid w:val="004551EA"/>
    <w:rsid w:val="00456D21"/>
    <w:rsid w:val="004627CB"/>
    <w:rsid w:val="0046534A"/>
    <w:rsid w:val="0046614C"/>
    <w:rsid w:val="004700C4"/>
    <w:rsid w:val="004714EF"/>
    <w:rsid w:val="00476567"/>
    <w:rsid w:val="004765FD"/>
    <w:rsid w:val="00476CE5"/>
    <w:rsid w:val="00482E00"/>
    <w:rsid w:val="00492283"/>
    <w:rsid w:val="00496CEB"/>
    <w:rsid w:val="00497A60"/>
    <w:rsid w:val="004A00A0"/>
    <w:rsid w:val="004A2675"/>
    <w:rsid w:val="004A3473"/>
    <w:rsid w:val="004A5F70"/>
    <w:rsid w:val="004B0EFB"/>
    <w:rsid w:val="004B28D0"/>
    <w:rsid w:val="004C3D78"/>
    <w:rsid w:val="004E0FC7"/>
    <w:rsid w:val="004E224F"/>
    <w:rsid w:val="004E4E1D"/>
    <w:rsid w:val="004F1406"/>
    <w:rsid w:val="004F7139"/>
    <w:rsid w:val="00500BA5"/>
    <w:rsid w:val="00502412"/>
    <w:rsid w:val="005038B8"/>
    <w:rsid w:val="00506CCD"/>
    <w:rsid w:val="00511AFD"/>
    <w:rsid w:val="00513028"/>
    <w:rsid w:val="00515B0C"/>
    <w:rsid w:val="00520E6A"/>
    <w:rsid w:val="00521485"/>
    <w:rsid w:val="005229D5"/>
    <w:rsid w:val="00522C2E"/>
    <w:rsid w:val="00535054"/>
    <w:rsid w:val="00545288"/>
    <w:rsid w:val="005511CB"/>
    <w:rsid w:val="00551C63"/>
    <w:rsid w:val="00553626"/>
    <w:rsid w:val="0055454C"/>
    <w:rsid w:val="005550C4"/>
    <w:rsid w:val="00555292"/>
    <w:rsid w:val="005631E2"/>
    <w:rsid w:val="00565451"/>
    <w:rsid w:val="00571B5C"/>
    <w:rsid w:val="0057225D"/>
    <w:rsid w:val="005734C8"/>
    <w:rsid w:val="00576B96"/>
    <w:rsid w:val="005804B7"/>
    <w:rsid w:val="005821B7"/>
    <w:rsid w:val="005903B8"/>
    <w:rsid w:val="005924C2"/>
    <w:rsid w:val="00592645"/>
    <w:rsid w:val="00592FE9"/>
    <w:rsid w:val="005A1BF2"/>
    <w:rsid w:val="005A1F22"/>
    <w:rsid w:val="005A27BE"/>
    <w:rsid w:val="005A370D"/>
    <w:rsid w:val="005A51A8"/>
    <w:rsid w:val="005A5B07"/>
    <w:rsid w:val="005B3028"/>
    <w:rsid w:val="005B3768"/>
    <w:rsid w:val="005B3B91"/>
    <w:rsid w:val="005B60A5"/>
    <w:rsid w:val="005C069F"/>
    <w:rsid w:val="005C13B7"/>
    <w:rsid w:val="005C1D8B"/>
    <w:rsid w:val="005C416A"/>
    <w:rsid w:val="005D13F4"/>
    <w:rsid w:val="005D47D4"/>
    <w:rsid w:val="005E29CD"/>
    <w:rsid w:val="005E630F"/>
    <w:rsid w:val="005E64E8"/>
    <w:rsid w:val="005E7315"/>
    <w:rsid w:val="005E7D70"/>
    <w:rsid w:val="005F1B3D"/>
    <w:rsid w:val="005F2905"/>
    <w:rsid w:val="005F314D"/>
    <w:rsid w:val="005F4291"/>
    <w:rsid w:val="005F76CB"/>
    <w:rsid w:val="006028B0"/>
    <w:rsid w:val="00604FC9"/>
    <w:rsid w:val="00606075"/>
    <w:rsid w:val="00611A0D"/>
    <w:rsid w:val="006165F9"/>
    <w:rsid w:val="00617978"/>
    <w:rsid w:val="00625D09"/>
    <w:rsid w:val="00627188"/>
    <w:rsid w:val="0063126E"/>
    <w:rsid w:val="006326BC"/>
    <w:rsid w:val="006346DA"/>
    <w:rsid w:val="00636EB1"/>
    <w:rsid w:val="00637370"/>
    <w:rsid w:val="00645F38"/>
    <w:rsid w:val="00650338"/>
    <w:rsid w:val="0065136B"/>
    <w:rsid w:val="0065708B"/>
    <w:rsid w:val="00657CB5"/>
    <w:rsid w:val="006621C3"/>
    <w:rsid w:val="00663534"/>
    <w:rsid w:val="00664504"/>
    <w:rsid w:val="00665797"/>
    <w:rsid w:val="006701BD"/>
    <w:rsid w:val="006708FA"/>
    <w:rsid w:val="00670983"/>
    <w:rsid w:val="00672E9D"/>
    <w:rsid w:val="00674EE1"/>
    <w:rsid w:val="00676C40"/>
    <w:rsid w:val="00677C33"/>
    <w:rsid w:val="00680773"/>
    <w:rsid w:val="00681698"/>
    <w:rsid w:val="00681A0A"/>
    <w:rsid w:val="0068238C"/>
    <w:rsid w:val="006831D1"/>
    <w:rsid w:val="006834A6"/>
    <w:rsid w:val="00685AC0"/>
    <w:rsid w:val="00686B00"/>
    <w:rsid w:val="0069049D"/>
    <w:rsid w:val="00691EC1"/>
    <w:rsid w:val="00694BED"/>
    <w:rsid w:val="00695214"/>
    <w:rsid w:val="00695E92"/>
    <w:rsid w:val="006A2EA6"/>
    <w:rsid w:val="006A40FE"/>
    <w:rsid w:val="006A5095"/>
    <w:rsid w:val="006B0A39"/>
    <w:rsid w:val="006B2AEB"/>
    <w:rsid w:val="006B44B9"/>
    <w:rsid w:val="006B4BAE"/>
    <w:rsid w:val="006C1FC7"/>
    <w:rsid w:val="006C3329"/>
    <w:rsid w:val="006C453C"/>
    <w:rsid w:val="006C6C0B"/>
    <w:rsid w:val="006D05E7"/>
    <w:rsid w:val="006E1B39"/>
    <w:rsid w:val="006E5523"/>
    <w:rsid w:val="006E6831"/>
    <w:rsid w:val="006E7BA1"/>
    <w:rsid w:val="006F15A3"/>
    <w:rsid w:val="006F4745"/>
    <w:rsid w:val="006F5764"/>
    <w:rsid w:val="006F64D2"/>
    <w:rsid w:val="00703406"/>
    <w:rsid w:val="00703A0F"/>
    <w:rsid w:val="007073A7"/>
    <w:rsid w:val="00712C84"/>
    <w:rsid w:val="00714CEA"/>
    <w:rsid w:val="0071798C"/>
    <w:rsid w:val="00720538"/>
    <w:rsid w:val="00720EEB"/>
    <w:rsid w:val="00723E54"/>
    <w:rsid w:val="007266E6"/>
    <w:rsid w:val="00732E47"/>
    <w:rsid w:val="00733E4D"/>
    <w:rsid w:val="00742120"/>
    <w:rsid w:val="0074580B"/>
    <w:rsid w:val="00746DE4"/>
    <w:rsid w:val="00747346"/>
    <w:rsid w:val="007474ED"/>
    <w:rsid w:val="00750066"/>
    <w:rsid w:val="00755665"/>
    <w:rsid w:val="00757FD7"/>
    <w:rsid w:val="007646BB"/>
    <w:rsid w:val="00774287"/>
    <w:rsid w:val="00774878"/>
    <w:rsid w:val="0077529A"/>
    <w:rsid w:val="007756EF"/>
    <w:rsid w:val="007769BE"/>
    <w:rsid w:val="00784454"/>
    <w:rsid w:val="00784A41"/>
    <w:rsid w:val="00785F08"/>
    <w:rsid w:val="00786975"/>
    <w:rsid w:val="007872E5"/>
    <w:rsid w:val="0079520A"/>
    <w:rsid w:val="00795F12"/>
    <w:rsid w:val="0079688F"/>
    <w:rsid w:val="007A6639"/>
    <w:rsid w:val="007B0C22"/>
    <w:rsid w:val="007B113C"/>
    <w:rsid w:val="007B2881"/>
    <w:rsid w:val="007B3976"/>
    <w:rsid w:val="007B3A9A"/>
    <w:rsid w:val="007C53FB"/>
    <w:rsid w:val="007D0AAB"/>
    <w:rsid w:val="007D2B7B"/>
    <w:rsid w:val="007D2EA7"/>
    <w:rsid w:val="007D3256"/>
    <w:rsid w:val="007D3964"/>
    <w:rsid w:val="007D5381"/>
    <w:rsid w:val="007D69A8"/>
    <w:rsid w:val="007E4179"/>
    <w:rsid w:val="007E54BE"/>
    <w:rsid w:val="007E7F9F"/>
    <w:rsid w:val="007F4CA6"/>
    <w:rsid w:val="007F5A7F"/>
    <w:rsid w:val="00806FF1"/>
    <w:rsid w:val="00812928"/>
    <w:rsid w:val="00813CE7"/>
    <w:rsid w:val="0081589C"/>
    <w:rsid w:val="008174F8"/>
    <w:rsid w:val="008214A9"/>
    <w:rsid w:val="008248F2"/>
    <w:rsid w:val="00833580"/>
    <w:rsid w:val="008366CD"/>
    <w:rsid w:val="0084259C"/>
    <w:rsid w:val="00847172"/>
    <w:rsid w:val="008473FB"/>
    <w:rsid w:val="0085180C"/>
    <w:rsid w:val="008558C2"/>
    <w:rsid w:val="00856E20"/>
    <w:rsid w:val="0086299E"/>
    <w:rsid w:val="00865432"/>
    <w:rsid w:val="00866CF0"/>
    <w:rsid w:val="008677E5"/>
    <w:rsid w:val="00870FC1"/>
    <w:rsid w:val="008761DF"/>
    <w:rsid w:val="00877AB4"/>
    <w:rsid w:val="0088076A"/>
    <w:rsid w:val="00880B07"/>
    <w:rsid w:val="008821B2"/>
    <w:rsid w:val="00884754"/>
    <w:rsid w:val="008922F6"/>
    <w:rsid w:val="00895705"/>
    <w:rsid w:val="00895774"/>
    <w:rsid w:val="008A6B18"/>
    <w:rsid w:val="008A6D30"/>
    <w:rsid w:val="008B3EC8"/>
    <w:rsid w:val="008B4F93"/>
    <w:rsid w:val="008B7D18"/>
    <w:rsid w:val="008C24C7"/>
    <w:rsid w:val="008C5EAC"/>
    <w:rsid w:val="008C77EE"/>
    <w:rsid w:val="008D3D72"/>
    <w:rsid w:val="008D4D96"/>
    <w:rsid w:val="008D5A25"/>
    <w:rsid w:val="008D6317"/>
    <w:rsid w:val="008D66EB"/>
    <w:rsid w:val="008E104F"/>
    <w:rsid w:val="008E2258"/>
    <w:rsid w:val="008E5248"/>
    <w:rsid w:val="008F0C6B"/>
    <w:rsid w:val="008F1F97"/>
    <w:rsid w:val="008F331E"/>
    <w:rsid w:val="008F4052"/>
    <w:rsid w:val="008F5AF3"/>
    <w:rsid w:val="008F7D37"/>
    <w:rsid w:val="00902932"/>
    <w:rsid w:val="0090350B"/>
    <w:rsid w:val="00904FAA"/>
    <w:rsid w:val="00905275"/>
    <w:rsid w:val="009064B4"/>
    <w:rsid w:val="00913D06"/>
    <w:rsid w:val="0091465D"/>
    <w:rsid w:val="00917AE7"/>
    <w:rsid w:val="0092228F"/>
    <w:rsid w:val="00924EDD"/>
    <w:rsid w:val="00930745"/>
    <w:rsid w:val="00930D4B"/>
    <w:rsid w:val="00930FAF"/>
    <w:rsid w:val="00944394"/>
    <w:rsid w:val="00944FD5"/>
    <w:rsid w:val="00945F62"/>
    <w:rsid w:val="009559B8"/>
    <w:rsid w:val="0095708D"/>
    <w:rsid w:val="009601D7"/>
    <w:rsid w:val="0096133A"/>
    <w:rsid w:val="00962F05"/>
    <w:rsid w:val="00967C24"/>
    <w:rsid w:val="00970399"/>
    <w:rsid w:val="00970C83"/>
    <w:rsid w:val="00972167"/>
    <w:rsid w:val="009735E4"/>
    <w:rsid w:val="00973B67"/>
    <w:rsid w:val="00975572"/>
    <w:rsid w:val="00976669"/>
    <w:rsid w:val="00985AFD"/>
    <w:rsid w:val="0099055B"/>
    <w:rsid w:val="0099495C"/>
    <w:rsid w:val="009A13D3"/>
    <w:rsid w:val="009A3712"/>
    <w:rsid w:val="009A38D1"/>
    <w:rsid w:val="009A49C1"/>
    <w:rsid w:val="009A6BC1"/>
    <w:rsid w:val="009B388E"/>
    <w:rsid w:val="009B49AF"/>
    <w:rsid w:val="009B56F7"/>
    <w:rsid w:val="009B5DCE"/>
    <w:rsid w:val="009B606A"/>
    <w:rsid w:val="009C1D94"/>
    <w:rsid w:val="009D367F"/>
    <w:rsid w:val="009D4EB3"/>
    <w:rsid w:val="009D6AF3"/>
    <w:rsid w:val="009E0059"/>
    <w:rsid w:val="009E4EC9"/>
    <w:rsid w:val="009F500D"/>
    <w:rsid w:val="009F5D3F"/>
    <w:rsid w:val="009F6560"/>
    <w:rsid w:val="009F7BCF"/>
    <w:rsid w:val="00A01010"/>
    <w:rsid w:val="00A02AAA"/>
    <w:rsid w:val="00A215A7"/>
    <w:rsid w:val="00A240C5"/>
    <w:rsid w:val="00A25982"/>
    <w:rsid w:val="00A37FA9"/>
    <w:rsid w:val="00A414C0"/>
    <w:rsid w:val="00A415E7"/>
    <w:rsid w:val="00A4491F"/>
    <w:rsid w:val="00A45770"/>
    <w:rsid w:val="00A55B96"/>
    <w:rsid w:val="00A55F0F"/>
    <w:rsid w:val="00A5758F"/>
    <w:rsid w:val="00A60C99"/>
    <w:rsid w:val="00A65846"/>
    <w:rsid w:val="00A65E6B"/>
    <w:rsid w:val="00A6681E"/>
    <w:rsid w:val="00A70162"/>
    <w:rsid w:val="00A707E3"/>
    <w:rsid w:val="00A83D47"/>
    <w:rsid w:val="00A86094"/>
    <w:rsid w:val="00A9082B"/>
    <w:rsid w:val="00A93096"/>
    <w:rsid w:val="00AA2AA3"/>
    <w:rsid w:val="00AA3FDF"/>
    <w:rsid w:val="00AB2089"/>
    <w:rsid w:val="00AC0CC0"/>
    <w:rsid w:val="00AC0F2B"/>
    <w:rsid w:val="00AC357E"/>
    <w:rsid w:val="00AC3DB6"/>
    <w:rsid w:val="00AC72D7"/>
    <w:rsid w:val="00AD26F6"/>
    <w:rsid w:val="00AD6C97"/>
    <w:rsid w:val="00AE2891"/>
    <w:rsid w:val="00AF1544"/>
    <w:rsid w:val="00AF41D4"/>
    <w:rsid w:val="00AF44AD"/>
    <w:rsid w:val="00AF4E52"/>
    <w:rsid w:val="00AF615C"/>
    <w:rsid w:val="00B01FB0"/>
    <w:rsid w:val="00B06774"/>
    <w:rsid w:val="00B11B91"/>
    <w:rsid w:val="00B12DDE"/>
    <w:rsid w:val="00B13D1B"/>
    <w:rsid w:val="00B14FF4"/>
    <w:rsid w:val="00B154E3"/>
    <w:rsid w:val="00B21426"/>
    <w:rsid w:val="00B220A9"/>
    <w:rsid w:val="00B2381D"/>
    <w:rsid w:val="00B241FF"/>
    <w:rsid w:val="00B273B6"/>
    <w:rsid w:val="00B32426"/>
    <w:rsid w:val="00B33E62"/>
    <w:rsid w:val="00B35690"/>
    <w:rsid w:val="00B40017"/>
    <w:rsid w:val="00B40B42"/>
    <w:rsid w:val="00B43B44"/>
    <w:rsid w:val="00B43D1F"/>
    <w:rsid w:val="00B45EC3"/>
    <w:rsid w:val="00B46696"/>
    <w:rsid w:val="00B573F8"/>
    <w:rsid w:val="00B609D3"/>
    <w:rsid w:val="00B61223"/>
    <w:rsid w:val="00B616C6"/>
    <w:rsid w:val="00B671CF"/>
    <w:rsid w:val="00B678E6"/>
    <w:rsid w:val="00B75508"/>
    <w:rsid w:val="00B818DF"/>
    <w:rsid w:val="00B82179"/>
    <w:rsid w:val="00B83299"/>
    <w:rsid w:val="00B85CBB"/>
    <w:rsid w:val="00B86FE5"/>
    <w:rsid w:val="00B910FD"/>
    <w:rsid w:val="00B927FB"/>
    <w:rsid w:val="00B94610"/>
    <w:rsid w:val="00BA0480"/>
    <w:rsid w:val="00BA1163"/>
    <w:rsid w:val="00BA414E"/>
    <w:rsid w:val="00BA5332"/>
    <w:rsid w:val="00BA690D"/>
    <w:rsid w:val="00BB0420"/>
    <w:rsid w:val="00BB4391"/>
    <w:rsid w:val="00BB6DD1"/>
    <w:rsid w:val="00BD4715"/>
    <w:rsid w:val="00BD5124"/>
    <w:rsid w:val="00BD68B1"/>
    <w:rsid w:val="00BE0308"/>
    <w:rsid w:val="00BE095C"/>
    <w:rsid w:val="00BE144B"/>
    <w:rsid w:val="00BE15EA"/>
    <w:rsid w:val="00BE1991"/>
    <w:rsid w:val="00BE38D8"/>
    <w:rsid w:val="00BE3DF5"/>
    <w:rsid w:val="00BE3F51"/>
    <w:rsid w:val="00BE5139"/>
    <w:rsid w:val="00BE56F9"/>
    <w:rsid w:val="00BE5D6A"/>
    <w:rsid w:val="00BE717A"/>
    <w:rsid w:val="00BE7379"/>
    <w:rsid w:val="00BF3461"/>
    <w:rsid w:val="00C009D2"/>
    <w:rsid w:val="00C00A9B"/>
    <w:rsid w:val="00C0465D"/>
    <w:rsid w:val="00C125D8"/>
    <w:rsid w:val="00C152D4"/>
    <w:rsid w:val="00C1655F"/>
    <w:rsid w:val="00C2177C"/>
    <w:rsid w:val="00C219E6"/>
    <w:rsid w:val="00C25DA4"/>
    <w:rsid w:val="00C316F8"/>
    <w:rsid w:val="00C3379B"/>
    <w:rsid w:val="00C3630C"/>
    <w:rsid w:val="00C36ACF"/>
    <w:rsid w:val="00C36B8A"/>
    <w:rsid w:val="00C3740B"/>
    <w:rsid w:val="00C40B2B"/>
    <w:rsid w:val="00C42C97"/>
    <w:rsid w:val="00C43302"/>
    <w:rsid w:val="00C446FB"/>
    <w:rsid w:val="00C4571D"/>
    <w:rsid w:val="00C55CEF"/>
    <w:rsid w:val="00C56D59"/>
    <w:rsid w:val="00C579E9"/>
    <w:rsid w:val="00C64407"/>
    <w:rsid w:val="00C65104"/>
    <w:rsid w:val="00C70103"/>
    <w:rsid w:val="00C704BE"/>
    <w:rsid w:val="00C70806"/>
    <w:rsid w:val="00C717CA"/>
    <w:rsid w:val="00C71E5D"/>
    <w:rsid w:val="00C7217D"/>
    <w:rsid w:val="00C72924"/>
    <w:rsid w:val="00C74E82"/>
    <w:rsid w:val="00C8291D"/>
    <w:rsid w:val="00C83659"/>
    <w:rsid w:val="00C8474C"/>
    <w:rsid w:val="00C9031F"/>
    <w:rsid w:val="00C90D4D"/>
    <w:rsid w:val="00C91198"/>
    <w:rsid w:val="00C949FB"/>
    <w:rsid w:val="00C97A91"/>
    <w:rsid w:val="00CA12F4"/>
    <w:rsid w:val="00CA1C0D"/>
    <w:rsid w:val="00CA2323"/>
    <w:rsid w:val="00CA7258"/>
    <w:rsid w:val="00CB4179"/>
    <w:rsid w:val="00CB4260"/>
    <w:rsid w:val="00CC12EE"/>
    <w:rsid w:val="00CC363E"/>
    <w:rsid w:val="00CC4A84"/>
    <w:rsid w:val="00CC5EAB"/>
    <w:rsid w:val="00CC6635"/>
    <w:rsid w:val="00CC685E"/>
    <w:rsid w:val="00CC7AB4"/>
    <w:rsid w:val="00CD204D"/>
    <w:rsid w:val="00CD455F"/>
    <w:rsid w:val="00CD6ACF"/>
    <w:rsid w:val="00CE11B4"/>
    <w:rsid w:val="00CE2901"/>
    <w:rsid w:val="00CE6810"/>
    <w:rsid w:val="00CE6859"/>
    <w:rsid w:val="00CF440B"/>
    <w:rsid w:val="00CF5533"/>
    <w:rsid w:val="00CF7C2C"/>
    <w:rsid w:val="00D03BAB"/>
    <w:rsid w:val="00D07170"/>
    <w:rsid w:val="00D11090"/>
    <w:rsid w:val="00D1178A"/>
    <w:rsid w:val="00D15D88"/>
    <w:rsid w:val="00D228E4"/>
    <w:rsid w:val="00D23152"/>
    <w:rsid w:val="00D23557"/>
    <w:rsid w:val="00D236BD"/>
    <w:rsid w:val="00D24A59"/>
    <w:rsid w:val="00D34B0C"/>
    <w:rsid w:val="00D445F2"/>
    <w:rsid w:val="00D46145"/>
    <w:rsid w:val="00D52117"/>
    <w:rsid w:val="00D549D8"/>
    <w:rsid w:val="00D55236"/>
    <w:rsid w:val="00D632FE"/>
    <w:rsid w:val="00D646A7"/>
    <w:rsid w:val="00D76EF5"/>
    <w:rsid w:val="00D828E5"/>
    <w:rsid w:val="00D842B0"/>
    <w:rsid w:val="00D84E03"/>
    <w:rsid w:val="00D85C19"/>
    <w:rsid w:val="00D863E2"/>
    <w:rsid w:val="00D909AC"/>
    <w:rsid w:val="00D9286E"/>
    <w:rsid w:val="00D948A0"/>
    <w:rsid w:val="00D965E3"/>
    <w:rsid w:val="00D97073"/>
    <w:rsid w:val="00D9773F"/>
    <w:rsid w:val="00D977B2"/>
    <w:rsid w:val="00D97F94"/>
    <w:rsid w:val="00DA081D"/>
    <w:rsid w:val="00DA1085"/>
    <w:rsid w:val="00DA2A46"/>
    <w:rsid w:val="00DA3B0E"/>
    <w:rsid w:val="00DA4119"/>
    <w:rsid w:val="00DA6BCB"/>
    <w:rsid w:val="00DB0D39"/>
    <w:rsid w:val="00DB2D3C"/>
    <w:rsid w:val="00DB611D"/>
    <w:rsid w:val="00DB6D2A"/>
    <w:rsid w:val="00DD2304"/>
    <w:rsid w:val="00DD431D"/>
    <w:rsid w:val="00DD5D99"/>
    <w:rsid w:val="00DD6544"/>
    <w:rsid w:val="00DD66D0"/>
    <w:rsid w:val="00DE0882"/>
    <w:rsid w:val="00DE1F5F"/>
    <w:rsid w:val="00DE7405"/>
    <w:rsid w:val="00DF2023"/>
    <w:rsid w:val="00DF219A"/>
    <w:rsid w:val="00DF48AE"/>
    <w:rsid w:val="00E004C5"/>
    <w:rsid w:val="00E011D5"/>
    <w:rsid w:val="00E013A1"/>
    <w:rsid w:val="00E04FEF"/>
    <w:rsid w:val="00E05014"/>
    <w:rsid w:val="00E070D1"/>
    <w:rsid w:val="00E14005"/>
    <w:rsid w:val="00E16A43"/>
    <w:rsid w:val="00E17A71"/>
    <w:rsid w:val="00E214A6"/>
    <w:rsid w:val="00E24E09"/>
    <w:rsid w:val="00E35395"/>
    <w:rsid w:val="00E406FB"/>
    <w:rsid w:val="00E407D2"/>
    <w:rsid w:val="00E42C7A"/>
    <w:rsid w:val="00E44A4C"/>
    <w:rsid w:val="00E614DD"/>
    <w:rsid w:val="00E6593C"/>
    <w:rsid w:val="00E71870"/>
    <w:rsid w:val="00E75923"/>
    <w:rsid w:val="00E82455"/>
    <w:rsid w:val="00E83D5F"/>
    <w:rsid w:val="00E85073"/>
    <w:rsid w:val="00E9027E"/>
    <w:rsid w:val="00E918BE"/>
    <w:rsid w:val="00E93573"/>
    <w:rsid w:val="00EA03E6"/>
    <w:rsid w:val="00EA0BCB"/>
    <w:rsid w:val="00EA226A"/>
    <w:rsid w:val="00EC10C0"/>
    <w:rsid w:val="00EE1AE8"/>
    <w:rsid w:val="00EE2A3D"/>
    <w:rsid w:val="00EE3193"/>
    <w:rsid w:val="00EE5DC7"/>
    <w:rsid w:val="00EE6E22"/>
    <w:rsid w:val="00EE72E9"/>
    <w:rsid w:val="00EF7D43"/>
    <w:rsid w:val="00F03C00"/>
    <w:rsid w:val="00F11D2B"/>
    <w:rsid w:val="00F14F1A"/>
    <w:rsid w:val="00F161B3"/>
    <w:rsid w:val="00F23B78"/>
    <w:rsid w:val="00F26D63"/>
    <w:rsid w:val="00F36038"/>
    <w:rsid w:val="00F37676"/>
    <w:rsid w:val="00F42BCF"/>
    <w:rsid w:val="00F44DE3"/>
    <w:rsid w:val="00F46008"/>
    <w:rsid w:val="00F47C33"/>
    <w:rsid w:val="00F53F14"/>
    <w:rsid w:val="00F6147D"/>
    <w:rsid w:val="00F649D1"/>
    <w:rsid w:val="00F74436"/>
    <w:rsid w:val="00F8446D"/>
    <w:rsid w:val="00F85C28"/>
    <w:rsid w:val="00F86780"/>
    <w:rsid w:val="00F87D1E"/>
    <w:rsid w:val="00F87DF1"/>
    <w:rsid w:val="00F92E5A"/>
    <w:rsid w:val="00F93332"/>
    <w:rsid w:val="00F9444C"/>
    <w:rsid w:val="00F94EA1"/>
    <w:rsid w:val="00FA023A"/>
    <w:rsid w:val="00FA08E5"/>
    <w:rsid w:val="00FA52EE"/>
    <w:rsid w:val="00FA7156"/>
    <w:rsid w:val="00FB00FE"/>
    <w:rsid w:val="00FB30AA"/>
    <w:rsid w:val="00FB47B7"/>
    <w:rsid w:val="00FB53AE"/>
    <w:rsid w:val="00FB5402"/>
    <w:rsid w:val="00FB63EE"/>
    <w:rsid w:val="00FB6914"/>
    <w:rsid w:val="00FC3216"/>
    <w:rsid w:val="00FC706B"/>
    <w:rsid w:val="00FC769D"/>
    <w:rsid w:val="00FC7F9A"/>
    <w:rsid w:val="00FD0D37"/>
    <w:rsid w:val="00FD676B"/>
    <w:rsid w:val="00FE04B6"/>
    <w:rsid w:val="00FE0EE1"/>
    <w:rsid w:val="00FE16D7"/>
    <w:rsid w:val="00FE2078"/>
    <w:rsid w:val="00FE39C8"/>
    <w:rsid w:val="00FE68FF"/>
    <w:rsid w:val="00FE6C63"/>
    <w:rsid w:val="00FF1529"/>
    <w:rsid w:val="00FF3A7D"/>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6E0B"/>
  <w15:chartTrackingRefBased/>
  <w15:docId w15:val="{08F95674-E1C1-466A-8CFA-EB01A1D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4765FD"/>
    <w:pPr>
      <w:ind w:left="720"/>
      <w:contextualSpacing/>
    </w:pPr>
  </w:style>
  <w:style w:type="character" w:customStyle="1" w:styleId="UnresolvedMention1">
    <w:name w:val="Unresolved Mention1"/>
    <w:basedOn w:val="DefaultParagraphFont"/>
    <w:uiPriority w:val="99"/>
    <w:rsid w:val="00962F05"/>
    <w:rPr>
      <w:color w:val="605E5C"/>
      <w:shd w:val="clear" w:color="auto" w:fill="E1DFDD"/>
    </w:rPr>
  </w:style>
  <w:style w:type="paragraph" w:customStyle="1" w:styleId="Default">
    <w:name w:val="Default"/>
    <w:rsid w:val="007D396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A05487">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24744"/>
    <w:rsid w:val="001E7D05"/>
    <w:rsid w:val="002929EE"/>
    <w:rsid w:val="002F3CCB"/>
    <w:rsid w:val="002F7621"/>
    <w:rsid w:val="003071DE"/>
    <w:rsid w:val="003216D1"/>
    <w:rsid w:val="00356973"/>
    <w:rsid w:val="003848D3"/>
    <w:rsid w:val="004B0306"/>
    <w:rsid w:val="004B345E"/>
    <w:rsid w:val="004B5C0E"/>
    <w:rsid w:val="005527C2"/>
    <w:rsid w:val="005E065D"/>
    <w:rsid w:val="00651296"/>
    <w:rsid w:val="006673F1"/>
    <w:rsid w:val="0072165E"/>
    <w:rsid w:val="007474ED"/>
    <w:rsid w:val="008B3865"/>
    <w:rsid w:val="009378B8"/>
    <w:rsid w:val="00947FE0"/>
    <w:rsid w:val="0097623B"/>
    <w:rsid w:val="009835CF"/>
    <w:rsid w:val="00A05487"/>
    <w:rsid w:val="00B459DF"/>
    <w:rsid w:val="00B85F92"/>
    <w:rsid w:val="00BB2B56"/>
    <w:rsid w:val="00BD51CD"/>
    <w:rsid w:val="00BE17F3"/>
    <w:rsid w:val="00C723C1"/>
    <w:rsid w:val="00C80C12"/>
    <w:rsid w:val="00CF1EE5"/>
    <w:rsid w:val="00E155F6"/>
    <w:rsid w:val="00E508F4"/>
    <w:rsid w:val="00F10486"/>
    <w:rsid w:val="00F17A0C"/>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319A1-C5D4-447A-9C35-E41B1D09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2019-12-16T07:29:00Z</dcterms:created>
  <dcterms:modified xsi:type="dcterms:W3CDTF">2019-12-16T07:29:00Z</dcterms:modified>
</cp:coreProperties>
</file>