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57C2" w14:textId="49A944E3" w:rsidR="00E81978" w:rsidRPr="004507B0" w:rsidRDefault="00653C3E"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06805">
            <w:rPr>
              <w:rFonts w:ascii="Times New Roman" w:hAnsi="Times New Roman" w:cs="Times New Roman"/>
              <w:color w:val="000000" w:themeColor="text1"/>
            </w:rPr>
            <w:t>Literature review</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868BE3" w14:textId="77777777" w:rsidR="00B823AA" w:rsidRPr="004507B0" w:rsidRDefault="00D06805"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14:paraId="06B15836" w14:textId="77777777" w:rsidR="00E81978" w:rsidRPr="004507B0" w:rsidRDefault="00653C3E"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507B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C91D3CD" w14:textId="77777777" w:rsidR="00E81978" w:rsidRPr="004507B0" w:rsidRDefault="00D06805" w:rsidP="00297877">
          <w:pPr>
            <w:pStyle w:val="Title"/>
            <w:rPr>
              <w:rFonts w:ascii="Times New Roman" w:hAnsi="Times New Roman" w:cs="Times New Roman"/>
              <w:color w:val="000000" w:themeColor="text1"/>
            </w:rPr>
          </w:pPr>
          <w:r w:rsidRPr="004507B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177448D" w14:textId="77777777" w:rsidR="00E81978" w:rsidRPr="004507B0" w:rsidRDefault="00D06805"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[Include any grant/funding information and a complete correspondence address.]</w:t>
          </w:r>
        </w:p>
      </w:sdtContent>
    </w:sdt>
    <w:p w14:paraId="3B9EDBDB" w14:textId="7EF5A5B9" w:rsidR="00C90B86" w:rsidRPr="004507B0" w:rsidRDefault="00D06805" w:rsidP="00155BAF">
      <w:pPr>
        <w:jc w:val="both"/>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p>
    <w:p w14:paraId="51B2A849" w14:textId="21DC83F3" w:rsidR="008A35AD" w:rsidRPr="004507B0" w:rsidRDefault="00D06805" w:rsidP="00155BAF">
      <w:pPr>
        <w:jc w:val="center"/>
        <w:rPr>
          <w:rFonts w:ascii="Times New Roman" w:eastAsiaTheme="minorHAnsi" w:hAnsi="Times New Roman" w:cs="Times New Roman"/>
          <w:b/>
          <w:bCs/>
          <w:color w:val="000000" w:themeColor="text1"/>
          <w:kern w:val="0"/>
          <w:lang w:eastAsia="en-US"/>
        </w:rPr>
      </w:pPr>
      <w:r>
        <w:rPr>
          <w:rFonts w:ascii="Times New Roman" w:eastAsiaTheme="minorHAnsi" w:hAnsi="Times New Roman" w:cs="Times New Roman"/>
          <w:b/>
          <w:bCs/>
          <w:color w:val="000000" w:themeColor="text1"/>
          <w:kern w:val="0"/>
          <w:lang w:eastAsia="en-US"/>
        </w:rPr>
        <w:lastRenderedPageBreak/>
        <w:t>Introduction</w:t>
      </w:r>
      <w:bookmarkStart w:id="0" w:name="_GoBack"/>
      <w:bookmarkEnd w:id="0"/>
    </w:p>
    <w:p w14:paraId="37C76334" w14:textId="7D1F941C" w:rsidR="004E24B2" w:rsidRPr="00433BF3" w:rsidRDefault="00D06805" w:rsidP="004E24B2">
      <w:pPr>
        <w:jc w:val="both"/>
        <w:rPr>
          <w:rFonts w:ascii="Times New Roman" w:hAnsi="Times New Roman" w:cs="Times New Roman"/>
          <w:shd w:val="clear" w:color="auto" w:fill="FFFFFF"/>
        </w:rPr>
      </w:pPr>
      <w:r w:rsidRPr="00433BF3">
        <w:rPr>
          <w:rFonts w:ascii="Times New Roman" w:hAnsi="Times New Roman" w:cs="Times New Roman"/>
          <w:shd w:val="clear" w:color="auto" w:fill="FFFFFF"/>
        </w:rPr>
        <w:t xml:space="preserve">Falls are the foremost reason for injury among older individuals, and the danger of falls and following fall-associated damage rises with age. </w:t>
      </w:r>
      <w:r w:rsidRPr="00433BF3">
        <w:rPr>
          <w:rFonts w:ascii="Times New Roman" w:hAnsi="Times New Roman" w:cs="Times New Roman"/>
        </w:rPr>
        <w:t>The whole plausible health budget attributable to these injuries will probably increase threefold by the year 2050. Academic researches establish the strengths of additional methodologies to see the extent of this burden. This specifies that the struggles of clinicians, care workers, and nurses can progress a maintainable arrangement of interferences to decline hospital-associated fall damages in high-risk individuals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{"citationID":"birGIwRh","properties":{"formattedCitation":"(Sherrington &amp; Tiedemann, 2015)","plainCitation":"(Sherrington &amp; Tiedemann, 2015)","noteIndex":0},"citationItems":[{"id":106,"uris":["http://zotero.org/users/local/qnvKw9vm/items/3YTKNTRW"],"uri":["http://zotero.org/users/local/qnvKw9vm/items/3YTKNTRW"],"itemData":{"id":106,"type":"article-journal","title":"Physiotherapy in the prevention of falls in older people","container-title":"Journal of physiotherapy","page":"54-60","volume":"61","issue":"2","author":[{"family":"Sherrington","given":"Catherine"},{"family":"Tiedemann","given":"Anne"}],"issued":{"date-parts":[["2015"]]}}}],"schema":"https://github.com/citation-style-language/schema/raw/master/csl-citation.json"} </w:instrText>
      </w:r>
      <w:r>
        <w:rPr>
          <w:rFonts w:ascii="Times New Roman" w:hAnsi="Times New Roman" w:cs="Times New Roman"/>
        </w:rPr>
        <w:fldChar w:fldCharType="separate"/>
      </w:r>
      <w:r w:rsidRPr="004E24B2">
        <w:rPr>
          <w:rFonts w:ascii="Times New Roman" w:hAnsi="Times New Roman" w:cs="Times New Roman"/>
        </w:rPr>
        <w:t>(Sherrington &amp; Tiedemann, 2015)</w:t>
      </w:r>
      <w:r>
        <w:rPr>
          <w:rFonts w:ascii="Times New Roman" w:hAnsi="Times New Roman" w:cs="Times New Roman"/>
        </w:rPr>
        <w:fldChar w:fldCharType="end"/>
      </w:r>
      <w:r w:rsidRPr="00433BF3">
        <w:rPr>
          <w:rFonts w:ascii="Times New Roman" w:hAnsi="Times New Roman" w:cs="Times New Roman"/>
        </w:rPr>
        <w:t>. Falls are directly connected with the mortality and morbidity in the elder persons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{"citationID":"Z1uQjjNW","properties":{"formattedCitation":"(Crandall et al., 2016)","plainCitation":"(Crandall et al., 2016)","noteIndex":0},"citationItems":[{"id":104,"uris":["http://zotero.org/users/local/qnvKw9vm/items/G7J4R299"],"uri":["http://zotero.org/users/local/qnvKw9vm/items/G7J4R299"],"itemData":{"id":104,"type":"article-journal","title":"Prevention of fall-related injuries in the elderly: An Eastern Association for the Surgery of Trauma practice management guideline","container-title":"The Journal of Trauma and Acute Care Surgery","page":"196-206","volume":"81","issue":"1","source":"PubMed","abstract":"BACKGROUND: Fall-related injuries among the elderly (age 65 and older) are the cause of nearly 750,000 hospitalizations and 25,000 deaths per year in the United States, yet prevention research is lagging. Using the Grading of Recommendations Assessment, Development, and Evaluation (GRADE) methodology, the Eastern Association for the Surgery of Trauma produced this practice management guideline to answer the following injury prevention-related population, intervention, comparator, outcomes (PICO) questions:PICO 1: Should bone mineral-enhancing agents be used to prevent fall-related injuries in the elderly?PICO 2: Should hip protectors be used to prevent fall-related injuries in the elderly?PICO 3: Should exercise programs be used to prevent fall-related injuries in the elderly?PICO 4: Should physical environment modifications be used to prevent fall-related injuries in the elderly?PICO 5: Should risk factor screening be used to prevent fall-related injuries in the elderly?PICO 6: Should multiple interventions tailored to the population or individual be used to prevent fall-related injuries in the elderly?\nMETHODS: A comprehensive search and review of all the available literature was performed. We used the GRADE methodology to assess the breadth and quality of the data specific to our PICO questions.\nRESULTS: We reviewed 50 articles that met our inclusion and exclusion criteria as they applied to our PICO questions.\nCONCLUSION: Given the data constraints, we offer the following suggestions and recommendations:PICO 1: We conditionally recommend vitamin D and calcium supplementation for frail elderly individuals.PICO 2: We conditionally recommend hip protectors for frail elderly individuals, in the appropriate environment.PICO 3: We conditionally recommend evidence-based exercise programs for frail elderly individuals.PICO 4: We conditionally recommend physical environment modification for frail elderly people.PICO 5: We conditionally recommend frailty screening for the elderly.PICO 6: We strongly recommend risk stratification with targeted comprehensive risk-reduction strategies tailored to particular high-risk groups.\nLEVEL OF EVIDENCE: Systematic review, level III.","DOI":"10.1097/TA.0000000000001025","ISSN":"2163-0763","note":"PMID: 26958795","title-short":"Prevention of fall-related injuries in the elderly","journalAbbreviation":"J Trauma Acute Care Surg","language":"eng","author":[{"family":"Crandall","given":"Marie"},{"family":"Duncan","given":"Thomas"},{"family":"Mallat","given":"Ali"},{"family":"Greene","given":"Wendy"},{"family":"Violano","given":"Pina"},{"family":"Christmas","given":"A. Britton"},{"family":"Barraco","given":"Robert"}],"issued":{"date-parts":[["2016"]]}}}],"schema":"https://github.com/citation-style-language/schema/raw/master/csl-citation.json"} </w:instrText>
      </w:r>
      <w:r>
        <w:rPr>
          <w:rFonts w:ascii="Times New Roman" w:hAnsi="Times New Roman" w:cs="Times New Roman"/>
        </w:rPr>
        <w:fldChar w:fldCharType="separate"/>
      </w:r>
      <w:r w:rsidRPr="004E24B2">
        <w:rPr>
          <w:rFonts w:ascii="Times New Roman" w:hAnsi="Times New Roman" w:cs="Times New Roman"/>
        </w:rPr>
        <w:t>(Crandall et al., 2016)</w:t>
      </w:r>
      <w:r>
        <w:rPr>
          <w:rFonts w:ascii="Times New Roman" w:hAnsi="Times New Roman" w:cs="Times New Roman"/>
        </w:rPr>
        <w:fldChar w:fldCharType="end"/>
      </w:r>
      <w:r w:rsidRPr="00433BF3">
        <w:rPr>
          <w:rFonts w:ascii="Times New Roman" w:hAnsi="Times New Roman" w:cs="Times New Roman"/>
        </w:rPr>
        <w:t xml:space="preserve">. Falls are also connected with the risk of </w:t>
      </w:r>
      <w:r w:rsidRPr="00433BF3">
        <w:rPr>
          <w:rFonts w:ascii="Times New Roman" w:hAnsi="Times New Roman" w:cs="Times New Roman"/>
          <w:shd w:val="clear" w:color="auto" w:fill="FFFFFF"/>
        </w:rPr>
        <w:t>immovability, reduced quality of life, and prolonged stays at hospitals</w:t>
      </w:r>
      <w:r>
        <w:rPr>
          <w:rFonts w:ascii="Times New Roman" w:hAnsi="Times New Roman" w:cs="Times New Roman"/>
          <w:shd w:val="clear" w:color="auto" w:fill="FFFFFF"/>
        </w:rPr>
        <w:t xml:space="preserve"> </w:t>
      </w:r>
      <w:r>
        <w:rPr>
          <w:rFonts w:ascii="Times New Roman" w:hAnsi="Times New Roman" w:cs="Times New Roman"/>
          <w:shd w:val="clear" w:color="auto" w:fill="FFFFFF"/>
        </w:rPr>
        <w:fldChar w:fldCharType="begin"/>
      </w:r>
      <w:r>
        <w:rPr>
          <w:rFonts w:ascii="Times New Roman" w:hAnsi="Times New Roman" w:cs="Times New Roman"/>
          <w:shd w:val="clear" w:color="auto" w:fill="FFFFFF"/>
        </w:rPr>
        <w:instrText xml:space="preserve"> ADDIN ZOTERO_ITEM CSL_CITATION {"citationID":"jY7TlVNr","properties":{"formattedCitation":"(Crandall et al., 2016)","plainCitation":"(Crandall et al., 2016)","noteIndex":0},"citationItems":[{"id":104,"uris":["http://zotero.org/users/local/qnvKw9vm/items/G7J4R299"],"uri":["http://zotero.org/users/local/qnvKw9vm/items/G7J4R299"],"itemData":{"id":104,"type":"article-journal","title":"Prevention of fall-related injuries in the elderly: An Eastern Association for the Surgery of Trauma practice management guideline","container-title":"The Journal of Trauma and Acute Care Surgery","page":"196-206","volume":"81","issue":"1","source":"PubMed","abstract":"BACKGROUND: Fall-related injuries among the elderly (age 65 and older) are the cause of nearly 750,000 hospitalizations and 25,000 deaths per year in the United States, yet prevention research is lagging. Using the Grading of Recommendations Assessment, Development, and Evaluation (GRADE) methodology, the Eastern Association for the Surgery of Trauma produced this practice management guideline to answer the following injury prevention-related population, intervention, comparator, outcomes (PICO) questions:PICO 1: Should bone mineral-enhancing agents be used to prevent fall-related injuries in the elderly?PICO 2: Should hip protectors be used to prevent fall-related injuries in the elderly?PICO 3: Should exercise programs be used to prevent fall-related injuries in the elderly?PICO 4: Should physical environment modifications be used to prevent fall-related injuries in the elderly?PICO 5: Should risk factor screening be used to prevent fall-related injuries in the elderly?PICO 6: Should multiple interventions tailored to the population or individual be used to prevent fall-related injuries in the elderly?\nMETHODS: A comprehensive search and review of all the available literature was performed. We used the GRADE methodology to assess the breadth and quality of the data specific to our PICO questions.\nRESULTS: We reviewed 50 articles that met our inclusion and exclusion criteria as they applied to our PICO questions.\nCONCLUSION: Given the data constraints, we offer the following suggestions and recommendations:PICO 1: We conditionally recommend vitamin D and calcium supplementation for frail elderly individuals.PICO 2: We conditionally recommend hip protectors for frail elderly individuals, in the appropriate environment.PICO 3: We conditionally recommend evidence-based exercise programs for frail elderly individuals.PICO 4: We conditionally recommend physical environment modification for frail elderly people.PICO 5: We conditionally recommend frailty screening for the elderly.PICO 6: We strongly recommend risk stratification with targeted comprehensive risk-reduction strategies tailored to particular high-risk groups.\nLEVEL OF EVIDENCE: Systematic review, level III.","DOI":"10.1097/TA.0000000000001025","ISSN":"2163-0763","note":"PMID: 26958795","title-short":"Prevention of fall-related injuries in the elderly","journalAbbreviation":"J Trauma Acute Care Surg","language":"eng","author":[{"family":"Crandall","given":"Marie"},{"family":"Duncan","given":"Thomas"},{"family":"Mallat","given":"Ali"},{"family":"Greene","given":"Wendy"},{"family":"Violano","given":"Pina"},{"family":"Christmas","given":"A. Britton"},{"family":"Barraco","given":"Robert"}],"issued":{"date-parts":[["2016"]]}}}],"schema":"https://github.com/citation-style-language/schema/raw/master/csl-citation.json"} </w:instrText>
      </w:r>
      <w:r>
        <w:rPr>
          <w:rFonts w:ascii="Times New Roman" w:hAnsi="Times New Roman" w:cs="Times New Roman"/>
          <w:shd w:val="clear" w:color="auto" w:fill="FFFFFF"/>
        </w:rPr>
        <w:fldChar w:fldCharType="separate"/>
      </w:r>
      <w:r w:rsidRPr="004E24B2">
        <w:rPr>
          <w:rFonts w:ascii="Times New Roman" w:hAnsi="Times New Roman" w:cs="Times New Roman"/>
        </w:rPr>
        <w:t>(Crandall et al., 2016)</w:t>
      </w:r>
      <w:r>
        <w:rPr>
          <w:rFonts w:ascii="Times New Roman" w:hAnsi="Times New Roman" w:cs="Times New Roman"/>
          <w:shd w:val="clear" w:color="auto" w:fill="FFFFFF"/>
        </w:rPr>
        <w:fldChar w:fldCharType="end"/>
      </w:r>
      <w:r w:rsidRPr="00433BF3">
        <w:rPr>
          <w:rFonts w:ascii="Times New Roman" w:hAnsi="Times New Roman" w:cs="Times New Roman"/>
          <w:shd w:val="clear" w:color="auto" w:fill="FFFFFF"/>
        </w:rPr>
        <w:t>. In the United States, every year, more than one-third of the older people aged 65 and above fall</w:t>
      </w:r>
      <w:r>
        <w:rPr>
          <w:rFonts w:ascii="Times New Roman" w:hAnsi="Times New Roman" w:cs="Times New Roman"/>
          <w:shd w:val="clear" w:color="auto" w:fill="FFFFFF"/>
        </w:rPr>
        <w:t xml:space="preserve"> </w:t>
      </w:r>
      <w:r>
        <w:rPr>
          <w:rFonts w:ascii="Times New Roman" w:hAnsi="Times New Roman" w:cs="Times New Roman"/>
          <w:shd w:val="clear" w:color="auto" w:fill="FFFFFF"/>
        </w:rPr>
        <w:fldChar w:fldCharType="begin"/>
      </w:r>
      <w:r>
        <w:rPr>
          <w:rFonts w:ascii="Times New Roman" w:hAnsi="Times New Roman" w:cs="Times New Roman"/>
          <w:shd w:val="clear" w:color="auto" w:fill="FFFFFF"/>
        </w:rPr>
        <w:instrText xml:space="preserve"> ADDIN ZOTERO_ITEM CSL_CITATION {"citationID":"eAV4rzcT","properties":{"formattedCitation":"(Shier, Trieu, &amp; Ganz, 2016)","plainCitation":"(Shier, Trieu, &amp; Ganz, 2016)","noteIndex":0},"citationItems":[{"id":103,"uris":["http://zotero.org/users/local/qnvKw9vm/items/7AY43WHG"],"uri":["http://zotero.org/users/local/qnvKw9vm/items/7AY43WHG"],"itemData":{"id":103,"type":"article-journal","title":"Implementing exercise programs to prevent falls: systematic descriptive review","container-title":"Injury epidemiology","page":"16","volume":"3","issue":"1","author":[{"family":"Shier","given":"Victoria"},{"family":"Trieu","given":"Eric"},{"family":"Ganz","given":"David A."}],"issued":{"date-parts":[["2016"]]}}}],"schema":"https://github.com/citation-style-language/schema/raw/master/csl-citation.json"} </w:instrText>
      </w:r>
      <w:r>
        <w:rPr>
          <w:rFonts w:ascii="Times New Roman" w:hAnsi="Times New Roman" w:cs="Times New Roman"/>
          <w:shd w:val="clear" w:color="auto" w:fill="FFFFFF"/>
        </w:rPr>
        <w:fldChar w:fldCharType="separate"/>
      </w:r>
      <w:r w:rsidRPr="004E24B2">
        <w:rPr>
          <w:rFonts w:ascii="Times New Roman" w:hAnsi="Times New Roman" w:cs="Times New Roman"/>
        </w:rPr>
        <w:t>(Shier, Trieu, &amp; Ganz, 2016)</w:t>
      </w:r>
      <w:r>
        <w:rPr>
          <w:rFonts w:ascii="Times New Roman" w:hAnsi="Times New Roman" w:cs="Times New Roman"/>
          <w:shd w:val="clear" w:color="auto" w:fill="FFFFFF"/>
        </w:rPr>
        <w:fldChar w:fldCharType="end"/>
      </w:r>
      <w:r w:rsidRPr="00433BF3">
        <w:rPr>
          <w:rFonts w:ascii="Times New Roman" w:hAnsi="Times New Roman" w:cs="Times New Roman"/>
          <w:shd w:val="clear" w:color="auto" w:fill="FFFFFF"/>
        </w:rPr>
        <w:t>. Recognizing older people at a bigger risk of damage due to falls and operational fall anticipation interferences have the probability of decreasing fall threat between older persons, as well as fall-linked infirmity and can reduce medical expenditures.</w:t>
      </w:r>
    </w:p>
    <w:p w14:paraId="7FA2C161" w14:textId="34D57987" w:rsidR="00C80BB5" w:rsidRPr="004507B0" w:rsidRDefault="00D06805" w:rsidP="004E24B2">
      <w:pPr>
        <w:ind w:firstLine="0"/>
        <w:jc w:val="center"/>
        <w:rPr>
          <w:rFonts w:ascii="Times New Roman" w:hAnsi="Times New Roman" w:cs="Times New Roman"/>
          <w:b/>
          <w:bCs/>
          <w:color w:val="000000" w:themeColor="text1"/>
        </w:rPr>
      </w:pPr>
      <w:r>
        <w:rPr>
          <w:rFonts w:ascii="Times New Roman" w:hAnsi="Times New Roman" w:cs="Times New Roman"/>
          <w:b/>
          <w:bCs/>
          <w:color w:val="000000" w:themeColor="text1"/>
        </w:rPr>
        <w:t>PICOT Question</w:t>
      </w:r>
    </w:p>
    <w:p w14:paraId="696F1CE3" w14:textId="5864F27A" w:rsidR="003C4622" w:rsidRDefault="00D06805" w:rsidP="003C4622">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A clinical query required to be openly applicable to the patient or issue to ease researchers recognize the precisely relevant studies to discover the answers. This study question is a PICOT question, which is cause-effect related, and it evidence-based question </w:t>
      </w:r>
      <w:r>
        <w:rPr>
          <w:rFonts w:ascii="Times New Roman" w:hAnsi="Times New Roman" w:cs="Times New Roman"/>
          <w:shd w:val="clear" w:color="auto" w:fill="FFFFFF"/>
        </w:rPr>
        <w:fldChar w:fldCharType="begin"/>
      </w:r>
      <w:r>
        <w:rPr>
          <w:rFonts w:ascii="Times New Roman" w:hAnsi="Times New Roman" w:cs="Times New Roman"/>
          <w:shd w:val="clear" w:color="auto" w:fill="FFFFFF"/>
        </w:rPr>
        <w:instrText xml:space="preserve"> ADDIN ZOTERO_ITEM CSL_CITATION {"citationID":"RhKrgdzj","properties":{"formattedCitation":"(Crandall et al., 2016)","plainCitation":"(Crandall et al., 2016)","noteIndex":0},"citationItems":[{"id":104,"uris":["http://zotero.org/users/local/qnvKw9vm/items/G7J4R299"],"uri":["http://zotero.org/users/local/qnvKw9vm/items/G7J4R299"],"itemData":{"id":104,"type":"article-journal","title":"Prevention of fall-related injuries in the elderly: An Eastern Association for the Surgery of Trauma practice management guideline","container-title":"The Journal of Trauma and Acute Care Surgery","page":"196-206","volume":"81","issue":"1","source":"PubMed","abstract":"BACKGROUND: Fall-related injuries among the elderly (age 65 and older) are the cause of nearly 750,000 hospitalizations and 25,000 deaths per year in the United States, yet prevention research is lagging. Using the Grading of Recommendations Assessment, Development, and Evaluation (GRADE) methodology, the Eastern Association for the Surgery of Trauma produced this practice management guideline to answer the following injury prevention-related population, intervention, comparator, outcomes (PICO) questions:PICO 1: Should bone mineral-enhancing agents be used to prevent fall-related injuries in the elderly?PICO 2: Should hip protectors be used to prevent fall-related injuries in the elderly?PICO 3: Should exercise programs be used to prevent fall-related injuries in the elderly?PICO 4: Should physical environment modifications be used to prevent fall-related injuries in the elderly?PICO 5: Should risk factor screening be used to prevent fall-related injuries in the elderly?PICO 6: Should multiple interventions tailored to the population or individual be used to prevent fall-related injuries in the elderly?\nMETHODS: A comprehensive search and review of all the available literature was performed. We used the GRADE methodology to assess the breadth and quality of the data specific to our PICO questions.\nRESULTS: We reviewed 50 articles that met our inclusion and exclusion criteria as they applied to our PICO questions.\nCONCLUSION: Given the data constraints, we offer the following suggestions and recommendations:PICO 1: We conditionally recommend vitamin D and calcium supplementation for frail elderly individuals.PICO 2: We conditionally recommend hip protectors for frail elderly individuals, in the appropriate environment.PICO 3: We conditionally recommend evidence-based exercise programs for frail elderly individuals.PICO 4: We conditionally recommend physical environment modification for frail elderly people.PICO 5: We conditionally recommend frailty screening for the elderly.PICO 6: We strongly recommend risk stratification with targeted comprehensive risk-reduction strategies tailored to particular high-risk groups.\nLEVEL OF EVIDENCE: Systematic review, level III.","DOI":"10.1097/TA.0000000000001025","ISSN":"2163-0763","note":"PMID: 26958795","title-short":"Prevention of fall-related injuries in the elderly","journalAbbreviation":"J Trauma Acute Care Surg","language":"eng","author":[{"family":"Crandall","given":"Marie"},{"family":"Duncan","given":"Thomas"},{"family":"Mallat","given":"Ali"},{"family":"Greene","given":"Wendy"},{"family":"Violano","given":"Pina"},{"family":"Christmas","given":"A. Britton"},{"family":"Barraco","given":"Robert"}],"issued":{"date-parts":[["2016"]]}}}],"schema":"https://github.com/citation-style-language/schema/raw/master/csl-citation.json"} </w:instrText>
      </w:r>
      <w:r>
        <w:rPr>
          <w:rFonts w:ascii="Times New Roman" w:hAnsi="Times New Roman" w:cs="Times New Roman"/>
          <w:shd w:val="clear" w:color="auto" w:fill="FFFFFF"/>
        </w:rPr>
        <w:fldChar w:fldCharType="separate"/>
      </w:r>
      <w:r w:rsidRPr="003C4622">
        <w:rPr>
          <w:rFonts w:ascii="Times New Roman" w:hAnsi="Times New Roman" w:cs="Times New Roman"/>
        </w:rPr>
        <w:t>(Crandall et al., 2016)</w:t>
      </w:r>
      <w:r>
        <w:rPr>
          <w:rFonts w:ascii="Times New Roman" w:hAnsi="Times New Roman" w:cs="Times New Roman"/>
          <w:shd w:val="clear" w:color="auto" w:fill="FFFFFF"/>
        </w:rPr>
        <w:fldChar w:fldCharType="end"/>
      </w:r>
      <w:r>
        <w:rPr>
          <w:rFonts w:ascii="Times New Roman" w:hAnsi="Times New Roman" w:cs="Times New Roman"/>
          <w:shd w:val="clear" w:color="auto" w:fill="FFFFFF"/>
        </w:rPr>
        <w:t xml:space="preserve">. </w:t>
      </w:r>
    </w:p>
    <w:p w14:paraId="02C99DD5" w14:textId="32AE7299" w:rsidR="004E24B2" w:rsidRPr="00433BF3" w:rsidRDefault="00D06805" w:rsidP="004E24B2">
      <w:pPr>
        <w:jc w:val="both"/>
        <w:rPr>
          <w:rFonts w:ascii="Times New Roman" w:hAnsi="Times New Roman" w:cs="Times New Roman"/>
          <w:shd w:val="clear" w:color="auto" w:fill="FFFFFF"/>
        </w:rPr>
      </w:pPr>
      <w:r w:rsidRPr="00433BF3">
        <w:rPr>
          <w:rFonts w:ascii="Times New Roman" w:hAnsi="Times New Roman" w:cs="Times New Roman"/>
          <w:shd w:val="clear" w:color="auto" w:fill="FFFFFF"/>
        </w:rPr>
        <w:t>How does the evidence-based practice of physical exercise interventions can reduce the possibility of falls compared to the number of falls previously among elderly people prone to fall over an extended period?</w:t>
      </w:r>
    </w:p>
    <w:p w14:paraId="0BB8A888" w14:textId="77777777" w:rsidR="004E24B2" w:rsidRPr="00433BF3" w:rsidRDefault="00D06805" w:rsidP="004E24B2">
      <w:pPr>
        <w:ind w:firstLine="0"/>
        <w:jc w:val="both"/>
        <w:rPr>
          <w:rFonts w:ascii="Times New Roman" w:hAnsi="Times New Roman" w:cs="Times New Roman"/>
          <w:shd w:val="clear" w:color="auto" w:fill="FFFFFF"/>
        </w:rPr>
      </w:pPr>
      <w:r w:rsidRPr="00433BF3">
        <w:rPr>
          <w:rFonts w:ascii="Times New Roman" w:hAnsi="Times New Roman" w:cs="Times New Roman"/>
          <w:shd w:val="clear" w:color="auto" w:fill="FFFFFF"/>
        </w:rPr>
        <w:t>Elderly population in the country P</w:t>
      </w:r>
    </w:p>
    <w:p w14:paraId="46262D12" w14:textId="77777777" w:rsidR="004E24B2" w:rsidRPr="00433BF3" w:rsidRDefault="00D06805" w:rsidP="004E24B2">
      <w:pPr>
        <w:ind w:firstLine="0"/>
        <w:jc w:val="both"/>
        <w:rPr>
          <w:rFonts w:ascii="Times New Roman" w:hAnsi="Times New Roman" w:cs="Times New Roman"/>
          <w:shd w:val="clear" w:color="auto" w:fill="FFFFFF"/>
        </w:rPr>
      </w:pPr>
      <w:r w:rsidRPr="00433BF3">
        <w:rPr>
          <w:rFonts w:ascii="Times New Roman" w:hAnsi="Times New Roman" w:cs="Times New Roman"/>
          <w:shd w:val="clear" w:color="auto" w:fill="FFFFFF"/>
        </w:rPr>
        <w:t>Introduction of physical exercise interventions I</w:t>
      </w:r>
    </w:p>
    <w:p w14:paraId="419BD6D5" w14:textId="77777777" w:rsidR="004E24B2" w:rsidRPr="00433BF3" w:rsidRDefault="00D06805" w:rsidP="004E24B2">
      <w:pPr>
        <w:ind w:firstLine="0"/>
        <w:jc w:val="both"/>
        <w:rPr>
          <w:rFonts w:ascii="Times New Roman" w:hAnsi="Times New Roman" w:cs="Times New Roman"/>
          <w:shd w:val="clear" w:color="auto" w:fill="FFFFFF"/>
        </w:rPr>
      </w:pPr>
      <w:r w:rsidRPr="00433BF3">
        <w:rPr>
          <w:rFonts w:ascii="Times New Roman" w:hAnsi="Times New Roman" w:cs="Times New Roman"/>
          <w:shd w:val="clear" w:color="auto" w:fill="FFFFFF"/>
        </w:rPr>
        <w:lastRenderedPageBreak/>
        <w:t>Number of falls previously C</w:t>
      </w:r>
    </w:p>
    <w:p w14:paraId="128D88FE" w14:textId="77777777" w:rsidR="004E24B2" w:rsidRPr="00433BF3" w:rsidRDefault="00D06805" w:rsidP="004E24B2">
      <w:pPr>
        <w:ind w:firstLine="0"/>
        <w:jc w:val="both"/>
        <w:rPr>
          <w:rFonts w:ascii="Times New Roman" w:hAnsi="Times New Roman" w:cs="Times New Roman"/>
          <w:shd w:val="clear" w:color="auto" w:fill="FFFFFF"/>
        </w:rPr>
      </w:pPr>
      <w:r w:rsidRPr="00433BF3">
        <w:rPr>
          <w:rFonts w:ascii="Times New Roman" w:hAnsi="Times New Roman" w:cs="Times New Roman"/>
          <w:shd w:val="clear" w:color="auto" w:fill="FFFFFF"/>
        </w:rPr>
        <w:t>Reduction in falls risk O</w:t>
      </w:r>
    </w:p>
    <w:p w14:paraId="5ACD230E" w14:textId="77777777" w:rsidR="004E24B2" w:rsidRPr="00433BF3" w:rsidRDefault="00D06805" w:rsidP="004E24B2">
      <w:pPr>
        <w:ind w:firstLine="0"/>
        <w:jc w:val="both"/>
        <w:rPr>
          <w:rFonts w:ascii="Times New Roman" w:hAnsi="Times New Roman" w:cs="Times New Roman"/>
          <w:shd w:val="clear" w:color="auto" w:fill="FFFFFF"/>
        </w:rPr>
      </w:pPr>
      <w:r w:rsidRPr="00433BF3">
        <w:rPr>
          <w:rFonts w:ascii="Times New Roman" w:hAnsi="Times New Roman" w:cs="Times New Roman"/>
          <w:shd w:val="clear" w:color="auto" w:fill="FFFFFF"/>
        </w:rPr>
        <w:t>Extended period T</w:t>
      </w:r>
    </w:p>
    <w:p w14:paraId="7021964B" w14:textId="12F4367D" w:rsidR="004507B0" w:rsidRPr="004E24B2" w:rsidRDefault="00D06805" w:rsidP="004E24B2">
      <w:pPr>
        <w:ind w:firstLine="0"/>
        <w:jc w:val="both"/>
        <w:rPr>
          <w:rFonts w:ascii="Times New Roman" w:hAnsi="Times New Roman" w:cs="Times New Roman"/>
          <w:shd w:val="clear" w:color="auto" w:fill="FFFFFF"/>
        </w:rPr>
      </w:pPr>
      <w:r w:rsidRPr="00433BF3">
        <w:rPr>
          <w:rFonts w:ascii="Times New Roman" w:hAnsi="Times New Roman" w:cs="Times New Roman"/>
          <w:shd w:val="clear" w:color="auto" w:fill="FFFFFF"/>
        </w:rPr>
        <w:t>Keywords: falls prevention, patient safety, patient falls, nursing interventions, falls risk</w:t>
      </w:r>
      <w:r>
        <w:rPr>
          <w:rFonts w:ascii="Times New Roman" w:hAnsi="Times New Roman" w:cs="Times New Roman"/>
          <w:shd w:val="clear" w:color="auto" w:fill="FFFFFF"/>
        </w:rPr>
        <w:t>.</w:t>
      </w:r>
    </w:p>
    <w:p w14:paraId="49A3A147" w14:textId="1248EB81" w:rsidR="004507B0" w:rsidRPr="004E24B2" w:rsidRDefault="00D06805" w:rsidP="004E24B2">
      <w:pPr>
        <w:ind w:firstLine="0"/>
        <w:jc w:val="center"/>
        <w:rPr>
          <w:rFonts w:ascii="Times New Roman" w:hAnsi="Times New Roman" w:cs="Times New Roman"/>
          <w:b/>
          <w:bCs/>
          <w:color w:val="000000" w:themeColor="text1"/>
        </w:rPr>
      </w:pPr>
      <w:r w:rsidRPr="004E24B2">
        <w:rPr>
          <w:rFonts w:ascii="Times New Roman" w:hAnsi="Times New Roman" w:cs="Times New Roman"/>
          <w:b/>
          <w:bCs/>
          <w:color w:val="000000" w:themeColor="text1"/>
        </w:rPr>
        <w:t>Methodology</w:t>
      </w:r>
    </w:p>
    <w:p w14:paraId="0573784B" w14:textId="61F7157D" w:rsidR="003C4622" w:rsidRDefault="00D06805" w:rsidP="003C4622">
      <w:pPr>
        <w:jc w:val="both"/>
        <w:rPr>
          <w:rFonts w:ascii="Times New Roman" w:hAnsi="Times New Roman" w:cs="Times New Roman"/>
        </w:rPr>
      </w:pPr>
      <w:r w:rsidRPr="00433BF3">
        <w:rPr>
          <w:rFonts w:ascii="Times New Roman" w:hAnsi="Times New Roman" w:cs="Times New Roman"/>
        </w:rPr>
        <w:t>Six applicable and recent five year methodical reviews based on evidence-based practices specifically focused on fall prevention interferences aided as a source for the examination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{"citationID":"EE8w1IWH","properties":{"formattedCitation":"(Sherrington &amp; Tiedemann, 2015)","plainCitation":"(Sherrington &amp; Tiedemann, 2015)","noteIndex":0},"citationItems":[{"id":106,"uris":["http://zotero.org/users/local/qnvKw9vm/items/3YTKNTRW"],"uri":["http://zotero.org/users/local/qnvKw9vm/items/3YTKNTRW"],"itemData":{"id":106,"type":"article-journal","title":"Physiotherapy in the prevention of falls in older people","container-title":"Journal of physiotherapy","page":"54-60","volume":"61","issue":"2","author":[{"family":"Sherrington","given":"Catherine"},{"family":"Tiedemann","given":"Anne"}],"issued":{"date-parts":[["2015"]]}}}],"schema":"https://github.com/citation-style-language/schema/raw/master/csl-citation.json"} </w:instrText>
      </w:r>
      <w:r>
        <w:rPr>
          <w:rFonts w:ascii="Times New Roman" w:hAnsi="Times New Roman" w:cs="Times New Roman"/>
        </w:rPr>
        <w:fldChar w:fldCharType="separate"/>
      </w:r>
      <w:r w:rsidRPr="004E24B2">
        <w:rPr>
          <w:rFonts w:ascii="Times New Roman" w:hAnsi="Times New Roman" w:cs="Times New Roman"/>
        </w:rPr>
        <w:t>(Sherrington &amp; Tiedemann, 2015)</w:t>
      </w:r>
      <w:r>
        <w:rPr>
          <w:rFonts w:ascii="Times New Roman" w:hAnsi="Times New Roman" w:cs="Times New Roman"/>
        </w:rPr>
        <w:fldChar w:fldCharType="end"/>
      </w:r>
      <w:r w:rsidR="003A5C32">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{"citationID":"uRMmUVLN","properties":{"formattedCitation":"(Shier et al., 2016)","plainCitation":"(Shier et al., 2016)","noteIndex":0},"citationItems":[{"id":103,"uris":["http://zotero.org/users/local/qnvKw9vm/items/7AY43WHG"],"uri":["http://zotero.org/users/local/qnvKw9vm/items/7AY43WHG"],"itemData":{"id":103,"type":"article-journal","title":"Implementing exercise programs to prevent falls: systematic descriptive review","container-title":"Injury epidemiology","page":"16","volume":"3","issue":"1","author":[{"family":"Shier","given":"Victoria"},{"family":"Trieu","given":"Eric"},{"family":"Ganz","given":"David A."}],"issued":{"date-parts":[["2016"]]}}}],"schema":"https://github.com/citation-style-language/schema/raw/master/csl-citation.json"} </w:instrText>
      </w:r>
      <w:r>
        <w:rPr>
          <w:rFonts w:ascii="Times New Roman" w:hAnsi="Times New Roman" w:cs="Times New Roman"/>
        </w:rPr>
        <w:fldChar w:fldCharType="separate"/>
      </w:r>
      <w:r w:rsidRPr="004E24B2">
        <w:rPr>
          <w:rFonts w:ascii="Times New Roman" w:hAnsi="Times New Roman" w:cs="Times New Roman"/>
        </w:rPr>
        <w:t>(Shier et al., 2016)</w:t>
      </w:r>
      <w:r>
        <w:rPr>
          <w:rFonts w:ascii="Times New Roman" w:hAnsi="Times New Roman" w:cs="Times New Roman"/>
        </w:rPr>
        <w:fldChar w:fldCharType="end"/>
      </w:r>
      <w:r w:rsidR="003A5C32">
        <w:rPr>
          <w:rFonts w:ascii="Times New Roman" w:hAnsi="Times New Roman" w:cs="Times New Roman"/>
        </w:rPr>
        <w:t xml:space="preserve">, </w:t>
      </w:r>
      <w:r w:rsidR="00AF62C4" w:rsidRPr="00AF62C4">
        <w:rPr>
          <w:rFonts w:ascii="Times New Roman" w:hAnsi="Times New Roman" w:cs="Times New Roman"/>
        </w:rPr>
        <w:t>(Hamed, Bohm, Mersmann, &amp; Arampatzis, 2018)</w:t>
      </w:r>
      <w:r w:rsidR="003A5C32">
        <w:rPr>
          <w:rFonts w:ascii="Times New Roman" w:hAnsi="Times New Roman" w:cs="Times New Roman"/>
        </w:rPr>
        <w:t xml:space="preserve">, </w:t>
      </w:r>
      <w:r w:rsidR="00AF62C4">
        <w:rPr>
          <w:rFonts w:ascii="Times New Roman" w:hAnsi="Times New Roman" w:cs="Times New Roman"/>
        </w:rPr>
        <w:fldChar w:fldCharType="begin"/>
      </w:r>
      <w:r w:rsidR="00AF62C4">
        <w:rPr>
          <w:rFonts w:ascii="Times New Roman" w:hAnsi="Times New Roman" w:cs="Times New Roman"/>
        </w:rPr>
        <w:instrText xml:space="preserve"> ADDIN ZOTERO_ITEM CSL_CITATION {"citationID":"BMfexPul","properties":{"formattedCitation":"(Crandall et al., 2016)","plainCitation":"(Crandall et al., 2016)","noteIndex":0},"citationItems":[{"id":104,"uris":["http://zotero.org/users/local/qnvKw9vm/items/G7J4R299"],"uri":["http://zotero.org/users/local/qnvKw9vm/items/G7J4R299"],"itemData":{"id":104,"type":"article-journal","title":"Prevention of fall-related injuries in the elderly: An Eastern Association for the Surgery of Trauma practice management guideline","container-title":"The Journal of Trauma and Acute Care Surgery","page":"196-206","volume":"81","issue":"1","source":"PubMed","abstract":"BACKGROUND: Fall-related injuries among the elderly (age 65 and older) are the cause of nearly 750,000 hospitalizations and 25,000 deaths per year in the United States, yet prevention research is lagging. Using the Grading of Recommendations Assessment, Development, and Evaluation (GRADE) methodology, the Eastern Association for the Surgery of Trauma produced this practice management guideline to answer the following injury prevention-related population, intervention, comparator, outcomes (PICO) questions:PICO 1: Should bone mineral-enhancing agents be used to prevent fall-related injuries in the elderly?PICO 2: Should hip protectors be used to prevent fall-related injuries in the elderly?PICO 3: Should exercise programs be used to prevent fall-related injuries in the elderly?PICO 4: Should physical environment modifications be used to prevent fall-related injuries in the elderly?PICO 5: Should risk factor screening be used to prevent fall-related injuries in the elderly?PICO 6: Should multiple interventions tailored to the population or individual be used to prevent fall-related injuries in the elderly?\nMETHODS: A comprehensive search and review of all the available literature was performed. We used the GRADE methodology to assess the breadth and quality of the data specific to our PICO questions.\nRESULTS: We reviewed 50 articles that met our inclusion and exclusion criteria as they applied to our PICO questions.\nCONCLUSION: Given the data constraints, we offer the following suggestions and recommendations:PICO 1: We conditionally recommend vitamin D and calcium supplementation for frail elderly individuals.PICO 2: We conditionally recommend hip protectors for frail elderly individuals, in the appropriate environment.PICO 3: We conditionally recommend evidence-based exercise programs for frail elderly individuals.PICO 4: We conditionally recommend physical environment modification for frail elderly people.PICO 5: We conditionally recommend frailty screening for the elderly.PICO 6: We strongly recommend risk stratification with targeted comprehensive risk-reduction strategies tailored to particular high-risk groups.\nLEVEL OF EVIDENCE: Systematic review, level III.","DOI":"10.1097/TA.0000000000001025","ISSN":"2163-0763","note":"PMID: 26958795","title-short":"Prevention of fall-related injuries in the elderly","journalAbbreviation":"J Trauma Acute Care Surg","language":"eng","author":[{"family":"Crandall","given":"Marie"},{"family":"Duncan","given":"Thomas"},{"family":"Mallat","given":"Ali"},{"family":"Greene","given":"Wendy"},{"family":"Violano","given":"Pina"},{"family":"Christmas","given":"A. Britton"},{"family":"Barraco","given":"Robert"}],"issued":{"date-parts":[["2016"]]}}}],"schema":"https://github.com/citation-style-language/schema/raw/master/csl-citation.json"} </w:instrText>
      </w:r>
      <w:r w:rsidR="00AF62C4">
        <w:rPr>
          <w:rFonts w:ascii="Times New Roman" w:hAnsi="Times New Roman" w:cs="Times New Roman"/>
        </w:rPr>
        <w:fldChar w:fldCharType="separate"/>
      </w:r>
      <w:r w:rsidR="00AF62C4" w:rsidRPr="00AF62C4">
        <w:rPr>
          <w:rFonts w:ascii="Times New Roman" w:hAnsi="Times New Roman" w:cs="Times New Roman"/>
        </w:rPr>
        <w:t>(Crandall et al., 2016)</w:t>
      </w:r>
      <w:r w:rsidR="00AF62C4">
        <w:rPr>
          <w:rFonts w:ascii="Times New Roman" w:hAnsi="Times New Roman" w:cs="Times New Roman"/>
        </w:rPr>
        <w:fldChar w:fldCharType="end"/>
      </w:r>
      <w:r w:rsidRPr="00433BF3">
        <w:rPr>
          <w:rFonts w:ascii="Times New Roman" w:hAnsi="Times New Roman" w:cs="Times New Roman"/>
        </w:rPr>
        <w:t>. All latent researches comprised of the methodical reviews, henceforth stated to as source objects, were evaluated to conclude whether they encountered the inclusion criteria, that is, registered independently-living individuals having age ≥ 65 years. The participants received an organized exercise as the essential element of the interference. All the participants were enlisted from a health care location, and the study plan was a randomized controlled trial (RCT). The participants of the control group did not obtain any exercise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{"citationID":"hRGHfe7g","properties":{"formattedCitation":"(Sherrington &amp; Tiedemann, 2015)","plainCitation":"(Sherrington &amp; Tiedemann, 2015)","noteIndex":0},"citationItems":[{"id":106,"uris":["http://zotero.org/users/local/qnvKw9vm/items/3YTKNTRW"],"uri":["http://zotero.org/users/local/qnvKw9vm/items/3YTKNTRW"],"itemData":{"id":106,"type":"article-journal","title":"Physiotherapy in the prevention of falls in older people","container-title":"Journal of physiotherapy","page":"54-60","volume":"61","issue":"2","author":[{"family":"Sherrington","given":"Catherine"},{"family":"Tiedemann","given":"Anne"}],"issued":{"date-parts":[["2015"]]}}}],"schema":"https://github.com/citation-style-language/schema/raw/master/csl-citation.json"} </w:instrText>
      </w:r>
      <w:r>
        <w:rPr>
          <w:rFonts w:ascii="Times New Roman" w:hAnsi="Times New Roman" w:cs="Times New Roman"/>
        </w:rPr>
        <w:fldChar w:fldCharType="separate"/>
      </w:r>
      <w:r w:rsidRPr="003C4622">
        <w:rPr>
          <w:rFonts w:ascii="Times New Roman" w:hAnsi="Times New Roman" w:cs="Times New Roman"/>
        </w:rPr>
        <w:t>(Sherrington &amp; Tiedemann, 2015)</w:t>
      </w:r>
      <w:r>
        <w:rPr>
          <w:rFonts w:ascii="Times New Roman" w:hAnsi="Times New Roman" w:cs="Times New Roman"/>
        </w:rPr>
        <w:fldChar w:fldCharType="end"/>
      </w:r>
      <w:r w:rsidRPr="00433BF3">
        <w:rPr>
          <w:rFonts w:ascii="Times New Roman" w:hAnsi="Times New Roman" w:cs="Times New Roman"/>
        </w:rPr>
        <w:t>. Studies described a number of falls by the individuals, and previously falls were counted</w:t>
      </w:r>
      <w:r w:rsidR="00AF62C4">
        <w:rPr>
          <w:rFonts w:ascii="Times New Roman" w:hAnsi="Times New Roman" w:cs="Times New Roman"/>
        </w:rPr>
        <w:t xml:space="preserve"> </w:t>
      </w:r>
      <w:r w:rsidR="00AF62C4">
        <w:rPr>
          <w:rFonts w:ascii="Times New Roman" w:hAnsi="Times New Roman" w:cs="Times New Roman"/>
        </w:rPr>
        <w:fldChar w:fldCharType="begin"/>
      </w:r>
      <w:r w:rsidR="00AF62C4">
        <w:rPr>
          <w:rFonts w:ascii="Times New Roman" w:hAnsi="Times New Roman" w:cs="Times New Roman"/>
        </w:rPr>
        <w:instrText xml:space="preserve"> ADDIN ZOTERO_ITEM CSL_CITATION {"citationID":"neIPdOoe","properties":{"formattedCitation":"(Hamed, Bohm, Mersmann, &amp; Arampatzis, 2018)","plainCitation":"(Hamed, Bohm, Mersmann, &amp; Arampatzis, 2018)","noteIndex":0},"citationItems":[{"id":114,"uris":["http://zotero.org/users/local/qnvKw9vm/items/5YX9UKRM"],"uri":["http://zotero.org/users/local/qnvKw9vm/items/5YX9UKRM"],"itemData":{"id":114,"type":"article-journal","title":"Follow-up efficacy of physical exercise interventions on fall incidence and fall risk in healthy older adults: a systematic review and meta-analysis","container-title":"Sports Medicine - Open","page":"56","volume":"4","issue":"1","source":"BioMed Central","abstract":"The risk of falling and associated injuries increases with age. Therefore, the prevention of falls is a key priority in geriatrics and is particularly based on physical exercising, aiming to improve the age-related decline in motor performance, which is crucial in response to postural threats. Although the benefits and specifications of effective exercise programs have been well documented in pre-post design studies, that is during the treatment, the definitive retention and transfer of these fall-related exercise benefits to the daily life fall risk during follow-up periods remains largely unclear. Accordingly, this meta-analysis investigates the efficacy of exercise interventions on the follow-up risk of falling.","DOI":"10.1186/s40798-018-0170-z","ISSN":"2198-9761","title-short":"Follow-up efficacy of physical exercise interventions on fall incidence and fall risk in healthy older adults","journalAbbreviation":"Sports Medicine - Open","author":[{"family":"Hamed","given":"Azza"},{"family":"Bohm","given":"Sebastian"},{"family":"Mersmann","given":"Falk"},{"family":"Arampatzis","given":"Adamantios"}],"issued":{"date-parts":[["2018",12,13]]}}}],"schema":"https://github.com/citation-style-language/schema/raw/master/csl-citation.json"} </w:instrText>
      </w:r>
      <w:r w:rsidR="00AF62C4">
        <w:rPr>
          <w:rFonts w:ascii="Times New Roman" w:hAnsi="Times New Roman" w:cs="Times New Roman"/>
        </w:rPr>
        <w:fldChar w:fldCharType="separate"/>
      </w:r>
      <w:r w:rsidR="00AF62C4" w:rsidRPr="00AF62C4">
        <w:rPr>
          <w:rFonts w:ascii="Times New Roman" w:hAnsi="Times New Roman" w:cs="Times New Roman"/>
        </w:rPr>
        <w:t>(Hamed, Bohm, Mersmann, &amp; Arampatzis, 2018)</w:t>
      </w:r>
      <w:r w:rsidR="00AF62C4">
        <w:rPr>
          <w:rFonts w:ascii="Times New Roman" w:hAnsi="Times New Roman" w:cs="Times New Roman"/>
        </w:rPr>
        <w:fldChar w:fldCharType="end"/>
      </w:r>
      <w:r w:rsidRPr="00433BF3">
        <w:rPr>
          <w:rFonts w:ascii="Times New Roman" w:hAnsi="Times New Roman" w:cs="Times New Roman"/>
        </w:rPr>
        <w:t>. The research was limited to RCT to get data from the studies that have evidence-based practices and have informed guidelines to the individuals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{"citationID":"rq3NnPZG","properties":{"formattedCitation":"(Hamed et al., 2018)","plainCitation":"(Hamed et al., 2018)","noteIndex":0},"citationItems":[{"id":114,"uris":["http://zotero.org/users/local/qnvKw9vm/items/5YX9UKRM"],"uri":["http://zotero.org/users/local/qnvKw9vm/items/5YX9UKRM"],"itemData":{"id":114,"type":"article-journal","title":"Follow-up efficacy of physical exercise interventions on fall incidence and fall risk in healthy older adults: a systematic review and meta-analysis","container-title":"Sports Medicine - Open","page":"56","volume":"4","issue":"1","source":"BioMed Central","abstract":"The risk of falling and associated injuries increases with age. Therefore, the prevention of falls is a key priority in geriatrics and is particularly based on physical exercising, aiming to improve the age-related decline in motor performance, which is crucial in response to postural threats. Although the benefits and specifications of effective exercise programs have been well documented in pre-post design studies, that is during the treatment, the definitive retention and transfer of these fall-related exercise benefits to the daily life fall risk during follow-up periods remains largely unclear. Accordingly, this meta-analysis investigates the efficacy of exercise interventions on the follow-up risk of falling.","DOI":"10.1186/s40798-018-0170-z","ISSN":"2198-9761","title-short":"Follow-up efficacy of physical exercise interventions on fall incidence and fall risk in healthy older adults","journalAbbreviation":"Sports Medicine - Open","author":[{"family":"Hamed","given":"Azza"},{"family":"Bohm","given":"Sebastian"},{"family":"Mersmann","given":"Falk"},{"family":"Arampatzis","given":"Adamantios"}],"issued":{"date-parts":[["2018",12,13]]}}}],"schema":"https://github.com/citation-style-language/schema/raw/master/csl-citation.json"} </w:instrText>
      </w:r>
      <w:r>
        <w:rPr>
          <w:rFonts w:ascii="Times New Roman" w:hAnsi="Times New Roman" w:cs="Times New Roman"/>
        </w:rPr>
        <w:fldChar w:fldCharType="separate"/>
      </w:r>
      <w:r w:rsidRPr="003C4622">
        <w:rPr>
          <w:rFonts w:ascii="Times New Roman" w:hAnsi="Times New Roman" w:cs="Times New Roman"/>
        </w:rPr>
        <w:t>(Hamed et al., 2018)</w:t>
      </w:r>
      <w:r>
        <w:rPr>
          <w:rFonts w:ascii="Times New Roman" w:hAnsi="Times New Roman" w:cs="Times New Roman"/>
        </w:rPr>
        <w:fldChar w:fldCharType="end"/>
      </w:r>
      <w:r w:rsidRPr="00433BF3">
        <w:rPr>
          <w:rFonts w:ascii="Times New Roman" w:hAnsi="Times New Roman" w:cs="Times New Roman"/>
        </w:rPr>
        <w:t>. Studies were chosen based on available skilled staff for the evidence-based practice of exercise to deliver to patients, and the quality was assessed using a physiotherapy evidence database (PEDro)</w:t>
      </w:r>
      <w:r w:rsidR="004D40BF">
        <w:rPr>
          <w:rFonts w:ascii="Times New Roman" w:hAnsi="Times New Roman" w:cs="Times New Roman"/>
        </w:rPr>
        <w:t xml:space="preserve">, </w:t>
      </w:r>
      <w:r w:rsidR="00AF62C4">
        <w:rPr>
          <w:rFonts w:ascii="Times New Roman" w:hAnsi="Times New Roman" w:cs="Times New Roman"/>
        </w:rPr>
        <w:fldChar w:fldCharType="begin"/>
      </w:r>
      <w:r w:rsidR="00AF62C4">
        <w:rPr>
          <w:rFonts w:ascii="Times New Roman" w:hAnsi="Times New Roman" w:cs="Times New Roman"/>
        </w:rPr>
        <w:instrText xml:space="preserve"> ADDIN ZOTERO_ITEM CSL_CITATION {"citationID":"rJTFGGWD","properties":{"formattedCitation":"(Shier et al., 2016)","plainCitation":"(Shier et al., 2016)","noteIndex":0},"citationItems":[{"id":103,"uris":["http://zotero.org/users/local/qnvKw9vm/items/7AY43WHG"],"uri":["http://zotero.org/users/local/qnvKw9vm/items/7AY43WHG"],"itemData":{"id":103,"type":"article-journal","title":"Implementing exercise programs to prevent falls: systematic descriptive review","container-title":"Injury epidemiology","page":"16","volume":"3","issue":"1","author":[{"family":"Shier","given":"Victoria"},{"family":"Trieu","given":"Eric"},{"family":"Ganz","given":"David A."}],"issued":{"date-parts":[["2016"]]}}}],"schema":"https://github.com/citation-style-language/schema/raw/master/csl-citation.json"} </w:instrText>
      </w:r>
      <w:r w:rsidR="00AF62C4">
        <w:rPr>
          <w:rFonts w:ascii="Times New Roman" w:hAnsi="Times New Roman" w:cs="Times New Roman"/>
        </w:rPr>
        <w:fldChar w:fldCharType="separate"/>
      </w:r>
      <w:r w:rsidR="00AF62C4" w:rsidRPr="00AF62C4">
        <w:rPr>
          <w:rFonts w:ascii="Times New Roman" w:hAnsi="Times New Roman" w:cs="Times New Roman"/>
        </w:rPr>
        <w:t>(Shier et al., 2016)</w:t>
      </w:r>
      <w:r w:rsidR="00AF62C4">
        <w:rPr>
          <w:rFonts w:ascii="Times New Roman" w:hAnsi="Times New Roman" w:cs="Times New Roman"/>
        </w:rPr>
        <w:fldChar w:fldCharType="end"/>
      </w:r>
      <w:r w:rsidRPr="00433BF3">
        <w:rPr>
          <w:rFonts w:ascii="Times New Roman" w:hAnsi="Times New Roman" w:cs="Times New Roman"/>
        </w:rPr>
        <w:t>. Exercise constituents include gait and stability training, movement, and strength training along with resistance, Qi Gong, and jazz.</w:t>
      </w:r>
    </w:p>
    <w:p w14:paraId="735FCABA" w14:textId="77777777" w:rsidR="0086746D" w:rsidRDefault="0086746D" w:rsidP="003C4622">
      <w:pPr>
        <w:jc w:val="both"/>
        <w:rPr>
          <w:rFonts w:ascii="Times New Roman" w:hAnsi="Times New Roman" w:cs="Times New Roman"/>
        </w:rPr>
      </w:pPr>
    </w:p>
    <w:p w14:paraId="54EFCD0F" w14:textId="3DB8F7DE" w:rsidR="004E24B2" w:rsidRPr="004E24B2" w:rsidRDefault="00D06805" w:rsidP="004E24B2">
      <w:pPr>
        <w:jc w:val="center"/>
        <w:rPr>
          <w:rFonts w:ascii="Times New Roman" w:hAnsi="Times New Roman" w:cs="Times New Roman"/>
          <w:b/>
          <w:bCs/>
        </w:rPr>
      </w:pPr>
      <w:r w:rsidRPr="004E24B2">
        <w:rPr>
          <w:rFonts w:ascii="Times New Roman" w:hAnsi="Times New Roman" w:cs="Times New Roman"/>
          <w:b/>
          <w:bCs/>
        </w:rPr>
        <w:lastRenderedPageBreak/>
        <w:t>Review of Literature</w:t>
      </w:r>
    </w:p>
    <w:p w14:paraId="4D9F49BD" w14:textId="3EB18330" w:rsidR="004E24B2" w:rsidRPr="00433BF3" w:rsidRDefault="00D06805" w:rsidP="00AF62C4">
      <w:pPr>
        <w:jc w:val="both"/>
        <w:rPr>
          <w:rFonts w:ascii="Times New Roman" w:hAnsi="Times New Roman" w:cs="Times New Roman"/>
        </w:rPr>
      </w:pPr>
      <w:r w:rsidRPr="00433BF3">
        <w:rPr>
          <w:rFonts w:ascii="Times New Roman" w:hAnsi="Times New Roman" w:cs="Times New Roman"/>
        </w:rPr>
        <w:t>Accidental falls are the joint healthcare worker as well as an older individual problem. It is a security incident in hospice and is predominantly probable in older individuals</w:t>
      </w:r>
      <w:r w:rsidR="00AF62C4">
        <w:rPr>
          <w:rFonts w:ascii="Times New Roman" w:hAnsi="Times New Roman" w:cs="Times New Roman"/>
        </w:rPr>
        <w:t xml:space="preserve"> </w:t>
      </w:r>
      <w:r w:rsidR="00AF62C4">
        <w:rPr>
          <w:rFonts w:ascii="Times New Roman" w:hAnsi="Times New Roman" w:cs="Times New Roman"/>
        </w:rPr>
        <w:fldChar w:fldCharType="begin"/>
      </w:r>
      <w:r w:rsidR="00AF62C4">
        <w:rPr>
          <w:rFonts w:ascii="Times New Roman" w:hAnsi="Times New Roman" w:cs="Times New Roman"/>
        </w:rPr>
        <w:instrText xml:space="preserve"> ADDIN ZOTERO_ITEM CSL_CITATION {"citationID":"sF0SQ8Ie","properties":{"formattedCitation":"(Hamed et al., 2018)","plainCitation":"(Hamed et al., 2018)","noteIndex":0},"citationItems":[{"id":114,"uris":["http://zotero.org/users/local/qnvKw9vm/items/5YX9UKRM"],"uri":["http://zotero.org/users/local/qnvKw9vm/items/5YX9UKRM"],"itemData":{"id":114,"type":"article-journal","title":"Follow-up efficacy of physical exercise interventions on fall incidence and fall risk in healthy older adults: a systematic review and meta-analysis","container-title":"Sports Medicine - Open","page":"56","volume":"4","issue":"1","source":"BioMed Central","abstract":"The risk of falling and associated injuries increases with age. Therefore, the prevention of falls is a key priority in geriatrics and is particularly based on physical exercising, aiming to improve the age-related decline in motor performance, which is crucial in response to postural threats. Although the benefits and specifications of effective exercise programs have been well documented in pre-post design studies, that is during the treatment, the definitive retention and transfer of these fall-related exercise benefits to the daily life fall risk during follow-up periods remains largely unclear. Accordingly, this meta-analysis investigates the efficacy of exercise interventions on the follow-up risk of falling.","DOI":"10.1186/s40798-018-0170-z","ISSN":"2198-9761","title-short":"Follow-up efficacy of physical exercise interventions on fall incidence and fall risk in healthy older adults","journalAbbreviation":"Sports Medicine - Open","author":[{"family":"Hamed","given":"Azza"},{"family":"Bohm","given":"Sebastian"},{"family":"Mersmann","given":"Falk"},{"family":"Arampatzis","given":"Adamantios"}],"issued":{"date-parts":[["2018",12,13]]}}}],"schema":"https://github.com/citation-style-language/schema/raw/master/csl-citation.json"} </w:instrText>
      </w:r>
      <w:r w:rsidR="00AF62C4">
        <w:rPr>
          <w:rFonts w:ascii="Times New Roman" w:hAnsi="Times New Roman" w:cs="Times New Roman"/>
        </w:rPr>
        <w:fldChar w:fldCharType="separate"/>
      </w:r>
      <w:r w:rsidR="00AF62C4" w:rsidRPr="00AF62C4">
        <w:rPr>
          <w:rFonts w:ascii="Times New Roman" w:hAnsi="Times New Roman" w:cs="Times New Roman"/>
        </w:rPr>
        <w:t>(Hamed et al., 2018)</w:t>
      </w:r>
      <w:r w:rsidR="00AF62C4">
        <w:rPr>
          <w:rFonts w:ascii="Times New Roman" w:hAnsi="Times New Roman" w:cs="Times New Roman"/>
        </w:rPr>
        <w:fldChar w:fldCharType="end"/>
      </w:r>
      <w:r w:rsidRPr="00433BF3">
        <w:rPr>
          <w:rFonts w:ascii="Times New Roman" w:hAnsi="Times New Roman" w:cs="Times New Roman"/>
        </w:rPr>
        <w:t>. Though, there appear to be countless disparities in fall proportions when a patient managed with care. It is because various falls are expectable or avoidable. However, some are inevitable and intolerable. Utilizing exercise therapies and rehabilitation strategies can help prevent falls risk.</w:t>
      </w:r>
    </w:p>
    <w:p w14:paraId="72DCAAE7" w14:textId="77777777" w:rsidR="004E24B2" w:rsidRPr="00433BF3" w:rsidRDefault="00D06805" w:rsidP="004E24B2">
      <w:pPr>
        <w:ind w:firstLine="0"/>
        <w:jc w:val="both"/>
        <w:rPr>
          <w:rFonts w:ascii="Times New Roman" w:hAnsi="Times New Roman" w:cs="Times New Roman"/>
          <w:b/>
          <w:bCs/>
        </w:rPr>
      </w:pPr>
      <w:r w:rsidRPr="00433BF3">
        <w:rPr>
          <w:rFonts w:ascii="Times New Roman" w:hAnsi="Times New Roman" w:cs="Times New Roman"/>
          <w:b/>
          <w:bCs/>
        </w:rPr>
        <w:t xml:space="preserve">Community-based exercise programs </w:t>
      </w:r>
    </w:p>
    <w:p w14:paraId="1695588E" w14:textId="14D3BFBF" w:rsidR="004E24B2" w:rsidRDefault="00D06805" w:rsidP="00AF62C4">
      <w:pPr>
        <w:jc w:val="both"/>
        <w:rPr>
          <w:rFonts w:ascii="Times New Roman" w:hAnsi="Times New Roman" w:cs="Times New Roman"/>
        </w:rPr>
      </w:pPr>
      <w:r w:rsidRPr="00433BF3">
        <w:rPr>
          <w:rFonts w:ascii="Times New Roman" w:hAnsi="Times New Roman" w:cs="Times New Roman"/>
        </w:rPr>
        <w:t>Using an appropriate qualitative strategy, a study was conducted to see the literature determining the efficacy of exercise programs in the prevention of falls in the elderly population</w:t>
      </w:r>
      <w:r w:rsidR="00AF62C4">
        <w:rPr>
          <w:rFonts w:ascii="Times New Roman" w:hAnsi="Times New Roman" w:cs="Times New Roman"/>
        </w:rPr>
        <w:t xml:space="preserve"> </w:t>
      </w:r>
      <w:r w:rsidR="00AF62C4">
        <w:rPr>
          <w:rFonts w:ascii="Times New Roman" w:hAnsi="Times New Roman" w:cs="Times New Roman"/>
        </w:rPr>
        <w:fldChar w:fldCharType="begin"/>
      </w:r>
      <w:r w:rsidR="00AF62C4">
        <w:rPr>
          <w:rFonts w:ascii="Times New Roman" w:hAnsi="Times New Roman" w:cs="Times New Roman"/>
        </w:rPr>
        <w:instrText xml:space="preserve"> ADDIN ZOTERO_ITEM CSL_CITATION {"citationID":"REHLfS0H","properties":{"formattedCitation":"(Shier et al., 2016)","plainCitation":"(Shier et al., 2016)","noteIndex":0},"citationItems":[{"id":103,"uris":["http://zotero.org/users/local/qnvKw9vm/items/7AY43WHG"],"uri":["http://zotero.org/users/local/qnvKw9vm/items/7AY43WHG"],"itemData":{"id":103,"type":"article-journal","title":"Implementing exercise programs to prevent falls: systematic descriptive review","container-title":"Injury epidemiology","page":"16","volume":"3","issue":"1","author":[{"family":"Shier","given":"Victoria"},{"family":"Trieu","given":"Eric"},{"family":"Ganz","given":"David A."}],"issued":{"date-parts":[["2016"]]}}}],"schema":"https://github.com/citation-style-language/schema/raw/master/csl-citation.json"} </w:instrText>
      </w:r>
      <w:r w:rsidR="00AF62C4">
        <w:rPr>
          <w:rFonts w:ascii="Times New Roman" w:hAnsi="Times New Roman" w:cs="Times New Roman"/>
        </w:rPr>
        <w:fldChar w:fldCharType="separate"/>
      </w:r>
      <w:r w:rsidR="00AF62C4" w:rsidRPr="00AF62C4">
        <w:rPr>
          <w:rFonts w:ascii="Times New Roman" w:hAnsi="Times New Roman" w:cs="Times New Roman"/>
        </w:rPr>
        <w:t>(Shier et al., 2016)</w:t>
      </w:r>
      <w:r w:rsidR="00AF62C4">
        <w:rPr>
          <w:rFonts w:ascii="Times New Roman" w:hAnsi="Times New Roman" w:cs="Times New Roman"/>
        </w:rPr>
        <w:fldChar w:fldCharType="end"/>
      </w:r>
      <w:r w:rsidRPr="00433BF3">
        <w:rPr>
          <w:rFonts w:ascii="Times New Roman" w:hAnsi="Times New Roman" w:cs="Times New Roman"/>
        </w:rPr>
        <w:t>. It was a systematic review, and data was collected from reviewing literature. This study was based on existing available data to evaluate these reviews. This research proposes that there is a significant link between exercise programs interventions in reducing the number of falls in patients</w:t>
      </w:r>
      <w:r w:rsidR="00AF62C4">
        <w:rPr>
          <w:rFonts w:ascii="Times New Roman" w:hAnsi="Times New Roman" w:cs="Times New Roman"/>
        </w:rPr>
        <w:t xml:space="preserve"> </w:t>
      </w:r>
      <w:r w:rsidR="00AF62C4">
        <w:rPr>
          <w:rFonts w:ascii="Times New Roman" w:hAnsi="Times New Roman" w:cs="Times New Roman"/>
        </w:rPr>
        <w:fldChar w:fldCharType="begin"/>
      </w:r>
      <w:r w:rsidR="00AF62C4">
        <w:rPr>
          <w:rFonts w:ascii="Times New Roman" w:hAnsi="Times New Roman" w:cs="Times New Roman"/>
        </w:rPr>
        <w:instrText xml:space="preserve"> ADDIN ZOTERO_ITEM CSL_CITATION {"citationID":"epUQDsoH","properties":{"formattedCitation":"(Shier et al., 2016)","plainCitation":"(Shier et al., 2016)","noteIndex":0},"citationItems":[{"id":103,"uris":["http://zotero.org/users/local/qnvKw9vm/items/7AY43WHG"],"uri":["http://zotero.org/users/local/qnvKw9vm/items/7AY43WHG"],"itemData":{"id":103,"type":"article-journal","title":"Implementing exercise programs to prevent falls: systematic descriptive review","container-title":"Injury epidemiology","page":"16","volume":"3","issue":"1","author":[{"family":"Shier","given":"Victoria"},{"family":"Trieu","given":"Eric"},{"family":"Ganz","given":"David A."}],"issued":{"date-parts":[["2016"]]}}}],"schema":"https://github.com/citation-style-language/schema/raw/master/csl-citation.json"} </w:instrText>
      </w:r>
      <w:r w:rsidR="00AF62C4">
        <w:rPr>
          <w:rFonts w:ascii="Times New Roman" w:hAnsi="Times New Roman" w:cs="Times New Roman"/>
        </w:rPr>
        <w:fldChar w:fldCharType="separate"/>
      </w:r>
      <w:r w:rsidR="00AF62C4" w:rsidRPr="00AF62C4">
        <w:rPr>
          <w:rFonts w:ascii="Times New Roman" w:hAnsi="Times New Roman" w:cs="Times New Roman"/>
        </w:rPr>
        <w:t>(Shier et al., 2016)</w:t>
      </w:r>
      <w:r w:rsidR="00AF62C4">
        <w:rPr>
          <w:rFonts w:ascii="Times New Roman" w:hAnsi="Times New Roman" w:cs="Times New Roman"/>
        </w:rPr>
        <w:fldChar w:fldCharType="end"/>
      </w:r>
      <w:r w:rsidRPr="00433BF3">
        <w:rPr>
          <w:rFonts w:ascii="Times New Roman" w:hAnsi="Times New Roman" w:cs="Times New Roman"/>
        </w:rPr>
        <w:t>. With cumulative consideration to individual-based health administration in the United States, physicians, therapists, and health organization leaders require a deeper knowledge to link the elderly population in the adaptation of appropriate exercise programs at community levels</w:t>
      </w:r>
      <w:r w:rsidR="00AF62C4">
        <w:rPr>
          <w:rFonts w:ascii="Times New Roman" w:hAnsi="Times New Roman" w:cs="Times New Roman"/>
        </w:rPr>
        <w:t xml:space="preserve"> </w:t>
      </w:r>
      <w:r w:rsidR="00AF62C4">
        <w:rPr>
          <w:rFonts w:ascii="Times New Roman" w:hAnsi="Times New Roman" w:cs="Times New Roman"/>
        </w:rPr>
        <w:fldChar w:fldCharType="begin"/>
      </w:r>
      <w:r w:rsidR="00AF62C4">
        <w:rPr>
          <w:rFonts w:ascii="Times New Roman" w:hAnsi="Times New Roman" w:cs="Times New Roman"/>
        </w:rPr>
        <w:instrText xml:space="preserve"> ADDIN ZOTERO_ITEM CSL_CITATION {"citationID":"kNEAAclD","properties":{"formattedCitation":"(Shier et al., 2016)","plainCitation":"(Shier et al., 2016)","noteIndex":0},"citationItems":[{"id":103,"uris":["http://zotero.org/users/local/qnvKw9vm/items/7AY43WHG"],"uri":["http://zotero.org/users/local/qnvKw9vm/items/7AY43WHG"],"itemData":{"id":103,"type":"article-journal","title":"Implementing exercise programs to prevent falls: systematic descriptive review","container-title":"Injury epidemiology","page":"16","volume":"3","issue":"1","author":[{"family":"Shier","given":"Victoria"},{"family":"Trieu","given":"Eric"},{"family":"Ganz","given":"David A."}],"issued":{"date-parts":[["2016"]]}}}],"schema":"https://github.com/citation-style-language/schema/raw/master/csl-citation.json"} </w:instrText>
      </w:r>
      <w:r w:rsidR="00AF62C4">
        <w:rPr>
          <w:rFonts w:ascii="Times New Roman" w:hAnsi="Times New Roman" w:cs="Times New Roman"/>
        </w:rPr>
        <w:fldChar w:fldCharType="separate"/>
      </w:r>
      <w:r w:rsidR="00AF62C4" w:rsidRPr="00AF62C4">
        <w:rPr>
          <w:rFonts w:ascii="Times New Roman" w:hAnsi="Times New Roman" w:cs="Times New Roman"/>
        </w:rPr>
        <w:t>(Shier et al., 2016)</w:t>
      </w:r>
      <w:r w:rsidR="00AF62C4">
        <w:rPr>
          <w:rFonts w:ascii="Times New Roman" w:hAnsi="Times New Roman" w:cs="Times New Roman"/>
        </w:rPr>
        <w:fldChar w:fldCharType="end"/>
      </w:r>
      <w:r w:rsidRPr="00433BF3">
        <w:rPr>
          <w:rFonts w:ascii="Times New Roman" w:hAnsi="Times New Roman" w:cs="Times New Roman"/>
        </w:rPr>
        <w:t>. Constructing robust evidence that fall anticipation plans concentrated on exercise can assist reduce falls. This study has delivered additional detailed approaches to support medical and health organization leaders to assimilate fall anticipation approaches with monotonous care</w:t>
      </w:r>
      <w:r w:rsidR="00AF62C4">
        <w:rPr>
          <w:rFonts w:ascii="Times New Roman" w:hAnsi="Times New Roman" w:cs="Times New Roman"/>
        </w:rPr>
        <w:t xml:space="preserve"> </w:t>
      </w:r>
      <w:r w:rsidR="00AF62C4">
        <w:rPr>
          <w:rFonts w:ascii="Times New Roman" w:hAnsi="Times New Roman" w:cs="Times New Roman"/>
        </w:rPr>
        <w:fldChar w:fldCharType="begin"/>
      </w:r>
      <w:r w:rsidR="00AF62C4">
        <w:rPr>
          <w:rFonts w:ascii="Times New Roman" w:hAnsi="Times New Roman" w:cs="Times New Roman"/>
        </w:rPr>
        <w:instrText xml:space="preserve"> ADDIN ZOTERO_ITEM CSL_CITATION {"citationID":"FNGtxMs2","properties":{"formattedCitation":"(Shier et al., 2016)","plainCitation":"(Shier et al., 2016)","noteIndex":0},"citationItems":[{"id":103,"uris":["http://zotero.org/users/local/qnvKw9vm/items/7AY43WHG"],"uri":["http://zotero.org/users/local/qnvKw9vm/items/7AY43WHG"],"itemData":{"id":103,"type":"article-journal","title":"Implementing exercise programs to prevent falls: systematic descriptive review","container-title":"Injury epidemiology","page":"16","volume":"3","issue":"1","author":[{"family":"Shier","given":"Victoria"},{"family":"Trieu","given":"Eric"},{"family":"Ganz","given":"David A."}],"issued":{"date-parts":[["2016"]]}}}],"schema":"https://github.com/citation-style-language/schema/raw/master/csl-citation.json"} </w:instrText>
      </w:r>
      <w:r w:rsidR="00AF62C4">
        <w:rPr>
          <w:rFonts w:ascii="Times New Roman" w:hAnsi="Times New Roman" w:cs="Times New Roman"/>
        </w:rPr>
        <w:fldChar w:fldCharType="separate"/>
      </w:r>
      <w:r w:rsidR="00AF62C4" w:rsidRPr="00AF62C4">
        <w:rPr>
          <w:rFonts w:ascii="Times New Roman" w:hAnsi="Times New Roman" w:cs="Times New Roman"/>
        </w:rPr>
        <w:t>(Shier et al., 2016)</w:t>
      </w:r>
      <w:r w:rsidR="00AF62C4">
        <w:rPr>
          <w:rFonts w:ascii="Times New Roman" w:hAnsi="Times New Roman" w:cs="Times New Roman"/>
        </w:rPr>
        <w:fldChar w:fldCharType="end"/>
      </w:r>
      <w:r w:rsidRPr="00433BF3">
        <w:rPr>
          <w:rFonts w:ascii="Times New Roman" w:hAnsi="Times New Roman" w:cs="Times New Roman"/>
        </w:rPr>
        <w:t>. These programs and strategies, though, need appropriate infrastructure, skilled therapists, trained nursing staff, dedicated efforts, and regular follow-ups. These programs can identify individuals who can take advantage of exercise therapies.</w:t>
      </w:r>
    </w:p>
    <w:p w14:paraId="1A6FC274" w14:textId="2B3BAD16" w:rsidR="003C4622" w:rsidRDefault="003C4622" w:rsidP="00AF62C4">
      <w:pPr>
        <w:jc w:val="both"/>
        <w:rPr>
          <w:rFonts w:ascii="Times New Roman" w:hAnsi="Times New Roman" w:cs="Times New Roman"/>
        </w:rPr>
      </w:pPr>
    </w:p>
    <w:p w14:paraId="2B6BF53E" w14:textId="77777777" w:rsidR="003C4622" w:rsidRPr="00433BF3" w:rsidRDefault="003C4622" w:rsidP="00AF62C4">
      <w:pPr>
        <w:jc w:val="both"/>
        <w:rPr>
          <w:rFonts w:ascii="Times New Roman" w:hAnsi="Times New Roman" w:cs="Times New Roman"/>
        </w:rPr>
      </w:pPr>
    </w:p>
    <w:p w14:paraId="2972E100" w14:textId="77777777" w:rsidR="004E24B2" w:rsidRPr="00433BF3" w:rsidRDefault="00D06805" w:rsidP="004E24B2">
      <w:pPr>
        <w:ind w:firstLine="0"/>
        <w:jc w:val="both"/>
        <w:rPr>
          <w:rFonts w:ascii="Times New Roman" w:hAnsi="Times New Roman" w:cs="Times New Roman"/>
          <w:b/>
          <w:bCs/>
        </w:rPr>
      </w:pPr>
      <w:r w:rsidRPr="00433BF3">
        <w:rPr>
          <w:rFonts w:ascii="Times New Roman" w:hAnsi="Times New Roman" w:cs="Times New Roman"/>
          <w:b/>
          <w:bCs/>
        </w:rPr>
        <w:t xml:space="preserve">Multiple interventions using PICOT questions </w:t>
      </w:r>
    </w:p>
    <w:p w14:paraId="372E83A9" w14:textId="7CB115D4" w:rsidR="004E24B2" w:rsidRPr="00433BF3" w:rsidRDefault="00D06805" w:rsidP="00AF62C4">
      <w:pPr>
        <w:jc w:val="both"/>
        <w:rPr>
          <w:rFonts w:ascii="Times New Roman" w:hAnsi="Times New Roman" w:cs="Times New Roman"/>
          <w:bCs/>
        </w:rPr>
      </w:pPr>
      <w:r w:rsidRPr="00433BF3">
        <w:rPr>
          <w:rFonts w:ascii="Times New Roman" w:hAnsi="Times New Roman" w:cs="Times New Roman"/>
          <w:bCs/>
        </w:rPr>
        <w:t>In the United States, fall-associated injuries between elderly people are the reason for approximately 750,000 admissions in clinics and 25,000 expiries per year; however, intervention studies are lagging. An interventional study based on PICO analysis was conducted for this purpose in 2016</w:t>
      </w:r>
      <w:r w:rsidR="00AF62C4">
        <w:rPr>
          <w:rFonts w:ascii="Times New Roman" w:hAnsi="Times New Roman" w:cs="Times New Roman"/>
          <w:bCs/>
        </w:rPr>
        <w:t xml:space="preserve"> </w:t>
      </w:r>
      <w:r w:rsidR="00AF62C4">
        <w:rPr>
          <w:rFonts w:ascii="Times New Roman" w:hAnsi="Times New Roman" w:cs="Times New Roman"/>
          <w:bCs/>
        </w:rPr>
        <w:fldChar w:fldCharType="begin"/>
      </w:r>
      <w:r w:rsidR="00AF62C4">
        <w:rPr>
          <w:rFonts w:ascii="Times New Roman" w:hAnsi="Times New Roman" w:cs="Times New Roman"/>
          <w:bCs/>
        </w:rPr>
        <w:instrText xml:space="preserve"> ADDIN ZOTERO_ITEM CSL_CITATION {"citationID":"412m3wwR","properties":{"formattedCitation":"(Crandall et al., 2016)","plainCitation":"(Crandall et al., 2016)","noteIndex":0},"citationItems":[{"id":104,"uris":["http://zotero.org/users/local/qnvKw9vm/items/G7J4R299"],"uri":["http://zotero.org/users/local/qnvKw9vm/items/G7J4R299"],"itemData":{"id":104,"type":"article-journal","title":"Prevention of fall-related injuries in the elderly: An Eastern Association for the Surgery of Trauma practice management guideline","container-title":"The Journal of Trauma and Acute Care Surgery","page":"196-206","volume":"81","issue":"1","source":"PubMed","abstract":"BACKGROUND: Fall-related injuries among the elderly (age 65 and older) are the cause of nearly 750,000 hospitalizations and 25,000 deaths per year in the United States, yet prevention research is lagging. Using the Grading of Recommendations Assessment, Development, and Evaluation (GRADE) methodology, the Eastern Association for the Surgery of Trauma produced this practice management guideline to answer the following injury prevention-related population, intervention, comparator, outcomes (PICO) questions:PICO 1: Should bone mineral-enhancing agents be used to prevent fall-related injuries in the elderly?PICO 2: Should hip protectors be used to prevent fall-related injuries in the elderly?PICO 3: Should exercise programs be used to prevent fall-related injuries in the elderly?PICO 4: Should physical environment modifications be used to prevent fall-related injuries in the elderly?PICO 5: Should risk factor screening be used to prevent fall-related injuries in the elderly?PICO 6: Should multiple interventions tailored to the population or individual be used to prevent fall-related injuries in the elderly?\nMETHODS: A comprehensive search and review of all the available literature was performed. We used the GRADE methodology to assess the breadth and quality of the data specific to our PICO questions.\nRESULTS: We reviewed 50 articles that met our inclusion and exclusion criteria as they applied to our PICO questions.\nCONCLUSION: Given the data constraints, we offer the following suggestions and recommendations:PICO 1: We conditionally recommend vitamin D and calcium supplementation for frail elderly individuals.PICO 2: We conditionally recommend hip protectors for frail elderly individuals, in the appropriate environment.PICO 3: We conditionally recommend evidence-based exercise programs for frail elderly individuals.PICO 4: We conditionally recommend physical environment modification for frail elderly people.PICO 5: We conditionally recommend frailty screening for the elderly.PICO 6: We strongly recommend risk stratification with targeted comprehensive risk-reduction strategies tailored to particular high-risk groups.\nLEVEL OF EVIDENCE: Systematic review, level III.","DOI":"10.1097/TA.0000000000001025","ISSN":"2163-0763","note":"PMID: 26958795","title-short":"Prevention of fall-related injuries in the elderly","journalAbbreviation":"J Trauma Acute Care Surg","language":"eng","author":[{"family":"Crandall","given":"Marie"},{"family":"Duncan","given":"Thomas"},{"family":"Mallat","given":"Ali"},{"family":"Greene","given":"Wendy"},{"family":"Violano","given":"Pina"},{"family":"Christmas","given":"A. Britton"},{"family":"Barraco","given":"Robert"}],"issued":{"date-parts":[["2016"]]}}}],"schema":"https://github.com/citation-style-language/schema/raw/master/csl-citation.json"} </w:instrText>
      </w:r>
      <w:r w:rsidR="00AF62C4">
        <w:rPr>
          <w:rFonts w:ascii="Times New Roman" w:hAnsi="Times New Roman" w:cs="Times New Roman"/>
          <w:bCs/>
        </w:rPr>
        <w:fldChar w:fldCharType="separate"/>
      </w:r>
      <w:r w:rsidR="00AF62C4" w:rsidRPr="00AF62C4">
        <w:rPr>
          <w:rFonts w:ascii="Times New Roman" w:hAnsi="Times New Roman" w:cs="Times New Roman"/>
        </w:rPr>
        <w:t>(Crandall et al., 2016)</w:t>
      </w:r>
      <w:r w:rsidR="00AF62C4">
        <w:rPr>
          <w:rFonts w:ascii="Times New Roman" w:hAnsi="Times New Roman" w:cs="Times New Roman"/>
          <w:bCs/>
        </w:rPr>
        <w:fldChar w:fldCharType="end"/>
      </w:r>
      <w:r w:rsidRPr="00433BF3">
        <w:rPr>
          <w:rFonts w:ascii="Times New Roman" w:hAnsi="Times New Roman" w:cs="Times New Roman"/>
          <w:bCs/>
        </w:rPr>
        <w:t>. This study specifically compares the outcomes and the efficacy of prevention strategies using PICO questions. The first question was to identify the bone enhancing elements in reducing falls-associated injuries; the second was to check the efficacy of hip protectors in the prevention of falls-associated injuries</w:t>
      </w:r>
      <w:r w:rsidR="00AF62C4">
        <w:rPr>
          <w:rFonts w:ascii="Times New Roman" w:hAnsi="Times New Roman" w:cs="Times New Roman"/>
          <w:bCs/>
        </w:rPr>
        <w:t xml:space="preserve"> </w:t>
      </w:r>
      <w:r w:rsidR="00AF62C4">
        <w:rPr>
          <w:rFonts w:ascii="Times New Roman" w:hAnsi="Times New Roman" w:cs="Times New Roman"/>
          <w:bCs/>
        </w:rPr>
        <w:fldChar w:fldCharType="begin"/>
      </w:r>
      <w:r w:rsidR="00AF62C4">
        <w:rPr>
          <w:rFonts w:ascii="Times New Roman" w:hAnsi="Times New Roman" w:cs="Times New Roman"/>
          <w:bCs/>
        </w:rPr>
        <w:instrText xml:space="preserve"> ADDIN ZOTERO_ITEM CSL_CITATION {"citationID":"vl1MYYZp","properties":{"formattedCitation":"(Crandall et al., 2016)","plainCitation":"(Crandall et al., 2016)","noteIndex":0},"citationItems":[{"id":104,"uris":["http://zotero.org/users/local/qnvKw9vm/items/G7J4R299"],"uri":["http://zotero.org/users/local/qnvKw9vm/items/G7J4R299"],"itemData":{"id":104,"type":"article-journal","title":"Prevention of fall-related injuries in the elderly: An Eastern Association for the Surgery of Trauma practice management guideline","container-title":"The Journal of Trauma and Acute Care Surgery","page":"196-206","volume":"81","issue":"1","source":"PubMed","abstract":"BACKGROUND: Fall-related injuries among the elderly (age 65 and older) are the cause of nearly 750,000 hospitalizations and 25,000 deaths per year in the United States, yet prevention research is lagging. Using the Grading of Recommendations Assessment, Development, and Evaluation (GRADE) methodology, the Eastern Association for the Surgery of Trauma produced this practice management guideline to answer the following injury prevention-related population, intervention, comparator, outcomes (PICO) questions:PICO 1: Should bone mineral-enhancing agents be used to prevent fall-related injuries in the elderly?PICO 2: Should hip protectors be used to prevent fall-related injuries in the elderly?PICO 3: Should exercise programs be used to prevent fall-related injuries in the elderly?PICO 4: Should physical environment modifications be used to prevent fall-related injuries in the elderly?PICO 5: Should risk factor screening be used to prevent fall-related injuries in the elderly?PICO 6: Should multiple interventions tailored to the population or individual be used to prevent fall-related injuries in the elderly?\nMETHODS: A comprehensive search and review of all the available literature was performed. We used the GRADE methodology to assess the breadth and quality of the data specific to our PICO questions.\nRESULTS: We reviewed 50 articles that met our inclusion and exclusion criteria as they applied to our PICO questions.\nCONCLUSION: Given the data constraints, we offer the following suggestions and recommendations:PICO 1: We conditionally recommend vitamin D and calcium supplementation for frail elderly individuals.PICO 2: We conditionally recommend hip protectors for frail elderly individuals, in the appropriate environment.PICO 3: We conditionally recommend evidence-based exercise programs for frail elderly individuals.PICO 4: We conditionally recommend physical environment modification for frail elderly people.PICO 5: We conditionally recommend frailty screening for the elderly.PICO 6: We strongly recommend risk stratification with targeted comprehensive risk-reduction strategies tailored to particular high-risk groups.\nLEVEL OF EVIDENCE: Systematic review, level III.","DOI":"10.1097/TA.0000000000001025","ISSN":"2163-0763","note":"PMID: 26958795","title-short":"Prevention of fall-related injuries in the elderly","journalAbbreviation":"J Trauma Acute Care Surg","language":"eng","author":[{"family":"Crandall","given":"Marie"},{"family":"Duncan","given":"Thomas"},{"family":"Mallat","given":"Ali"},{"family":"Greene","given":"Wendy"},{"family":"Violano","given":"Pina"},{"family":"Christmas","given":"A. Britton"},{"family":"Barraco","given":"Robert"}],"issued":{"date-parts":[["2016"]]}}}],"schema":"https://github.com/citation-style-language/schema/raw/master/csl-citation.json"} </w:instrText>
      </w:r>
      <w:r w:rsidR="00AF62C4">
        <w:rPr>
          <w:rFonts w:ascii="Times New Roman" w:hAnsi="Times New Roman" w:cs="Times New Roman"/>
          <w:bCs/>
        </w:rPr>
        <w:fldChar w:fldCharType="separate"/>
      </w:r>
      <w:r w:rsidR="00AF62C4" w:rsidRPr="00AF62C4">
        <w:rPr>
          <w:rFonts w:ascii="Times New Roman" w:hAnsi="Times New Roman" w:cs="Times New Roman"/>
        </w:rPr>
        <w:t>(Crandall et al., 2016)</w:t>
      </w:r>
      <w:r w:rsidR="00AF62C4">
        <w:rPr>
          <w:rFonts w:ascii="Times New Roman" w:hAnsi="Times New Roman" w:cs="Times New Roman"/>
          <w:bCs/>
        </w:rPr>
        <w:fldChar w:fldCharType="end"/>
      </w:r>
      <w:r w:rsidRPr="00433BF3">
        <w:rPr>
          <w:rFonts w:ascii="Times New Roman" w:hAnsi="Times New Roman" w:cs="Times New Roman"/>
          <w:bCs/>
        </w:rPr>
        <w:t>. The third question was related to the intervention of exercise in reducing fall-linked injuries. The fourth question was to observe the environmental association and modification in the reduction of fall-linked injuries. The fifth question was to check the risk element screening in the prevention of falls-associated injuries. The last question was associated with multiple interventional strategies in controlling fall-linked injuries. Data were collected from 50 different articles of relevant studies</w:t>
      </w:r>
      <w:r w:rsidR="00AF62C4">
        <w:rPr>
          <w:rFonts w:ascii="Times New Roman" w:hAnsi="Times New Roman" w:cs="Times New Roman"/>
          <w:bCs/>
        </w:rPr>
        <w:t xml:space="preserve"> </w:t>
      </w:r>
      <w:r w:rsidR="00AF62C4">
        <w:rPr>
          <w:rFonts w:ascii="Times New Roman" w:hAnsi="Times New Roman" w:cs="Times New Roman"/>
          <w:bCs/>
        </w:rPr>
        <w:fldChar w:fldCharType="begin"/>
      </w:r>
      <w:r w:rsidR="00AF62C4">
        <w:rPr>
          <w:rFonts w:ascii="Times New Roman" w:hAnsi="Times New Roman" w:cs="Times New Roman"/>
          <w:bCs/>
        </w:rPr>
        <w:instrText xml:space="preserve"> ADDIN ZOTERO_ITEM CSL_CITATION {"citationID":"6oIcqcq6","properties":{"formattedCitation":"(Crandall et al., 2016)","plainCitation":"(Crandall et al., 2016)","noteIndex":0},"citationItems":[{"id":104,"uris":["http://zotero.org/users/local/qnvKw9vm/items/G7J4R299"],"uri":["http://zotero.org/users/local/qnvKw9vm/items/G7J4R299"],"itemData":{"id":104,"type":"article-journal","title":"Prevention of fall-related injuries in the elderly: An Eastern Association for the Surgery of Trauma practice management guideline","container-title":"The Journal of Trauma and Acute Care Surgery","page":"196-206","volume":"81","issue":"1","source":"PubMed","abstract":"BACKGROUND: Fall-related injuries among the elderly (age 65 and older) are the cause of nearly 750,000 hospitalizations and 25,000 deaths per year in the United States, yet prevention research is lagging. Using the Grading of Recommendations Assessment, Development, and Evaluation (GRADE) methodology, the Eastern Association for the Surgery of Trauma produced this practice management guideline to answer the following injury prevention-related population, intervention, comparator, outcomes (PICO) questions:PICO 1: Should bone mineral-enhancing agents be used to prevent fall-related injuries in the elderly?PICO 2: Should hip protectors be used to prevent fall-related injuries in the elderly?PICO 3: Should exercise programs be used to prevent fall-related injuries in the elderly?PICO 4: Should physical environment modifications be used to prevent fall-related injuries in the elderly?PICO 5: Should risk factor screening be used to prevent fall-related injuries in the elderly?PICO 6: Should multiple interventions tailored to the population or individual be used to prevent fall-related injuries in the elderly?\nMETHODS: A comprehensive search and review of all the available literature was performed. We used the GRADE methodology to assess the breadth and quality of the data specific to our PICO questions.\nRESULTS: We reviewed 50 articles that met our inclusion and exclusion criteria as they applied to our PICO questions.\nCONCLUSION: Given the data constraints, we offer the following suggestions and recommendations:PICO 1: We conditionally recommend vitamin D and calcium supplementation for frail elderly individuals.PICO 2: We conditionally recommend hip protectors for frail elderly individuals, in the appropriate environment.PICO 3: We conditionally recommend evidence-based exercise programs for frail elderly individuals.PICO 4: We conditionally recommend physical environment modification for frail elderly people.PICO 5: We conditionally recommend frailty screening for the elderly.PICO 6: We strongly recommend risk stratification with targeted comprehensive risk-reduction strategies tailored to particular high-risk groups.\nLEVEL OF EVIDENCE: Systematic review, level III.","DOI":"10.1097/TA.0000000000001025","ISSN":"2163-0763","note":"PMID: 26958795","title-short":"Prevention of fall-related injuries in the elderly","journalAbbreviation":"J Trauma Acute Care Surg","language":"eng","author":[{"family":"Crandall","given":"Marie"},{"family":"Duncan","given":"Thomas"},{"family":"Mallat","given":"Ali"},{"family":"Greene","given":"Wendy"},{"family":"Violano","given":"Pina"},{"family":"Christmas","given":"A. Britton"},{"family":"Barraco","given":"Robert"}],"issued":{"date-parts":[["2016"]]}}}],"schema":"https://github.com/citation-style-language/schema/raw/master/csl-citation.json"} </w:instrText>
      </w:r>
      <w:r w:rsidR="00AF62C4">
        <w:rPr>
          <w:rFonts w:ascii="Times New Roman" w:hAnsi="Times New Roman" w:cs="Times New Roman"/>
          <w:bCs/>
        </w:rPr>
        <w:fldChar w:fldCharType="separate"/>
      </w:r>
      <w:r w:rsidR="00AF62C4" w:rsidRPr="00AF62C4">
        <w:rPr>
          <w:rFonts w:ascii="Times New Roman" w:hAnsi="Times New Roman" w:cs="Times New Roman"/>
        </w:rPr>
        <w:t>(Crandall et al., 2016)</w:t>
      </w:r>
      <w:r w:rsidR="00AF62C4">
        <w:rPr>
          <w:rFonts w:ascii="Times New Roman" w:hAnsi="Times New Roman" w:cs="Times New Roman"/>
          <w:bCs/>
        </w:rPr>
        <w:fldChar w:fldCharType="end"/>
      </w:r>
      <w:r w:rsidRPr="00433BF3">
        <w:rPr>
          <w:rFonts w:ascii="Times New Roman" w:hAnsi="Times New Roman" w:cs="Times New Roman"/>
          <w:bCs/>
        </w:rPr>
        <w:t>.  Results of the study were mixed, the use of supplements such as vitamin D and calcium intake can reduce falls-linked injuries, recommended hip protectors to protect elderly individuals from falls. These studies showed evidence-based practices for the recommendations of exercises and therapies related to the movements to avoid falls in elderly people</w:t>
      </w:r>
      <w:r w:rsidR="00AF62C4">
        <w:rPr>
          <w:rFonts w:ascii="Times New Roman" w:hAnsi="Times New Roman" w:cs="Times New Roman"/>
          <w:bCs/>
        </w:rPr>
        <w:t xml:space="preserve"> </w:t>
      </w:r>
      <w:r w:rsidR="00AF62C4">
        <w:rPr>
          <w:rFonts w:ascii="Times New Roman" w:hAnsi="Times New Roman" w:cs="Times New Roman"/>
          <w:bCs/>
        </w:rPr>
        <w:fldChar w:fldCharType="begin"/>
      </w:r>
      <w:r w:rsidR="00AF62C4">
        <w:rPr>
          <w:rFonts w:ascii="Times New Roman" w:hAnsi="Times New Roman" w:cs="Times New Roman"/>
          <w:bCs/>
        </w:rPr>
        <w:instrText xml:space="preserve"> ADDIN ZOTERO_ITEM CSL_CITATION {"citationID":"eg2a8At3","properties":{"formattedCitation":"(Crandall et al., 2016)","plainCitation":"(Crandall et al., 2016)","noteIndex":0},"citationItems":[{"id":104,"uris":["http://zotero.org/users/local/qnvKw9vm/items/G7J4R299"],"uri":["http://zotero.org/users/local/qnvKw9vm/items/G7J4R299"],"itemData":{"id":104,"type":"article-journal","title":"Prevention of fall-related injuries in the elderly: An Eastern Association for the Surgery of Trauma practice management guideline","container-title":"The Journal of Trauma and Acute Care Surgery","page":"196-206","volume":"81","issue":"1","source":"PubMed","abstract":"BACKGROUND: Fall-related injuries among the elderly (age 65 and older) are the cause of nearly 750,000 hospitalizations and 25,000 deaths per year in the United States, yet prevention research is lagging. Using the Grading of Recommendations Assessment, Development, and Evaluation (GRADE) methodology, the Eastern Association for the Surgery of Trauma produced this practice management guideline to answer the following injury prevention-related population, intervention, comparator, outcomes (PICO) questions:PICO 1: Should bone mineral-enhancing agents be used to prevent fall-related injuries in the elderly?PICO 2: Should hip protectors be used to prevent fall-related injuries in the elderly?PICO 3: Should exercise programs be used to prevent fall-related injuries in the elderly?PICO 4: Should physical environment modifications be used to prevent fall-related injuries in the elderly?PICO 5: Should risk factor screening be used to prevent fall-related injuries in the elderly?PICO 6: Should multiple interventions tailored to the population or individual be used to prevent fall-related injuries in the elderly?\nMETHODS: A comprehensive search and review of all the available literature was performed. We used the GRADE methodology to assess the breadth and quality of the data specific to our PICO questions.\nRESULTS: We reviewed 50 articles that met our inclusion and exclusion criteria as they applied to our PICO questions.\nCONCLUSION: Given the data constraints, we offer the following suggestions and recommendations:PICO 1: We conditionally recommend vitamin D and calcium supplementation for frail elderly individuals.PICO 2: We conditionally recommend hip protectors for frail elderly individuals, in the appropriate environment.PICO 3: We conditionally recommend evidence-based exercise programs for frail elderly individuals.PICO 4: We conditionally recommend physical environment modification for frail elderly people.PICO 5: We conditionally recommend frailty screening for the elderly.PICO 6: We strongly recommend risk stratification with targeted comprehensive risk-reduction strategies tailored to particular high-risk groups.\nLEVEL OF EVIDENCE: Systematic review, level III.","DOI":"10.1097/TA.0000000000001025","ISSN":"2163-0763","note":"PMID: 26958795","title-short":"Prevention of fall-related injuries in the elderly","journalAbbreviation":"J Trauma Acute Care Surg","language":"eng","author":[{"family":"Crandall","given":"Marie"},{"family":"Duncan","given":"Thomas"},{"family":"Mallat","given":"Ali"},{"family":"Greene","given":"Wendy"},{"family":"Violano","given":"Pina"},{"family":"Christmas","given":"A. Britton"},{"family":"Barraco","given":"Robert"}],"issued":{"date-parts":[["2016"]]}}}],"schema":"https://github.com/citation-style-language/schema/raw/master/csl-citation.json"} </w:instrText>
      </w:r>
      <w:r w:rsidR="00AF62C4">
        <w:rPr>
          <w:rFonts w:ascii="Times New Roman" w:hAnsi="Times New Roman" w:cs="Times New Roman"/>
          <w:bCs/>
        </w:rPr>
        <w:fldChar w:fldCharType="separate"/>
      </w:r>
      <w:r w:rsidR="00AF62C4" w:rsidRPr="00AF62C4">
        <w:rPr>
          <w:rFonts w:ascii="Times New Roman" w:hAnsi="Times New Roman" w:cs="Times New Roman"/>
        </w:rPr>
        <w:t>(Crandall et al., 2016)</w:t>
      </w:r>
      <w:r w:rsidR="00AF62C4">
        <w:rPr>
          <w:rFonts w:ascii="Times New Roman" w:hAnsi="Times New Roman" w:cs="Times New Roman"/>
          <w:bCs/>
        </w:rPr>
        <w:fldChar w:fldCharType="end"/>
      </w:r>
      <w:r w:rsidRPr="00433BF3">
        <w:rPr>
          <w:rFonts w:ascii="Times New Roman" w:hAnsi="Times New Roman" w:cs="Times New Roman"/>
          <w:bCs/>
        </w:rPr>
        <w:t>. Environmental modifications and multiple anticipation strategies can also reduce the number of falls in the elderly population.</w:t>
      </w:r>
    </w:p>
    <w:p w14:paraId="05C4D2AD" w14:textId="77777777" w:rsidR="004E24B2" w:rsidRPr="00433BF3" w:rsidRDefault="00D06805" w:rsidP="004E24B2">
      <w:pPr>
        <w:ind w:firstLine="0"/>
        <w:jc w:val="both"/>
        <w:rPr>
          <w:rFonts w:ascii="Times New Roman" w:hAnsi="Times New Roman" w:cs="Times New Roman"/>
          <w:b/>
          <w:bCs/>
          <w:shd w:val="clear" w:color="auto" w:fill="FFFFFF"/>
        </w:rPr>
      </w:pPr>
      <w:r w:rsidRPr="00433BF3">
        <w:rPr>
          <w:rFonts w:ascii="Times New Roman" w:hAnsi="Times New Roman" w:cs="Times New Roman"/>
          <w:b/>
          <w:bCs/>
          <w:shd w:val="clear" w:color="auto" w:fill="FFFFFF"/>
        </w:rPr>
        <w:t>Evidence-based physiotherapy</w:t>
      </w:r>
    </w:p>
    <w:p w14:paraId="5E36E893" w14:textId="7C9384C7" w:rsidR="004507B0" w:rsidRPr="00AF62C4" w:rsidRDefault="00D06805" w:rsidP="00AF62C4">
      <w:pPr>
        <w:jc w:val="both"/>
        <w:rPr>
          <w:rFonts w:ascii="Times New Roman" w:hAnsi="Times New Roman" w:cs="Times New Roman"/>
          <w:bCs/>
        </w:rPr>
      </w:pPr>
      <w:r w:rsidRPr="00433BF3">
        <w:rPr>
          <w:rFonts w:ascii="Times New Roman" w:hAnsi="Times New Roman" w:cs="Times New Roman"/>
          <w:bCs/>
        </w:rPr>
        <w:t xml:space="preserve">Falls in the elderly population is a public and significant issue to be discussed because it can have overwhelming consequences with age 65 and above. Falls are a significant issue for </w:t>
      </w:r>
      <w:r w:rsidRPr="00433BF3">
        <w:rPr>
          <w:rFonts w:ascii="Times New Roman" w:hAnsi="Times New Roman" w:cs="Times New Roman"/>
          <w:bCs/>
        </w:rPr>
        <w:lastRenderedPageBreak/>
        <w:t>health organizations because of the burden it places on health facilities. Physiotherapists are skilled to play an important and vital role in anticipation of falls</w:t>
      </w:r>
      <w:r w:rsidR="00AF62C4">
        <w:rPr>
          <w:rFonts w:ascii="Times New Roman" w:hAnsi="Times New Roman" w:cs="Times New Roman"/>
          <w:bCs/>
        </w:rPr>
        <w:t xml:space="preserve"> </w:t>
      </w:r>
      <w:r w:rsidR="00AF62C4">
        <w:rPr>
          <w:rFonts w:ascii="Times New Roman" w:hAnsi="Times New Roman" w:cs="Times New Roman"/>
          <w:bCs/>
        </w:rPr>
        <w:fldChar w:fldCharType="begin"/>
      </w:r>
      <w:r w:rsidR="00AF62C4">
        <w:rPr>
          <w:rFonts w:ascii="Times New Roman" w:hAnsi="Times New Roman" w:cs="Times New Roman"/>
          <w:bCs/>
        </w:rPr>
        <w:instrText xml:space="preserve"> ADDIN ZOTERO_ITEM CSL_CITATION {"citationID":"yT5ZVCcb","properties":{"formattedCitation":"(Sherrington &amp; Tiedemann, 2015)","plainCitation":"(Sherrington &amp; Tiedemann, 2015)","noteIndex":0},"citationItems":[{"id":106,"uris":["http://zotero.org/users/local/qnvKw9vm/items/3YTKNTRW"],"uri":["http://zotero.org/users/local/qnvKw9vm/items/3YTKNTRW"],"itemData":{"id":106,"type":"article-journal","title":"Physiotherapy in the prevention of falls in older people","container-title":"Journal of physiotherapy","page":"54-60","volume":"61","issue":"2","author":[{"family":"Sherrington","given":"Catherine"},{"family":"Tiedemann","given":"Anne"}],"issued":{"date-parts":[["2015"]]}}}],"schema":"https://github.com/citation-style-language/schema/raw/master/csl-citation.json"} </w:instrText>
      </w:r>
      <w:r w:rsidR="00AF62C4">
        <w:rPr>
          <w:rFonts w:ascii="Times New Roman" w:hAnsi="Times New Roman" w:cs="Times New Roman"/>
          <w:bCs/>
        </w:rPr>
        <w:fldChar w:fldCharType="separate"/>
      </w:r>
      <w:r w:rsidR="00AF62C4" w:rsidRPr="00AF62C4">
        <w:rPr>
          <w:rFonts w:ascii="Times New Roman" w:hAnsi="Times New Roman" w:cs="Times New Roman"/>
        </w:rPr>
        <w:t>(Sherrington &amp; Tiedemann, 2015)</w:t>
      </w:r>
      <w:r w:rsidR="00AF62C4">
        <w:rPr>
          <w:rFonts w:ascii="Times New Roman" w:hAnsi="Times New Roman" w:cs="Times New Roman"/>
          <w:bCs/>
        </w:rPr>
        <w:fldChar w:fldCharType="end"/>
      </w:r>
      <w:r w:rsidRPr="00433BF3">
        <w:rPr>
          <w:rFonts w:ascii="Times New Roman" w:hAnsi="Times New Roman" w:cs="Times New Roman"/>
          <w:bCs/>
        </w:rPr>
        <w:t>. These assessment summaries the impact and evidence-based practices in terms of physical therapy for the prevention of falls. This review suggested that group exercises, physical therapy, and individual-based exercises can significantly reduce the number of falls in elderly people</w:t>
      </w:r>
      <w:r w:rsidR="00AF62C4">
        <w:rPr>
          <w:rFonts w:ascii="Times New Roman" w:hAnsi="Times New Roman" w:cs="Times New Roman"/>
          <w:bCs/>
        </w:rPr>
        <w:t xml:space="preserve"> </w:t>
      </w:r>
      <w:r w:rsidR="00AF62C4">
        <w:rPr>
          <w:rFonts w:ascii="Times New Roman" w:hAnsi="Times New Roman" w:cs="Times New Roman"/>
          <w:bCs/>
        </w:rPr>
        <w:fldChar w:fldCharType="begin"/>
      </w:r>
      <w:r w:rsidR="00AF62C4">
        <w:rPr>
          <w:rFonts w:ascii="Times New Roman" w:hAnsi="Times New Roman" w:cs="Times New Roman"/>
          <w:bCs/>
        </w:rPr>
        <w:instrText xml:space="preserve"> ADDIN ZOTERO_ITEM CSL_CITATION {"citationID":"Ii12tZYi","properties":{"formattedCitation":"(Sherrington &amp; Tiedemann, 2015)","plainCitation":"(Sherrington &amp; Tiedemann, 2015)","noteIndex":0},"citationItems":[{"id":106,"uris":["http://zotero.org/users/local/qnvKw9vm/items/3YTKNTRW"],"uri":["http://zotero.org/users/local/qnvKw9vm/items/3YTKNTRW"],"itemData":{"id":106,"type":"article-journal","title":"Physiotherapy in the prevention of falls in older people","container-title":"Journal of physiotherapy","page":"54-60","volume":"61","issue":"2","author":[{"family":"Sherrington","given":"Catherine"},{"family":"Tiedemann","given":"Anne"}],"issued":{"date-parts":[["2015"]]}}}],"schema":"https://github.com/citation-style-language/schema/raw/master/csl-citation.json"} </w:instrText>
      </w:r>
      <w:r w:rsidR="00AF62C4">
        <w:rPr>
          <w:rFonts w:ascii="Times New Roman" w:hAnsi="Times New Roman" w:cs="Times New Roman"/>
          <w:bCs/>
        </w:rPr>
        <w:fldChar w:fldCharType="separate"/>
      </w:r>
      <w:r w:rsidR="00AF62C4" w:rsidRPr="00AF62C4">
        <w:rPr>
          <w:rFonts w:ascii="Times New Roman" w:hAnsi="Times New Roman" w:cs="Times New Roman"/>
        </w:rPr>
        <w:t>(Sherrington &amp; Tiedemann, 2015)</w:t>
      </w:r>
      <w:r w:rsidR="00AF62C4">
        <w:rPr>
          <w:rFonts w:ascii="Times New Roman" w:hAnsi="Times New Roman" w:cs="Times New Roman"/>
          <w:bCs/>
        </w:rPr>
        <w:fldChar w:fldCharType="end"/>
      </w:r>
      <w:r w:rsidRPr="00433BF3">
        <w:rPr>
          <w:rFonts w:ascii="Times New Roman" w:hAnsi="Times New Roman" w:cs="Times New Roman"/>
          <w:bCs/>
        </w:rPr>
        <w:t>. Regular follow-ups, along with routine exercise in clinics and at homes, can have a strong impact on the reduction of falls</w:t>
      </w:r>
      <w:r w:rsidR="00AF62C4">
        <w:rPr>
          <w:rFonts w:ascii="Times New Roman" w:hAnsi="Times New Roman" w:cs="Times New Roman"/>
          <w:bCs/>
        </w:rPr>
        <w:t xml:space="preserve"> </w:t>
      </w:r>
      <w:r w:rsidR="00AF62C4">
        <w:rPr>
          <w:rFonts w:ascii="Times New Roman" w:hAnsi="Times New Roman" w:cs="Times New Roman"/>
          <w:bCs/>
        </w:rPr>
        <w:fldChar w:fldCharType="begin"/>
      </w:r>
      <w:r w:rsidR="00AF62C4">
        <w:rPr>
          <w:rFonts w:ascii="Times New Roman" w:hAnsi="Times New Roman" w:cs="Times New Roman"/>
          <w:bCs/>
        </w:rPr>
        <w:instrText xml:space="preserve"> ADDIN ZOTERO_ITEM CSL_CITATION {"citationID":"EGFTbqcf","properties":{"formattedCitation":"(Sherrington &amp; Tiedemann, 2015)","plainCitation":"(Sherrington &amp; Tiedemann, 2015)","noteIndex":0},"citationItems":[{"id":106,"uris":["http://zotero.org/users/local/qnvKw9vm/items/3YTKNTRW"],"uri":["http://zotero.org/users/local/qnvKw9vm/items/3YTKNTRW"],"itemData":{"id":106,"type":"article-journal","title":"Physiotherapy in the prevention of falls in older people","container-title":"Journal of physiotherapy","page":"54-60","volume":"61","issue":"2","author":[{"family":"Sherrington","given":"Catherine"},{"family":"Tiedemann","given":"Anne"}],"issued":{"date-parts":[["2015"]]}}}],"schema":"https://github.com/citation-style-language/schema/raw/master/csl-citation.json"} </w:instrText>
      </w:r>
      <w:r w:rsidR="00AF62C4">
        <w:rPr>
          <w:rFonts w:ascii="Times New Roman" w:hAnsi="Times New Roman" w:cs="Times New Roman"/>
          <w:bCs/>
        </w:rPr>
        <w:fldChar w:fldCharType="separate"/>
      </w:r>
      <w:r w:rsidR="00AF62C4" w:rsidRPr="00AF62C4">
        <w:rPr>
          <w:rFonts w:ascii="Times New Roman" w:hAnsi="Times New Roman" w:cs="Times New Roman"/>
        </w:rPr>
        <w:t>(Sherrington &amp; Tiedemann, 2015)</w:t>
      </w:r>
      <w:r w:rsidR="00AF62C4">
        <w:rPr>
          <w:rFonts w:ascii="Times New Roman" w:hAnsi="Times New Roman" w:cs="Times New Roman"/>
          <w:bCs/>
        </w:rPr>
        <w:fldChar w:fldCharType="end"/>
      </w:r>
      <w:r w:rsidRPr="00433BF3">
        <w:rPr>
          <w:rFonts w:ascii="Times New Roman" w:hAnsi="Times New Roman" w:cs="Times New Roman"/>
          <w:bCs/>
        </w:rPr>
        <w:t>. However, physical therapy training, including strength and balance exercises in individuals prone to fall. Interventional studies to reduce the number of falls, including a better understanding of patients and their training in movements and balancing themselves, should be implemented at community levels to prevent several falls in the high-risk population.</w:t>
      </w:r>
    </w:p>
    <w:p w14:paraId="304F8826" w14:textId="45CBC07B" w:rsidR="00C80BB5" w:rsidRPr="004507B0" w:rsidRDefault="00D06805" w:rsidP="004E24B2">
      <w:pPr>
        <w:jc w:val="center"/>
        <w:rPr>
          <w:rFonts w:ascii="Times New Roman" w:hAnsi="Times New Roman" w:cs="Times New Roman"/>
          <w:b/>
          <w:bCs/>
          <w:color w:val="000000" w:themeColor="text1"/>
        </w:rPr>
      </w:pPr>
      <w:r>
        <w:rPr>
          <w:rFonts w:ascii="Times New Roman" w:hAnsi="Times New Roman" w:cs="Times New Roman"/>
          <w:b/>
          <w:bCs/>
          <w:color w:val="000000" w:themeColor="text1"/>
        </w:rPr>
        <w:t>Integration of Theory</w:t>
      </w:r>
    </w:p>
    <w:p w14:paraId="5D31C880" w14:textId="31D8E031" w:rsidR="004E24B2" w:rsidRPr="00433BF3" w:rsidRDefault="00D06805" w:rsidP="00AF62C4">
      <w:pPr>
        <w:jc w:val="both"/>
        <w:rPr>
          <w:rFonts w:ascii="Times New Roman" w:hAnsi="Times New Roman" w:cs="Times New Roman"/>
        </w:rPr>
      </w:pPr>
      <w:r>
        <w:rPr>
          <w:rFonts w:ascii="Times New Roman" w:hAnsi="Times New Roman" w:cs="Times New Roman"/>
        </w:rPr>
        <w:t xml:space="preserve">Humanistic theory supports the research PICOT question. This Theory was projected by </w:t>
      </w:r>
      <w:r w:rsidRPr="00CC311A">
        <w:rPr>
          <w:rFonts w:ascii="Times New Roman" w:hAnsi="Times New Roman" w:cs="Times New Roman"/>
        </w:rPr>
        <w:t>Josephine Paterson and Loretta Zderad</w:t>
      </w:r>
      <w:r w:rsidR="00AF62C4">
        <w:rPr>
          <w:rFonts w:ascii="Times New Roman" w:hAnsi="Times New Roman" w:cs="Times New Roman"/>
        </w:rPr>
        <w:t xml:space="preserve"> </w:t>
      </w:r>
      <w:r w:rsidR="00AF62C4">
        <w:rPr>
          <w:rFonts w:ascii="Times New Roman" w:hAnsi="Times New Roman" w:cs="Times New Roman"/>
        </w:rPr>
        <w:fldChar w:fldCharType="begin"/>
      </w:r>
      <w:r w:rsidR="00AF62C4">
        <w:rPr>
          <w:rFonts w:ascii="Times New Roman" w:hAnsi="Times New Roman" w:cs="Times New Roman"/>
        </w:rPr>
        <w:instrText xml:space="preserve"> ADDIN ZOTERO_ITEM CSL_CITATION {"citationID":"oz5HvL6K","properties":{"formattedCitation":"(Carvalho &amp; Cordeiro, 2018)","plainCitation":"(Carvalho &amp; Cordeiro, 2018)","noteIndex":0},"citationItems":[{"id":108,"uris":["http://zotero.org/users/local/qnvKw9vm/items/7VUX8NV9"],"uri":["http://zotero.org/users/local/qnvKw9vm/items/7VUX8NV9"],"itemData":{"id":108,"type":"chapter","title":"Theories of the Interpersonal Relationships, Transitions and Humanistic Theories: Contribution to Frameworks of Psychiatric/Mental Health Nursing in Europe","container-title":"European Psychiatric/Mental Health Nursing in the 21st Century","publisher":"Springer","page":"49-58","author":[{"family":"Carvalho","given":"José Carlos"},{"family":"Cordeiro","given":"Raul Alberto"}],"issued":{"date-parts":[["2018"]]}}}],"schema":"https://github.com/citation-style-language/schema/raw/master/csl-citation.json"} </w:instrText>
      </w:r>
      <w:r w:rsidR="00AF62C4">
        <w:rPr>
          <w:rFonts w:ascii="Times New Roman" w:hAnsi="Times New Roman" w:cs="Times New Roman"/>
        </w:rPr>
        <w:fldChar w:fldCharType="separate"/>
      </w:r>
      <w:r w:rsidR="00AF62C4" w:rsidRPr="00AF62C4">
        <w:rPr>
          <w:rFonts w:ascii="Times New Roman" w:hAnsi="Times New Roman" w:cs="Times New Roman"/>
        </w:rPr>
        <w:t>(Carvalho &amp; Cordeiro, 2018)</w:t>
      </w:r>
      <w:r w:rsidR="00AF62C4">
        <w:rPr>
          <w:rFonts w:ascii="Times New Roman" w:hAnsi="Times New Roman" w:cs="Times New Roman"/>
        </w:rPr>
        <w:fldChar w:fldCharType="end"/>
      </w:r>
      <w:r>
        <w:rPr>
          <w:rFonts w:ascii="Times New Roman" w:hAnsi="Times New Roman" w:cs="Times New Roman"/>
        </w:rPr>
        <w:t>. This classical approach highlights the all-inclusive methodology of nursing to classify the psychological and emotional health of individuals as connected with an individual's physical signs. This theory states that the patient acquired any physical illness grows a recurring inescapable sense of doubt about the well-being in the future. This sense of smoldering desperateness interrupts the retrieval unfavorably, and all behavior managements and interferences believe to be distorted</w:t>
      </w:r>
      <w:r w:rsidR="00AF62C4">
        <w:rPr>
          <w:rFonts w:ascii="Times New Roman" w:hAnsi="Times New Roman" w:cs="Times New Roman"/>
        </w:rPr>
        <w:t xml:space="preserve"> </w:t>
      </w:r>
      <w:r w:rsidR="00AF62C4">
        <w:rPr>
          <w:rFonts w:ascii="Times New Roman" w:hAnsi="Times New Roman" w:cs="Times New Roman"/>
        </w:rPr>
        <w:fldChar w:fldCharType="begin"/>
      </w:r>
      <w:r w:rsidR="00AF62C4">
        <w:rPr>
          <w:rFonts w:ascii="Times New Roman" w:hAnsi="Times New Roman" w:cs="Times New Roman"/>
        </w:rPr>
        <w:instrText xml:space="preserve"> ADDIN ZOTERO_ITEM CSL_CITATION {"citationID":"CEJttQz8","properties":{"formattedCitation":"(Carvalho &amp; Cordeiro, 2018)","plainCitation":"(Carvalho &amp; Cordeiro, 2018)","noteIndex":0},"citationItems":[{"id":108,"uris":["http://zotero.org/users/local/qnvKw9vm/items/7VUX8NV9"],"uri":["http://zotero.org/users/local/qnvKw9vm/items/7VUX8NV9"],"itemData":{"id":108,"type":"chapter","title":"Theories of the Interpersonal Relationships, Transitions and Humanistic Theories: Contribution to Frameworks of Psychiatric/Mental Health Nursing in Europe","container-title":"European Psychiatric/Mental Health Nursing in the 21st Century","publisher":"Springer","page":"49-58","author":[{"family":"Carvalho","given":"José Carlos"},{"family":"Cordeiro","given":"Raul Alberto"}],"issued":{"date-parts":[["2018"]]}}}],"schema":"https://github.com/citation-style-language/schema/raw/master/csl-citation.json"} </w:instrText>
      </w:r>
      <w:r w:rsidR="00AF62C4">
        <w:rPr>
          <w:rFonts w:ascii="Times New Roman" w:hAnsi="Times New Roman" w:cs="Times New Roman"/>
        </w:rPr>
        <w:fldChar w:fldCharType="separate"/>
      </w:r>
      <w:r w:rsidR="00AF62C4" w:rsidRPr="00AF62C4">
        <w:rPr>
          <w:rFonts w:ascii="Times New Roman" w:hAnsi="Times New Roman" w:cs="Times New Roman"/>
        </w:rPr>
        <w:t>(Carvalho &amp; Cordeiro, 2018)</w:t>
      </w:r>
      <w:r w:rsidR="00AF62C4">
        <w:rPr>
          <w:rFonts w:ascii="Times New Roman" w:hAnsi="Times New Roman" w:cs="Times New Roman"/>
        </w:rPr>
        <w:fldChar w:fldCharType="end"/>
      </w:r>
      <w:r>
        <w:rPr>
          <w:rFonts w:ascii="Times New Roman" w:hAnsi="Times New Roman" w:cs="Times New Roman"/>
        </w:rPr>
        <w:t>. In the elderly population, individuals are above age 65 and more, already have developed a sense of hopelessness. The motivation, energies to retrieve, and seek training is already lost. In this theory, a nurse plays a very vital role in the development of progress towards improvement</w:t>
      </w:r>
      <w:r w:rsidR="00AF62C4">
        <w:rPr>
          <w:rFonts w:ascii="Times New Roman" w:hAnsi="Times New Roman" w:cs="Times New Roman"/>
        </w:rPr>
        <w:t xml:space="preserve"> </w:t>
      </w:r>
      <w:r w:rsidR="00AF62C4">
        <w:rPr>
          <w:rFonts w:ascii="Times New Roman" w:hAnsi="Times New Roman" w:cs="Times New Roman"/>
        </w:rPr>
        <w:fldChar w:fldCharType="begin"/>
      </w:r>
      <w:r w:rsidR="00AF62C4">
        <w:rPr>
          <w:rFonts w:ascii="Times New Roman" w:hAnsi="Times New Roman" w:cs="Times New Roman"/>
        </w:rPr>
        <w:instrText xml:space="preserve"> ADDIN ZOTERO_ITEM CSL_CITATION {"citationID":"Zr6LfqKi","properties":{"formattedCitation":"(Carvalho &amp; Cordeiro, 2018)","plainCitation":"(Carvalho &amp; Cordeiro, 2018)","noteIndex":0},"citationItems":[{"id":108,"uris":["http://zotero.org/users/local/qnvKw9vm/items/7VUX8NV9"],"uri":["http://zotero.org/users/local/qnvKw9vm/items/7VUX8NV9"],"itemData":{"id":108,"type":"chapter","title":"Theories of the Interpersonal Relationships, Transitions and Humanistic Theories: Contribution to Frameworks of Psychiatric/Mental Health Nursing in Europe","container-title":"European Psychiatric/Mental Health Nursing in the 21st Century","publisher":"Springer","page":"49-58","author":[{"family":"Carvalho","given":"José Carlos"},{"family":"Cordeiro","given":"Raul Alberto"}],"issued":{"date-parts":[["2018"]]}}}],"schema":"https://github.com/citation-style-language/schema/raw/master/csl-citation.json"} </w:instrText>
      </w:r>
      <w:r w:rsidR="00AF62C4">
        <w:rPr>
          <w:rFonts w:ascii="Times New Roman" w:hAnsi="Times New Roman" w:cs="Times New Roman"/>
        </w:rPr>
        <w:fldChar w:fldCharType="separate"/>
      </w:r>
      <w:r w:rsidR="00AF62C4" w:rsidRPr="00AF62C4">
        <w:rPr>
          <w:rFonts w:ascii="Times New Roman" w:hAnsi="Times New Roman" w:cs="Times New Roman"/>
        </w:rPr>
        <w:t>(Carvalho &amp; Cordeiro, 2018)</w:t>
      </w:r>
      <w:r w:rsidR="00AF62C4">
        <w:rPr>
          <w:rFonts w:ascii="Times New Roman" w:hAnsi="Times New Roman" w:cs="Times New Roman"/>
        </w:rPr>
        <w:fldChar w:fldCharType="end"/>
      </w:r>
      <w:r>
        <w:rPr>
          <w:rFonts w:ascii="Times New Roman" w:hAnsi="Times New Roman" w:cs="Times New Roman"/>
        </w:rPr>
        <w:t xml:space="preserve">. This implicates five steps. </w:t>
      </w:r>
    </w:p>
    <w:p w14:paraId="59E5C28C" w14:textId="13F6C4AE" w:rsidR="004E24B2" w:rsidRDefault="00D06805" w:rsidP="00AF62C4">
      <w:pPr>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A nurse with an open mind approaches an unknown and eagerly prepared to accept the decision. Nurses will flexibly listen to the patients considerately and successfully form an association with the individual</w:t>
      </w:r>
      <w:r w:rsidR="00AF62C4">
        <w:rPr>
          <w:rFonts w:ascii="Times New Roman" w:hAnsi="Times New Roman" w:cs="Times New Roman"/>
          <w:shd w:val="clear" w:color="auto" w:fill="FFFFFF"/>
        </w:rPr>
        <w:t xml:space="preserve"> </w:t>
      </w:r>
      <w:r w:rsidR="00AF62C4">
        <w:rPr>
          <w:rFonts w:ascii="Times New Roman" w:hAnsi="Times New Roman" w:cs="Times New Roman"/>
          <w:shd w:val="clear" w:color="auto" w:fill="FFFFFF"/>
        </w:rPr>
        <w:fldChar w:fldCharType="begin"/>
      </w:r>
      <w:r w:rsidR="00AF62C4">
        <w:rPr>
          <w:rFonts w:ascii="Times New Roman" w:hAnsi="Times New Roman" w:cs="Times New Roman"/>
          <w:shd w:val="clear" w:color="auto" w:fill="FFFFFF"/>
        </w:rPr>
        <w:instrText xml:space="preserve"> ADDIN ZOTERO_ITEM CSL_CITATION {"citationID":"TGXPh4l1","properties":{"formattedCitation":"(Carvalho &amp; Cordeiro, 2018)","plainCitation":"(Carvalho &amp; Cordeiro, 2018)","noteIndex":0},"citationItems":[{"id":108,"uris":["http://zotero.org/users/local/qnvKw9vm/items/7VUX8NV9"],"uri":["http://zotero.org/users/local/qnvKw9vm/items/7VUX8NV9"],"itemData":{"id":108,"type":"chapter","title":"Theories of the Interpersonal Relationships, Transitions and Humanistic Theories: Contribution to Frameworks of Psychiatric/Mental Health Nursing in Europe","container-title":"European Psychiatric/Mental Health Nursing in the 21st Century","publisher":"Springer","page":"49-58","author":[{"family":"Carvalho","given":"José Carlos"},{"family":"Cordeiro","given":"Raul Alberto"}],"issued":{"date-parts":[["2018"]]}}}],"schema":"https://github.com/citation-style-language/schema/raw/master/csl-citation.json"} </w:instrText>
      </w:r>
      <w:r w:rsidR="00AF62C4">
        <w:rPr>
          <w:rFonts w:ascii="Times New Roman" w:hAnsi="Times New Roman" w:cs="Times New Roman"/>
          <w:shd w:val="clear" w:color="auto" w:fill="FFFFFF"/>
        </w:rPr>
        <w:fldChar w:fldCharType="separate"/>
      </w:r>
      <w:r w:rsidR="00AF62C4" w:rsidRPr="00AF62C4">
        <w:rPr>
          <w:rFonts w:ascii="Times New Roman" w:hAnsi="Times New Roman" w:cs="Times New Roman"/>
        </w:rPr>
        <w:t>(Carvalho &amp; Cordeiro, 2018)</w:t>
      </w:r>
      <w:r w:rsidR="00AF62C4">
        <w:rPr>
          <w:rFonts w:ascii="Times New Roman" w:hAnsi="Times New Roman" w:cs="Times New Roman"/>
          <w:shd w:val="clear" w:color="auto" w:fill="FFFFFF"/>
        </w:rPr>
        <w:fldChar w:fldCharType="end"/>
      </w:r>
      <w:r>
        <w:rPr>
          <w:rFonts w:ascii="Times New Roman" w:hAnsi="Times New Roman" w:cs="Times New Roman"/>
          <w:shd w:val="clear" w:color="auto" w:fill="FFFFFF"/>
        </w:rPr>
        <w:t>. The next phase would be to progress in knowledge and evidence-based literature familiarity, which will enable nurses to understand the psychological, emotional, and communal requirements of the patient. After getting this knowledge and training, nurses will handle and implement interventions according to the psychological and emotional thinking of the patient to get better health outcomes. Individuals will be treated according to their minds. In this theory, it revolves around personalized patient coordination and experiences</w:t>
      </w:r>
      <w:r w:rsidR="00AF62C4">
        <w:rPr>
          <w:rFonts w:ascii="Times New Roman" w:hAnsi="Times New Roman" w:cs="Times New Roman"/>
          <w:shd w:val="clear" w:color="auto" w:fill="FFFFFF"/>
        </w:rPr>
        <w:t xml:space="preserve"> </w:t>
      </w:r>
      <w:r w:rsidR="00AF62C4">
        <w:rPr>
          <w:rFonts w:ascii="Times New Roman" w:hAnsi="Times New Roman" w:cs="Times New Roman"/>
          <w:shd w:val="clear" w:color="auto" w:fill="FFFFFF"/>
        </w:rPr>
        <w:fldChar w:fldCharType="begin"/>
      </w:r>
      <w:r w:rsidR="00AF62C4">
        <w:rPr>
          <w:rFonts w:ascii="Times New Roman" w:hAnsi="Times New Roman" w:cs="Times New Roman"/>
          <w:shd w:val="clear" w:color="auto" w:fill="FFFFFF"/>
        </w:rPr>
        <w:instrText xml:space="preserve"> ADDIN ZOTERO_ITEM CSL_CITATION {"citationID":"f5hUHr5O","properties":{"formattedCitation":"(Carvalho &amp; Cordeiro, 2018)","plainCitation":"(Carvalho &amp; Cordeiro, 2018)","noteIndex":0},"citationItems":[{"id":108,"uris":["http://zotero.org/users/local/qnvKw9vm/items/7VUX8NV9"],"uri":["http://zotero.org/users/local/qnvKw9vm/items/7VUX8NV9"],"itemData":{"id":108,"type":"chapter","title":"Theories of the Interpersonal Relationships, Transitions and Humanistic Theories: Contribution to Frameworks of Psychiatric/Mental Health Nursing in Europe","container-title":"European Psychiatric/Mental Health Nursing in the 21st Century","publisher":"Springer","page":"49-58","author":[{"family":"Carvalho","given":"José Carlos"},{"family":"Cordeiro","given":"Raul Alberto"}],"issued":{"date-parts":[["2018"]]}}}],"schema":"https://github.com/citation-style-language/schema/raw/master/csl-citation.json"} </w:instrText>
      </w:r>
      <w:r w:rsidR="00AF62C4">
        <w:rPr>
          <w:rFonts w:ascii="Times New Roman" w:hAnsi="Times New Roman" w:cs="Times New Roman"/>
          <w:shd w:val="clear" w:color="auto" w:fill="FFFFFF"/>
        </w:rPr>
        <w:fldChar w:fldCharType="separate"/>
      </w:r>
      <w:r w:rsidR="00AF62C4" w:rsidRPr="00AF62C4">
        <w:rPr>
          <w:rFonts w:ascii="Times New Roman" w:hAnsi="Times New Roman" w:cs="Times New Roman"/>
        </w:rPr>
        <w:t>(Carvalho &amp; Cordeiro, 2018)</w:t>
      </w:r>
      <w:r w:rsidR="00AF62C4">
        <w:rPr>
          <w:rFonts w:ascii="Times New Roman" w:hAnsi="Times New Roman" w:cs="Times New Roman"/>
          <w:shd w:val="clear" w:color="auto" w:fill="FFFFFF"/>
        </w:rPr>
        <w:fldChar w:fldCharType="end"/>
      </w:r>
      <w:r>
        <w:rPr>
          <w:rFonts w:ascii="Times New Roman" w:hAnsi="Times New Roman" w:cs="Times New Roman"/>
          <w:shd w:val="clear" w:color="auto" w:fill="FFFFFF"/>
        </w:rPr>
        <w:t>. Once the sense of smoldering hopelessness is recovered and changed into delighting hope, the patient would seek and learn about his treatment and will progress towards improvement. This theory is well-matched with the PICOT question as the research is on the elderly population</w:t>
      </w:r>
      <w:r w:rsidR="00AF62C4">
        <w:rPr>
          <w:rFonts w:ascii="Times New Roman" w:hAnsi="Times New Roman" w:cs="Times New Roman"/>
          <w:shd w:val="clear" w:color="auto" w:fill="FFFFFF"/>
        </w:rPr>
        <w:t xml:space="preserve"> </w:t>
      </w:r>
      <w:r w:rsidR="00AF62C4">
        <w:rPr>
          <w:rFonts w:ascii="Times New Roman" w:hAnsi="Times New Roman" w:cs="Times New Roman"/>
          <w:shd w:val="clear" w:color="auto" w:fill="FFFFFF"/>
        </w:rPr>
        <w:fldChar w:fldCharType="begin"/>
      </w:r>
      <w:r w:rsidR="00AF62C4">
        <w:rPr>
          <w:rFonts w:ascii="Times New Roman" w:hAnsi="Times New Roman" w:cs="Times New Roman"/>
          <w:shd w:val="clear" w:color="auto" w:fill="FFFFFF"/>
        </w:rPr>
        <w:instrText xml:space="preserve"> ADDIN ZOTERO_ITEM CSL_CITATION {"citationID":"m1RBqKRT","properties":{"formattedCitation":"(Carvalho &amp; Cordeiro, 2018)","plainCitation":"(Carvalho &amp; Cordeiro, 2018)","noteIndex":0},"citationItems":[{"id":108,"uris":["http://zotero.org/users/local/qnvKw9vm/items/7VUX8NV9"],"uri":["http://zotero.org/users/local/qnvKw9vm/items/7VUX8NV9"],"itemData":{"id":108,"type":"chapter","title":"Theories of the Interpersonal Relationships, Transitions and Humanistic Theories: Contribution to Frameworks of Psychiatric/Mental Health Nursing in Europe","container-title":"European Psychiatric/Mental Health Nursing in the 21st Century","publisher":"Springer","page":"49-58","author":[{"family":"Carvalho","given":"José Carlos"},{"family":"Cordeiro","given":"Raul Alberto"}],"issued":{"date-parts":[["2018"]]}}}],"schema":"https://github.com/citation-style-language/schema/raw/master/csl-citation.json"} </w:instrText>
      </w:r>
      <w:r w:rsidR="00AF62C4">
        <w:rPr>
          <w:rFonts w:ascii="Times New Roman" w:hAnsi="Times New Roman" w:cs="Times New Roman"/>
          <w:shd w:val="clear" w:color="auto" w:fill="FFFFFF"/>
        </w:rPr>
        <w:fldChar w:fldCharType="separate"/>
      </w:r>
      <w:r w:rsidR="00AF62C4" w:rsidRPr="00AF62C4">
        <w:rPr>
          <w:rFonts w:ascii="Times New Roman" w:hAnsi="Times New Roman" w:cs="Times New Roman"/>
        </w:rPr>
        <w:t>(Carvalho &amp; Cordeiro, 2018)</w:t>
      </w:r>
      <w:r w:rsidR="00AF62C4">
        <w:rPr>
          <w:rFonts w:ascii="Times New Roman" w:hAnsi="Times New Roman" w:cs="Times New Roman"/>
          <w:shd w:val="clear" w:color="auto" w:fill="FFFFFF"/>
        </w:rPr>
        <w:fldChar w:fldCharType="end"/>
      </w:r>
      <w:r>
        <w:rPr>
          <w:rFonts w:ascii="Times New Roman" w:hAnsi="Times New Roman" w:cs="Times New Roman"/>
          <w:shd w:val="clear" w:color="auto" w:fill="FFFFFF"/>
        </w:rPr>
        <w:t>. However, patients that are above 65 years of age would need additional efforts and struggles to meet the criteria of the theory; once achieved, retrieval would be easy.</w:t>
      </w:r>
    </w:p>
    <w:p w14:paraId="0A32042F" w14:textId="494080C7" w:rsidR="004E24B2" w:rsidRPr="004E24B2" w:rsidRDefault="00D06805" w:rsidP="004E24B2">
      <w:pPr>
        <w:jc w:val="center"/>
        <w:rPr>
          <w:rFonts w:ascii="Times New Roman" w:hAnsi="Times New Roman" w:cs="Times New Roman"/>
          <w:b/>
          <w:bCs/>
          <w:shd w:val="clear" w:color="auto" w:fill="FFFFFF"/>
        </w:rPr>
      </w:pPr>
      <w:r w:rsidRPr="004E24B2">
        <w:rPr>
          <w:rFonts w:ascii="Times New Roman" w:hAnsi="Times New Roman" w:cs="Times New Roman"/>
          <w:b/>
          <w:bCs/>
          <w:shd w:val="clear" w:color="auto" w:fill="FFFFFF"/>
        </w:rPr>
        <w:t>Conclusion</w:t>
      </w:r>
    </w:p>
    <w:p w14:paraId="443CCB07" w14:textId="2B4B9D8D" w:rsidR="004E24B2" w:rsidRDefault="00D06805" w:rsidP="00AF62C4">
      <w:pPr>
        <w:jc w:val="both"/>
        <w:rPr>
          <w:rFonts w:ascii="Times New Roman" w:hAnsi="Times New Roman" w:cs="Times New Roman"/>
        </w:rPr>
      </w:pPr>
      <w:r>
        <w:rPr>
          <w:rFonts w:ascii="Times New Roman" w:hAnsi="Times New Roman" w:cs="Times New Roman"/>
          <w:shd w:val="clear" w:color="auto" w:fill="FFFFFF"/>
        </w:rPr>
        <w:t>T</w:t>
      </w:r>
      <w:r w:rsidRPr="00433BF3">
        <w:rPr>
          <w:rFonts w:ascii="Times New Roman" w:hAnsi="Times New Roman" w:cs="Times New Roman"/>
          <w:shd w:val="clear" w:color="auto" w:fill="FFFFFF"/>
        </w:rPr>
        <w:t xml:space="preserve">he evidence-based practice of physical </w:t>
      </w:r>
      <w:r>
        <w:rPr>
          <w:rFonts w:ascii="Times New Roman" w:hAnsi="Times New Roman" w:cs="Times New Roman"/>
          <w:shd w:val="clear" w:color="auto" w:fill="FFFFFF"/>
        </w:rPr>
        <w:t xml:space="preserve">therapy and </w:t>
      </w:r>
      <w:r w:rsidRPr="00433BF3">
        <w:rPr>
          <w:rFonts w:ascii="Times New Roman" w:hAnsi="Times New Roman" w:cs="Times New Roman"/>
          <w:shd w:val="clear" w:color="auto" w:fill="FFFFFF"/>
        </w:rPr>
        <w:t xml:space="preserve">exercise interferences can </w:t>
      </w:r>
      <w:r>
        <w:rPr>
          <w:rFonts w:ascii="Times New Roman" w:hAnsi="Times New Roman" w:cs="Times New Roman"/>
          <w:shd w:val="clear" w:color="auto" w:fill="FFFFFF"/>
        </w:rPr>
        <w:t xml:space="preserve">significantly </w:t>
      </w:r>
      <w:r w:rsidRPr="00433BF3">
        <w:rPr>
          <w:rFonts w:ascii="Times New Roman" w:hAnsi="Times New Roman" w:cs="Times New Roman"/>
          <w:shd w:val="clear" w:color="auto" w:fill="FFFFFF"/>
        </w:rPr>
        <w:t xml:space="preserve">reduce the possibility of falls </w:t>
      </w:r>
      <w:r>
        <w:rPr>
          <w:rFonts w:ascii="Times New Roman" w:hAnsi="Times New Roman" w:cs="Times New Roman"/>
          <w:shd w:val="clear" w:color="auto" w:fill="FFFFFF"/>
        </w:rPr>
        <w:t xml:space="preserve">compared with the total </w:t>
      </w:r>
      <w:r w:rsidRPr="00433BF3">
        <w:rPr>
          <w:rFonts w:ascii="Times New Roman" w:hAnsi="Times New Roman" w:cs="Times New Roman"/>
          <w:shd w:val="clear" w:color="auto" w:fill="FFFFFF"/>
        </w:rPr>
        <w:t>falls previously among elderly people prone to fall over an extended period</w:t>
      </w:r>
      <w:r>
        <w:rPr>
          <w:rFonts w:ascii="Times New Roman" w:hAnsi="Times New Roman" w:cs="Times New Roman"/>
          <w:shd w:val="clear" w:color="auto" w:fill="FFFFFF"/>
        </w:rPr>
        <w:t xml:space="preserve">. </w:t>
      </w:r>
      <w:r>
        <w:rPr>
          <w:rFonts w:ascii="Times New Roman" w:hAnsi="Times New Roman" w:cs="Times New Roman"/>
        </w:rPr>
        <w:t xml:space="preserve">From the </w:t>
      </w:r>
      <w:r w:rsidRPr="005A494E">
        <w:rPr>
          <w:rFonts w:ascii="Times New Roman" w:hAnsi="Times New Roman" w:cs="Times New Roman"/>
        </w:rPr>
        <w:t>methodical</w:t>
      </w:r>
      <w:r>
        <w:rPr>
          <w:rFonts w:ascii="Times New Roman" w:hAnsi="Times New Roman" w:cs="Times New Roman"/>
        </w:rPr>
        <w:t xml:space="preserve"> review and evaluation of six research articles, it has been strongly recommended</w:t>
      </w:r>
      <w:r w:rsidRPr="005A494E">
        <w:rPr>
          <w:rFonts w:ascii="Times New Roman" w:hAnsi="Times New Roman" w:cs="Times New Roman"/>
        </w:rPr>
        <w:t xml:space="preserve"> that </w:t>
      </w:r>
      <w:r>
        <w:rPr>
          <w:rFonts w:ascii="Times New Roman" w:hAnsi="Times New Roman" w:cs="Times New Roman"/>
        </w:rPr>
        <w:t>exercises and physical therapy</w:t>
      </w:r>
      <w:r w:rsidRPr="005A494E">
        <w:rPr>
          <w:rFonts w:ascii="Times New Roman" w:hAnsi="Times New Roman" w:cs="Times New Roman"/>
        </w:rPr>
        <w:t xml:space="preserve"> interferences meaningfully reduce fall proportion and fall danger</w:t>
      </w:r>
      <w:r>
        <w:rPr>
          <w:rFonts w:ascii="Times New Roman" w:hAnsi="Times New Roman" w:cs="Times New Roman"/>
        </w:rPr>
        <w:t xml:space="preserve"> in older people subject to post </w:t>
      </w:r>
      <w:r w:rsidRPr="005A494E">
        <w:rPr>
          <w:rFonts w:ascii="Times New Roman" w:hAnsi="Times New Roman" w:cs="Times New Roman"/>
        </w:rPr>
        <w:t>interference follow-up</w:t>
      </w:r>
      <w:r>
        <w:rPr>
          <w:rFonts w:ascii="Times New Roman" w:hAnsi="Times New Roman" w:cs="Times New Roman"/>
        </w:rPr>
        <w:t xml:space="preserve"> regular</w:t>
      </w:r>
      <w:r w:rsidR="00AF62C4">
        <w:rPr>
          <w:rFonts w:ascii="Times New Roman" w:hAnsi="Times New Roman" w:cs="Times New Roman"/>
        </w:rPr>
        <w:t xml:space="preserve">ly </w:t>
      </w:r>
      <w:r w:rsidR="00AF62C4">
        <w:rPr>
          <w:rFonts w:ascii="Times New Roman" w:hAnsi="Times New Roman" w:cs="Times New Roman"/>
        </w:rPr>
        <w:fldChar w:fldCharType="begin"/>
      </w:r>
      <w:r w:rsidR="00AF62C4">
        <w:rPr>
          <w:rFonts w:ascii="Times New Roman" w:hAnsi="Times New Roman" w:cs="Times New Roman"/>
        </w:rPr>
        <w:instrText xml:space="preserve"> ADDIN ZOTERO_ITEM CSL_CITATION {"citationID":"w45hn4bu","properties":{"formattedCitation":"(Shier et al., 2016)","plainCitation":"(Shier et al., 2016)","noteIndex":0},"citationItems":[{"id":103,"uris":["http://zotero.org/users/local/qnvKw9vm/items/7AY43WHG"],"uri":["http://zotero.org/users/local/qnvKw9vm/items/7AY43WHG"],"itemData":{"id":103,"type":"article-journal","title":"Implementing exercise programs to prevent falls: systematic descriptive review","container-title":"Injury epidemiology","page":"16","volume":"3","issue":"1","author":[{"family":"Shier","given":"Victoria"},{"family":"Trieu","given":"Eric"},{"family":"Ganz","given":"David A."}],"issued":{"date-parts":[["2016"]]}}}],"schema":"https://github.com/citation-style-language/schema/raw/master/csl-citation.json"} </w:instrText>
      </w:r>
      <w:r w:rsidR="00AF62C4">
        <w:rPr>
          <w:rFonts w:ascii="Times New Roman" w:hAnsi="Times New Roman" w:cs="Times New Roman"/>
        </w:rPr>
        <w:fldChar w:fldCharType="separate"/>
      </w:r>
      <w:r w:rsidR="00AF62C4" w:rsidRPr="00AF62C4">
        <w:rPr>
          <w:rFonts w:ascii="Times New Roman" w:hAnsi="Times New Roman" w:cs="Times New Roman"/>
        </w:rPr>
        <w:t>(Shier et al., 2016)</w:t>
      </w:r>
      <w:r w:rsidR="00AF62C4">
        <w:rPr>
          <w:rFonts w:ascii="Times New Roman" w:hAnsi="Times New Roman" w:cs="Times New Roman"/>
        </w:rPr>
        <w:fldChar w:fldCharType="end"/>
      </w:r>
      <w:r w:rsidRPr="005A494E">
        <w:rPr>
          <w:rFonts w:ascii="Times New Roman" w:hAnsi="Times New Roman" w:cs="Times New Roman"/>
        </w:rPr>
        <w:t>. This designates</w:t>
      </w:r>
      <w:r>
        <w:rPr>
          <w:rFonts w:ascii="Times New Roman" w:hAnsi="Times New Roman" w:cs="Times New Roman"/>
        </w:rPr>
        <w:t xml:space="preserve"> that older individuals can take advantage </w:t>
      </w:r>
      <w:r w:rsidRPr="005A494E">
        <w:rPr>
          <w:rFonts w:ascii="Times New Roman" w:hAnsi="Times New Roman" w:cs="Times New Roman"/>
        </w:rPr>
        <w:t xml:space="preserve">of physical </w:t>
      </w:r>
      <w:r>
        <w:rPr>
          <w:rFonts w:ascii="Times New Roman" w:hAnsi="Times New Roman" w:cs="Times New Roman"/>
        </w:rPr>
        <w:t xml:space="preserve">therapy and </w:t>
      </w:r>
      <w:r w:rsidRPr="005A494E">
        <w:rPr>
          <w:rFonts w:ascii="Times New Roman" w:hAnsi="Times New Roman" w:cs="Times New Roman"/>
        </w:rPr>
        <w:t>exercis</w:t>
      </w:r>
      <w:r>
        <w:rPr>
          <w:rFonts w:ascii="Times New Roman" w:hAnsi="Times New Roman" w:cs="Times New Roman"/>
        </w:rPr>
        <w:t>es</w:t>
      </w:r>
      <w:r w:rsidRPr="005A494E">
        <w:rPr>
          <w:rFonts w:ascii="Times New Roman" w:hAnsi="Times New Roman" w:cs="Times New Roman"/>
        </w:rPr>
        <w:t xml:space="preserve"> that mark</w:t>
      </w:r>
      <w:r>
        <w:rPr>
          <w:rFonts w:ascii="Times New Roman" w:hAnsi="Times New Roman" w:cs="Times New Roman"/>
        </w:rPr>
        <w:t xml:space="preserve"> age-linked</w:t>
      </w:r>
      <w:r w:rsidRPr="005A494E">
        <w:rPr>
          <w:rFonts w:ascii="Times New Roman" w:hAnsi="Times New Roman" w:cs="Times New Roman"/>
        </w:rPr>
        <w:t xml:space="preserve"> strength scarcities and reduced</w:t>
      </w:r>
      <w:r>
        <w:rPr>
          <w:rFonts w:ascii="Times New Roman" w:hAnsi="Times New Roman" w:cs="Times New Roman"/>
        </w:rPr>
        <w:t xml:space="preserve"> stability regulation</w:t>
      </w:r>
      <w:r w:rsidR="00AF62C4">
        <w:rPr>
          <w:rFonts w:ascii="Times New Roman" w:hAnsi="Times New Roman" w:cs="Times New Roman"/>
        </w:rPr>
        <w:t xml:space="preserve"> </w:t>
      </w:r>
      <w:r w:rsidR="00AF62C4">
        <w:rPr>
          <w:rFonts w:ascii="Times New Roman" w:hAnsi="Times New Roman" w:cs="Times New Roman"/>
        </w:rPr>
        <w:fldChar w:fldCharType="begin"/>
      </w:r>
      <w:r w:rsidR="00AF62C4">
        <w:rPr>
          <w:rFonts w:ascii="Times New Roman" w:hAnsi="Times New Roman" w:cs="Times New Roman"/>
        </w:rPr>
        <w:instrText xml:space="preserve"> ADDIN ZOTERO_ITEM CSL_CITATION {"citationID":"cpbpKKgD","properties":{"formattedCitation":"(Hamed et al., 2018)","plainCitation":"(Hamed et al., 2018)","noteIndex":0},"citationItems":[{"id":114,"uris":["http://zotero.org/users/local/qnvKw9vm/items/5YX9UKRM"],"uri":["http://zotero.org/users/local/qnvKw9vm/items/5YX9UKRM"],"itemData":{"id":114,"type":"article-journal","title":"Follow-up efficacy of physical exercise interventions on fall incidence and fall risk in healthy older adults: a systematic review and meta-analysis","container-title":"Sports Medicine - Open","page":"56","volume":"4","issue":"1","source":"BioMed Central","abstract":"The risk of falling and associated injuries increases with age. Therefore, the prevention of falls is a key priority in geriatrics and is particularly based on physical exercising, aiming to improve the age-related decline in motor performance, which is crucial in response to postural threats. Although the benefits and specifications of effective exercise programs have been well documented in pre-post design studies, that is during the treatment, the definitive retention and transfer of these fall-related exercise benefits to the daily life fall risk during follow-up periods remains largely unclear. Accordingly, this meta-analysis investigates the efficacy of exercise interventions on the follow-up risk of falling.","DOI":"10.1186/s40798-018-0170-z","ISSN":"2198-9761","title-short":"Follow-up efficacy of physical exercise interventions on fall incidence and fall risk in healthy older adults","journalAbbreviation":"Sports Medicine - Open","author":[{"family":"Hamed","given":"Azza"},{"family":"Bohm","given":"Sebastian"},{"family":"Mersmann","given":"Falk"},{"family":"Arampatzis","given":"Adamantios"}],"issued":{"date-parts":[["2018",12,13]]}}}],"schema":"https://github.com/citation-style-language/schema/raw/master/csl-citation.json"} </w:instrText>
      </w:r>
      <w:r w:rsidR="00AF62C4">
        <w:rPr>
          <w:rFonts w:ascii="Times New Roman" w:hAnsi="Times New Roman" w:cs="Times New Roman"/>
        </w:rPr>
        <w:fldChar w:fldCharType="separate"/>
      </w:r>
      <w:r w:rsidR="00AF62C4" w:rsidRPr="00AF62C4">
        <w:rPr>
          <w:rFonts w:ascii="Times New Roman" w:hAnsi="Times New Roman" w:cs="Times New Roman"/>
        </w:rPr>
        <w:t>(Hamed et al., 2018)</w:t>
      </w:r>
      <w:r w:rsidR="00AF62C4">
        <w:rPr>
          <w:rFonts w:ascii="Times New Roman" w:hAnsi="Times New Roman" w:cs="Times New Roman"/>
        </w:rPr>
        <w:fldChar w:fldCharType="end"/>
      </w:r>
      <w:r w:rsidRPr="005A494E">
        <w:rPr>
          <w:rFonts w:ascii="Times New Roman" w:hAnsi="Times New Roman" w:cs="Times New Roman"/>
        </w:rPr>
        <w:t>. Though, comprehensive evidence</w:t>
      </w:r>
      <w:r>
        <w:rPr>
          <w:rFonts w:ascii="Times New Roman" w:hAnsi="Times New Roman" w:cs="Times New Roman"/>
        </w:rPr>
        <w:t xml:space="preserve"> on other effective </w:t>
      </w:r>
      <w:r>
        <w:rPr>
          <w:rFonts w:ascii="Times New Roman" w:hAnsi="Times New Roman" w:cs="Times New Roman"/>
        </w:rPr>
        <w:lastRenderedPageBreak/>
        <w:t>management and prevention strategies remains sparse. Based on these research</w:t>
      </w:r>
      <w:r w:rsidRPr="005A494E">
        <w:rPr>
          <w:rFonts w:ascii="Times New Roman" w:hAnsi="Times New Roman" w:cs="Times New Roman"/>
        </w:rPr>
        <w:t xml:space="preserve"> consequences</w:t>
      </w:r>
      <w:r>
        <w:rPr>
          <w:rFonts w:ascii="Times New Roman" w:hAnsi="Times New Roman" w:cs="Times New Roman"/>
        </w:rPr>
        <w:t xml:space="preserve"> and additional </w:t>
      </w:r>
      <w:r w:rsidRPr="005A494E">
        <w:rPr>
          <w:rFonts w:ascii="Times New Roman" w:hAnsi="Times New Roman" w:cs="Times New Roman"/>
        </w:rPr>
        <w:t>evidence</w:t>
      </w:r>
      <w:r>
        <w:rPr>
          <w:rFonts w:ascii="Times New Roman" w:hAnsi="Times New Roman" w:cs="Times New Roman"/>
        </w:rPr>
        <w:t xml:space="preserve"> from other literature</w:t>
      </w:r>
      <w:r w:rsidRPr="005A494E">
        <w:rPr>
          <w:rFonts w:ascii="Times New Roman" w:hAnsi="Times New Roman" w:cs="Times New Roman"/>
        </w:rPr>
        <w:t xml:space="preserve">, a conceivable endorsement could be to embrace stimulating balance </w:t>
      </w:r>
      <w:r>
        <w:rPr>
          <w:rFonts w:ascii="Times New Roman" w:hAnsi="Times New Roman" w:cs="Times New Roman"/>
        </w:rPr>
        <w:t>training</w:t>
      </w:r>
      <w:r w:rsidRPr="005A494E">
        <w:rPr>
          <w:rFonts w:ascii="Times New Roman" w:hAnsi="Times New Roman" w:cs="Times New Roman"/>
        </w:rPr>
        <w:t xml:space="preserve"> and agitations in exercise interferences to decrease the fall danger </w:t>
      </w:r>
      <w:r>
        <w:rPr>
          <w:rFonts w:ascii="Times New Roman" w:hAnsi="Times New Roman" w:cs="Times New Roman"/>
        </w:rPr>
        <w:t>and threats in older individuals</w:t>
      </w:r>
      <w:r w:rsidRPr="005A494E">
        <w:rPr>
          <w:rFonts w:ascii="Times New Roman" w:hAnsi="Times New Roman" w:cs="Times New Roman"/>
        </w:rPr>
        <w:t>.</w:t>
      </w:r>
      <w:r>
        <w:rPr>
          <w:rFonts w:ascii="Times New Roman" w:hAnsi="Times New Roman" w:cs="Times New Roman"/>
        </w:rPr>
        <w:t xml:space="preserve"> </w:t>
      </w:r>
    </w:p>
    <w:p w14:paraId="656B3632" w14:textId="4C1F8916" w:rsidR="004E24B2" w:rsidRPr="004E24B2" w:rsidRDefault="00D06805" w:rsidP="004E24B2">
      <w:pPr>
        <w:jc w:val="center"/>
        <w:rPr>
          <w:rFonts w:ascii="Times New Roman" w:hAnsi="Times New Roman" w:cs="Times New Roman"/>
          <w:b/>
          <w:bCs/>
        </w:rPr>
      </w:pPr>
      <w:r w:rsidRPr="004E24B2">
        <w:rPr>
          <w:rFonts w:ascii="Times New Roman" w:hAnsi="Times New Roman" w:cs="Times New Roman"/>
          <w:b/>
          <w:bCs/>
        </w:rPr>
        <w:t>Implications to Practice</w:t>
      </w:r>
    </w:p>
    <w:p w14:paraId="48C01400" w14:textId="2E86D9F6" w:rsidR="00AF62C4" w:rsidRDefault="00D06805" w:rsidP="00AF62C4">
      <w:pPr>
        <w:jc w:val="both"/>
        <w:rPr>
          <w:rFonts w:ascii="Times New Roman" w:hAnsi="Times New Roman" w:cs="Times New Roman"/>
        </w:rPr>
      </w:pPr>
      <w:r>
        <w:rPr>
          <w:rFonts w:ascii="Times New Roman" w:hAnsi="Times New Roman" w:cs="Times New Roman"/>
        </w:rPr>
        <w:t>Fall-linked</w:t>
      </w:r>
      <w:r w:rsidRPr="00EA518A">
        <w:rPr>
          <w:rFonts w:ascii="Times New Roman" w:hAnsi="Times New Roman" w:cs="Times New Roman"/>
        </w:rPr>
        <w:t xml:space="preserve"> injuries </w:t>
      </w:r>
      <w:r>
        <w:rPr>
          <w:rFonts w:ascii="Times New Roman" w:hAnsi="Times New Roman" w:cs="Times New Roman"/>
        </w:rPr>
        <w:t xml:space="preserve">and damages are </w:t>
      </w:r>
      <w:r w:rsidRPr="00EA518A">
        <w:rPr>
          <w:rFonts w:ascii="Times New Roman" w:hAnsi="Times New Roman" w:cs="Times New Roman"/>
        </w:rPr>
        <w:t>noteworthy</w:t>
      </w:r>
      <w:r>
        <w:rPr>
          <w:rFonts w:ascii="Times New Roman" w:hAnsi="Times New Roman" w:cs="Times New Roman"/>
        </w:rPr>
        <w:t xml:space="preserve"> public health issues</w:t>
      </w:r>
      <w:r w:rsidRPr="00EA518A">
        <w:rPr>
          <w:rFonts w:ascii="Times New Roman" w:hAnsi="Times New Roman" w:cs="Times New Roman"/>
        </w:rPr>
        <w:t xml:space="preserve"> among the aged</w:t>
      </w:r>
      <w:r>
        <w:rPr>
          <w:rFonts w:ascii="Times New Roman" w:hAnsi="Times New Roman" w:cs="Times New Roman"/>
        </w:rPr>
        <w:t xml:space="preserve"> people. It has been observed that around 95% of the lower limb fractures occur due to </w:t>
      </w:r>
      <w:r w:rsidRPr="00EA518A">
        <w:rPr>
          <w:rFonts w:ascii="Times New Roman" w:hAnsi="Times New Roman" w:cs="Times New Roman"/>
        </w:rPr>
        <w:t>falls</w:t>
      </w:r>
      <w:r>
        <w:rPr>
          <w:rFonts w:ascii="Times New Roman" w:hAnsi="Times New Roman" w:cs="Times New Roman"/>
        </w:rPr>
        <w:t>. Every year, approximately</w:t>
      </w:r>
      <w:r w:rsidRPr="00EA518A">
        <w:rPr>
          <w:rFonts w:ascii="Times New Roman" w:hAnsi="Times New Roman" w:cs="Times New Roman"/>
        </w:rPr>
        <w:t xml:space="preserve"> 258,000 fall-</w:t>
      </w:r>
      <w:r>
        <w:rPr>
          <w:rFonts w:ascii="Times New Roman" w:hAnsi="Times New Roman" w:cs="Times New Roman"/>
        </w:rPr>
        <w:t xml:space="preserve">tempted </w:t>
      </w:r>
      <w:r w:rsidRPr="00EA518A">
        <w:rPr>
          <w:rFonts w:ascii="Times New Roman" w:hAnsi="Times New Roman" w:cs="Times New Roman"/>
        </w:rPr>
        <w:t>fractures</w:t>
      </w:r>
      <w:r>
        <w:rPr>
          <w:rFonts w:ascii="Times New Roman" w:hAnsi="Times New Roman" w:cs="Times New Roman"/>
        </w:rPr>
        <w:t xml:space="preserve"> are recorded. It has also been observed that </w:t>
      </w:r>
      <w:r w:rsidRPr="00EA518A">
        <w:rPr>
          <w:rFonts w:ascii="Times New Roman" w:hAnsi="Times New Roman" w:cs="Times New Roman"/>
        </w:rPr>
        <w:t>the proportion of women is nearly twice the proportion for men</w:t>
      </w:r>
      <w:r>
        <w:rPr>
          <w:rFonts w:ascii="Times New Roman" w:hAnsi="Times New Roman" w:cs="Times New Roman"/>
        </w:rPr>
        <w:t>. Lower limb f</w:t>
      </w:r>
      <w:r w:rsidRPr="00EA518A">
        <w:rPr>
          <w:rFonts w:ascii="Times New Roman" w:hAnsi="Times New Roman" w:cs="Times New Roman"/>
        </w:rPr>
        <w:t>ractures in specific are linked with amplified</w:t>
      </w:r>
      <w:r>
        <w:rPr>
          <w:rFonts w:ascii="Times New Roman" w:hAnsi="Times New Roman" w:cs="Times New Roman"/>
        </w:rPr>
        <w:t xml:space="preserve"> mortality, and in most cases, after</w:t>
      </w:r>
      <w:r w:rsidRPr="00EA518A">
        <w:rPr>
          <w:rFonts w:ascii="Times New Roman" w:hAnsi="Times New Roman" w:cs="Times New Roman"/>
        </w:rPr>
        <w:t xml:space="preserve"> amending for established</w:t>
      </w:r>
      <w:r>
        <w:rPr>
          <w:rFonts w:ascii="Times New Roman" w:hAnsi="Times New Roman" w:cs="Times New Roman"/>
        </w:rPr>
        <w:t xml:space="preserve"> factors. For this particular reason, this study specifically conducted to evaluate the prevention strategies implemented in falls-linked injuries </w:t>
      </w:r>
      <w:r>
        <w:rPr>
          <w:rFonts w:ascii="Times New Roman" w:hAnsi="Times New Roman" w:cs="Times New Roman"/>
        </w:rPr>
        <w:fldChar w:fldCharType="begin"/>
      </w:r>
      <w:r>
        <w:rPr>
          <w:rFonts w:ascii="Times New Roman" w:hAnsi="Times New Roman" w:cs="Times New Roman"/>
        </w:rPr>
        <w:instrText xml:space="preserve"> ADDIN ZOTERO_ITEM CSL_CITATION {"citationID":"yA4NQxzm","properties":{"formattedCitation":"(Shier et al., 2016)","plainCitation":"(Shier et al., 2016)","noteIndex":0},"citationItems":[{"id":103,"uris":["http://zotero.org/users/local/qnvKw9vm/items/7AY43WHG"],"uri":["http://zotero.org/users/local/qnvKw9vm/items/7AY43WHG"],"itemData":{"id":103,"type":"article-journal","title":"Implementing exercise programs to prevent falls: systematic descriptive review","container-title":"Injury epidemiology","page":"16","volume":"3","issue":"1","author":[{"family":"Shier","given":"Victoria"},{"family":"Trieu","given":"Eric"},{"family":"Ganz","given":"David A."}],"issued":{"date-parts":[["2016"]]}}}],"schema":"https://github.com/citation-style-language/schema/raw/master/csl-citation.json"} </w:instrText>
      </w:r>
      <w:r>
        <w:rPr>
          <w:rFonts w:ascii="Times New Roman" w:hAnsi="Times New Roman" w:cs="Times New Roman"/>
        </w:rPr>
        <w:fldChar w:fldCharType="separate"/>
      </w:r>
      <w:r w:rsidRPr="00AF62C4">
        <w:rPr>
          <w:rFonts w:ascii="Times New Roman" w:hAnsi="Times New Roman" w:cs="Times New Roman"/>
        </w:rPr>
        <w:t>(Shier et al., 2016)</w:t>
      </w:r>
      <w:r>
        <w:rPr>
          <w:rFonts w:ascii="Times New Roman" w:hAnsi="Times New Roman" w:cs="Times New Roman"/>
        </w:rPr>
        <w:fldChar w:fldCharType="end"/>
      </w:r>
      <w:r w:rsidRPr="00EA518A">
        <w:rPr>
          <w:rFonts w:ascii="Times New Roman" w:hAnsi="Times New Roman" w:cs="Times New Roman"/>
        </w:rPr>
        <w:t xml:space="preserve">. </w:t>
      </w:r>
      <w:r>
        <w:rPr>
          <w:rFonts w:ascii="Times New Roman" w:hAnsi="Times New Roman" w:cs="Times New Roman"/>
        </w:rPr>
        <w:t>F</w:t>
      </w:r>
      <w:r w:rsidR="0046666F">
        <w:rPr>
          <w:rFonts w:ascii="Times New Roman" w:hAnsi="Times New Roman" w:cs="Times New Roman"/>
        </w:rPr>
        <w:t xml:space="preserve">rom literature, </w:t>
      </w:r>
      <w:r>
        <w:rPr>
          <w:rFonts w:ascii="Times New Roman" w:hAnsi="Times New Roman" w:cs="Times New Roman"/>
        </w:rPr>
        <w:t>it has been identi</w:t>
      </w:r>
      <w:r w:rsidR="0046666F">
        <w:rPr>
          <w:rFonts w:ascii="Times New Roman" w:hAnsi="Times New Roman" w:cs="Times New Roman"/>
        </w:rPr>
        <w:t>fied</w:t>
      </w:r>
      <w:r>
        <w:rPr>
          <w:rFonts w:ascii="Times New Roman" w:hAnsi="Times New Roman" w:cs="Times New Roman"/>
        </w:rPr>
        <w:t xml:space="preserve"> that there is a c</w:t>
      </w:r>
      <w:r w:rsidR="0046666F">
        <w:rPr>
          <w:rFonts w:ascii="Times New Roman" w:hAnsi="Times New Roman" w:cs="Times New Roman"/>
        </w:rPr>
        <w:t>onsiderable knowledge gap between the</w:t>
      </w:r>
      <w:r>
        <w:rPr>
          <w:rFonts w:ascii="Times New Roman" w:hAnsi="Times New Roman" w:cs="Times New Roman"/>
        </w:rPr>
        <w:t xml:space="preserve"> utilization of the preventive strategies, </w:t>
      </w:r>
      <w:r w:rsidR="0046666F">
        <w:rPr>
          <w:rFonts w:ascii="Times New Roman" w:hAnsi="Times New Roman" w:cs="Times New Roman"/>
        </w:rPr>
        <w:t xml:space="preserve">and </w:t>
      </w:r>
      <w:r>
        <w:rPr>
          <w:rFonts w:ascii="Times New Roman" w:hAnsi="Times New Roman" w:cs="Times New Roman"/>
        </w:rPr>
        <w:t>implementation o</w:t>
      </w:r>
      <w:r w:rsidR="0046666F">
        <w:rPr>
          <w:rFonts w:ascii="Times New Roman" w:hAnsi="Times New Roman" w:cs="Times New Roman"/>
        </w:rPr>
        <w:t xml:space="preserve">f these methodologies. The knowledge gap is also observed in </w:t>
      </w:r>
      <w:r>
        <w:rPr>
          <w:rFonts w:ascii="Times New Roman" w:hAnsi="Times New Roman" w:cs="Times New Roman"/>
        </w:rPr>
        <w:t>accountability and fol</w:t>
      </w:r>
      <w:r w:rsidR="0046666F">
        <w:rPr>
          <w:rFonts w:ascii="Times New Roman" w:hAnsi="Times New Roman" w:cs="Times New Roman"/>
        </w:rPr>
        <w:t xml:space="preserve">low ups in many </w:t>
      </w:r>
      <w:r>
        <w:rPr>
          <w:rFonts w:ascii="Times New Roman" w:hAnsi="Times New Roman" w:cs="Times New Roman"/>
        </w:rPr>
        <w:t xml:space="preserve">areas </w:t>
      </w:r>
      <w:r>
        <w:rPr>
          <w:rFonts w:ascii="Times New Roman" w:hAnsi="Times New Roman" w:cs="Times New Roman"/>
        </w:rPr>
        <w:fldChar w:fldCharType="begin"/>
      </w:r>
      <w:r>
        <w:rPr>
          <w:rFonts w:ascii="Times New Roman" w:hAnsi="Times New Roman" w:cs="Times New Roman"/>
        </w:rPr>
        <w:instrText xml:space="preserve"> ADDIN ZOTERO_ITEM CSL_CITATION {"citationID":"0QxCXDwI","properties":{"formattedCitation":"(Carvalho &amp; Cordeiro, 2018)","plainCitation":"(Carvalho &amp; Cordeiro, 2018)","noteIndex":0},"citationItems":[{"id":108,"uris":["http://zotero.org/users/local/qnvKw9vm/items/7VUX8NV9"],"uri":["http://zotero.org/users/local/qnvKw9vm/items/7VUX8NV9"],"itemData":{"id":108,"type":"chapter","title":"Theories of the Interpersonal Relationships, Transitions and Humanistic Theories: Contribution to Frameworks of Psychiatric/Mental Health Nursing in Europe","container-title":"European Psychiatric/Mental Health Nursing in the 21st Century","publisher":"Springer","page":"49-58","author":[{"family":"Carvalho","given":"José Carlos"},{"family":"Cordeiro","given":"Raul Alberto"}],"issued":{"date-parts":[["2018"]]}}}],"schema":"https://github.com/citation-style-language/schema/raw/master/csl-citation.json"} </w:instrText>
      </w:r>
      <w:r>
        <w:rPr>
          <w:rFonts w:ascii="Times New Roman" w:hAnsi="Times New Roman" w:cs="Times New Roman"/>
        </w:rPr>
        <w:fldChar w:fldCharType="separate"/>
      </w:r>
      <w:r w:rsidRPr="00AF62C4">
        <w:rPr>
          <w:rFonts w:ascii="Times New Roman" w:hAnsi="Times New Roman" w:cs="Times New Roman"/>
        </w:rPr>
        <w:t>(Carvalho &amp; Cordeiro, 2018)</w:t>
      </w:r>
      <w:r>
        <w:rPr>
          <w:rFonts w:ascii="Times New Roman" w:hAnsi="Times New Roman" w:cs="Times New Roman"/>
        </w:rPr>
        <w:fldChar w:fldCharType="end"/>
      </w:r>
      <w:r>
        <w:rPr>
          <w:rFonts w:ascii="Times New Roman" w:hAnsi="Times New Roman" w:cs="Times New Roman"/>
        </w:rPr>
        <w:t xml:space="preserve">. </w:t>
      </w:r>
    </w:p>
    <w:p w14:paraId="7CFAA528" w14:textId="3570A565" w:rsidR="00AF62C4" w:rsidRDefault="00D06805" w:rsidP="00AF62C4">
      <w:pPr>
        <w:jc w:val="both"/>
        <w:rPr>
          <w:rFonts w:ascii="Times New Roman" w:hAnsi="Times New Roman" w:cs="Times New Roman"/>
        </w:rPr>
      </w:pPr>
      <w:r>
        <w:rPr>
          <w:rFonts w:ascii="Times New Roman" w:hAnsi="Times New Roman" w:cs="Times New Roman"/>
        </w:rPr>
        <w:t xml:space="preserve">Quality care, as well as a patient-centered approach, is not implemented in the organizations delivering healthcare facilities. To decrease the probabilities of several falls in the elderly population, it is necessary to take certain actions including the delivery of patient-centered care, exercise therapies, follow-ups, home-based and community-based interventions specifically for the motivation, enthusiasm, and inspiration of the elderly population </w:t>
      </w:r>
      <w:r>
        <w:rPr>
          <w:rFonts w:ascii="Times New Roman" w:hAnsi="Times New Roman" w:cs="Times New Roman"/>
        </w:rPr>
        <w:fldChar w:fldCharType="begin"/>
      </w:r>
      <w:r>
        <w:rPr>
          <w:rFonts w:ascii="Times New Roman" w:hAnsi="Times New Roman" w:cs="Times New Roman"/>
        </w:rPr>
        <w:instrText xml:space="preserve"> ADDIN ZOTERO_ITEM CSL_CITATION {"citationID":"SWYINpW9","properties":{"formattedCitation":"(Sherrington &amp; Tiedemann, 2015)","plainCitation":"(Sherrington &amp; Tiedemann, 2015)","noteIndex":0},"citationItems":[{"id":106,"uris":["http://zotero.org/users/local/qnvKw9vm/items/3YTKNTRW"],"uri":["http://zotero.org/users/local/qnvKw9vm/items/3YTKNTRW"],"itemData":{"id":106,"type":"article-journal","title":"Physiotherapy in the prevention of falls in older people","container-title":"Journal of physiotherapy","page":"54-60","volume":"61","issue":"2","author":[{"family":"Sherrington","given":"Catherine"},{"family":"Tiedemann","given":"Anne"}],"issued":{"date-parts":[["2015"]]}}}],"schema":"https://github.com/citation-style-language/schema/raw/master/csl-citation.json"} </w:instrText>
      </w:r>
      <w:r>
        <w:rPr>
          <w:rFonts w:ascii="Times New Roman" w:hAnsi="Times New Roman" w:cs="Times New Roman"/>
        </w:rPr>
        <w:fldChar w:fldCharType="separate"/>
      </w:r>
      <w:r w:rsidRPr="00AF62C4">
        <w:rPr>
          <w:rFonts w:ascii="Times New Roman" w:hAnsi="Times New Roman" w:cs="Times New Roman"/>
        </w:rPr>
        <w:t>(Sherrington &amp; Tiedemann, 2015)</w:t>
      </w:r>
      <w:r>
        <w:rPr>
          <w:rFonts w:ascii="Times New Roman" w:hAnsi="Times New Roman" w:cs="Times New Roman"/>
        </w:rPr>
        <w:fldChar w:fldCharType="end"/>
      </w:r>
      <w:r>
        <w:rPr>
          <w:rFonts w:ascii="Times New Roman" w:hAnsi="Times New Roman" w:cs="Times New Roman"/>
        </w:rPr>
        <w:t xml:space="preserve">. At first, exercises and physical therapy can decrease the falls risk, but for better health outcomes, it is obligatory to take care of the general health of the patient along with the preventive measures </w:t>
      </w:r>
      <w:r>
        <w:rPr>
          <w:rFonts w:ascii="Times New Roman" w:hAnsi="Times New Roman" w:cs="Times New Roman"/>
        </w:rPr>
        <w:fldChar w:fldCharType="begin"/>
      </w:r>
      <w:r>
        <w:rPr>
          <w:rFonts w:ascii="Times New Roman" w:hAnsi="Times New Roman" w:cs="Times New Roman"/>
        </w:rPr>
        <w:instrText xml:space="preserve"> ADDIN ZOTERO_ITEM CSL_CITATION {"citationID":"l1OIQ5ev","properties":{"formattedCitation":"(Sherrington &amp; Tiedemann, 2015)","plainCitation":"(Sherrington &amp; Tiedemann, 2015)","noteIndex":0},"citationItems":[{"id":106,"uris":["http://zotero.org/users/local/qnvKw9vm/items/3YTKNTRW"],"uri":["http://zotero.org/users/local/qnvKw9vm/items/3YTKNTRW"],"itemData":{"id":106,"type":"article-journal","title":"Physiotherapy in the prevention of falls in older people","container-title":"Journal of physiotherapy","page":"54-60","volume":"61","issue":"2","author":[{"family":"Sherrington","given":"Catherine"},{"family":"Tiedemann","given":"Anne"}],"issued":{"date-parts":[["2015"]]}}}],"schema":"https://github.com/citation-style-language/schema/raw/master/csl-citation.json"} </w:instrText>
      </w:r>
      <w:r>
        <w:rPr>
          <w:rFonts w:ascii="Times New Roman" w:hAnsi="Times New Roman" w:cs="Times New Roman"/>
        </w:rPr>
        <w:fldChar w:fldCharType="separate"/>
      </w:r>
      <w:r w:rsidRPr="00AF62C4">
        <w:rPr>
          <w:rFonts w:ascii="Times New Roman" w:hAnsi="Times New Roman" w:cs="Times New Roman"/>
        </w:rPr>
        <w:t>(Sherrington &amp; Tiedemann, 2015)</w:t>
      </w:r>
      <w:r>
        <w:rPr>
          <w:rFonts w:ascii="Times New Roman" w:hAnsi="Times New Roman" w:cs="Times New Roman"/>
        </w:rPr>
        <w:fldChar w:fldCharType="end"/>
      </w:r>
      <w:r>
        <w:rPr>
          <w:rFonts w:ascii="Times New Roman" w:hAnsi="Times New Roman" w:cs="Times New Roman"/>
        </w:rPr>
        <w:t xml:space="preserve">. Nurses can play an important role in the </w:t>
      </w:r>
      <w:r>
        <w:rPr>
          <w:rFonts w:ascii="Times New Roman" w:hAnsi="Times New Roman" w:cs="Times New Roman"/>
        </w:rPr>
        <w:lastRenderedPageBreak/>
        <w:t>improvement of the health status of the patient by strengthening and supporting and taking care of the psychological and emotional health of the patient side by side with the preventive therapies. Preventive methodologies in terms of physical therapy include training and education of individuals regarding gait, balance, and exercises for mobility and flexibility.</w:t>
      </w:r>
    </w:p>
    <w:p w14:paraId="108CF50B" w14:textId="272C1DA4" w:rsidR="004E24B2" w:rsidRDefault="00D06805" w:rsidP="00AF62C4">
      <w:pPr>
        <w:jc w:val="both"/>
        <w:rPr>
          <w:rFonts w:ascii="Times New Roman" w:hAnsi="Times New Roman" w:cs="Times New Roman"/>
        </w:rPr>
      </w:pPr>
      <w:r>
        <w:rPr>
          <w:rFonts w:ascii="Times New Roman" w:hAnsi="Times New Roman" w:cs="Times New Roman"/>
        </w:rPr>
        <w:t>Healthcare facilities delivering services need to focus on patient-centered care. From nurse to head, it involves all level policies and accountability to implement such preventive measures that result in better health outcomes</w:t>
      </w:r>
      <w:r w:rsidR="00AF62C4">
        <w:rPr>
          <w:rFonts w:ascii="Times New Roman" w:hAnsi="Times New Roman" w:cs="Times New Roman"/>
        </w:rPr>
        <w:t xml:space="preserve"> </w:t>
      </w:r>
      <w:r w:rsidR="00AF62C4">
        <w:rPr>
          <w:rFonts w:ascii="Times New Roman" w:hAnsi="Times New Roman" w:cs="Times New Roman"/>
        </w:rPr>
        <w:fldChar w:fldCharType="begin"/>
      </w:r>
      <w:r w:rsidR="00AF62C4">
        <w:rPr>
          <w:rFonts w:ascii="Times New Roman" w:hAnsi="Times New Roman" w:cs="Times New Roman"/>
        </w:rPr>
        <w:instrText xml:space="preserve"> ADDIN ZOTERO_ITEM CSL_CITATION {"citationID":"NcvTP54B","properties":{"formattedCitation":"(Shier et al., 2016)","plainCitation":"(Shier et al., 2016)","noteIndex":0},"citationItems":[{"id":103,"uris":["http://zotero.org/users/local/qnvKw9vm/items/7AY43WHG"],"uri":["http://zotero.org/users/local/qnvKw9vm/items/7AY43WHG"],"itemData":{"id":103,"type":"article-journal","title":"Implementing exercise programs to prevent falls: systematic descriptive review","container-title":"Injury epidemiology","page":"16","volume":"3","issue":"1","author":[{"family":"Shier","given":"Victoria"},{"family":"Trieu","given":"Eric"},{"family":"Ganz","given":"David A."}],"issued":{"date-parts":[["2016"]]}}}],"schema":"https://github.com/citation-style-language/schema/raw/master/csl-citation.json"} </w:instrText>
      </w:r>
      <w:r w:rsidR="00AF62C4">
        <w:rPr>
          <w:rFonts w:ascii="Times New Roman" w:hAnsi="Times New Roman" w:cs="Times New Roman"/>
        </w:rPr>
        <w:fldChar w:fldCharType="separate"/>
      </w:r>
      <w:r w:rsidR="00AF62C4" w:rsidRPr="00AF62C4">
        <w:rPr>
          <w:rFonts w:ascii="Times New Roman" w:hAnsi="Times New Roman" w:cs="Times New Roman"/>
        </w:rPr>
        <w:t>(Shier et al., 2016)</w:t>
      </w:r>
      <w:r w:rsidR="00AF62C4">
        <w:rPr>
          <w:rFonts w:ascii="Times New Roman" w:hAnsi="Times New Roman" w:cs="Times New Roman"/>
        </w:rPr>
        <w:fldChar w:fldCharType="end"/>
      </w:r>
      <w:r>
        <w:rPr>
          <w:rFonts w:ascii="Times New Roman" w:hAnsi="Times New Roman" w:cs="Times New Roman"/>
        </w:rPr>
        <w:t>. Nurses and family contributions, along with community positive attitude, can significantly improve the results of prevention and management strategies taken for reducing falls in the elderly population</w:t>
      </w:r>
      <w:r w:rsidR="00AF62C4">
        <w:rPr>
          <w:rFonts w:ascii="Times New Roman" w:hAnsi="Times New Roman" w:cs="Times New Roman"/>
        </w:rPr>
        <w:t xml:space="preserve"> </w:t>
      </w:r>
      <w:r w:rsidR="00AF62C4">
        <w:rPr>
          <w:rFonts w:ascii="Times New Roman" w:hAnsi="Times New Roman" w:cs="Times New Roman"/>
        </w:rPr>
        <w:fldChar w:fldCharType="begin"/>
      </w:r>
      <w:r w:rsidR="00AF62C4">
        <w:rPr>
          <w:rFonts w:ascii="Times New Roman" w:hAnsi="Times New Roman" w:cs="Times New Roman"/>
        </w:rPr>
        <w:instrText xml:space="preserve"> ADDIN ZOTERO_ITEM CSL_CITATION {"citationID":"lv7Ax4Ho","properties":{"formattedCitation":"(Hamed et al., 2018)","plainCitation":"(Hamed et al., 2018)","noteIndex":0},"citationItems":[{"id":114,"uris":["http://zotero.org/users/local/qnvKw9vm/items/5YX9UKRM"],"uri":["http://zotero.org/users/local/qnvKw9vm/items/5YX9UKRM"],"itemData":{"id":114,"type":"article-journal","title":"Follow-up efficacy of physical exercise interventions on fall incidence and fall risk in healthy older adults: a systematic review and meta-analysis","container-title":"Sports Medicine - Open","page":"56","volume":"4","issue":"1","source":"BioMed Central","abstract":"The risk of falling and associated injuries increases with age. Therefore, the prevention of falls is a key priority in geriatrics and is particularly based on physical exercising, aiming to improve the age-related decline in motor performance, which is crucial in response to postural threats. Although the benefits and specifications of effective exercise programs have been well documented in pre-post design studies, that is during the treatment, the definitive retention and transfer of these fall-related exercise benefits to the daily life fall risk during follow-up periods remains largely unclear. Accordingly, this meta-analysis investigates the efficacy of exercise interventions on the follow-up risk of falling.","DOI":"10.1186/s40798-018-0170-z","ISSN":"2198-9761","title-short":"Follow-up efficacy of physical exercise interventions on fall incidence and fall risk in healthy older adults","journalAbbreviation":"Sports Medicine - Open","author":[{"family":"Hamed","given":"Azza"},{"family":"Bohm","given":"Sebastian"},{"family":"Mersmann","given":"Falk"},{"family":"Arampatzis","given":"Adamantios"}],"issued":{"date-parts":[["2018",12,13]]}}}],"schema":"https://github.com/citation-style-language/schema/raw/master/csl-citation.json"} </w:instrText>
      </w:r>
      <w:r w:rsidR="00AF62C4">
        <w:rPr>
          <w:rFonts w:ascii="Times New Roman" w:hAnsi="Times New Roman" w:cs="Times New Roman"/>
        </w:rPr>
        <w:fldChar w:fldCharType="separate"/>
      </w:r>
      <w:r w:rsidR="00AF62C4" w:rsidRPr="00AF62C4">
        <w:rPr>
          <w:rFonts w:ascii="Times New Roman" w:hAnsi="Times New Roman" w:cs="Times New Roman"/>
        </w:rPr>
        <w:t>(Hamed et al., 2018)</w:t>
      </w:r>
      <w:r w:rsidR="00AF62C4">
        <w:rPr>
          <w:rFonts w:ascii="Times New Roman" w:hAnsi="Times New Roman" w:cs="Times New Roman"/>
        </w:rPr>
        <w:fldChar w:fldCharType="end"/>
      </w:r>
      <w:r>
        <w:rPr>
          <w:rFonts w:ascii="Times New Roman" w:hAnsi="Times New Roman" w:cs="Times New Roman"/>
        </w:rPr>
        <w:t>. It is also evident that there is a need for tools that can evaluate which appropriate exercise can treat which patient. To encourage patients, motivational and success stories should be displayed prominently in the healthcare facilities.</w:t>
      </w:r>
    </w:p>
    <w:p w14:paraId="682A0C03" w14:textId="5914E652" w:rsidR="004E24B2" w:rsidRPr="004E24B2" w:rsidRDefault="00D06805" w:rsidP="004E24B2">
      <w:pPr>
        <w:jc w:val="center"/>
        <w:rPr>
          <w:rFonts w:ascii="Times New Roman" w:hAnsi="Times New Roman" w:cs="Times New Roman"/>
          <w:b/>
          <w:bCs/>
        </w:rPr>
      </w:pPr>
      <w:r w:rsidRPr="004E24B2">
        <w:rPr>
          <w:rFonts w:ascii="Times New Roman" w:hAnsi="Times New Roman" w:cs="Times New Roman"/>
          <w:b/>
          <w:bCs/>
        </w:rPr>
        <w:t>Critique of Literature with AACN’s Levels of Evidence</w:t>
      </w:r>
    </w:p>
    <w:p w14:paraId="7F9D33A2" w14:textId="76444CC9" w:rsidR="004E24B2" w:rsidRPr="004E24B2" w:rsidRDefault="00D06805" w:rsidP="003C4622">
      <w:pPr>
        <w:jc w:val="both"/>
        <w:rPr>
          <w:rFonts w:ascii="Times New Roman" w:hAnsi="Times New Roman" w:cs="Times New Roman"/>
          <w:shd w:val="clear" w:color="auto" w:fill="FFFFFF"/>
        </w:rPr>
      </w:pPr>
      <w:r w:rsidRPr="004E24B2">
        <w:rPr>
          <w:rFonts w:ascii="Times New Roman" w:hAnsi="Times New Roman" w:cs="Times New Roman"/>
          <w:shd w:val="clear" w:color="auto" w:fill="FFFFFF"/>
        </w:rPr>
        <w:t>Evidence-based hospital care is knowledgeable, and it is obtained by study results and clinical proficiency, and it is utilized to progress health consequences. Research evidence in medical administration is a predictable standard of preparation of workers and healthcare administrations, to seek for better health outcomes for patients. Various barriers are existing that generate a gap among novel knowledge and application of that knowledge for the improvement. In the current study, it has been evident that randomized control trials are labeled as B in the level of evidence, as per AACN's levels</w:t>
      </w:r>
      <w:r w:rsidR="00AF62C4">
        <w:rPr>
          <w:rFonts w:ascii="Times New Roman" w:hAnsi="Times New Roman" w:cs="Times New Roman"/>
          <w:shd w:val="clear" w:color="auto" w:fill="FFFFFF"/>
        </w:rPr>
        <w:t xml:space="preserve"> </w:t>
      </w:r>
      <w:r w:rsidR="00AF62C4">
        <w:rPr>
          <w:rFonts w:ascii="Times New Roman" w:hAnsi="Times New Roman" w:cs="Times New Roman"/>
          <w:shd w:val="clear" w:color="auto" w:fill="FFFFFF"/>
        </w:rPr>
        <w:fldChar w:fldCharType="begin"/>
      </w:r>
      <w:r w:rsidR="00AF62C4">
        <w:rPr>
          <w:rFonts w:ascii="Times New Roman" w:hAnsi="Times New Roman" w:cs="Times New Roman"/>
          <w:shd w:val="clear" w:color="auto" w:fill="FFFFFF"/>
        </w:rPr>
        <w:instrText xml:space="preserve"> ADDIN ZOTERO_ITEM CSL_CITATION {"citationID":"W1vzR5Gi","properties":{"formattedCitation":"(Peterson et al., 2014)","plainCitation":"(Peterson et al., 2014)","noteIndex":0},"citationItems":[{"id":117,"uris":["http://zotero.org/users/local/qnvKw9vm/items/J8YWCAF5"],"uri":["http://zotero.org/users/local/qnvKw9vm/items/J8YWCAF5"],"itemData":{"id":117,"type":"article-journal","title":"Choosing the best evidence to guide clinical practice: application of AACN levels of evidence.","container-title":"Critical care nurse","page":"58-68","volume":"34","issue":"2","source":"Semantic Scholar","abstract":"Evidence-based nursing care is informed by research findings, clinical expertise, and patients' values, and its use can improve patients' outcomes. Use of research evidence in clinical practice is an expected standard of practice for nurses and health care organizations, but numerous barriers exist that create a gap between new knowledge and implementation of that knowledge to improve patient care. To help close that gap, the American Association of Critical-Care Nurses has developed many resources for clinicians, including practice alerts and a hierarchal rating system for levels of evidence. Using the levels of evidence, nurses can determine the strength of research studies, assess the findings, and evaluate the evidence for potential implementation into best practice. Evidence-based nursing care is a lifelong approach to clinical decision making and excellence in practice.","DOI":"10.4037/ccn2014411","title-short":"Choosing the best evidence to guide clinical practice","author":[{"family":"Peterson","given":"Mary H."},{"family":"Barnason","given":"Susan"},{"family":"Donnelly","given":"Bill"},{"family":"Hill","given":"Kathleen"},{"family":"Miley","given":"Helen"},{"family":"Riggs","given":"Lisa A."},{"family":"Whiteman","given":"Kimberly"}],"issued":{"date-parts":[["2014"]]}}}],"schema":"https://github.com/citation-style-language/schema/raw/master/csl-citation.json"} </w:instrText>
      </w:r>
      <w:r w:rsidR="00AF62C4">
        <w:rPr>
          <w:rFonts w:ascii="Times New Roman" w:hAnsi="Times New Roman" w:cs="Times New Roman"/>
          <w:shd w:val="clear" w:color="auto" w:fill="FFFFFF"/>
        </w:rPr>
        <w:fldChar w:fldCharType="separate"/>
      </w:r>
      <w:r w:rsidR="00AF62C4" w:rsidRPr="00AF62C4">
        <w:rPr>
          <w:rFonts w:ascii="Times New Roman" w:hAnsi="Times New Roman" w:cs="Times New Roman"/>
        </w:rPr>
        <w:t>(Peterson et al., 2014)</w:t>
      </w:r>
      <w:r w:rsidR="00AF62C4">
        <w:rPr>
          <w:rFonts w:ascii="Times New Roman" w:hAnsi="Times New Roman" w:cs="Times New Roman"/>
          <w:shd w:val="clear" w:color="auto" w:fill="FFFFFF"/>
        </w:rPr>
        <w:fldChar w:fldCharType="end"/>
      </w:r>
      <w:r w:rsidRPr="004E24B2">
        <w:rPr>
          <w:rFonts w:ascii="Times New Roman" w:hAnsi="Times New Roman" w:cs="Times New Roman"/>
          <w:shd w:val="clear" w:color="auto" w:fill="FFFFFF"/>
        </w:rPr>
        <w:t>. This study has the strength that it evaluated randomized control trials of literature available.</w:t>
      </w:r>
      <w:r w:rsidR="0046666F">
        <w:rPr>
          <w:rFonts w:ascii="Times New Roman" w:hAnsi="Times New Roman" w:cs="Times New Roman"/>
          <w:shd w:val="clear" w:color="auto" w:fill="FFFFFF"/>
        </w:rPr>
        <w:t xml:space="preserve"> This research is based on evidence and the data is collected by blinding, researcher </w:t>
      </w:r>
      <w:r w:rsidRPr="004E24B2">
        <w:rPr>
          <w:rFonts w:ascii="Times New Roman" w:hAnsi="Times New Roman" w:cs="Times New Roman"/>
          <w:shd w:val="clear" w:color="auto" w:fill="FFFFFF"/>
        </w:rPr>
        <w:t xml:space="preserve">did not have any clue to observe which patient has been given which intervention or interference. A robust study design that scrutinizes cause and </w:t>
      </w:r>
      <w:r w:rsidRPr="004E24B2">
        <w:rPr>
          <w:rFonts w:ascii="Times New Roman" w:hAnsi="Times New Roman" w:cs="Times New Roman"/>
          <w:shd w:val="clear" w:color="auto" w:fill="FFFFFF"/>
        </w:rPr>
        <w:lastRenderedPageBreak/>
        <w:t>result of interference with condensed bias</w:t>
      </w:r>
      <w:r w:rsidR="003C4622">
        <w:rPr>
          <w:rFonts w:ascii="Times New Roman" w:hAnsi="Times New Roman" w:cs="Times New Roman"/>
          <w:shd w:val="clear" w:color="auto" w:fill="FFFFFF"/>
        </w:rPr>
        <w:t xml:space="preserve"> </w:t>
      </w:r>
      <w:r w:rsidR="003C4622">
        <w:rPr>
          <w:rFonts w:ascii="Times New Roman" w:hAnsi="Times New Roman" w:cs="Times New Roman"/>
          <w:shd w:val="clear" w:color="auto" w:fill="FFFFFF"/>
        </w:rPr>
        <w:fldChar w:fldCharType="begin"/>
      </w:r>
      <w:r w:rsidR="003C4622">
        <w:rPr>
          <w:rFonts w:ascii="Times New Roman" w:hAnsi="Times New Roman" w:cs="Times New Roman"/>
          <w:shd w:val="clear" w:color="auto" w:fill="FFFFFF"/>
        </w:rPr>
        <w:instrText xml:space="preserve"> ADDIN ZOTERO_ITEM CSL_CITATION {"citationID":"BjOywfjL","properties":{"formattedCitation":"(Peterson et al., 2014)","plainCitation":"(Peterson et al., 2014)","noteIndex":0},"citationItems":[{"id":117,"uris":["http://zotero.org/users/local/qnvKw9vm/items/J8YWCAF5"],"uri":["http://zotero.org/users/local/qnvKw9vm/items/J8YWCAF5"],"itemData":{"id":117,"type":"article-journal","title":"Choosing the best evidence to guide clinical practice: application of AACN levels of evidence.","container-title":"Critical care nurse","page":"58-68","volume":"34","issue":"2","source":"Semantic Scholar","abstract":"Evidence-based nursing care is informed by research findings, clinical expertise, and patients' values, and its use can improve patients' outcomes. Use of research evidence in clinical practice is an expected standard of practice for nurses and health care organizations, but numerous barriers exist that create a gap between new knowledge and implementation of that knowledge to improve patient care. To help close that gap, the American Association of Critical-Care Nurses has developed many resources for clinicians, including practice alerts and a hierarchal rating system for levels of evidence. Using the levels of evidence, nurses can determine the strength of research studies, assess the findings, and evaluate the evidence for potential implementation into best practice. Evidence-based nursing care is a lifelong approach to clinical decision making and excellence in practice.","DOI":"10.4037/ccn2014411","title-short":"Choosing the best evidence to guide clinical practice","author":[{"family":"Peterson","given":"Mary H."},{"family":"Barnason","given":"Susan"},{"family":"Donnelly","given":"Bill"},{"family":"Hill","given":"Kathleen"},{"family":"Miley","given":"Helen"},{"family":"Riggs","given":"Lisa A."},{"family":"Whiteman","given":"Kimberly"}],"issued":{"date-parts":[["2014"]]}}}],"schema":"https://github.com/citation-style-language/schema/raw/master/csl-citation.json"} </w:instrText>
      </w:r>
      <w:r w:rsidR="003C4622">
        <w:rPr>
          <w:rFonts w:ascii="Times New Roman" w:hAnsi="Times New Roman" w:cs="Times New Roman"/>
          <w:shd w:val="clear" w:color="auto" w:fill="FFFFFF"/>
        </w:rPr>
        <w:fldChar w:fldCharType="separate"/>
      </w:r>
      <w:r w:rsidR="003C4622" w:rsidRPr="003C4622">
        <w:rPr>
          <w:rFonts w:ascii="Times New Roman" w:hAnsi="Times New Roman" w:cs="Times New Roman"/>
        </w:rPr>
        <w:t>(Peterson et al., 2014)</w:t>
      </w:r>
      <w:r w:rsidR="003C4622">
        <w:rPr>
          <w:rFonts w:ascii="Times New Roman" w:hAnsi="Times New Roman" w:cs="Times New Roman"/>
          <w:shd w:val="clear" w:color="auto" w:fill="FFFFFF"/>
        </w:rPr>
        <w:fldChar w:fldCharType="end"/>
      </w:r>
      <w:r w:rsidRPr="004E24B2">
        <w:rPr>
          <w:rFonts w:ascii="Times New Roman" w:hAnsi="Times New Roman" w:cs="Times New Roman"/>
          <w:shd w:val="clear" w:color="auto" w:fill="FFFFFF"/>
        </w:rPr>
        <w:t>. This study strongly suggested concrete application into superlative practices to reduce falls in the elderly population by implementing physical therapy and exercises as prevention.</w:t>
      </w:r>
    </w:p>
    <w:p w14:paraId="4CD2B94C" w14:textId="1CA81302" w:rsidR="004E24B2" w:rsidRDefault="00D06805" w:rsidP="003C4622">
      <w:pPr>
        <w:jc w:val="both"/>
        <w:rPr>
          <w:rFonts w:ascii="Times New Roman" w:hAnsi="Times New Roman" w:cs="Times New Roman"/>
          <w:shd w:val="clear" w:color="auto" w:fill="FFFFFF"/>
        </w:rPr>
      </w:pPr>
      <w:r w:rsidRPr="004E24B2">
        <w:rPr>
          <w:rFonts w:ascii="Times New Roman" w:hAnsi="Times New Roman" w:cs="Times New Roman"/>
          <w:shd w:val="clear" w:color="auto" w:fill="FFFFFF"/>
        </w:rPr>
        <w:t>This study was based on the recognition of the evidence constructed measures and present the finest practice strategies related to the better-quality of health</w:t>
      </w:r>
      <w:r w:rsidR="003C4622">
        <w:rPr>
          <w:rFonts w:ascii="Times New Roman" w:hAnsi="Times New Roman" w:cs="Times New Roman"/>
          <w:shd w:val="clear" w:color="auto" w:fill="FFFFFF"/>
        </w:rPr>
        <w:t xml:space="preserve"> </w:t>
      </w:r>
      <w:r w:rsidR="003C4622">
        <w:rPr>
          <w:rFonts w:ascii="Times New Roman" w:hAnsi="Times New Roman" w:cs="Times New Roman"/>
          <w:shd w:val="clear" w:color="auto" w:fill="FFFFFF"/>
        </w:rPr>
        <w:fldChar w:fldCharType="begin"/>
      </w:r>
      <w:r w:rsidR="003C4622">
        <w:rPr>
          <w:rFonts w:ascii="Times New Roman" w:hAnsi="Times New Roman" w:cs="Times New Roman"/>
          <w:shd w:val="clear" w:color="auto" w:fill="FFFFFF"/>
        </w:rPr>
        <w:instrText xml:space="preserve"> ADDIN ZOTERO_ITEM CSL_CITATION {"citationID":"Edf1yICL","properties":{"formattedCitation":"(Peterson et al., 2014)","plainCitation":"(Peterson et al., 2014)","noteIndex":0},"citationItems":[{"id":117,"uris":["http://zotero.org/users/local/qnvKw9vm/items/J8YWCAF5"],"uri":["http://zotero.org/users/local/qnvKw9vm/items/J8YWCAF5"],"itemData":{"id":117,"type":"article-journal","title":"Choosing the best evidence to guide clinical practice: application of AACN levels of evidence.","container-title":"Critical care nurse","page":"58-68","volume":"34","issue":"2","source":"Semantic Scholar","abstract":"Evidence-based nursing care is informed by research findings, clinical expertise, and patients' values, and its use can improve patients' outcomes. Use of research evidence in clinical practice is an expected standard of practice for nurses and health care organizations, but numerous barriers exist that create a gap between new knowledge and implementation of that knowledge to improve patient care. To help close that gap, the American Association of Critical-Care Nurses has developed many resources for clinicians, including practice alerts and a hierarchal rating system for levels of evidence. Using the levels of evidence, nurses can determine the strength of research studies, assess the findings, and evaluate the evidence for potential implementation into best practice. Evidence-based nursing care is a lifelong approach to clinical decision making and excellence in practice.","DOI":"10.4037/ccn2014411","title-short":"Choosing the best evidence to guide clinical practice","author":[{"family":"Peterson","given":"Mary H."},{"family":"Barnason","given":"Susan"},{"family":"Donnelly","given":"Bill"},{"family":"Hill","given":"Kathleen"},{"family":"Miley","given":"Helen"},{"family":"Riggs","given":"Lisa A."},{"family":"Whiteman","given":"Kimberly"}],"issued":{"date-parts":[["2014"]]}}}],"schema":"https://github.com/citation-style-language/schema/raw/master/csl-citation.json"} </w:instrText>
      </w:r>
      <w:r w:rsidR="003C4622">
        <w:rPr>
          <w:rFonts w:ascii="Times New Roman" w:hAnsi="Times New Roman" w:cs="Times New Roman"/>
          <w:shd w:val="clear" w:color="auto" w:fill="FFFFFF"/>
        </w:rPr>
        <w:fldChar w:fldCharType="separate"/>
      </w:r>
      <w:r w:rsidR="003C4622" w:rsidRPr="003C4622">
        <w:rPr>
          <w:rFonts w:ascii="Times New Roman" w:hAnsi="Times New Roman" w:cs="Times New Roman"/>
        </w:rPr>
        <w:t>(Peterson et al., 2014)</w:t>
      </w:r>
      <w:r w:rsidR="003C4622">
        <w:rPr>
          <w:rFonts w:ascii="Times New Roman" w:hAnsi="Times New Roman" w:cs="Times New Roman"/>
          <w:shd w:val="clear" w:color="auto" w:fill="FFFFFF"/>
        </w:rPr>
        <w:fldChar w:fldCharType="end"/>
      </w:r>
      <w:r w:rsidR="0046666F">
        <w:rPr>
          <w:rFonts w:ascii="Times New Roman" w:hAnsi="Times New Roman" w:cs="Times New Roman"/>
          <w:shd w:val="clear" w:color="auto" w:fill="FFFFFF"/>
        </w:rPr>
        <w:t>. After recognizing, the execution of</w:t>
      </w:r>
      <w:r w:rsidRPr="004E24B2">
        <w:rPr>
          <w:rFonts w:ascii="Times New Roman" w:hAnsi="Times New Roman" w:cs="Times New Roman"/>
          <w:shd w:val="clear" w:color="auto" w:fill="FFFFFF"/>
        </w:rPr>
        <w:t xml:space="preserve"> training with the </w:t>
      </w:r>
      <w:r w:rsidR="0046666F">
        <w:rPr>
          <w:rFonts w:ascii="Times New Roman" w:hAnsi="Times New Roman" w:cs="Times New Roman"/>
          <w:shd w:val="clear" w:color="auto" w:fill="FFFFFF"/>
        </w:rPr>
        <w:t xml:space="preserve">healthcare facility members is prepared. The </w:t>
      </w:r>
      <w:r w:rsidRPr="004E24B2">
        <w:rPr>
          <w:rFonts w:ascii="Times New Roman" w:hAnsi="Times New Roman" w:cs="Times New Roman"/>
          <w:shd w:val="clear" w:color="auto" w:fill="FFFFFF"/>
        </w:rPr>
        <w:t xml:space="preserve">debate on the possible efficacy and disadvantages of the exercises therapy interferences in the elderly population </w:t>
      </w:r>
      <w:r w:rsidR="0046666F">
        <w:rPr>
          <w:rFonts w:ascii="Times New Roman" w:hAnsi="Times New Roman" w:cs="Times New Roman"/>
          <w:shd w:val="clear" w:color="auto" w:fill="FFFFFF"/>
        </w:rPr>
        <w:t xml:space="preserve">was also made. The execution and the debate </w:t>
      </w:r>
      <w:r w:rsidR="00F25E0D">
        <w:rPr>
          <w:rFonts w:ascii="Times New Roman" w:hAnsi="Times New Roman" w:cs="Times New Roman"/>
          <w:shd w:val="clear" w:color="auto" w:fill="FFFFFF"/>
        </w:rPr>
        <w:t>were</w:t>
      </w:r>
      <w:r w:rsidR="0046666F">
        <w:rPr>
          <w:rFonts w:ascii="Times New Roman" w:hAnsi="Times New Roman" w:cs="Times New Roman"/>
          <w:shd w:val="clear" w:color="auto" w:fill="FFFFFF"/>
        </w:rPr>
        <w:t xml:space="preserve"> completed to </w:t>
      </w:r>
      <w:r w:rsidRPr="004E24B2">
        <w:rPr>
          <w:rFonts w:ascii="Times New Roman" w:hAnsi="Times New Roman" w:cs="Times New Roman"/>
          <w:shd w:val="clear" w:color="auto" w:fill="FFFFFF"/>
        </w:rPr>
        <w:t>reduce falls risk and to have a declined number of falls</w:t>
      </w:r>
      <w:r w:rsidR="0046666F">
        <w:rPr>
          <w:rFonts w:ascii="Times New Roman" w:hAnsi="Times New Roman" w:cs="Times New Roman"/>
          <w:shd w:val="clear" w:color="auto" w:fill="FFFFFF"/>
        </w:rPr>
        <w:t xml:space="preserve"> in elderly population</w:t>
      </w:r>
      <w:r w:rsidRPr="004E24B2">
        <w:rPr>
          <w:rFonts w:ascii="Times New Roman" w:hAnsi="Times New Roman" w:cs="Times New Roman"/>
          <w:shd w:val="clear" w:color="auto" w:fill="FFFFFF"/>
        </w:rPr>
        <w:t>. Modifying the interference to familiarize the values, strategies, and procedures to meet the objectives of the study</w:t>
      </w:r>
      <w:r w:rsidR="003C4622">
        <w:rPr>
          <w:rFonts w:ascii="Times New Roman" w:hAnsi="Times New Roman" w:cs="Times New Roman"/>
          <w:shd w:val="clear" w:color="auto" w:fill="FFFFFF"/>
        </w:rPr>
        <w:t xml:space="preserve"> </w:t>
      </w:r>
      <w:r w:rsidR="003C4622">
        <w:rPr>
          <w:rFonts w:ascii="Times New Roman" w:hAnsi="Times New Roman" w:cs="Times New Roman"/>
          <w:shd w:val="clear" w:color="auto" w:fill="FFFFFF"/>
        </w:rPr>
        <w:fldChar w:fldCharType="begin"/>
      </w:r>
      <w:r w:rsidR="003C4622">
        <w:rPr>
          <w:rFonts w:ascii="Times New Roman" w:hAnsi="Times New Roman" w:cs="Times New Roman"/>
          <w:shd w:val="clear" w:color="auto" w:fill="FFFFFF"/>
        </w:rPr>
        <w:instrText xml:space="preserve"> ADDIN ZOTERO_ITEM CSL_CITATION {"citationID":"D0bcgPYe","properties":{"formattedCitation":"(Sherrington &amp; Tiedemann, 2015)","plainCitation":"(Sherrington &amp; Tiedemann, 2015)","noteIndex":0},"citationItems":[{"id":106,"uris":["http://zotero.org/users/local/qnvKw9vm/items/3YTKNTRW"],"uri":["http://zotero.org/users/local/qnvKw9vm/items/3YTKNTRW"],"itemData":{"id":106,"type":"article-journal","title":"Physiotherapy in the prevention of falls in older people","container-title":"Journal of physiotherapy","page":"54-60","volume":"61","issue":"2","author":[{"family":"Sherrington","given":"Catherine"},{"family":"Tiedemann","given":"Anne"}],"issued":{"date-parts":[["2015"]]}}}],"schema":"https://github.com/citation-style-language/schema/raw/master/csl-citation.json"} </w:instrText>
      </w:r>
      <w:r w:rsidR="003C4622">
        <w:rPr>
          <w:rFonts w:ascii="Times New Roman" w:hAnsi="Times New Roman" w:cs="Times New Roman"/>
          <w:shd w:val="clear" w:color="auto" w:fill="FFFFFF"/>
        </w:rPr>
        <w:fldChar w:fldCharType="separate"/>
      </w:r>
      <w:r w:rsidR="003C4622" w:rsidRPr="003C4622">
        <w:rPr>
          <w:rFonts w:ascii="Times New Roman" w:hAnsi="Times New Roman" w:cs="Times New Roman"/>
        </w:rPr>
        <w:t>(Sherrington &amp; Tiedemann, 2015)</w:t>
      </w:r>
      <w:r w:rsidR="003C4622">
        <w:rPr>
          <w:rFonts w:ascii="Times New Roman" w:hAnsi="Times New Roman" w:cs="Times New Roman"/>
          <w:shd w:val="clear" w:color="auto" w:fill="FFFFFF"/>
        </w:rPr>
        <w:fldChar w:fldCharType="end"/>
      </w:r>
      <w:r w:rsidRPr="004E24B2">
        <w:rPr>
          <w:rFonts w:ascii="Times New Roman" w:hAnsi="Times New Roman" w:cs="Times New Roman"/>
          <w:shd w:val="clear" w:color="auto" w:fill="FFFFFF"/>
        </w:rPr>
        <w:t xml:space="preserve">. Communication and facilitation with the relevant authorities to implement the adopted and suggested study intervention for the patients. And in last, implementing the newly introduced intervention or interference in the community to believe improved consequences. </w:t>
      </w:r>
    </w:p>
    <w:p w14:paraId="3C965A96" w14:textId="0BC9CE24" w:rsidR="004D40BF" w:rsidRDefault="00D06805">
      <w:pPr>
        <w:rPr>
          <w:rFonts w:ascii="Times New Roman" w:hAnsi="Times New Roman" w:cs="Times New Roman"/>
          <w:shd w:val="clear" w:color="auto" w:fill="FFFFFF"/>
        </w:rPr>
      </w:pPr>
      <w:r>
        <w:rPr>
          <w:rFonts w:ascii="Times New Roman" w:hAnsi="Times New Roman" w:cs="Times New Roman"/>
          <w:shd w:val="clear" w:color="auto" w:fill="FFFFFF"/>
        </w:rPr>
        <w:br w:type="page"/>
      </w:r>
    </w:p>
    <w:p w14:paraId="57F5FC31" w14:textId="6B33A1B1" w:rsidR="004D40BF" w:rsidRPr="004D40BF" w:rsidRDefault="00D06805" w:rsidP="004D40BF">
      <w:pPr>
        <w:ind w:firstLine="0"/>
        <w:jc w:val="center"/>
        <w:rPr>
          <w:rFonts w:ascii="Times New Roman" w:hAnsi="Times New Roman" w:cs="Times New Roman"/>
          <w:b/>
          <w:shd w:val="clear" w:color="auto" w:fill="FFFFFF"/>
        </w:rPr>
      </w:pPr>
      <w:r w:rsidRPr="004D40BF">
        <w:rPr>
          <w:rFonts w:ascii="Times New Roman" w:hAnsi="Times New Roman" w:cs="Times New Roman"/>
          <w:b/>
          <w:shd w:val="clear" w:color="auto" w:fill="FFFFFF"/>
        </w:rPr>
        <w:lastRenderedPageBreak/>
        <w:t>Appendix Synthesis Table</w:t>
      </w:r>
    </w:p>
    <w:tbl>
      <w:tblPr>
        <w:tblStyle w:val="TableGrid"/>
        <w:tblW w:w="0" w:type="auto"/>
        <w:tblLook w:val="04A0" w:firstRow="1" w:lastRow="0" w:firstColumn="1" w:lastColumn="0" w:noHBand="0" w:noVBand="1"/>
      </w:tblPr>
      <w:tblGrid>
        <w:gridCol w:w="1431"/>
        <w:gridCol w:w="1590"/>
        <w:gridCol w:w="1077"/>
        <w:gridCol w:w="1325"/>
        <w:gridCol w:w="1309"/>
        <w:gridCol w:w="1309"/>
        <w:gridCol w:w="1309"/>
      </w:tblGrid>
      <w:tr w:rsidR="00882FDF" w14:paraId="2C267AF9" w14:textId="77777777" w:rsidTr="00F00A98">
        <w:tc>
          <w:tcPr>
            <w:tcW w:w="1431" w:type="dxa"/>
          </w:tcPr>
          <w:p w14:paraId="1F0CF878" w14:textId="77777777" w:rsidR="004D40BF" w:rsidRPr="004D40BF" w:rsidRDefault="00D06805" w:rsidP="00F00A98">
            <w:pPr>
              <w:ind w:firstLine="0"/>
              <w:rPr>
                <w:rFonts w:ascii="Times New Roman" w:hAnsi="Times New Roman" w:cs="Times New Roman"/>
                <w:b/>
              </w:rPr>
            </w:pPr>
            <w:r w:rsidRPr="004D40BF">
              <w:rPr>
                <w:rFonts w:ascii="Times New Roman" w:hAnsi="Times New Roman" w:cs="Times New Roman"/>
                <w:b/>
              </w:rPr>
              <w:t>Author</w:t>
            </w:r>
          </w:p>
        </w:tc>
        <w:tc>
          <w:tcPr>
            <w:tcW w:w="1590" w:type="dxa"/>
          </w:tcPr>
          <w:p w14:paraId="4FA4D947" w14:textId="77777777" w:rsidR="004D40BF" w:rsidRPr="004D40BF" w:rsidRDefault="00D06805" w:rsidP="00F00A98">
            <w:pPr>
              <w:ind w:firstLine="0"/>
              <w:rPr>
                <w:rFonts w:ascii="Times New Roman" w:hAnsi="Times New Roman" w:cs="Times New Roman"/>
                <w:b/>
              </w:rPr>
            </w:pPr>
            <w:r w:rsidRPr="004D40BF">
              <w:rPr>
                <w:rFonts w:ascii="Times New Roman" w:hAnsi="Times New Roman" w:cs="Times New Roman"/>
                <w:b/>
              </w:rPr>
              <w:t>Title</w:t>
            </w:r>
          </w:p>
        </w:tc>
        <w:tc>
          <w:tcPr>
            <w:tcW w:w="1077" w:type="dxa"/>
          </w:tcPr>
          <w:p w14:paraId="02304FCA" w14:textId="77777777" w:rsidR="004D40BF" w:rsidRPr="004D40BF" w:rsidRDefault="00D06805" w:rsidP="00F00A98">
            <w:pPr>
              <w:ind w:firstLine="0"/>
              <w:rPr>
                <w:rFonts w:ascii="Times New Roman" w:hAnsi="Times New Roman" w:cs="Times New Roman"/>
                <w:b/>
              </w:rPr>
            </w:pPr>
            <w:r w:rsidRPr="004D40BF">
              <w:rPr>
                <w:rFonts w:ascii="Times New Roman" w:hAnsi="Times New Roman" w:cs="Times New Roman"/>
                <w:b/>
              </w:rPr>
              <w:t>Year</w:t>
            </w:r>
          </w:p>
        </w:tc>
        <w:tc>
          <w:tcPr>
            <w:tcW w:w="1325" w:type="dxa"/>
          </w:tcPr>
          <w:p w14:paraId="1271A771" w14:textId="77777777" w:rsidR="004D40BF" w:rsidRPr="004D40BF" w:rsidRDefault="00D06805" w:rsidP="00F00A98">
            <w:pPr>
              <w:ind w:firstLine="0"/>
              <w:rPr>
                <w:rFonts w:ascii="Times New Roman" w:hAnsi="Times New Roman" w:cs="Times New Roman"/>
                <w:b/>
              </w:rPr>
            </w:pPr>
            <w:r w:rsidRPr="004D40BF">
              <w:rPr>
                <w:rFonts w:ascii="Times New Roman" w:hAnsi="Times New Roman" w:cs="Times New Roman"/>
                <w:b/>
              </w:rPr>
              <w:t>Database Searched</w:t>
            </w:r>
          </w:p>
        </w:tc>
        <w:tc>
          <w:tcPr>
            <w:tcW w:w="1309" w:type="dxa"/>
          </w:tcPr>
          <w:p w14:paraId="2D31503A" w14:textId="77777777" w:rsidR="004D40BF" w:rsidRPr="004D40BF" w:rsidRDefault="00D06805" w:rsidP="00F00A98">
            <w:pPr>
              <w:ind w:firstLine="0"/>
              <w:rPr>
                <w:rFonts w:ascii="Times New Roman" w:hAnsi="Times New Roman" w:cs="Times New Roman"/>
                <w:b/>
              </w:rPr>
            </w:pPr>
            <w:r w:rsidRPr="004D40BF">
              <w:rPr>
                <w:rFonts w:ascii="Times New Roman" w:hAnsi="Times New Roman" w:cs="Times New Roman"/>
                <w:b/>
              </w:rPr>
              <w:t>Research Type</w:t>
            </w:r>
          </w:p>
        </w:tc>
        <w:tc>
          <w:tcPr>
            <w:tcW w:w="1309" w:type="dxa"/>
          </w:tcPr>
          <w:p w14:paraId="57DF9810" w14:textId="77777777" w:rsidR="004D40BF" w:rsidRPr="004D40BF" w:rsidRDefault="00D06805" w:rsidP="00F00A98">
            <w:pPr>
              <w:ind w:firstLine="0"/>
              <w:rPr>
                <w:rFonts w:ascii="Times New Roman" w:hAnsi="Times New Roman" w:cs="Times New Roman"/>
                <w:b/>
              </w:rPr>
            </w:pPr>
            <w:r w:rsidRPr="004D40BF">
              <w:rPr>
                <w:rFonts w:ascii="Times New Roman" w:hAnsi="Times New Roman" w:cs="Times New Roman"/>
                <w:b/>
              </w:rPr>
              <w:t>AACN levels of Evidence</w:t>
            </w:r>
          </w:p>
        </w:tc>
        <w:tc>
          <w:tcPr>
            <w:tcW w:w="1309" w:type="dxa"/>
          </w:tcPr>
          <w:p w14:paraId="37D9733B" w14:textId="77777777" w:rsidR="004D40BF" w:rsidRPr="004D40BF" w:rsidRDefault="00D06805" w:rsidP="00F00A98">
            <w:pPr>
              <w:ind w:firstLine="0"/>
              <w:rPr>
                <w:rFonts w:ascii="Times New Roman" w:hAnsi="Times New Roman" w:cs="Times New Roman"/>
                <w:b/>
              </w:rPr>
            </w:pPr>
            <w:r w:rsidRPr="004D40BF">
              <w:rPr>
                <w:rFonts w:ascii="Times New Roman" w:hAnsi="Times New Roman" w:cs="Times New Roman"/>
                <w:b/>
              </w:rPr>
              <w:t>Findings related to PICOT</w:t>
            </w:r>
          </w:p>
        </w:tc>
      </w:tr>
      <w:tr w:rsidR="00882FDF" w14:paraId="53A1F76B" w14:textId="77777777" w:rsidTr="00F00A98">
        <w:tc>
          <w:tcPr>
            <w:tcW w:w="1431" w:type="dxa"/>
          </w:tcPr>
          <w:p w14:paraId="5B486272"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fldChar w:fldCharType="begin"/>
            </w:r>
            <w:r w:rsidRPr="00117456">
              <w:rPr>
                <w:rFonts w:ascii="Times New Roman" w:hAnsi="Times New Roman" w:cs="Times New Roman"/>
              </w:rPr>
              <w:instrText xml:space="preserve"> ADDIN ZOTERO_ITEM CSL_CITATION {"citationID":"4BngI3XK","properties":{"formattedCitation":"(Carvalho &amp; Cordeiro, 2018)","plainCitation":"(Carvalho &amp; Cordeiro, 2018)","noteIndex":0},"citationItems":[{"id":108,"uris":["http://zotero.org/users/local/qnvKw9vm/items/7VUX8NV9"],"uri":["http://zotero.org/users/local/qnvKw9vm/items/7VUX8NV9"],"itemData":{"id":108,"type":"chapter","title":"Theories of the Interpersonal Relationships, Transitions and Humanistic Theories: Contribution to Frameworks of Psychiatric/Mental Health Nursing in Europe","container-title":"European Psychiatric/Mental Health Nursing in the 21st Century","publisher":"Springer","page":"49-58","author":[{"family":"Carvalho","given":"José Carlos"},{"family":"Cordeiro","given":"Raul Alberto"}],"issued":{"date-parts":[["2018"]]}}}],"schema":"https://github.com/citation-style-language/schema/raw/master/csl-citation.json"} </w:instrText>
            </w:r>
            <w:r w:rsidRPr="00117456">
              <w:rPr>
                <w:rFonts w:ascii="Times New Roman" w:hAnsi="Times New Roman" w:cs="Times New Roman"/>
              </w:rPr>
              <w:fldChar w:fldCharType="separate"/>
            </w:r>
            <w:r w:rsidRPr="00117456">
              <w:rPr>
                <w:rFonts w:ascii="Times New Roman" w:hAnsi="Times New Roman" w:cs="Times New Roman"/>
              </w:rPr>
              <w:t>(Carvalho &amp; Cordeiro, 2018)</w:t>
            </w:r>
            <w:r w:rsidRPr="00117456">
              <w:rPr>
                <w:rFonts w:ascii="Times New Roman" w:hAnsi="Times New Roman" w:cs="Times New Roman"/>
              </w:rPr>
              <w:fldChar w:fldCharType="end"/>
            </w:r>
          </w:p>
        </w:tc>
        <w:tc>
          <w:tcPr>
            <w:tcW w:w="1590" w:type="dxa"/>
          </w:tcPr>
          <w:p w14:paraId="02F58DE7"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Theories of the Interpersonal Relationships, Transitions and Humanistic Theories</w:t>
            </w:r>
          </w:p>
        </w:tc>
        <w:tc>
          <w:tcPr>
            <w:tcW w:w="1077" w:type="dxa"/>
          </w:tcPr>
          <w:p w14:paraId="21518C45"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2018</w:t>
            </w:r>
          </w:p>
        </w:tc>
        <w:tc>
          <w:tcPr>
            <w:tcW w:w="1325" w:type="dxa"/>
          </w:tcPr>
          <w:p w14:paraId="507EF322" w14:textId="77777777" w:rsidR="004D40BF" w:rsidRPr="00117456" w:rsidRDefault="004D40BF" w:rsidP="00F00A98">
            <w:pPr>
              <w:ind w:firstLine="0"/>
              <w:rPr>
                <w:rFonts w:ascii="Times New Roman" w:hAnsi="Times New Roman" w:cs="Times New Roman"/>
              </w:rPr>
            </w:pPr>
          </w:p>
        </w:tc>
        <w:tc>
          <w:tcPr>
            <w:tcW w:w="1309" w:type="dxa"/>
          </w:tcPr>
          <w:p w14:paraId="31423572" w14:textId="77777777" w:rsidR="004D40BF" w:rsidRPr="00117456" w:rsidRDefault="004D40BF" w:rsidP="00F00A98">
            <w:pPr>
              <w:ind w:firstLine="0"/>
              <w:rPr>
                <w:rFonts w:ascii="Times New Roman" w:hAnsi="Times New Roman" w:cs="Times New Roman"/>
              </w:rPr>
            </w:pPr>
          </w:p>
        </w:tc>
        <w:tc>
          <w:tcPr>
            <w:tcW w:w="1309" w:type="dxa"/>
          </w:tcPr>
          <w:p w14:paraId="540924F0"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 xml:space="preserve">Integration to theory </w:t>
            </w:r>
          </w:p>
        </w:tc>
        <w:tc>
          <w:tcPr>
            <w:tcW w:w="1309" w:type="dxa"/>
          </w:tcPr>
          <w:p w14:paraId="7DDAF2CF"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 xml:space="preserve">Integration to theory </w:t>
            </w:r>
          </w:p>
        </w:tc>
      </w:tr>
      <w:tr w:rsidR="00882FDF" w14:paraId="21A3A26B" w14:textId="77777777" w:rsidTr="00F00A98">
        <w:tc>
          <w:tcPr>
            <w:tcW w:w="1431" w:type="dxa"/>
          </w:tcPr>
          <w:p w14:paraId="079DA668"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fldChar w:fldCharType="begin"/>
            </w:r>
            <w:r w:rsidRPr="00117456">
              <w:rPr>
                <w:rFonts w:ascii="Times New Roman" w:hAnsi="Times New Roman" w:cs="Times New Roman"/>
              </w:rPr>
              <w:instrText xml:space="preserve"> ADDIN ZOTERO_ITEM CSL_CITATION {"citationID":"BMfexPul","properties":{"formattedCitation":"(Crandall et al., 2016)","plainCitation":"(Crandall et al., 2016)","noteIndex":0},"citationItems":[{"id":104,"uris":["http://zotero.org/users/local/qnvKw9vm/items/G7J4R299"],"uri":["http://zotero.org/users/local/qnvKw9vm/items/G7J4R299"],"itemData":{"id":104,"type":"article-journal","title":"Prevention of fall-related injuries in the elderly: An Eastern Association for the Surgery of Trauma practice management guideline","container-title":"The Journal of Trauma and Acute Care Surgery","page":"196-206","volume":"81","issue":"1","source":"PubMed","abstract":"BACKGROUND: Fall-related injuries among the elderly (age 65 and older) are the cause of nearly 750,000 hospitalizations and 25,000 deaths per year in the United States, yet prevention research is lagging. Using the Grading of Recommendations Assessment, Development, and Evaluation (GRADE) methodology, the Eastern Association for the Surgery of Trauma produced this practice management guideline to answer the following injury prevention-related population, intervention, comparator, outcomes (PICO) questions:PICO 1: Should bone mineral-enhancing agents be used to prevent fall-related injuries in the elderly?PICO 2: Should hip protectors be used to prevent fall-related injuries in the elderly?PICO 3: Should exercise programs be used to prevent fall-related injuries in the elderly?PICO 4: Should physical environment modifications be used to prevent fall-related injuries in the elderly?PICO 5: Should risk factor screening be used to prevent fall-related injuries in the elderly?PICO 6: Should multiple interventions tailored to the population or individual be used to prevent fall-related injuries in the elderly?\nMETHODS: A comprehensive search and review of all the available literature was performed. We used the GRADE methodology to assess the breadth and quality of the data specific to our PICO questions.\nRESULTS: We reviewed 50 articles that met our inclusion and exclusion criteria as they applied to our PICO questions.\nCONCLUSION: Given the data constraints, we offer the following suggestions and recommendations:PICO 1: We conditionally recommend vitamin D and calcium supplementation for frail elderly individuals.PICO 2: We conditionally recommend hip protectors for frail elderly individuals, in the appropriate environment.PICO 3: We conditionally recommend evidence-based exercise programs for frail elderly individuals.PICO 4: We conditionally recommend physical environment modification for frail elderly people.PICO 5: We conditionally recommend frailty screening for the elderly.PICO 6: We strongly recommend risk stratification with targeted comprehensive risk-reduction strategies tailored to particular high-risk groups.\nLEVEL OF EVIDENCE: Systematic review, level III.","DOI":"10.1097/TA.0000000000001025","ISSN":"2163-0763","note":"PMID: 26958795","title-short":"Prevention of fall-related injuries in the elderly","journalAbbreviation":"J Trauma Acute Care Surg","language":"eng","author":[{"family":"Crandall","given":"Marie"},{"family":"Duncan","given":"Thomas"},{"family":"Mallat","given":"Ali"},{"family":"Greene","given":"Wendy"},{"family":"Violano","given":"Pina"},{"family":"Christmas","given":"A. Britton"},{"family":"Barraco","given":"Robert"}],"issued":{"date-parts":[["2016"]]}}}],"schema":"https://github.com/citation-style-language/schema/raw/master/csl-citation.json"} </w:instrText>
            </w:r>
            <w:r w:rsidRPr="00117456">
              <w:rPr>
                <w:rFonts w:ascii="Times New Roman" w:hAnsi="Times New Roman" w:cs="Times New Roman"/>
              </w:rPr>
              <w:fldChar w:fldCharType="separate"/>
            </w:r>
            <w:r w:rsidRPr="00117456">
              <w:rPr>
                <w:rFonts w:ascii="Times New Roman" w:hAnsi="Times New Roman" w:cs="Times New Roman"/>
              </w:rPr>
              <w:t>(Crandall et al., 2016)</w:t>
            </w:r>
            <w:r w:rsidRPr="00117456">
              <w:rPr>
                <w:rFonts w:ascii="Times New Roman" w:hAnsi="Times New Roman" w:cs="Times New Roman"/>
              </w:rPr>
              <w:fldChar w:fldCharType="end"/>
            </w:r>
          </w:p>
        </w:tc>
        <w:tc>
          <w:tcPr>
            <w:tcW w:w="1590" w:type="dxa"/>
          </w:tcPr>
          <w:p w14:paraId="460591CA"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Prevention of fall-related injuries in the elderly: An Eastern Association for the Surgery of Trauma practice management guideline</w:t>
            </w:r>
          </w:p>
        </w:tc>
        <w:tc>
          <w:tcPr>
            <w:tcW w:w="1077" w:type="dxa"/>
          </w:tcPr>
          <w:p w14:paraId="5EB6BA16"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2016</w:t>
            </w:r>
          </w:p>
        </w:tc>
        <w:tc>
          <w:tcPr>
            <w:tcW w:w="1325" w:type="dxa"/>
          </w:tcPr>
          <w:p w14:paraId="230DD7AE"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shd w:val="clear" w:color="auto" w:fill="FFFFFF"/>
              </w:rPr>
              <w:t>Medline</w:t>
            </w:r>
          </w:p>
        </w:tc>
        <w:tc>
          <w:tcPr>
            <w:tcW w:w="1309" w:type="dxa"/>
          </w:tcPr>
          <w:p w14:paraId="6517E116"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 xml:space="preserve">Meta-Analysis </w:t>
            </w:r>
          </w:p>
        </w:tc>
        <w:tc>
          <w:tcPr>
            <w:tcW w:w="1309" w:type="dxa"/>
          </w:tcPr>
          <w:p w14:paraId="6022EFA4"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B (RCT)</w:t>
            </w:r>
          </w:p>
        </w:tc>
        <w:tc>
          <w:tcPr>
            <w:tcW w:w="1309" w:type="dxa"/>
          </w:tcPr>
          <w:p w14:paraId="375060F0"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 xml:space="preserve">Positive </w:t>
            </w:r>
          </w:p>
        </w:tc>
      </w:tr>
      <w:tr w:rsidR="00882FDF" w14:paraId="0906F741" w14:textId="77777777" w:rsidTr="00F00A98">
        <w:tc>
          <w:tcPr>
            <w:tcW w:w="1431" w:type="dxa"/>
          </w:tcPr>
          <w:p w14:paraId="1D9AA470"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(Hamed, Bohm, Mersmann, &amp; Arampatzis, 2018)</w:t>
            </w:r>
          </w:p>
        </w:tc>
        <w:tc>
          <w:tcPr>
            <w:tcW w:w="1590" w:type="dxa"/>
          </w:tcPr>
          <w:p w14:paraId="50A30DB1"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Follow-up efficacy of physical exercise interventions on fall incidence and fall risk in healthy older adults: A systematic review and meta-analysis</w:t>
            </w:r>
          </w:p>
        </w:tc>
        <w:tc>
          <w:tcPr>
            <w:tcW w:w="1077" w:type="dxa"/>
          </w:tcPr>
          <w:p w14:paraId="1A511133"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2018</w:t>
            </w:r>
          </w:p>
        </w:tc>
        <w:tc>
          <w:tcPr>
            <w:tcW w:w="1325" w:type="dxa"/>
          </w:tcPr>
          <w:p w14:paraId="330D9976"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spacing w:val="2"/>
                <w:shd w:val="clear" w:color="auto" w:fill="FCFCFC"/>
              </w:rPr>
              <w:t>Medline</w:t>
            </w:r>
          </w:p>
        </w:tc>
        <w:tc>
          <w:tcPr>
            <w:tcW w:w="1309" w:type="dxa"/>
          </w:tcPr>
          <w:p w14:paraId="2BC505BB"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Systematic Review and Meta-analysis</w:t>
            </w:r>
          </w:p>
        </w:tc>
        <w:tc>
          <w:tcPr>
            <w:tcW w:w="1309" w:type="dxa"/>
          </w:tcPr>
          <w:p w14:paraId="4079A3CF"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B (RCT)</w:t>
            </w:r>
          </w:p>
        </w:tc>
        <w:tc>
          <w:tcPr>
            <w:tcW w:w="1309" w:type="dxa"/>
          </w:tcPr>
          <w:p w14:paraId="158E23FA"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 xml:space="preserve">Positive </w:t>
            </w:r>
          </w:p>
        </w:tc>
      </w:tr>
      <w:tr w:rsidR="00882FDF" w14:paraId="6AA07DF1" w14:textId="77777777" w:rsidTr="00F00A98">
        <w:tc>
          <w:tcPr>
            <w:tcW w:w="1431" w:type="dxa"/>
          </w:tcPr>
          <w:p w14:paraId="6B482C63"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 xml:space="preserve">(Peterson, 2014) </w:t>
            </w:r>
          </w:p>
        </w:tc>
        <w:tc>
          <w:tcPr>
            <w:tcW w:w="1590" w:type="dxa"/>
          </w:tcPr>
          <w:p w14:paraId="4ADBBF82"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 xml:space="preserve">Choosing the best evidence to guide clinical practice: Application of AACN </w:t>
            </w:r>
            <w:r w:rsidRPr="00117456">
              <w:rPr>
                <w:rFonts w:ascii="Times New Roman" w:hAnsi="Times New Roman" w:cs="Times New Roman"/>
              </w:rPr>
              <w:lastRenderedPageBreak/>
              <w:t>levels of evidence</w:t>
            </w:r>
          </w:p>
        </w:tc>
        <w:tc>
          <w:tcPr>
            <w:tcW w:w="1077" w:type="dxa"/>
          </w:tcPr>
          <w:p w14:paraId="6B4ECDA5"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lastRenderedPageBreak/>
              <w:t>2014</w:t>
            </w:r>
          </w:p>
        </w:tc>
        <w:tc>
          <w:tcPr>
            <w:tcW w:w="1325" w:type="dxa"/>
          </w:tcPr>
          <w:p w14:paraId="4934109A"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 xml:space="preserve">Google Scholar </w:t>
            </w:r>
          </w:p>
        </w:tc>
        <w:tc>
          <w:tcPr>
            <w:tcW w:w="1309" w:type="dxa"/>
          </w:tcPr>
          <w:p w14:paraId="6D6DBFE1" w14:textId="77777777" w:rsidR="004D40BF" w:rsidRPr="00117456" w:rsidRDefault="004D40BF" w:rsidP="00F00A98">
            <w:pPr>
              <w:ind w:firstLine="0"/>
              <w:rPr>
                <w:rFonts w:ascii="Times New Roman" w:hAnsi="Times New Roman" w:cs="Times New Roman"/>
              </w:rPr>
            </w:pPr>
          </w:p>
        </w:tc>
        <w:tc>
          <w:tcPr>
            <w:tcW w:w="1309" w:type="dxa"/>
          </w:tcPr>
          <w:p w14:paraId="26671612"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AACN’s Levels</w:t>
            </w:r>
          </w:p>
        </w:tc>
        <w:tc>
          <w:tcPr>
            <w:tcW w:w="1309" w:type="dxa"/>
          </w:tcPr>
          <w:p w14:paraId="5BC689C7" w14:textId="77777777" w:rsidR="004D40BF" w:rsidRPr="00117456" w:rsidRDefault="004D40BF" w:rsidP="00F00A98">
            <w:pPr>
              <w:ind w:firstLine="0"/>
              <w:rPr>
                <w:rFonts w:ascii="Times New Roman" w:hAnsi="Times New Roman" w:cs="Times New Roman"/>
              </w:rPr>
            </w:pPr>
          </w:p>
        </w:tc>
      </w:tr>
      <w:tr w:rsidR="00882FDF" w14:paraId="15461A3D" w14:textId="77777777" w:rsidTr="00F00A98">
        <w:tc>
          <w:tcPr>
            <w:tcW w:w="1431" w:type="dxa"/>
          </w:tcPr>
          <w:p w14:paraId="2A0C80E9"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fldChar w:fldCharType="begin"/>
            </w:r>
            <w:r w:rsidRPr="00117456">
              <w:rPr>
                <w:rFonts w:ascii="Times New Roman" w:hAnsi="Times New Roman" w:cs="Times New Roman"/>
              </w:rPr>
              <w:instrText xml:space="preserve"> ADDIN ZOTERO_ITEM CSL_CITATION {"citationID":"EE8w1IWH","properties":{"formattedCitation":"(Sherrington &amp; Tiedemann, 2015)","plainCitation":"(Sherrington &amp; Tiedemann, 2015)","noteIndex":0},"citationItems":[{"id":106,"uris":["http://zotero.org/users/local/qnvKw9vm/items/3YTKNTRW"],"uri":["http://zotero.org/users/local/qnvKw9vm/items/3YTKNTRW"],"itemData":{"id":106,"type":"article-journal","title":"Physiotherapy in the prevention of falls in older people","container-title":"Journal of physiotherapy","page":"54-60","volume":"61","issue":"2","author":[{"family":"Sherrington","given":"Catherine"},{"family":"Tiedemann","given":"Anne"}],"issued":{"date-parts":[["2015"]]}}}],"schema":"https://github.com/citation-style-language/schema/raw/master/csl-citation.json"} </w:instrText>
            </w:r>
            <w:r w:rsidRPr="00117456">
              <w:rPr>
                <w:rFonts w:ascii="Times New Roman" w:hAnsi="Times New Roman" w:cs="Times New Roman"/>
              </w:rPr>
              <w:fldChar w:fldCharType="separate"/>
            </w:r>
            <w:r w:rsidRPr="00117456">
              <w:rPr>
                <w:rFonts w:ascii="Times New Roman" w:hAnsi="Times New Roman" w:cs="Times New Roman"/>
              </w:rPr>
              <w:t>(Sherrington &amp; Tiedemann, 2015)</w:t>
            </w:r>
            <w:r w:rsidRPr="00117456">
              <w:rPr>
                <w:rFonts w:ascii="Times New Roman" w:hAnsi="Times New Roman" w:cs="Times New Roman"/>
              </w:rPr>
              <w:fldChar w:fldCharType="end"/>
            </w:r>
          </w:p>
        </w:tc>
        <w:tc>
          <w:tcPr>
            <w:tcW w:w="1590" w:type="dxa"/>
          </w:tcPr>
          <w:p w14:paraId="3CBA35E0"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Physiotherapy in the prevention of falls in older people.</w:t>
            </w:r>
          </w:p>
        </w:tc>
        <w:tc>
          <w:tcPr>
            <w:tcW w:w="1077" w:type="dxa"/>
          </w:tcPr>
          <w:p w14:paraId="4EB193F0"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2015</w:t>
            </w:r>
          </w:p>
        </w:tc>
        <w:tc>
          <w:tcPr>
            <w:tcW w:w="1325" w:type="dxa"/>
          </w:tcPr>
          <w:p w14:paraId="0D85358F"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 xml:space="preserve">Google Scholar </w:t>
            </w:r>
          </w:p>
        </w:tc>
        <w:tc>
          <w:tcPr>
            <w:tcW w:w="1309" w:type="dxa"/>
          </w:tcPr>
          <w:p w14:paraId="4A645A7B" w14:textId="77777777" w:rsidR="004D40BF" w:rsidRPr="00117456" w:rsidRDefault="00D06805" w:rsidP="00F00A98">
            <w:pPr>
              <w:ind w:firstLine="0"/>
              <w:rPr>
                <w:rFonts w:ascii="Times New Roman" w:hAnsi="Times New Roman" w:cs="Times New Roman"/>
              </w:rPr>
            </w:pPr>
            <w:r>
              <w:rPr>
                <w:rFonts w:ascii="Times New Roman" w:hAnsi="Times New Roman" w:cs="Times New Roman"/>
              </w:rPr>
              <w:t xml:space="preserve">Systematic review </w:t>
            </w:r>
          </w:p>
        </w:tc>
        <w:tc>
          <w:tcPr>
            <w:tcW w:w="1309" w:type="dxa"/>
          </w:tcPr>
          <w:p w14:paraId="06F00EFB"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B (RCT)</w:t>
            </w:r>
          </w:p>
        </w:tc>
        <w:tc>
          <w:tcPr>
            <w:tcW w:w="1309" w:type="dxa"/>
          </w:tcPr>
          <w:p w14:paraId="427B750C"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 xml:space="preserve">Positive </w:t>
            </w:r>
          </w:p>
        </w:tc>
      </w:tr>
      <w:tr w:rsidR="00882FDF" w14:paraId="57302879" w14:textId="77777777" w:rsidTr="00F00A98">
        <w:tc>
          <w:tcPr>
            <w:tcW w:w="1431" w:type="dxa"/>
          </w:tcPr>
          <w:p w14:paraId="3D695793"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fldChar w:fldCharType="begin"/>
            </w:r>
            <w:r w:rsidRPr="00117456">
              <w:rPr>
                <w:rFonts w:ascii="Times New Roman" w:hAnsi="Times New Roman" w:cs="Times New Roman"/>
              </w:rPr>
              <w:instrText xml:space="preserve"> ADDIN ZOTERO_ITEM CSL_CITATION {"citationID":"3bmZWd0e","properties":{"formattedCitation":"(Shier et al., 2016)","plainCitation":"(Shier et al., 2016)","noteIndex":0},"citationItems":[{"id":103,"uris":["http://zotero.org/users/local/qnvKw9vm/items/7AY43WHG"],"uri":["http://zotero.org/users/local/qnvKw9vm/items/7AY43WHG"],"itemData":{"id":103,"type":"article-journal","title":"Implementing exercise programs to prevent falls: systematic descriptive review","container-title":"Injury epidemiology","page":"16","volume":"3","issue":"1","author":[{"family":"Shier","given":"Victoria"},{"family":"Trieu","given":"Eric"},{"family":"Ganz","given":"David A."}],"issued":{"date-parts":[["2016"]]}}}],"schema":"https://github.com/citation-style-language/schema/raw/master/csl-citation.json"} </w:instrText>
            </w:r>
            <w:r w:rsidRPr="00117456">
              <w:rPr>
                <w:rFonts w:ascii="Times New Roman" w:hAnsi="Times New Roman" w:cs="Times New Roman"/>
              </w:rPr>
              <w:fldChar w:fldCharType="separate"/>
            </w:r>
            <w:r w:rsidRPr="00117456">
              <w:rPr>
                <w:rFonts w:ascii="Times New Roman" w:hAnsi="Times New Roman" w:cs="Times New Roman"/>
              </w:rPr>
              <w:t>(Shier et al., 2016)</w:t>
            </w:r>
            <w:r w:rsidRPr="00117456">
              <w:rPr>
                <w:rFonts w:ascii="Times New Roman" w:hAnsi="Times New Roman" w:cs="Times New Roman"/>
              </w:rPr>
              <w:fldChar w:fldCharType="end"/>
            </w:r>
          </w:p>
        </w:tc>
        <w:tc>
          <w:tcPr>
            <w:tcW w:w="1590" w:type="dxa"/>
          </w:tcPr>
          <w:p w14:paraId="0D516BD6"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Implementing exercise programs to prevent falls: Systematic descriptive review.</w:t>
            </w:r>
          </w:p>
        </w:tc>
        <w:tc>
          <w:tcPr>
            <w:tcW w:w="1077" w:type="dxa"/>
          </w:tcPr>
          <w:p w14:paraId="07A2A485"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2016</w:t>
            </w:r>
          </w:p>
        </w:tc>
        <w:tc>
          <w:tcPr>
            <w:tcW w:w="1325" w:type="dxa"/>
          </w:tcPr>
          <w:p w14:paraId="058E4981"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shd w:val="clear" w:color="auto" w:fill="FFFFFF"/>
              </w:rPr>
              <w:t>(PEDro), Google Scholar</w:t>
            </w:r>
          </w:p>
        </w:tc>
        <w:tc>
          <w:tcPr>
            <w:tcW w:w="1309" w:type="dxa"/>
          </w:tcPr>
          <w:p w14:paraId="3EA67C68"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 xml:space="preserve">Systematic review </w:t>
            </w:r>
          </w:p>
        </w:tc>
        <w:tc>
          <w:tcPr>
            <w:tcW w:w="1309" w:type="dxa"/>
          </w:tcPr>
          <w:p w14:paraId="13FF7182"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B (RCT)</w:t>
            </w:r>
          </w:p>
        </w:tc>
        <w:tc>
          <w:tcPr>
            <w:tcW w:w="1309" w:type="dxa"/>
          </w:tcPr>
          <w:p w14:paraId="49B245E4" w14:textId="77777777" w:rsidR="004D40BF" w:rsidRPr="00117456" w:rsidRDefault="00D06805" w:rsidP="00F00A98">
            <w:pPr>
              <w:ind w:firstLine="0"/>
              <w:rPr>
                <w:rFonts w:ascii="Times New Roman" w:hAnsi="Times New Roman" w:cs="Times New Roman"/>
              </w:rPr>
            </w:pPr>
            <w:r w:rsidRPr="00117456">
              <w:rPr>
                <w:rFonts w:ascii="Times New Roman" w:hAnsi="Times New Roman" w:cs="Times New Roman"/>
              </w:rPr>
              <w:t xml:space="preserve">Positive </w:t>
            </w:r>
          </w:p>
        </w:tc>
      </w:tr>
    </w:tbl>
    <w:p w14:paraId="12D8B7B9" w14:textId="77777777" w:rsidR="004D40BF" w:rsidRPr="004E24B2" w:rsidRDefault="004D40BF" w:rsidP="004D40BF">
      <w:pPr>
        <w:ind w:firstLine="0"/>
        <w:jc w:val="both"/>
        <w:rPr>
          <w:rFonts w:ascii="Times New Roman" w:hAnsi="Times New Roman" w:cs="Times New Roman"/>
          <w:shd w:val="clear" w:color="auto" w:fill="FFFFFF"/>
        </w:rPr>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4507B0" w:rsidRDefault="00D06805" w:rsidP="00297877">
          <w:pPr>
            <w:pStyle w:val="SectionTitle"/>
            <w:rPr>
              <w:rFonts w:ascii="Times New Roman" w:hAnsi="Times New Roman" w:cs="Times New Roman"/>
              <w:color w:val="000000" w:themeColor="text1"/>
            </w:rPr>
          </w:pPr>
          <w:r w:rsidRPr="004507B0">
            <w:rPr>
              <w:rFonts w:ascii="Times New Roman" w:hAnsi="Times New Roman" w:cs="Times New Roman"/>
              <w:color w:val="000000" w:themeColor="text1"/>
            </w:rPr>
            <w:t>References</w:t>
          </w:r>
        </w:p>
        <w:p w14:paraId="3B2296E0" w14:textId="77777777" w:rsidR="003C4622" w:rsidRPr="003C4622" w:rsidRDefault="00D06805" w:rsidP="003C4622">
          <w:pPr>
            <w:pStyle w:val="Bibliography"/>
            <w:rPr>
              <w:rFonts w:ascii="Times New Roman" w:hAnsi="Times New Roman" w:cs="Times New Roman"/>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3C4622">
            <w:rPr>
              <w:rFonts w:ascii="Times New Roman" w:hAnsi="Times New Roman" w:cs="Times New Roman"/>
            </w:rPr>
            <w:t xml:space="preserve">Carvalho, J. C., &amp; Cordeiro, R. A. (2018). Theories of the Interpersonal Relationships, Transitions and Humanistic Theories: Contribution to Frameworks of Psychiatric/Mental Health Nursing in Europe. In </w:t>
          </w:r>
          <w:r w:rsidRPr="003C4622">
            <w:rPr>
              <w:rFonts w:ascii="Times New Roman" w:hAnsi="Times New Roman" w:cs="Times New Roman"/>
              <w:i/>
              <w:iCs/>
            </w:rPr>
            <w:t>European Psychiatric/Mental Health Nursing in the 21st Century</w:t>
          </w:r>
          <w:r w:rsidRPr="003C4622">
            <w:rPr>
              <w:rFonts w:ascii="Times New Roman" w:hAnsi="Times New Roman" w:cs="Times New Roman"/>
            </w:rPr>
            <w:t xml:space="preserve"> (pp. 49–58). Springer.</w:t>
          </w:r>
        </w:p>
        <w:p w14:paraId="3902E877" w14:textId="77777777" w:rsidR="003C4622" w:rsidRPr="003C4622" w:rsidRDefault="00D06805" w:rsidP="003C4622">
          <w:pPr>
            <w:pStyle w:val="Bibliography"/>
            <w:rPr>
              <w:rFonts w:ascii="Times New Roman" w:hAnsi="Times New Roman" w:cs="Times New Roman"/>
            </w:rPr>
          </w:pPr>
          <w:r w:rsidRPr="003C4622">
            <w:rPr>
              <w:rFonts w:ascii="Times New Roman" w:hAnsi="Times New Roman" w:cs="Times New Roman"/>
            </w:rPr>
            <w:t xml:space="preserve">Crandall, M., Duncan, T., Mallat, A., Greene, W., Violano, P., Christmas, A. B., &amp; Barraco, R. (2016). Prevention of fall-related injuries in the elderly: An Eastern Association for the Surgery of Trauma practice management guideline. </w:t>
          </w:r>
          <w:r w:rsidRPr="003C4622">
            <w:rPr>
              <w:rFonts w:ascii="Times New Roman" w:hAnsi="Times New Roman" w:cs="Times New Roman"/>
              <w:i/>
              <w:iCs/>
            </w:rPr>
            <w:t>The Journal of Trauma and Acute Care Surgery</w:t>
          </w:r>
          <w:r w:rsidRPr="003C4622">
            <w:rPr>
              <w:rFonts w:ascii="Times New Roman" w:hAnsi="Times New Roman" w:cs="Times New Roman"/>
            </w:rPr>
            <w:t xml:space="preserve">, </w:t>
          </w:r>
          <w:r w:rsidRPr="003C4622">
            <w:rPr>
              <w:rFonts w:ascii="Times New Roman" w:hAnsi="Times New Roman" w:cs="Times New Roman"/>
              <w:i/>
              <w:iCs/>
            </w:rPr>
            <w:t>81</w:t>
          </w:r>
          <w:r w:rsidRPr="003C4622">
            <w:rPr>
              <w:rFonts w:ascii="Times New Roman" w:hAnsi="Times New Roman" w:cs="Times New Roman"/>
            </w:rPr>
            <w:t>(1), 196–206. https://doi.org/10.1097/TA.0000000000001025</w:t>
          </w:r>
        </w:p>
        <w:p w14:paraId="3F9CF5F2" w14:textId="77777777" w:rsidR="003C4622" w:rsidRPr="003C4622" w:rsidRDefault="00D06805" w:rsidP="003C4622">
          <w:pPr>
            <w:pStyle w:val="Bibliography"/>
            <w:rPr>
              <w:rFonts w:ascii="Times New Roman" w:hAnsi="Times New Roman" w:cs="Times New Roman"/>
            </w:rPr>
          </w:pPr>
          <w:r w:rsidRPr="003C4622">
            <w:rPr>
              <w:rFonts w:ascii="Times New Roman" w:hAnsi="Times New Roman" w:cs="Times New Roman"/>
            </w:rPr>
            <w:t xml:space="preserve">Hamed, A., Bohm, S., Mersmann, F., &amp; Arampatzis, A. (2018). Follow-up efficacy of physical exercise interventions on fall incidence and fall risk in healthy older adults: A systematic review and meta-analysis. </w:t>
          </w:r>
          <w:r w:rsidRPr="003C4622">
            <w:rPr>
              <w:rFonts w:ascii="Times New Roman" w:hAnsi="Times New Roman" w:cs="Times New Roman"/>
              <w:i/>
              <w:iCs/>
            </w:rPr>
            <w:t>Sports Medicine - Open</w:t>
          </w:r>
          <w:r w:rsidRPr="003C4622">
            <w:rPr>
              <w:rFonts w:ascii="Times New Roman" w:hAnsi="Times New Roman" w:cs="Times New Roman"/>
            </w:rPr>
            <w:t xml:space="preserve">, </w:t>
          </w:r>
          <w:r w:rsidRPr="003C4622">
            <w:rPr>
              <w:rFonts w:ascii="Times New Roman" w:hAnsi="Times New Roman" w:cs="Times New Roman"/>
              <w:i/>
              <w:iCs/>
            </w:rPr>
            <w:t>4</w:t>
          </w:r>
          <w:r w:rsidRPr="003C4622">
            <w:rPr>
              <w:rFonts w:ascii="Times New Roman" w:hAnsi="Times New Roman" w:cs="Times New Roman"/>
            </w:rPr>
            <w:t>(1), 56. https://doi.org/10.1186/s40798-018-0170-z</w:t>
          </w:r>
        </w:p>
        <w:p w14:paraId="03942128" w14:textId="77777777" w:rsidR="003C4622" w:rsidRPr="003C4622" w:rsidRDefault="00D06805" w:rsidP="003C4622">
          <w:pPr>
            <w:pStyle w:val="Bibliography"/>
            <w:rPr>
              <w:rFonts w:ascii="Times New Roman" w:hAnsi="Times New Roman" w:cs="Times New Roman"/>
            </w:rPr>
          </w:pPr>
          <w:r w:rsidRPr="003C4622">
            <w:rPr>
              <w:rFonts w:ascii="Times New Roman" w:hAnsi="Times New Roman" w:cs="Times New Roman"/>
            </w:rPr>
            <w:t xml:space="preserve">Peterson, M. H., Barnason, S., Donnelly, B., Hill, K., Miley, H., Riggs, L. A., &amp; Whiteman, K. (2014). Choosing the best evidence to guide clinical practice: Application of AACN levels of evidence. </w:t>
          </w:r>
          <w:r w:rsidRPr="003C4622">
            <w:rPr>
              <w:rFonts w:ascii="Times New Roman" w:hAnsi="Times New Roman" w:cs="Times New Roman"/>
              <w:i/>
              <w:iCs/>
            </w:rPr>
            <w:t>Critical Care Nurse</w:t>
          </w:r>
          <w:r w:rsidRPr="003C4622">
            <w:rPr>
              <w:rFonts w:ascii="Times New Roman" w:hAnsi="Times New Roman" w:cs="Times New Roman"/>
            </w:rPr>
            <w:t xml:space="preserve">, </w:t>
          </w:r>
          <w:r w:rsidRPr="003C4622">
            <w:rPr>
              <w:rFonts w:ascii="Times New Roman" w:hAnsi="Times New Roman" w:cs="Times New Roman"/>
              <w:i/>
              <w:iCs/>
            </w:rPr>
            <w:t>34</w:t>
          </w:r>
          <w:r w:rsidRPr="003C4622">
            <w:rPr>
              <w:rFonts w:ascii="Times New Roman" w:hAnsi="Times New Roman" w:cs="Times New Roman"/>
            </w:rPr>
            <w:t>(2), 58–68. https://doi.org/10.4037/ccn2014411</w:t>
          </w:r>
        </w:p>
        <w:p w14:paraId="64C89FA5" w14:textId="77777777" w:rsidR="003C4622" w:rsidRPr="003C4622" w:rsidRDefault="00D06805" w:rsidP="003C4622">
          <w:pPr>
            <w:pStyle w:val="Bibliography"/>
            <w:rPr>
              <w:rFonts w:ascii="Times New Roman" w:hAnsi="Times New Roman" w:cs="Times New Roman"/>
            </w:rPr>
          </w:pPr>
          <w:r w:rsidRPr="003C4622">
            <w:rPr>
              <w:rFonts w:ascii="Times New Roman" w:hAnsi="Times New Roman" w:cs="Times New Roman"/>
            </w:rPr>
            <w:t xml:space="preserve">Sherrington, C., &amp; Tiedemann, A. (2015). Physiotherapy in the prevention of falls in older people. </w:t>
          </w:r>
          <w:r w:rsidRPr="003C4622">
            <w:rPr>
              <w:rFonts w:ascii="Times New Roman" w:hAnsi="Times New Roman" w:cs="Times New Roman"/>
              <w:i/>
              <w:iCs/>
            </w:rPr>
            <w:t>Journal of Physiotherapy</w:t>
          </w:r>
          <w:r w:rsidRPr="003C4622">
            <w:rPr>
              <w:rFonts w:ascii="Times New Roman" w:hAnsi="Times New Roman" w:cs="Times New Roman"/>
            </w:rPr>
            <w:t xml:space="preserve">, </w:t>
          </w:r>
          <w:r w:rsidRPr="003C4622">
            <w:rPr>
              <w:rFonts w:ascii="Times New Roman" w:hAnsi="Times New Roman" w:cs="Times New Roman"/>
              <w:i/>
              <w:iCs/>
            </w:rPr>
            <w:t>61</w:t>
          </w:r>
          <w:r w:rsidRPr="003C4622">
            <w:rPr>
              <w:rFonts w:ascii="Times New Roman" w:hAnsi="Times New Roman" w:cs="Times New Roman"/>
            </w:rPr>
            <w:t>(2), 54–60.</w:t>
          </w:r>
        </w:p>
        <w:p w14:paraId="7FA16BE8" w14:textId="77777777" w:rsidR="003C4622" w:rsidRPr="003C4622" w:rsidRDefault="00D06805" w:rsidP="003C4622">
          <w:pPr>
            <w:pStyle w:val="Bibliography"/>
            <w:rPr>
              <w:rFonts w:ascii="Times New Roman" w:hAnsi="Times New Roman" w:cs="Times New Roman"/>
            </w:rPr>
          </w:pPr>
          <w:r w:rsidRPr="003C4622">
            <w:rPr>
              <w:rFonts w:ascii="Times New Roman" w:hAnsi="Times New Roman" w:cs="Times New Roman"/>
            </w:rPr>
            <w:t xml:space="preserve">Shier, V., Trieu, E., &amp; Ganz, D. A. (2016). Implementing exercise programs to prevent falls: Systematic descriptive review. </w:t>
          </w:r>
          <w:r w:rsidRPr="003C4622">
            <w:rPr>
              <w:rFonts w:ascii="Times New Roman" w:hAnsi="Times New Roman" w:cs="Times New Roman"/>
              <w:i/>
              <w:iCs/>
            </w:rPr>
            <w:t>Injury Epidemiology</w:t>
          </w:r>
          <w:r w:rsidRPr="003C4622">
            <w:rPr>
              <w:rFonts w:ascii="Times New Roman" w:hAnsi="Times New Roman" w:cs="Times New Roman"/>
            </w:rPr>
            <w:t xml:space="preserve">, </w:t>
          </w:r>
          <w:r w:rsidRPr="003C4622">
            <w:rPr>
              <w:rFonts w:ascii="Times New Roman" w:hAnsi="Times New Roman" w:cs="Times New Roman"/>
              <w:i/>
              <w:iCs/>
            </w:rPr>
            <w:t>3</w:t>
          </w:r>
          <w:r w:rsidRPr="003C4622">
            <w:rPr>
              <w:rFonts w:ascii="Times New Roman" w:hAnsi="Times New Roman" w:cs="Times New Roman"/>
            </w:rPr>
            <w:t>(1), 16.</w:t>
          </w:r>
        </w:p>
        <w:p w14:paraId="45227842" w14:textId="745049AA" w:rsidR="000A093F" w:rsidRPr="004507B0" w:rsidRDefault="00D06805" w:rsidP="003C4622">
          <w:pPr>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fldChar w:fldCharType="end"/>
          </w:r>
        </w:p>
        <w:p w14:paraId="566C5AC3" w14:textId="77777777" w:rsidR="00E81978" w:rsidRPr="004507B0" w:rsidRDefault="00653C3E" w:rsidP="00155BAF">
          <w:pPr>
            <w:ind w:firstLine="0"/>
            <w:jc w:val="both"/>
            <w:rPr>
              <w:rFonts w:ascii="Times New Roman" w:hAnsi="Times New Roman" w:cs="Times New Roman"/>
              <w:color w:val="000000" w:themeColor="text1"/>
            </w:rPr>
          </w:pPr>
        </w:p>
      </w:sdtContent>
    </w:sdt>
    <w:sectPr w:rsidR="00E81978" w:rsidRPr="004507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DA1B" w14:textId="77777777" w:rsidR="00653C3E" w:rsidRDefault="00653C3E">
      <w:pPr>
        <w:spacing w:line="240" w:lineRule="auto"/>
      </w:pPr>
      <w:r>
        <w:separator/>
      </w:r>
    </w:p>
  </w:endnote>
  <w:endnote w:type="continuationSeparator" w:id="0">
    <w:p w14:paraId="3056A653" w14:textId="77777777" w:rsidR="00653C3E" w:rsidRDefault="00653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7733" w14:textId="77777777" w:rsidR="00653C3E" w:rsidRDefault="00653C3E">
      <w:pPr>
        <w:spacing w:line="240" w:lineRule="auto"/>
      </w:pPr>
      <w:r>
        <w:separator/>
      </w:r>
    </w:p>
  </w:footnote>
  <w:footnote w:type="continuationSeparator" w:id="0">
    <w:p w14:paraId="30F53CF3" w14:textId="77777777" w:rsidR="00653C3E" w:rsidRDefault="00653C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54DD" w14:textId="75E3653F" w:rsidR="00E81978" w:rsidRDefault="00653C3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06805">
          <w:rPr>
            <w:rStyle w:val="Strong"/>
          </w:rPr>
          <w:t>healthcare</w:t>
        </w:r>
      </w:sdtContent>
    </w:sdt>
    <w:r w:rsidR="00D0680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6666F">
      <w:rPr>
        <w:rStyle w:val="Strong"/>
        <w:noProof/>
      </w:rPr>
      <w:t>13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4C25" w14:textId="2822DD09" w:rsidR="00E81978" w:rsidRDefault="00D06805"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6666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081752"/>
    <w:multiLevelType w:val="hybridMultilevel"/>
    <w:tmpl w:val="04D24F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B523C1"/>
    <w:multiLevelType w:val="hybridMultilevel"/>
    <w:tmpl w:val="023BF8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083C045A"/>
    <w:multiLevelType w:val="hybridMultilevel"/>
    <w:tmpl w:val="542A6790"/>
    <w:lvl w:ilvl="0" w:tplc="0186D1A0">
      <w:start w:val="1"/>
      <w:numFmt w:val="bullet"/>
      <w:lvlText w:val=""/>
      <w:lvlJc w:val="left"/>
      <w:pPr>
        <w:ind w:left="720" w:hanging="360"/>
      </w:pPr>
      <w:rPr>
        <w:rFonts w:ascii="Symbol" w:hAnsi="Symbol" w:hint="default"/>
      </w:rPr>
    </w:lvl>
    <w:lvl w:ilvl="1" w:tplc="6DD879C6" w:tentative="1">
      <w:start w:val="1"/>
      <w:numFmt w:val="bullet"/>
      <w:lvlText w:val="o"/>
      <w:lvlJc w:val="left"/>
      <w:pPr>
        <w:ind w:left="1440" w:hanging="360"/>
      </w:pPr>
      <w:rPr>
        <w:rFonts w:ascii="Courier New" w:hAnsi="Courier New" w:cs="Courier New" w:hint="default"/>
      </w:rPr>
    </w:lvl>
    <w:lvl w:ilvl="2" w:tplc="2F14708E" w:tentative="1">
      <w:start w:val="1"/>
      <w:numFmt w:val="bullet"/>
      <w:lvlText w:val=""/>
      <w:lvlJc w:val="left"/>
      <w:pPr>
        <w:ind w:left="2160" w:hanging="360"/>
      </w:pPr>
      <w:rPr>
        <w:rFonts w:ascii="Wingdings" w:hAnsi="Wingdings" w:hint="default"/>
      </w:rPr>
    </w:lvl>
    <w:lvl w:ilvl="3" w:tplc="5CFCB494" w:tentative="1">
      <w:start w:val="1"/>
      <w:numFmt w:val="bullet"/>
      <w:lvlText w:val=""/>
      <w:lvlJc w:val="left"/>
      <w:pPr>
        <w:ind w:left="2880" w:hanging="360"/>
      </w:pPr>
      <w:rPr>
        <w:rFonts w:ascii="Symbol" w:hAnsi="Symbol" w:hint="default"/>
      </w:rPr>
    </w:lvl>
    <w:lvl w:ilvl="4" w:tplc="2A9278BA" w:tentative="1">
      <w:start w:val="1"/>
      <w:numFmt w:val="bullet"/>
      <w:lvlText w:val="o"/>
      <w:lvlJc w:val="left"/>
      <w:pPr>
        <w:ind w:left="3600" w:hanging="360"/>
      </w:pPr>
      <w:rPr>
        <w:rFonts w:ascii="Courier New" w:hAnsi="Courier New" w:cs="Courier New" w:hint="default"/>
      </w:rPr>
    </w:lvl>
    <w:lvl w:ilvl="5" w:tplc="FE686616" w:tentative="1">
      <w:start w:val="1"/>
      <w:numFmt w:val="bullet"/>
      <w:lvlText w:val=""/>
      <w:lvlJc w:val="left"/>
      <w:pPr>
        <w:ind w:left="4320" w:hanging="360"/>
      </w:pPr>
      <w:rPr>
        <w:rFonts w:ascii="Wingdings" w:hAnsi="Wingdings" w:hint="default"/>
      </w:rPr>
    </w:lvl>
    <w:lvl w:ilvl="6" w:tplc="AF642F6A" w:tentative="1">
      <w:start w:val="1"/>
      <w:numFmt w:val="bullet"/>
      <w:lvlText w:val=""/>
      <w:lvlJc w:val="left"/>
      <w:pPr>
        <w:ind w:left="5040" w:hanging="360"/>
      </w:pPr>
      <w:rPr>
        <w:rFonts w:ascii="Symbol" w:hAnsi="Symbol" w:hint="default"/>
      </w:rPr>
    </w:lvl>
    <w:lvl w:ilvl="7" w:tplc="5CD01C90" w:tentative="1">
      <w:start w:val="1"/>
      <w:numFmt w:val="bullet"/>
      <w:lvlText w:val="o"/>
      <w:lvlJc w:val="left"/>
      <w:pPr>
        <w:ind w:left="5760" w:hanging="360"/>
      </w:pPr>
      <w:rPr>
        <w:rFonts w:ascii="Courier New" w:hAnsi="Courier New" w:cs="Courier New" w:hint="default"/>
      </w:rPr>
    </w:lvl>
    <w:lvl w:ilvl="8" w:tplc="449EEFDC" w:tentative="1">
      <w:start w:val="1"/>
      <w:numFmt w:val="bullet"/>
      <w:lvlText w:val=""/>
      <w:lvlJc w:val="left"/>
      <w:pPr>
        <w:ind w:left="6480" w:hanging="360"/>
      </w:pPr>
      <w:rPr>
        <w:rFonts w:ascii="Wingdings" w:hAnsi="Wingdings" w:hint="default"/>
      </w:rPr>
    </w:lvl>
  </w:abstractNum>
  <w:abstractNum w:abstractNumId="13" w15:restartNumberingAfterBreak="0">
    <w:nsid w:val="26FA8E88"/>
    <w:multiLevelType w:val="hybridMultilevel"/>
    <w:tmpl w:val="006812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AB13265"/>
    <w:multiLevelType w:val="hybridMultilevel"/>
    <w:tmpl w:val="88C67BFA"/>
    <w:lvl w:ilvl="0" w:tplc="EFD0C1F0">
      <w:start w:val="1"/>
      <w:numFmt w:val="bullet"/>
      <w:lvlText w:val=""/>
      <w:lvlJc w:val="left"/>
      <w:pPr>
        <w:ind w:left="1080" w:hanging="360"/>
      </w:pPr>
      <w:rPr>
        <w:rFonts w:ascii="Symbol" w:hAnsi="Symbol" w:hint="default"/>
      </w:rPr>
    </w:lvl>
    <w:lvl w:ilvl="1" w:tplc="C29202FC" w:tentative="1">
      <w:start w:val="1"/>
      <w:numFmt w:val="lowerLetter"/>
      <w:lvlText w:val="%2."/>
      <w:lvlJc w:val="left"/>
      <w:pPr>
        <w:ind w:left="1440" w:hanging="360"/>
      </w:pPr>
    </w:lvl>
    <w:lvl w:ilvl="2" w:tplc="F6FE2C18" w:tentative="1">
      <w:start w:val="1"/>
      <w:numFmt w:val="lowerRoman"/>
      <w:lvlText w:val="%3."/>
      <w:lvlJc w:val="right"/>
      <w:pPr>
        <w:ind w:left="2160" w:hanging="180"/>
      </w:pPr>
    </w:lvl>
    <w:lvl w:ilvl="3" w:tplc="EFA659B2" w:tentative="1">
      <w:start w:val="1"/>
      <w:numFmt w:val="decimal"/>
      <w:lvlText w:val="%4."/>
      <w:lvlJc w:val="left"/>
      <w:pPr>
        <w:ind w:left="2880" w:hanging="360"/>
      </w:pPr>
    </w:lvl>
    <w:lvl w:ilvl="4" w:tplc="974483BC" w:tentative="1">
      <w:start w:val="1"/>
      <w:numFmt w:val="lowerLetter"/>
      <w:lvlText w:val="%5."/>
      <w:lvlJc w:val="left"/>
      <w:pPr>
        <w:ind w:left="3600" w:hanging="360"/>
      </w:pPr>
    </w:lvl>
    <w:lvl w:ilvl="5" w:tplc="2496F1FE" w:tentative="1">
      <w:start w:val="1"/>
      <w:numFmt w:val="lowerRoman"/>
      <w:lvlText w:val="%6."/>
      <w:lvlJc w:val="right"/>
      <w:pPr>
        <w:ind w:left="4320" w:hanging="180"/>
      </w:pPr>
    </w:lvl>
    <w:lvl w:ilvl="6" w:tplc="231E8D62" w:tentative="1">
      <w:start w:val="1"/>
      <w:numFmt w:val="decimal"/>
      <w:lvlText w:val="%7."/>
      <w:lvlJc w:val="left"/>
      <w:pPr>
        <w:ind w:left="5040" w:hanging="360"/>
      </w:pPr>
    </w:lvl>
    <w:lvl w:ilvl="7" w:tplc="753CDA5A" w:tentative="1">
      <w:start w:val="1"/>
      <w:numFmt w:val="lowerLetter"/>
      <w:lvlText w:val="%8."/>
      <w:lvlJc w:val="left"/>
      <w:pPr>
        <w:ind w:left="5760" w:hanging="360"/>
      </w:pPr>
    </w:lvl>
    <w:lvl w:ilvl="8" w:tplc="4650DA82" w:tentative="1">
      <w:start w:val="1"/>
      <w:numFmt w:val="lowerRoman"/>
      <w:lvlText w:val="%9."/>
      <w:lvlJc w:val="right"/>
      <w:pPr>
        <w:ind w:left="6480" w:hanging="180"/>
      </w:pPr>
    </w:lvl>
  </w:abstractNum>
  <w:abstractNum w:abstractNumId="16"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9"/>
  </w:num>
  <w:num w:numId="13">
    <w:abstractNumId w:val="17"/>
  </w:num>
  <w:num w:numId="14">
    <w:abstractNumId w:val="14"/>
  </w:num>
  <w:num w:numId="15">
    <w:abstractNumId w:val="18"/>
  </w:num>
  <w:num w:numId="16">
    <w:abstractNumId w:val="15"/>
  </w:num>
  <w:num w:numId="17">
    <w:abstractNumId w:val="12"/>
  </w:num>
  <w:num w:numId="18">
    <w:abstractNumId w:val="16"/>
  </w:num>
  <w:num w:numId="19">
    <w:abstractNumId w:val="13"/>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re0MDGzNDQ0N7RU0lEKTi0uzszPAykwqgUAQo0j3SwAAAA="/>
  </w:docVars>
  <w:rsids>
    <w:rsidRoot w:val="00C50272"/>
    <w:rsid w:val="000A093F"/>
    <w:rsid w:val="000D3C9D"/>
    <w:rsid w:val="000D3F41"/>
    <w:rsid w:val="00117456"/>
    <w:rsid w:val="00135B40"/>
    <w:rsid w:val="00155BAF"/>
    <w:rsid w:val="001A0C24"/>
    <w:rsid w:val="001A318A"/>
    <w:rsid w:val="001F5677"/>
    <w:rsid w:val="0021157D"/>
    <w:rsid w:val="00215D3C"/>
    <w:rsid w:val="002821BE"/>
    <w:rsid w:val="00297877"/>
    <w:rsid w:val="002A1431"/>
    <w:rsid w:val="002F4853"/>
    <w:rsid w:val="00301C33"/>
    <w:rsid w:val="00314B57"/>
    <w:rsid w:val="00355DCA"/>
    <w:rsid w:val="00387360"/>
    <w:rsid w:val="003A5C32"/>
    <w:rsid w:val="003B5905"/>
    <w:rsid w:val="003C4622"/>
    <w:rsid w:val="00401CF0"/>
    <w:rsid w:val="004025E1"/>
    <w:rsid w:val="0042164D"/>
    <w:rsid w:val="00433BF3"/>
    <w:rsid w:val="004507B0"/>
    <w:rsid w:val="0046666F"/>
    <w:rsid w:val="004B414C"/>
    <w:rsid w:val="004D40BF"/>
    <w:rsid w:val="004E24B2"/>
    <w:rsid w:val="004F7243"/>
    <w:rsid w:val="00551A02"/>
    <w:rsid w:val="005534FA"/>
    <w:rsid w:val="005A494E"/>
    <w:rsid w:val="005B6025"/>
    <w:rsid w:val="005D3A03"/>
    <w:rsid w:val="005E1665"/>
    <w:rsid w:val="006510CE"/>
    <w:rsid w:val="00653C3E"/>
    <w:rsid w:val="0066243E"/>
    <w:rsid w:val="006B1784"/>
    <w:rsid w:val="00710426"/>
    <w:rsid w:val="00714198"/>
    <w:rsid w:val="007233A7"/>
    <w:rsid w:val="00732AF9"/>
    <w:rsid w:val="00750BB0"/>
    <w:rsid w:val="00777D2F"/>
    <w:rsid w:val="007A2E6D"/>
    <w:rsid w:val="007E557D"/>
    <w:rsid w:val="008002C0"/>
    <w:rsid w:val="00807F41"/>
    <w:rsid w:val="00812727"/>
    <w:rsid w:val="0083300E"/>
    <w:rsid w:val="00857703"/>
    <w:rsid w:val="008636B3"/>
    <w:rsid w:val="0086746D"/>
    <w:rsid w:val="00882FDF"/>
    <w:rsid w:val="00892FAB"/>
    <w:rsid w:val="008A35AD"/>
    <w:rsid w:val="008C5323"/>
    <w:rsid w:val="00925FA6"/>
    <w:rsid w:val="00943790"/>
    <w:rsid w:val="00952278"/>
    <w:rsid w:val="00956F30"/>
    <w:rsid w:val="0098521A"/>
    <w:rsid w:val="009A2D39"/>
    <w:rsid w:val="009A6A3B"/>
    <w:rsid w:val="009D6F47"/>
    <w:rsid w:val="00A4197A"/>
    <w:rsid w:val="00AD35D4"/>
    <w:rsid w:val="00AF62C4"/>
    <w:rsid w:val="00B2632D"/>
    <w:rsid w:val="00B4134E"/>
    <w:rsid w:val="00B42C60"/>
    <w:rsid w:val="00B823AA"/>
    <w:rsid w:val="00BA45DB"/>
    <w:rsid w:val="00BC7CB8"/>
    <w:rsid w:val="00BF1A99"/>
    <w:rsid w:val="00BF4184"/>
    <w:rsid w:val="00BF6512"/>
    <w:rsid w:val="00C02CBA"/>
    <w:rsid w:val="00C038A3"/>
    <w:rsid w:val="00C0601E"/>
    <w:rsid w:val="00C31D30"/>
    <w:rsid w:val="00C50272"/>
    <w:rsid w:val="00C53EE1"/>
    <w:rsid w:val="00C73F57"/>
    <w:rsid w:val="00C80BB5"/>
    <w:rsid w:val="00C86E9E"/>
    <w:rsid w:val="00C90B86"/>
    <w:rsid w:val="00CB2C55"/>
    <w:rsid w:val="00CC311A"/>
    <w:rsid w:val="00CC398F"/>
    <w:rsid w:val="00CD6E39"/>
    <w:rsid w:val="00CE0469"/>
    <w:rsid w:val="00CF6E91"/>
    <w:rsid w:val="00D06805"/>
    <w:rsid w:val="00D43839"/>
    <w:rsid w:val="00D85B68"/>
    <w:rsid w:val="00DC6BA9"/>
    <w:rsid w:val="00DF22FA"/>
    <w:rsid w:val="00E21EC5"/>
    <w:rsid w:val="00E6004D"/>
    <w:rsid w:val="00E81978"/>
    <w:rsid w:val="00EA518A"/>
    <w:rsid w:val="00EB03FC"/>
    <w:rsid w:val="00EB0947"/>
    <w:rsid w:val="00EB1025"/>
    <w:rsid w:val="00F00A98"/>
    <w:rsid w:val="00F25E0D"/>
    <w:rsid w:val="00F379B7"/>
    <w:rsid w:val="00F525FA"/>
    <w:rsid w:val="00F67875"/>
    <w:rsid w:val="00F8670C"/>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B34F57">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B34F57">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B34F57">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B34F57">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B34F57">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B34F57">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B34F57">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6D49"/>
    <w:rsid w:val="00147108"/>
    <w:rsid w:val="00291F4B"/>
    <w:rsid w:val="00313E00"/>
    <w:rsid w:val="00377B0D"/>
    <w:rsid w:val="00380D73"/>
    <w:rsid w:val="003A1552"/>
    <w:rsid w:val="00536161"/>
    <w:rsid w:val="005F2D63"/>
    <w:rsid w:val="0060633F"/>
    <w:rsid w:val="006D45CC"/>
    <w:rsid w:val="007F3DD6"/>
    <w:rsid w:val="00823848"/>
    <w:rsid w:val="00A22F97"/>
    <w:rsid w:val="00A40D21"/>
    <w:rsid w:val="00B34F57"/>
    <w:rsid w:val="00B52052"/>
    <w:rsid w:val="00C03483"/>
    <w:rsid w:val="00C37BBB"/>
    <w:rsid w:val="00C41DCC"/>
    <w:rsid w:val="00CA732A"/>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EFB65-436D-4CE8-A94A-54D4E2A5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13</Pages>
  <Words>13474</Words>
  <Characters>76805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Literature review</vt:lpstr>
    </vt:vector>
  </TitlesOfParts>
  <Company/>
  <LinksUpToDate>false</LinksUpToDate>
  <CharactersWithSpaces>90099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creator>Zack Gold</dc:creator>
  <cp:lastModifiedBy>Proofreader</cp:lastModifiedBy>
  <cp:revision>2</cp:revision>
  <dcterms:created xsi:type="dcterms:W3CDTF">2019-10-12T09:11:00Z</dcterms:created>
  <dcterms:modified xsi:type="dcterms:W3CDTF">2019-10-12T09:11:00Z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id="q8hRkBKO"/&gt;&lt;style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