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B9" w:rsidRDefault="003A3345">
      <w:pPr>
        <w:pStyle w:val="NoSpacing"/>
      </w:pPr>
      <w:r>
        <w:t>Name</w:t>
      </w:r>
    </w:p>
    <w:p w:rsidR="00E614DD" w:rsidRDefault="00C213E3">
      <w:pPr>
        <w:pStyle w:val="NoSpacing"/>
      </w:pPr>
      <w:sdt>
        <w:sdtPr>
          <w:alias w:val="Instructor Name:"/>
          <w:tag w:val="Instructor Name:"/>
          <w:id w:val="1392545257"/>
          <w:placeholder>
            <w:docPart w:val="E4425A56A472421D9B77003067586DED"/>
          </w:placeholder>
          <w:temporary/>
          <w:showingPlcHdr/>
        </w:sdtPr>
        <w:sdtContent>
          <w:r w:rsidR="00B13D1B">
            <w:t>Instructor Name</w:t>
          </w:r>
        </w:sdtContent>
      </w:sdt>
    </w:p>
    <w:p w:rsidR="00E614DD" w:rsidRDefault="006C6C0B">
      <w:pPr>
        <w:pStyle w:val="NoSpacing"/>
      </w:pPr>
      <w:r w:rsidRPr="001835B9">
        <w:t>Art 101</w:t>
      </w:r>
    </w:p>
    <w:p w:rsidR="00E614DD" w:rsidRDefault="006C6C0B">
      <w:pPr>
        <w:pStyle w:val="NoSpacing"/>
      </w:pPr>
      <w:r>
        <w:t>19</w:t>
      </w:r>
      <w:r w:rsidR="002A5D96">
        <w:t>Novembe</w:t>
      </w:r>
      <w:r w:rsidR="005E7D70">
        <w:t xml:space="preserve">r </w:t>
      </w:r>
      <w:r w:rsidR="00BA5332">
        <w:t>2018</w:t>
      </w:r>
    </w:p>
    <w:p w:rsidR="00E214A6" w:rsidRPr="00244453" w:rsidRDefault="00244453" w:rsidP="00E214A6">
      <w:r>
        <w:rPr>
          <w:b/>
        </w:rPr>
        <w:tab/>
      </w:r>
      <w:r>
        <w:rPr>
          <w:b/>
        </w:rPr>
        <w:tab/>
      </w:r>
      <w:r>
        <w:rPr>
          <w:b/>
        </w:rPr>
        <w:tab/>
      </w:r>
      <w:r>
        <w:rPr>
          <w:b/>
        </w:rPr>
        <w:tab/>
      </w:r>
      <w:r w:rsidR="004C2249" w:rsidRPr="004C2249">
        <w:t>Bastian Profile Essay</w:t>
      </w:r>
    </w:p>
    <w:p w:rsidR="001E68BE" w:rsidRDefault="006C6C0B" w:rsidP="00EE0508">
      <w:pPr>
        <w:ind w:firstLine="0"/>
      </w:pPr>
      <w:r>
        <w:rPr>
          <w:b/>
        </w:rPr>
        <w:tab/>
      </w:r>
      <w:r w:rsidR="004C2249">
        <w:t xml:space="preserve">Life is a journey and every person in this journey tries to do something to make it adventurous and exciting. </w:t>
      </w:r>
      <w:r w:rsidR="00A232C6">
        <w:t>People who are highly ambitious are keen to fulfil th</w:t>
      </w:r>
      <w:r w:rsidR="00417F68">
        <w:t xml:space="preserve">ese </w:t>
      </w:r>
      <w:r w:rsidR="00A232C6">
        <w:t xml:space="preserve">demands and challenges. Such people feel proud to achieve their goals and make others proud of their achievement. </w:t>
      </w:r>
      <w:r w:rsidR="00A232C6" w:rsidRPr="00A232C6">
        <w:t>Bastian Blumenberg is one of the prides of our soccer team in Wesleyan.</w:t>
      </w:r>
    </w:p>
    <w:p w:rsidR="00A232C6" w:rsidRDefault="00A232C6" w:rsidP="00EE0508">
      <w:pPr>
        <w:ind w:firstLine="0"/>
      </w:pPr>
      <w:r>
        <w:tab/>
      </w:r>
      <w:r w:rsidRPr="00A232C6">
        <w:t>Bastian Blumenberg</w:t>
      </w:r>
      <w:r>
        <w:t xml:space="preserve"> is from Chile, Santiago. He is about 21 years</w:t>
      </w:r>
      <w:r w:rsidR="00417F68">
        <w:t>old</w:t>
      </w:r>
      <w:r w:rsidR="00F7638D">
        <w:t>. A</w:t>
      </w:r>
      <w:r>
        <w:t xml:space="preserve"> s</w:t>
      </w:r>
      <w:r w:rsidR="003F7866">
        <w:t>occer goalkeeper’s performance requires</w:t>
      </w:r>
      <w:r w:rsidR="003E34F4">
        <w:t xml:space="preserve"> </w:t>
      </w:r>
      <w:r w:rsidR="00F7638D">
        <w:t xml:space="preserve">physical elements that are quickness and power. Bastian </w:t>
      </w:r>
      <w:r w:rsidR="003E34F4">
        <w:t>has both</w:t>
      </w:r>
      <w:r w:rsidR="00F7638D">
        <w:t xml:space="preserve"> qualities. It is qu</w:t>
      </w:r>
      <w:r w:rsidR="003F7866">
        <w:t>ite exciting to watch him keep</w:t>
      </w:r>
      <w:r w:rsidR="00F7638D">
        <w:t xml:space="preserve"> the opponents from making a single goal. It is very </w:t>
      </w:r>
      <w:r w:rsidR="003E34F4">
        <w:t xml:space="preserve">enthusiastic to </w:t>
      </w:r>
      <w:r w:rsidR="00F7638D">
        <w:t xml:space="preserve">watch 21 years old in the ground playing passionately. </w:t>
      </w:r>
    </w:p>
    <w:p w:rsidR="00DE09D7" w:rsidRDefault="00F7638D" w:rsidP="00EE0508">
      <w:pPr>
        <w:ind w:firstLine="0"/>
      </w:pPr>
      <w:r>
        <w:tab/>
        <w:t>When I first m</w:t>
      </w:r>
      <w:r w:rsidR="00953985">
        <w:t>et him, I was</w:t>
      </w:r>
      <w:r>
        <w:t xml:space="preserve"> very pleased with his a</w:t>
      </w:r>
      <w:r w:rsidR="00953985">
        <w:t>ttitude. I was</w:t>
      </w:r>
      <w:r w:rsidR="00847FDB">
        <w:t xml:space="preserve"> influenced by him for having</w:t>
      </w:r>
      <w:r>
        <w:t xml:space="preserve"> so much love for soccer. H</w:t>
      </w:r>
      <w:r w:rsidR="009B5669">
        <w:t>e says</w:t>
      </w:r>
      <w:r w:rsidR="00953985">
        <w:t xml:space="preserve"> in the</w:t>
      </w:r>
      <w:r>
        <w:t xml:space="preserve"> interview that he love</w:t>
      </w:r>
      <w:r w:rsidR="009B5669">
        <w:t>s</w:t>
      </w:r>
      <w:r>
        <w:t xml:space="preserve"> playing soccer since he was a child</w:t>
      </w:r>
      <w:r w:rsidR="00847FDB">
        <w:t xml:space="preserve"> and he </w:t>
      </w:r>
      <w:r w:rsidR="009B5669">
        <w:t>has</w:t>
      </w:r>
      <w:r w:rsidR="00953985">
        <w:t xml:space="preserve"> </w:t>
      </w:r>
      <w:r w:rsidR="00847FDB">
        <w:t>played in good teams such as Dallas</w:t>
      </w:r>
      <w:r w:rsidR="00847FDB" w:rsidRPr="00847FDB">
        <w:t xml:space="preserve"> Texans Soccer Club</w:t>
      </w:r>
      <w:r w:rsidR="00847FDB">
        <w:t>.</w:t>
      </w:r>
      <w:r w:rsidR="00953985">
        <w:t xml:space="preserve"> </w:t>
      </w:r>
      <w:r w:rsidR="009B5669">
        <w:t>He says</w:t>
      </w:r>
      <w:r w:rsidR="00953985">
        <w:t xml:space="preserve"> that it</w:t>
      </w:r>
      <w:r w:rsidR="009B5669">
        <w:t xml:space="preserve"> is</w:t>
      </w:r>
      <w:r w:rsidR="003F7866">
        <w:t xml:space="preserve"> a</w:t>
      </w:r>
      <w:r w:rsidR="009B5669">
        <w:t xml:space="preserve"> good experience and he has</w:t>
      </w:r>
      <w:r w:rsidR="003E34F4">
        <w:t xml:space="preserve"> learned</w:t>
      </w:r>
      <w:r w:rsidR="00DE09D7">
        <w:t xml:space="preserve"> a lot from it. </w:t>
      </w:r>
      <w:r w:rsidR="009B5669">
        <w:t>His biggest supporter is his coach so he decides</w:t>
      </w:r>
      <w:r w:rsidRPr="00F7638D">
        <w:t xml:space="preserve"> to come to</w:t>
      </w:r>
      <w:r w:rsidR="00F6455D">
        <w:t xml:space="preserve"> the</w:t>
      </w:r>
      <w:r w:rsidRPr="00F7638D">
        <w:t xml:space="preserve"> Texas. </w:t>
      </w:r>
      <w:r w:rsidR="00953985">
        <w:t xml:space="preserve">He </w:t>
      </w:r>
      <w:r w:rsidR="00F6455D">
        <w:t>is</w:t>
      </w:r>
      <w:r w:rsidR="00E66CA7">
        <w:t xml:space="preserve"> in USA for 3 years and t</w:t>
      </w:r>
      <w:r w:rsidR="00F6455D">
        <w:t>his is</w:t>
      </w:r>
      <w:r w:rsidRPr="00F7638D">
        <w:t xml:space="preserve"> h</w:t>
      </w:r>
      <w:r w:rsidR="00E66CA7">
        <w:t>is third year at Texas Wesleyan.</w:t>
      </w:r>
      <w:r w:rsidR="00B6422B">
        <w:t xml:space="preserve"> </w:t>
      </w:r>
      <w:r w:rsidR="00F6455D">
        <w:t>He is</w:t>
      </w:r>
      <w:r w:rsidR="008F49AC">
        <w:t xml:space="preserve"> liv</w:t>
      </w:r>
      <w:r w:rsidR="00F6455D">
        <w:t>ing in the campus because he has</w:t>
      </w:r>
      <w:r w:rsidR="008F49AC">
        <w:t xml:space="preserve"> made a lot of friends there. </w:t>
      </w:r>
      <w:r w:rsidR="00953985">
        <w:t>He is</w:t>
      </w:r>
      <w:r w:rsidR="00E66CA7">
        <w:t xml:space="preserve"> an undergraduate student and his major is Business Administration. </w:t>
      </w:r>
      <w:r w:rsidR="00847FDB">
        <w:t xml:space="preserve">Apart from being </w:t>
      </w:r>
      <w:r w:rsidR="003E34F4">
        <w:t>the b</w:t>
      </w:r>
      <w:r w:rsidR="00847FDB">
        <w:t xml:space="preserve">est goalkeeper </w:t>
      </w:r>
      <w:r w:rsidR="00F6455D">
        <w:t>he has receive</w:t>
      </w:r>
      <w:r w:rsidR="00387601">
        <w:t xml:space="preserve"> a scholarship </w:t>
      </w:r>
      <w:r w:rsidR="00DE09D7">
        <w:t xml:space="preserve">from the school for being on </w:t>
      </w:r>
      <w:r w:rsidR="003F7866">
        <w:t xml:space="preserve">the </w:t>
      </w:r>
      <w:r w:rsidR="00DE09D7">
        <w:t>college team.</w:t>
      </w:r>
      <w:r w:rsidR="003F7866">
        <w:t xml:space="preserve">One of his biggest dreams </w:t>
      </w:r>
      <w:r w:rsidR="00DE09D7">
        <w:t xml:space="preserve">is to become a professional soccer player in the future. He </w:t>
      </w:r>
      <w:r w:rsidR="00F6455D">
        <w:t>works</w:t>
      </w:r>
      <w:r w:rsidR="003E34F4">
        <w:t xml:space="preserve"> h</w:t>
      </w:r>
      <w:r w:rsidR="00DE09D7">
        <w:t xml:space="preserve">ard day by day to accomplish his goal. </w:t>
      </w:r>
    </w:p>
    <w:p w:rsidR="00F7638D" w:rsidRDefault="00F6455D" w:rsidP="00EE0508">
      <w:pPr>
        <w:ind w:firstLine="0"/>
      </w:pPr>
      <w:r>
        <w:lastRenderedPageBreak/>
        <w:tab/>
        <w:t>He is</w:t>
      </w:r>
      <w:r w:rsidR="00DE09D7">
        <w:t xml:space="preserve"> very comfortable in giving me a</w:t>
      </w:r>
      <w:r>
        <w:t>n interview. It is</w:t>
      </w:r>
      <w:r w:rsidR="003E34F4">
        <w:t xml:space="preserve"> </w:t>
      </w:r>
      <w:r>
        <w:t>like we have met before and we are having</w:t>
      </w:r>
      <w:r w:rsidR="00DE09D7">
        <w:t xml:space="preserve"> a conversati</w:t>
      </w:r>
      <w:r w:rsidR="009B5669">
        <w:t>on just like</w:t>
      </w:r>
      <w:r>
        <w:t xml:space="preserve"> friends. He looks</w:t>
      </w:r>
      <w:r w:rsidR="009B5669">
        <w:t xml:space="preserve"> very</w:t>
      </w:r>
      <w:r w:rsidR="00DE09D7">
        <w:t xml:space="preserve"> dedicated towards his team. When I aske</w:t>
      </w:r>
      <w:r>
        <w:t>d him, what is</w:t>
      </w:r>
      <w:r w:rsidR="009B5669">
        <w:t xml:space="preserve"> his future goal</w:t>
      </w:r>
      <w:r w:rsidR="00DE09D7">
        <w:t xml:space="preserve"> he said that “I want to play</w:t>
      </w:r>
      <w:r w:rsidR="0029005D">
        <w:t xml:space="preserve"> with professional team such as Barcelona or Real Madrid. At the end of my soccer career, I want to continue my life as a couch.”  This show his determination and </w:t>
      </w:r>
      <w:r w:rsidR="009B5669">
        <w:t>l</w:t>
      </w:r>
      <w:r>
        <w:t>oyalty towards soccer. He wants</w:t>
      </w:r>
      <w:r w:rsidR="0029005D">
        <w:t xml:space="preserve"> to dedicate his life for soccer that af</w:t>
      </w:r>
      <w:r w:rsidR="009B5669">
        <w:t>t</w:t>
      </w:r>
      <w:r>
        <w:t>er soccer career he still wants</w:t>
      </w:r>
      <w:r w:rsidR="0029005D">
        <w:t xml:space="preserve"> to be the part of soccer in anyway. </w:t>
      </w:r>
    </w:p>
    <w:p w:rsidR="008F49AC" w:rsidRDefault="00B6422B" w:rsidP="00EE0508">
      <w:pPr>
        <w:ind w:firstLine="0"/>
      </w:pPr>
      <w:r>
        <w:tab/>
        <w:t xml:space="preserve">Strong determination towards goals can </w:t>
      </w:r>
      <w:r w:rsidR="009B5669">
        <w:t>make someone do anything. He</w:t>
      </w:r>
      <w:r w:rsidR="00F6455D">
        <w:t xml:space="preserve"> is</w:t>
      </w:r>
      <w:r w:rsidR="009B5669">
        <w:t xml:space="preserve"> </w:t>
      </w:r>
      <w:r w:rsidR="00F6455D">
        <w:t xml:space="preserve">adopting </w:t>
      </w:r>
      <w:r w:rsidR="009B5669">
        <w:t>everything</w:t>
      </w:r>
      <w:r>
        <w:t xml:space="preserve"> that will help him in being a successful soccer goal</w:t>
      </w:r>
      <w:r w:rsidR="009B5669">
        <w:t>keeper. As</w:t>
      </w:r>
      <w:r w:rsidR="00F6455D">
        <w:t xml:space="preserve"> he wants</w:t>
      </w:r>
      <w:r>
        <w:t xml:space="preserve"> to dedicate his whole life to soccer,</w:t>
      </w:r>
      <w:r w:rsidR="009B5669">
        <w:t xml:space="preserve"> the main reason that he choose</w:t>
      </w:r>
      <w:r w:rsidR="00F6455D">
        <w:t>s</w:t>
      </w:r>
      <w:r>
        <w:t xml:space="preserve"> business administration is that he will graduate from the university as s</w:t>
      </w:r>
      <w:r w:rsidR="009B5669">
        <w:t>o</w:t>
      </w:r>
      <w:r w:rsidR="00F6455D">
        <w:t>on as possible because he wants</w:t>
      </w:r>
      <w:r>
        <w:t xml:space="preserve"> to give more time and focus to soccer. Working hard for goals is a healthy exercise but along with it a person should focus on his health and social life. Every person keeps balanced between his social, personal and professional life and that is how life goes on smoothly. </w:t>
      </w:r>
      <w:r w:rsidR="00F6455D">
        <w:t>Bastian is</w:t>
      </w:r>
      <w:r w:rsidR="00DD5652">
        <w:t xml:space="preserve"> very much concerned about his personal </w:t>
      </w:r>
      <w:r w:rsidR="009B5669">
        <w:t>l</w:t>
      </w:r>
      <w:r w:rsidR="00F6455D">
        <w:t>ife and health as much as he is</w:t>
      </w:r>
      <w:r w:rsidR="00DD5652">
        <w:t xml:space="preserve"> concerned about his prof</w:t>
      </w:r>
      <w:r w:rsidR="009B5669">
        <w:t>e</w:t>
      </w:r>
      <w:r w:rsidR="00F6455D">
        <w:t>ssion. In an interview he talks</w:t>
      </w:r>
      <w:r w:rsidR="009B5669">
        <w:t xml:space="preserve"> about how </w:t>
      </w:r>
      <w:r w:rsidR="00F6455D">
        <w:t>he manages his part time. He goes</w:t>
      </w:r>
      <w:r w:rsidR="00DD5652">
        <w:t xml:space="preserve"> to </w:t>
      </w:r>
      <w:r w:rsidR="008F49AC">
        <w:t>gym</w:t>
      </w:r>
      <w:r w:rsidR="009B5669">
        <w:t xml:space="preserve"> as</w:t>
      </w:r>
      <w:r w:rsidR="008F49AC">
        <w:t xml:space="preserve"> that</w:t>
      </w:r>
      <w:r w:rsidR="00DD5652">
        <w:t xml:space="preserve"> will help him being fit and healthy. </w:t>
      </w:r>
      <w:r w:rsidR="00F6455D">
        <w:t>He gives</w:t>
      </w:r>
      <w:r w:rsidR="008F49AC">
        <w:t xml:space="preserve"> a lot of atten</w:t>
      </w:r>
      <w:r w:rsidR="009B5669">
        <w:t>t</w:t>
      </w:r>
      <w:r w:rsidR="00F6455D">
        <w:t>ion to his health because it is</w:t>
      </w:r>
      <w:r w:rsidR="008F49AC">
        <w:t xml:space="preserve"> important for being </w:t>
      </w:r>
      <w:r w:rsidR="009B5669">
        <w:t xml:space="preserve">a goalkeeper. His social life </w:t>
      </w:r>
      <w:r w:rsidR="00F6455D">
        <w:t xml:space="preserve">is </w:t>
      </w:r>
      <w:r w:rsidR="008F49AC">
        <w:t>also going good. He spend</w:t>
      </w:r>
      <w:r w:rsidR="00F6455D">
        <w:t>s</w:t>
      </w:r>
      <w:r w:rsidR="008F49AC">
        <w:t xml:space="preserve"> rest of the time with his girlfriend. </w:t>
      </w:r>
    </w:p>
    <w:p w:rsidR="008F49AC" w:rsidRDefault="008F49AC" w:rsidP="00EE0508">
      <w:pPr>
        <w:ind w:firstLine="0"/>
      </w:pPr>
      <w:r>
        <w:tab/>
        <w:t>Every person in the world learn</w:t>
      </w:r>
      <w:r w:rsidR="00F6455D">
        <w:t>s</w:t>
      </w:r>
      <w:r>
        <w:t xml:space="preserve"> and that is how they grow up in life. Experience is very essential part of human life. Through experience one can gain knowledge, learn from mistakes and become </w:t>
      </w:r>
      <w:r w:rsidR="00F6455D">
        <w:t>successful in life. When I asked</w:t>
      </w:r>
      <w:r>
        <w:t xml:space="preserve"> him about the philosophy of his life, he said “life contains but two tragedies. One is not to get your heart’s desires; the other is to get it.” </w:t>
      </w:r>
      <w:r w:rsidR="002C09A7">
        <w:t xml:space="preserve">He beautifully describes the truth of life in just one sentence. He believes that life always give two </w:t>
      </w:r>
      <w:r w:rsidR="002C09A7">
        <w:lastRenderedPageBreak/>
        <w:t>options, it is on us to choose what is best for us. Either we go for what our heart wants or just leave it there as it is. Both will have tragic effect in the life of a person.</w:t>
      </w:r>
    </w:p>
    <w:p w:rsidR="002C09A7" w:rsidRDefault="002C09A7" w:rsidP="00EE0508">
      <w:pPr>
        <w:ind w:firstLine="0"/>
      </w:pPr>
      <w:r>
        <w:tab/>
        <w:t xml:space="preserve">Hard work, passion, and determination can help a person to achieve his goals but the most important and helpful thing is to have a support of the family. This is all that a man needs to be successful in his life. Bastian is very </w:t>
      </w:r>
      <w:r w:rsidR="00F6455D">
        <w:t>lucky in this matter. He says</w:t>
      </w:r>
      <w:r>
        <w:t xml:space="preserve"> that before going to soccer game he gives a quality time to his family. He always has a little conversation with his family to gain support, motivation and blessings. Having a little conversation with the family gives him hope, strength and great motivation. </w:t>
      </w:r>
    </w:p>
    <w:p w:rsidR="002C09A7" w:rsidRDefault="002C09A7" w:rsidP="00EE0508">
      <w:pPr>
        <w:ind w:firstLine="0"/>
      </w:pPr>
      <w:r>
        <w:tab/>
      </w:r>
      <w:r w:rsidR="00351AFE">
        <w:t>Achievement is something which makes a person proud of himself. In the journey of being successful a person always get rewards. These rewards help him move forward. They somehow motivates a</w:t>
      </w:r>
      <w:r w:rsidR="00F6455D">
        <w:t xml:space="preserve"> person to do even better. I am</w:t>
      </w:r>
      <w:r w:rsidR="00351AFE">
        <w:t xml:space="preserve"> </w:t>
      </w:r>
      <w:r w:rsidR="00F6455D">
        <w:t>astounded</w:t>
      </w:r>
      <w:r w:rsidR="00351AFE">
        <w:t xml:space="preserve"> to know a</w:t>
      </w:r>
      <w:r w:rsidR="0067194D">
        <w:t>bout his rewards. He says</w:t>
      </w:r>
      <w:r w:rsidR="00351AFE">
        <w:t xml:space="preserve"> that he has got many rewards from some of the tournaments which were in Clausura 2016 league.</w:t>
      </w:r>
      <w:r w:rsidR="00351AFE" w:rsidRPr="00351AFE">
        <w:t xml:space="preserve"> He </w:t>
      </w:r>
      <w:r w:rsidR="0067194D">
        <w:t xml:space="preserve">is </w:t>
      </w:r>
      <w:r w:rsidR="00351AFE" w:rsidRPr="00351AFE">
        <w:t>playing in San Pedro Club</w:t>
      </w:r>
      <w:r w:rsidR="0067194D">
        <w:t xml:space="preserve"> and</w:t>
      </w:r>
      <w:r w:rsidR="00351AFE">
        <w:t xml:space="preserve"> he</w:t>
      </w:r>
      <w:r w:rsidR="0067194D">
        <w:t xml:space="preserve"> does</w:t>
      </w:r>
      <w:r w:rsidR="00351AFE">
        <w:t xml:space="preserve"> not lose a single match in that tourn</w:t>
      </w:r>
      <w:r w:rsidR="0067194D">
        <w:t>ament. Without any doubt, it is</w:t>
      </w:r>
      <w:r w:rsidR="00351AFE">
        <w:t xml:space="preserve"> the proud moment for the whole team. He said, “This championship is the turning point of my life and it was the moment I will never forget.” </w:t>
      </w:r>
    </w:p>
    <w:p w:rsidR="00A232C6" w:rsidRPr="004C2249" w:rsidRDefault="00351AFE" w:rsidP="00EE0508">
      <w:pPr>
        <w:ind w:firstLine="0"/>
      </w:pPr>
      <w:r>
        <w:tab/>
      </w:r>
      <w:r w:rsidR="000E44A4">
        <w:t xml:space="preserve">Winning and losing is the part of a game but controlling emotions at that time is very difficult for </w:t>
      </w:r>
      <w:r w:rsidR="0067194D">
        <w:t>players like Bastian. He says</w:t>
      </w:r>
      <w:r w:rsidR="000E44A4">
        <w:t xml:space="preserve"> that he</w:t>
      </w:r>
      <w:r w:rsidR="0067194D">
        <w:t xml:space="preserve"> is every emotional person. He also says</w:t>
      </w:r>
      <w:r w:rsidR="000E44A4">
        <w:t xml:space="preserve"> that people will find me sometimes angry, happy or even crying during the game. As he is very passionate about his profession, so there are some emotions that are attached to his game. Hardships are part of life and through hardship</w:t>
      </w:r>
      <w:r w:rsidR="00826E38">
        <w:t>s a person learn to cope every time. Looking at a goalkeeper from far his very enthusiastic but what they are facing in their life is unknown to people. He says that there are some difficulties in his life but he is determined to be optimistic and will never give up for his life.</w:t>
      </w:r>
    </w:p>
    <w:p w:rsidR="00385C4B" w:rsidRPr="004C2249" w:rsidRDefault="00385C4B">
      <w:pPr>
        <w:ind w:firstLine="0"/>
      </w:pPr>
    </w:p>
    <w:sectPr w:rsidR="00385C4B" w:rsidRPr="004C2249" w:rsidSect="00EE6C0C">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F5C33" w15:done="0"/>
  <w15:commentEx w15:paraId="10E87939" w15:done="0"/>
  <w15:commentEx w15:paraId="46C9489B" w15:done="0"/>
  <w15:commentEx w15:paraId="24691E8A" w15:done="0"/>
  <w15:commentEx w15:paraId="3DFE1DC9" w15:done="0"/>
  <w15:commentEx w15:paraId="582C8166" w15:done="0"/>
  <w15:commentEx w15:paraId="227B2726" w15:done="0"/>
  <w15:commentEx w15:paraId="4268B594" w15:done="0"/>
  <w15:commentEx w15:paraId="4C49D115" w15:done="0"/>
  <w15:commentEx w15:paraId="3BEF8534" w15:done="0"/>
  <w15:commentEx w15:paraId="18FE35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92" w:rsidRDefault="003A2B92">
      <w:pPr>
        <w:spacing w:line="240" w:lineRule="auto"/>
      </w:pPr>
      <w:r>
        <w:separator/>
      </w:r>
    </w:p>
  </w:endnote>
  <w:endnote w:type="continuationSeparator" w:id="1">
    <w:p w:rsidR="003A2B92" w:rsidRDefault="003A2B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92" w:rsidRDefault="003A2B92">
      <w:pPr>
        <w:spacing w:line="240" w:lineRule="auto"/>
      </w:pPr>
      <w:r>
        <w:separator/>
      </w:r>
    </w:p>
  </w:footnote>
  <w:footnote w:type="continuationSeparator" w:id="1">
    <w:p w:rsidR="003A2B92" w:rsidRDefault="003A2B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45" w:rsidRDefault="003A3345">
    <w:pPr>
      <w:pStyle w:val="Header"/>
    </w:pPr>
    <w:r>
      <w:t>Last name</w:t>
    </w:r>
  </w:p>
  <w:p w:rsidR="00E614DD" w:rsidRDefault="00E61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45" w:rsidRDefault="003A3345">
    <w:pPr>
      <w:pStyle w:val="Header"/>
    </w:pPr>
    <w:r>
      <w:t>Last name</w:t>
    </w:r>
  </w:p>
  <w:p w:rsidR="00E614DD" w:rsidRDefault="00E61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HUDDIN AZIZ">
    <w15:presenceInfo w15:providerId="None" w15:userId="SALAHUDDIN AZI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41503"/>
    <w:rsid w:val="00056022"/>
    <w:rsid w:val="00064169"/>
    <w:rsid w:val="00072374"/>
    <w:rsid w:val="0007317D"/>
    <w:rsid w:val="000B78C8"/>
    <w:rsid w:val="000D38EE"/>
    <w:rsid w:val="000D7C21"/>
    <w:rsid w:val="000E2C97"/>
    <w:rsid w:val="000E44A4"/>
    <w:rsid w:val="00124580"/>
    <w:rsid w:val="00141C57"/>
    <w:rsid w:val="001463B2"/>
    <w:rsid w:val="00162E4F"/>
    <w:rsid w:val="00177091"/>
    <w:rsid w:val="001835B9"/>
    <w:rsid w:val="001E68BE"/>
    <w:rsid w:val="001F62C0"/>
    <w:rsid w:val="00224C96"/>
    <w:rsid w:val="00243D1F"/>
    <w:rsid w:val="00244453"/>
    <w:rsid w:val="00245E02"/>
    <w:rsid w:val="002526B3"/>
    <w:rsid w:val="00275C76"/>
    <w:rsid w:val="002865CE"/>
    <w:rsid w:val="0029005D"/>
    <w:rsid w:val="002A5D96"/>
    <w:rsid w:val="002C09A7"/>
    <w:rsid w:val="002F24AA"/>
    <w:rsid w:val="002F4359"/>
    <w:rsid w:val="00300F25"/>
    <w:rsid w:val="00322D60"/>
    <w:rsid w:val="00325361"/>
    <w:rsid w:val="003277B4"/>
    <w:rsid w:val="00351AFE"/>
    <w:rsid w:val="00353B66"/>
    <w:rsid w:val="00357C55"/>
    <w:rsid w:val="00372BF5"/>
    <w:rsid w:val="00380497"/>
    <w:rsid w:val="00383F9B"/>
    <w:rsid w:val="00385C4B"/>
    <w:rsid w:val="00387601"/>
    <w:rsid w:val="003A2B92"/>
    <w:rsid w:val="003A3345"/>
    <w:rsid w:val="003B7C16"/>
    <w:rsid w:val="003C0CD5"/>
    <w:rsid w:val="003E34F4"/>
    <w:rsid w:val="003F33B8"/>
    <w:rsid w:val="003F7866"/>
    <w:rsid w:val="00417F68"/>
    <w:rsid w:val="00446631"/>
    <w:rsid w:val="00456D21"/>
    <w:rsid w:val="0046614C"/>
    <w:rsid w:val="004714EF"/>
    <w:rsid w:val="00492283"/>
    <w:rsid w:val="004A2675"/>
    <w:rsid w:val="004C2249"/>
    <w:rsid w:val="004F7139"/>
    <w:rsid w:val="00571B5C"/>
    <w:rsid w:val="005821B7"/>
    <w:rsid w:val="005A27BE"/>
    <w:rsid w:val="005B3768"/>
    <w:rsid w:val="005E7D70"/>
    <w:rsid w:val="005F76CB"/>
    <w:rsid w:val="006028B0"/>
    <w:rsid w:val="00611A0D"/>
    <w:rsid w:val="00617978"/>
    <w:rsid w:val="00627188"/>
    <w:rsid w:val="0063126E"/>
    <w:rsid w:val="00650484"/>
    <w:rsid w:val="0065136B"/>
    <w:rsid w:val="0065708B"/>
    <w:rsid w:val="00663534"/>
    <w:rsid w:val="0067194D"/>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05CE"/>
    <w:rsid w:val="008214A9"/>
    <w:rsid w:val="00826E38"/>
    <w:rsid w:val="0084259C"/>
    <w:rsid w:val="00847FDB"/>
    <w:rsid w:val="00851F18"/>
    <w:rsid w:val="0086299E"/>
    <w:rsid w:val="008B7D18"/>
    <w:rsid w:val="008C5EAC"/>
    <w:rsid w:val="008F1F97"/>
    <w:rsid w:val="008F4052"/>
    <w:rsid w:val="008F49AC"/>
    <w:rsid w:val="0091465D"/>
    <w:rsid w:val="0092228F"/>
    <w:rsid w:val="00953985"/>
    <w:rsid w:val="009559B8"/>
    <w:rsid w:val="00970399"/>
    <w:rsid w:val="00976669"/>
    <w:rsid w:val="009B388E"/>
    <w:rsid w:val="009B5669"/>
    <w:rsid w:val="009D4EB3"/>
    <w:rsid w:val="009F500D"/>
    <w:rsid w:val="00A232C6"/>
    <w:rsid w:val="00A414C0"/>
    <w:rsid w:val="00A55B96"/>
    <w:rsid w:val="00A5758F"/>
    <w:rsid w:val="00A8363C"/>
    <w:rsid w:val="00A83D47"/>
    <w:rsid w:val="00AA4401"/>
    <w:rsid w:val="00AC357E"/>
    <w:rsid w:val="00B06774"/>
    <w:rsid w:val="00B109D9"/>
    <w:rsid w:val="00B13D1B"/>
    <w:rsid w:val="00B220A9"/>
    <w:rsid w:val="00B32426"/>
    <w:rsid w:val="00B61223"/>
    <w:rsid w:val="00B616C6"/>
    <w:rsid w:val="00B6422B"/>
    <w:rsid w:val="00B75508"/>
    <w:rsid w:val="00B818DF"/>
    <w:rsid w:val="00B966E9"/>
    <w:rsid w:val="00BA1163"/>
    <w:rsid w:val="00BA5332"/>
    <w:rsid w:val="00BB4391"/>
    <w:rsid w:val="00BE095C"/>
    <w:rsid w:val="00C009D2"/>
    <w:rsid w:val="00C213E3"/>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7117E"/>
    <w:rsid w:val="00D909AC"/>
    <w:rsid w:val="00D97073"/>
    <w:rsid w:val="00DB0D39"/>
    <w:rsid w:val="00DD5652"/>
    <w:rsid w:val="00DE09D7"/>
    <w:rsid w:val="00E011D5"/>
    <w:rsid w:val="00E04FEF"/>
    <w:rsid w:val="00E07153"/>
    <w:rsid w:val="00E14005"/>
    <w:rsid w:val="00E214A6"/>
    <w:rsid w:val="00E407D2"/>
    <w:rsid w:val="00E614DD"/>
    <w:rsid w:val="00E66CA7"/>
    <w:rsid w:val="00E93573"/>
    <w:rsid w:val="00EA0BCB"/>
    <w:rsid w:val="00EE0508"/>
    <w:rsid w:val="00EE6C0C"/>
    <w:rsid w:val="00F36038"/>
    <w:rsid w:val="00F37676"/>
    <w:rsid w:val="00F44DE3"/>
    <w:rsid w:val="00F6455D"/>
    <w:rsid w:val="00F65CDB"/>
    <w:rsid w:val="00F7638D"/>
    <w:rsid w:val="00F8446D"/>
    <w:rsid w:val="00F87DF1"/>
    <w:rsid w:val="00F94146"/>
    <w:rsid w:val="00F9444C"/>
    <w:rsid w:val="00FA023A"/>
    <w:rsid w:val="00FF1529"/>
    <w:rsid w:val="00FF7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0C"/>
    <w:pPr>
      <w:spacing w:line="240" w:lineRule="auto"/>
      <w:ind w:firstLine="0"/>
      <w:jc w:val="right"/>
    </w:pPr>
  </w:style>
  <w:style w:type="character" w:customStyle="1" w:styleId="HeaderChar">
    <w:name w:val="Header Char"/>
    <w:basedOn w:val="DefaultParagraphFont"/>
    <w:link w:val="Header"/>
    <w:uiPriority w:val="99"/>
    <w:rsid w:val="00EE6C0C"/>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EE6C0C"/>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E6C0C"/>
    <w:pPr>
      <w:spacing w:after="120"/>
      <w:ind w:firstLine="0"/>
    </w:pPr>
  </w:style>
  <w:style w:type="character" w:customStyle="1" w:styleId="BodyTextChar">
    <w:name w:val="Body Text Char"/>
    <w:basedOn w:val="DefaultParagraphFont"/>
    <w:link w:val="BodyText"/>
    <w:uiPriority w:val="99"/>
    <w:semiHidden/>
    <w:rsid w:val="00EE6C0C"/>
  </w:style>
  <w:style w:type="paragraph" w:styleId="BodyText2">
    <w:name w:val="Body Text 2"/>
    <w:basedOn w:val="Normal"/>
    <w:link w:val="BodyText2Char"/>
    <w:uiPriority w:val="99"/>
    <w:semiHidden/>
    <w:unhideWhenUsed/>
    <w:rsid w:val="00EE6C0C"/>
    <w:pPr>
      <w:spacing w:after="120"/>
      <w:ind w:firstLine="0"/>
    </w:pPr>
  </w:style>
  <w:style w:type="character" w:customStyle="1" w:styleId="BodyText2Char">
    <w:name w:val="Body Text 2 Char"/>
    <w:basedOn w:val="DefaultParagraphFont"/>
    <w:link w:val="BodyText2"/>
    <w:uiPriority w:val="99"/>
    <w:semiHidden/>
    <w:rsid w:val="00EE6C0C"/>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EE6C0C"/>
    <w:pPr>
      <w:spacing w:after="0"/>
    </w:pPr>
  </w:style>
  <w:style w:type="character" w:customStyle="1" w:styleId="BodyTextFirstIndentChar">
    <w:name w:val="Body Text First Indent Char"/>
    <w:basedOn w:val="BodyTextChar"/>
    <w:link w:val="BodyTextFirstIndent"/>
    <w:uiPriority w:val="99"/>
    <w:semiHidden/>
    <w:rsid w:val="00EE6C0C"/>
  </w:style>
  <w:style w:type="paragraph" w:styleId="BodyTextIndent">
    <w:name w:val="Body Text Indent"/>
    <w:basedOn w:val="Normal"/>
    <w:link w:val="BodyTextIndentChar"/>
    <w:uiPriority w:val="99"/>
    <w:semiHidden/>
    <w:unhideWhenUsed/>
    <w:rsid w:val="00EE6C0C"/>
    <w:pPr>
      <w:spacing w:after="120"/>
      <w:ind w:left="360" w:firstLine="0"/>
    </w:pPr>
  </w:style>
  <w:style w:type="character" w:customStyle="1" w:styleId="BodyTextIndentChar">
    <w:name w:val="Body Text Indent Char"/>
    <w:basedOn w:val="DefaultParagraphFont"/>
    <w:link w:val="BodyTextIndent"/>
    <w:uiPriority w:val="99"/>
    <w:semiHidden/>
    <w:rsid w:val="00EE6C0C"/>
  </w:style>
  <w:style w:type="paragraph" w:styleId="BodyTextFirstIndent2">
    <w:name w:val="Body Text First Indent 2"/>
    <w:basedOn w:val="BodyTextIndent"/>
    <w:link w:val="BodyTextFirstIndent2Char"/>
    <w:uiPriority w:val="99"/>
    <w:semiHidden/>
    <w:unhideWhenUsed/>
    <w:rsid w:val="00EE6C0C"/>
    <w:pPr>
      <w:spacing w:after="0"/>
    </w:pPr>
  </w:style>
  <w:style w:type="character" w:customStyle="1" w:styleId="BodyTextFirstIndent2Char">
    <w:name w:val="Body Text First Indent 2 Char"/>
    <w:basedOn w:val="BodyTextIndentChar"/>
    <w:link w:val="BodyTextFirstIndent2"/>
    <w:uiPriority w:val="99"/>
    <w:semiHidden/>
    <w:rsid w:val="00EE6C0C"/>
  </w:style>
  <w:style w:type="paragraph" w:styleId="BodyTextIndent2">
    <w:name w:val="Body Text Indent 2"/>
    <w:basedOn w:val="Normal"/>
    <w:link w:val="BodyTextIndent2Char"/>
    <w:uiPriority w:val="99"/>
    <w:semiHidden/>
    <w:unhideWhenUsed/>
    <w:rsid w:val="00EE6C0C"/>
    <w:pPr>
      <w:spacing w:after="120"/>
      <w:ind w:left="360" w:firstLine="0"/>
    </w:pPr>
  </w:style>
  <w:style w:type="character" w:customStyle="1" w:styleId="BodyTextIndent2Char">
    <w:name w:val="Body Text Indent 2 Char"/>
    <w:basedOn w:val="DefaultParagraphFont"/>
    <w:link w:val="BodyTextIndent2"/>
    <w:uiPriority w:val="99"/>
    <w:semiHidden/>
    <w:rsid w:val="00EE6C0C"/>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EE6C0C"/>
    <w:pPr>
      <w:spacing w:line="240" w:lineRule="auto"/>
      <w:ind w:left="4320" w:firstLine="0"/>
    </w:pPr>
  </w:style>
  <w:style w:type="character" w:customStyle="1" w:styleId="ClosingChar">
    <w:name w:val="Closing Char"/>
    <w:basedOn w:val="DefaultParagraphFont"/>
    <w:link w:val="Closing"/>
    <w:uiPriority w:val="99"/>
    <w:semiHidden/>
    <w:rsid w:val="00EE6C0C"/>
  </w:style>
  <w:style w:type="paragraph" w:styleId="CommentText">
    <w:name w:val="annotation text"/>
    <w:basedOn w:val="Normal"/>
    <w:link w:val="CommentTextChar"/>
    <w:uiPriority w:val="99"/>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EE6C0C"/>
    <w:pPr>
      <w:ind w:firstLine="0"/>
    </w:pPr>
  </w:style>
  <w:style w:type="character" w:customStyle="1" w:styleId="DateChar">
    <w:name w:val="Date Char"/>
    <w:basedOn w:val="DefaultParagraphFont"/>
    <w:link w:val="Date"/>
    <w:uiPriority w:val="99"/>
    <w:semiHidden/>
    <w:rsid w:val="00EE6C0C"/>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EE6C0C"/>
    <w:pPr>
      <w:spacing w:line="240" w:lineRule="auto"/>
      <w:ind w:firstLine="0"/>
    </w:pPr>
  </w:style>
  <w:style w:type="character" w:customStyle="1" w:styleId="E-mailSignatureChar">
    <w:name w:val="E-mail Signature Char"/>
    <w:basedOn w:val="DefaultParagraphFont"/>
    <w:link w:val="E-mailSignature"/>
    <w:uiPriority w:val="99"/>
    <w:semiHidden/>
    <w:rsid w:val="00EE6C0C"/>
  </w:style>
  <w:style w:type="paragraph" w:styleId="EndnoteText">
    <w:name w:val="endnote text"/>
    <w:basedOn w:val="Normal"/>
    <w:link w:val="EndnoteTextChar"/>
    <w:uiPriority w:val="99"/>
    <w:semiHidden/>
    <w:unhideWhenUsed/>
    <w:rsid w:val="00EE6C0C"/>
  </w:style>
  <w:style w:type="character" w:customStyle="1" w:styleId="EndnoteTextChar">
    <w:name w:val="Endnote Text Char"/>
    <w:basedOn w:val="DefaultParagraphFont"/>
    <w:link w:val="EndnoteText"/>
    <w:uiPriority w:val="99"/>
    <w:semiHidden/>
    <w:rsid w:val="00EE6C0C"/>
  </w:style>
  <w:style w:type="paragraph" w:styleId="EnvelopeAddress">
    <w:name w:val="envelope address"/>
    <w:basedOn w:val="Normal"/>
    <w:uiPriority w:val="99"/>
    <w:semiHidden/>
    <w:unhideWhenUsed/>
    <w:rsid w:val="00EE6C0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EE6C0C"/>
    <w:pPr>
      <w:ind w:left="360" w:hanging="360"/>
    </w:pPr>
  </w:style>
  <w:style w:type="paragraph" w:styleId="FootnoteText">
    <w:name w:val="footnote text"/>
    <w:basedOn w:val="Normal"/>
    <w:link w:val="FootnoteTextChar"/>
    <w:uiPriority w:val="99"/>
    <w:semiHidden/>
    <w:unhideWhenUsed/>
    <w:rsid w:val="00EE6C0C"/>
  </w:style>
  <w:style w:type="character" w:customStyle="1" w:styleId="FootnoteTextChar">
    <w:name w:val="Footnote Text Char"/>
    <w:basedOn w:val="DefaultParagraphFont"/>
    <w:link w:val="FootnoteText"/>
    <w:uiPriority w:val="99"/>
    <w:semiHidden/>
    <w:rsid w:val="00EE6C0C"/>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sid w:val="00EE6C0C"/>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E6C0C"/>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E6C0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EE6C0C"/>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EE6C0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E6C0C"/>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EE6C0C"/>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EE6C0C"/>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EE6C0C"/>
    <w:pPr>
      <w:spacing w:line="240" w:lineRule="auto"/>
      <w:ind w:firstLine="0"/>
    </w:pPr>
    <w:rPr>
      <w:i/>
      <w:iCs/>
    </w:rPr>
  </w:style>
  <w:style w:type="character" w:customStyle="1" w:styleId="HTMLAddressChar">
    <w:name w:val="HTML Address Char"/>
    <w:basedOn w:val="DefaultParagraphFont"/>
    <w:link w:val="HTMLAddress"/>
    <w:uiPriority w:val="99"/>
    <w:semiHidden/>
    <w:rsid w:val="00EE6C0C"/>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EE6C0C"/>
    <w:pPr>
      <w:spacing w:line="240" w:lineRule="auto"/>
      <w:ind w:left="240" w:firstLine="0"/>
    </w:pPr>
  </w:style>
  <w:style w:type="paragraph" w:styleId="Index2">
    <w:name w:val="index 2"/>
    <w:basedOn w:val="Normal"/>
    <w:next w:val="Normal"/>
    <w:autoRedefine/>
    <w:uiPriority w:val="99"/>
    <w:semiHidden/>
    <w:unhideWhenUsed/>
    <w:rsid w:val="00EE6C0C"/>
    <w:pPr>
      <w:spacing w:line="240" w:lineRule="auto"/>
      <w:ind w:left="480" w:firstLine="0"/>
    </w:pPr>
  </w:style>
  <w:style w:type="paragraph" w:styleId="Index3">
    <w:name w:val="index 3"/>
    <w:basedOn w:val="Normal"/>
    <w:next w:val="Normal"/>
    <w:autoRedefine/>
    <w:uiPriority w:val="99"/>
    <w:semiHidden/>
    <w:unhideWhenUsed/>
    <w:rsid w:val="00EE6C0C"/>
    <w:pPr>
      <w:spacing w:line="240" w:lineRule="auto"/>
      <w:ind w:left="720" w:firstLine="0"/>
    </w:pPr>
  </w:style>
  <w:style w:type="paragraph" w:styleId="Index4">
    <w:name w:val="index 4"/>
    <w:basedOn w:val="Normal"/>
    <w:next w:val="Normal"/>
    <w:autoRedefine/>
    <w:uiPriority w:val="99"/>
    <w:semiHidden/>
    <w:unhideWhenUsed/>
    <w:rsid w:val="00EE6C0C"/>
    <w:pPr>
      <w:spacing w:line="240" w:lineRule="auto"/>
      <w:ind w:left="960" w:firstLine="0"/>
    </w:pPr>
  </w:style>
  <w:style w:type="paragraph" w:styleId="Index5">
    <w:name w:val="index 5"/>
    <w:basedOn w:val="Normal"/>
    <w:next w:val="Normal"/>
    <w:autoRedefine/>
    <w:uiPriority w:val="99"/>
    <w:semiHidden/>
    <w:unhideWhenUsed/>
    <w:rsid w:val="00EE6C0C"/>
    <w:pPr>
      <w:spacing w:line="240" w:lineRule="auto"/>
      <w:ind w:left="1200" w:firstLine="0"/>
    </w:pPr>
  </w:style>
  <w:style w:type="paragraph" w:styleId="Index6">
    <w:name w:val="index 6"/>
    <w:basedOn w:val="Normal"/>
    <w:next w:val="Normal"/>
    <w:autoRedefine/>
    <w:uiPriority w:val="99"/>
    <w:semiHidden/>
    <w:unhideWhenUsed/>
    <w:rsid w:val="00EE6C0C"/>
    <w:pPr>
      <w:spacing w:line="240" w:lineRule="auto"/>
      <w:ind w:left="1440" w:firstLine="0"/>
    </w:pPr>
  </w:style>
  <w:style w:type="paragraph" w:styleId="Index7">
    <w:name w:val="index 7"/>
    <w:basedOn w:val="Normal"/>
    <w:next w:val="Normal"/>
    <w:autoRedefine/>
    <w:uiPriority w:val="99"/>
    <w:semiHidden/>
    <w:unhideWhenUsed/>
    <w:rsid w:val="00EE6C0C"/>
    <w:pPr>
      <w:spacing w:line="240" w:lineRule="auto"/>
      <w:ind w:left="1680" w:firstLine="0"/>
    </w:pPr>
  </w:style>
  <w:style w:type="paragraph" w:styleId="Index8">
    <w:name w:val="index 8"/>
    <w:basedOn w:val="Normal"/>
    <w:next w:val="Normal"/>
    <w:autoRedefine/>
    <w:uiPriority w:val="99"/>
    <w:semiHidden/>
    <w:unhideWhenUsed/>
    <w:rsid w:val="00EE6C0C"/>
    <w:pPr>
      <w:spacing w:line="240" w:lineRule="auto"/>
      <w:ind w:left="1920" w:firstLine="0"/>
    </w:pPr>
  </w:style>
  <w:style w:type="paragraph" w:styleId="Index9">
    <w:name w:val="index 9"/>
    <w:basedOn w:val="Normal"/>
    <w:next w:val="Normal"/>
    <w:autoRedefine/>
    <w:uiPriority w:val="99"/>
    <w:semiHidden/>
    <w:unhideWhenUsed/>
    <w:rsid w:val="00EE6C0C"/>
    <w:pPr>
      <w:spacing w:line="240" w:lineRule="auto"/>
      <w:ind w:left="2160" w:firstLine="0"/>
    </w:pPr>
  </w:style>
  <w:style w:type="paragraph" w:styleId="IndexHeading">
    <w:name w:val="index heading"/>
    <w:basedOn w:val="Normal"/>
    <w:next w:val="Index1"/>
    <w:uiPriority w:val="99"/>
    <w:semiHidden/>
    <w:unhideWhenUsed/>
    <w:rsid w:val="00EE6C0C"/>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EE6C0C"/>
    <w:pPr>
      <w:ind w:left="360" w:firstLine="0"/>
      <w:contextualSpacing/>
    </w:pPr>
  </w:style>
  <w:style w:type="paragraph" w:styleId="List2">
    <w:name w:val="List 2"/>
    <w:basedOn w:val="Normal"/>
    <w:uiPriority w:val="99"/>
    <w:semiHidden/>
    <w:unhideWhenUsed/>
    <w:rsid w:val="00EE6C0C"/>
    <w:pPr>
      <w:ind w:left="720" w:firstLine="0"/>
      <w:contextualSpacing/>
    </w:pPr>
  </w:style>
  <w:style w:type="paragraph" w:styleId="List3">
    <w:name w:val="List 3"/>
    <w:basedOn w:val="Normal"/>
    <w:uiPriority w:val="99"/>
    <w:semiHidden/>
    <w:unhideWhenUsed/>
    <w:rsid w:val="00EE6C0C"/>
    <w:pPr>
      <w:ind w:left="1080" w:firstLine="0"/>
      <w:contextualSpacing/>
    </w:pPr>
  </w:style>
  <w:style w:type="paragraph" w:styleId="List4">
    <w:name w:val="List 4"/>
    <w:basedOn w:val="Normal"/>
    <w:uiPriority w:val="99"/>
    <w:semiHidden/>
    <w:unhideWhenUsed/>
    <w:rsid w:val="00EE6C0C"/>
    <w:pPr>
      <w:ind w:left="1440" w:firstLine="0"/>
      <w:contextualSpacing/>
    </w:pPr>
  </w:style>
  <w:style w:type="paragraph" w:styleId="List5">
    <w:name w:val="List 5"/>
    <w:basedOn w:val="Normal"/>
    <w:uiPriority w:val="99"/>
    <w:semiHidden/>
    <w:unhideWhenUsed/>
    <w:rsid w:val="00EE6C0C"/>
    <w:pPr>
      <w:ind w:left="1800" w:firstLine="0"/>
      <w:contextualSpacing/>
    </w:pPr>
  </w:style>
  <w:style w:type="paragraph" w:styleId="ListBullet">
    <w:name w:val="List Bullet"/>
    <w:basedOn w:val="Normal"/>
    <w:uiPriority w:val="99"/>
    <w:semiHidden/>
    <w:unhideWhenUsed/>
    <w:rsid w:val="00EE6C0C"/>
    <w:pPr>
      <w:numPr>
        <w:numId w:val="1"/>
      </w:numPr>
      <w:ind w:firstLine="0"/>
      <w:contextualSpacing/>
    </w:pPr>
  </w:style>
  <w:style w:type="paragraph" w:styleId="ListBullet2">
    <w:name w:val="List Bullet 2"/>
    <w:basedOn w:val="Normal"/>
    <w:uiPriority w:val="99"/>
    <w:semiHidden/>
    <w:unhideWhenUsed/>
    <w:rsid w:val="00EE6C0C"/>
    <w:pPr>
      <w:numPr>
        <w:numId w:val="2"/>
      </w:numPr>
      <w:ind w:firstLine="0"/>
      <w:contextualSpacing/>
    </w:pPr>
  </w:style>
  <w:style w:type="paragraph" w:styleId="ListBullet3">
    <w:name w:val="List Bullet 3"/>
    <w:basedOn w:val="Normal"/>
    <w:uiPriority w:val="99"/>
    <w:semiHidden/>
    <w:unhideWhenUsed/>
    <w:rsid w:val="00EE6C0C"/>
    <w:pPr>
      <w:numPr>
        <w:numId w:val="3"/>
      </w:numPr>
      <w:ind w:firstLine="0"/>
      <w:contextualSpacing/>
    </w:pPr>
  </w:style>
  <w:style w:type="paragraph" w:styleId="ListBullet4">
    <w:name w:val="List Bullet 4"/>
    <w:basedOn w:val="Normal"/>
    <w:uiPriority w:val="99"/>
    <w:semiHidden/>
    <w:unhideWhenUsed/>
    <w:rsid w:val="00EE6C0C"/>
    <w:pPr>
      <w:numPr>
        <w:numId w:val="4"/>
      </w:numPr>
      <w:ind w:firstLine="0"/>
      <w:contextualSpacing/>
    </w:pPr>
  </w:style>
  <w:style w:type="paragraph" w:styleId="ListBullet5">
    <w:name w:val="List Bullet 5"/>
    <w:basedOn w:val="Normal"/>
    <w:uiPriority w:val="99"/>
    <w:semiHidden/>
    <w:unhideWhenUsed/>
    <w:rsid w:val="00EE6C0C"/>
    <w:pPr>
      <w:numPr>
        <w:numId w:val="5"/>
      </w:numPr>
      <w:ind w:firstLine="0"/>
      <w:contextualSpacing/>
    </w:pPr>
  </w:style>
  <w:style w:type="paragraph" w:styleId="ListContinue">
    <w:name w:val="List Continue"/>
    <w:basedOn w:val="Normal"/>
    <w:uiPriority w:val="99"/>
    <w:semiHidden/>
    <w:unhideWhenUsed/>
    <w:rsid w:val="00EE6C0C"/>
    <w:pPr>
      <w:spacing w:after="120"/>
      <w:ind w:left="360" w:firstLine="0"/>
      <w:contextualSpacing/>
    </w:pPr>
  </w:style>
  <w:style w:type="paragraph" w:styleId="ListContinue2">
    <w:name w:val="List Continue 2"/>
    <w:basedOn w:val="Normal"/>
    <w:uiPriority w:val="99"/>
    <w:semiHidden/>
    <w:unhideWhenUsed/>
    <w:rsid w:val="00EE6C0C"/>
    <w:pPr>
      <w:spacing w:after="120"/>
      <w:ind w:left="720" w:firstLine="0"/>
      <w:contextualSpacing/>
    </w:pPr>
  </w:style>
  <w:style w:type="paragraph" w:styleId="ListContinue3">
    <w:name w:val="List Continue 3"/>
    <w:basedOn w:val="Normal"/>
    <w:uiPriority w:val="99"/>
    <w:semiHidden/>
    <w:unhideWhenUsed/>
    <w:rsid w:val="00EE6C0C"/>
    <w:pPr>
      <w:spacing w:after="120"/>
      <w:ind w:left="1080" w:firstLine="0"/>
      <w:contextualSpacing/>
    </w:pPr>
  </w:style>
  <w:style w:type="paragraph" w:styleId="ListContinue4">
    <w:name w:val="List Continue 4"/>
    <w:basedOn w:val="Normal"/>
    <w:uiPriority w:val="99"/>
    <w:semiHidden/>
    <w:unhideWhenUsed/>
    <w:rsid w:val="00EE6C0C"/>
    <w:pPr>
      <w:spacing w:after="120"/>
      <w:ind w:left="1440" w:firstLine="0"/>
      <w:contextualSpacing/>
    </w:pPr>
  </w:style>
  <w:style w:type="paragraph" w:styleId="ListContinue5">
    <w:name w:val="List Continue 5"/>
    <w:basedOn w:val="Normal"/>
    <w:uiPriority w:val="99"/>
    <w:semiHidden/>
    <w:unhideWhenUsed/>
    <w:rsid w:val="00EE6C0C"/>
    <w:pPr>
      <w:spacing w:after="120"/>
      <w:ind w:left="1800" w:firstLine="0"/>
      <w:contextualSpacing/>
    </w:pPr>
  </w:style>
  <w:style w:type="paragraph" w:styleId="ListNumber">
    <w:name w:val="List Number"/>
    <w:basedOn w:val="Normal"/>
    <w:uiPriority w:val="99"/>
    <w:semiHidden/>
    <w:unhideWhenUsed/>
    <w:rsid w:val="00EE6C0C"/>
    <w:pPr>
      <w:numPr>
        <w:numId w:val="6"/>
      </w:numPr>
      <w:ind w:firstLine="0"/>
      <w:contextualSpacing/>
    </w:pPr>
  </w:style>
  <w:style w:type="paragraph" w:styleId="ListNumber2">
    <w:name w:val="List Number 2"/>
    <w:basedOn w:val="Normal"/>
    <w:uiPriority w:val="99"/>
    <w:semiHidden/>
    <w:unhideWhenUsed/>
    <w:rsid w:val="00EE6C0C"/>
    <w:pPr>
      <w:numPr>
        <w:numId w:val="7"/>
      </w:numPr>
      <w:ind w:firstLine="0"/>
      <w:contextualSpacing/>
    </w:pPr>
  </w:style>
  <w:style w:type="paragraph" w:styleId="ListNumber3">
    <w:name w:val="List Number 3"/>
    <w:basedOn w:val="Normal"/>
    <w:uiPriority w:val="99"/>
    <w:semiHidden/>
    <w:unhideWhenUsed/>
    <w:rsid w:val="00EE6C0C"/>
    <w:pPr>
      <w:numPr>
        <w:numId w:val="8"/>
      </w:numPr>
      <w:ind w:firstLine="0"/>
      <w:contextualSpacing/>
    </w:pPr>
  </w:style>
  <w:style w:type="paragraph" w:styleId="ListNumber4">
    <w:name w:val="List Number 4"/>
    <w:basedOn w:val="Normal"/>
    <w:uiPriority w:val="99"/>
    <w:semiHidden/>
    <w:unhideWhenUsed/>
    <w:rsid w:val="00EE6C0C"/>
    <w:pPr>
      <w:numPr>
        <w:numId w:val="9"/>
      </w:numPr>
      <w:ind w:firstLine="0"/>
      <w:contextualSpacing/>
    </w:pPr>
  </w:style>
  <w:style w:type="paragraph" w:styleId="ListNumber5">
    <w:name w:val="List Number 5"/>
    <w:basedOn w:val="Normal"/>
    <w:uiPriority w:val="99"/>
    <w:semiHidden/>
    <w:unhideWhenUsed/>
    <w:rsid w:val="00EE6C0C"/>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EE6C0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E6C0C"/>
    <w:rPr>
      <w:rFonts w:asciiTheme="majorHAnsi" w:eastAsiaTheme="majorEastAsia" w:hAnsiTheme="majorHAnsi" w:cstheme="majorBidi"/>
      <w:shd w:val="pct20" w:color="auto" w:fill="auto"/>
    </w:rPr>
  </w:style>
  <w:style w:type="paragraph" w:styleId="NoSpacing">
    <w:name w:val="No Spacing"/>
    <w:aliases w:val="No Indent"/>
    <w:uiPriority w:val="1"/>
    <w:qFormat/>
    <w:rsid w:val="00EE6C0C"/>
    <w:pPr>
      <w:ind w:firstLine="0"/>
    </w:pPr>
  </w:style>
  <w:style w:type="paragraph" w:styleId="NormalWeb">
    <w:name w:val="Normal (Web)"/>
    <w:basedOn w:val="Normal"/>
    <w:uiPriority w:val="99"/>
    <w:semiHidden/>
    <w:unhideWhenUsed/>
    <w:rsid w:val="00EE6C0C"/>
    <w:pPr>
      <w:ind w:firstLine="0"/>
    </w:pPr>
    <w:rPr>
      <w:rFonts w:ascii="Times New Roman" w:hAnsi="Times New Roman" w:cs="Times New Roman"/>
    </w:rPr>
  </w:style>
  <w:style w:type="paragraph" w:styleId="NormalIndent">
    <w:name w:val="Normal Indent"/>
    <w:basedOn w:val="Normal"/>
    <w:uiPriority w:val="99"/>
    <w:semiHidden/>
    <w:unhideWhenUsed/>
    <w:rsid w:val="00EE6C0C"/>
    <w:pPr>
      <w:ind w:left="720" w:firstLine="0"/>
    </w:pPr>
  </w:style>
  <w:style w:type="paragraph" w:styleId="NoteHeading">
    <w:name w:val="Note Heading"/>
    <w:basedOn w:val="Normal"/>
    <w:next w:val="Normal"/>
    <w:link w:val="NoteHeadingChar"/>
    <w:uiPriority w:val="99"/>
    <w:semiHidden/>
    <w:unhideWhenUsed/>
    <w:rsid w:val="00EE6C0C"/>
    <w:pPr>
      <w:spacing w:line="240" w:lineRule="auto"/>
      <w:ind w:firstLine="0"/>
    </w:pPr>
  </w:style>
  <w:style w:type="character" w:customStyle="1" w:styleId="NoteHeadingChar">
    <w:name w:val="Note Heading Char"/>
    <w:basedOn w:val="DefaultParagraphFont"/>
    <w:link w:val="NoteHeading"/>
    <w:uiPriority w:val="99"/>
    <w:semiHidden/>
    <w:rsid w:val="00EE6C0C"/>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EE6C0C"/>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EE6C0C"/>
    <w:pPr>
      <w:ind w:firstLine="0"/>
    </w:pPr>
  </w:style>
  <w:style w:type="character" w:customStyle="1" w:styleId="SalutationChar">
    <w:name w:val="Salutation Char"/>
    <w:basedOn w:val="DefaultParagraphFont"/>
    <w:link w:val="Salutation"/>
    <w:uiPriority w:val="99"/>
    <w:semiHidden/>
    <w:rsid w:val="00EE6C0C"/>
  </w:style>
  <w:style w:type="paragraph" w:styleId="Signature">
    <w:name w:val="Signature"/>
    <w:basedOn w:val="Normal"/>
    <w:link w:val="SignatureChar"/>
    <w:uiPriority w:val="99"/>
    <w:semiHidden/>
    <w:unhideWhenUsed/>
    <w:rsid w:val="00EE6C0C"/>
    <w:pPr>
      <w:spacing w:line="240" w:lineRule="auto"/>
      <w:ind w:left="4320" w:firstLine="0"/>
    </w:pPr>
  </w:style>
  <w:style w:type="character" w:customStyle="1" w:styleId="SignatureChar">
    <w:name w:val="Signature Char"/>
    <w:basedOn w:val="DefaultParagraphFont"/>
    <w:link w:val="Signature"/>
    <w:uiPriority w:val="99"/>
    <w:semiHidden/>
    <w:rsid w:val="00EE6C0C"/>
  </w:style>
  <w:style w:type="paragraph" w:styleId="TableofAuthorities">
    <w:name w:val="table of authorities"/>
    <w:basedOn w:val="Normal"/>
    <w:next w:val="Normal"/>
    <w:uiPriority w:val="99"/>
    <w:semiHidden/>
    <w:unhideWhenUsed/>
    <w:rsid w:val="00EE6C0C"/>
    <w:pPr>
      <w:ind w:left="240" w:firstLine="0"/>
    </w:pPr>
  </w:style>
  <w:style w:type="paragraph" w:styleId="TableofFigures">
    <w:name w:val="table of figures"/>
    <w:basedOn w:val="Normal"/>
    <w:next w:val="Normal"/>
    <w:uiPriority w:val="99"/>
    <w:semiHidden/>
    <w:unhideWhenUsed/>
    <w:rsid w:val="00EE6C0C"/>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EE6C0C"/>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E6C0C"/>
    <w:pPr>
      <w:spacing w:after="100"/>
      <w:ind w:firstLine="0"/>
    </w:pPr>
  </w:style>
  <w:style w:type="paragraph" w:styleId="TOC2">
    <w:name w:val="toc 2"/>
    <w:basedOn w:val="Normal"/>
    <w:next w:val="Normal"/>
    <w:autoRedefine/>
    <w:uiPriority w:val="39"/>
    <w:semiHidden/>
    <w:unhideWhenUsed/>
    <w:rsid w:val="00EE6C0C"/>
    <w:pPr>
      <w:spacing w:after="100"/>
      <w:ind w:left="240" w:firstLine="0"/>
    </w:pPr>
  </w:style>
  <w:style w:type="paragraph" w:styleId="TOC3">
    <w:name w:val="toc 3"/>
    <w:basedOn w:val="Normal"/>
    <w:next w:val="Normal"/>
    <w:autoRedefine/>
    <w:uiPriority w:val="39"/>
    <w:semiHidden/>
    <w:unhideWhenUsed/>
    <w:rsid w:val="00EE6C0C"/>
    <w:pPr>
      <w:spacing w:after="100"/>
      <w:ind w:left="480" w:firstLine="0"/>
    </w:pPr>
  </w:style>
  <w:style w:type="paragraph" w:styleId="TOC4">
    <w:name w:val="toc 4"/>
    <w:basedOn w:val="Normal"/>
    <w:next w:val="Normal"/>
    <w:autoRedefine/>
    <w:uiPriority w:val="39"/>
    <w:semiHidden/>
    <w:unhideWhenUsed/>
    <w:rsid w:val="00EE6C0C"/>
    <w:pPr>
      <w:spacing w:after="100"/>
      <w:ind w:left="720" w:firstLine="0"/>
    </w:pPr>
  </w:style>
  <w:style w:type="paragraph" w:styleId="TOC5">
    <w:name w:val="toc 5"/>
    <w:basedOn w:val="Normal"/>
    <w:next w:val="Normal"/>
    <w:autoRedefine/>
    <w:uiPriority w:val="39"/>
    <w:semiHidden/>
    <w:unhideWhenUsed/>
    <w:rsid w:val="00EE6C0C"/>
    <w:pPr>
      <w:spacing w:after="100"/>
      <w:ind w:left="960" w:firstLine="0"/>
    </w:pPr>
  </w:style>
  <w:style w:type="paragraph" w:styleId="TOC6">
    <w:name w:val="toc 6"/>
    <w:basedOn w:val="Normal"/>
    <w:next w:val="Normal"/>
    <w:autoRedefine/>
    <w:uiPriority w:val="39"/>
    <w:semiHidden/>
    <w:unhideWhenUsed/>
    <w:rsid w:val="00EE6C0C"/>
    <w:pPr>
      <w:spacing w:after="100"/>
      <w:ind w:left="1200" w:firstLine="0"/>
    </w:pPr>
  </w:style>
  <w:style w:type="paragraph" w:styleId="TOC7">
    <w:name w:val="toc 7"/>
    <w:basedOn w:val="Normal"/>
    <w:next w:val="Normal"/>
    <w:autoRedefine/>
    <w:uiPriority w:val="39"/>
    <w:semiHidden/>
    <w:unhideWhenUsed/>
    <w:rsid w:val="00EE6C0C"/>
    <w:pPr>
      <w:spacing w:after="100"/>
      <w:ind w:left="1440" w:firstLine="0"/>
    </w:pPr>
  </w:style>
  <w:style w:type="paragraph" w:styleId="TOC8">
    <w:name w:val="toc 8"/>
    <w:basedOn w:val="Normal"/>
    <w:next w:val="Normal"/>
    <w:autoRedefine/>
    <w:uiPriority w:val="39"/>
    <w:semiHidden/>
    <w:unhideWhenUsed/>
    <w:rsid w:val="00EE6C0C"/>
    <w:pPr>
      <w:spacing w:after="100"/>
      <w:ind w:left="1680" w:firstLine="0"/>
    </w:pPr>
  </w:style>
  <w:style w:type="paragraph" w:styleId="TOC9">
    <w:name w:val="toc 9"/>
    <w:basedOn w:val="Normal"/>
    <w:next w:val="Normal"/>
    <w:autoRedefine/>
    <w:uiPriority w:val="39"/>
    <w:semiHidden/>
    <w:unhideWhenUsed/>
    <w:rsid w:val="00EE6C0C"/>
    <w:pPr>
      <w:spacing w:after="100"/>
      <w:ind w:left="1920" w:firstLine="0"/>
    </w:pPr>
  </w:style>
  <w:style w:type="paragraph" w:styleId="TOCHeading">
    <w:name w:val="TOC Heading"/>
    <w:basedOn w:val="Heading1"/>
    <w:next w:val="Normal"/>
    <w:uiPriority w:val="39"/>
    <w:semiHidden/>
    <w:unhideWhenUsed/>
    <w:qFormat/>
    <w:rsid w:val="00EE6C0C"/>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EE6C0C"/>
    <w:rPr>
      <w:i/>
      <w:iCs/>
    </w:rPr>
  </w:style>
  <w:style w:type="table" w:styleId="TableGrid">
    <w:name w:val="Table Grid"/>
    <w:basedOn w:val="TableNormal"/>
    <w:uiPriority w:val="39"/>
    <w:rsid w:val="00EE6C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EE6C0C"/>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EE6C0C"/>
    <w:pPr>
      <w:spacing w:before="240"/>
    </w:pPr>
  </w:style>
  <w:style w:type="paragraph" w:customStyle="1" w:styleId="TableNote">
    <w:name w:val="Table Note"/>
    <w:basedOn w:val="Normal"/>
    <w:uiPriority w:val="6"/>
    <w:qFormat/>
    <w:rsid w:val="00EE6C0C"/>
    <w:pPr>
      <w:numPr>
        <w:numId w:val="11"/>
      </w:numPr>
    </w:pPr>
  </w:style>
  <w:style w:type="paragraph" w:customStyle="1" w:styleId="SectionTitle">
    <w:name w:val="Section Title"/>
    <w:basedOn w:val="Normal"/>
    <w:next w:val="Normal"/>
    <w:uiPriority w:val="7"/>
    <w:qFormat/>
    <w:rsid w:val="00EE6C0C"/>
    <w:pPr>
      <w:pageBreakBefore/>
      <w:ind w:firstLine="0"/>
      <w:jc w:val="center"/>
      <w:outlineLvl w:val="0"/>
    </w:pPr>
  </w:style>
  <w:style w:type="numbering" w:customStyle="1" w:styleId="MLAOutline">
    <w:name w:val="MLA Outline"/>
    <w:uiPriority w:val="99"/>
    <w:rsid w:val="00EE6C0C"/>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3B0"/>
    <w:rsid w:val="002F3CCB"/>
    <w:rsid w:val="002F6353"/>
    <w:rsid w:val="003071DE"/>
    <w:rsid w:val="00356973"/>
    <w:rsid w:val="003848D3"/>
    <w:rsid w:val="004B345E"/>
    <w:rsid w:val="004B5C0E"/>
    <w:rsid w:val="00651296"/>
    <w:rsid w:val="00714D7D"/>
    <w:rsid w:val="0072165E"/>
    <w:rsid w:val="007474ED"/>
    <w:rsid w:val="007F543C"/>
    <w:rsid w:val="009378B8"/>
    <w:rsid w:val="009C5E57"/>
    <w:rsid w:val="00AF1ADD"/>
    <w:rsid w:val="00B85F92"/>
    <w:rsid w:val="00BB2B56"/>
    <w:rsid w:val="00BD51CD"/>
    <w:rsid w:val="00BE17F3"/>
    <w:rsid w:val="00C723C1"/>
    <w:rsid w:val="00C80C12"/>
    <w:rsid w:val="00D11D38"/>
    <w:rsid w:val="00EA1117"/>
    <w:rsid w:val="00EE0E3D"/>
    <w:rsid w:val="00F10486"/>
    <w:rsid w:val="00F97AA5"/>
    <w:rsid w:val="00FA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rsid w:val="009C5E57"/>
  </w:style>
  <w:style w:type="paragraph" w:customStyle="1" w:styleId="E4425A56A472421D9B77003067586DED">
    <w:name w:val="E4425A56A472421D9B77003067586DED"/>
    <w:rsid w:val="009C5E57"/>
  </w:style>
  <w:style w:type="paragraph" w:customStyle="1" w:styleId="F0D5294AA09741DCB27C1657110966A7">
    <w:name w:val="F0D5294AA09741DCB27C1657110966A7"/>
    <w:rsid w:val="009C5E57"/>
  </w:style>
  <w:style w:type="paragraph" w:customStyle="1" w:styleId="00861DCAD0FA41978AC667D322350961">
    <w:name w:val="00861DCAD0FA41978AC667D322350961"/>
    <w:rsid w:val="009C5E57"/>
  </w:style>
  <w:style w:type="paragraph" w:customStyle="1" w:styleId="FEFAC4069FFF4EE98579A8CBDEE0E2DF">
    <w:name w:val="FEFAC4069FFF4EE98579A8CBDEE0E2DF"/>
    <w:rsid w:val="009C5E57"/>
  </w:style>
  <w:style w:type="paragraph" w:customStyle="1" w:styleId="B38BDE990F3344169A3BA149E1049A19">
    <w:name w:val="B38BDE990F3344169A3BA149E1049A19"/>
    <w:rsid w:val="009C5E57"/>
  </w:style>
  <w:style w:type="character" w:styleId="Emphasis">
    <w:name w:val="Emphasis"/>
    <w:basedOn w:val="DefaultParagraphFont"/>
    <w:uiPriority w:val="8"/>
    <w:qFormat/>
    <w:rsid w:val="009C5E57"/>
    <w:rPr>
      <w:i/>
      <w:iCs/>
    </w:rPr>
  </w:style>
  <w:style w:type="paragraph" w:customStyle="1" w:styleId="F39976E405B24EB6AD656AADCE84724B">
    <w:name w:val="F39976E405B24EB6AD656AADCE84724B"/>
    <w:rsid w:val="009C5E57"/>
  </w:style>
  <w:style w:type="paragraph" w:customStyle="1" w:styleId="961949E06B8B49D59787B9E390057A87">
    <w:name w:val="961949E06B8B49D59787B9E390057A87"/>
    <w:rsid w:val="009C5E57"/>
  </w:style>
  <w:style w:type="paragraph" w:customStyle="1" w:styleId="E79524DF357E4DC09BF6EE31E428FCA9">
    <w:name w:val="E79524DF357E4DC09BF6EE31E428FCA9"/>
    <w:rsid w:val="009C5E57"/>
  </w:style>
  <w:style w:type="paragraph" w:customStyle="1" w:styleId="39DA2EAE912C4B4C961CD40FAC33130F">
    <w:name w:val="39DA2EAE912C4B4C961CD40FAC33130F"/>
    <w:rsid w:val="009C5E57"/>
  </w:style>
  <w:style w:type="paragraph" w:customStyle="1" w:styleId="6907756BB658490A9F94E7B246F3BF45">
    <w:name w:val="6907756BB658490A9F94E7B246F3BF45"/>
    <w:rsid w:val="009C5E57"/>
  </w:style>
  <w:style w:type="paragraph" w:customStyle="1" w:styleId="849E79C834E74F6C98A2CBDE4DEF444F">
    <w:name w:val="849E79C834E74F6C98A2CBDE4DEF444F"/>
    <w:rsid w:val="009C5E57"/>
  </w:style>
  <w:style w:type="paragraph" w:customStyle="1" w:styleId="D13AFF54C7864DE6BF8F93425F4ECDEC">
    <w:name w:val="D13AFF54C7864DE6BF8F93425F4ECDEC"/>
    <w:rsid w:val="009C5E57"/>
  </w:style>
  <w:style w:type="paragraph" w:customStyle="1" w:styleId="72DA58E96BD84B07B30D32A3BD1EC341">
    <w:name w:val="72DA58E96BD84B07B30D32A3BD1EC341"/>
    <w:rsid w:val="009C5E57"/>
  </w:style>
  <w:style w:type="paragraph" w:customStyle="1" w:styleId="259926105224424AA417EDFA55F17A4B">
    <w:name w:val="259926105224424AA417EDFA55F17A4B"/>
    <w:rsid w:val="009C5E57"/>
  </w:style>
  <w:style w:type="paragraph" w:customStyle="1" w:styleId="7F82031B9FA04077818114077EDBF8D7">
    <w:name w:val="7F82031B9FA04077818114077EDBF8D7"/>
    <w:rsid w:val="009C5E57"/>
  </w:style>
  <w:style w:type="paragraph" w:customStyle="1" w:styleId="DE10DB982FA04FFE9976C60F6CB543F8">
    <w:name w:val="DE10DB982FA04FFE9976C60F6CB543F8"/>
    <w:rsid w:val="009C5E57"/>
  </w:style>
  <w:style w:type="paragraph" w:customStyle="1" w:styleId="15882EF5BD9C4AAAA08183BFFE99D96A">
    <w:name w:val="15882EF5BD9C4AAAA08183BFFE99D96A"/>
    <w:rsid w:val="009C5E57"/>
  </w:style>
  <w:style w:type="paragraph" w:customStyle="1" w:styleId="90DD3BF5676A4B9891F14618ADC60704">
    <w:name w:val="90DD3BF5676A4B9891F14618ADC60704"/>
    <w:rsid w:val="009C5E57"/>
  </w:style>
  <w:style w:type="paragraph" w:customStyle="1" w:styleId="218759255E124C83BDFAEDF5DA8ED151">
    <w:name w:val="218759255E124C83BDFAEDF5DA8ED151"/>
    <w:rsid w:val="009C5E57"/>
  </w:style>
  <w:style w:type="paragraph" w:customStyle="1" w:styleId="E18E5CCAE44B4F959FB65EDB6821302C">
    <w:name w:val="E18E5CCAE44B4F959FB65EDB6821302C"/>
    <w:rsid w:val="009C5E57"/>
  </w:style>
  <w:style w:type="paragraph" w:customStyle="1" w:styleId="275B31B3B9D5443AB35E19156D5E8F90">
    <w:name w:val="275B31B3B9D5443AB35E19156D5E8F90"/>
    <w:rsid w:val="009C5E57"/>
  </w:style>
  <w:style w:type="paragraph" w:customStyle="1" w:styleId="A27A42F2C81F48B89D9169C296AF6EF8">
    <w:name w:val="A27A42F2C81F48B89D9169C296AF6EF8"/>
    <w:rsid w:val="009C5E57"/>
  </w:style>
  <w:style w:type="paragraph" w:customStyle="1" w:styleId="86F8526074C649FFB6164BFEBEA11432">
    <w:name w:val="86F8526074C649FFB6164BFEBEA11432"/>
    <w:rsid w:val="009C5E57"/>
  </w:style>
  <w:style w:type="paragraph" w:customStyle="1" w:styleId="6EA633BCB9A54E009D88F1D764DEB1B2">
    <w:name w:val="6EA633BCB9A54E009D88F1D764DEB1B2"/>
    <w:rsid w:val="009C5E57"/>
  </w:style>
  <w:style w:type="paragraph" w:customStyle="1" w:styleId="2BEFC2D1D0CB4067A2E736795C7680DE">
    <w:name w:val="2BEFC2D1D0CB4067A2E736795C7680DE"/>
    <w:rsid w:val="009C5E57"/>
  </w:style>
  <w:style w:type="paragraph" w:customStyle="1" w:styleId="EF0F8E16499C4F29B847D5AC691907FF">
    <w:name w:val="EF0F8E16499C4F29B847D5AC691907FF"/>
    <w:rsid w:val="009C5E57"/>
  </w:style>
  <w:style w:type="paragraph" w:customStyle="1" w:styleId="50BBB35617C842CC9D5BBD369B0125F7">
    <w:name w:val="50BBB35617C842CC9D5BBD369B0125F7"/>
    <w:rsid w:val="009C5E57"/>
  </w:style>
  <w:style w:type="paragraph" w:customStyle="1" w:styleId="14EDC8682C6A475AACDCB2B3B08DF87D">
    <w:name w:val="14EDC8682C6A475AACDCB2B3B08DF87D"/>
    <w:rsid w:val="009C5E57"/>
  </w:style>
  <w:style w:type="paragraph" w:customStyle="1" w:styleId="65ACDD3D26114DA0A84890321083885C">
    <w:name w:val="65ACDD3D26114DA0A84890321083885C"/>
    <w:rsid w:val="009C5E57"/>
  </w:style>
  <w:style w:type="paragraph" w:customStyle="1" w:styleId="C22021AD8871440CBE5D963C076A4292">
    <w:name w:val="C22021AD8871440CBE5D963C076A4292"/>
    <w:rsid w:val="009C5E57"/>
  </w:style>
  <w:style w:type="paragraph" w:customStyle="1" w:styleId="4F1BD920DE10401F96BB994CE83C8D53">
    <w:name w:val="4F1BD920DE10401F96BB994CE83C8D53"/>
    <w:rsid w:val="009C5E57"/>
  </w:style>
  <w:style w:type="paragraph" w:customStyle="1" w:styleId="AE3B9E22A8A04BF7817EB29E49E89BE9">
    <w:name w:val="AE3B9E22A8A04BF7817EB29E49E89BE9"/>
    <w:rsid w:val="009C5E57"/>
  </w:style>
  <w:style w:type="paragraph" w:customStyle="1" w:styleId="8CC6D2F2A050493BA0C1ACC9AE263C37">
    <w:name w:val="8CC6D2F2A050493BA0C1ACC9AE263C37"/>
    <w:rsid w:val="009C5E57"/>
  </w:style>
  <w:style w:type="paragraph" w:customStyle="1" w:styleId="DCDC9194FC084303ADB14282D9C6128F">
    <w:name w:val="DCDC9194FC084303ADB14282D9C6128F"/>
    <w:rsid w:val="009C5E57"/>
  </w:style>
  <w:style w:type="paragraph" w:customStyle="1" w:styleId="8CCBBD8FABA74A94A2C94C9C255CA53F">
    <w:name w:val="8CCBBD8FABA74A94A2C94C9C255CA53F"/>
    <w:rsid w:val="009C5E57"/>
  </w:style>
  <w:style w:type="paragraph" w:customStyle="1" w:styleId="D2334FD7121A417580F860EC66CD1BF5">
    <w:name w:val="D2334FD7121A417580F860EC66CD1BF5"/>
    <w:rsid w:val="009C5E57"/>
  </w:style>
  <w:style w:type="paragraph" w:customStyle="1" w:styleId="593F10C54757466980B59CDECF66BC86">
    <w:name w:val="593F10C54757466980B59CDECF66BC86"/>
    <w:rsid w:val="009C5E57"/>
  </w:style>
  <w:style w:type="paragraph" w:customStyle="1" w:styleId="BF92DA5DDC6149F48C31290B1C76A765">
    <w:name w:val="BF92DA5DDC6149F48C31290B1C76A765"/>
    <w:rsid w:val="009C5E57"/>
  </w:style>
  <w:style w:type="paragraph" w:customStyle="1" w:styleId="8783085030BB4C0D8F920D3FD038C8EE">
    <w:name w:val="8783085030BB4C0D8F920D3FD038C8EE"/>
    <w:rsid w:val="009C5E57"/>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FE802-3275-4EA4-8115-48F1DDD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64</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Asus</cp:lastModifiedBy>
  <cp:revision>6</cp:revision>
  <dcterms:created xsi:type="dcterms:W3CDTF">2019-10-14T12:08:00Z</dcterms:created>
  <dcterms:modified xsi:type="dcterms:W3CDTF">2019-10-14T15:09:00Z</dcterms:modified>
</cp:coreProperties>
</file>