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4E8C1143" w:rsidR="00C63999" w:rsidRDefault="00B849BE" w:rsidP="004B099C">
      <w:pPr>
        <w:pStyle w:val="Title"/>
      </w:pPr>
      <w:r w:rsidRPr="00A266FD">
        <w:t>Final Film Critique</w:t>
      </w:r>
    </w:p>
    <w:p w14:paraId="40545637" w14:textId="67B1E29A" w:rsidR="00C63999" w:rsidRDefault="00B849BE" w:rsidP="004B099C">
      <w:pPr>
        <w:pStyle w:val="Title2"/>
      </w:pPr>
      <w:r w:rsidRPr="00A266FD">
        <w:t>Martin Gutierrez</w:t>
      </w:r>
    </w:p>
    <w:p w14:paraId="22FE8A33" w14:textId="7E7C5F1B" w:rsidR="00E81978" w:rsidRDefault="00B849BE" w:rsidP="004B099C">
      <w:pPr>
        <w:pStyle w:val="Title2"/>
      </w:pPr>
      <w:r>
        <w:t>[Institutional Affiliation(s)]</w:t>
      </w:r>
    </w:p>
    <w:p w14:paraId="49065FAD" w14:textId="4DEE3F22" w:rsidR="00C464F6" w:rsidRPr="00FC0D4F" w:rsidRDefault="00C464F6" w:rsidP="00D2690D">
      <w:pPr>
        <w:pStyle w:val="Title"/>
      </w:pPr>
      <w:r w:rsidRPr="00FC0D4F">
        <w:t>Writing the Paragraph Thesis Statement</w:t>
      </w:r>
    </w:p>
    <w:p w14:paraId="14914DF6" w14:textId="77777777" w:rsidR="00C464F6" w:rsidRPr="00244453" w:rsidRDefault="00C464F6" w:rsidP="00C464F6"/>
    <w:p w14:paraId="25688F3D" w14:textId="77777777" w:rsidR="00C464F6" w:rsidRDefault="00C464F6" w:rsidP="00FC0D4F">
      <w:r w:rsidRPr="00936057">
        <w:rPr>
          <w:b/>
        </w:rPr>
        <w:t>Topic:</w:t>
      </w:r>
      <w:r>
        <w:t xml:space="preserve"> Reasons why you have chosen a particular career path</w:t>
      </w:r>
    </w:p>
    <w:p w14:paraId="374BEBD4" w14:textId="77777777" w:rsidR="00C464F6" w:rsidRPr="00FD5EB1" w:rsidRDefault="00C464F6" w:rsidP="00C464F6">
      <w:r>
        <w:rPr>
          <w:b/>
        </w:rPr>
        <w:t xml:space="preserve">Specific Focus: </w:t>
      </w:r>
      <w:r w:rsidRPr="00FD5EB1">
        <w:t>Why I want to become a pilot</w:t>
      </w:r>
    </w:p>
    <w:p w14:paraId="76A30798" w14:textId="77777777" w:rsidR="00C464F6" w:rsidRPr="00FD5EB1" w:rsidRDefault="00C464F6" w:rsidP="00C464F6">
      <w:r>
        <w:rPr>
          <w:b/>
        </w:rPr>
        <w:t xml:space="preserve">Identify your strategy for development (examples or reason): </w:t>
      </w:r>
      <w:r w:rsidRPr="00FD5EB1">
        <w:t>There are many reasons that I want to become a pilot.</w:t>
      </w:r>
    </w:p>
    <w:p w14:paraId="67673B6A" w14:textId="77777777" w:rsidR="00C464F6" w:rsidRPr="00FD5EB1" w:rsidRDefault="00C464F6" w:rsidP="00C464F6">
      <w:r>
        <w:rPr>
          <w:b/>
        </w:rPr>
        <w:t xml:space="preserve">Main Idea or thesis statement: </w:t>
      </w:r>
      <w:r w:rsidRPr="00FD5EB1">
        <w:t>Becoming a pilot is a great way to discover places and travel the world.</w:t>
      </w:r>
    </w:p>
    <w:p w14:paraId="7E5F529B" w14:textId="77777777" w:rsidR="00C464F6" w:rsidRDefault="00C464F6" w:rsidP="00C464F6">
      <w:r>
        <w:rPr>
          <w:b/>
        </w:rPr>
        <w:t xml:space="preserve">Brainstorm your topic using mind-map: </w:t>
      </w:r>
      <w:r w:rsidRPr="00FD5EB1">
        <w:t xml:space="preserve">Pilot pros: It is exciting, connection, money, travel, always learning, be a part of elite group, the view is stunning, </w:t>
      </w:r>
    </w:p>
    <w:p w14:paraId="29F1033D" w14:textId="77777777" w:rsidR="00C464F6" w:rsidRDefault="00C464F6" w:rsidP="00C464F6">
      <w:pPr>
        <w:rPr>
          <w:b/>
        </w:rPr>
      </w:pPr>
      <w:r w:rsidRPr="00FD5EB1">
        <w:rPr>
          <w:b/>
        </w:rPr>
        <w:t xml:space="preserve">Chose four-six details </w:t>
      </w:r>
      <w:r>
        <w:rPr>
          <w:b/>
        </w:rPr>
        <w:t xml:space="preserve">of your topic from your brainstorm exercise: </w:t>
      </w:r>
    </w:p>
    <w:p w14:paraId="1E16099D" w14:textId="77777777" w:rsidR="00C464F6" w:rsidRDefault="00C464F6" w:rsidP="00C464F6">
      <w:pPr>
        <w:pStyle w:val="ListParagraph"/>
        <w:numPr>
          <w:ilvl w:val="0"/>
          <w:numId w:val="16"/>
        </w:numPr>
        <w:suppressAutoHyphens/>
      </w:pPr>
      <w:r w:rsidRPr="00191215">
        <w:t xml:space="preserve">It is very exciting to be a pilot </w:t>
      </w:r>
    </w:p>
    <w:p w14:paraId="4E7B8654" w14:textId="77777777" w:rsidR="00C464F6" w:rsidRDefault="00C464F6" w:rsidP="00C464F6">
      <w:pPr>
        <w:pStyle w:val="ListParagraph"/>
        <w:numPr>
          <w:ilvl w:val="0"/>
          <w:numId w:val="16"/>
        </w:numPr>
        <w:suppressAutoHyphens/>
      </w:pPr>
      <w:r>
        <w:lastRenderedPageBreak/>
        <w:t>Being a pilot connects us with different people around the world.</w:t>
      </w:r>
    </w:p>
    <w:p w14:paraId="73DD2A7D" w14:textId="77777777" w:rsidR="00C464F6" w:rsidRDefault="00C464F6" w:rsidP="00C464F6">
      <w:pPr>
        <w:pStyle w:val="ListParagraph"/>
        <w:numPr>
          <w:ilvl w:val="0"/>
          <w:numId w:val="16"/>
        </w:numPr>
        <w:suppressAutoHyphens/>
      </w:pPr>
      <w:r w:rsidRPr="00191215">
        <w:t>This career has got a lot of money to give.</w:t>
      </w:r>
    </w:p>
    <w:p w14:paraId="06B405C9" w14:textId="77777777" w:rsidR="00C464F6" w:rsidRDefault="00C464F6" w:rsidP="00C464F6">
      <w:pPr>
        <w:pStyle w:val="ListParagraph"/>
        <w:numPr>
          <w:ilvl w:val="0"/>
          <w:numId w:val="16"/>
        </w:numPr>
        <w:suppressAutoHyphens/>
      </w:pPr>
      <w:r>
        <w:t>Being a pilot will help in learning new things, it allows to become a part of elite class.</w:t>
      </w:r>
    </w:p>
    <w:p w14:paraId="434E939C" w14:textId="77777777" w:rsidR="00C464F6" w:rsidRDefault="00C464F6" w:rsidP="00C464F6">
      <w:pPr>
        <w:pStyle w:val="ListParagraph"/>
        <w:numPr>
          <w:ilvl w:val="0"/>
          <w:numId w:val="16"/>
        </w:numPr>
        <w:suppressAutoHyphens/>
      </w:pPr>
      <w:r>
        <w:t>The stunning view from the plane is very soothing</w:t>
      </w:r>
    </w:p>
    <w:p w14:paraId="3881AC3A" w14:textId="77777777" w:rsidR="00C464F6" w:rsidRPr="00191215" w:rsidRDefault="00C464F6" w:rsidP="00C464F6">
      <w:pPr>
        <w:pStyle w:val="ListParagraph"/>
        <w:numPr>
          <w:ilvl w:val="0"/>
          <w:numId w:val="16"/>
        </w:numPr>
        <w:suppressAutoHyphens/>
      </w:pPr>
      <w:r>
        <w:t>Travel is good for mental health.</w:t>
      </w:r>
    </w:p>
    <w:p w14:paraId="61B8FDC4" w14:textId="77777777" w:rsidR="00C464F6" w:rsidRPr="00936057" w:rsidRDefault="00C464F6" w:rsidP="00C464F6">
      <w:pPr>
        <w:rPr>
          <w:b/>
        </w:rPr>
      </w:pPr>
    </w:p>
    <w:p w14:paraId="10EC3A19" w14:textId="77777777" w:rsidR="00C464F6" w:rsidRDefault="00C464F6" w:rsidP="00C464F6">
      <w:pPr>
        <w:rPr>
          <w:b/>
        </w:rPr>
      </w:pPr>
    </w:p>
    <w:p w14:paraId="517D8827" w14:textId="77777777" w:rsidR="00C464F6" w:rsidRDefault="00C464F6" w:rsidP="00C464F6">
      <w:pPr>
        <w:rPr>
          <w:b/>
        </w:rPr>
      </w:pPr>
      <w:r>
        <w:rPr>
          <w:b/>
        </w:rPr>
        <w:tab/>
      </w:r>
      <w:r>
        <w:rPr>
          <w:b/>
        </w:rPr>
        <w:tab/>
      </w:r>
      <w:r>
        <w:rPr>
          <w:b/>
        </w:rPr>
        <w:tab/>
      </w:r>
      <w:r>
        <w:rPr>
          <w:b/>
        </w:rPr>
        <w:tab/>
      </w:r>
      <w:r>
        <w:rPr>
          <w:b/>
        </w:rPr>
        <w:tab/>
        <w:t xml:space="preserve">The writing process: </w:t>
      </w:r>
    </w:p>
    <w:p w14:paraId="57DD2D6A" w14:textId="77777777" w:rsidR="00C464F6" w:rsidRDefault="00C464F6" w:rsidP="00C464F6">
      <w:pPr>
        <w:rPr>
          <w:b/>
        </w:rPr>
      </w:pPr>
      <w:r>
        <w:rPr>
          <w:b/>
        </w:rPr>
        <w:t xml:space="preserve">Topic: </w:t>
      </w:r>
      <w:r>
        <w:t>Reasons to become a pilot.</w:t>
      </w:r>
    </w:p>
    <w:p w14:paraId="5B240EE7" w14:textId="77777777" w:rsidR="00C464F6" w:rsidRDefault="00C464F6" w:rsidP="00C464F6">
      <w:pPr>
        <w:rPr>
          <w:b/>
        </w:rPr>
      </w:pPr>
      <w:r>
        <w:rPr>
          <w:b/>
        </w:rPr>
        <w:t xml:space="preserve">Brainstorm: </w:t>
      </w:r>
    </w:p>
    <w:p w14:paraId="115C9421" w14:textId="77777777" w:rsidR="00C464F6" w:rsidRPr="00811D18" w:rsidRDefault="00C464F6" w:rsidP="00C464F6">
      <w:r>
        <w:rPr>
          <w:b/>
        </w:rPr>
        <w:t xml:space="preserve">Topic sentence: </w:t>
      </w:r>
      <w:r>
        <w:t xml:space="preserve">Being a </w:t>
      </w:r>
      <w:r w:rsidRPr="00486C14">
        <w:t>pilot</w:t>
      </w:r>
      <w:r>
        <w:t xml:space="preserve"> helps in </w:t>
      </w:r>
      <w:r w:rsidRPr="00486C14">
        <w:t>learning</w:t>
      </w:r>
      <w:r>
        <w:t xml:space="preserve"> and </w:t>
      </w:r>
      <w:r w:rsidRPr="00486C14">
        <w:t>discovering</w:t>
      </w:r>
      <w:r>
        <w:t xml:space="preserve"> the world.</w:t>
      </w:r>
    </w:p>
    <w:p w14:paraId="27AB7228" w14:textId="77777777" w:rsidR="00C464F6" w:rsidRDefault="00C464F6" w:rsidP="00C464F6">
      <w:pPr>
        <w:rPr>
          <w:b/>
        </w:rPr>
      </w:pPr>
      <w:r>
        <w:rPr>
          <w:b/>
        </w:rPr>
        <w:t>Details:</w:t>
      </w:r>
    </w:p>
    <w:p w14:paraId="77473CE6" w14:textId="77777777" w:rsidR="00C464F6" w:rsidRDefault="00C464F6" w:rsidP="00D2690D">
      <w:r>
        <w:t>Elite Profession</w:t>
      </w:r>
    </w:p>
    <w:p w14:paraId="02F831A1" w14:textId="77777777" w:rsidR="00C464F6" w:rsidRDefault="00C464F6" w:rsidP="00D2690D">
      <w:r>
        <w:t>Uniform</w:t>
      </w:r>
    </w:p>
    <w:p w14:paraId="06949A86" w14:textId="77777777" w:rsidR="00C464F6" w:rsidRDefault="00C464F6" w:rsidP="00D2690D">
      <w:r>
        <w:t>Money</w:t>
      </w:r>
    </w:p>
    <w:p w14:paraId="0DF8C088" w14:textId="77777777" w:rsidR="00C464F6" w:rsidRDefault="00C464F6" w:rsidP="00D2690D">
      <w:r>
        <w:t>Behavior</w:t>
      </w:r>
    </w:p>
    <w:p w14:paraId="1AFECE35" w14:textId="77777777" w:rsidR="00C464F6" w:rsidRDefault="00C464F6" w:rsidP="00D2690D">
      <w:r>
        <w:t xml:space="preserve">Mind and attitude </w:t>
      </w:r>
    </w:p>
    <w:p w14:paraId="3C39834F" w14:textId="77777777" w:rsidR="00C464F6" w:rsidRDefault="00C464F6" w:rsidP="00D2690D">
      <w:r>
        <w:t>Problem solving</w:t>
      </w:r>
    </w:p>
    <w:p w14:paraId="056F4ACD" w14:textId="77777777" w:rsidR="00C464F6" w:rsidRDefault="00C464F6" w:rsidP="00D2690D">
      <w:r>
        <w:t>New world</w:t>
      </w:r>
    </w:p>
    <w:p w14:paraId="19955538" w14:textId="77777777" w:rsidR="00C464F6" w:rsidRDefault="00C464F6" w:rsidP="00D2690D">
      <w:r>
        <w:t>New strategies</w:t>
      </w:r>
    </w:p>
    <w:p w14:paraId="10F30868" w14:textId="77777777" w:rsidR="00C464F6" w:rsidRDefault="00C464F6" w:rsidP="00D2690D">
      <w:r>
        <w:t>Knowledge increase</w:t>
      </w:r>
    </w:p>
    <w:p w14:paraId="26956ADA" w14:textId="77777777" w:rsidR="00D2690D" w:rsidRDefault="00D2690D" w:rsidP="00D2690D"/>
    <w:p w14:paraId="5696470F" w14:textId="77777777" w:rsidR="00C464F6" w:rsidRDefault="00C464F6" w:rsidP="00D2690D"/>
    <w:p w14:paraId="5E30FD03" w14:textId="77777777" w:rsidR="00C464F6" w:rsidRDefault="00C464F6" w:rsidP="00D2690D">
      <w:pPr>
        <w:pStyle w:val="ListParagraph"/>
        <w:numPr>
          <w:ilvl w:val="0"/>
          <w:numId w:val="17"/>
        </w:numPr>
        <w:suppressAutoHyphens/>
      </w:pPr>
      <w:r w:rsidRPr="00486C14">
        <w:lastRenderedPageBreak/>
        <w:t>Being a pilot helps in learning and discovering the world.</w:t>
      </w:r>
    </w:p>
    <w:p w14:paraId="186751E1" w14:textId="77777777" w:rsidR="00C464F6" w:rsidRDefault="00C464F6" w:rsidP="00D2690D">
      <w:pPr>
        <w:pStyle w:val="ListParagraph"/>
        <w:numPr>
          <w:ilvl w:val="0"/>
          <w:numId w:val="18"/>
        </w:numPr>
        <w:suppressAutoHyphens/>
      </w:pPr>
      <w:r>
        <w:t>Pilot</w:t>
      </w:r>
    </w:p>
    <w:p w14:paraId="4EBCECE5" w14:textId="77777777" w:rsidR="00C464F6" w:rsidRDefault="00C464F6" w:rsidP="00D2690D">
      <w:pPr>
        <w:pStyle w:val="ListParagraph"/>
        <w:numPr>
          <w:ilvl w:val="0"/>
          <w:numId w:val="19"/>
        </w:numPr>
        <w:suppressAutoHyphens/>
      </w:pPr>
      <w:r>
        <w:t>Elite Profession</w:t>
      </w:r>
    </w:p>
    <w:p w14:paraId="40D8E3F5" w14:textId="77777777" w:rsidR="00C464F6" w:rsidRDefault="00C464F6" w:rsidP="00D2690D">
      <w:pPr>
        <w:pStyle w:val="ListParagraph"/>
        <w:numPr>
          <w:ilvl w:val="0"/>
          <w:numId w:val="19"/>
        </w:numPr>
        <w:suppressAutoHyphens/>
      </w:pPr>
      <w:r>
        <w:t>Uniform</w:t>
      </w:r>
    </w:p>
    <w:p w14:paraId="5BAE14E1" w14:textId="77777777" w:rsidR="00C464F6" w:rsidRDefault="00C464F6" w:rsidP="00D2690D">
      <w:pPr>
        <w:pStyle w:val="ListParagraph"/>
        <w:numPr>
          <w:ilvl w:val="0"/>
          <w:numId w:val="19"/>
        </w:numPr>
        <w:suppressAutoHyphens/>
      </w:pPr>
      <w:r>
        <w:t>Money</w:t>
      </w:r>
    </w:p>
    <w:p w14:paraId="4063E4A3" w14:textId="77777777" w:rsidR="00C464F6" w:rsidRDefault="00C464F6" w:rsidP="00D2690D">
      <w:pPr>
        <w:pStyle w:val="ListParagraph"/>
        <w:numPr>
          <w:ilvl w:val="0"/>
          <w:numId w:val="18"/>
        </w:numPr>
        <w:suppressAutoHyphens/>
      </w:pPr>
      <w:r>
        <w:t>Learning</w:t>
      </w:r>
    </w:p>
    <w:p w14:paraId="53472671" w14:textId="77777777" w:rsidR="00C464F6" w:rsidRDefault="00C464F6" w:rsidP="00D2690D">
      <w:pPr>
        <w:pStyle w:val="ListParagraph"/>
        <w:numPr>
          <w:ilvl w:val="0"/>
          <w:numId w:val="20"/>
        </w:numPr>
        <w:suppressAutoHyphens/>
      </w:pPr>
      <w:r>
        <w:t>Behavior</w:t>
      </w:r>
    </w:p>
    <w:p w14:paraId="6B9AA619" w14:textId="77777777" w:rsidR="00C464F6" w:rsidRDefault="00C464F6" w:rsidP="00D2690D">
      <w:pPr>
        <w:pStyle w:val="ListParagraph"/>
        <w:numPr>
          <w:ilvl w:val="0"/>
          <w:numId w:val="20"/>
        </w:numPr>
        <w:suppressAutoHyphens/>
      </w:pPr>
      <w:r>
        <w:t>Mind and Attitude</w:t>
      </w:r>
    </w:p>
    <w:p w14:paraId="26E30040" w14:textId="77777777" w:rsidR="00C464F6" w:rsidRDefault="00C464F6" w:rsidP="00D2690D">
      <w:pPr>
        <w:pStyle w:val="ListParagraph"/>
        <w:numPr>
          <w:ilvl w:val="0"/>
          <w:numId w:val="20"/>
        </w:numPr>
        <w:suppressAutoHyphens/>
      </w:pPr>
      <w:r>
        <w:t>Problem Solving</w:t>
      </w:r>
    </w:p>
    <w:p w14:paraId="6D8D51C4" w14:textId="77777777" w:rsidR="00C464F6" w:rsidRDefault="00C464F6" w:rsidP="00D2690D">
      <w:pPr>
        <w:pStyle w:val="ListParagraph"/>
        <w:numPr>
          <w:ilvl w:val="0"/>
          <w:numId w:val="18"/>
        </w:numPr>
        <w:suppressAutoHyphens/>
      </w:pPr>
      <w:r>
        <w:t>Discovering</w:t>
      </w:r>
    </w:p>
    <w:p w14:paraId="6186C715" w14:textId="77777777" w:rsidR="00C464F6" w:rsidRDefault="00C464F6" w:rsidP="00D2690D">
      <w:pPr>
        <w:pStyle w:val="ListParagraph"/>
        <w:numPr>
          <w:ilvl w:val="0"/>
          <w:numId w:val="21"/>
        </w:numPr>
        <w:suppressAutoHyphens/>
      </w:pPr>
      <w:r>
        <w:t>New world</w:t>
      </w:r>
    </w:p>
    <w:p w14:paraId="0A906CA4" w14:textId="77777777" w:rsidR="00C464F6" w:rsidRDefault="00C464F6" w:rsidP="00D2690D">
      <w:pPr>
        <w:pStyle w:val="ListParagraph"/>
        <w:numPr>
          <w:ilvl w:val="0"/>
          <w:numId w:val="21"/>
        </w:numPr>
        <w:suppressAutoHyphens/>
      </w:pPr>
      <w:r>
        <w:t>New strategies</w:t>
      </w:r>
    </w:p>
    <w:p w14:paraId="61A4744B" w14:textId="77777777" w:rsidR="00C464F6" w:rsidRDefault="00C464F6" w:rsidP="00D2690D">
      <w:pPr>
        <w:pStyle w:val="ListParagraph"/>
        <w:numPr>
          <w:ilvl w:val="0"/>
          <w:numId w:val="21"/>
        </w:numPr>
        <w:suppressAutoHyphens/>
      </w:pPr>
      <w:r>
        <w:t>Knowledge increase</w:t>
      </w:r>
    </w:p>
    <w:p w14:paraId="7D0E3B3B" w14:textId="77777777" w:rsidR="00C464F6" w:rsidRDefault="00C464F6" w:rsidP="00D2690D">
      <w:pPr>
        <w:pStyle w:val="ListParagraph"/>
        <w:ind w:left="1440"/>
      </w:pPr>
    </w:p>
    <w:p w14:paraId="26034C68" w14:textId="77777777" w:rsidR="00C464F6" w:rsidRDefault="00C464F6" w:rsidP="00D2690D">
      <w:pPr>
        <w:pStyle w:val="ListParagraph"/>
        <w:ind w:left="1440"/>
      </w:pPr>
    </w:p>
    <w:p w14:paraId="679702ED" w14:textId="77777777" w:rsidR="00C464F6" w:rsidRDefault="00C464F6" w:rsidP="00FC0D4F">
      <w:r>
        <w:t>First Draft</w:t>
      </w:r>
    </w:p>
    <w:p w14:paraId="27583370" w14:textId="4894BC1B" w:rsidR="00C464F6" w:rsidRDefault="00C464F6" w:rsidP="00FC0D4F">
      <w:r>
        <w:t>Pilot is a profession. Many people chose this career. Pilot travel around the world. It is very exciting for them. They travel different places. Traveling help they in learning and they meet new people. Pilot gets a lot of money. Their uniform is very clean and tidy. Their knowledge is increased because they travel a lot. It is an elite profession. Pilot make new strategies which help them in discovering the new world. Their behavior is good and they meet different kinds of people whenever they travel, because there are many people around the world who travel.</w:t>
      </w:r>
    </w:p>
    <w:p w14:paraId="7DBA1465" w14:textId="77777777" w:rsidR="00C464F6" w:rsidRDefault="00C464F6" w:rsidP="00FC0D4F"/>
    <w:p w14:paraId="22D02DB4" w14:textId="19334080" w:rsidR="00C464F6" w:rsidRDefault="00C464F6" w:rsidP="00FC0D4F">
      <w:r>
        <w:lastRenderedPageBreak/>
        <w:t>Revised Draft</w:t>
      </w:r>
      <w:bookmarkStart w:id="0" w:name="_GoBack"/>
      <w:bookmarkEnd w:id="0"/>
    </w:p>
    <w:p w14:paraId="74666CB5" w14:textId="394FD75F" w:rsidR="00BB5D44" w:rsidRPr="00C464F6" w:rsidRDefault="00C464F6" w:rsidP="00FC0D4F">
      <w:r>
        <w:t>A pilot is a person who has knowledge and skill of steering an aircraft. Pilot is an elite profession. They have very charming personalities because of their uniform. Formal wear is very important part of their job. Pilot who wear well-pressed uniform and tidy look is trustworthy. Being a pilot is not difficult especially when it is your passion or when it is about money. No doubt, this profession has got a lot of money to give. Pilots not only fly airplane but they also get to know the behavior of people. As they travel a lot so they meet different people having different mind and attitude.  Pilots have the ability to solve complex problems, it is their duty to come up with speedy solution in an emergency case. Their traveling help them in discovering new world. They create new strategies to deal with problems. Their new discovery helps them to increase their knowledge. They not only move from one place to another but they also get to know the nature of people and places.</w:t>
      </w:r>
    </w:p>
    <w:p w14:paraId="4F569008" w14:textId="77777777" w:rsidR="00C63999" w:rsidRPr="0027447E" w:rsidRDefault="00C63999" w:rsidP="00D2690D">
      <w:pPr>
        <w:rPr>
          <w:color w:val="FF0000"/>
        </w:rPr>
      </w:pPr>
    </w:p>
    <w:sectPr w:rsidR="00C63999" w:rsidRPr="0027447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6EFDF" w14:textId="77777777" w:rsidR="00F635BB" w:rsidRDefault="00F635BB">
      <w:pPr>
        <w:spacing w:line="240" w:lineRule="auto"/>
      </w:pPr>
      <w:r>
        <w:separator/>
      </w:r>
    </w:p>
  </w:endnote>
  <w:endnote w:type="continuationSeparator" w:id="0">
    <w:p w14:paraId="18232ED5" w14:textId="77777777" w:rsidR="00F635BB" w:rsidRDefault="00F635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A375E" w14:textId="77777777" w:rsidR="00F635BB" w:rsidRDefault="00F635BB">
      <w:pPr>
        <w:spacing w:line="240" w:lineRule="auto"/>
      </w:pPr>
      <w:r>
        <w:separator/>
      </w:r>
    </w:p>
  </w:footnote>
  <w:footnote w:type="continuationSeparator" w:id="0">
    <w:p w14:paraId="7EEAABD2" w14:textId="77777777" w:rsidR="00F635BB" w:rsidRDefault="00F635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72DFCD6A" w:rsidR="00E81978" w:rsidRDefault="00B849BE" w:rsidP="004B099C">
    <w:pPr>
      <w:pStyle w:val="Header"/>
    </w:pPr>
    <w:r>
      <w:t>FILM CRITIQUE</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C0D4F">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5EDFEC74" w:rsidR="00E81978" w:rsidRDefault="00B849BE" w:rsidP="004B099C">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FC0D4F">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92863F5"/>
    <w:multiLevelType w:val="hybridMultilevel"/>
    <w:tmpl w:val="F6641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145CE0"/>
    <w:multiLevelType w:val="hybridMultilevel"/>
    <w:tmpl w:val="5A5A8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DC580A"/>
    <w:multiLevelType w:val="hybridMultilevel"/>
    <w:tmpl w:val="D41AA89E"/>
    <w:lvl w:ilvl="0" w:tplc="022808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5B11CF0"/>
    <w:multiLevelType w:val="hybridMultilevel"/>
    <w:tmpl w:val="65D89B40"/>
    <w:lvl w:ilvl="0" w:tplc="DD967F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13C09B8"/>
    <w:multiLevelType w:val="hybridMultilevel"/>
    <w:tmpl w:val="BE404794"/>
    <w:lvl w:ilvl="0" w:tplc="49EAE7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F2C114B"/>
    <w:multiLevelType w:val="hybridMultilevel"/>
    <w:tmpl w:val="8E140640"/>
    <w:lvl w:ilvl="0" w:tplc="295E48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8"/>
  </w:num>
  <w:num w:numId="13">
    <w:abstractNumId w:val="14"/>
  </w:num>
  <w:num w:numId="14">
    <w:abstractNumId w:val="13"/>
  </w:num>
  <w:num w:numId="15">
    <w:abstractNumId w:val="17"/>
  </w:num>
  <w:num w:numId="16">
    <w:abstractNumId w:val="10"/>
  </w:num>
  <w:num w:numId="17">
    <w:abstractNumId w:val="11"/>
  </w:num>
  <w:num w:numId="18">
    <w:abstractNumId w:val="16"/>
  </w:num>
  <w:num w:numId="19">
    <w:abstractNumId w:val="15"/>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137AA"/>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3D7A"/>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464F6"/>
    <w:rsid w:val="00C6033D"/>
    <w:rsid w:val="00C63999"/>
    <w:rsid w:val="00C83600"/>
    <w:rsid w:val="00C85927"/>
    <w:rsid w:val="00CA6FC3"/>
    <w:rsid w:val="00CB0BAF"/>
    <w:rsid w:val="00CD6E39"/>
    <w:rsid w:val="00CE07A6"/>
    <w:rsid w:val="00CE102D"/>
    <w:rsid w:val="00CF6E91"/>
    <w:rsid w:val="00D10746"/>
    <w:rsid w:val="00D10BD9"/>
    <w:rsid w:val="00D24625"/>
    <w:rsid w:val="00D2690D"/>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35BB"/>
    <w:rsid w:val="00F678F8"/>
    <w:rsid w:val="00F81BAA"/>
    <w:rsid w:val="00F91A29"/>
    <w:rsid w:val="00F91CC0"/>
    <w:rsid w:val="00FC0D4F"/>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797E6AD4-162D-4323-80CC-E95101264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TotalTime>
  <Pages>4</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 PC</cp:lastModifiedBy>
  <cp:revision>5</cp:revision>
  <dcterms:created xsi:type="dcterms:W3CDTF">2019-09-22T12:37:00Z</dcterms:created>
  <dcterms:modified xsi:type="dcterms:W3CDTF">2019-10-07T07:15:00Z</dcterms:modified>
</cp:coreProperties>
</file>