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B8D655A" w:rsidR="00C63999" w:rsidRDefault="00D5120A" w:rsidP="004B099C">
      <w:pPr>
        <w:pStyle w:val="Title"/>
      </w:pPr>
      <w:bookmarkStart w:id="0" w:name="_GoBack"/>
      <w:bookmarkEnd w:id="0"/>
      <w:r>
        <w:t>Hurricane Dorian</w:t>
      </w:r>
    </w:p>
    <w:p w14:paraId="40545637" w14:textId="2BD36FC4" w:rsidR="00C63999" w:rsidRDefault="00D5120A" w:rsidP="004B099C">
      <w:pPr>
        <w:pStyle w:val="Title2"/>
      </w:pPr>
      <w:r>
        <w:t xml:space="preserve">Name </w:t>
      </w:r>
    </w:p>
    <w:p w14:paraId="22FE8A33" w14:textId="7E7C5F1B" w:rsidR="00E81978" w:rsidRDefault="00D5120A" w:rsidP="004B099C">
      <w:pPr>
        <w:pStyle w:val="Title2"/>
      </w:pPr>
      <w:r>
        <w:t>[Institutional Affiliation(s)]</w:t>
      </w:r>
    </w:p>
    <w:p w14:paraId="1A087968" w14:textId="77777777" w:rsidR="00E81978" w:rsidRDefault="00D5120A" w:rsidP="004B099C">
      <w:pPr>
        <w:pStyle w:val="Title"/>
      </w:pPr>
      <w:r>
        <w:t>Author Note</w:t>
      </w:r>
    </w:p>
    <w:p w14:paraId="221AC589" w14:textId="77777777" w:rsidR="00E81978" w:rsidRPr="0027447E" w:rsidRDefault="00E81978" w:rsidP="004B099C">
      <w:pPr>
        <w:rPr>
          <w:color w:val="FF0000"/>
        </w:rPr>
      </w:pPr>
    </w:p>
    <w:p w14:paraId="54F777A0" w14:textId="36C1C8FC" w:rsidR="00612B3E" w:rsidRPr="00612B3E" w:rsidRDefault="00D5120A" w:rsidP="004B099C">
      <w:pPr>
        <w:pStyle w:val="SectionTitle"/>
      </w:pPr>
      <w:r>
        <w:lastRenderedPageBreak/>
        <w:t xml:space="preserve"> Hurricane Dorian </w:t>
      </w:r>
    </w:p>
    <w:p w14:paraId="3F935949" w14:textId="22F1C2DB" w:rsidR="00050199" w:rsidRDefault="00D5120A" w:rsidP="00050199">
      <w:pPr>
        <w:jc w:val="both"/>
      </w:pPr>
      <w:r>
        <w:rPr>
          <w:color w:val="FF0000"/>
        </w:rPr>
        <w:tab/>
      </w:r>
      <w:r>
        <w:t xml:space="preserve">The extreme </w:t>
      </w:r>
      <w:r w:rsidR="00546A07">
        <w:t xml:space="preserve">and </w:t>
      </w:r>
      <w:r>
        <w:t xml:space="preserve">intense tropical cyclone recorded in the Bahamas was Hurricane Dorian. </w:t>
      </w:r>
      <w:r w:rsidR="00546A07">
        <w:t xml:space="preserve">It was formed on August 24, 2019, and dissipated on September 10, 2019. </w:t>
      </w:r>
      <w:r>
        <w:t xml:space="preserve">The drastic effects of Hurricane Dorian were the worst experience for any kind of natural catastrophe in the Bahamas. It was recorded as one of the powerful hurricanes that have struck the Atlantic Ocean with one minute sustained winds peaking at 185 mph. </w:t>
      </w:r>
      <w:r>
        <w:t xml:space="preserve">it was named the first major hurricane in 2019 of the Atlantic Ocean. On September 1, a hurricane hit Grand Bahama Island and another day it hindered over Grand Bahama's overall damage was about US$ 7 billion and 65 death were recorded and 282 people left </w:t>
      </w:r>
      <w:r>
        <w:t>missing because of Hurricane.</w:t>
      </w:r>
    </w:p>
    <w:p w14:paraId="6A646E27" w14:textId="553B4458" w:rsidR="00546A07" w:rsidRDefault="00D5120A" w:rsidP="00BF3F54">
      <w:pPr>
        <w:ind w:firstLine="720"/>
        <w:jc w:val="both"/>
      </w:pPr>
      <w:r>
        <w:t>Aftermaths of hurricane included a shortage of water, lack of telecommunications and power outages and logistics systems were damaged. More than 2000 people left away from their homes for shelter</w:t>
      </w:r>
      <w:r w:rsidR="00F72A41">
        <w:t xml:space="preserve"> and 45% of the homes were damaged severely</w:t>
      </w:r>
      <w:r>
        <w:t>. The transportation system was severely damaged in the country. Royal Bahamas Defense Force and Royal Bahamas Police Force were deployed</w:t>
      </w:r>
      <w:r w:rsidR="00F72A41">
        <w:t xml:space="preserve"> for help</w:t>
      </w:r>
      <w:r>
        <w:t>. Emergency services were announced and the workforce was reestablished from different parts to se</w:t>
      </w:r>
      <w:r>
        <w:t>nd to Island for rescue. It includes doctors, nurses, and healthcare providers. People of the Island were found in stress, depression, and shock. The health of the people was severely affected because of the major Hurricane.</w:t>
      </w:r>
    </w:p>
    <w:p w14:paraId="4F569008" w14:textId="0A2DE630" w:rsidR="00C63999" w:rsidRPr="00546A07" w:rsidRDefault="00D5120A" w:rsidP="00E71C18">
      <w:pPr>
        <w:ind w:firstLine="720"/>
        <w:jc w:val="both"/>
      </w:pPr>
      <w:r>
        <w:t>Nassau is the capital of the Ba</w:t>
      </w:r>
      <w:r>
        <w:t>hamas and people from different parts of the country were sent to assist and help affected people however, the drastic effects of the hurricane made them scared and depressed too.  Country's workforces such as emergency services were activated however, the</w:t>
      </w:r>
      <w:r>
        <w:t xml:space="preserve"> United States has also provided helicopters and rescue teams to assist. Healthcare providers have reported that the hurricane has created depression among healthcare providers and people. </w:t>
      </w:r>
      <w:r w:rsidR="00E71C18">
        <w:t xml:space="preserve">They have presented that drastic effects of the hurricane in the lives of people would </w:t>
      </w:r>
      <w:r w:rsidR="00E71C18">
        <w:lastRenderedPageBreak/>
        <w:t xml:space="preserve">undergo after a long period and many of them left the area. </w:t>
      </w:r>
      <w:r>
        <w:t xml:space="preserve">Several buildings and industries were damaged by the hurricane and generated long-term effects of recovery for the Bahamian people. </w:t>
      </w:r>
    </w:p>
    <w:sectPr w:rsidR="00C63999" w:rsidRPr="00546A07"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CD81" w14:textId="77777777" w:rsidR="00D5120A" w:rsidRDefault="00D5120A">
      <w:pPr>
        <w:spacing w:line="240" w:lineRule="auto"/>
      </w:pPr>
      <w:r>
        <w:separator/>
      </w:r>
    </w:p>
  </w:endnote>
  <w:endnote w:type="continuationSeparator" w:id="0">
    <w:p w14:paraId="30A86AE4" w14:textId="77777777" w:rsidR="00D5120A" w:rsidRDefault="00D5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D1E4" w14:textId="77777777" w:rsidR="00D5120A" w:rsidRDefault="00D5120A">
      <w:pPr>
        <w:spacing w:line="240" w:lineRule="auto"/>
      </w:pPr>
      <w:r>
        <w:separator/>
      </w:r>
    </w:p>
  </w:footnote>
  <w:footnote w:type="continuationSeparator" w:id="0">
    <w:p w14:paraId="7074BC68" w14:textId="77777777" w:rsidR="00D5120A" w:rsidRDefault="00D51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C78A3E1" w:rsidR="00E81978" w:rsidRDefault="00D5120A"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790C">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82FA530" w:rsidR="00E81978" w:rsidRDefault="00D5120A" w:rsidP="004B099C">
    <w:pPr>
      <w:pStyle w:val="Header"/>
      <w:rPr>
        <w:rStyle w:val="Strong"/>
      </w:rPr>
    </w:pPr>
    <w:r>
      <w:t>Running head:</w:t>
    </w:r>
    <w:r w:rsidR="00050199">
      <w:rPr>
        <w:rStyle w:val="Strong"/>
      </w:rPr>
      <w:t xml:space="preserve"> ASSIGNMENT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D790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0199"/>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EF6"/>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46A07"/>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7890"/>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D790C"/>
    <w:rsid w:val="00AE1DE1"/>
    <w:rsid w:val="00AE5FA9"/>
    <w:rsid w:val="00B30122"/>
    <w:rsid w:val="00B3153B"/>
    <w:rsid w:val="00B77491"/>
    <w:rsid w:val="00B823AA"/>
    <w:rsid w:val="00B849BE"/>
    <w:rsid w:val="00BA45DB"/>
    <w:rsid w:val="00BB5D44"/>
    <w:rsid w:val="00BE6FD1"/>
    <w:rsid w:val="00BF33CD"/>
    <w:rsid w:val="00BF3F54"/>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120A"/>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1C18"/>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72A41"/>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47E1ACF-4C67-4838-8222-F59FAB77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2019-12-08T05:42:00Z</dcterms:created>
  <dcterms:modified xsi:type="dcterms:W3CDTF">2019-12-08T05:42:00Z</dcterms:modified>
</cp:coreProperties>
</file>