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370857F4" w:rsidR="00E81978" w:rsidRPr="004507B0" w:rsidRDefault="002377DC"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C0945">
            <w:rPr>
              <w:rFonts w:ascii="Times New Roman" w:hAnsi="Times New Roman" w:cs="Times New Roman"/>
              <w:color w:val="000000" w:themeColor="text1"/>
            </w:rPr>
            <w:t>Organizational Mission</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A43274"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2377DC"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p w14:paraId="3B9EDBDB" w14:textId="7EF5A5B9" w:rsidR="00C90B86" w:rsidRPr="004507B0" w:rsidRDefault="00A43274"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4A600DF" w14:textId="7350FE60" w:rsidR="00AC0945" w:rsidRPr="00AC0945" w:rsidRDefault="00A43274" w:rsidP="00AC0945">
      <w:pPr>
        <w:jc w:val="center"/>
        <w:rPr>
          <w:rFonts w:ascii="Times New Roman" w:hAnsi="Times New Roman" w:cs="Times New Roman"/>
          <w:b/>
          <w:bCs/>
        </w:rPr>
      </w:pPr>
      <w:r w:rsidRPr="00AC0945">
        <w:rPr>
          <w:rFonts w:ascii="Times New Roman" w:hAnsi="Times New Roman" w:cs="Times New Roman"/>
          <w:b/>
          <w:bCs/>
        </w:rPr>
        <w:lastRenderedPageBreak/>
        <w:t>Vision Statement</w:t>
      </w:r>
    </w:p>
    <w:p w14:paraId="3F7C3411" w14:textId="7334327F" w:rsidR="00AC0945" w:rsidRPr="001540CE" w:rsidRDefault="00A43274" w:rsidP="00AC0945">
      <w:pPr>
        <w:jc w:val="both"/>
        <w:rPr>
          <w:rFonts w:ascii="Times New Roman" w:hAnsi="Times New Roman" w:cs="Times New Roman"/>
          <w:bCs/>
        </w:rPr>
      </w:pPr>
      <w:r w:rsidRPr="001540CE">
        <w:rPr>
          <w:rFonts w:ascii="Times New Roman" w:hAnsi="Times New Roman" w:cs="Times New Roman"/>
          <w:bCs/>
        </w:rPr>
        <w:t xml:space="preserve">A </w:t>
      </w:r>
      <w:r w:rsidRPr="001540CE">
        <w:rPr>
          <w:bCs/>
        </w:rPr>
        <w:t>vision statement</w:t>
      </w:r>
      <w:r w:rsidRPr="001540CE">
        <w:rPr>
          <w:rFonts w:ascii="Times New Roman" w:hAnsi="Times New Roman" w:cs="Times New Roman"/>
          <w:bCs/>
        </w:rPr>
        <w:t> is a declaration of an administration’s predominant ambitions of anything it hopes to attain or to develop</w:t>
      </w:r>
      <w:r w:rsidR="005D2899" w:rsidRPr="001540CE">
        <w:rPr>
          <w:rFonts w:ascii="Times New Roman" w:hAnsi="Times New Roman" w:cs="Times New Roman"/>
          <w:bCs/>
        </w:rPr>
        <w:t xml:space="preserve"> </w:t>
      </w:r>
      <w:r w:rsidR="005D2899" w:rsidRPr="001540CE">
        <w:rPr>
          <w:rFonts w:ascii="Times New Roman" w:hAnsi="Times New Roman" w:cs="Times New Roman"/>
          <w:bCs/>
        </w:rPr>
        <w:fldChar w:fldCharType="begin"/>
      </w:r>
      <w:r w:rsidR="005D2899" w:rsidRPr="001540CE">
        <w:rPr>
          <w:rFonts w:ascii="Times New Roman" w:hAnsi="Times New Roman" w:cs="Times New Roman"/>
          <w:bCs/>
        </w:rPr>
        <w:instrText xml:space="preserve"> ADDIN ZOTERO_ITEM CSL_CITATION {"citationID":"a20ugd4llr7","properties":{"formattedCitation":"(Bowen, 2018)","plainCitation":"(Bowen, 2018)"},"citationItems":[{"id":261,"uris":["http://zotero.org/users/local/p8kwKNoG/items/AZYTE89Z"],"uri":["http://zotero.org/users/local/p8kwKNoG/items/AZYTE89Z"],"itemData":{"id":261,"type":"article-journal","title":"Mission and Vision","container-title":"The International Encyclopedia of Strategic Communication","page":"1-9","author":[{"family":"Bowen","given":"Shannon A."}],"issued":{"date-parts":[["2018"]]}}}],"schema":"https://github.com/citation-style-language/schema/raw/master/csl-citation.json"} </w:instrText>
      </w:r>
      <w:r w:rsidR="005D2899" w:rsidRPr="001540CE">
        <w:rPr>
          <w:rFonts w:ascii="Times New Roman" w:hAnsi="Times New Roman" w:cs="Times New Roman"/>
          <w:bCs/>
        </w:rPr>
        <w:fldChar w:fldCharType="separate"/>
      </w:r>
      <w:r w:rsidR="005D2899" w:rsidRPr="001540CE">
        <w:rPr>
          <w:rFonts w:ascii="Times New Roman" w:hAnsi="Times New Roman" w:cs="Times New Roman"/>
          <w:bCs/>
        </w:rPr>
        <w:t>(Bowen, 2018)</w:t>
      </w:r>
      <w:r w:rsidR="005D2899" w:rsidRPr="001540CE">
        <w:rPr>
          <w:rFonts w:ascii="Times New Roman" w:hAnsi="Times New Roman" w:cs="Times New Roman"/>
          <w:bCs/>
        </w:rPr>
        <w:fldChar w:fldCharType="end"/>
      </w:r>
      <w:r w:rsidRPr="001540CE">
        <w:rPr>
          <w:rFonts w:ascii="Times New Roman" w:hAnsi="Times New Roman" w:cs="Times New Roman"/>
          <w:bCs/>
        </w:rPr>
        <w:t>. A vision statement indicates where an organization wants to be in the future. For example, Disney</w:t>
      </w:r>
      <w:r w:rsidR="00D64662" w:rsidRPr="001540CE">
        <w:rPr>
          <w:rFonts w:ascii="Times New Roman" w:hAnsi="Times New Roman" w:cs="Times New Roman"/>
          <w:bCs/>
        </w:rPr>
        <w:t>’s is to create happiness</w:t>
      </w:r>
      <w:r w:rsidRPr="001540CE">
        <w:rPr>
          <w:rFonts w:ascii="Times New Roman" w:hAnsi="Times New Roman" w:cs="Times New Roman"/>
          <w:bCs/>
        </w:rPr>
        <w:t>.</w:t>
      </w:r>
    </w:p>
    <w:p w14:paraId="1AE64DD7" w14:textId="053B9586" w:rsidR="00AC0945" w:rsidRPr="00AC0945" w:rsidRDefault="00A43274" w:rsidP="00AC0945">
      <w:pPr>
        <w:jc w:val="center"/>
        <w:rPr>
          <w:rFonts w:ascii="Times New Roman" w:hAnsi="Times New Roman" w:cs="Times New Roman"/>
          <w:b/>
          <w:color w:val="373D3F"/>
          <w:shd w:val="clear" w:color="auto" w:fill="FFFFFF"/>
        </w:rPr>
      </w:pPr>
      <w:r w:rsidRPr="00AC0945">
        <w:rPr>
          <w:rFonts w:ascii="Times New Roman" w:hAnsi="Times New Roman" w:cs="Times New Roman"/>
          <w:b/>
          <w:color w:val="373D3F"/>
          <w:shd w:val="clear" w:color="auto" w:fill="FFFFFF"/>
        </w:rPr>
        <w:t>Mission Statement</w:t>
      </w:r>
    </w:p>
    <w:p w14:paraId="1044E688" w14:textId="6216B0B4" w:rsidR="00AC0945" w:rsidRDefault="00A43274" w:rsidP="00AC0945">
      <w:pPr>
        <w:jc w:val="both"/>
        <w:rPr>
          <w:rFonts w:ascii="Times New Roman" w:hAnsi="Times New Roman" w:cs="Times New Roman"/>
        </w:rPr>
      </w:pPr>
      <w:r>
        <w:rPr>
          <w:rFonts w:ascii="Times New Roman" w:hAnsi="Times New Roman" w:cs="Times New Roman"/>
        </w:rPr>
        <w:t xml:space="preserve">The </w:t>
      </w:r>
      <w:r w:rsidRPr="002C6BF8">
        <w:rPr>
          <w:rFonts w:ascii="Times New Roman" w:hAnsi="Times New Roman" w:cs="Times New Roman"/>
          <w:bCs/>
        </w:rPr>
        <w:t>mission</w:t>
      </w:r>
      <w:r w:rsidRPr="002C6BF8">
        <w:rPr>
          <w:rFonts w:ascii="Times New Roman" w:hAnsi="Times New Roman" w:cs="Times New Roman"/>
          <w:b/>
          <w:bCs/>
        </w:rPr>
        <w:t xml:space="preserve"> </w:t>
      </w:r>
      <w:r w:rsidRPr="002C6BF8">
        <w:rPr>
          <w:rFonts w:ascii="Times New Roman" w:hAnsi="Times New Roman" w:cs="Times New Roman"/>
          <w:bCs/>
        </w:rPr>
        <w:t>statement</w:t>
      </w:r>
      <w:r w:rsidRPr="002C6BF8">
        <w:rPr>
          <w:rFonts w:ascii="Times New Roman" w:hAnsi="Times New Roman" w:cs="Times New Roman"/>
        </w:rPr>
        <w:t> labels</w:t>
      </w:r>
      <w:r>
        <w:rPr>
          <w:rFonts w:ascii="Times New Roman" w:hAnsi="Times New Roman" w:cs="Times New Roman"/>
        </w:rPr>
        <w:t xml:space="preserve"> what an </w:t>
      </w:r>
      <w:r w:rsidRPr="002C6BF8">
        <w:rPr>
          <w:rFonts w:ascii="Times New Roman" w:hAnsi="Times New Roman" w:cs="Times New Roman"/>
        </w:rPr>
        <w:t xml:space="preserve">association </w:t>
      </w:r>
      <w:r>
        <w:rPr>
          <w:rFonts w:ascii="Times New Roman" w:hAnsi="Times New Roman" w:cs="Times New Roman"/>
        </w:rPr>
        <w:t>or administration</w:t>
      </w:r>
      <w:r w:rsidR="00D64662">
        <w:rPr>
          <w:rFonts w:ascii="Times New Roman" w:hAnsi="Times New Roman" w:cs="Times New Roman"/>
        </w:rPr>
        <w:t xml:space="preserve"> is required to</w:t>
      </w:r>
      <w:r w:rsidRPr="002C6BF8">
        <w:rPr>
          <w:rFonts w:ascii="Times New Roman" w:hAnsi="Times New Roman" w:cs="Times New Roman"/>
        </w:rPr>
        <w:t xml:space="preserve"> do currently to attain the vision</w:t>
      </w:r>
      <w:r w:rsidR="005D2899">
        <w:rPr>
          <w:rFonts w:ascii="Times New Roman" w:hAnsi="Times New Roman" w:cs="Times New Roman"/>
        </w:rPr>
        <w:t xml:space="preserve"> </w:t>
      </w:r>
      <w:r w:rsidR="005D2899">
        <w:rPr>
          <w:rFonts w:ascii="Times New Roman" w:hAnsi="Times New Roman" w:cs="Times New Roman"/>
        </w:rPr>
        <w:fldChar w:fldCharType="begin"/>
      </w:r>
      <w:r w:rsidR="005D2899">
        <w:rPr>
          <w:rFonts w:ascii="Times New Roman" w:hAnsi="Times New Roman" w:cs="Times New Roman"/>
        </w:rPr>
        <w:instrText xml:space="preserve"> ADDIN ZOTERO_ITEM CSL_CITATION {"citationID":"a24vduk0ktp","properties":{"formattedCitation":"(Bowen, 2018)","plainCitation":"(Bowen, 2018)"},"citationItems":[{"id":261,"uris":["http://zotero.org/users/local/p8kwKNoG/items/AZYTE89Z"],"uri":["http://zotero.org/users/local/p8kwKNoG/items/AZYTE89Z"],"itemData":{"id":261,"type":"article-journal","title":"Mission and Vision","container-title":"The International Encyclopedia of Strategic Communication","page":"1-9","author":[{"family":"Bowen","given":"Shannon A."}],"issued":{"date-parts":[["2018"]]}}}],"schema":"https://github.com/citation-style-language/schema/raw/master/csl-citation.json"} </w:instrText>
      </w:r>
      <w:r w:rsidR="005D2899">
        <w:rPr>
          <w:rFonts w:ascii="Times New Roman" w:hAnsi="Times New Roman" w:cs="Times New Roman"/>
        </w:rPr>
        <w:fldChar w:fldCharType="separate"/>
      </w:r>
      <w:r w:rsidR="005D2899" w:rsidRPr="005D2899">
        <w:rPr>
          <w:rFonts w:ascii="Times New Roman" w:hAnsi="Times New Roman" w:cs="Times New Roman"/>
        </w:rPr>
        <w:t>(Bowen, 2018)</w:t>
      </w:r>
      <w:r w:rsidR="005D2899">
        <w:rPr>
          <w:rFonts w:ascii="Times New Roman" w:hAnsi="Times New Roman" w:cs="Times New Roman"/>
        </w:rPr>
        <w:fldChar w:fldCharType="end"/>
      </w:r>
      <w:r w:rsidRPr="002C6BF8">
        <w:rPr>
          <w:rFonts w:ascii="Times New Roman" w:hAnsi="Times New Roman" w:cs="Times New Roman"/>
        </w:rPr>
        <w:t>. </w:t>
      </w:r>
      <w:r w:rsidRPr="000E6E4F">
        <w:rPr>
          <w:rFonts w:ascii="Times New Roman" w:hAnsi="Times New Roman" w:cs="Times New Roman"/>
        </w:rPr>
        <w:t> It describes</w:t>
      </w:r>
      <w:r>
        <w:rPr>
          <w:rFonts w:ascii="Times New Roman" w:hAnsi="Times New Roman" w:cs="Times New Roman"/>
        </w:rPr>
        <w:t xml:space="preserve"> how an </w:t>
      </w:r>
      <w:r w:rsidRPr="000E6E4F">
        <w:rPr>
          <w:rFonts w:ascii="Times New Roman" w:hAnsi="Times New Roman" w:cs="Times New Roman"/>
        </w:rPr>
        <w:t xml:space="preserve">association </w:t>
      </w:r>
      <w:r>
        <w:rPr>
          <w:rFonts w:ascii="Times New Roman" w:hAnsi="Times New Roman" w:cs="Times New Roman"/>
        </w:rPr>
        <w:t xml:space="preserve">or administration </w:t>
      </w:r>
      <w:r w:rsidRPr="000E6E4F">
        <w:rPr>
          <w:rFonts w:ascii="Times New Roman" w:hAnsi="Times New Roman" w:cs="Times New Roman"/>
        </w:rPr>
        <w:t>will be different from other administrations in its business.</w:t>
      </w:r>
      <w:r>
        <w:rPr>
          <w:rFonts w:ascii="Times New Roman" w:hAnsi="Times New Roman" w:cs="Times New Roman"/>
        </w:rPr>
        <w:t xml:space="preserve"> For example, </w:t>
      </w:r>
      <w:r w:rsidR="00931AE8">
        <w:rPr>
          <w:rFonts w:ascii="Times New Roman" w:hAnsi="Times New Roman" w:cs="Times New Roman"/>
          <w:bCs/>
        </w:rPr>
        <w:t xml:space="preserve">Amazon, </w:t>
      </w:r>
      <w:r w:rsidRPr="000E6E4F">
        <w:rPr>
          <w:rFonts w:ascii="Times New Roman" w:hAnsi="Times New Roman" w:cs="Times New Roman"/>
        </w:rPr>
        <w:t>We seek to be Earth’s most customer-centric company for four primary customer sets: consumers, sellers, enterprises, and content creators.</w:t>
      </w:r>
    </w:p>
    <w:p w14:paraId="3E4CB670" w14:textId="59E3F7D7" w:rsidR="00AC0945" w:rsidRPr="00AC0945" w:rsidRDefault="00A43274" w:rsidP="00AC0945">
      <w:pPr>
        <w:jc w:val="center"/>
        <w:rPr>
          <w:rFonts w:ascii="Times New Roman" w:hAnsi="Times New Roman" w:cs="Times New Roman"/>
          <w:b/>
        </w:rPr>
      </w:pPr>
      <w:r w:rsidRPr="00AC0945">
        <w:rPr>
          <w:rFonts w:ascii="Times New Roman" w:hAnsi="Times New Roman" w:cs="Times New Roman"/>
          <w:b/>
        </w:rPr>
        <w:t xml:space="preserve"> Value Statement</w:t>
      </w:r>
    </w:p>
    <w:p w14:paraId="1FFFC806" w14:textId="314D77FF" w:rsidR="00AC0945" w:rsidRDefault="00D64662" w:rsidP="00AC0945">
      <w:pPr>
        <w:jc w:val="both"/>
        <w:rPr>
          <w:rFonts w:ascii="Times New Roman" w:hAnsi="Times New Roman" w:cs="Times New Roman"/>
        </w:rPr>
      </w:pPr>
      <w:r>
        <w:rPr>
          <w:rFonts w:ascii="Times New Roman" w:hAnsi="Times New Roman" w:cs="Times New Roman"/>
        </w:rPr>
        <w:t>The value</w:t>
      </w:r>
      <w:r w:rsidR="00A43274" w:rsidRPr="00255FF1">
        <w:rPr>
          <w:rFonts w:ascii="Times New Roman" w:hAnsi="Times New Roman" w:cs="Times New Roman"/>
        </w:rPr>
        <w:t xml:space="preserve"> statement outlines</w:t>
      </w:r>
      <w:r w:rsidR="00A43274">
        <w:rPr>
          <w:rFonts w:ascii="Times New Roman" w:hAnsi="Times New Roman" w:cs="Times New Roman"/>
        </w:rPr>
        <w:t xml:space="preserve"> what the administrat</w:t>
      </w:r>
      <w:r w:rsidR="00A43274" w:rsidRPr="00255FF1">
        <w:rPr>
          <w:rFonts w:ascii="Times New Roman" w:hAnsi="Times New Roman" w:cs="Times New Roman"/>
        </w:rPr>
        <w:t xml:space="preserve">ion trusts in and in what way individuals in </w:t>
      </w:r>
      <w:r>
        <w:rPr>
          <w:rFonts w:ascii="Times New Roman" w:hAnsi="Times New Roman" w:cs="Times New Roman"/>
        </w:rPr>
        <w:t>the organization are predicted</w:t>
      </w:r>
      <w:r w:rsidR="00A43274" w:rsidRPr="00255FF1">
        <w:rPr>
          <w:rFonts w:ascii="Times New Roman" w:hAnsi="Times New Roman" w:cs="Times New Roman"/>
        </w:rPr>
        <w:t xml:space="preserve"> to </w:t>
      </w:r>
      <w:r w:rsidR="00A43274">
        <w:rPr>
          <w:rFonts w:ascii="Times New Roman" w:hAnsi="Times New Roman" w:cs="Times New Roman"/>
        </w:rPr>
        <w:t xml:space="preserve">perform and interact </w:t>
      </w:r>
      <w:r w:rsidR="00F14ED3">
        <w:rPr>
          <w:rFonts w:ascii="Times New Roman" w:hAnsi="Times New Roman" w:cs="Times New Roman"/>
        </w:rPr>
        <w:t>with each other,</w:t>
      </w:r>
      <w:r w:rsidR="00A43274" w:rsidRPr="00255FF1">
        <w:rPr>
          <w:rFonts w:ascii="Times New Roman" w:hAnsi="Times New Roman" w:cs="Times New Roman"/>
        </w:rPr>
        <w:t xml:space="preserve"> clients and providers, and with other shareholders</w:t>
      </w:r>
      <w:r w:rsidR="005D2899">
        <w:rPr>
          <w:rFonts w:ascii="Times New Roman" w:hAnsi="Times New Roman" w:cs="Times New Roman"/>
        </w:rPr>
        <w:t xml:space="preserve"> </w:t>
      </w:r>
      <w:r w:rsidR="005D2899">
        <w:rPr>
          <w:rFonts w:ascii="Times New Roman" w:hAnsi="Times New Roman" w:cs="Times New Roman"/>
        </w:rPr>
        <w:fldChar w:fldCharType="begin"/>
      </w:r>
      <w:r w:rsidR="005D2899">
        <w:rPr>
          <w:rFonts w:ascii="Times New Roman" w:hAnsi="Times New Roman" w:cs="Times New Roman"/>
        </w:rPr>
        <w:instrText xml:space="preserve"> ADDIN ZOTERO_ITEM CSL_CITATION {"citationID":"ako5rni44h","properties":{"formattedCitation":"(Engel, 2018)","plainCitation":"(Engel, 2018)"},"citationItems":[{"id":259,"uris":["http://zotero.org/users/local/p8kwKNoG/items/68ZCTFNT"],"uri":["http://zotero.org/users/local/p8kwKNoG/items/68ZCTFNT"],"itemData":{"id":259,"type":"article-journal","title":"Crafting the ideal mission statement for your organization","container-title":"Leader to Leader","page":"7-12","volume":"2018","issue":"87","author":[{"family":"Engel","given":"Mary Legakis"}],"issued":{"date-parts":[["2018"]]}}}],"schema":"https://github.com/citation-style-language/schema/raw/master/csl-citation.json"} </w:instrText>
      </w:r>
      <w:r w:rsidR="005D2899">
        <w:rPr>
          <w:rFonts w:ascii="Times New Roman" w:hAnsi="Times New Roman" w:cs="Times New Roman"/>
        </w:rPr>
        <w:fldChar w:fldCharType="separate"/>
      </w:r>
      <w:r w:rsidR="005D2899" w:rsidRPr="005D2899">
        <w:rPr>
          <w:rFonts w:ascii="Times New Roman" w:hAnsi="Times New Roman" w:cs="Times New Roman"/>
        </w:rPr>
        <w:t>(Engel, 2018)</w:t>
      </w:r>
      <w:r w:rsidR="005D2899">
        <w:rPr>
          <w:rFonts w:ascii="Times New Roman" w:hAnsi="Times New Roman" w:cs="Times New Roman"/>
        </w:rPr>
        <w:fldChar w:fldCharType="end"/>
      </w:r>
      <w:r w:rsidR="00A43274">
        <w:rPr>
          <w:rFonts w:ascii="Times New Roman" w:hAnsi="Times New Roman" w:cs="Times New Roman"/>
        </w:rPr>
        <w:t xml:space="preserve">. Practically, the value statement </w:t>
      </w:r>
      <w:r w:rsidR="00A43274" w:rsidRPr="00255FF1">
        <w:rPr>
          <w:rFonts w:ascii="Times New Roman" w:hAnsi="Times New Roman" w:cs="Times New Roman"/>
        </w:rPr>
        <w:t>delivers</w:t>
      </w:r>
      <w:r w:rsidR="00A43274">
        <w:rPr>
          <w:rFonts w:ascii="Times New Roman" w:hAnsi="Times New Roman" w:cs="Times New Roman"/>
        </w:rPr>
        <w:t xml:space="preserve"> an </w:t>
      </w:r>
      <w:r w:rsidR="00A43274" w:rsidRPr="00255FF1">
        <w:rPr>
          <w:rFonts w:ascii="Times New Roman" w:hAnsi="Times New Roman" w:cs="Times New Roman"/>
        </w:rPr>
        <w:t>ethical way</w:t>
      </w:r>
      <w:r w:rsidR="00A43274">
        <w:rPr>
          <w:rFonts w:ascii="Times New Roman" w:hAnsi="Times New Roman" w:cs="Times New Roman"/>
        </w:rPr>
        <w:t xml:space="preserve"> for the administrat</w:t>
      </w:r>
      <w:r w:rsidR="00A43274" w:rsidRPr="00255FF1">
        <w:rPr>
          <w:rFonts w:ascii="Times New Roman" w:hAnsi="Times New Roman" w:cs="Times New Roman"/>
        </w:rPr>
        <w:t xml:space="preserve">ion that </w:t>
      </w:r>
      <w:r w:rsidR="00A43274">
        <w:rPr>
          <w:rFonts w:ascii="Times New Roman" w:hAnsi="Times New Roman" w:cs="Times New Roman"/>
        </w:rPr>
        <w:t>direct</w:t>
      </w:r>
      <w:r w:rsidR="00A43274" w:rsidRPr="00255FF1">
        <w:rPr>
          <w:rFonts w:ascii="Times New Roman" w:hAnsi="Times New Roman" w:cs="Times New Roman"/>
        </w:rPr>
        <w:t>s decision making and creates a standard for measuring activities.</w:t>
      </w:r>
      <w:r w:rsidR="00A43274">
        <w:rPr>
          <w:rFonts w:ascii="Times New Roman" w:hAnsi="Times New Roman" w:cs="Times New Roman"/>
        </w:rPr>
        <w:t xml:space="preserve"> </w:t>
      </w:r>
    </w:p>
    <w:p w14:paraId="32A93FC9" w14:textId="77777777" w:rsidR="00AC0945" w:rsidRPr="00AC0945" w:rsidRDefault="00A43274" w:rsidP="00AC0945">
      <w:pPr>
        <w:jc w:val="center"/>
        <w:rPr>
          <w:rFonts w:ascii="Times New Roman" w:hAnsi="Times New Roman" w:cs="Times New Roman"/>
          <w:b/>
        </w:rPr>
      </w:pPr>
      <w:r w:rsidRPr="00AC0945">
        <w:rPr>
          <w:rFonts w:ascii="Times New Roman" w:hAnsi="Times New Roman" w:cs="Times New Roman"/>
          <w:b/>
        </w:rPr>
        <w:t>Goal</w:t>
      </w:r>
    </w:p>
    <w:p w14:paraId="2200BEF0" w14:textId="3F557AE3" w:rsidR="00AC0945" w:rsidRDefault="00A43274" w:rsidP="00AC0945">
      <w:pPr>
        <w:jc w:val="both"/>
        <w:rPr>
          <w:rFonts w:ascii="Times New Roman" w:hAnsi="Times New Roman" w:cs="Times New Roman"/>
        </w:rPr>
      </w:pPr>
      <w:r>
        <w:rPr>
          <w:rFonts w:ascii="Times New Roman" w:hAnsi="Times New Roman" w:cs="Times New Roman"/>
          <w:bCs/>
        </w:rPr>
        <w:t>G</w:t>
      </w:r>
      <w:r w:rsidRPr="00BF67A8">
        <w:rPr>
          <w:rFonts w:ascii="Times New Roman" w:hAnsi="Times New Roman" w:cs="Times New Roman"/>
          <w:bCs/>
        </w:rPr>
        <w:t>oals</w:t>
      </w:r>
      <w:r w:rsidRPr="00BF67A8">
        <w:rPr>
          <w:rFonts w:ascii="Times New Roman" w:hAnsi="Times New Roman" w:cs="Times New Roman"/>
        </w:rPr>
        <w:t xml:space="preserve"> are </w:t>
      </w:r>
      <w:r w:rsidR="00F14ED3">
        <w:rPr>
          <w:rFonts w:ascii="Times New Roman" w:hAnsi="Times New Roman" w:cs="Times New Roman"/>
        </w:rPr>
        <w:t>the comprehensive objectives an</w:t>
      </w:r>
      <w:r w:rsidRPr="00BF67A8">
        <w:rPr>
          <w:rFonts w:ascii="Times New Roman" w:hAnsi="Times New Roman" w:cs="Times New Roman"/>
        </w:rPr>
        <w:t xml:space="preserve"> organ</w:t>
      </w:r>
      <w:r w:rsidR="001540CE">
        <w:rPr>
          <w:rFonts w:ascii="Times New Roman" w:hAnsi="Times New Roman" w:cs="Times New Roman"/>
        </w:rPr>
        <w:t xml:space="preserve">ization will attempt to attain by </w:t>
      </w:r>
      <w:r w:rsidR="00931AE8">
        <w:rPr>
          <w:rFonts w:ascii="Times New Roman" w:hAnsi="Times New Roman" w:cs="Times New Roman"/>
        </w:rPr>
        <w:t xml:space="preserve">relating it with </w:t>
      </w:r>
      <w:r w:rsidRPr="00BF67A8">
        <w:rPr>
          <w:rFonts w:ascii="Times New Roman" w:hAnsi="Times New Roman" w:cs="Times New Roman"/>
        </w:rPr>
        <w:t>the organization</w:t>
      </w:r>
      <w:r w:rsidR="00931AE8">
        <w:rPr>
          <w:rFonts w:ascii="Times New Roman" w:hAnsi="Times New Roman" w:cs="Times New Roman"/>
        </w:rPr>
        <w:t>’s basis</w:t>
      </w:r>
      <w:r w:rsidRPr="00BF67A8">
        <w:rPr>
          <w:rFonts w:ascii="Times New Roman" w:hAnsi="Times New Roman" w:cs="Times New Roman"/>
        </w:rPr>
        <w:t>, and where</w:t>
      </w:r>
      <w:r w:rsidR="00931AE8">
        <w:rPr>
          <w:rFonts w:ascii="Times New Roman" w:hAnsi="Times New Roman" w:cs="Times New Roman"/>
        </w:rPr>
        <w:t xml:space="preserve"> and in what way it will compete in the industries. T</w:t>
      </w:r>
      <w:r w:rsidRPr="00BF67A8">
        <w:rPr>
          <w:rFonts w:ascii="Times New Roman" w:hAnsi="Times New Roman" w:cs="Times New Roman"/>
        </w:rPr>
        <w:t xml:space="preserve">he mission declaration permits leaders to describe a comprehensible set of goals that apt </w:t>
      </w:r>
      <w:r>
        <w:rPr>
          <w:rFonts w:ascii="Times New Roman" w:hAnsi="Times New Roman" w:cs="Times New Roman"/>
        </w:rPr>
        <w:t xml:space="preserve">collectively for the </w:t>
      </w:r>
      <w:r w:rsidRPr="00BF67A8">
        <w:rPr>
          <w:rFonts w:ascii="Times New Roman" w:hAnsi="Times New Roman" w:cs="Times New Roman"/>
        </w:rPr>
        <w:t>provision</w:t>
      </w:r>
      <w:r>
        <w:rPr>
          <w:rFonts w:ascii="Times New Roman" w:hAnsi="Times New Roman" w:cs="Times New Roman"/>
        </w:rPr>
        <w:t xml:space="preserve"> of </w:t>
      </w:r>
      <w:r w:rsidRPr="00BF67A8">
        <w:rPr>
          <w:rFonts w:ascii="Times New Roman" w:hAnsi="Times New Roman" w:cs="Times New Roman"/>
        </w:rPr>
        <w:t>the mission.</w:t>
      </w:r>
      <w:r>
        <w:rPr>
          <w:rFonts w:ascii="Times New Roman" w:hAnsi="Times New Roman" w:cs="Times New Roman"/>
        </w:rPr>
        <w:t xml:space="preserve"> </w:t>
      </w:r>
    </w:p>
    <w:p w14:paraId="3EC177C9" w14:textId="1F1D2F84" w:rsidR="00EB6141" w:rsidRPr="00EB6141" w:rsidRDefault="00A43274" w:rsidP="00EB6141">
      <w:pPr>
        <w:jc w:val="center"/>
        <w:rPr>
          <w:rFonts w:ascii="Times New Roman" w:hAnsi="Times New Roman" w:cs="Times New Roman"/>
          <w:b/>
        </w:rPr>
      </w:pPr>
      <w:r w:rsidRPr="00EB6141">
        <w:rPr>
          <w:rFonts w:ascii="Times New Roman" w:hAnsi="Times New Roman" w:cs="Times New Roman"/>
          <w:b/>
        </w:rPr>
        <w:t>Changes in Mission and Vision Statements</w:t>
      </w:r>
    </w:p>
    <w:p w14:paraId="40FF24E4" w14:textId="181D8C94" w:rsidR="00347A62" w:rsidRDefault="001540CE" w:rsidP="00AC0945">
      <w:pPr>
        <w:jc w:val="both"/>
        <w:rPr>
          <w:rFonts w:ascii="Times New Roman" w:hAnsi="Times New Roman" w:cs="Times New Roman"/>
        </w:rPr>
      </w:pPr>
      <w:r>
        <w:rPr>
          <w:rFonts w:ascii="Times New Roman" w:hAnsi="Times New Roman" w:cs="Times New Roman"/>
        </w:rPr>
        <w:t>The consumers,</w:t>
      </w:r>
      <w:r w:rsidR="00A43274" w:rsidRPr="001F1D73">
        <w:rPr>
          <w:rFonts w:ascii="Times New Roman" w:hAnsi="Times New Roman" w:cs="Times New Roman"/>
        </w:rPr>
        <w:t xml:space="preserve"> situation</w:t>
      </w:r>
      <w:r w:rsidR="00AC00EA">
        <w:rPr>
          <w:rFonts w:ascii="Times New Roman" w:hAnsi="Times New Roman" w:cs="Times New Roman"/>
        </w:rPr>
        <w:t xml:space="preserve">s and the </w:t>
      </w:r>
      <w:r w:rsidR="00A43274" w:rsidRPr="001F1D73">
        <w:rPr>
          <w:rFonts w:ascii="Times New Roman" w:hAnsi="Times New Roman" w:cs="Times New Roman"/>
        </w:rPr>
        <w:t>determination</w:t>
      </w:r>
      <w:r w:rsidR="00AC00EA">
        <w:rPr>
          <w:rFonts w:ascii="Times New Roman" w:hAnsi="Times New Roman" w:cs="Times New Roman"/>
        </w:rPr>
        <w:t xml:space="preserve"> itself</w:t>
      </w:r>
      <w:r w:rsidR="00A43274" w:rsidRPr="001F1D73">
        <w:rPr>
          <w:rFonts w:ascii="Times New Roman" w:hAnsi="Times New Roman" w:cs="Times New Roman"/>
        </w:rPr>
        <w:t xml:space="preserve"> change</w:t>
      </w:r>
      <w:r w:rsidR="005D2899">
        <w:rPr>
          <w:rFonts w:ascii="Times New Roman" w:hAnsi="Times New Roman" w:cs="Times New Roman"/>
        </w:rPr>
        <w:t xml:space="preserve">s </w:t>
      </w:r>
      <w:r w:rsidR="00AC00EA">
        <w:rPr>
          <w:rFonts w:ascii="Times New Roman" w:hAnsi="Times New Roman" w:cs="Times New Roman"/>
        </w:rPr>
        <w:t xml:space="preserve">with time </w:t>
      </w:r>
      <w:r w:rsidR="005D2899">
        <w:rPr>
          <w:rFonts w:ascii="Times New Roman" w:hAnsi="Times New Roman" w:cs="Times New Roman"/>
        </w:rPr>
        <w:fldChar w:fldCharType="begin"/>
      </w:r>
      <w:r w:rsidR="005D2899">
        <w:rPr>
          <w:rFonts w:ascii="Times New Roman" w:hAnsi="Times New Roman" w:cs="Times New Roman"/>
        </w:rPr>
        <w:instrText xml:space="preserve"> ADDIN ZOTERO_ITEM CSL_CITATION {"citationID":"a1drag7jlu0","properties":{"formattedCitation":"(Bowen, 2018)","plainCitation":"(Bowen, 2018)"},"citationItems":[{"id":261,"uris":["http://zotero.org/users/local/p8kwKNoG/items/AZYTE89Z"],"uri":["http://zotero.org/users/local/p8kwKNoG/items/AZYTE89Z"],"itemData":{"id":261,"type":"article-journal","title":"Mission and Vision","container-title":"The International Encyclopedia of Strategic Communication","page":"1-9","author":[{"family":"Bowen","given":"Shannon A."}],"issued":{"date-parts":[["2018"]]}}}],"schema":"https://github.com/citation-style-language/schema/raw/master/csl-citation.json"} </w:instrText>
      </w:r>
      <w:r w:rsidR="005D2899">
        <w:rPr>
          <w:rFonts w:ascii="Times New Roman" w:hAnsi="Times New Roman" w:cs="Times New Roman"/>
        </w:rPr>
        <w:fldChar w:fldCharType="separate"/>
      </w:r>
      <w:r w:rsidR="005D2899" w:rsidRPr="005D2899">
        <w:rPr>
          <w:rFonts w:ascii="Times New Roman" w:hAnsi="Times New Roman" w:cs="Times New Roman"/>
        </w:rPr>
        <w:t>(Bowen, 2018)</w:t>
      </w:r>
      <w:r w:rsidR="005D2899">
        <w:rPr>
          <w:rFonts w:ascii="Times New Roman" w:hAnsi="Times New Roman" w:cs="Times New Roman"/>
        </w:rPr>
        <w:fldChar w:fldCharType="end"/>
      </w:r>
      <w:r w:rsidR="00A43274" w:rsidRPr="001F1D73">
        <w:rPr>
          <w:rFonts w:ascii="Times New Roman" w:hAnsi="Times New Roman" w:cs="Times New Roman"/>
        </w:rPr>
        <w:t>. Consequently</w:t>
      </w:r>
      <w:r w:rsidR="00A43274">
        <w:rPr>
          <w:rFonts w:ascii="Times New Roman" w:hAnsi="Times New Roman" w:cs="Times New Roman"/>
        </w:rPr>
        <w:t>, the</w:t>
      </w:r>
      <w:r w:rsidR="00A43274" w:rsidRPr="001F1D73">
        <w:rPr>
          <w:rFonts w:ascii="Times New Roman" w:hAnsi="Times New Roman" w:cs="Times New Roman"/>
        </w:rPr>
        <w:t xml:space="preserve"> mission declaration should change too. For example, the </w:t>
      </w:r>
      <w:r w:rsidR="00A43274" w:rsidRPr="006F7F62">
        <w:rPr>
          <w:rFonts w:ascii="Times New Roman" w:hAnsi="Times New Roman" w:cs="Times New Roman"/>
        </w:rPr>
        <w:t>March of Dimes</w:t>
      </w:r>
      <w:r w:rsidR="00A43274" w:rsidRPr="001F1D73">
        <w:rPr>
          <w:rFonts w:ascii="Times New Roman" w:hAnsi="Times New Roman" w:cs="Times New Roman"/>
        </w:rPr>
        <w:t xml:space="preserve"> was </w:t>
      </w:r>
      <w:r w:rsidR="00A43274" w:rsidRPr="001F1D73">
        <w:rPr>
          <w:rFonts w:ascii="Times New Roman" w:hAnsi="Times New Roman" w:cs="Times New Roman"/>
        </w:rPr>
        <w:lastRenderedPageBreak/>
        <w:t>initially or</w:t>
      </w:r>
      <w:r w:rsidR="00F14ED3">
        <w:rPr>
          <w:rFonts w:ascii="Times New Roman" w:hAnsi="Times New Roman" w:cs="Times New Roman"/>
        </w:rPr>
        <w:t xml:space="preserve">iginated to help polio victims; </w:t>
      </w:r>
      <w:r w:rsidR="00A43274" w:rsidRPr="001F1D73">
        <w:rPr>
          <w:rFonts w:ascii="Times New Roman" w:hAnsi="Times New Roman" w:cs="Times New Roman"/>
        </w:rPr>
        <w:t>though, by 1979</w:t>
      </w:r>
      <w:r w:rsidR="00AC00EA">
        <w:rPr>
          <w:rFonts w:ascii="Times New Roman" w:hAnsi="Times New Roman" w:cs="Times New Roman"/>
        </w:rPr>
        <w:t xml:space="preserve"> the</w:t>
      </w:r>
      <w:bookmarkStart w:id="0" w:name="_GoBack"/>
      <w:bookmarkEnd w:id="0"/>
      <w:r w:rsidR="00AC00EA">
        <w:rPr>
          <w:rFonts w:ascii="Times New Roman" w:hAnsi="Times New Roman" w:cs="Times New Roman"/>
        </w:rPr>
        <w:t xml:space="preserve"> disease had been eradicated from the United States.</w:t>
      </w:r>
    </w:p>
    <w:p w14:paraId="382764E1" w14:textId="5A55E1FB" w:rsidR="00347A62" w:rsidRPr="00347A62" w:rsidRDefault="00A43274" w:rsidP="00347A62">
      <w:pPr>
        <w:jc w:val="center"/>
        <w:rPr>
          <w:rFonts w:ascii="Times New Roman" w:hAnsi="Times New Roman" w:cs="Times New Roman"/>
          <w:b/>
        </w:rPr>
      </w:pPr>
      <w:r w:rsidRPr="00347A62">
        <w:rPr>
          <w:rFonts w:ascii="Times New Roman" w:hAnsi="Times New Roman" w:cs="Times New Roman"/>
          <w:b/>
        </w:rPr>
        <w:t>Strategic Planning</w:t>
      </w:r>
    </w:p>
    <w:p w14:paraId="11A9CA84" w14:textId="4A6F73AC" w:rsidR="00AC0945" w:rsidRDefault="00A43274" w:rsidP="00AC0945">
      <w:pPr>
        <w:jc w:val="both"/>
        <w:rPr>
          <w:rFonts w:ascii="Times New Roman" w:hAnsi="Times New Roman" w:cs="Times New Roman"/>
        </w:rPr>
      </w:pPr>
      <w:r>
        <w:rPr>
          <w:rFonts w:ascii="Times New Roman" w:hAnsi="Times New Roman" w:cs="Times New Roman"/>
        </w:rPr>
        <w:t>The</w:t>
      </w:r>
      <w:r w:rsidRPr="001F1D73">
        <w:rPr>
          <w:rFonts w:ascii="Times New Roman" w:hAnsi="Times New Roman" w:cs="Times New Roman"/>
        </w:rPr>
        <w:t xml:space="preserve"> association changed its mission to </w:t>
      </w:r>
      <w:r w:rsidR="00F14ED3" w:rsidRPr="001F1D73">
        <w:rPr>
          <w:rFonts w:ascii="Times New Roman" w:hAnsi="Times New Roman" w:cs="Times New Roman"/>
        </w:rPr>
        <w:t>emphasiz</w:t>
      </w:r>
      <w:r w:rsidR="00F14ED3">
        <w:rPr>
          <w:rFonts w:ascii="Times New Roman" w:hAnsi="Times New Roman" w:cs="Times New Roman"/>
        </w:rPr>
        <w:t>e</w:t>
      </w:r>
      <w:r w:rsidRPr="001F1D73">
        <w:rPr>
          <w:rFonts w:ascii="Times New Roman" w:hAnsi="Times New Roman" w:cs="Times New Roman"/>
        </w:rPr>
        <w:t xml:space="preserve"> on aver</w:t>
      </w:r>
      <w:r w:rsidR="00F14ED3">
        <w:rPr>
          <w:rFonts w:ascii="Times New Roman" w:hAnsi="Times New Roman" w:cs="Times New Roman"/>
        </w:rPr>
        <w:t>ting birth defects, early birth</w:t>
      </w:r>
      <w:r w:rsidRPr="001F1D73">
        <w:rPr>
          <w:rFonts w:ascii="Times New Roman" w:hAnsi="Times New Roman" w:cs="Times New Roman"/>
        </w:rPr>
        <w:t xml:space="preserve"> and newborn mortality</w:t>
      </w:r>
      <w:r>
        <w:rPr>
          <w:rFonts w:ascii="Times New Roman" w:hAnsi="Times New Roman" w:cs="Times New Roman"/>
        </w:rPr>
        <w:t>. The mission, vision and value statements contribute towards organizations' strategic planning and management. It directs and states the purpose of organizations and leads it to achieve the objectives of the organization.</w:t>
      </w:r>
    </w:p>
    <w:p w14:paraId="2BCB36A6" w14:textId="3D858794" w:rsidR="00347A62" w:rsidRPr="00347A62" w:rsidRDefault="00F14ED3" w:rsidP="00347A62">
      <w:pPr>
        <w:jc w:val="center"/>
        <w:rPr>
          <w:rFonts w:ascii="Times New Roman" w:hAnsi="Times New Roman" w:cs="Times New Roman"/>
          <w:b/>
        </w:rPr>
      </w:pPr>
      <w:r>
        <w:rPr>
          <w:rFonts w:ascii="Times New Roman" w:hAnsi="Times New Roman" w:cs="Times New Roman"/>
          <w:b/>
        </w:rPr>
        <w:t>Implementation in an O</w:t>
      </w:r>
      <w:r w:rsidR="00A43274" w:rsidRPr="00347A62">
        <w:rPr>
          <w:rFonts w:ascii="Times New Roman" w:hAnsi="Times New Roman" w:cs="Times New Roman"/>
          <w:b/>
        </w:rPr>
        <w:t>rganization</w:t>
      </w:r>
    </w:p>
    <w:p w14:paraId="39CAEED0" w14:textId="2970E6FC" w:rsidR="00AC0945" w:rsidRDefault="00A43274" w:rsidP="00AC0945">
      <w:pPr>
        <w:jc w:val="both"/>
        <w:rPr>
          <w:rFonts w:ascii="Times New Roman" w:hAnsi="Times New Roman" w:cs="Times New Roman"/>
        </w:rPr>
      </w:pPr>
      <w:r>
        <w:rPr>
          <w:rFonts w:ascii="Times New Roman" w:hAnsi="Times New Roman" w:cs="Times New Roman"/>
        </w:rPr>
        <w:t>The environment and conditions of organizations often change with time. These changes require and need modifications in the objectives and goals of the organization</w:t>
      </w:r>
      <w:r w:rsidR="005D2899">
        <w:rPr>
          <w:rFonts w:ascii="Times New Roman" w:hAnsi="Times New Roman" w:cs="Times New Roman"/>
        </w:rPr>
        <w:t xml:space="preserve"> </w:t>
      </w:r>
      <w:r w:rsidR="005D2899">
        <w:rPr>
          <w:rFonts w:ascii="Times New Roman" w:hAnsi="Times New Roman" w:cs="Times New Roman"/>
        </w:rPr>
        <w:fldChar w:fldCharType="begin"/>
      </w:r>
      <w:r w:rsidR="005D2899">
        <w:rPr>
          <w:rFonts w:ascii="Times New Roman" w:hAnsi="Times New Roman" w:cs="Times New Roman"/>
        </w:rPr>
        <w:instrText xml:space="preserve"> ADDIN ZOTERO_ITEM CSL_CITATION {"citationID":"a24cruiapom","properties":{"formattedCitation":"(Engel, 2018)","plainCitation":"(Engel, 2018)"},"citationItems":[{"id":259,"uris":["http://zotero.org/users/local/p8kwKNoG/items/68ZCTFNT"],"uri":["http://zotero.org/users/local/p8kwKNoG/items/68ZCTFNT"],"itemData":{"id":259,"type":"article-journal","title":"Crafting the ideal mission statement for your organization","container-title":"Leader to Leader","page":"7-12","volume":"2018","issue":"87","author":[{"family":"Engel","given":"Mary Legakis"}],"issued":{"date-parts":[["2018"]]}}}],"schema":"https://github.com/citation-style-language/schema/raw/master/csl-citation.json"} </w:instrText>
      </w:r>
      <w:r w:rsidR="005D2899">
        <w:rPr>
          <w:rFonts w:ascii="Times New Roman" w:hAnsi="Times New Roman" w:cs="Times New Roman"/>
        </w:rPr>
        <w:fldChar w:fldCharType="separate"/>
      </w:r>
      <w:r w:rsidR="005D2899" w:rsidRPr="005D2899">
        <w:rPr>
          <w:rFonts w:ascii="Times New Roman" w:hAnsi="Times New Roman" w:cs="Times New Roman"/>
        </w:rPr>
        <w:t>(Engel, 2018)</w:t>
      </w:r>
      <w:r w:rsidR="005D2899">
        <w:rPr>
          <w:rFonts w:ascii="Times New Roman" w:hAnsi="Times New Roman" w:cs="Times New Roman"/>
        </w:rPr>
        <w:fldChar w:fldCharType="end"/>
      </w:r>
      <w:r>
        <w:rPr>
          <w:rFonts w:ascii="Times New Roman" w:hAnsi="Times New Roman" w:cs="Times New Roman"/>
        </w:rPr>
        <w:t xml:space="preserve">. </w:t>
      </w:r>
      <w:r w:rsidRPr="001F1D73">
        <w:rPr>
          <w:rFonts w:ascii="Times New Roman" w:hAnsi="Times New Roman" w:cs="Times New Roman"/>
        </w:rPr>
        <w:t xml:space="preserve">For example, </w:t>
      </w:r>
      <w:r>
        <w:rPr>
          <w:rFonts w:ascii="Times New Roman" w:hAnsi="Times New Roman" w:cs="Times New Roman"/>
        </w:rPr>
        <w:t>as a manager, I will modify the mission, vision and value statements with the demands of the customers and clients</w:t>
      </w:r>
      <w:r w:rsidR="00BF55A0">
        <w:rPr>
          <w:rFonts w:ascii="Times New Roman" w:hAnsi="Times New Roman" w:cs="Times New Roman"/>
        </w:rPr>
        <w:t xml:space="preserve"> </w:t>
      </w:r>
      <w:r w:rsidR="00BF55A0">
        <w:rPr>
          <w:rFonts w:ascii="Times New Roman" w:hAnsi="Times New Roman" w:cs="Times New Roman"/>
        </w:rPr>
        <w:fldChar w:fldCharType="begin"/>
      </w:r>
      <w:r w:rsidR="00BF55A0">
        <w:rPr>
          <w:rFonts w:ascii="Times New Roman" w:hAnsi="Times New Roman" w:cs="Times New Roman"/>
        </w:rPr>
        <w:instrText xml:space="preserve"> ADDIN ZOTERO_ITEM CSL_CITATION {"citationID":"a16eqre89v8","properties":{"formattedCitation":"(Bowen, 2018)","plainCitation":"(Bowen, 2018)"},"citationItems":[{"id":261,"uris":["http://zotero.org/users/local/p8kwKNoG/items/AZYTE89Z"],"uri":["http://zotero.org/users/local/p8kwKNoG/items/AZYTE89Z"],"itemData":{"id":261,"type":"article-journal","title":"Mission and Vision","container-title":"The International Encyclopedia of Strategic Communication","page":"1-9","author":[{"family":"Bowen","given":"Shannon A."}],"issued":{"date-parts":[["2018"]]}}}],"schema":"https://github.com/citation-style-language/schema/raw/master/csl-citation.json"} </w:instrText>
      </w:r>
      <w:r w:rsidR="00BF55A0">
        <w:rPr>
          <w:rFonts w:ascii="Times New Roman" w:hAnsi="Times New Roman" w:cs="Times New Roman"/>
        </w:rPr>
        <w:fldChar w:fldCharType="separate"/>
      </w:r>
      <w:r w:rsidR="00BF55A0" w:rsidRPr="00BF55A0">
        <w:rPr>
          <w:rFonts w:ascii="Times New Roman" w:hAnsi="Times New Roman" w:cs="Times New Roman"/>
        </w:rPr>
        <w:t>(Bowen, 2018)</w:t>
      </w:r>
      <w:r w:rsidR="00BF55A0">
        <w:rPr>
          <w:rFonts w:ascii="Times New Roman" w:hAnsi="Times New Roman" w:cs="Times New Roman"/>
        </w:rPr>
        <w:fldChar w:fldCharType="end"/>
      </w:r>
      <w:r>
        <w:rPr>
          <w:rFonts w:ascii="Times New Roman" w:hAnsi="Times New Roman" w:cs="Times New Roman"/>
        </w:rPr>
        <w:t>. Also, these modifications would require alignment with the environment. These changes and modifications will direct us to work, strive and achieve the objectives and goals of the organization.</w:t>
      </w:r>
    </w:p>
    <w:p w14:paraId="2223D4E7" w14:textId="70C60E16" w:rsidR="006500B4" w:rsidRPr="006500B4" w:rsidRDefault="006500B4" w:rsidP="006500B4">
      <w:pPr>
        <w:ind w:firstLine="0"/>
        <w:jc w:val="both"/>
        <w:rPr>
          <w:rFonts w:ascii="Times New Roman" w:hAnsi="Times New Roman" w:cs="Times New Roman"/>
          <w:b/>
          <w:bCs/>
        </w:rPr>
      </w:pP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A43274" w:rsidP="00297877">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642FA28D" w14:textId="77777777" w:rsidR="00BF55A0" w:rsidRPr="00BF55A0" w:rsidRDefault="00A43274" w:rsidP="00BF55A0">
          <w:pPr>
            <w:pStyle w:val="Bibliography"/>
            <w:rPr>
              <w:rFonts w:ascii="Times New Roman" w:hAnsi="Times New Roman" w:cs="Times New Roman"/>
            </w:rPr>
          </w:pPr>
          <w:r>
            <w:rPr>
              <w:color w:val="000000" w:themeColor="text1"/>
            </w:rPr>
            <w:fldChar w:fldCharType="begin"/>
          </w:r>
          <w:r w:rsidR="005D2899">
            <w:rPr>
              <w:color w:val="000000" w:themeColor="text1"/>
            </w:rPr>
            <w:instrText xml:space="preserve"> ADDIN ZOTERO_BIBL {"custom":[]} CSL_BIBLIOGRAPHY </w:instrText>
          </w:r>
          <w:r>
            <w:rPr>
              <w:color w:val="000000" w:themeColor="text1"/>
            </w:rPr>
            <w:fldChar w:fldCharType="separate"/>
          </w:r>
          <w:r w:rsidRPr="00BF55A0">
            <w:rPr>
              <w:rFonts w:ascii="Times New Roman" w:hAnsi="Times New Roman" w:cs="Times New Roman"/>
            </w:rPr>
            <w:t xml:space="preserve">Bowen, S. A. (2018). Mission and Vision. </w:t>
          </w:r>
          <w:r w:rsidRPr="00BF55A0">
            <w:rPr>
              <w:rFonts w:ascii="Times New Roman" w:hAnsi="Times New Roman" w:cs="Times New Roman"/>
              <w:i/>
              <w:iCs/>
            </w:rPr>
            <w:t>The International Encyclopedia of Strategic Communication</w:t>
          </w:r>
          <w:r w:rsidRPr="00BF55A0">
            <w:rPr>
              <w:rFonts w:ascii="Times New Roman" w:hAnsi="Times New Roman" w:cs="Times New Roman"/>
            </w:rPr>
            <w:t>, 1–9.</w:t>
          </w:r>
        </w:p>
        <w:p w14:paraId="127BEB8B" w14:textId="77777777" w:rsidR="00BF55A0" w:rsidRPr="00BF55A0" w:rsidRDefault="00A43274" w:rsidP="00BF55A0">
          <w:pPr>
            <w:pStyle w:val="Bibliography"/>
            <w:rPr>
              <w:rFonts w:ascii="Times New Roman" w:hAnsi="Times New Roman" w:cs="Times New Roman"/>
            </w:rPr>
          </w:pPr>
          <w:r w:rsidRPr="00BF55A0">
            <w:rPr>
              <w:rFonts w:ascii="Times New Roman" w:hAnsi="Times New Roman" w:cs="Times New Roman"/>
            </w:rPr>
            <w:t xml:space="preserve">Engel, M. L. (2018). Crafting the ideal mission statement for your organization. </w:t>
          </w:r>
          <w:r w:rsidRPr="00BF55A0">
            <w:rPr>
              <w:rFonts w:ascii="Times New Roman" w:hAnsi="Times New Roman" w:cs="Times New Roman"/>
              <w:i/>
              <w:iCs/>
            </w:rPr>
            <w:t>Leader to Leader</w:t>
          </w:r>
          <w:r w:rsidRPr="00BF55A0">
            <w:rPr>
              <w:rFonts w:ascii="Times New Roman" w:hAnsi="Times New Roman" w:cs="Times New Roman"/>
            </w:rPr>
            <w:t xml:space="preserve">, </w:t>
          </w:r>
          <w:r w:rsidRPr="00BF55A0">
            <w:rPr>
              <w:rFonts w:ascii="Times New Roman" w:hAnsi="Times New Roman" w:cs="Times New Roman"/>
              <w:i/>
              <w:iCs/>
            </w:rPr>
            <w:t>2018</w:t>
          </w:r>
          <w:r w:rsidRPr="00BF55A0">
            <w:rPr>
              <w:rFonts w:ascii="Times New Roman" w:hAnsi="Times New Roman" w:cs="Times New Roman"/>
            </w:rPr>
            <w:t>(87), 7–12.</w:t>
          </w:r>
        </w:p>
        <w:p w14:paraId="45227842" w14:textId="2AAAE1BF" w:rsidR="000A093F" w:rsidRPr="004750C7" w:rsidRDefault="00A43274" w:rsidP="004750C7">
          <w:pPr>
            <w:ind w:left="720" w:hanging="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fldChar w:fldCharType="end"/>
          </w:r>
        </w:p>
        <w:p w14:paraId="566C5AC3" w14:textId="77777777" w:rsidR="00E81978" w:rsidRPr="004507B0" w:rsidRDefault="002377DC"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DA36D" w14:textId="77777777" w:rsidR="002377DC" w:rsidRDefault="002377DC">
      <w:pPr>
        <w:spacing w:line="240" w:lineRule="auto"/>
      </w:pPr>
      <w:r>
        <w:separator/>
      </w:r>
    </w:p>
  </w:endnote>
  <w:endnote w:type="continuationSeparator" w:id="0">
    <w:p w14:paraId="3BB767FD" w14:textId="77777777" w:rsidR="002377DC" w:rsidRDefault="00237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A946C" w14:textId="77777777" w:rsidR="002377DC" w:rsidRDefault="002377DC">
      <w:pPr>
        <w:spacing w:line="240" w:lineRule="auto"/>
      </w:pPr>
      <w:r>
        <w:separator/>
      </w:r>
    </w:p>
  </w:footnote>
  <w:footnote w:type="continuationSeparator" w:id="0">
    <w:p w14:paraId="568A6BFF" w14:textId="77777777" w:rsidR="002377DC" w:rsidRDefault="002377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1FE9474D" w:rsidR="00E81978" w:rsidRDefault="002377DC">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00B4">
          <w:rPr>
            <w:rStyle w:val="Strong"/>
          </w:rPr>
          <w:t>HEALTHCARE</w:t>
        </w:r>
      </w:sdtContent>
    </w:sdt>
    <w:r w:rsidR="00A43274">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540CE">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1E122B04" w:rsidR="00E81978" w:rsidRDefault="00A43274"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500B4">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540CE">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3C045A"/>
    <w:multiLevelType w:val="hybridMultilevel"/>
    <w:tmpl w:val="542A6790"/>
    <w:lvl w:ilvl="0" w:tplc="832EFAA8">
      <w:start w:val="1"/>
      <w:numFmt w:val="bullet"/>
      <w:lvlText w:val=""/>
      <w:lvlJc w:val="left"/>
      <w:pPr>
        <w:ind w:left="720" w:hanging="360"/>
      </w:pPr>
      <w:rPr>
        <w:rFonts w:ascii="Symbol" w:hAnsi="Symbol" w:hint="default"/>
      </w:rPr>
    </w:lvl>
    <w:lvl w:ilvl="1" w:tplc="C9B847EC" w:tentative="1">
      <w:start w:val="1"/>
      <w:numFmt w:val="bullet"/>
      <w:lvlText w:val="o"/>
      <w:lvlJc w:val="left"/>
      <w:pPr>
        <w:ind w:left="1440" w:hanging="360"/>
      </w:pPr>
      <w:rPr>
        <w:rFonts w:ascii="Courier New" w:hAnsi="Courier New" w:cs="Courier New" w:hint="default"/>
      </w:rPr>
    </w:lvl>
    <w:lvl w:ilvl="2" w:tplc="750CDB8C" w:tentative="1">
      <w:start w:val="1"/>
      <w:numFmt w:val="bullet"/>
      <w:lvlText w:val=""/>
      <w:lvlJc w:val="left"/>
      <w:pPr>
        <w:ind w:left="2160" w:hanging="360"/>
      </w:pPr>
      <w:rPr>
        <w:rFonts w:ascii="Wingdings" w:hAnsi="Wingdings" w:hint="default"/>
      </w:rPr>
    </w:lvl>
    <w:lvl w:ilvl="3" w:tplc="1FFA1E64" w:tentative="1">
      <w:start w:val="1"/>
      <w:numFmt w:val="bullet"/>
      <w:lvlText w:val=""/>
      <w:lvlJc w:val="left"/>
      <w:pPr>
        <w:ind w:left="2880" w:hanging="360"/>
      </w:pPr>
      <w:rPr>
        <w:rFonts w:ascii="Symbol" w:hAnsi="Symbol" w:hint="default"/>
      </w:rPr>
    </w:lvl>
    <w:lvl w:ilvl="4" w:tplc="3BB88C3C" w:tentative="1">
      <w:start w:val="1"/>
      <w:numFmt w:val="bullet"/>
      <w:lvlText w:val="o"/>
      <w:lvlJc w:val="left"/>
      <w:pPr>
        <w:ind w:left="3600" w:hanging="360"/>
      </w:pPr>
      <w:rPr>
        <w:rFonts w:ascii="Courier New" w:hAnsi="Courier New" w:cs="Courier New" w:hint="default"/>
      </w:rPr>
    </w:lvl>
    <w:lvl w:ilvl="5" w:tplc="84902F90" w:tentative="1">
      <w:start w:val="1"/>
      <w:numFmt w:val="bullet"/>
      <w:lvlText w:val=""/>
      <w:lvlJc w:val="left"/>
      <w:pPr>
        <w:ind w:left="4320" w:hanging="360"/>
      </w:pPr>
      <w:rPr>
        <w:rFonts w:ascii="Wingdings" w:hAnsi="Wingdings" w:hint="default"/>
      </w:rPr>
    </w:lvl>
    <w:lvl w:ilvl="6" w:tplc="0F9E9B06" w:tentative="1">
      <w:start w:val="1"/>
      <w:numFmt w:val="bullet"/>
      <w:lvlText w:val=""/>
      <w:lvlJc w:val="left"/>
      <w:pPr>
        <w:ind w:left="5040" w:hanging="360"/>
      </w:pPr>
      <w:rPr>
        <w:rFonts w:ascii="Symbol" w:hAnsi="Symbol" w:hint="default"/>
      </w:rPr>
    </w:lvl>
    <w:lvl w:ilvl="7" w:tplc="DA8CBB8E" w:tentative="1">
      <w:start w:val="1"/>
      <w:numFmt w:val="bullet"/>
      <w:lvlText w:val="o"/>
      <w:lvlJc w:val="left"/>
      <w:pPr>
        <w:ind w:left="5760" w:hanging="360"/>
      </w:pPr>
      <w:rPr>
        <w:rFonts w:ascii="Courier New" w:hAnsi="Courier New" w:cs="Courier New" w:hint="default"/>
      </w:rPr>
    </w:lvl>
    <w:lvl w:ilvl="8" w:tplc="D5C0A6B6"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AB13265"/>
    <w:multiLevelType w:val="hybridMultilevel"/>
    <w:tmpl w:val="88C67BFA"/>
    <w:lvl w:ilvl="0" w:tplc="F6E07C4E">
      <w:start w:val="1"/>
      <w:numFmt w:val="bullet"/>
      <w:lvlText w:val=""/>
      <w:lvlJc w:val="left"/>
      <w:pPr>
        <w:ind w:left="1080" w:hanging="360"/>
      </w:pPr>
      <w:rPr>
        <w:rFonts w:ascii="Symbol" w:hAnsi="Symbol" w:hint="default"/>
      </w:rPr>
    </w:lvl>
    <w:lvl w:ilvl="1" w:tplc="473C5E4C" w:tentative="1">
      <w:start w:val="1"/>
      <w:numFmt w:val="lowerLetter"/>
      <w:lvlText w:val="%2."/>
      <w:lvlJc w:val="left"/>
      <w:pPr>
        <w:ind w:left="1440" w:hanging="360"/>
      </w:pPr>
    </w:lvl>
    <w:lvl w:ilvl="2" w:tplc="20A6EA70" w:tentative="1">
      <w:start w:val="1"/>
      <w:numFmt w:val="lowerRoman"/>
      <w:lvlText w:val="%3."/>
      <w:lvlJc w:val="right"/>
      <w:pPr>
        <w:ind w:left="2160" w:hanging="180"/>
      </w:pPr>
    </w:lvl>
    <w:lvl w:ilvl="3" w:tplc="8A4AE344" w:tentative="1">
      <w:start w:val="1"/>
      <w:numFmt w:val="decimal"/>
      <w:lvlText w:val="%4."/>
      <w:lvlJc w:val="left"/>
      <w:pPr>
        <w:ind w:left="2880" w:hanging="360"/>
      </w:pPr>
    </w:lvl>
    <w:lvl w:ilvl="4" w:tplc="62803180" w:tentative="1">
      <w:start w:val="1"/>
      <w:numFmt w:val="lowerLetter"/>
      <w:lvlText w:val="%5."/>
      <w:lvlJc w:val="left"/>
      <w:pPr>
        <w:ind w:left="3600" w:hanging="360"/>
      </w:pPr>
    </w:lvl>
    <w:lvl w:ilvl="5" w:tplc="6FEC2826" w:tentative="1">
      <w:start w:val="1"/>
      <w:numFmt w:val="lowerRoman"/>
      <w:lvlText w:val="%6."/>
      <w:lvlJc w:val="right"/>
      <w:pPr>
        <w:ind w:left="4320" w:hanging="180"/>
      </w:pPr>
    </w:lvl>
    <w:lvl w:ilvl="6" w:tplc="BCEC1DF0" w:tentative="1">
      <w:start w:val="1"/>
      <w:numFmt w:val="decimal"/>
      <w:lvlText w:val="%7."/>
      <w:lvlJc w:val="left"/>
      <w:pPr>
        <w:ind w:left="5040" w:hanging="360"/>
      </w:pPr>
    </w:lvl>
    <w:lvl w:ilvl="7" w:tplc="C7DA8E90" w:tentative="1">
      <w:start w:val="1"/>
      <w:numFmt w:val="lowerLetter"/>
      <w:lvlText w:val="%8."/>
      <w:lvlJc w:val="left"/>
      <w:pPr>
        <w:ind w:left="5760" w:hanging="360"/>
      </w:pPr>
    </w:lvl>
    <w:lvl w:ilvl="8" w:tplc="AC58355A" w:tentative="1">
      <w:start w:val="1"/>
      <w:numFmt w:val="lowerRoman"/>
      <w:lvlText w:val="%9."/>
      <w:lvlJc w:val="right"/>
      <w:pPr>
        <w:ind w:left="6480" w:hanging="180"/>
      </w:pPr>
    </w:lvl>
  </w:abstractNum>
  <w:abstractNum w:abstractNumId="13">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1"/>
  </w:num>
  <w:num w:numId="15">
    <w:abstractNumId w:val="15"/>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F5F"/>
    <w:rsid w:val="000A093F"/>
    <w:rsid w:val="000C0053"/>
    <w:rsid w:val="000D3C9D"/>
    <w:rsid w:val="000D3F41"/>
    <w:rsid w:val="000E6E4F"/>
    <w:rsid w:val="00111B5C"/>
    <w:rsid w:val="00126DA5"/>
    <w:rsid w:val="00135B40"/>
    <w:rsid w:val="001540CE"/>
    <w:rsid w:val="00155BAF"/>
    <w:rsid w:val="001A0C24"/>
    <w:rsid w:val="001A318A"/>
    <w:rsid w:val="001F1D73"/>
    <w:rsid w:val="001F5677"/>
    <w:rsid w:val="0021157D"/>
    <w:rsid w:val="00215D3C"/>
    <w:rsid w:val="002377DC"/>
    <w:rsid w:val="00255FF1"/>
    <w:rsid w:val="002821BE"/>
    <w:rsid w:val="00291E2B"/>
    <w:rsid w:val="00297877"/>
    <w:rsid w:val="002A1431"/>
    <w:rsid w:val="002C6BF8"/>
    <w:rsid w:val="002F4853"/>
    <w:rsid w:val="00301C33"/>
    <w:rsid w:val="00314B57"/>
    <w:rsid w:val="00347A62"/>
    <w:rsid w:val="00355DCA"/>
    <w:rsid w:val="00387360"/>
    <w:rsid w:val="003B5905"/>
    <w:rsid w:val="003C4622"/>
    <w:rsid w:val="00401CF0"/>
    <w:rsid w:val="004025E1"/>
    <w:rsid w:val="0042164D"/>
    <w:rsid w:val="00433BF3"/>
    <w:rsid w:val="004507B0"/>
    <w:rsid w:val="004750C7"/>
    <w:rsid w:val="004B414C"/>
    <w:rsid w:val="004E24B2"/>
    <w:rsid w:val="004F7243"/>
    <w:rsid w:val="00501A2D"/>
    <w:rsid w:val="00531BD5"/>
    <w:rsid w:val="00551A02"/>
    <w:rsid w:val="005534FA"/>
    <w:rsid w:val="005A1056"/>
    <w:rsid w:val="005A494E"/>
    <w:rsid w:val="005B6025"/>
    <w:rsid w:val="005D2899"/>
    <w:rsid w:val="005D3A03"/>
    <w:rsid w:val="005E1665"/>
    <w:rsid w:val="005F51F8"/>
    <w:rsid w:val="005F7D79"/>
    <w:rsid w:val="00616F98"/>
    <w:rsid w:val="00637FC1"/>
    <w:rsid w:val="006500B4"/>
    <w:rsid w:val="006510CE"/>
    <w:rsid w:val="0066243E"/>
    <w:rsid w:val="006750C1"/>
    <w:rsid w:val="006B1784"/>
    <w:rsid w:val="006F7F62"/>
    <w:rsid w:val="00710426"/>
    <w:rsid w:val="00714198"/>
    <w:rsid w:val="00722660"/>
    <w:rsid w:val="007233A7"/>
    <w:rsid w:val="007442B4"/>
    <w:rsid w:val="00750BB0"/>
    <w:rsid w:val="00777D2F"/>
    <w:rsid w:val="00780D82"/>
    <w:rsid w:val="00795172"/>
    <w:rsid w:val="007A2E6D"/>
    <w:rsid w:val="007E4721"/>
    <w:rsid w:val="007E557D"/>
    <w:rsid w:val="008002C0"/>
    <w:rsid w:val="00807F41"/>
    <w:rsid w:val="00812727"/>
    <w:rsid w:val="0083300E"/>
    <w:rsid w:val="00857703"/>
    <w:rsid w:val="008636B3"/>
    <w:rsid w:val="00892FAB"/>
    <w:rsid w:val="0089501F"/>
    <w:rsid w:val="008A35AD"/>
    <w:rsid w:val="008C5323"/>
    <w:rsid w:val="00925FA6"/>
    <w:rsid w:val="00931AE8"/>
    <w:rsid w:val="00943790"/>
    <w:rsid w:val="00952278"/>
    <w:rsid w:val="00956F30"/>
    <w:rsid w:val="0098521A"/>
    <w:rsid w:val="009A2D39"/>
    <w:rsid w:val="009A6A3B"/>
    <w:rsid w:val="009B5AEC"/>
    <w:rsid w:val="009D6F47"/>
    <w:rsid w:val="00A40EC5"/>
    <w:rsid w:val="00A4197A"/>
    <w:rsid w:val="00A41AD6"/>
    <w:rsid w:val="00A43274"/>
    <w:rsid w:val="00AC00EA"/>
    <w:rsid w:val="00AC0945"/>
    <w:rsid w:val="00AD35D4"/>
    <w:rsid w:val="00AF62C4"/>
    <w:rsid w:val="00B03B54"/>
    <w:rsid w:val="00B2632D"/>
    <w:rsid w:val="00B4134E"/>
    <w:rsid w:val="00B823AA"/>
    <w:rsid w:val="00BA45DB"/>
    <w:rsid w:val="00BB4C4A"/>
    <w:rsid w:val="00BF1A99"/>
    <w:rsid w:val="00BF30F2"/>
    <w:rsid w:val="00BF4184"/>
    <w:rsid w:val="00BF55A0"/>
    <w:rsid w:val="00BF6512"/>
    <w:rsid w:val="00BF67A8"/>
    <w:rsid w:val="00C02CBA"/>
    <w:rsid w:val="00C038A3"/>
    <w:rsid w:val="00C0601E"/>
    <w:rsid w:val="00C24C16"/>
    <w:rsid w:val="00C31D30"/>
    <w:rsid w:val="00C50272"/>
    <w:rsid w:val="00C53EE1"/>
    <w:rsid w:val="00C73F57"/>
    <w:rsid w:val="00C80BB5"/>
    <w:rsid w:val="00C86E9E"/>
    <w:rsid w:val="00C90B86"/>
    <w:rsid w:val="00CC311A"/>
    <w:rsid w:val="00CC398F"/>
    <w:rsid w:val="00CD6E39"/>
    <w:rsid w:val="00CE0469"/>
    <w:rsid w:val="00CF6E91"/>
    <w:rsid w:val="00D64662"/>
    <w:rsid w:val="00D85B68"/>
    <w:rsid w:val="00DC6BA9"/>
    <w:rsid w:val="00DD048F"/>
    <w:rsid w:val="00DF22FA"/>
    <w:rsid w:val="00E21EC5"/>
    <w:rsid w:val="00E6004D"/>
    <w:rsid w:val="00E81978"/>
    <w:rsid w:val="00EA518A"/>
    <w:rsid w:val="00EB03FC"/>
    <w:rsid w:val="00EB0947"/>
    <w:rsid w:val="00EB1025"/>
    <w:rsid w:val="00EB6141"/>
    <w:rsid w:val="00F06247"/>
    <w:rsid w:val="00F14ED3"/>
    <w:rsid w:val="00F379B7"/>
    <w:rsid w:val="00F439D6"/>
    <w:rsid w:val="00F525FA"/>
    <w:rsid w:val="00F6651A"/>
    <w:rsid w:val="00F67875"/>
    <w:rsid w:val="00F8670C"/>
    <w:rsid w:val="00FA7982"/>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character" w:customStyle="1" w:styleId="smallcaps">
    <w:name w:val="smallcaps"/>
    <w:basedOn w:val="DefaultParagraphFont"/>
    <w:rsid w:val="0065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85661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85661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856617">
          <w:pPr>
            <w:pStyle w:val="7F56B23060BE47FFBCA90144E8F89BCE"/>
          </w:pPr>
          <w:r>
            <w:t>[Institutional Affiliation(s)]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85661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85661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2243D"/>
    <w:rsid w:val="00147108"/>
    <w:rsid w:val="001D27B1"/>
    <w:rsid w:val="00291F4B"/>
    <w:rsid w:val="00313E00"/>
    <w:rsid w:val="00380D73"/>
    <w:rsid w:val="003A1552"/>
    <w:rsid w:val="00536161"/>
    <w:rsid w:val="00544BD8"/>
    <w:rsid w:val="0060633F"/>
    <w:rsid w:val="006D45CC"/>
    <w:rsid w:val="007F3DD6"/>
    <w:rsid w:val="00856617"/>
    <w:rsid w:val="008C6CA2"/>
    <w:rsid w:val="008D76D0"/>
    <w:rsid w:val="00A22F97"/>
    <w:rsid w:val="00A40D21"/>
    <w:rsid w:val="00A564C3"/>
    <w:rsid w:val="00B52052"/>
    <w:rsid w:val="00C03483"/>
    <w:rsid w:val="00C37BBB"/>
    <w:rsid w:val="00C41DCC"/>
    <w:rsid w:val="00CA732A"/>
    <w:rsid w:val="00CB368F"/>
    <w:rsid w:val="00DF22FA"/>
    <w:rsid w:val="00DF7623"/>
    <w:rsid w:val="00E46D8F"/>
    <w:rsid w:val="00E539AF"/>
    <w:rsid w:val="00E56C7E"/>
    <w:rsid w:val="00E862BF"/>
    <w:rsid w:val="00F56262"/>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84F3A-D1F9-4A06-826F-7AB7CE757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Organizational Mission</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Mission</dc:title>
  <dc:creator>Zack Gold</dc:creator>
  <cp:lastModifiedBy>Proofreader</cp:lastModifiedBy>
  <cp:revision>2</cp:revision>
  <dcterms:created xsi:type="dcterms:W3CDTF">2019-10-28T10:24:00Z</dcterms:created>
  <dcterms:modified xsi:type="dcterms:W3CDTF">2019-10-28T10:24:00Z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id="zalL98Lt"/&gt;&lt;style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