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CCDB875" w:rsidR="00C63999" w:rsidRDefault="00543607" w:rsidP="004B099C">
      <w:pPr>
        <w:pStyle w:val="Title"/>
      </w:pPr>
      <w:r>
        <w:rPr>
          <w:color w:val="000000" w:themeColor="text1"/>
        </w:rPr>
        <w:t xml:space="preserve">Yale NewHaven </w:t>
      </w:r>
      <w:r w:rsidRPr="00072229">
        <w:rPr>
          <w:color w:val="000000" w:themeColor="text1"/>
        </w:rPr>
        <w:t>Hospital</w:t>
      </w:r>
    </w:p>
    <w:p w14:paraId="40545637" w14:textId="6E57DC09" w:rsidR="00C63999" w:rsidRDefault="00591924" w:rsidP="004B099C">
      <w:pPr>
        <w:pStyle w:val="Title2"/>
      </w:pPr>
      <w:r>
        <w:t>Name</w:t>
      </w:r>
    </w:p>
    <w:p w14:paraId="22FE8A33" w14:textId="7E7C5F1B" w:rsidR="00E81978" w:rsidRDefault="00591924" w:rsidP="004B099C">
      <w:pPr>
        <w:pStyle w:val="Title2"/>
      </w:pPr>
      <w:r>
        <w:t>[Institutional Affiliation(s)]</w:t>
      </w:r>
    </w:p>
    <w:p w14:paraId="1A087968" w14:textId="77777777" w:rsidR="00E81978" w:rsidRDefault="00591924" w:rsidP="004B099C">
      <w:pPr>
        <w:pStyle w:val="Title"/>
      </w:pPr>
      <w:r>
        <w:t>Author Note</w:t>
      </w:r>
    </w:p>
    <w:p w14:paraId="221AC589" w14:textId="77777777" w:rsidR="00E81978" w:rsidRPr="0027447E" w:rsidRDefault="00E81978" w:rsidP="004B099C">
      <w:pPr>
        <w:rPr>
          <w:color w:val="FF0000"/>
        </w:rPr>
      </w:pPr>
    </w:p>
    <w:p w14:paraId="54F777A0" w14:textId="312A67CE" w:rsidR="00612B3E" w:rsidRPr="00612B3E" w:rsidRDefault="00591924" w:rsidP="004B099C">
      <w:pPr>
        <w:pStyle w:val="SectionTitle"/>
      </w:pPr>
      <w:r>
        <w:lastRenderedPageBreak/>
        <w:t xml:space="preserve"> </w:t>
      </w:r>
      <w:r w:rsidR="00162474">
        <w:rPr>
          <w:color w:val="000000" w:themeColor="text1"/>
        </w:rPr>
        <w:t xml:space="preserve">Yale NewHaven </w:t>
      </w:r>
      <w:r w:rsidR="00162474" w:rsidRPr="00072229">
        <w:rPr>
          <w:color w:val="000000" w:themeColor="text1"/>
        </w:rPr>
        <w:t>Hospital</w:t>
      </w:r>
    </w:p>
    <w:p w14:paraId="1BDB0403" w14:textId="48C19E92" w:rsidR="00575A93" w:rsidRPr="00072229" w:rsidRDefault="00591924" w:rsidP="00162474">
      <w:pPr>
        <w:ind w:firstLine="720"/>
        <w:jc w:val="both"/>
        <w:rPr>
          <w:color w:val="000000" w:themeColor="text1"/>
        </w:rPr>
      </w:pPr>
      <w:r w:rsidRPr="00072229">
        <w:rPr>
          <w:color w:val="000000" w:themeColor="text1"/>
        </w:rPr>
        <w:t xml:space="preserve">The mission of Yale NewHaven Health Hospital is </w:t>
      </w:r>
      <w:r w:rsidR="00C4012D">
        <w:rPr>
          <w:color w:val="000000" w:themeColor="text1"/>
        </w:rPr>
        <w:t xml:space="preserve">to </w:t>
      </w:r>
      <w:r w:rsidRPr="00072229">
        <w:rPr>
          <w:color w:val="000000" w:themeColor="text1"/>
        </w:rPr>
        <w:t xml:space="preserve">deliver healthcare services to patients with excellence and innovation. They utilized the means of teaching, research and </w:t>
      </w:r>
      <w:r w:rsidRPr="00072229">
        <w:rPr>
          <w:color w:val="000000" w:themeColor="text1"/>
        </w:rPr>
        <w:t>advancement to serve communities. Their emphasis is on the patient-centered approach and delivery of services adequately and timely. The principle reason for ranking in top hospitals is innovation, optimism, excellence, and tradition. They promote health b</w:t>
      </w:r>
      <w:r w:rsidRPr="00072229">
        <w:rPr>
          <w:color w:val="000000" w:themeColor="text1"/>
        </w:rPr>
        <w:t>y prescribing the right things to maintain the integrity of the hospital. They deliver services to patients and families by putting their needs and requirements first</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{"citationID":"a186r72vd34","properties":{"formattedCitation":"{\\rtf (\\uc0\\u8220{}Yale New Haven Health | mission,\\uc0\\u8221{} n.d.)}","plainCitation":"(“Yale New Haven Health | mission,” n.d.)"},"citationItems":[{"id":741,"uris":["http://zotero.org/users/local/p8kwKNoG/items/AK4DYMDC"],"uri":["http://zotero.org/users/local/p8kwKNoG/items/AK4DYMDC"],"itemData":{"id":741,"type":"webpage","title":"Yale New Haven Health | mission","URL":"https://www.ynhhs.org/about/corporate-overview/mission.aspx","accessed":{"date-parts":[["2019",12,1]]}}}],"schema":"https://github.com/citation-style-language/schema/raw/master/csl-citation.json"} </w:instrText>
      </w:r>
      <w:r w:rsidR="003C2BBC">
        <w:rPr>
          <w:color w:val="000000" w:themeColor="text1"/>
        </w:rPr>
        <w:fldChar w:fldCharType="separate"/>
      </w:r>
      <w:r w:rsidR="003C2BBC" w:rsidRPr="003C2BBC">
        <w:t>("Yale-New Haven Health | mission," n.d.)</w:t>
      </w:r>
      <w:r w:rsidR="003C2BBC">
        <w:rPr>
          <w:color w:val="000000" w:themeColor="text1"/>
        </w:rPr>
        <w:fldChar w:fldCharType="end"/>
      </w:r>
      <w:r w:rsidRPr="00072229">
        <w:rPr>
          <w:color w:val="000000" w:themeColor="text1"/>
        </w:rPr>
        <w:t>. They deliver services related to the diagnosis that is best suitable for patients and feel responsible and accountable for what they are d</w:t>
      </w:r>
      <w:r w:rsidRPr="00072229">
        <w:rPr>
          <w:color w:val="000000" w:themeColor="text1"/>
        </w:rPr>
        <w:t xml:space="preserve">elivering. The </w:t>
      </w:r>
      <w:r w:rsidR="007B306B">
        <w:rPr>
          <w:color w:val="000000" w:themeColor="text1"/>
        </w:rPr>
        <w:t xml:space="preserve">staff and works </w:t>
      </w:r>
      <w:r w:rsidRPr="00072229">
        <w:rPr>
          <w:color w:val="000000" w:themeColor="text1"/>
        </w:rPr>
        <w:t xml:space="preserve">force is </w:t>
      </w:r>
      <w:r w:rsidR="007B306B">
        <w:rPr>
          <w:color w:val="000000" w:themeColor="text1"/>
        </w:rPr>
        <w:t>compassionate</w:t>
      </w:r>
      <w:r w:rsidRPr="00072229">
        <w:rPr>
          <w:color w:val="000000" w:themeColor="text1"/>
        </w:rPr>
        <w:t xml:space="preserve">, emphatic and responsible. </w:t>
      </w:r>
      <w:r w:rsidR="007B306B">
        <w:rPr>
          <w:color w:val="000000" w:themeColor="text1"/>
        </w:rPr>
        <w:t xml:space="preserve">The quality services are following the quality mandate of ISO 9001. </w:t>
      </w:r>
    </w:p>
    <w:p w14:paraId="3C359F49" w14:textId="138E7C5B" w:rsidR="00575A93" w:rsidRDefault="00591924" w:rsidP="00162474">
      <w:pPr>
        <w:ind w:firstLine="720"/>
        <w:jc w:val="both"/>
        <w:rPr>
          <w:color w:val="000000" w:themeColor="text1"/>
        </w:rPr>
      </w:pPr>
      <w:r w:rsidRPr="00072229">
        <w:rPr>
          <w:color w:val="000000" w:themeColor="text1"/>
        </w:rPr>
        <w:t xml:space="preserve">The hospital delivers services in the fields of women's health, neurology, transplantation, radiology and </w:t>
      </w:r>
      <w:r w:rsidRPr="00072229">
        <w:rPr>
          <w:color w:val="000000" w:themeColor="text1"/>
        </w:rPr>
        <w:t xml:space="preserve">imaging technology, psychiatry and musculoskeletal care. They deliver services to promote health education, quality, and safety of patients. The hospital engaged </w:t>
      </w:r>
      <w:r w:rsidR="00552235">
        <w:rPr>
          <w:color w:val="000000" w:themeColor="text1"/>
        </w:rPr>
        <w:t>its</w:t>
      </w:r>
      <w:r w:rsidRPr="00072229">
        <w:rPr>
          <w:color w:val="000000" w:themeColor="text1"/>
        </w:rPr>
        <w:t xml:space="preserve"> patient</w:t>
      </w:r>
      <w:r w:rsidR="00552235">
        <w:rPr>
          <w:color w:val="000000" w:themeColor="text1"/>
        </w:rPr>
        <w:t>s</w:t>
      </w:r>
      <w:r w:rsidRPr="00072229">
        <w:rPr>
          <w:color w:val="000000" w:themeColor="text1"/>
        </w:rPr>
        <w:t xml:space="preserve"> in learning how to manage stress, health and well-being</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{"citationID":"a29oblmfm08","properties":{"formattedCitation":"{\\rtf (\\uc0\\u8220{}Yale New Haven Hospital - A Connecticut Hospital,\\uc0\\u8221{} n.d.)}","plainCitation":"(“Yale New Haven Hospital - A Connecticut Hospital,” n.d.)"},"citationItems":[{"id":740,"uris":["http://zotero.org/users/local/p8kwKNoG/items/HC7D4KZF"],"uri":["http://zotero.org/users/local/p8kwKNoG/items/HC7D4KZF"],"itemData":{"id":740,"type":"webpage","title":"Yale New Haven Hospital - A Connecticut Hospital","URL":"https://www.ynhh.org/","accessed":{"date-parts":[["2019",12,1]]}}}],"schema":"https://github.com/citation-style-language/schema/raw/master/csl-citation.json"} </w:instrText>
      </w:r>
      <w:r w:rsidR="003C2BBC">
        <w:rPr>
          <w:color w:val="000000" w:themeColor="text1"/>
        </w:rPr>
        <w:fldChar w:fldCharType="separate"/>
      </w:r>
      <w:r w:rsidR="003C2BBC" w:rsidRPr="003C2BBC">
        <w:t>("Yale-New Haven Hospital - A Connecticut Hospital," n.d.)</w:t>
      </w:r>
      <w:r w:rsidR="003C2BBC">
        <w:rPr>
          <w:color w:val="000000" w:themeColor="text1"/>
        </w:rPr>
        <w:fldChar w:fldCharType="end"/>
      </w:r>
      <w:r w:rsidRPr="00072229">
        <w:rPr>
          <w:color w:val="000000" w:themeColor="text1"/>
        </w:rPr>
        <w:t>. The hospital is delivering services to patie</w:t>
      </w:r>
      <w:r w:rsidRPr="00072229">
        <w:rPr>
          <w:color w:val="000000" w:themeColor="text1"/>
        </w:rPr>
        <w:t>nts by educating them on common health issues and daily lifestyles such as asthma, reflexes, safety checklists, women’s guide and abilities to focus on healthy lifestyles. The hospital has facilities related to financial aid such as patients who are not ab</w:t>
      </w:r>
      <w:r w:rsidRPr="00072229">
        <w:rPr>
          <w:color w:val="000000" w:themeColor="text1"/>
        </w:rPr>
        <w:t xml:space="preserve">le to pay their bills and are financially weak can avail financial aid services. </w:t>
      </w:r>
    </w:p>
    <w:p w14:paraId="3F9251D3" w14:textId="77777777" w:rsidR="00162474" w:rsidRPr="00072229" w:rsidRDefault="00591924" w:rsidP="00162474">
      <w:pPr>
        <w:pStyle w:val="Heading1"/>
      </w:pPr>
      <w:r w:rsidRPr="00072229">
        <w:t>Excellence</w:t>
      </w:r>
    </w:p>
    <w:p w14:paraId="6B59D169" w14:textId="6EE8A88F" w:rsidR="00162474" w:rsidRPr="00072229" w:rsidRDefault="00591924" w:rsidP="00162474">
      <w:pPr>
        <w:ind w:firstLine="720"/>
        <w:jc w:val="both"/>
        <w:rPr>
          <w:color w:val="000000" w:themeColor="text1"/>
        </w:rPr>
      </w:pPr>
      <w:r w:rsidRPr="00072229">
        <w:rPr>
          <w:color w:val="000000" w:themeColor="text1"/>
        </w:rPr>
        <w:t xml:space="preserve">According to Saint Leo University, the educational institutions have to work and promote skills and knowledge that develop student’s skills and professionalism. </w:t>
      </w:r>
      <w:r w:rsidR="00EC55C6" w:rsidRPr="00072229">
        <w:rPr>
          <w:color w:val="000000" w:themeColor="text1"/>
        </w:rPr>
        <w:t xml:space="preserve">Yale NewHaven Health </w:t>
      </w:r>
      <w:r w:rsidR="00EC55C6">
        <w:rPr>
          <w:color w:val="000000" w:themeColor="text1"/>
        </w:rPr>
        <w:t>Hospital is following excellence in its services by applying Saint Leo University’s code of conduct</w:t>
      </w:r>
      <w:r w:rsidR="003C2BBC">
        <w:rPr>
          <w:color w:val="000000" w:themeColor="text1"/>
        </w:rPr>
        <w:t xml:space="preserve"> </w:t>
      </w:r>
      <w:r w:rsidR="003C2BBC">
        <w:rPr>
          <w:color w:val="000000" w:themeColor="text1"/>
        </w:rPr>
        <w:lastRenderedPageBreak/>
        <w:fldChar w:fldCharType="begin"/>
      </w:r>
      <w:r w:rsidR="003C2BBC">
        <w:rPr>
          <w:color w:val="000000" w:themeColor="text1"/>
        </w:rPr>
        <w:instrText xml:space="preserve"> ADDIN ZOTERO_ITEM CSL_CITATION {"citationID":"a24nbgnjqlf","properties":{"formattedCitation":"{\\rtf (\\uc0\\u8220{}Yale New Haven Health | mission,\\uc0\\u8221{} n.d.)}","plainCitation":"(“Yale New Haven Health | mission,” n.d.)"},"citationItems":[{"id":741,"uris":["http://zotero.org/users/local/p8kwKNoG/items/AK4DYMDC"],"uri":["http://zotero.org/users/local/p8kwKNoG/items/AK4DYMDC"],"itemData":{"id":741,"type":"webpage","title":"Yale New Haven Health | mission","URL":"https://www.ynhhs.org/about/corporate-overview/mission.aspx","accessed":{"date-parts":[["2019",12,1]]}}}],"schema":"https://github.com/citation-style-language/schema/raw/master/csl-citation.json"} </w:instrText>
      </w:r>
      <w:r w:rsidR="003C2BBC">
        <w:rPr>
          <w:color w:val="000000" w:themeColor="text1"/>
        </w:rPr>
        <w:fldChar w:fldCharType="separate"/>
      </w:r>
      <w:r w:rsidR="003C2BBC" w:rsidRPr="003C2BBC">
        <w:t>("Yale-New Haven Health | mission," n.d.)</w:t>
      </w:r>
      <w:r w:rsidR="003C2BBC">
        <w:rPr>
          <w:color w:val="000000" w:themeColor="text1"/>
        </w:rPr>
        <w:fldChar w:fldCharType="end"/>
      </w:r>
      <w:r w:rsidR="00EC55C6">
        <w:rPr>
          <w:color w:val="000000" w:themeColor="text1"/>
        </w:rPr>
        <w:t xml:space="preserve">. </w:t>
      </w:r>
      <w:r w:rsidRPr="00072229">
        <w:rPr>
          <w:color w:val="000000" w:themeColor="text1"/>
        </w:rPr>
        <w:t xml:space="preserve">The assimilation and integration of staff that is accountable and responsible can effectively help a healthcare facility to achieve its objectives. These skills and expertise can help hospitals to attain success and excellence in everyday practice to rank </w:t>
      </w:r>
      <w:r w:rsidRPr="00072229">
        <w:rPr>
          <w:color w:val="000000" w:themeColor="text1"/>
        </w:rPr>
        <w:t xml:space="preserve">in most favorite hospitals. </w:t>
      </w:r>
    </w:p>
    <w:p w14:paraId="6FC3871A" w14:textId="77777777" w:rsidR="00162474" w:rsidRPr="00072229" w:rsidRDefault="00591924" w:rsidP="00162474">
      <w:pPr>
        <w:pStyle w:val="Heading1"/>
      </w:pPr>
      <w:r w:rsidRPr="00072229">
        <w:t>Community</w:t>
      </w:r>
    </w:p>
    <w:p w14:paraId="3B22E842" w14:textId="18447A2B" w:rsidR="00162474" w:rsidRPr="00072229" w:rsidRDefault="00591924" w:rsidP="00162474">
      <w:pPr>
        <w:ind w:firstLine="720"/>
        <w:jc w:val="both"/>
        <w:rPr>
          <w:color w:val="000000" w:themeColor="text1"/>
        </w:rPr>
      </w:pPr>
      <w:r w:rsidRPr="00072229">
        <w:rPr>
          <w:color w:val="000000" w:themeColor="text1"/>
        </w:rPr>
        <w:t xml:space="preserve">The hospital serves and facilitates all kinds of patients from all ethnic groups and therefore promoting equity and equality. The </w:t>
      </w:r>
      <w:r w:rsidR="003C2BBC" w:rsidRPr="00072229">
        <w:rPr>
          <w:color w:val="000000" w:themeColor="text1"/>
        </w:rPr>
        <w:t>Yale NewHaven Health Hospital</w:t>
      </w:r>
      <w:r w:rsidRPr="00072229">
        <w:rPr>
          <w:color w:val="000000" w:themeColor="text1"/>
        </w:rPr>
        <w:t xml:space="preserve"> is following the principles of Saint Leo University that </w:t>
      </w:r>
      <w:r w:rsidRPr="00072229">
        <w:rPr>
          <w:color w:val="000000" w:themeColor="text1"/>
        </w:rPr>
        <w:t>is the essence of belonging and harmony</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{"citationID":"a1qcd4ds5b3","properties":{"formattedCitation":"(University, n.d.)","plainCitation":"(University, n.d.)"},"citationItems":[{"id":744,"uris":["http://zotero.org/users/local/p8kwKNoG/items/I23GSDVK"],"uri":["http://zotero.org/users/local/p8kwKNoG/items/I23GSDVK"],"itemData":{"id":744,"type":"webpage","title":"History, Values, &amp; Catholic Roots | Florida Catholic University | Saint Leo University","abstract":"As the first Florida Catholic university, Saint Leo offers programs to meet academic, spiritual and professional goals of over 15,000 students.","URL":"https://www.saintleo.edu/history-values-catholic-roots","language":"en","author":[{"family":"University","given":"Saint Leo"}]}}],"schema":"https://github.com/citation-style-language/schema/raw/master/csl-citation.json"} </w:instrText>
      </w:r>
      <w:r w:rsidR="003C2BBC">
        <w:rPr>
          <w:color w:val="000000" w:themeColor="text1"/>
        </w:rPr>
        <w:fldChar w:fldCharType="separate"/>
      </w:r>
      <w:r w:rsidR="003C2BBC" w:rsidRPr="003C2BBC">
        <w:t>(University, n.d.)</w:t>
      </w:r>
      <w:r w:rsidR="003C2BBC">
        <w:rPr>
          <w:color w:val="000000" w:themeColor="text1"/>
        </w:rPr>
        <w:fldChar w:fldCharType="end"/>
      </w:r>
      <w:r w:rsidRPr="00072229">
        <w:rPr>
          <w:color w:val="000000" w:themeColor="text1"/>
        </w:rPr>
        <w:t xml:space="preserve">. They respect and care for all to promote health for all. </w:t>
      </w:r>
    </w:p>
    <w:p w14:paraId="4534F089" w14:textId="77777777" w:rsidR="00162474" w:rsidRPr="00072229" w:rsidRDefault="00591924" w:rsidP="00162474">
      <w:pPr>
        <w:pStyle w:val="Heading1"/>
      </w:pPr>
      <w:r w:rsidRPr="00072229">
        <w:t>Respect</w:t>
      </w:r>
    </w:p>
    <w:p w14:paraId="7DBFBBBE" w14:textId="3F18B737" w:rsidR="00162474" w:rsidRDefault="00591924" w:rsidP="00162474">
      <w:pPr>
        <w:ind w:firstLine="720"/>
        <w:jc w:val="both"/>
        <w:rPr>
          <w:color w:val="000000" w:themeColor="text1"/>
        </w:rPr>
      </w:pPr>
      <w:r w:rsidRPr="00072229">
        <w:rPr>
          <w:color w:val="000000" w:themeColor="text1"/>
        </w:rPr>
        <w:t>Everyone has special traits, characters, talents, and abilities to</w:t>
      </w:r>
      <w:r w:rsidRPr="00072229">
        <w:rPr>
          <w:color w:val="000000" w:themeColor="text1"/>
        </w:rPr>
        <w:t xml:space="preserve"> achieve something. People with different traits when collectively work for the same vision can help them to achieve targets of an organization easily</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{"citationID":"a28aa9t08n3","properties":{"formattedCitation":"(University, n.d.)","plainCitation":"(University, n.d.)"},"citationItems":[{"id":744,"uris":["http://zotero.org/users/local/p8kwKNoG/items/I23GSDVK"],"uri":["http://zotero.org/users/local/p8kwKNoG/items/I23GSDVK"],"itemData":{"id":744,"type":"webpage","title":"History, Values, &amp; Catholic Roots | Florida Catholic University | Saint Leo University","abstract":"As the first Florida Catholic university, Saint Leo offers programs to meet academic, spiritual and professional goals of over 15,000 students.","URL":"https://www.saintleo.edu/history-values-catholic-roots","language":"en","author":[{"family":"University","given":"Saint Leo"}]}}],"schema":"https://github.com/citation-style-language/schema/raw/master/csl-citation.json"} </w:instrText>
      </w:r>
      <w:r w:rsidR="003C2BBC">
        <w:rPr>
          <w:color w:val="000000" w:themeColor="text1"/>
        </w:rPr>
        <w:fldChar w:fldCharType="separate"/>
      </w:r>
      <w:r w:rsidR="003C2BBC" w:rsidRPr="003C2BBC">
        <w:t>(University, n.d.)</w:t>
      </w:r>
      <w:r w:rsidR="003C2BBC">
        <w:rPr>
          <w:color w:val="000000" w:themeColor="text1"/>
        </w:rPr>
        <w:fldChar w:fldCharType="end"/>
      </w:r>
      <w:r w:rsidRPr="00072229">
        <w:rPr>
          <w:color w:val="000000" w:themeColor="text1"/>
        </w:rPr>
        <w:t>. The strength of the h</w:t>
      </w:r>
      <w:r w:rsidRPr="00072229">
        <w:rPr>
          <w:color w:val="000000" w:themeColor="text1"/>
        </w:rPr>
        <w:t>ospital is to promote and encourage every person working with them by facilitating them to work independently.</w:t>
      </w:r>
    </w:p>
    <w:p w14:paraId="07BB0EC3" w14:textId="2E320D08" w:rsidR="00552235" w:rsidRPr="00072229" w:rsidRDefault="00591924" w:rsidP="00552235">
      <w:pPr>
        <w:pStyle w:val="Heading1"/>
      </w:pPr>
      <w:r>
        <w:t>Patient-Centered Services</w:t>
      </w:r>
    </w:p>
    <w:p w14:paraId="798B04D4" w14:textId="324F1EAA" w:rsidR="00575A93" w:rsidRDefault="00591924" w:rsidP="00162474">
      <w:pPr>
        <w:ind w:firstLine="720"/>
        <w:jc w:val="both"/>
        <w:rPr>
          <w:color w:val="000000" w:themeColor="text1"/>
        </w:rPr>
      </w:pPr>
      <w:r w:rsidRPr="00072229">
        <w:rPr>
          <w:color w:val="000000" w:themeColor="text1"/>
        </w:rPr>
        <w:t>The services delivered at Yale NewHaven Health Hospital are patient-centered and concerned to reduce health disparities</w:t>
      </w:r>
      <w:r w:rsidRPr="00072229">
        <w:rPr>
          <w:color w:val="000000" w:themeColor="text1"/>
        </w:rPr>
        <w:t>. The delivery of women's health services particularly to improve knowledge of females to reduce the cardiovascular risk of diseases. They help the patient in educating them regarding behavior changes that can promote health and reduce the chances of devel</w:t>
      </w:r>
      <w:r w:rsidRPr="00072229">
        <w:rPr>
          <w:color w:val="000000" w:themeColor="text1"/>
        </w:rPr>
        <w:t>opment of diseases such as communicable diseases</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{"citationID":"a2m47rhe3du","properties":{"formattedCitation":"{\\rtf (\\uc0\\u8220{}Publications at Yale New Haven Hospital,\\uc0\\u8221{} n.d.)}","plainCitation":"(“Publications at Yale New Haven Hospital,” n.d.)"},"citationItems":[{"id":742,"uris":["http://zotero.org/users/local/p8kwKNoG/items/2B4S8QVR"],"uri":["http://zotero.org/users/local/p8kwKNoG/items/2B4S8QVR"],"itemData":{"id":742,"type":"webpage","title":"Publications at Yale New Haven Hospital","URL":"https://www.ynhh.org/news-media/publications.aspx","accessed":{"date-parts":[["2019",12,1]]}}}],"schema":"https://github.com/citation-style-language/schema/raw/master/csl-citation.json"} </w:instrText>
      </w:r>
      <w:r w:rsidR="003C2BBC">
        <w:rPr>
          <w:color w:val="000000" w:themeColor="text1"/>
        </w:rPr>
        <w:fldChar w:fldCharType="separate"/>
      </w:r>
      <w:r w:rsidR="003C2BBC" w:rsidRPr="003C2BBC">
        <w:t>("Publications at Yale-New Haven Hospital," n.d.)</w:t>
      </w:r>
      <w:r w:rsidR="003C2BBC">
        <w:rPr>
          <w:color w:val="000000" w:themeColor="text1"/>
        </w:rPr>
        <w:fldChar w:fldCharType="end"/>
      </w:r>
      <w:r w:rsidRPr="00072229">
        <w:rPr>
          <w:color w:val="000000" w:themeColor="text1"/>
        </w:rPr>
        <w:t>. Availability and accessibility of quality services and action-oriented patient care are the significant features of the hospital. They are dedicated to improve the health of women and work for the prevention and anticipation of diseas</w:t>
      </w:r>
      <w:r w:rsidRPr="00072229">
        <w:rPr>
          <w:color w:val="000000" w:themeColor="text1"/>
        </w:rPr>
        <w:t xml:space="preserve">es particularly associated with overweight and </w:t>
      </w:r>
      <w:r w:rsidRPr="00072229">
        <w:rPr>
          <w:color w:val="000000" w:themeColor="text1"/>
        </w:rPr>
        <w:lastRenderedPageBreak/>
        <w:t>diabetes. The hospital is determined in the delivery of maternity care services and the health education of women.</w:t>
      </w:r>
    </w:p>
    <w:p w14:paraId="11BFCD2A" w14:textId="0FC22162" w:rsidR="007B306B" w:rsidRPr="00072229" w:rsidRDefault="00591924" w:rsidP="007B306B">
      <w:pPr>
        <w:pStyle w:val="Heading1"/>
      </w:pPr>
      <w:r>
        <w:t>Advancement and Research</w:t>
      </w:r>
    </w:p>
    <w:p w14:paraId="65454534" w14:textId="48919E9A" w:rsidR="00575A93" w:rsidRDefault="00591924" w:rsidP="00162474">
      <w:pPr>
        <w:ind w:firstLine="720"/>
        <w:jc w:val="both"/>
        <w:rPr>
          <w:color w:val="000000" w:themeColor="text1"/>
        </w:rPr>
      </w:pPr>
      <w:r w:rsidRPr="00072229">
        <w:rPr>
          <w:color w:val="000000" w:themeColor="text1"/>
        </w:rPr>
        <w:t>The hospital has facilities such as publications, Bulletin, center po</w:t>
      </w:r>
      <w:r w:rsidRPr="00072229">
        <w:rPr>
          <w:color w:val="000000" w:themeColor="text1"/>
        </w:rPr>
        <w:t>int and advancing care research report that specifically promote the significance of prevention, screening, and benefits of health education</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{"citationID":"a14hec7tb4i","properties":{"formattedCitation":"{\\rtf (\\uc0\\u8220{}Publications at Yale New Haven Hospital,\\uc0\\u8221{} n.d.)}","plainCitation":"(“Publications at Yale New Haven Hospital,” n.d.)"},"citationItems":[{"id":742,"uris":["http://zotero.org/users/local/p8kwKNoG/items/2B4S8QVR"],"uri":["http://zotero.org/users/local/p8kwKNoG/items/2B4S8QVR"],"itemData":{"id":742,"type":"webpage","title":"Publications at Yale New Haven Hospital","URL":"https://www.ynhh.org/news-media/publications.aspx","accessed":{"date-parts":[["2019",12,1]]}}}],"schema":"https://github.com/citation-style-language/schema/raw/master/csl-citation.json"} </w:instrText>
      </w:r>
      <w:r w:rsidR="003C2BBC">
        <w:rPr>
          <w:color w:val="000000" w:themeColor="text1"/>
        </w:rPr>
        <w:fldChar w:fldCharType="separate"/>
      </w:r>
      <w:r w:rsidR="003C2BBC" w:rsidRPr="003C2BBC">
        <w:t>("Publications at Yale-New Haven Hospital," n.d.)</w:t>
      </w:r>
      <w:r w:rsidR="003C2BBC">
        <w:rPr>
          <w:color w:val="000000" w:themeColor="text1"/>
        </w:rPr>
        <w:fldChar w:fldCharType="end"/>
      </w:r>
      <w:r w:rsidRPr="00072229">
        <w:rPr>
          <w:color w:val="000000" w:themeColor="text1"/>
        </w:rPr>
        <w:t>. The news and articles are specifically intended to promote health and to reduce health disparities. The motivated staff is regularly engaged i</w:t>
      </w:r>
      <w:r w:rsidRPr="00072229">
        <w:rPr>
          <w:color w:val="000000" w:themeColor="text1"/>
        </w:rPr>
        <w:t>n training and education programs to enhance their skills in practice. The hospital has provided various achievements and awards on a seasonal basis to encourage employees.</w:t>
      </w:r>
    </w:p>
    <w:p w14:paraId="332B7C2E" w14:textId="7772DC63" w:rsidR="00F3491D" w:rsidRPr="00072229" w:rsidRDefault="00591924" w:rsidP="00F3491D">
      <w:pPr>
        <w:pStyle w:val="Heading1"/>
      </w:pPr>
      <w:r>
        <w:t xml:space="preserve">Code of Ethics and Professionalism </w:t>
      </w:r>
    </w:p>
    <w:p w14:paraId="2D7CD666" w14:textId="210FD52D" w:rsidR="00575A93" w:rsidRDefault="00591924" w:rsidP="00162474">
      <w:pPr>
        <w:ind w:firstLine="720"/>
        <w:jc w:val="both"/>
        <w:rPr>
          <w:color w:val="000000" w:themeColor="text1"/>
        </w:rPr>
      </w:pPr>
      <w:r w:rsidRPr="00072229">
        <w:rPr>
          <w:color w:val="000000" w:themeColor="text1"/>
        </w:rPr>
        <w:t xml:space="preserve">Yale NewHaven Health Hospital has been working </w:t>
      </w:r>
      <w:r w:rsidRPr="00072229">
        <w:rPr>
          <w:color w:val="000000" w:themeColor="text1"/>
        </w:rPr>
        <w:t>for years to promote quality health services to patients. The principle ethics followed by the hospital include respect for all, advanced and technology-based care, provision of care with expertise and admiration for all ethnic groups in the communities</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{"citationID":"a1dp48u820o","properties":{"formattedCitation":"{\\rtf (\\uc0\\u8220{}Yale New Haven Hospital - A Connecticut Hospital,\\uc0\\u8221{} n.d.)}","plainCitation":"(“Yale New Haven Hospital - A Connecticut Hospital,” n.d.)"},"citationItems":[{"id":740,"uris":["http://zotero.org/users/local/p8kwKNoG/items/HC7D4KZF"],"uri":["http://zotero.org/users/local/p8kwKNoG/items/HC7D4KZF"],"itemData":{"id":740,"type":"webpage","title":"Yale New Haven Hospital - A Connecticut Hospital","URL":"https://www.ynhh.org/","accessed":{"date-parts":[["2019",12,1]]}}}],"schema":"https://github.com/citation-style-language/schema/raw/master/csl-citation.json"} </w:instrText>
      </w:r>
      <w:r w:rsidR="003C2BBC">
        <w:rPr>
          <w:color w:val="000000" w:themeColor="text1"/>
        </w:rPr>
        <w:fldChar w:fldCharType="separate"/>
      </w:r>
      <w:r w:rsidR="003C2BBC" w:rsidRPr="003C2BBC">
        <w:t>("Yale-New Haven Hospital - A Connecticut Hospital," n.d.)</w:t>
      </w:r>
      <w:r w:rsidR="003C2BBC">
        <w:rPr>
          <w:color w:val="000000" w:themeColor="text1"/>
        </w:rPr>
        <w:fldChar w:fldCharType="end"/>
      </w:r>
      <w:r w:rsidRPr="00072229">
        <w:rPr>
          <w:color w:val="000000" w:themeColor="text1"/>
        </w:rPr>
        <w:t xml:space="preserve">. The core elements of </w:t>
      </w:r>
      <w:r w:rsidRPr="00072229">
        <w:rPr>
          <w:color w:val="000000" w:themeColor="text1"/>
        </w:rPr>
        <w:t>Yale NewHaven Health Hospital that have ranked its name in top hospitals are patient-centered approach, compassion, respect, integrity, and accountability. The hospital is maintaining and following the code of conduct announced by the American Nursing Asso</w:t>
      </w:r>
      <w:r w:rsidRPr="00072229">
        <w:rPr>
          <w:color w:val="000000" w:themeColor="text1"/>
        </w:rPr>
        <w:t>ciation to promote education and health for the staff</w:t>
      </w:r>
      <w:r w:rsidR="003C2BBC">
        <w:rPr>
          <w:color w:val="000000" w:themeColor="text1"/>
        </w:rPr>
        <w:t xml:space="preserve"> </w:t>
      </w:r>
      <w:r w:rsidR="003C2BBC">
        <w:rPr>
          <w:color w:val="000000" w:themeColor="text1"/>
        </w:rPr>
        <w:fldChar w:fldCharType="begin"/>
      </w:r>
      <w:r w:rsidR="003C2BBC">
        <w:rPr>
          <w:color w:val="000000" w:themeColor="text1"/>
        </w:rPr>
        <w:instrText xml:space="preserve"> ADDIN ZOTERO_ITEM CSL_CITATION {"citationID":"a1f0d92a4sf","properties":{"formattedCitation":"{\\rtf (\\uc0\\u8220{}Yale New Haven Health | mission,\\uc0\\u8221{} n.d.)}","plainCitation":"(“Yale New Haven Health | mission,” n.d.)"},"citationItems":[{"id":741,"uris":["http://zotero.org/users/local/p8kwKNoG/items/AK4DYMDC"],"uri":["http://zotero.org/users/local/p8kwKNoG/items/AK4DYMDC"],"itemData":{"id":741,"type":"webpage","title":"Yale New Haven Health | mission","URL":"https://www.ynhhs.org/about/corporate-overview/mission.aspx","accessed":{"date-parts":[["2019",12,1]]}}}],"schema":"https://github.com/citation-style-language/schema/raw/master/csl-citation.json"} </w:instrText>
      </w:r>
      <w:r w:rsidR="003C2BBC">
        <w:rPr>
          <w:color w:val="000000" w:themeColor="text1"/>
        </w:rPr>
        <w:fldChar w:fldCharType="separate"/>
      </w:r>
      <w:r w:rsidR="003C2BBC" w:rsidRPr="003C2BBC">
        <w:t>("Yale-New Haven Health | mission," n.d.)</w:t>
      </w:r>
      <w:r w:rsidR="003C2BBC">
        <w:rPr>
          <w:color w:val="000000" w:themeColor="text1"/>
        </w:rPr>
        <w:fldChar w:fldCharType="end"/>
      </w:r>
      <w:r w:rsidRPr="00072229">
        <w:rPr>
          <w:color w:val="000000" w:themeColor="text1"/>
        </w:rPr>
        <w:t xml:space="preserve">. The implementation of </w:t>
      </w:r>
      <w:r w:rsidR="00F3491D">
        <w:rPr>
          <w:color w:val="000000" w:themeColor="text1"/>
        </w:rPr>
        <w:t xml:space="preserve">American Nursing Associations ethical rules such as </w:t>
      </w:r>
      <w:r w:rsidRPr="00072229">
        <w:rPr>
          <w:color w:val="000000" w:themeColor="text1"/>
        </w:rPr>
        <w:t>respect for all, discouraging health disparities, financial aid to patients, integrity and compassion has led the hospital to rank among the best in the country in 9 out of 10 s</w:t>
      </w:r>
      <w:r w:rsidRPr="00072229">
        <w:rPr>
          <w:color w:val="000000" w:themeColor="text1"/>
        </w:rPr>
        <w:t>pecialties in the United States news and world reports</w:t>
      </w:r>
      <w:r w:rsidR="000F5038">
        <w:rPr>
          <w:color w:val="000000" w:themeColor="text1"/>
        </w:rPr>
        <w:t xml:space="preserve"> </w:t>
      </w:r>
      <w:r w:rsidR="000F5038">
        <w:rPr>
          <w:color w:val="000000" w:themeColor="text1"/>
        </w:rPr>
        <w:lastRenderedPageBreak/>
        <w:fldChar w:fldCharType="begin"/>
      </w:r>
      <w:r w:rsidR="000F5038">
        <w:rPr>
          <w:color w:val="000000" w:themeColor="text1"/>
        </w:rPr>
        <w:instrText xml:space="preserve"> ADDIN ZOTERO_ITEM CSL_CITATION {"citationID":"a27oqsqv3gr","properties":{"formattedCitation":"(Tluczek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sidR="000F5038">
        <w:rPr>
          <w:color w:val="000000" w:themeColor="text1"/>
        </w:rPr>
        <w:fldChar w:fldCharType="separate"/>
      </w:r>
      <w:r w:rsidR="000F5038" w:rsidRPr="000F5038">
        <w:t>(Tluczek et al., 2019)</w:t>
      </w:r>
      <w:r w:rsidR="000F5038">
        <w:rPr>
          <w:color w:val="000000" w:themeColor="text1"/>
        </w:rPr>
        <w:fldChar w:fldCharType="end"/>
      </w:r>
      <w:r w:rsidR="000F5038">
        <w:rPr>
          <w:color w:val="000000" w:themeColor="text1"/>
        </w:rPr>
        <w:t xml:space="preserve">. </w:t>
      </w:r>
      <w:r w:rsidRPr="00072229">
        <w:rPr>
          <w:color w:val="000000" w:themeColor="text1"/>
        </w:rPr>
        <w:t>The hospital is imp</w:t>
      </w:r>
      <w:r w:rsidRPr="00072229">
        <w:rPr>
          <w:color w:val="000000" w:themeColor="text1"/>
        </w:rPr>
        <w:t>lementing holistic approaches, competent services for improvement and advanced research methods for the management an</w:t>
      </w:r>
      <w:r>
        <w:rPr>
          <w:color w:val="000000" w:themeColor="text1"/>
        </w:rPr>
        <w:t>d</w:t>
      </w:r>
      <w:r w:rsidRPr="00072229">
        <w:rPr>
          <w:color w:val="000000" w:themeColor="text1"/>
        </w:rPr>
        <w:t xml:space="preserve"> treatment of patients. </w:t>
      </w:r>
    </w:p>
    <w:p w14:paraId="512ABC9A" w14:textId="6F9251D5" w:rsidR="00552235" w:rsidRPr="00072229" w:rsidRDefault="00591924" w:rsidP="00552235">
      <w:pPr>
        <w:pStyle w:val="Heading1"/>
      </w:pPr>
      <w:r>
        <w:t>Results and Outcomes</w:t>
      </w:r>
    </w:p>
    <w:p w14:paraId="6D23A5B1" w14:textId="0BE26EE1" w:rsidR="00552235" w:rsidRPr="00072229" w:rsidRDefault="00591924" w:rsidP="00552235">
      <w:pPr>
        <w:ind w:firstLine="720"/>
        <w:jc w:val="both"/>
        <w:rPr>
          <w:color w:val="000000" w:themeColor="text1"/>
        </w:rPr>
      </w:pPr>
      <w:r w:rsidRPr="00072229">
        <w:rPr>
          <w:color w:val="000000" w:themeColor="text1"/>
        </w:rPr>
        <w:t>The hospital facility is providing 235,000 outpatient services in a year. The hospital is tr</w:t>
      </w:r>
      <w:r w:rsidRPr="00072229">
        <w:rPr>
          <w:color w:val="000000" w:themeColor="text1"/>
        </w:rPr>
        <w:t>eating cancer patients with 45% of 20,000 patients annually</w:t>
      </w:r>
      <w:r w:rsidR="00C4012D">
        <w:rPr>
          <w:color w:val="000000" w:themeColor="text1"/>
        </w:rPr>
        <w:t xml:space="preserve"> </w:t>
      </w:r>
      <w:r w:rsidR="00C4012D">
        <w:rPr>
          <w:color w:val="000000" w:themeColor="text1"/>
        </w:rPr>
        <w:fldChar w:fldCharType="begin"/>
      </w:r>
      <w:r w:rsidR="00C4012D">
        <w:rPr>
          <w:color w:val="000000" w:themeColor="text1"/>
        </w:rPr>
        <w:instrText xml:space="preserve"> ADDIN ZOTERO_ITEM CSL_CITATION {"citationID":"a1ribeshk2u","properties":{"formattedCitation":"{\\rtf (\\uc0\\u8220{}Yale New Haven Hospital - A Connecticut Hospital,\\uc0\\u8221{} n.d.)}","plainCitation":"(“Yale New Haven Hospital - A Connecticut Hospital,” n.d.)"},"citationItems":[{"id":740,"uris":["http://zotero.org/users/local/p8kwKNoG/items/HC7D4KZF"],"uri":["http://zotero.org/users/local/p8kwKNoG/items/HC7D4KZF"],"itemData":{"id":740,"type":"webpage","title":"Yale New Haven Hospital - A Connecticut Hospital","URL":"https://www.ynhh.org/","accessed":{"date-parts":[["2019",12,1]]}}}],"schema":"https://github.com/citation-style-language/schema/raw/master/csl-citation.json"} </w:instrText>
      </w:r>
      <w:r w:rsidR="00C4012D">
        <w:rPr>
          <w:color w:val="000000" w:themeColor="text1"/>
        </w:rPr>
        <w:fldChar w:fldCharType="separate"/>
      </w:r>
      <w:r w:rsidR="00C4012D" w:rsidRPr="00C4012D">
        <w:t>("Yale-New Haven Hospital - A Connecticut Hospital," n.d.)</w:t>
      </w:r>
      <w:r w:rsidR="00C4012D">
        <w:rPr>
          <w:color w:val="000000" w:themeColor="text1"/>
        </w:rPr>
        <w:fldChar w:fldCharType="end"/>
      </w:r>
      <w:r w:rsidRPr="00072229">
        <w:rPr>
          <w:color w:val="000000" w:themeColor="text1"/>
        </w:rPr>
        <w:t>. The hospital has announced direct funding of $99 million in a year</w:t>
      </w:r>
      <w:r w:rsidR="00C4012D">
        <w:rPr>
          <w:color w:val="000000" w:themeColor="text1"/>
        </w:rPr>
        <w:t xml:space="preserve"> </w:t>
      </w:r>
      <w:r w:rsidR="00C4012D">
        <w:rPr>
          <w:color w:val="000000" w:themeColor="text1"/>
        </w:rPr>
        <w:fldChar w:fldCharType="begin"/>
      </w:r>
      <w:r w:rsidR="00C4012D">
        <w:rPr>
          <w:color w:val="000000" w:themeColor="text1"/>
        </w:rPr>
        <w:instrText xml:space="preserve"> ADDIN ZOTERO_ITEM CSL_CITATION {"citationID":"alcse3p9cn","properties":{"formattedCitation":"{\\rtf (\\uc0\\u8220{}Yale New Haven Health | mission,\\uc0\\u8221{} n.d.)}","plainCitation":"(“Yale New Haven Health | mission,” n.d.)"},"citationItems":[{"id":741,"uris":["http://zotero.org/users/local/p8kwKNoG/items/AK4DYMDC"],"uri":["http://zotero.org/users/local/p8kwKNoG/items/AK4DYMDC"],"itemData":{"id":741,"type":"webpage","title":"Yale New Haven Health | mission","URL":"https://www.ynhhs.org/about/corporate-overview/mission.aspx","accessed":{"date-parts":[["2019",12,1]]}}}],"schema":"https://github.com/citation-style-language/schema/raw/master/csl-citation.json"} </w:instrText>
      </w:r>
      <w:r w:rsidR="00C4012D">
        <w:rPr>
          <w:color w:val="000000" w:themeColor="text1"/>
        </w:rPr>
        <w:fldChar w:fldCharType="separate"/>
      </w:r>
      <w:r w:rsidR="00C4012D" w:rsidRPr="00C4012D">
        <w:t>("Yale-New Haven Health | mission," n.d.)</w:t>
      </w:r>
      <w:r w:rsidR="00C4012D">
        <w:rPr>
          <w:color w:val="000000" w:themeColor="text1"/>
        </w:rPr>
        <w:fldChar w:fldCharType="end"/>
      </w:r>
      <w:r w:rsidRPr="00072229">
        <w:rPr>
          <w:color w:val="000000" w:themeColor="text1"/>
        </w:rPr>
        <w:t>. The hospital has provided international medicine program to welcome students from around the states to promote education. The physicians of the school of medicine are internationally skilled and tra</w:t>
      </w:r>
      <w:r w:rsidRPr="00072229">
        <w:rPr>
          <w:color w:val="000000" w:themeColor="text1"/>
        </w:rPr>
        <w:t>ined to provide education and clinical services. Physicians are world-renowned for their skills and excellence in multidisciplinary approaches to treat complicated cases. It is the 6</w:t>
      </w:r>
      <w:r w:rsidRPr="00072229">
        <w:rPr>
          <w:color w:val="000000" w:themeColor="text1"/>
          <w:vertAlign w:val="superscript"/>
        </w:rPr>
        <w:t>th</w:t>
      </w:r>
      <w:r w:rsidRPr="00072229">
        <w:rPr>
          <w:color w:val="000000" w:themeColor="text1"/>
        </w:rPr>
        <w:t xml:space="preserve"> oldest school of medicine in the United States</w:t>
      </w:r>
      <w:r w:rsidR="00C4012D">
        <w:rPr>
          <w:color w:val="000000" w:themeColor="text1"/>
        </w:rPr>
        <w:t xml:space="preserve"> </w:t>
      </w:r>
      <w:r w:rsidR="00C4012D">
        <w:rPr>
          <w:color w:val="000000" w:themeColor="text1"/>
        </w:rPr>
        <w:fldChar w:fldCharType="begin"/>
      </w:r>
      <w:r w:rsidR="00C4012D">
        <w:rPr>
          <w:color w:val="000000" w:themeColor="text1"/>
        </w:rPr>
        <w:instrText xml:space="preserve"> ADDIN ZOTERO_ITEM CSL_CITATION {"citationID":"a17ojm0v6l6","properties":{"formattedCitation":"{\\rtf (\\uc0\\u8220{}Yale New Haven Health | mission,\\uc0\\u8221{} n.d.)}","plainCitation":"(“Yale New Haven Health | mission,” n.d.)"},"citationItems":[{"id":741,"uris":["http://zotero.org/users/local/p8kwKNoG/items/AK4DYMDC"],"uri":["http://zotero.org/users/local/p8kwKNoG/items/AK4DYMDC"],"itemData":{"id":741,"type":"webpage","title":"Yale New Haven Health | mission","URL":"https://www.ynhhs.org/about/corporate-overview/mission.aspx","accessed":{"date-parts":[["2019",12,1]]}}}],"schema":"https://github.com/citation-style-language/schema/raw/master/csl-citation.json"} </w:instrText>
      </w:r>
      <w:r w:rsidR="00C4012D">
        <w:rPr>
          <w:color w:val="000000" w:themeColor="text1"/>
        </w:rPr>
        <w:fldChar w:fldCharType="separate"/>
      </w:r>
      <w:r w:rsidR="00C4012D" w:rsidRPr="00C4012D">
        <w:t>("Yale-New Haven Health | mission," n.d.)</w:t>
      </w:r>
      <w:r w:rsidR="00C4012D">
        <w:rPr>
          <w:color w:val="000000" w:themeColor="text1"/>
        </w:rPr>
        <w:fldChar w:fldCharType="end"/>
      </w:r>
      <w:r w:rsidRPr="00072229">
        <w:rPr>
          <w:color w:val="000000" w:themeColor="text1"/>
        </w:rPr>
        <w:t xml:space="preserve">. </w:t>
      </w:r>
      <w:r w:rsidR="00301DA7" w:rsidRPr="00072229">
        <w:rPr>
          <w:color w:val="000000" w:themeColor="text1"/>
        </w:rPr>
        <w:t xml:space="preserve">The </w:t>
      </w:r>
      <w:r w:rsidR="00301DA7" w:rsidRPr="00072229">
        <w:rPr>
          <w:color w:val="000000" w:themeColor="text1"/>
        </w:rPr>
        <w:t>primary</w:t>
      </w:r>
      <w:r w:rsidR="00301DA7" w:rsidRPr="00072229">
        <w:rPr>
          <w:color w:val="000000" w:themeColor="text1"/>
        </w:rPr>
        <w:t xml:space="preserve"> </w:t>
      </w:r>
      <w:r w:rsidR="00301DA7" w:rsidRPr="00072229">
        <w:rPr>
          <w:color w:val="000000" w:themeColor="text1"/>
        </w:rPr>
        <w:t>ground rules</w:t>
      </w:r>
      <w:r w:rsidR="00301DA7" w:rsidRPr="00072229">
        <w:rPr>
          <w:color w:val="000000" w:themeColor="text1"/>
        </w:rPr>
        <w:t xml:space="preserve"> of Yale NewHaven Health Hospital that have ranked its name in top hospitals are patient-centered approach, compassion, respect, integrity, and accountability</w:t>
      </w:r>
      <w:r w:rsidR="00301DA7">
        <w:rPr>
          <w:color w:val="000000" w:themeColor="text1"/>
        </w:rPr>
        <w:t xml:space="preserve"> </w:t>
      </w:r>
      <w:r w:rsidR="00301DA7" w:rsidRPr="00301DA7">
        <w:t>(“100 Top Hospitals | Performance Evaluation &amp; Leadership Impact,” 2019)</w:t>
      </w:r>
      <w:r w:rsidR="00301DA7" w:rsidRPr="00072229">
        <w:rPr>
          <w:color w:val="000000" w:themeColor="text1"/>
        </w:rPr>
        <w:t>.</w:t>
      </w:r>
    </w:p>
    <w:p w14:paraId="1093B470" w14:textId="254F4555" w:rsidR="009D1AE9" w:rsidRDefault="00591924" w:rsidP="006A5CE8">
      <w:pPr>
        <w:jc w:val="both"/>
        <w:rPr>
          <w:color w:val="000000" w:themeColor="text1"/>
        </w:rPr>
      </w:pPr>
      <w:r>
        <w:rPr>
          <w:color w:val="000000" w:themeColor="text1"/>
        </w:rPr>
        <w:br w:type="page"/>
      </w:r>
      <w:bookmarkStart w:id="0" w:name="_GoBack"/>
      <w:bookmarkEnd w:id="0"/>
    </w:p>
    <w:sdt>
      <w:sdtPr>
        <w:rPr>
          <w:b w:val="0"/>
          <w:bCs w:val="0"/>
          <w:kern w:val="0"/>
        </w:rPr>
        <w:id w:val="-1826895820"/>
        <w:docPartObj>
          <w:docPartGallery w:val="Bibliographies"/>
          <w:docPartUnique/>
        </w:docPartObj>
      </w:sdtPr>
      <w:sdtEndPr>
        <w:rPr>
          <w:kern w:val="24"/>
        </w:rPr>
      </w:sdtEndPr>
      <w:sdtContent>
        <w:p w14:paraId="283E8F36" w14:textId="7132EBD3" w:rsidR="009D1AE9" w:rsidRPr="00765412" w:rsidRDefault="00591924">
          <w:pPr>
            <w:pStyle w:val="Heading1"/>
          </w:pPr>
          <w:r w:rsidRPr="00765412">
            <w:t>References</w:t>
          </w:r>
        </w:p>
        <w:sdt>
          <w:sdtPr>
            <w:rPr>
              <w:kern w:val="0"/>
            </w:rPr>
            <w:id w:val="-573587230"/>
            <w:bibliography/>
          </w:sdtPr>
          <w:sdtEndPr>
            <w:rPr>
              <w:kern w:val="24"/>
            </w:rPr>
          </w:sdtEndPr>
          <w:sdtContent>
            <w:p w14:paraId="7591E53B" w14:textId="77777777" w:rsidR="00301DA7" w:rsidRPr="00301DA7" w:rsidRDefault="00591924" w:rsidP="00301DA7">
              <w:pPr>
                <w:pStyle w:val="Bibliography"/>
              </w:pPr>
              <w:r>
                <w:fldChar w:fldCharType="begin"/>
              </w:r>
              <w:r w:rsidR="003C2BBC">
                <w:instrText xml:space="preserve"> ADDIN ZOTERO_BIBL {"custom":[]} CSL_BIBLIOGRAPHY </w:instrText>
              </w:r>
              <w:r>
                <w:fldChar w:fldCharType="separate"/>
              </w:r>
              <w:r w:rsidR="00301DA7" w:rsidRPr="00301DA7">
                <w:t>100 Top Hospitals | Performance Evaluation &amp; Leadership Impact. (2019, November 19). Retrieved from https://www.ibm.com/watson-health/services/100-top-hospitals</w:t>
              </w:r>
            </w:p>
            <w:p w14:paraId="7913F6CD" w14:textId="77777777" w:rsidR="00301DA7" w:rsidRPr="00301DA7" w:rsidRDefault="00301DA7" w:rsidP="00301DA7">
              <w:pPr>
                <w:pStyle w:val="Bibliography"/>
              </w:pPr>
              <w:r w:rsidRPr="00301DA7">
                <w:t>Publications at Yale New Haven Hospital. (n.d.). Retrieved December 1, 2019, from https://www.ynhh.org/news-media/publications.aspx</w:t>
              </w:r>
            </w:p>
            <w:p w14:paraId="0DF005BF" w14:textId="77777777" w:rsidR="00301DA7" w:rsidRPr="00301DA7" w:rsidRDefault="00301DA7" w:rsidP="00301DA7">
              <w:pPr>
                <w:pStyle w:val="Bibliography"/>
              </w:pPr>
              <w:r w:rsidRPr="00301DA7">
                <w:t xml:space="preserve">Tluczek, A., Twal, M. E., Beamer, L. C., Burton, C. W., Darmofal, L., Kracun, M., … Turner, M. (2019). How American Nurses Association Code of Ethics informs genetic/genomic nursing. </w:t>
              </w:r>
              <w:r w:rsidRPr="00301DA7">
                <w:rPr>
                  <w:i/>
                  <w:iCs/>
                </w:rPr>
                <w:t>Nursing Ethics</w:t>
              </w:r>
              <w:r w:rsidRPr="00301DA7">
                <w:t xml:space="preserve">, </w:t>
              </w:r>
              <w:r w:rsidRPr="00301DA7">
                <w:rPr>
                  <w:i/>
                  <w:iCs/>
                </w:rPr>
                <w:t>26</w:t>
              </w:r>
              <w:r w:rsidRPr="00301DA7">
                <w:t>(5), 1505–1517.</w:t>
              </w:r>
            </w:p>
            <w:p w14:paraId="4C1919D2" w14:textId="77777777" w:rsidR="00301DA7" w:rsidRPr="00301DA7" w:rsidRDefault="00301DA7" w:rsidP="00301DA7">
              <w:pPr>
                <w:pStyle w:val="Bibliography"/>
              </w:pPr>
              <w:r w:rsidRPr="00301DA7">
                <w:t>University, S. L. (n.d.). History, Values, &amp; Catholic Roots | Florida Catholic University | Saint Leo University. Retrieved from https://www.saintleo.edu/history-values-catholic-roots</w:t>
              </w:r>
            </w:p>
            <w:p w14:paraId="7A007849" w14:textId="77777777" w:rsidR="00301DA7" w:rsidRPr="00301DA7" w:rsidRDefault="00301DA7" w:rsidP="00301DA7">
              <w:pPr>
                <w:pStyle w:val="Bibliography"/>
              </w:pPr>
              <w:r w:rsidRPr="00301DA7">
                <w:t>Yale New Haven Health | mission. (n.d.). Retrieved December 1, 2019, from https://www.ynhhs.org/about/corporate-overview/mission.aspx</w:t>
              </w:r>
            </w:p>
            <w:p w14:paraId="7F13710A" w14:textId="77777777" w:rsidR="00301DA7" w:rsidRPr="00301DA7" w:rsidRDefault="00301DA7" w:rsidP="00301DA7">
              <w:pPr>
                <w:pStyle w:val="Bibliography"/>
              </w:pPr>
              <w:r w:rsidRPr="00301DA7">
                <w:t>Yale New Haven Hospital - A Connecticut Hospital. (n.d.). Retrieved December 1, 2019, from https://www.ynhh.org/</w:t>
              </w:r>
            </w:p>
            <w:p w14:paraId="0308C54A" w14:textId="4CF0B8E6" w:rsidR="009D1AE9" w:rsidRDefault="00591924" w:rsidP="00A61DA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591924" w:rsidP="004B099C">
      <w:pPr>
        <w:rPr>
          <w:color w:val="FF0000"/>
        </w:rPr>
      </w:pPr>
      <w:r w:rsidRPr="0027447E">
        <w:rPr>
          <w:color w:val="FF0000"/>
        </w:rPr>
        <w:tab/>
      </w:r>
    </w:p>
    <w:p w14:paraId="74666CB5" w14:textId="186542A2" w:rsidR="00BB5D44" w:rsidRPr="0027447E" w:rsidRDefault="00591924"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41C3" w14:textId="77777777" w:rsidR="00591924" w:rsidRDefault="00591924">
      <w:pPr>
        <w:spacing w:line="240" w:lineRule="auto"/>
      </w:pPr>
      <w:r>
        <w:separator/>
      </w:r>
    </w:p>
  </w:endnote>
  <w:endnote w:type="continuationSeparator" w:id="0">
    <w:p w14:paraId="2515A76C" w14:textId="77777777" w:rsidR="00591924" w:rsidRDefault="00591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9CCE0" w14:textId="77777777" w:rsidR="00591924" w:rsidRDefault="00591924">
      <w:pPr>
        <w:spacing w:line="240" w:lineRule="auto"/>
      </w:pPr>
      <w:r>
        <w:separator/>
      </w:r>
    </w:p>
  </w:footnote>
  <w:footnote w:type="continuationSeparator" w:id="0">
    <w:p w14:paraId="32A792D6" w14:textId="77777777" w:rsidR="00591924" w:rsidRDefault="005919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A043078" w:rsidR="00E81978" w:rsidRDefault="00591924" w:rsidP="004B099C">
    <w:pPr>
      <w:pStyle w:val="Header"/>
    </w:pPr>
    <w:r>
      <w:t>ASSIGNMENT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5412">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D0E2608" w:rsidR="00E81978" w:rsidRDefault="00591924" w:rsidP="004B099C">
    <w:pPr>
      <w:pStyle w:val="Header"/>
      <w:rPr>
        <w:rStyle w:val="Strong"/>
      </w:rPr>
    </w:pPr>
    <w:r>
      <w:t>Running head:</w:t>
    </w:r>
    <w:r w:rsidR="00EA2B31">
      <w:rPr>
        <w:rStyle w:val="Strong"/>
      </w:rPr>
      <w:t xml:space="preserve"> </w:t>
    </w:r>
    <w:r w:rsidR="00B17388">
      <w:rPr>
        <w:rStyle w:val="Strong"/>
      </w:rPr>
      <w:t>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76541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8052FA"/>
    <w:multiLevelType w:val="hybridMultilevel"/>
    <w:tmpl w:val="32182A30"/>
    <w:lvl w:ilvl="0" w:tplc="50B45F9E">
      <w:start w:val="1"/>
      <w:numFmt w:val="decimal"/>
      <w:lvlText w:val="%1."/>
      <w:lvlJc w:val="left"/>
      <w:pPr>
        <w:ind w:left="720" w:hanging="360"/>
      </w:pPr>
    </w:lvl>
    <w:lvl w:ilvl="1" w:tplc="AD366842" w:tentative="1">
      <w:start w:val="1"/>
      <w:numFmt w:val="lowerLetter"/>
      <w:lvlText w:val="%2."/>
      <w:lvlJc w:val="left"/>
      <w:pPr>
        <w:ind w:left="1440" w:hanging="360"/>
      </w:pPr>
    </w:lvl>
    <w:lvl w:ilvl="2" w:tplc="4DDA0F22" w:tentative="1">
      <w:start w:val="1"/>
      <w:numFmt w:val="lowerRoman"/>
      <w:lvlText w:val="%3."/>
      <w:lvlJc w:val="right"/>
      <w:pPr>
        <w:ind w:left="2160" w:hanging="180"/>
      </w:pPr>
    </w:lvl>
    <w:lvl w:ilvl="3" w:tplc="D9E8580A" w:tentative="1">
      <w:start w:val="1"/>
      <w:numFmt w:val="decimal"/>
      <w:lvlText w:val="%4."/>
      <w:lvlJc w:val="left"/>
      <w:pPr>
        <w:ind w:left="2880" w:hanging="360"/>
      </w:pPr>
    </w:lvl>
    <w:lvl w:ilvl="4" w:tplc="F490D0F2" w:tentative="1">
      <w:start w:val="1"/>
      <w:numFmt w:val="lowerLetter"/>
      <w:lvlText w:val="%5."/>
      <w:lvlJc w:val="left"/>
      <w:pPr>
        <w:ind w:left="3600" w:hanging="360"/>
      </w:pPr>
    </w:lvl>
    <w:lvl w:ilvl="5" w:tplc="587AADB0" w:tentative="1">
      <w:start w:val="1"/>
      <w:numFmt w:val="lowerRoman"/>
      <w:lvlText w:val="%6."/>
      <w:lvlJc w:val="right"/>
      <w:pPr>
        <w:ind w:left="4320" w:hanging="180"/>
      </w:pPr>
    </w:lvl>
    <w:lvl w:ilvl="6" w:tplc="CAFCCD12" w:tentative="1">
      <w:start w:val="1"/>
      <w:numFmt w:val="decimal"/>
      <w:lvlText w:val="%7."/>
      <w:lvlJc w:val="left"/>
      <w:pPr>
        <w:ind w:left="5040" w:hanging="360"/>
      </w:pPr>
    </w:lvl>
    <w:lvl w:ilvl="7" w:tplc="DA44FA8E" w:tentative="1">
      <w:start w:val="1"/>
      <w:numFmt w:val="lowerLetter"/>
      <w:lvlText w:val="%8."/>
      <w:lvlJc w:val="left"/>
      <w:pPr>
        <w:ind w:left="5760" w:hanging="360"/>
      </w:pPr>
    </w:lvl>
    <w:lvl w:ilvl="8" w:tplc="C64CF466"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2229"/>
    <w:rsid w:val="00076E9D"/>
    <w:rsid w:val="000A142A"/>
    <w:rsid w:val="000A33C3"/>
    <w:rsid w:val="000C3D59"/>
    <w:rsid w:val="000C526B"/>
    <w:rsid w:val="000D2BB9"/>
    <w:rsid w:val="000D3C58"/>
    <w:rsid w:val="000D3F41"/>
    <w:rsid w:val="000E5669"/>
    <w:rsid w:val="000E6D4E"/>
    <w:rsid w:val="000F5038"/>
    <w:rsid w:val="000F57CD"/>
    <w:rsid w:val="001038E1"/>
    <w:rsid w:val="0011614D"/>
    <w:rsid w:val="00116B6C"/>
    <w:rsid w:val="001521DE"/>
    <w:rsid w:val="001623D4"/>
    <w:rsid w:val="00162474"/>
    <w:rsid w:val="00180F41"/>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1DA7"/>
    <w:rsid w:val="00311D04"/>
    <w:rsid w:val="00314011"/>
    <w:rsid w:val="00337662"/>
    <w:rsid w:val="003402B9"/>
    <w:rsid w:val="00354116"/>
    <w:rsid w:val="00355DCA"/>
    <w:rsid w:val="00360BE8"/>
    <w:rsid w:val="00365249"/>
    <w:rsid w:val="00390A18"/>
    <w:rsid w:val="003B6079"/>
    <w:rsid w:val="003C2BBC"/>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3607"/>
    <w:rsid w:val="00550869"/>
    <w:rsid w:val="00551A02"/>
    <w:rsid w:val="00552235"/>
    <w:rsid w:val="0055231E"/>
    <w:rsid w:val="005534FA"/>
    <w:rsid w:val="00564BA1"/>
    <w:rsid w:val="00575A93"/>
    <w:rsid w:val="005872A5"/>
    <w:rsid w:val="00591924"/>
    <w:rsid w:val="005C392D"/>
    <w:rsid w:val="005D3A03"/>
    <w:rsid w:val="005E2CEC"/>
    <w:rsid w:val="005F153F"/>
    <w:rsid w:val="005F2467"/>
    <w:rsid w:val="00612B3E"/>
    <w:rsid w:val="00656B64"/>
    <w:rsid w:val="00667FD9"/>
    <w:rsid w:val="00674474"/>
    <w:rsid w:val="0067769B"/>
    <w:rsid w:val="00690516"/>
    <w:rsid w:val="00697038"/>
    <w:rsid w:val="006A3CC6"/>
    <w:rsid w:val="006A5CE8"/>
    <w:rsid w:val="006C2123"/>
    <w:rsid w:val="006D4104"/>
    <w:rsid w:val="00706AAE"/>
    <w:rsid w:val="00722C03"/>
    <w:rsid w:val="0072328C"/>
    <w:rsid w:val="00723C4E"/>
    <w:rsid w:val="00733313"/>
    <w:rsid w:val="007403BB"/>
    <w:rsid w:val="00765412"/>
    <w:rsid w:val="00767246"/>
    <w:rsid w:val="00770232"/>
    <w:rsid w:val="007859BA"/>
    <w:rsid w:val="00787C0A"/>
    <w:rsid w:val="007901AF"/>
    <w:rsid w:val="0079215B"/>
    <w:rsid w:val="007A0131"/>
    <w:rsid w:val="007B306B"/>
    <w:rsid w:val="007B41D0"/>
    <w:rsid w:val="007C0F06"/>
    <w:rsid w:val="007D2872"/>
    <w:rsid w:val="007D3798"/>
    <w:rsid w:val="007F2866"/>
    <w:rsid w:val="007F3F65"/>
    <w:rsid w:val="008002C0"/>
    <w:rsid w:val="00807261"/>
    <w:rsid w:val="00842C83"/>
    <w:rsid w:val="00851766"/>
    <w:rsid w:val="008579D8"/>
    <w:rsid w:val="00897A90"/>
    <w:rsid w:val="008A55F2"/>
    <w:rsid w:val="008C5323"/>
    <w:rsid w:val="008D7559"/>
    <w:rsid w:val="00904A66"/>
    <w:rsid w:val="00915F57"/>
    <w:rsid w:val="00920222"/>
    <w:rsid w:val="0093326A"/>
    <w:rsid w:val="0093331A"/>
    <w:rsid w:val="00936F33"/>
    <w:rsid w:val="00956426"/>
    <w:rsid w:val="00963421"/>
    <w:rsid w:val="00975A25"/>
    <w:rsid w:val="00977963"/>
    <w:rsid w:val="0098006A"/>
    <w:rsid w:val="009803A6"/>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B1E6E"/>
    <w:rsid w:val="00AD33F6"/>
    <w:rsid w:val="00AD7636"/>
    <w:rsid w:val="00AE1DE1"/>
    <w:rsid w:val="00AE5FA9"/>
    <w:rsid w:val="00B17388"/>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012D"/>
    <w:rsid w:val="00C4138C"/>
    <w:rsid w:val="00C44D7B"/>
    <w:rsid w:val="00C6033D"/>
    <w:rsid w:val="00C63999"/>
    <w:rsid w:val="00C83600"/>
    <w:rsid w:val="00C85927"/>
    <w:rsid w:val="00CA6FC3"/>
    <w:rsid w:val="00CB0BAF"/>
    <w:rsid w:val="00CD6E39"/>
    <w:rsid w:val="00CE07A6"/>
    <w:rsid w:val="00CE0A23"/>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A2B31"/>
    <w:rsid w:val="00EC159A"/>
    <w:rsid w:val="00EC2E12"/>
    <w:rsid w:val="00EC55C6"/>
    <w:rsid w:val="00EC590F"/>
    <w:rsid w:val="00ED52B9"/>
    <w:rsid w:val="00ED654F"/>
    <w:rsid w:val="00ED73D8"/>
    <w:rsid w:val="00EF7277"/>
    <w:rsid w:val="00F13D49"/>
    <w:rsid w:val="00F303AB"/>
    <w:rsid w:val="00F336CD"/>
    <w:rsid w:val="00F3491D"/>
    <w:rsid w:val="00F34D9B"/>
    <w:rsid w:val="00F379B7"/>
    <w:rsid w:val="00F40540"/>
    <w:rsid w:val="00F44C98"/>
    <w:rsid w:val="00F525FA"/>
    <w:rsid w:val="00F57BFD"/>
    <w:rsid w:val="00F678F8"/>
    <w:rsid w:val="00F762CE"/>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BC3A7D5-7D97-492F-8A65-F2F27F6A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2019-12-01T09:06:00Z</dcterms:created>
  <dcterms:modified xsi:type="dcterms:W3CDTF">2019-12-01T09:06:00Z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id="pv2D2sjb"/&gt;&lt;style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