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A5D" w:rsidRDefault="004D6A5D" w:rsidP="0088086C">
      <w:pPr>
        <w:spacing w:after="0" w:line="480" w:lineRule="auto"/>
      </w:pPr>
    </w:p>
    <w:p w:rsidR="006A3710" w:rsidRDefault="006A3710" w:rsidP="0088086C">
      <w:pPr>
        <w:spacing w:after="0" w:line="480" w:lineRule="auto"/>
      </w:pPr>
    </w:p>
    <w:p w:rsidR="006A3710" w:rsidRDefault="006A3710" w:rsidP="0088086C">
      <w:pPr>
        <w:spacing w:after="0" w:line="480" w:lineRule="auto"/>
      </w:pPr>
    </w:p>
    <w:p w:rsidR="006A3710" w:rsidRDefault="002E050E" w:rsidP="0088086C">
      <w:pPr>
        <w:spacing w:after="0" w:line="480" w:lineRule="auto"/>
        <w:jc w:val="center"/>
      </w:pPr>
      <w:r>
        <w:t>Academic Institution</w:t>
      </w:r>
    </w:p>
    <w:p w:rsidR="00B24C30" w:rsidRDefault="00B24C30" w:rsidP="0088086C">
      <w:pPr>
        <w:spacing w:after="0" w:line="480" w:lineRule="auto"/>
        <w:jc w:val="center"/>
      </w:pPr>
    </w:p>
    <w:p w:rsidR="00B24C30" w:rsidRDefault="00B24C30" w:rsidP="0088086C">
      <w:pPr>
        <w:spacing w:after="0" w:line="480" w:lineRule="auto"/>
        <w:jc w:val="center"/>
      </w:pPr>
    </w:p>
    <w:p w:rsidR="00B24C30" w:rsidRDefault="002E050E" w:rsidP="0088086C">
      <w:pPr>
        <w:spacing w:after="0" w:line="480" w:lineRule="auto"/>
        <w:jc w:val="center"/>
      </w:pPr>
      <w:r w:rsidRPr="00A658F3">
        <w:t>Freud's View of Personality</w:t>
      </w:r>
    </w:p>
    <w:p w:rsidR="00B24C30" w:rsidRDefault="00B24C30" w:rsidP="0088086C">
      <w:pPr>
        <w:spacing w:after="0" w:line="480" w:lineRule="auto"/>
        <w:jc w:val="center"/>
      </w:pPr>
    </w:p>
    <w:p w:rsidR="00B24C30" w:rsidRDefault="002E050E" w:rsidP="0088086C">
      <w:pPr>
        <w:spacing w:after="0" w:line="240" w:lineRule="auto"/>
        <w:jc w:val="center"/>
      </w:pPr>
      <w:r>
        <w:t>Purpose Statement</w:t>
      </w:r>
    </w:p>
    <w:p w:rsidR="00B24C30" w:rsidRDefault="00B24C30" w:rsidP="0088086C">
      <w:pPr>
        <w:spacing w:after="0" w:line="480" w:lineRule="auto"/>
        <w:jc w:val="center"/>
      </w:pPr>
    </w:p>
    <w:p w:rsidR="00B24C30" w:rsidRDefault="00B24C30" w:rsidP="0088086C">
      <w:pPr>
        <w:spacing w:after="0" w:line="480" w:lineRule="auto"/>
        <w:jc w:val="center"/>
      </w:pPr>
    </w:p>
    <w:p w:rsidR="00B24C30" w:rsidRDefault="002E050E" w:rsidP="0088086C">
      <w:pPr>
        <w:spacing w:after="0" w:line="240" w:lineRule="auto"/>
        <w:jc w:val="center"/>
      </w:pPr>
      <w:r>
        <w:t>By</w:t>
      </w:r>
    </w:p>
    <w:p w:rsidR="00CB5B41" w:rsidRDefault="00973D41" w:rsidP="0088086C">
      <w:pPr>
        <w:spacing w:after="0" w:line="240" w:lineRule="auto"/>
        <w:jc w:val="center"/>
      </w:pPr>
      <w:r>
        <w:t xml:space="preserve">   </w:t>
      </w:r>
      <w:r w:rsidRPr="00973D41">
        <w:t>Larry Williamson</w:t>
      </w:r>
      <w:r w:rsidRPr="00973D41">
        <w:tab/>
      </w:r>
    </w:p>
    <w:p w:rsidR="006A3710" w:rsidRDefault="006A3710" w:rsidP="0088086C">
      <w:pPr>
        <w:spacing w:after="0" w:line="480" w:lineRule="auto"/>
        <w:jc w:val="center"/>
      </w:pPr>
    </w:p>
    <w:p w:rsidR="006A3710" w:rsidRDefault="006A3710" w:rsidP="0088086C">
      <w:pPr>
        <w:spacing w:after="0" w:line="480" w:lineRule="auto"/>
        <w:jc w:val="center"/>
      </w:pPr>
    </w:p>
    <w:p w:rsidR="006A3710" w:rsidRDefault="006A3710" w:rsidP="0088086C">
      <w:pPr>
        <w:spacing w:after="0" w:line="480" w:lineRule="auto"/>
        <w:jc w:val="center"/>
      </w:pPr>
    </w:p>
    <w:p w:rsidR="00B24C30" w:rsidRDefault="00B24C30" w:rsidP="0088086C">
      <w:pPr>
        <w:spacing w:after="0" w:line="480" w:lineRule="auto"/>
        <w:jc w:val="center"/>
      </w:pPr>
    </w:p>
    <w:p w:rsidR="006A3710" w:rsidRDefault="002E050E" w:rsidP="0088086C">
      <w:pPr>
        <w:spacing w:after="0" w:line="240" w:lineRule="auto"/>
        <w:jc w:val="center"/>
      </w:pPr>
      <w:r>
        <w:t>Location</w:t>
      </w:r>
    </w:p>
    <w:p w:rsidR="006A3710" w:rsidRDefault="00973D41" w:rsidP="0088086C">
      <w:pPr>
        <w:spacing w:after="0" w:line="240" w:lineRule="auto"/>
        <w:jc w:val="center"/>
      </w:pPr>
      <w:r>
        <w:t>April 10, 2019</w:t>
      </w:r>
    </w:p>
    <w:p w:rsidR="00B24C30" w:rsidRDefault="00B24C30" w:rsidP="0088086C">
      <w:pPr>
        <w:spacing w:after="0" w:line="480" w:lineRule="auto"/>
      </w:pPr>
    </w:p>
    <w:p w:rsidR="00B24C30" w:rsidRDefault="00B24C30" w:rsidP="0088086C">
      <w:pPr>
        <w:spacing w:after="0" w:line="480" w:lineRule="auto"/>
      </w:pPr>
    </w:p>
    <w:p w:rsidR="00B24C30" w:rsidRDefault="00B24C30" w:rsidP="0088086C">
      <w:pPr>
        <w:spacing w:after="0" w:line="480" w:lineRule="auto"/>
      </w:pPr>
    </w:p>
    <w:p w:rsidR="00B24C30" w:rsidRDefault="00B24C30" w:rsidP="0088086C">
      <w:pPr>
        <w:spacing w:after="0" w:line="480" w:lineRule="auto"/>
      </w:pPr>
    </w:p>
    <w:p w:rsidR="0088086C" w:rsidRDefault="002E050E" w:rsidP="0088086C">
      <w:pPr>
        <w:spacing w:after="0" w:line="480" w:lineRule="auto"/>
      </w:pPr>
      <w:r>
        <w:br w:type="page"/>
      </w:r>
    </w:p>
    <w:p w:rsidR="00B24C30" w:rsidRDefault="002E050E" w:rsidP="00A658F3">
      <w:pPr>
        <w:spacing w:after="0" w:line="480" w:lineRule="auto"/>
        <w:jc w:val="center"/>
      </w:pPr>
      <w:r w:rsidRPr="00A658F3">
        <w:lastRenderedPageBreak/>
        <w:t>Freud's View of Personality</w:t>
      </w:r>
    </w:p>
    <w:p w:rsidR="00A658F3" w:rsidRDefault="00A658F3" w:rsidP="00A658F3">
      <w:pPr>
        <w:spacing w:after="0" w:line="480" w:lineRule="auto"/>
        <w:jc w:val="center"/>
      </w:pPr>
    </w:p>
    <w:p w:rsidR="00CB5B41" w:rsidRPr="00EC05EC" w:rsidRDefault="002E050E" w:rsidP="0088086C">
      <w:pPr>
        <w:spacing w:after="0" w:line="480" w:lineRule="auto"/>
        <w:rPr>
          <w:b/>
        </w:rPr>
      </w:pPr>
      <w:r w:rsidRPr="00EC05EC">
        <w:rPr>
          <w:b/>
        </w:rPr>
        <w:t>Int</w:t>
      </w:r>
      <w:r>
        <w:rPr>
          <w:b/>
        </w:rPr>
        <w:t>r</w:t>
      </w:r>
      <w:r w:rsidRPr="00EC05EC">
        <w:rPr>
          <w:b/>
        </w:rPr>
        <w:t>oduction</w:t>
      </w:r>
    </w:p>
    <w:p w:rsidR="007733BD" w:rsidRDefault="002E050E" w:rsidP="0088086C">
      <w:pPr>
        <w:spacing w:after="0" w:line="480" w:lineRule="auto"/>
      </w:pPr>
      <w:r>
        <w:t xml:space="preserve">According to Freud's theory, human behavior is largely driven by unconscious behavior. The unconscious behavior emerges from memories, feelings, knowledge, and beliefs which define the makeup of human behavior and individuals are unaware of it. Freud believes that to understand an individual’s personality, it is very important to figure out his unconscious. It can be observed through indirect actions such as slip of tongue, dreams or any other actions. However, he further describes that these sudden unconscious behaviors </w:t>
      </w:r>
      <w:r w:rsidR="00973D41">
        <w:t xml:space="preserve">also </w:t>
      </w:r>
      <w:r>
        <w:t>express the sexual desires</w:t>
      </w:r>
      <w:r w:rsidR="006E510B">
        <w:rPr>
          <w:rStyle w:val="FootnoteReference"/>
        </w:rPr>
        <w:footnoteReference w:id="1"/>
      </w:r>
      <w:r>
        <w:t xml:space="preserve"> of an individual. He further explained that preconscious thought is not threatening because an individual is well prepared for the activities. However, certain unconscious desires such as wants, wishes are harmful because the individual take steps to achieve them at any costs</w:t>
      </w:r>
      <w:r w:rsidR="006E510B">
        <w:t>.</w:t>
      </w:r>
    </w:p>
    <w:p w:rsidR="007733BD" w:rsidRPr="007733BD" w:rsidRDefault="002E050E" w:rsidP="0088086C">
      <w:pPr>
        <w:spacing w:after="0" w:line="480" w:lineRule="auto"/>
        <w:rPr>
          <w:b/>
        </w:rPr>
      </w:pPr>
      <w:r w:rsidRPr="007733BD">
        <w:rPr>
          <w:b/>
        </w:rPr>
        <w:t>Discussion</w:t>
      </w:r>
    </w:p>
    <w:p w:rsidR="00CB5B41" w:rsidRDefault="002E050E" w:rsidP="0088086C">
      <w:pPr>
        <w:spacing w:after="0" w:line="480" w:lineRule="auto"/>
      </w:pPr>
      <w:r>
        <w:t xml:space="preserve">Freud </w:t>
      </w:r>
      <w:r w:rsidR="00B031CC">
        <w:t xml:space="preserve">tends to describe the physical structure of the human nervous system by dividing it into different parts, however, in actual the theory represent certain characteristics of personalities which are driven by various forces in the environment. </w:t>
      </w:r>
      <w:r w:rsidR="00E422A1">
        <w:t>His findings indicate that p</w:t>
      </w:r>
      <w:r w:rsidR="007170DD">
        <w:t>ersonali</w:t>
      </w:r>
      <w:r w:rsidR="00E422A1">
        <w:t xml:space="preserve">ty is composed of three indicators i-e id, ego, and superego. </w:t>
      </w:r>
      <w:r w:rsidR="007170DD">
        <w:t xml:space="preserve">He expresses these three as the basis for the understanding of society and foundations for reacting in certain situations. </w:t>
      </w:r>
      <w:r w:rsidR="00E422A1">
        <w:t xml:space="preserve">His work is largely focused towards psychosexual stages of development which highly emphasizes </w:t>
      </w:r>
      <w:r w:rsidR="007170DD">
        <w:t xml:space="preserve">on sexual </w:t>
      </w:r>
      <w:r w:rsidR="00E422A1">
        <w:t>d</w:t>
      </w:r>
      <w:r w:rsidR="007170DD">
        <w:t>es</w:t>
      </w:r>
      <w:r w:rsidR="00E422A1">
        <w:t>ires</w:t>
      </w:r>
      <w:r w:rsidR="007170DD">
        <w:t xml:space="preserve">. The biological function is important but it only restricts to individual's own self, however, in reality, a person develops traits </w:t>
      </w:r>
      <w:r w:rsidR="00973D41">
        <w:t xml:space="preserve">and relations </w:t>
      </w:r>
      <w:r w:rsidR="007170DD">
        <w:t>by the influence of society as discussed by Erickson</w:t>
      </w:r>
      <w:r w:rsidR="006E510B">
        <w:t>.</w:t>
      </w:r>
      <w:r w:rsidR="00973D41">
        <w:t xml:space="preserve"> Freud</w:t>
      </w:r>
      <w:r w:rsidR="007170DD">
        <w:t xml:space="preserve"> </w:t>
      </w:r>
      <w:r w:rsidR="007170DD" w:rsidRPr="007170DD">
        <w:t xml:space="preserve">theory lacks the explanation of important social factors in the development of </w:t>
      </w:r>
      <w:r w:rsidR="007170DD" w:rsidRPr="007170DD">
        <w:lastRenderedPageBreak/>
        <w:t>personality</w:t>
      </w:r>
      <w:r w:rsidR="006E510B">
        <w:rPr>
          <w:rStyle w:val="FootnoteReference"/>
        </w:rPr>
        <w:footnoteReference w:id="2"/>
      </w:r>
      <w:r w:rsidR="007170DD" w:rsidRPr="007170DD">
        <w:t>. As the Neo-Freudian emphasizes that social factors are an essential part in determining human behavior</w:t>
      </w:r>
      <w:r w:rsidR="00973D41">
        <w:t>. His</w:t>
      </w:r>
      <w:r w:rsidR="00E422A1">
        <w:t xml:space="preserve"> findings </w:t>
      </w:r>
      <w:r w:rsidR="007170DD">
        <w:t xml:space="preserve">also </w:t>
      </w:r>
      <w:r w:rsidR="00E422A1">
        <w:t>lack helpful scientific evidence, thus the predictions are not accurate in all cases. Al</w:t>
      </w:r>
      <w:bookmarkStart w:id="0" w:name="_GoBack"/>
      <w:bookmarkEnd w:id="0"/>
      <w:r w:rsidR="00E422A1">
        <w:t>so, these findings may be relevant to a certain restricted group of the population as the survey results do not reflect the p</w:t>
      </w:r>
      <w:r w:rsidR="00973D41">
        <w:t>ersonality of every individual.</w:t>
      </w:r>
    </w:p>
    <w:p w:rsidR="00CB5B41" w:rsidRDefault="00CB5B41" w:rsidP="0088086C">
      <w:pPr>
        <w:spacing w:after="0" w:line="480" w:lineRule="auto"/>
      </w:pPr>
    </w:p>
    <w:p w:rsidR="00CB5B41" w:rsidRDefault="00CB5B41" w:rsidP="0088086C">
      <w:pPr>
        <w:spacing w:after="0" w:line="480" w:lineRule="auto"/>
      </w:pPr>
    </w:p>
    <w:p w:rsidR="00CB5B41" w:rsidRDefault="00CB5B41" w:rsidP="0088086C">
      <w:pPr>
        <w:spacing w:after="0" w:line="480" w:lineRule="auto"/>
      </w:pPr>
    </w:p>
    <w:p w:rsidR="00CB5B41" w:rsidRDefault="00CB5B41" w:rsidP="0088086C">
      <w:pPr>
        <w:spacing w:after="0" w:line="480" w:lineRule="auto"/>
      </w:pPr>
    </w:p>
    <w:p w:rsidR="00CB5B41" w:rsidRDefault="00CB5B41" w:rsidP="0088086C">
      <w:pPr>
        <w:spacing w:after="0" w:line="480" w:lineRule="auto"/>
      </w:pPr>
    </w:p>
    <w:p w:rsidR="00CB5B41" w:rsidRDefault="00CB5B41" w:rsidP="0088086C">
      <w:pPr>
        <w:spacing w:after="0" w:line="480" w:lineRule="auto"/>
      </w:pPr>
    </w:p>
    <w:p w:rsidR="00CB5B41" w:rsidRDefault="00CB5B41" w:rsidP="0088086C">
      <w:pPr>
        <w:spacing w:after="0" w:line="480" w:lineRule="auto"/>
      </w:pPr>
    </w:p>
    <w:p w:rsidR="00CB5B41" w:rsidRDefault="00CB5B41" w:rsidP="0088086C">
      <w:pPr>
        <w:spacing w:after="0" w:line="480" w:lineRule="auto"/>
      </w:pPr>
    </w:p>
    <w:p w:rsidR="00CB5B41" w:rsidRDefault="00CB5B41" w:rsidP="0088086C">
      <w:pPr>
        <w:spacing w:after="0" w:line="480" w:lineRule="auto"/>
      </w:pPr>
    </w:p>
    <w:p w:rsidR="00CB5B41" w:rsidRDefault="00CB5B41" w:rsidP="0088086C">
      <w:pPr>
        <w:spacing w:after="0" w:line="480" w:lineRule="auto"/>
      </w:pPr>
    </w:p>
    <w:p w:rsidR="00CB5B41" w:rsidRDefault="00CB5B41" w:rsidP="0088086C">
      <w:pPr>
        <w:spacing w:after="0" w:line="480" w:lineRule="auto"/>
      </w:pPr>
    </w:p>
    <w:p w:rsidR="00CB5B41" w:rsidRDefault="00CB5B41" w:rsidP="0088086C">
      <w:pPr>
        <w:spacing w:after="0" w:line="480" w:lineRule="auto"/>
      </w:pPr>
    </w:p>
    <w:p w:rsidR="00CB5B41" w:rsidRDefault="00CB5B41" w:rsidP="0088086C">
      <w:pPr>
        <w:spacing w:after="0" w:line="480" w:lineRule="auto"/>
      </w:pPr>
    </w:p>
    <w:p w:rsidR="00CB5B41" w:rsidRDefault="00CB5B41" w:rsidP="0088086C">
      <w:pPr>
        <w:spacing w:after="0" w:line="480" w:lineRule="auto"/>
      </w:pPr>
    </w:p>
    <w:p w:rsidR="00CB5B41" w:rsidRDefault="00CB5B41" w:rsidP="0088086C">
      <w:pPr>
        <w:spacing w:after="0" w:line="480" w:lineRule="auto"/>
      </w:pPr>
    </w:p>
    <w:p w:rsidR="00973D41" w:rsidRDefault="00973D41">
      <w:r>
        <w:br w:type="page"/>
      </w:r>
    </w:p>
    <w:p w:rsidR="004D6A5D" w:rsidRDefault="002E050E" w:rsidP="00973D41">
      <w:pPr>
        <w:spacing w:after="0" w:line="480" w:lineRule="auto"/>
        <w:jc w:val="center"/>
      </w:pPr>
      <w:r>
        <w:lastRenderedPageBreak/>
        <w:t>Bibliography</w:t>
      </w:r>
    </w:p>
    <w:sdt>
      <w:sdtPr>
        <w:rPr>
          <w:rFonts w:ascii="Times New Roman" w:eastAsiaTheme="minorHAnsi" w:hAnsi="Times New Roman" w:cs="Times New Roman"/>
          <w:color w:val="auto"/>
          <w:sz w:val="24"/>
          <w:szCs w:val="24"/>
        </w:rPr>
        <w:id w:val="-171268741"/>
        <w:docPartObj>
          <w:docPartGallery w:val="Bibliographies"/>
          <w:docPartUnique/>
        </w:docPartObj>
      </w:sdtPr>
      <w:sdtEndPr/>
      <w:sdtContent>
        <w:p w:rsidR="00973D41" w:rsidRDefault="00973D41">
          <w:pPr>
            <w:pStyle w:val="Heading1"/>
          </w:pPr>
        </w:p>
        <w:sdt>
          <w:sdtPr>
            <w:id w:val="111145805"/>
            <w:bibliography/>
          </w:sdtPr>
          <w:sdtEndPr/>
          <w:sdtContent>
            <w:p w:rsidR="00973D41" w:rsidRDefault="00973D41" w:rsidP="00973D41">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Adler, Alfred. </w:t>
              </w:r>
              <w:r>
                <w:rPr>
                  <w:i/>
                  <w:iCs/>
                  <w:noProof/>
                </w:rPr>
                <w:t>Understanding Human Nature: The Psychology of Personality.</w:t>
              </w:r>
              <w:r>
                <w:rPr>
                  <w:noProof/>
                </w:rPr>
                <w:t xml:space="preserve"> Oneworld Publications, 2014.</w:t>
              </w:r>
            </w:p>
            <w:p w:rsidR="00973D41" w:rsidRDefault="00973D41" w:rsidP="00973D41">
              <w:pPr>
                <w:pStyle w:val="Bibliography"/>
                <w:spacing w:line="480" w:lineRule="auto"/>
                <w:ind w:left="720" w:hanging="720"/>
                <w:rPr>
                  <w:noProof/>
                </w:rPr>
              </w:pPr>
              <w:r>
                <w:rPr>
                  <w:noProof/>
                </w:rPr>
                <w:t xml:space="preserve">Feldman, R S. "Chapter 13. Personality." In </w:t>
              </w:r>
              <w:r>
                <w:rPr>
                  <w:i/>
                  <w:iCs/>
                  <w:noProof/>
                </w:rPr>
                <w:t>Understanding Psychology</w:t>
              </w:r>
              <w:r>
                <w:rPr>
                  <w:noProof/>
                </w:rPr>
                <w:t>, 439-448. 2016.</w:t>
              </w:r>
            </w:p>
            <w:p w:rsidR="00973D41" w:rsidRDefault="00973D41" w:rsidP="00973D41">
              <w:pPr>
                <w:spacing w:line="480" w:lineRule="auto"/>
              </w:pPr>
              <w:r>
                <w:rPr>
                  <w:b/>
                  <w:bCs/>
                  <w:noProof/>
                </w:rPr>
                <w:fldChar w:fldCharType="end"/>
              </w:r>
            </w:p>
          </w:sdtContent>
        </w:sdt>
      </w:sdtContent>
    </w:sdt>
    <w:p w:rsidR="00973D41" w:rsidRDefault="00973D41" w:rsidP="00973D41">
      <w:pPr>
        <w:spacing w:after="0" w:line="480" w:lineRule="auto"/>
        <w:jc w:val="center"/>
      </w:pPr>
    </w:p>
    <w:p w:rsidR="004D6A5D" w:rsidRDefault="004D6A5D" w:rsidP="0088086C">
      <w:pPr>
        <w:spacing w:after="0" w:line="480" w:lineRule="auto"/>
      </w:pPr>
    </w:p>
    <w:sectPr w:rsidR="004D6A5D" w:rsidSect="00CB5B4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313" w:rsidRDefault="000F6313">
      <w:pPr>
        <w:spacing w:after="0" w:line="240" w:lineRule="auto"/>
      </w:pPr>
      <w:r>
        <w:separator/>
      </w:r>
    </w:p>
  </w:endnote>
  <w:endnote w:type="continuationSeparator" w:id="0">
    <w:p w:rsidR="000F6313" w:rsidRDefault="000F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313" w:rsidRDefault="000F6313">
      <w:pPr>
        <w:spacing w:after="0" w:line="240" w:lineRule="auto"/>
      </w:pPr>
      <w:r>
        <w:separator/>
      </w:r>
    </w:p>
  </w:footnote>
  <w:footnote w:type="continuationSeparator" w:id="0">
    <w:p w:rsidR="000F6313" w:rsidRDefault="000F6313">
      <w:pPr>
        <w:spacing w:after="0" w:line="240" w:lineRule="auto"/>
      </w:pPr>
      <w:r>
        <w:continuationSeparator/>
      </w:r>
    </w:p>
  </w:footnote>
  <w:footnote w:id="1">
    <w:p w:rsidR="006E510B" w:rsidRPr="006E510B" w:rsidRDefault="006E510B" w:rsidP="006E510B">
      <w:pPr>
        <w:pStyle w:val="FootnoteText"/>
      </w:pPr>
      <w:r>
        <w:rPr>
          <w:rStyle w:val="FootnoteReference"/>
        </w:rPr>
        <w:footnoteRef/>
      </w:r>
      <w:r>
        <w:t xml:space="preserve"> </w:t>
      </w:r>
      <w:r w:rsidRPr="006E510B">
        <w:t xml:space="preserve">Feldman, R S. "Chapter 13. Personality." In </w:t>
      </w:r>
      <w:r w:rsidRPr="006E510B">
        <w:rPr>
          <w:i/>
          <w:iCs/>
        </w:rPr>
        <w:t>Understanding Psychology</w:t>
      </w:r>
      <w:r w:rsidRPr="006E510B">
        <w:t>, 439-448. 2016.</w:t>
      </w:r>
    </w:p>
    <w:p w:rsidR="006E510B" w:rsidRDefault="006E510B">
      <w:pPr>
        <w:pStyle w:val="FootnoteText"/>
      </w:pPr>
    </w:p>
  </w:footnote>
  <w:footnote w:id="2">
    <w:p w:rsidR="006E510B" w:rsidRDefault="006E510B">
      <w:pPr>
        <w:pStyle w:val="FootnoteText"/>
      </w:pPr>
      <w:r>
        <w:rPr>
          <w:rStyle w:val="FootnoteReference"/>
        </w:rPr>
        <w:footnoteRef/>
      </w:r>
      <w:r>
        <w:t xml:space="preserve"> </w:t>
      </w:r>
      <w:r w:rsidRPr="006E510B">
        <w:t xml:space="preserve">Adler, Alfred. </w:t>
      </w:r>
      <w:r w:rsidRPr="006E510B">
        <w:rPr>
          <w:i/>
          <w:iCs/>
        </w:rPr>
        <w:t>Understanding Human Nature: The Psychology of Personality.</w:t>
      </w:r>
      <w:r w:rsidRPr="006E510B">
        <w:t xml:space="preserve"> One</w:t>
      </w:r>
      <w:r>
        <w:t xml:space="preserve"> </w:t>
      </w:r>
      <w:r w:rsidRPr="006E510B">
        <w:t>world Publications,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421857"/>
      <w:docPartObj>
        <w:docPartGallery w:val="Page Numbers (Top of Page)"/>
        <w:docPartUnique/>
      </w:docPartObj>
    </w:sdtPr>
    <w:sdtEndPr>
      <w:rPr>
        <w:noProof/>
      </w:rPr>
    </w:sdtEndPr>
    <w:sdtContent>
      <w:p w:rsidR="00CB5B41" w:rsidRDefault="002E050E" w:rsidP="00CB5B41">
        <w:pPr>
          <w:pStyle w:val="Header"/>
        </w:pPr>
        <w:r>
          <w:tab/>
        </w:r>
        <w:r>
          <w:tab/>
        </w:r>
        <w:r>
          <w:fldChar w:fldCharType="begin"/>
        </w:r>
        <w:r>
          <w:instrText xml:space="preserve"> PAGE   \* MERGEFORMAT </w:instrText>
        </w:r>
        <w:r>
          <w:fldChar w:fldCharType="separate"/>
        </w:r>
        <w:r w:rsidR="006E510B">
          <w:rPr>
            <w:noProof/>
          </w:rPr>
          <w:t>3</w:t>
        </w:r>
        <w:r>
          <w:rPr>
            <w:noProof/>
          </w:rPr>
          <w:fldChar w:fldCharType="end"/>
        </w:r>
      </w:p>
    </w:sdtContent>
  </w:sdt>
  <w:p w:rsidR="004D6A5D" w:rsidRDefault="004D6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41" w:rsidRDefault="00CB5B41" w:rsidP="00CB5B41">
    <w:pPr>
      <w:pStyle w:val="Header"/>
    </w:pPr>
  </w:p>
  <w:p w:rsidR="00CB5B41" w:rsidRDefault="00CB5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62"/>
    <w:rsid w:val="000F6313"/>
    <w:rsid w:val="00126183"/>
    <w:rsid w:val="00147F2D"/>
    <w:rsid w:val="002171F5"/>
    <w:rsid w:val="00256793"/>
    <w:rsid w:val="002E050E"/>
    <w:rsid w:val="003C21A6"/>
    <w:rsid w:val="00446462"/>
    <w:rsid w:val="004D6A5D"/>
    <w:rsid w:val="005666D2"/>
    <w:rsid w:val="005D4EC1"/>
    <w:rsid w:val="006A3710"/>
    <w:rsid w:val="006E510B"/>
    <w:rsid w:val="007170DD"/>
    <w:rsid w:val="007733BD"/>
    <w:rsid w:val="007D1B5A"/>
    <w:rsid w:val="008354DA"/>
    <w:rsid w:val="0088086C"/>
    <w:rsid w:val="00973D41"/>
    <w:rsid w:val="00A658F3"/>
    <w:rsid w:val="00B031CC"/>
    <w:rsid w:val="00B24C30"/>
    <w:rsid w:val="00CB5B41"/>
    <w:rsid w:val="00E1322C"/>
    <w:rsid w:val="00E422A1"/>
    <w:rsid w:val="00EC05EC"/>
    <w:rsid w:val="00EE7B66"/>
    <w:rsid w:val="00FA0533"/>
    <w:rsid w:val="00FE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56554-70F7-4191-A156-8B376128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3D4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5D"/>
  </w:style>
  <w:style w:type="paragraph" w:styleId="FootnoteText">
    <w:name w:val="footnote text"/>
    <w:basedOn w:val="Normal"/>
    <w:link w:val="FootnoteTextChar"/>
    <w:uiPriority w:val="99"/>
    <w:semiHidden/>
    <w:unhideWhenUsed/>
    <w:rsid w:val="00E13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2C"/>
    <w:rPr>
      <w:sz w:val="20"/>
      <w:szCs w:val="20"/>
    </w:rPr>
  </w:style>
  <w:style w:type="character" w:styleId="FootnoteReference">
    <w:name w:val="footnote reference"/>
    <w:basedOn w:val="DefaultParagraphFont"/>
    <w:uiPriority w:val="99"/>
    <w:semiHidden/>
    <w:unhideWhenUsed/>
    <w:rsid w:val="00E1322C"/>
    <w:rPr>
      <w:vertAlign w:val="superscript"/>
    </w:rPr>
  </w:style>
  <w:style w:type="character" w:customStyle="1" w:styleId="Heading1Char">
    <w:name w:val="Heading 1 Char"/>
    <w:basedOn w:val="DefaultParagraphFont"/>
    <w:link w:val="Heading1"/>
    <w:uiPriority w:val="9"/>
    <w:rsid w:val="00973D41"/>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973D41"/>
  </w:style>
  <w:style w:type="paragraph" w:styleId="EndnoteText">
    <w:name w:val="endnote text"/>
    <w:basedOn w:val="Normal"/>
    <w:link w:val="EndnoteTextChar"/>
    <w:uiPriority w:val="99"/>
    <w:semiHidden/>
    <w:unhideWhenUsed/>
    <w:rsid w:val="006E51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510B"/>
    <w:rPr>
      <w:sz w:val="20"/>
      <w:szCs w:val="20"/>
    </w:rPr>
  </w:style>
  <w:style w:type="character" w:styleId="EndnoteReference">
    <w:name w:val="endnote reference"/>
    <w:basedOn w:val="DefaultParagraphFont"/>
    <w:uiPriority w:val="99"/>
    <w:semiHidden/>
    <w:unhideWhenUsed/>
    <w:rsid w:val="006E51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75597">
      <w:bodyDiv w:val="1"/>
      <w:marLeft w:val="0"/>
      <w:marRight w:val="0"/>
      <w:marTop w:val="0"/>
      <w:marBottom w:val="0"/>
      <w:divBdr>
        <w:top w:val="none" w:sz="0" w:space="0" w:color="auto"/>
        <w:left w:val="none" w:sz="0" w:space="0" w:color="auto"/>
        <w:bottom w:val="none" w:sz="0" w:space="0" w:color="auto"/>
        <w:right w:val="none" w:sz="0" w:space="0" w:color="auto"/>
      </w:divBdr>
    </w:div>
    <w:div w:id="18518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Local\Temp\Turabian-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Fel</b:Tag>
    <b:SourceType>BookSection</b:SourceType>
    <b:Guid>{F1A030F5-1691-4D70-9C87-7EAC1509772B}</b:Guid>
    <b:Title>Chapter 13. Personality</b:Title>
    <b:BookTitle>Understanding Psychology</b:BookTitle>
    <b:Pages>439-448</b:Pages>
    <b:Author>
      <b:Author>
        <b:NameList>
          <b:Person>
            <b:Last>Feldman</b:Last>
            <b:Middle>S</b:Middle>
            <b:First>R</b:First>
          </b:Person>
        </b:NameList>
      </b:Author>
    </b:Author>
    <b:Year>2016</b:Year>
    <b:RefOrder>1</b:RefOrder>
  </b:Source>
  <b:Source>
    <b:Tag>Adl14</b:Tag>
    <b:SourceType>Book</b:SourceType>
    <b:Guid>{F8CB4DCB-35B5-4568-BAAC-AF330032D78A}</b:Guid>
    <b:Title>Understanding Human Nature: The Psychology of Personality</b:Title>
    <b:Year>2014</b:Year>
    <b:Publisher>Oneworld Publications</b:Publisher>
    <b:Author>
      <b:Author>
        <b:NameList>
          <b:Person>
            <b:Last>Adler</b:Last>
            <b:First>Alfred</b:First>
          </b:Person>
        </b:NameList>
      </b:Author>
    </b:Author>
    <b:RefOrder>2</b:RefOrder>
  </b:Source>
</b:Sources>
</file>

<file path=customXml/itemProps1.xml><?xml version="1.0" encoding="utf-8"?>
<ds:datastoreItem xmlns:ds="http://schemas.openxmlformats.org/officeDocument/2006/customXml" ds:itemID="{C5ECE898-2830-46A7-BFF6-7CCBE0C0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Turabian-Template-3</Template>
  <TotalTime>95</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Meador</dc:creator>
  <cp:lastModifiedBy>Rameezah</cp:lastModifiedBy>
  <cp:revision>9</cp:revision>
  <dcterms:created xsi:type="dcterms:W3CDTF">2016-03-02T13:09:00Z</dcterms:created>
  <dcterms:modified xsi:type="dcterms:W3CDTF">2019-04-10T07:44:00Z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zotero-version="5.0.41"&gt;&lt;session id="EmZ5DwJY"/&gt;&lt;style id="" hasBibliography="0" bibliographyStyleHasBeenSet="0"/&gt;&lt;prefs/&gt;&lt;/data&gt;</vt:lpwstr>
  </property>
</Properties>
</file>