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C04A24" w14:textId="73E87596" w:rsidR="001835B9" w:rsidRPr="00EB6C9A" w:rsidRDefault="00312D42">
      <w:pPr>
        <w:pStyle w:val="NoSpacing"/>
        <w:rPr>
          <w:color w:val="000000" w:themeColor="text1"/>
        </w:rPr>
      </w:pPr>
      <w:r w:rsidRPr="00EB6C9A">
        <w:rPr>
          <w:color w:val="000000" w:themeColor="text1"/>
        </w:rPr>
        <w:t>Elonia</w:t>
      </w:r>
    </w:p>
    <w:p w14:paraId="30E8F2B0" w14:textId="77777777" w:rsidR="00E614DD" w:rsidRPr="00EB6C9A" w:rsidRDefault="00312D42">
      <w:pPr>
        <w:pStyle w:val="NoSpacing"/>
        <w:rPr>
          <w:color w:val="000000" w:themeColor="text1"/>
        </w:rPr>
      </w:pPr>
      <w:sdt>
        <w:sdtPr>
          <w:rPr>
            <w:color w:val="000000" w:themeColor="text1"/>
          </w:rPr>
          <w:alias w:val="Instructor Name:"/>
          <w:tag w:val="Instructor Name:"/>
          <w:id w:val="1392545257"/>
          <w:placeholder>
            <w:docPart w:val="E4425A56A472421D9B77003067586DED"/>
          </w:placeholder>
          <w:temporary/>
          <w:showingPlcHdr/>
          <w15:appearance w15:val="hidden"/>
        </w:sdtPr>
        <w:sdtEndPr/>
        <w:sdtContent>
          <w:r w:rsidR="00B13D1B" w:rsidRPr="00EB6C9A">
            <w:rPr>
              <w:color w:val="000000" w:themeColor="text1"/>
            </w:rPr>
            <w:t>Instructor Name</w:t>
          </w:r>
        </w:sdtContent>
      </w:sdt>
    </w:p>
    <w:p w14:paraId="73B318D6" w14:textId="77777777" w:rsidR="00E614DD" w:rsidRPr="00EB6C9A" w:rsidRDefault="00312D42">
      <w:pPr>
        <w:pStyle w:val="NoSpacing"/>
        <w:rPr>
          <w:color w:val="000000" w:themeColor="text1"/>
        </w:rPr>
      </w:pPr>
      <w:r w:rsidRPr="00EB6C9A">
        <w:rPr>
          <w:color w:val="000000" w:themeColor="text1"/>
        </w:rPr>
        <w:t>Art 101</w:t>
      </w:r>
    </w:p>
    <w:p w14:paraId="38CCADD9" w14:textId="64CBCC23" w:rsidR="00E614DD" w:rsidRPr="00EB6C9A" w:rsidRDefault="00312D42">
      <w:pPr>
        <w:pStyle w:val="NoSpacing"/>
        <w:rPr>
          <w:color w:val="000000" w:themeColor="text1"/>
        </w:rPr>
      </w:pPr>
      <w:r w:rsidRPr="00EB6C9A">
        <w:rPr>
          <w:color w:val="000000" w:themeColor="text1"/>
        </w:rPr>
        <w:t>25</w:t>
      </w:r>
      <w:r w:rsidR="005E7D70" w:rsidRPr="00EB6C9A">
        <w:rPr>
          <w:color w:val="000000" w:themeColor="text1"/>
        </w:rPr>
        <w:t xml:space="preserve"> </w:t>
      </w:r>
      <w:r w:rsidR="002A5D96" w:rsidRPr="00EB6C9A">
        <w:rPr>
          <w:color w:val="000000" w:themeColor="text1"/>
        </w:rPr>
        <w:t>Novembe</w:t>
      </w:r>
      <w:r w:rsidR="005E7D70" w:rsidRPr="00EB6C9A">
        <w:rPr>
          <w:color w:val="000000" w:themeColor="text1"/>
        </w:rPr>
        <w:t xml:space="preserve">r </w:t>
      </w:r>
      <w:r w:rsidRPr="00EB6C9A">
        <w:rPr>
          <w:color w:val="000000" w:themeColor="text1"/>
        </w:rPr>
        <w:t>2019</w:t>
      </w:r>
    </w:p>
    <w:p w14:paraId="4052BF86" w14:textId="2516F2AC" w:rsidR="00F9410B" w:rsidRPr="00EB6C9A" w:rsidRDefault="00312D42" w:rsidP="00F9410B">
      <w:pPr>
        <w:pStyle w:val="Title"/>
        <w:rPr>
          <w:color w:val="000000" w:themeColor="text1"/>
        </w:rPr>
      </w:pPr>
      <w:r w:rsidRPr="00EB6C9A">
        <w:rPr>
          <w:color w:val="000000" w:themeColor="text1"/>
        </w:rPr>
        <w:t xml:space="preserve"> Climate Change</w:t>
      </w:r>
    </w:p>
    <w:p w14:paraId="4DF862AA" w14:textId="77777777" w:rsidR="00C2691F" w:rsidRPr="00C2691F" w:rsidRDefault="00312D42" w:rsidP="00C2691F">
      <w:pPr>
        <w:pStyle w:val="Bibliography"/>
        <w:rPr>
          <w:rFonts w:ascii="Times New Roman" w:hAnsi="Times New Roman" w:cs="Times New Roman"/>
        </w:rPr>
      </w:pPr>
      <w:r w:rsidRPr="00EB6C9A">
        <w:rPr>
          <w:noProof/>
          <w:color w:val="000000" w:themeColor="text1"/>
        </w:rPr>
        <w:fldChar w:fldCharType="begin"/>
      </w:r>
      <w:r>
        <w:rPr>
          <w:noProof/>
          <w:color w:val="000000" w:themeColor="text1"/>
        </w:rPr>
        <w:instrText xml:space="preserve"> ADDIN ZOTERO_BIBL {"custom":[]} CSL_BIBLIOGRAPHY </w:instrText>
      </w:r>
      <w:r w:rsidRPr="00EB6C9A">
        <w:rPr>
          <w:noProof/>
          <w:color w:val="000000" w:themeColor="text1"/>
        </w:rPr>
        <w:fldChar w:fldCharType="separate"/>
      </w:r>
      <w:r w:rsidRPr="00C2691F">
        <w:rPr>
          <w:rFonts w:ascii="Times New Roman" w:hAnsi="Times New Roman" w:cs="Times New Roman"/>
        </w:rPr>
        <w:t xml:space="preserve">“Climate Change First Became News 30 Years Ago. Why Haven’t We Fixed It?” </w:t>
      </w:r>
      <w:r w:rsidRPr="00C2691F">
        <w:rPr>
          <w:rFonts w:ascii="Times New Roman" w:hAnsi="Times New Roman" w:cs="Times New Roman"/>
          <w:i/>
          <w:iCs/>
        </w:rPr>
        <w:t>Magazine</w:t>
      </w:r>
      <w:r w:rsidRPr="00C2691F">
        <w:rPr>
          <w:rFonts w:ascii="Times New Roman" w:hAnsi="Times New Roman" w:cs="Times New Roman"/>
        </w:rPr>
        <w:t>, 21 June 2018, https://www.nationalgeographic.com/magazine/2018/07/embark-essay-climate-change-pollution-revkin/.</w:t>
      </w:r>
    </w:p>
    <w:p w14:paraId="66921DA1" w14:textId="77777777" w:rsidR="006977C1" w:rsidRDefault="00312D42" w:rsidP="00C2691F">
      <w:pPr>
        <w:jc w:val="both"/>
        <w:rPr>
          <w:color w:val="000000" w:themeColor="text1"/>
        </w:rPr>
      </w:pPr>
      <w:r w:rsidRPr="00EB6C9A">
        <w:rPr>
          <w:noProof/>
          <w:color w:val="000000" w:themeColor="text1"/>
        </w:rPr>
        <w:fldChar w:fldCharType="end"/>
      </w:r>
      <w:r w:rsidR="00F9410B" w:rsidRPr="00EB6C9A">
        <w:rPr>
          <w:color w:val="000000" w:themeColor="text1"/>
        </w:rPr>
        <w:t xml:space="preserve">The pressing news of the greenhouse effect was in the spotlight in the year 1988 that enabled the intergovernmental panel to be established for climate change. It was the year when there were severe drought and heat in the United States. Major heat strokes were recorded in Yellowstone national park, and fires in the Amazon rain forest were observed. Joint statements have been observed in papers from different countries that most of the global warming in current decades is attributed to human activities. </w:t>
      </w:r>
      <w:r w:rsidR="004B27A1">
        <w:rPr>
          <w:color w:val="000000" w:themeColor="text1"/>
        </w:rPr>
        <w:t xml:space="preserve">Human activities such as deforestation and agricultural hazardous chemicals are the reason for the production of greenhouse gases. </w:t>
      </w:r>
      <w:r w:rsidR="00F9410B" w:rsidRPr="00EB6C9A">
        <w:rPr>
          <w:color w:val="000000" w:themeColor="text1"/>
        </w:rPr>
        <w:t>Strong evidence has been found in response to these statements that persuaded researchers that climate changes had been caused by leading destructive human activities such as the burning of forest fuels, deforestation, and agricultural changes.</w:t>
      </w:r>
    </w:p>
    <w:p w14:paraId="3AB5115E" w14:textId="0E87A31A" w:rsidR="00EB6C9A" w:rsidRDefault="00312D42" w:rsidP="00C2691F">
      <w:pPr>
        <w:jc w:val="both"/>
        <w:rPr>
          <w:color w:val="000000" w:themeColor="text1"/>
        </w:rPr>
      </w:pPr>
      <w:r w:rsidRPr="00EB6C9A">
        <w:rPr>
          <w:color w:val="000000" w:themeColor="text1"/>
        </w:rPr>
        <w:t xml:space="preserve">The suggestion has been put forwarded to eliminate the production of synthetic compounds that are directly affecting zone protective layer </w:t>
      </w:r>
      <w:r w:rsidRPr="00EB6C9A">
        <w:rPr>
          <w:color w:val="000000" w:themeColor="text1"/>
        </w:rPr>
        <w:fldChar w:fldCharType="begin"/>
      </w:r>
      <w:r w:rsidRPr="00EB6C9A">
        <w:rPr>
          <w:color w:val="000000" w:themeColor="text1"/>
        </w:rPr>
        <w:instrText xml:space="preserve"> ADDIN ZOTERO_ITEM CSL_CITATION {"citationID":"ptQcCVPy"</w:instrText>
      </w:r>
      <w:r w:rsidRPr="00EB6C9A">
        <w:rPr>
          <w:color w:val="000000" w:themeColor="text1"/>
        </w:rPr>
        <w:instrText>,"properties":{"formattedCitation":"{\\rtf (\\uc0\\u8220{}Climate Change First Became News 30 Years Ago. Why Haven\\uc0\\u8217{}t We Fixed It?\\uc0\\u8221{})}","plainCitation":"(“Climate Change First Became News 30 Years Ago. Why Haven’t We Fixed It?”)"},"</w:instrText>
      </w:r>
      <w:r w:rsidRPr="00EB6C9A">
        <w:rPr>
          <w:color w:val="000000" w:themeColor="text1"/>
        </w:rPr>
        <w:instrText>citationItems":[{"id":638,"uris":["http://zotero.org/users/local/p8kwKNoG/items/UWMLSEL9"],"uri":["http://zotero.org/users/local/p8kwKNoG/items/UWMLSEL9"],"itemData":{"id":638,"type":"webpage","title":"Climate Change First Became News 30 Years Ago. Why Hav</w:instrText>
      </w:r>
      <w:r w:rsidRPr="00EB6C9A">
        <w:rPr>
          <w:color w:val="000000" w:themeColor="text1"/>
        </w:rPr>
        <w:instrText>en’t We Fixed It?","container-title":"Magazine","abstract":"In the time it took to build the case that climate change is a pollution problem, it’s become unnervingly more than that.","URL":"https://www.nationalgeographic.com/magazine/2018/07/embark-essay-c</w:instrText>
      </w:r>
      <w:r w:rsidRPr="00EB6C9A">
        <w:rPr>
          <w:color w:val="000000" w:themeColor="text1"/>
        </w:rPr>
        <w:instrText xml:space="preserve">limate-change-pollution-revkin/","language":"en","issued":{"date-parts":[["2018",6,21]]}}}],"schema":"https://github.com/citation-style-language/schema/raw/master/csl-citation.json"} </w:instrText>
      </w:r>
      <w:r w:rsidRPr="00EB6C9A">
        <w:rPr>
          <w:color w:val="000000" w:themeColor="text1"/>
        </w:rPr>
        <w:fldChar w:fldCharType="separate"/>
      </w:r>
      <w:r w:rsidRPr="00EB6C9A">
        <w:rPr>
          <w:rFonts w:ascii="Times New Roman" w:hAnsi="Times New Roman" w:cs="Times New Roman"/>
          <w:color w:val="000000" w:themeColor="text1"/>
        </w:rPr>
        <w:t>(“Climate Change First Became News 30 Years Ago. Why Haven’t We Fixed It?</w:t>
      </w:r>
      <w:r w:rsidRPr="00EB6C9A">
        <w:rPr>
          <w:rFonts w:ascii="Times New Roman" w:hAnsi="Times New Roman" w:cs="Times New Roman"/>
          <w:color w:val="000000" w:themeColor="text1"/>
        </w:rPr>
        <w:t>”)</w:t>
      </w:r>
      <w:r w:rsidRPr="00EB6C9A">
        <w:rPr>
          <w:color w:val="000000" w:themeColor="text1"/>
        </w:rPr>
        <w:fldChar w:fldCharType="end"/>
      </w:r>
      <w:r w:rsidRPr="00EB6C9A">
        <w:rPr>
          <w:color w:val="000000" w:themeColor="text1"/>
        </w:rPr>
        <w:t xml:space="preserve">. The cover story of Discover magazine gladdened on the overflowing risk to Miami, the possible amped-up influence of storms, China's forecast emissions </w:t>
      </w:r>
      <w:r w:rsidRPr="00EB6C9A">
        <w:rPr>
          <w:color w:val="000000" w:themeColor="text1"/>
        </w:rPr>
        <w:lastRenderedPageBreak/>
        <w:t>upwelling, the susceptibility of California's snowpack, and consequently its water stream, and addition</w:t>
      </w:r>
      <w:r w:rsidRPr="00EB6C9A">
        <w:rPr>
          <w:color w:val="000000" w:themeColor="text1"/>
        </w:rPr>
        <w:t>al flow.</w:t>
      </w:r>
    </w:p>
    <w:p w14:paraId="418A54E4" w14:textId="4F681485" w:rsidR="00F9410B" w:rsidRPr="00EB6C9A" w:rsidRDefault="00312D42" w:rsidP="00C2691F">
      <w:pPr>
        <w:jc w:val="both"/>
        <w:rPr>
          <w:color w:val="000000" w:themeColor="text1"/>
        </w:rPr>
      </w:pPr>
      <w:r w:rsidRPr="00EB6C9A">
        <w:rPr>
          <w:color w:val="000000" w:themeColor="text1"/>
        </w:rPr>
        <w:t xml:space="preserve">What are we waiting for? If we progressively wanted to accept the challenge, the rate of destruction can be minimized such as the planning and strategies should be developed that can decline the rate of damage to societies and ecosystems </w:t>
      </w:r>
      <w:r w:rsidRPr="00EB6C9A">
        <w:rPr>
          <w:color w:val="000000" w:themeColor="text1"/>
        </w:rPr>
        <w:fldChar w:fldCharType="begin"/>
      </w:r>
      <w:r w:rsidRPr="00EB6C9A">
        <w:rPr>
          <w:color w:val="000000" w:themeColor="text1"/>
        </w:rPr>
        <w:instrText xml:space="preserve"> ADDIN ZO</w:instrText>
      </w:r>
      <w:r w:rsidRPr="00EB6C9A">
        <w:rPr>
          <w:color w:val="000000" w:themeColor="text1"/>
        </w:rPr>
        <w:instrText>TERO_ITEM CSL_CITATION {"citationID":"Zu3JrDtl","properties":{"formattedCitation":"{\\rtf (\\uc0\\u8220{}Climate Change First Became News 30 Years Ago. Why Haven\\uc0\\u8217{}t We Fixed It?\\uc0\\u8221{})}","plainCitation":"(“Climate Change First Became Ne</w:instrText>
      </w:r>
      <w:r w:rsidRPr="00EB6C9A">
        <w:rPr>
          <w:color w:val="000000" w:themeColor="text1"/>
        </w:rPr>
        <w:instrText>ws 30 Years Ago. Why Haven’t We Fixed It?”)"},"citationItems":[{"id":638,"uris":["http://zotero.org/users/local/p8kwKNoG/items/UWMLSEL9"],"uri":["http://zotero.org/users/local/p8kwKNoG/items/UWMLSEL9"],"itemData":{"id":638,"type":"webpage","title":"Climate</w:instrText>
      </w:r>
      <w:r w:rsidRPr="00EB6C9A">
        <w:rPr>
          <w:color w:val="000000" w:themeColor="text1"/>
        </w:rPr>
        <w:instrText xml:space="preserve"> Change First Became News 30 Years Ago. Why Haven’t We Fixed It?","container-title":"Magazine","abstract":"In the time it took to build the case that climate change is a pollution problem, it’s become unnervingly more than that.","URL":"https://www.nationa</w:instrText>
      </w:r>
      <w:r w:rsidRPr="00EB6C9A">
        <w:rPr>
          <w:color w:val="000000" w:themeColor="text1"/>
        </w:rPr>
        <w:instrText xml:space="preserve">lgeographic.com/magazine/2018/07/embark-essay-climate-change-pollution-revkin/","language":"en","issued":{"date-parts":[["2018",6,21]]}}}],"schema":"https://github.com/citation-style-language/schema/raw/master/csl-citation.json"} </w:instrText>
      </w:r>
      <w:r w:rsidRPr="00EB6C9A">
        <w:rPr>
          <w:color w:val="000000" w:themeColor="text1"/>
        </w:rPr>
        <w:fldChar w:fldCharType="separate"/>
      </w:r>
      <w:r w:rsidRPr="00EB6C9A">
        <w:rPr>
          <w:rFonts w:ascii="Times New Roman" w:hAnsi="Times New Roman" w:cs="Times New Roman"/>
          <w:color w:val="000000" w:themeColor="text1"/>
        </w:rPr>
        <w:t>(“Climate Change First Bec</w:t>
      </w:r>
      <w:r w:rsidRPr="00EB6C9A">
        <w:rPr>
          <w:rFonts w:ascii="Times New Roman" w:hAnsi="Times New Roman" w:cs="Times New Roman"/>
          <w:color w:val="000000" w:themeColor="text1"/>
        </w:rPr>
        <w:t>ame News 30 Years Ago. Why Haven’t We Fixed It?”)</w:t>
      </w:r>
      <w:r w:rsidRPr="00EB6C9A">
        <w:rPr>
          <w:color w:val="000000" w:themeColor="text1"/>
        </w:rPr>
        <w:fldChar w:fldCharType="end"/>
      </w:r>
      <w:r w:rsidRPr="00EB6C9A">
        <w:rPr>
          <w:color w:val="000000" w:themeColor="text1"/>
        </w:rPr>
        <w:t xml:space="preserve">. The panel for climate change should keep their eyes open and pay attention to the development of policies that can reduce the damage to mother earth. </w:t>
      </w:r>
    </w:p>
    <w:p w14:paraId="0488C85B" w14:textId="77777777" w:rsidR="006977C1" w:rsidRDefault="00312D42" w:rsidP="00C2691F">
      <w:pPr>
        <w:jc w:val="both"/>
        <w:rPr>
          <w:color w:val="000000" w:themeColor="text1"/>
        </w:rPr>
      </w:pPr>
      <w:r w:rsidRPr="00EB6C9A">
        <w:rPr>
          <w:color w:val="000000" w:themeColor="text1"/>
        </w:rPr>
        <w:t>The impression is counter-intuitive that individual</w:t>
      </w:r>
      <w:r w:rsidRPr="00EB6C9A">
        <w:rPr>
          <w:color w:val="000000" w:themeColor="text1"/>
        </w:rPr>
        <w:t>s might modify the planet's temperature; however, the laws and fundamental science are well understood. Every year, the activities of humans produce millions of tons of greenhouse vapors and fumes to be released in the environment. The scientists have know</w:t>
      </w:r>
      <w:r w:rsidRPr="00EB6C9A">
        <w:rPr>
          <w:color w:val="000000" w:themeColor="text1"/>
        </w:rPr>
        <w:t xml:space="preserve">n the facts for centuries that these gases would wrap the earth like an invisible blanket otherwise would have escaped from the atmosphere </w:t>
      </w:r>
      <w:r w:rsidRPr="00EB6C9A">
        <w:rPr>
          <w:color w:val="000000" w:themeColor="text1"/>
        </w:rPr>
        <w:fldChar w:fldCharType="begin"/>
      </w:r>
      <w:r w:rsidR="001138B4" w:rsidRPr="00EB6C9A">
        <w:rPr>
          <w:color w:val="000000" w:themeColor="text1"/>
        </w:rPr>
        <w:instrText xml:space="preserve"> ADDIN ZOTERO_ITEM CSL_CITATION {"citationID":"vSPE9ggP","properties":{"formattedCitation":"{\\rtf (\\uc0\\u8220{}Climate Change First Became News 30 Years Ago. Why Haven\\uc0\\u8217{}t We Fixed It?\\uc0\\u8221{})}","plainCitation":"(“Climate Change First Became News 30 Years Ago. Why Haven’t We Fixed It?”)"},"citationItems":[{"id":638,"uris":["http://zotero.org/users/local/p8kwKNoG/items/UWMLSEL9"],"uri":["http://zotero.org/users/local/p8kwKNoG/items/UWMLSEL9"],"itemData":{"id":638,"type":"webpage","title":"Climate Change First Became News 30 Years Ago. Why Haven’t We Fixed It?","container-title":"Magazine","abstract":"In the time it took to build the case that climate change is a pollution problem, it’s become unnervingly more than that.","URL":"https://www.nationalgeographic.com/magazine/2018/07/embark-essay-climate-change-pollution-revkin/","language":"en","issued":{"date-parts":[["2018",6,21]]}}}],"schema":"https://github.com/citation-style-language/schema/raw/master/csl-citation.json"} </w:instrText>
      </w:r>
      <w:r w:rsidRPr="00EB6C9A">
        <w:rPr>
          <w:color w:val="000000" w:themeColor="text1"/>
        </w:rPr>
        <w:fldChar w:fldCharType="separate"/>
      </w:r>
      <w:r w:rsidR="001138B4" w:rsidRPr="00EB6C9A">
        <w:rPr>
          <w:rFonts w:ascii="Times New Roman" w:hAnsi="Times New Roman" w:cs="Times New Roman"/>
          <w:color w:val="000000" w:themeColor="text1"/>
        </w:rPr>
        <w:t>(“Climate Change First Became News 30 Years Ago. Why Haven’t We Fixed It?”)</w:t>
      </w:r>
      <w:r w:rsidRPr="00EB6C9A">
        <w:rPr>
          <w:color w:val="000000" w:themeColor="text1"/>
        </w:rPr>
        <w:fldChar w:fldCharType="end"/>
      </w:r>
      <w:r w:rsidRPr="00EB6C9A">
        <w:rPr>
          <w:color w:val="000000" w:themeColor="text1"/>
        </w:rPr>
        <w:t>. Glen Peters, documented that emission of carbon dioxid</w:t>
      </w:r>
      <w:r w:rsidRPr="00EB6C9A">
        <w:rPr>
          <w:color w:val="000000" w:themeColor="text1"/>
        </w:rPr>
        <w:t>e in the air is known for decades, however, it has been reported recently that half of the emission of carbon dioxide gases in the air is due the human activities.</w:t>
      </w:r>
    </w:p>
    <w:p w14:paraId="72E7872A" w14:textId="0E7B0F79" w:rsidR="00F9410B" w:rsidRPr="00EB6C9A" w:rsidRDefault="00312D42" w:rsidP="00C2691F">
      <w:pPr>
        <w:jc w:val="both"/>
        <w:rPr>
          <w:color w:val="000000" w:themeColor="text1"/>
        </w:rPr>
      </w:pPr>
      <w:r w:rsidRPr="00EB6C9A">
        <w:rPr>
          <w:color w:val="000000" w:themeColor="text1"/>
        </w:rPr>
        <w:t>Human activities have reported being the major cause of greenhouse gases produced in the air</w:t>
      </w:r>
      <w:r w:rsidRPr="00EB6C9A">
        <w:rPr>
          <w:color w:val="000000" w:themeColor="text1"/>
        </w:rPr>
        <w:t xml:space="preserve"> for years. However, 85% of the dependency is on fossil fuel as a human is not able to satisfy their thirst for energy</w:t>
      </w:r>
      <w:r w:rsidR="00EB6C9A">
        <w:rPr>
          <w:color w:val="000000" w:themeColor="text1"/>
        </w:rPr>
        <w:t xml:space="preserve"> </w:t>
      </w:r>
      <w:r w:rsidR="00EB6C9A">
        <w:rPr>
          <w:color w:val="000000" w:themeColor="text1"/>
        </w:rPr>
        <w:fldChar w:fldCharType="begin"/>
      </w:r>
      <w:r w:rsidR="00EB6C9A">
        <w:rPr>
          <w:color w:val="000000" w:themeColor="text1"/>
        </w:rPr>
        <w:instrText xml:space="preserve"> ADDIN ZOTERO_ITEM CSL_CITATION {"citationID":"2WjrhMGb","properties":{"formattedCitation":"{\\rtf (\\uc0\\u8220{}Climate Change First Became News 30 Years Ago. Why Haven\\uc0\\u8217{}t We Fixed It?\\uc0\\u8221{})}","plainCitation":"(“Climate Change First Became News 30 Years Ago. Why Haven’t We Fixed It?”)"},"citationItems":[{"id":638,"uris":["http://zotero.org/users/local/p8kwKNoG/items/UWMLSEL9"],"uri":["http://zotero.org/users/local/p8kwKNoG/items/UWMLSEL9"],"itemData":{"id":638,"type":"webpage","title":"Climate Change First Became News 30 Years Ago. Why Haven’t We Fixed It?","container-title":"Magazine","abstract":"In the time it took to build the case that climate change is a pollution problem, it’s become unnervingly more than that.","URL":"https://www.nationalgeographic.com/magazine/2018/07/embark-essay-climate-change-pollution-revkin/","language":"en","issued":{"date-parts":[["2018",6,21]]}}}],"schema":"https://github.com/citation-style-language/schema/raw/master/csl-citation.json"} </w:instrText>
      </w:r>
      <w:r w:rsidR="00EB6C9A">
        <w:rPr>
          <w:color w:val="000000" w:themeColor="text1"/>
        </w:rPr>
        <w:fldChar w:fldCharType="separate"/>
      </w:r>
      <w:r w:rsidR="00EB6C9A" w:rsidRPr="00EB6C9A">
        <w:rPr>
          <w:rFonts w:ascii="Times New Roman" w:hAnsi="Times New Roman" w:cs="Times New Roman"/>
        </w:rPr>
        <w:t>(“Climate Change First Became News 30 Years Ago. Why Haven’t We Fixed It?”)</w:t>
      </w:r>
      <w:r w:rsidR="00EB6C9A">
        <w:rPr>
          <w:color w:val="000000" w:themeColor="text1"/>
        </w:rPr>
        <w:fldChar w:fldCharType="end"/>
      </w:r>
      <w:r w:rsidRPr="00EB6C9A">
        <w:rPr>
          <w:color w:val="000000" w:themeColor="text1"/>
        </w:rPr>
        <w:t>. This rising demand for energy has led to the production and release of gre</w:t>
      </w:r>
      <w:r w:rsidRPr="00EB6C9A">
        <w:rPr>
          <w:color w:val="000000" w:themeColor="text1"/>
        </w:rPr>
        <w:t>enhouse gases in the atmosphere. Poverty is another factor this contributed and forcing the agriculturists and industrialists to rely on the cheapest sources of energy production. Low-carbon nuclear plants were in practice in major areas of Europe and in t</w:t>
      </w:r>
      <w:r w:rsidRPr="00EB6C9A">
        <w:rPr>
          <w:color w:val="000000" w:themeColor="text1"/>
        </w:rPr>
        <w:t>he United States; however, high costs hinder the paths to achieve the development of new resources for energy.</w:t>
      </w:r>
    </w:p>
    <w:p w14:paraId="161CA4A5" w14:textId="77777777" w:rsidR="00EB6C9A" w:rsidRDefault="00312D42" w:rsidP="00C2691F">
      <w:pPr>
        <w:jc w:val="both"/>
        <w:rPr>
          <w:color w:val="000000" w:themeColor="text1"/>
        </w:rPr>
      </w:pPr>
      <w:r w:rsidRPr="00EB6C9A">
        <w:rPr>
          <w:color w:val="000000" w:themeColor="text1"/>
        </w:rPr>
        <w:lastRenderedPageBreak/>
        <w:t>There are hundreds of theories presented that declared and predicted what human activities are going to achieve in the future; however, no attent</w:t>
      </w:r>
      <w:r w:rsidRPr="00EB6C9A">
        <w:rPr>
          <w:color w:val="000000" w:themeColor="text1"/>
        </w:rPr>
        <w:t>ion was paid to this issue. Lack of funding and resources to accomplish and conduct major research in this area was also not proposed because humans have not taken the climate changes seriously</w:t>
      </w:r>
      <w:r w:rsidR="001138B4" w:rsidRPr="00EB6C9A">
        <w:rPr>
          <w:color w:val="000000" w:themeColor="text1"/>
        </w:rPr>
        <w:t xml:space="preserve"> </w:t>
      </w:r>
      <w:r w:rsidR="001138B4" w:rsidRPr="00EB6C9A">
        <w:rPr>
          <w:color w:val="000000" w:themeColor="text1"/>
        </w:rPr>
        <w:fldChar w:fldCharType="begin"/>
      </w:r>
      <w:r w:rsidR="001138B4" w:rsidRPr="00EB6C9A">
        <w:rPr>
          <w:color w:val="000000" w:themeColor="text1"/>
        </w:rPr>
        <w:instrText xml:space="preserve"> ADDIN ZOTERO_ITEM CSL_CITATION {"citationID":"M62Z0dZh","properties":{"formattedCitation":"{\\rtf (\\uc0\\u8220{}Climate Change First Became News 30 Years Ago. Why Haven\\uc0\\u8217{}t We Fixed It?\\uc0\\u8221{})}","plainCitation":"(“Climate Change First Became News 30 Years Ago. Why Haven’t We Fixed It?”)"},"citationItems":[{"id":638,"uris":["http://zotero.org/users/local/p8kwKNoG/items/UWMLSEL9"],"uri":["http://zotero.org/users/local/p8kwKNoG/items/UWMLSEL9"],"itemData":{"id":638,"type":"webpage","title":"Climate Change First Became News 30 Years Ago. Why Haven’t We Fixed It?","container-title":"Magazine","abstract":"In the time it took to build the case that climate change is a pollution problem, it’s become unnervingly more than that.","URL":"https://www.nationalgeographic.com/magazine/2018/07/embark-essay-climate-change-pollution-revkin/","language":"en","issued":{"date-parts":[["2018",6,21]]}}}],"schema":"https://github.com/citation-style-language/schema/raw/master/csl-citation.json"} </w:instrText>
      </w:r>
      <w:r w:rsidR="001138B4" w:rsidRPr="00EB6C9A">
        <w:rPr>
          <w:color w:val="000000" w:themeColor="text1"/>
        </w:rPr>
        <w:fldChar w:fldCharType="separate"/>
      </w:r>
      <w:r w:rsidR="001138B4" w:rsidRPr="00EB6C9A">
        <w:rPr>
          <w:rFonts w:ascii="Times New Roman" w:hAnsi="Times New Roman" w:cs="Times New Roman"/>
          <w:color w:val="000000" w:themeColor="text1"/>
        </w:rPr>
        <w:t>(“Climate Change First Became News 30 Years Ago. Why Haven’t We Fixed It?”)</w:t>
      </w:r>
      <w:r w:rsidR="001138B4" w:rsidRPr="00EB6C9A">
        <w:rPr>
          <w:color w:val="000000" w:themeColor="text1"/>
        </w:rPr>
        <w:fldChar w:fldCharType="end"/>
      </w:r>
      <w:r w:rsidRPr="00EB6C9A">
        <w:rPr>
          <w:color w:val="000000" w:themeColor="text1"/>
        </w:rPr>
        <w:t>.</w:t>
      </w:r>
      <w:r w:rsidRPr="00EB6C9A">
        <w:rPr>
          <w:color w:val="000000" w:themeColor="text1"/>
        </w:rPr>
        <w:t xml:space="preserve"> Government entities, organizations working in climate change, and humans have not heeded their emphasis on climate change. Human behaviors and traits have a thirst for more, and more have created so much destruction on earth that way back is now blocked. </w:t>
      </w:r>
      <w:r w:rsidRPr="00EB6C9A">
        <w:rPr>
          <w:color w:val="000000" w:themeColor="text1"/>
        </w:rPr>
        <w:t>Though climate changes such as floods, emissions from volcanoes, earthquakes, and temperature increase in the atmosphere have given us many alarms and warning human awareness is still sleeping. Interventions and interferences were not prepared according to</w:t>
      </w:r>
      <w:r w:rsidRPr="00EB6C9A">
        <w:rPr>
          <w:color w:val="000000" w:themeColor="text1"/>
        </w:rPr>
        <w:t xml:space="preserve"> the requirement of climate change.</w:t>
      </w:r>
    </w:p>
    <w:p w14:paraId="37395C61" w14:textId="4FBE1A4D" w:rsidR="00F9410B" w:rsidRPr="00EB6C9A" w:rsidRDefault="00312D42" w:rsidP="00F9410B">
      <w:pPr>
        <w:jc w:val="both"/>
        <w:rPr>
          <w:color w:val="000000" w:themeColor="text1"/>
        </w:rPr>
      </w:pPr>
      <w:r w:rsidRPr="00EB6C9A">
        <w:rPr>
          <w:color w:val="000000" w:themeColor="text1"/>
        </w:rPr>
        <w:t xml:space="preserve">Changes in the climate were so obvious that preparation should be completed, and planning the future should have been completed to save the earth. If scientists have evaluated and assessed that some factors are creating </w:t>
      </w:r>
      <w:r w:rsidRPr="00EB6C9A">
        <w:rPr>
          <w:color w:val="000000" w:themeColor="text1"/>
        </w:rPr>
        <w:t>destruction and causing climate change drastically, why it has not created attentiveness for policymakers? Evidence is extremely strong that humans have caused such activities that led the earth to destroy. Yet, it took several years for these changes to o</w:t>
      </w:r>
      <w:r w:rsidRPr="00EB6C9A">
        <w:rPr>
          <w:color w:val="000000" w:themeColor="text1"/>
        </w:rPr>
        <w:t>ccur in the climate. Are we not able to fix these changes? Yes, we are far from these changes now, and we cannot go back in years to fix the problem</w:t>
      </w:r>
      <w:r w:rsidR="00EB6C9A">
        <w:rPr>
          <w:color w:val="000000" w:themeColor="text1"/>
        </w:rPr>
        <w:t xml:space="preserve"> </w:t>
      </w:r>
      <w:r w:rsidR="00EB6C9A">
        <w:rPr>
          <w:color w:val="000000" w:themeColor="text1"/>
        </w:rPr>
        <w:fldChar w:fldCharType="begin"/>
      </w:r>
      <w:r w:rsidR="00EB6C9A">
        <w:rPr>
          <w:color w:val="000000" w:themeColor="text1"/>
        </w:rPr>
        <w:instrText xml:space="preserve"> ADDIN ZOTERO_ITEM CSL_CITATION {"citationID":"cwHL1fTP","properties":{"formattedCitation":"{\\rtf (\\uc0\\u8220{}Climate Change First Became News 30 Years Ago. Why Haven\\uc0\\u8217{}t We Fixed It?\\uc0\\u8221{})}","plainCitation":"(“Climate Change First Became News 30 Years Ago. Why Haven’t We Fixed It?”)"},"citationItems":[{"id":638,"uris":["http://zotero.org/users/local/p8kwKNoG/items/UWMLSEL9"],"uri":["http://zotero.org/users/local/p8kwKNoG/items/UWMLSEL9"],"itemData":{"id":638,"type":"webpage","title":"Climate Change First Became News 30 Years Ago. Why Haven’t We Fixed It?","container-title":"Magazine","abstract":"In the time it took to build the case that climate change is a pollution problem, it’s become unnervingly more than that.","URL":"https://www.nationalgeographic.com/magazine/2018/07/embark-essay-climate-change-pollution-revkin/","language":"en","issued":{"date-parts":[["2018",6,21]]}}}],"schema":"https://github.com/citation-style-language/schema/raw/master/csl-citation.json"} </w:instrText>
      </w:r>
      <w:r w:rsidR="00EB6C9A">
        <w:rPr>
          <w:color w:val="000000" w:themeColor="text1"/>
        </w:rPr>
        <w:fldChar w:fldCharType="separate"/>
      </w:r>
      <w:r w:rsidR="00EB6C9A" w:rsidRPr="00EB6C9A">
        <w:rPr>
          <w:rFonts w:ascii="Times New Roman" w:hAnsi="Times New Roman" w:cs="Times New Roman"/>
        </w:rPr>
        <w:t>(“Climate Change First Became News 30 Years Ago. Why Haven’t We Fixed It?”)</w:t>
      </w:r>
      <w:r w:rsidR="00EB6C9A">
        <w:rPr>
          <w:color w:val="000000" w:themeColor="text1"/>
        </w:rPr>
        <w:fldChar w:fldCharType="end"/>
      </w:r>
      <w:r w:rsidRPr="00EB6C9A">
        <w:rPr>
          <w:color w:val="000000" w:themeColor="text1"/>
        </w:rPr>
        <w:t>. However, if humans are trying to make a litt</w:t>
      </w:r>
      <w:r w:rsidRPr="00EB6C9A">
        <w:rPr>
          <w:color w:val="000000" w:themeColor="text1"/>
        </w:rPr>
        <w:t>le change, the environment though some are still trying and focused on economic benefits to attain</w:t>
      </w:r>
      <w:r w:rsidR="001138B4" w:rsidRPr="00EB6C9A">
        <w:rPr>
          <w:color w:val="000000" w:themeColor="text1"/>
        </w:rPr>
        <w:t xml:space="preserve"> </w:t>
      </w:r>
      <w:r w:rsidR="001138B4" w:rsidRPr="00EB6C9A">
        <w:rPr>
          <w:color w:val="000000" w:themeColor="text1"/>
        </w:rPr>
        <w:fldChar w:fldCharType="begin"/>
      </w:r>
      <w:r w:rsidR="001138B4" w:rsidRPr="00EB6C9A">
        <w:rPr>
          <w:color w:val="000000" w:themeColor="text1"/>
        </w:rPr>
        <w:instrText xml:space="preserve"> ADDIN ZOTERO_ITEM CSL_CITATION {"citationID":"4BdUnjqu","properties":{"formattedCitation":"{\\rtf (\\uc0\\u8220{}Climate Change First Became News 30 Years Ago. Why Haven\\uc0\\u8217{}t We Fixed It?\\uc0\\u8221{})}","plainCitation":"(“Climate Change First Became News 30 Years Ago. Why Haven’t We Fixed It?”)"},"citationItems":[{"id":638,"uris":["http://zotero.org/users/local/p8kwKNoG/items/UWMLSEL9"],"uri":["http://zotero.org/users/local/p8kwKNoG/items/UWMLSEL9"],"itemData":{"id":638,"type":"webpage","title":"Climate Change First Became News 30 Years Ago. Why Haven’t We Fixed It?","container-title":"Magazine","abstract":"In the time it took to build the case that climate change is a pollution problem, it’s become unnervingly more than that.","URL":"https://www.nationalgeographic.com/magazine/2018/07/embark-essay-climate-change-pollution-revkin/","language":"en","issued":{"date-parts":[["2018",6,21]]}}}],"schema":"https://github.com/citation-style-language/schema/raw/master/csl-citation.json"} </w:instrText>
      </w:r>
      <w:r w:rsidR="001138B4" w:rsidRPr="00EB6C9A">
        <w:rPr>
          <w:color w:val="000000" w:themeColor="text1"/>
        </w:rPr>
        <w:fldChar w:fldCharType="separate"/>
      </w:r>
      <w:r w:rsidR="001138B4" w:rsidRPr="00EB6C9A">
        <w:rPr>
          <w:rFonts w:ascii="Times New Roman" w:hAnsi="Times New Roman" w:cs="Times New Roman"/>
          <w:color w:val="000000" w:themeColor="text1"/>
        </w:rPr>
        <w:t>(“Climate Change First Became News 30 Years Ago. Why Haven’t We Fixed It?”)</w:t>
      </w:r>
      <w:r w:rsidR="001138B4" w:rsidRPr="00EB6C9A">
        <w:rPr>
          <w:color w:val="000000" w:themeColor="text1"/>
        </w:rPr>
        <w:fldChar w:fldCharType="end"/>
      </w:r>
      <w:r w:rsidRPr="00EB6C9A">
        <w:rPr>
          <w:color w:val="000000" w:themeColor="text1"/>
        </w:rPr>
        <w:t>. Climate is very big and enormous that cannot be fixed in a day or two. It will take years to s</w:t>
      </w:r>
      <w:r w:rsidRPr="00EB6C9A">
        <w:rPr>
          <w:color w:val="000000" w:themeColor="text1"/>
        </w:rPr>
        <w:t xml:space="preserve">tart and prepare for our safe future. Climate changes that are naturally occurring are also a result of human activities. For </w:t>
      </w:r>
      <w:r w:rsidRPr="00EB6C9A">
        <w:rPr>
          <w:color w:val="000000" w:themeColor="text1"/>
        </w:rPr>
        <w:lastRenderedPageBreak/>
        <w:t>instance, human activities in the agricultural industry and deforestation and land changes can affect directly change in temperatu</w:t>
      </w:r>
      <w:r w:rsidRPr="00EB6C9A">
        <w:rPr>
          <w:color w:val="000000" w:themeColor="text1"/>
        </w:rPr>
        <w:t>re, and that leads to the accumulation of greenhouse gases inside the earth. The accumulation of gases and vapors destroy the ozone protective layer around the earth and result in global warming</w:t>
      </w:r>
      <w:r w:rsidR="001138B4" w:rsidRPr="00EB6C9A">
        <w:rPr>
          <w:color w:val="000000" w:themeColor="text1"/>
        </w:rPr>
        <w:t xml:space="preserve"> </w:t>
      </w:r>
      <w:r w:rsidR="001138B4" w:rsidRPr="00EB6C9A">
        <w:rPr>
          <w:color w:val="000000" w:themeColor="text1"/>
        </w:rPr>
        <w:fldChar w:fldCharType="begin"/>
      </w:r>
      <w:r w:rsidR="001138B4" w:rsidRPr="00EB6C9A">
        <w:rPr>
          <w:color w:val="000000" w:themeColor="text1"/>
        </w:rPr>
        <w:instrText xml:space="preserve"> ADDIN ZOTERO_ITEM CSL_CITATION {"citationID":"CddVvbzH","properties":{"formattedCitation":"{\\rtf (\\uc0\\u8220{}Climate Change First Became News 30 Years Ago. Why Haven\\uc0\\u8217{}t We Fixed It?\\uc0\\u8221{})}","plainCitation":"(“Climate Change First Became News 30 Years Ago. Why Haven’t We Fixed It?”)"},"citationItems":[{"id":638,"uris":["http://zotero.org/users/local/p8kwKNoG/items/UWMLSEL9"],"uri":["http://zotero.org/users/local/p8kwKNoG/items/UWMLSEL9"],"itemData":{"id":638,"type":"webpage","title":"Climate Change First Became News 30 Years Ago. Why Haven’t We Fixed It?","container-title":"Magazine","abstract":"In the time it took to build the case that climate change is a pollution problem, it’s become unnervingly more than that.","URL":"https://www.nationalgeographic.com/magazine/2018/07/embark-essay-climate-change-pollution-revkin/","language":"en","issued":{"date-parts":[["2018",6,21]]}}}],"schema":"https://github.com/citation-style-language/schema/raw/master/csl-citation.json"} </w:instrText>
      </w:r>
      <w:r w:rsidR="001138B4" w:rsidRPr="00EB6C9A">
        <w:rPr>
          <w:color w:val="000000" w:themeColor="text1"/>
        </w:rPr>
        <w:fldChar w:fldCharType="separate"/>
      </w:r>
      <w:r w:rsidR="001138B4" w:rsidRPr="00EB6C9A">
        <w:rPr>
          <w:rFonts w:ascii="Times New Roman" w:hAnsi="Times New Roman" w:cs="Times New Roman"/>
          <w:color w:val="000000" w:themeColor="text1"/>
        </w:rPr>
        <w:t>(“Climate Change First Became News 30 Years Ago. Why Haven’t We Fixed It?”)</w:t>
      </w:r>
      <w:r w:rsidR="001138B4" w:rsidRPr="00EB6C9A">
        <w:rPr>
          <w:color w:val="000000" w:themeColor="text1"/>
        </w:rPr>
        <w:fldChar w:fldCharType="end"/>
      </w:r>
      <w:r w:rsidRPr="00EB6C9A">
        <w:rPr>
          <w:color w:val="000000" w:themeColor="text1"/>
        </w:rPr>
        <w:t>. Greenhouse gases are the major reason for the production of heat on earth. Climate changes are significantly affected due to agricultural changes and industrial adaptation to produce energy by destroying the earth.</w:t>
      </w:r>
    </w:p>
    <w:p w14:paraId="28D40B6A" w14:textId="65B41B97" w:rsidR="00C2691F" w:rsidRDefault="00312D42" w:rsidP="00F9410B">
      <w:pPr>
        <w:jc w:val="both"/>
        <w:rPr>
          <w:color w:val="000000" w:themeColor="text1"/>
        </w:rPr>
      </w:pPr>
      <w:r w:rsidRPr="00EB6C9A">
        <w:rPr>
          <w:color w:val="000000" w:themeColor="text1"/>
        </w:rPr>
        <w:t>According to mathematical models, three</w:t>
      </w:r>
      <w:r w:rsidRPr="00EB6C9A">
        <w:rPr>
          <w:color w:val="000000" w:themeColor="text1"/>
        </w:rPr>
        <w:t xml:space="preserve"> principle theories were proposed, including soft landing, die off, and collapse. According to the first theory of soft landing, civilization and planet would come to a steady-state where the planet can make few adjustments, and ultimately, modification in</w:t>
      </w:r>
      <w:r w:rsidRPr="00EB6C9A">
        <w:rPr>
          <w:color w:val="000000" w:themeColor="text1"/>
        </w:rPr>
        <w:t xml:space="preserve"> the climate would occur. The second theory states that die off in which environmental changes would degrade, and humans would be impulsively dropped but appear to survive</w:t>
      </w:r>
      <w:r>
        <w:rPr>
          <w:color w:val="000000" w:themeColor="text1"/>
        </w:rPr>
        <w:t xml:space="preserve"> </w:t>
      </w:r>
      <w:r>
        <w:rPr>
          <w:color w:val="000000" w:themeColor="text1"/>
        </w:rPr>
        <w:fldChar w:fldCharType="begin"/>
      </w:r>
      <w:r>
        <w:rPr>
          <w:color w:val="000000" w:themeColor="text1"/>
        </w:rPr>
        <w:instrText xml:space="preserve"> ADDIN ZOTERO_ITEM CSL_CITATION {"citationID":"qogNxdv6","properties":{"formattedCit</w:instrText>
      </w:r>
      <w:r>
        <w:rPr>
          <w:color w:val="000000" w:themeColor="text1"/>
        </w:rPr>
        <w:instrText>ation":"{\\rtf (\\uc0\\u8220{}Climate Change First Became News 30 Years Ago. Why Haven\\uc0\\u8217{}t We Fixed It?\\uc0\\u8221{})}","plainCitation":"(“Climate Change First Became News 30 Years Ago. Why Haven’t We Fixed It?”)"},"citationItems":[{"id":638,"u</w:instrText>
      </w:r>
      <w:r>
        <w:rPr>
          <w:color w:val="000000" w:themeColor="text1"/>
        </w:rPr>
        <w:instrText>ris":["http://zotero.org/users/local/p8kwKNoG/items/UWMLSEL9"],"uri":["http://zotero.org/users/local/p8kwKNoG/items/UWMLSEL9"],"itemData":{"id":638,"type":"webpage","title":"Climate Change First Became News 30 Years Ago. Why Haven’t We Fixed It?","containe</w:instrText>
      </w:r>
      <w:r>
        <w:rPr>
          <w:color w:val="000000" w:themeColor="text1"/>
        </w:rPr>
        <w:instrText>r-title":"Magazine","abstract":"In the time it took to build the case that climate change is a pollution problem, it’s become unnervingly more than that.","URL":"https://www.nationalgeographic.com/magazine/2018/07/embark-essay-climate-change-pollution-revk</w:instrText>
      </w:r>
      <w:r>
        <w:rPr>
          <w:color w:val="000000" w:themeColor="text1"/>
        </w:rPr>
        <w:instrText xml:space="preserve">in/","language":"en","issued":{"date-parts":[["2018",6,21]]}}}],"schema":"https://github.com/citation-style-language/schema/raw/master/csl-citation.json"} </w:instrText>
      </w:r>
      <w:r>
        <w:rPr>
          <w:color w:val="000000" w:themeColor="text1"/>
        </w:rPr>
        <w:fldChar w:fldCharType="separate"/>
      </w:r>
      <w:r w:rsidRPr="00C2691F">
        <w:rPr>
          <w:rFonts w:ascii="Times New Roman" w:hAnsi="Times New Roman" w:cs="Times New Roman"/>
        </w:rPr>
        <w:t>(“Climate Change First Became News 30 Years Ago. Why Haven’t We Fixed It?”)</w:t>
      </w:r>
      <w:r>
        <w:rPr>
          <w:color w:val="000000" w:themeColor="text1"/>
        </w:rPr>
        <w:fldChar w:fldCharType="end"/>
      </w:r>
      <w:r w:rsidRPr="00EB6C9A">
        <w:rPr>
          <w:color w:val="000000" w:themeColor="text1"/>
        </w:rPr>
        <w:t xml:space="preserve">. The third </w:t>
      </w:r>
      <w:r w:rsidRPr="00EB6C9A">
        <w:rPr>
          <w:color w:val="000000" w:themeColor="text1"/>
        </w:rPr>
        <w:t>theory states that collapse, which means the population will continue to increase, and in response environmental changes would heat up, and consequences would be received in terms of collapse.</w:t>
      </w:r>
    </w:p>
    <w:p w14:paraId="73C8211F" w14:textId="4ED06797" w:rsidR="00B20D28" w:rsidRDefault="00312D42" w:rsidP="00FD0025">
      <w:pPr>
        <w:jc w:val="both"/>
        <w:rPr>
          <w:color w:val="000000" w:themeColor="text1"/>
        </w:rPr>
      </w:pPr>
      <w:r w:rsidRPr="00EB6C9A">
        <w:rPr>
          <w:color w:val="000000" w:themeColor="text1"/>
        </w:rPr>
        <w:t>It is hard for the biosphere to get changed in a moment or two,</w:t>
      </w:r>
      <w:r w:rsidRPr="00EB6C9A">
        <w:rPr>
          <w:color w:val="000000" w:themeColor="text1"/>
        </w:rPr>
        <w:t xml:space="preserve"> however, several strategies van be made and prepared to utilize such as environmental friendly resources of energy production, zero-carbon policies for factories and industries, use of natural resources rather than synthetic would ultimately change progre</w:t>
      </w:r>
      <w:r w:rsidRPr="00EB6C9A">
        <w:rPr>
          <w:color w:val="000000" w:themeColor="text1"/>
        </w:rPr>
        <w:t>ssively in climate to get stable though it is difficult in a short period. Certain states and republics have utilized and implemented zero-carbon policies to address the issues and variations in climate changes</w:t>
      </w:r>
      <w:r w:rsidR="001138B4" w:rsidRPr="00EB6C9A">
        <w:rPr>
          <w:color w:val="000000" w:themeColor="text1"/>
        </w:rPr>
        <w:t xml:space="preserve"> effectively </w:t>
      </w:r>
      <w:r w:rsidR="001138B4" w:rsidRPr="00EB6C9A">
        <w:rPr>
          <w:color w:val="000000" w:themeColor="text1"/>
        </w:rPr>
        <w:fldChar w:fldCharType="begin"/>
      </w:r>
      <w:r w:rsidR="001138B4" w:rsidRPr="00EB6C9A">
        <w:rPr>
          <w:color w:val="000000" w:themeColor="text1"/>
        </w:rPr>
        <w:instrText xml:space="preserve"> ADDIN ZOTERO_ITEM CSL_CITATION {"citationID":"SwgOMnxB","properties":{"formattedCitation":"{\\rtf (\\uc0\\u8220{}Climate Change First Became News 30 Years Ago. Why Haven\\uc0\\u8217{}t We Fixed It?\\uc0\\u8221{})}","plainCitation":"(“Climate Change First Became News 30 Years Ago. Why Haven’t We Fixed It?”)"},"citationItems":[{"id":638,"uris":["http://zotero.org/users/local/p8kwKNoG/items/UWMLSEL9"],"uri":["http://zotero.org/users/local/p8kwKNoG/items/UWMLSEL9"],"itemData":{"id":638,"type":"webpage","title":"Climate Change First Became News 30 Years Ago. Why Haven’t We Fixed It?","container-title":"Magazine","abstract":"In the time it took to build the case that climate change is a pollution problem, it’s become unnervingly more than that.","URL":"https://www.nationalgeographic.com/magazine/2018/07/embark-essay-climate-change-pollution-revkin/","language":"en","issued":{"date-parts":[["2018",6,21]]}}}],"schema":"https://github.com/citation-style-language/schema/raw/master/csl-citation.json"} </w:instrText>
      </w:r>
      <w:r w:rsidR="001138B4" w:rsidRPr="00EB6C9A">
        <w:rPr>
          <w:color w:val="000000" w:themeColor="text1"/>
        </w:rPr>
        <w:fldChar w:fldCharType="separate"/>
      </w:r>
      <w:r w:rsidR="001138B4" w:rsidRPr="00EB6C9A">
        <w:rPr>
          <w:rFonts w:ascii="Times New Roman" w:hAnsi="Times New Roman" w:cs="Times New Roman"/>
          <w:color w:val="000000" w:themeColor="text1"/>
        </w:rPr>
        <w:t>(“Climate Change First Became News 30 Years Ago. Why Haven’t We Fixed It?”)</w:t>
      </w:r>
      <w:r w:rsidR="001138B4" w:rsidRPr="00EB6C9A">
        <w:rPr>
          <w:color w:val="000000" w:themeColor="text1"/>
        </w:rPr>
        <w:fldChar w:fldCharType="end"/>
      </w:r>
      <w:r w:rsidRPr="00EB6C9A">
        <w:rPr>
          <w:color w:val="000000" w:themeColor="text1"/>
        </w:rPr>
        <w:t xml:space="preserve">. Similar activities should be adapted globally to reduce </w:t>
      </w:r>
      <w:r w:rsidRPr="00EB6C9A">
        <w:rPr>
          <w:color w:val="000000" w:themeColor="text1"/>
        </w:rPr>
        <w:lastRenderedPageBreak/>
        <w:t>climate changes successfully. Countries and republics have to think, modify, adapt, and respond to environmental changes in a well-managed and organized way to stop clima</w:t>
      </w:r>
      <w:r w:rsidRPr="00EB6C9A">
        <w:rPr>
          <w:color w:val="000000" w:themeColor="text1"/>
        </w:rPr>
        <w:t>te change abruptly.</w:t>
      </w:r>
    </w:p>
    <w:p w14:paraId="63CD1CA2" w14:textId="51CCEF98" w:rsidR="00F9410B" w:rsidRPr="00EB6C9A" w:rsidRDefault="00312D42" w:rsidP="00B20D28">
      <w:pPr>
        <w:suppressAutoHyphens w:val="0"/>
        <w:rPr>
          <w:color w:val="000000" w:themeColor="text1"/>
        </w:rPr>
      </w:pPr>
      <w:r>
        <w:rPr>
          <w:color w:val="000000" w:themeColor="text1"/>
        </w:rPr>
        <w:br w:type="page"/>
      </w:r>
    </w:p>
    <w:sdt>
      <w:sdtPr>
        <w:rPr>
          <w:rFonts w:asciiTheme="minorHAnsi" w:eastAsiaTheme="minorEastAsia" w:hAnsiTheme="minorHAnsi" w:cstheme="minorBidi"/>
          <w:b/>
          <w:color w:val="000000" w:themeColor="text1"/>
          <w:kern w:val="0"/>
        </w:rPr>
        <w:id w:val="1964305602"/>
        <w:docPartObj>
          <w:docPartGallery w:val="Bibliographies"/>
          <w:docPartUnique/>
        </w:docPartObj>
      </w:sdtPr>
      <w:sdtEndPr>
        <w:rPr>
          <w:b w:val="0"/>
          <w:bCs/>
        </w:rPr>
      </w:sdtEndPr>
      <w:sdtContent>
        <w:p w14:paraId="08EB01B0" w14:textId="4636D33E" w:rsidR="0068238C" w:rsidRPr="000C6E38" w:rsidRDefault="00312D42" w:rsidP="000C6E38">
          <w:pPr>
            <w:pStyle w:val="Title"/>
            <w:ind w:firstLine="720"/>
            <w:jc w:val="left"/>
            <w:rPr>
              <w:b/>
              <w:bCs/>
              <w:color w:val="000000" w:themeColor="text1"/>
            </w:rPr>
          </w:pPr>
          <w:r w:rsidRPr="000C6E38">
            <w:rPr>
              <w:b/>
              <w:bCs/>
              <w:color w:val="000000" w:themeColor="text1"/>
            </w:rPr>
            <w:t>Works Cited</w:t>
          </w:r>
        </w:p>
        <w:p w14:paraId="30BD3AFF" w14:textId="77777777" w:rsidR="00C2691F" w:rsidRPr="00C2691F" w:rsidRDefault="00312D42" w:rsidP="00C2691F">
          <w:pPr>
            <w:pStyle w:val="Bibliography"/>
            <w:rPr>
              <w:rFonts w:ascii="Times New Roman" w:hAnsi="Times New Roman" w:cs="Times New Roman"/>
            </w:rPr>
          </w:pPr>
          <w:r w:rsidRPr="00EB6C9A">
            <w:rPr>
              <w:color w:val="000000" w:themeColor="text1"/>
            </w:rPr>
            <w:fldChar w:fldCharType="begin"/>
          </w:r>
          <w:r w:rsidRPr="00EB6C9A">
            <w:rPr>
              <w:color w:val="000000" w:themeColor="text1"/>
            </w:rPr>
            <w:instrText xml:space="preserve"> BIBLIOGRAPHY </w:instrText>
          </w:r>
          <w:r w:rsidRPr="00EB6C9A">
            <w:rPr>
              <w:color w:val="000000" w:themeColor="text1"/>
            </w:rPr>
            <w:fldChar w:fldCharType="separate"/>
          </w:r>
          <w:r w:rsidRPr="00EB6C9A">
            <w:rPr>
              <w:noProof/>
              <w:color w:val="000000" w:themeColor="text1"/>
            </w:rPr>
            <w:fldChar w:fldCharType="begin"/>
          </w:r>
          <w:r w:rsidR="00EB6C9A">
            <w:rPr>
              <w:noProof/>
              <w:color w:val="000000" w:themeColor="text1"/>
            </w:rPr>
            <w:instrText xml:space="preserve"> ADDIN ZOTERO_BIBL {"custom":[]} CSL_BIBLIOGRAPHY </w:instrText>
          </w:r>
          <w:r w:rsidRPr="00EB6C9A">
            <w:rPr>
              <w:noProof/>
              <w:color w:val="000000" w:themeColor="text1"/>
            </w:rPr>
            <w:fldChar w:fldCharType="separate"/>
          </w:r>
          <w:r w:rsidRPr="00C2691F">
            <w:rPr>
              <w:rFonts w:ascii="Times New Roman" w:hAnsi="Times New Roman" w:cs="Times New Roman"/>
            </w:rPr>
            <w:t xml:space="preserve">“Climate Change First Became News 30 Years Ago. Why Haven’t We Fixed It?” </w:t>
          </w:r>
          <w:r w:rsidRPr="00C2691F">
            <w:rPr>
              <w:rFonts w:ascii="Times New Roman" w:hAnsi="Times New Roman" w:cs="Times New Roman"/>
              <w:i/>
              <w:iCs/>
            </w:rPr>
            <w:t>Magazine</w:t>
          </w:r>
          <w:r w:rsidRPr="00C2691F">
            <w:rPr>
              <w:rFonts w:ascii="Times New Roman" w:hAnsi="Times New Roman" w:cs="Times New Roman"/>
            </w:rPr>
            <w:t>, 21 June 2018, https://www.nationalgeographic.com/magazine/2018/07/embark-e</w:t>
          </w:r>
          <w:r w:rsidRPr="00C2691F">
            <w:rPr>
              <w:rFonts w:ascii="Times New Roman" w:hAnsi="Times New Roman" w:cs="Times New Roman"/>
            </w:rPr>
            <w:t>ssay-climate-change-pollution-revkin/.</w:t>
          </w:r>
        </w:p>
        <w:p w14:paraId="4D0EDE70" w14:textId="68D5EFF8" w:rsidR="0068238C" w:rsidRPr="00EB6C9A" w:rsidRDefault="00312D42" w:rsidP="001138B4">
          <w:pPr>
            <w:pStyle w:val="Bibliography"/>
            <w:rPr>
              <w:noProof/>
              <w:color w:val="000000" w:themeColor="text1"/>
            </w:rPr>
          </w:pPr>
          <w:r w:rsidRPr="00EB6C9A">
            <w:rPr>
              <w:noProof/>
              <w:color w:val="000000" w:themeColor="text1"/>
            </w:rPr>
            <w:fldChar w:fldCharType="end"/>
          </w:r>
          <w:bookmarkStart w:id="0" w:name="_GoBack"/>
          <w:bookmarkEnd w:id="0"/>
        </w:p>
        <w:p w14:paraId="3AAC8432" w14:textId="65D3E856" w:rsidR="0068238C" w:rsidRPr="00EB6C9A" w:rsidRDefault="00312D42" w:rsidP="0068238C">
          <w:pPr>
            <w:rPr>
              <w:color w:val="000000" w:themeColor="text1"/>
            </w:rPr>
          </w:pPr>
          <w:r w:rsidRPr="00EB6C9A">
            <w:rPr>
              <w:b/>
              <w:bCs/>
              <w:color w:val="000000" w:themeColor="text1"/>
            </w:rPr>
            <w:fldChar w:fldCharType="end"/>
          </w:r>
        </w:p>
      </w:sdtContent>
    </w:sdt>
    <w:p w14:paraId="102F5BA1" w14:textId="77777777" w:rsidR="0068238C" w:rsidRPr="00EB6C9A" w:rsidRDefault="0068238C" w:rsidP="0068238C">
      <w:pPr>
        <w:rPr>
          <w:color w:val="000000" w:themeColor="text1"/>
        </w:rPr>
      </w:pPr>
    </w:p>
    <w:p w14:paraId="0E99E16B" w14:textId="77777777" w:rsidR="00E214A6" w:rsidRPr="00EB6C9A" w:rsidRDefault="00E214A6" w:rsidP="00E214A6">
      <w:pPr>
        <w:rPr>
          <w:color w:val="000000" w:themeColor="text1"/>
        </w:rPr>
      </w:pPr>
    </w:p>
    <w:p w14:paraId="40697F31" w14:textId="77777777" w:rsidR="00E214A6" w:rsidRPr="00EB6C9A" w:rsidRDefault="00E214A6" w:rsidP="00E214A6">
      <w:pPr>
        <w:rPr>
          <w:color w:val="000000" w:themeColor="text1"/>
        </w:rPr>
      </w:pPr>
    </w:p>
    <w:p w14:paraId="2A4152EB" w14:textId="77777777" w:rsidR="002F24AA" w:rsidRPr="00EB6C9A" w:rsidRDefault="00312D42" w:rsidP="002F24AA">
      <w:pPr>
        <w:ind w:firstLine="0"/>
        <w:rPr>
          <w:b/>
          <w:color w:val="000000" w:themeColor="text1"/>
        </w:rPr>
      </w:pPr>
      <w:r w:rsidRPr="00EB6C9A">
        <w:rPr>
          <w:b/>
          <w:color w:val="000000" w:themeColor="text1"/>
        </w:rPr>
        <w:tab/>
      </w:r>
    </w:p>
    <w:p w14:paraId="2716CC3A" w14:textId="77777777" w:rsidR="001E68BE" w:rsidRPr="00EB6C9A" w:rsidRDefault="001E68BE" w:rsidP="00BA5332">
      <w:pPr>
        <w:rPr>
          <w:color w:val="000000" w:themeColor="text1"/>
        </w:rPr>
      </w:pPr>
    </w:p>
    <w:sectPr w:rsidR="001E68BE" w:rsidRPr="00EB6C9A">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0B1CB3" w14:textId="77777777" w:rsidR="00312D42" w:rsidRDefault="00312D42">
      <w:pPr>
        <w:spacing w:line="240" w:lineRule="auto"/>
      </w:pPr>
      <w:r>
        <w:separator/>
      </w:r>
    </w:p>
  </w:endnote>
  <w:endnote w:type="continuationSeparator" w:id="0">
    <w:p w14:paraId="5E6A5876" w14:textId="77777777" w:rsidR="00312D42" w:rsidRDefault="00312D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DEB922" w14:textId="77777777" w:rsidR="00312D42" w:rsidRDefault="00312D42">
      <w:pPr>
        <w:spacing w:line="240" w:lineRule="auto"/>
      </w:pPr>
      <w:r>
        <w:separator/>
      </w:r>
    </w:p>
  </w:footnote>
  <w:footnote w:type="continuationSeparator" w:id="0">
    <w:p w14:paraId="1ECD8860" w14:textId="77777777" w:rsidR="00312D42" w:rsidRDefault="00312D4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524CA" w14:textId="79C4D3E4" w:rsidR="00E614DD" w:rsidRDefault="00312D42">
    <w:pPr>
      <w:pStyle w:val="Header"/>
    </w:pPr>
    <w:r>
      <w:t>Elonia</w:t>
    </w:r>
    <w:r w:rsidR="00691EC1">
      <w:t xml:space="preserve"> </w:t>
    </w:r>
    <w:r w:rsidR="00691EC1">
      <w:fldChar w:fldCharType="begin"/>
    </w:r>
    <w:r w:rsidR="00691EC1">
      <w:instrText xml:space="preserve"> PAGE   \* MERGEFORMAT </w:instrText>
    </w:r>
    <w:r w:rsidR="00691EC1">
      <w:fldChar w:fldCharType="separate"/>
    </w:r>
    <w:r w:rsidR="00B20D28">
      <w:rPr>
        <w:noProof/>
      </w:rPr>
      <w:t>4</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A45C8" w14:textId="4A664F3D" w:rsidR="00E614DD" w:rsidRDefault="00312D42">
    <w:pPr>
      <w:pStyle w:val="Header"/>
    </w:pPr>
    <w:r>
      <w:t>Elonia</w:t>
    </w:r>
    <w:r w:rsidR="00B13D1B">
      <w:t xml:space="preserve"> </w:t>
    </w:r>
    <w:r w:rsidR="00691EC1">
      <w:fldChar w:fldCharType="begin"/>
    </w:r>
    <w:r w:rsidR="00691EC1">
      <w:instrText xml:space="preserve"> PAGE   \* MERGEFORMAT </w:instrText>
    </w:r>
    <w:r w:rsidR="00691EC1">
      <w:fldChar w:fldCharType="separate"/>
    </w:r>
    <w:r w:rsidR="00B20D28">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3318882E">
      <w:start w:val="1"/>
      <w:numFmt w:val="lowerLetter"/>
      <w:pStyle w:val="TableNote"/>
      <w:suff w:val="space"/>
      <w:lvlText w:val="%1."/>
      <w:lvlJc w:val="left"/>
      <w:pPr>
        <w:ind w:left="0" w:firstLine="720"/>
      </w:pPr>
      <w:rPr>
        <w:rFonts w:hint="default"/>
      </w:rPr>
    </w:lvl>
    <w:lvl w:ilvl="1" w:tplc="EDDA5584" w:tentative="1">
      <w:start w:val="1"/>
      <w:numFmt w:val="lowerLetter"/>
      <w:lvlText w:val="%2."/>
      <w:lvlJc w:val="left"/>
      <w:pPr>
        <w:ind w:left="2160" w:hanging="360"/>
      </w:pPr>
    </w:lvl>
    <w:lvl w:ilvl="2" w:tplc="317241D2" w:tentative="1">
      <w:start w:val="1"/>
      <w:numFmt w:val="lowerRoman"/>
      <w:lvlText w:val="%3."/>
      <w:lvlJc w:val="right"/>
      <w:pPr>
        <w:ind w:left="2880" w:hanging="180"/>
      </w:pPr>
    </w:lvl>
    <w:lvl w:ilvl="3" w:tplc="653E96D0" w:tentative="1">
      <w:start w:val="1"/>
      <w:numFmt w:val="decimal"/>
      <w:lvlText w:val="%4."/>
      <w:lvlJc w:val="left"/>
      <w:pPr>
        <w:ind w:left="3600" w:hanging="360"/>
      </w:pPr>
    </w:lvl>
    <w:lvl w:ilvl="4" w:tplc="1A964E66" w:tentative="1">
      <w:start w:val="1"/>
      <w:numFmt w:val="lowerLetter"/>
      <w:lvlText w:val="%5."/>
      <w:lvlJc w:val="left"/>
      <w:pPr>
        <w:ind w:left="4320" w:hanging="360"/>
      </w:pPr>
    </w:lvl>
    <w:lvl w:ilvl="5" w:tplc="089CC5B4" w:tentative="1">
      <w:start w:val="1"/>
      <w:numFmt w:val="lowerRoman"/>
      <w:lvlText w:val="%6."/>
      <w:lvlJc w:val="right"/>
      <w:pPr>
        <w:ind w:left="5040" w:hanging="180"/>
      </w:pPr>
    </w:lvl>
    <w:lvl w:ilvl="6" w:tplc="02A01F0E" w:tentative="1">
      <w:start w:val="1"/>
      <w:numFmt w:val="decimal"/>
      <w:lvlText w:val="%7."/>
      <w:lvlJc w:val="left"/>
      <w:pPr>
        <w:ind w:left="5760" w:hanging="360"/>
      </w:pPr>
    </w:lvl>
    <w:lvl w:ilvl="7" w:tplc="D53C0BC0" w:tentative="1">
      <w:start w:val="1"/>
      <w:numFmt w:val="lowerLetter"/>
      <w:lvlText w:val="%8."/>
      <w:lvlJc w:val="left"/>
      <w:pPr>
        <w:ind w:left="6480" w:hanging="360"/>
      </w:pPr>
    </w:lvl>
    <w:lvl w:ilvl="8" w:tplc="0D721CB2"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M0MLA0MjIxNDMwNDdS0lEKTi0uzszPAykwrAUA9YN+OCwAAAA="/>
  </w:docVars>
  <w:rsids>
    <w:rsidRoot w:val="006028B0"/>
    <w:rsid w:val="00040CBB"/>
    <w:rsid w:val="00056022"/>
    <w:rsid w:val="00064169"/>
    <w:rsid w:val="00072374"/>
    <w:rsid w:val="0007317D"/>
    <w:rsid w:val="000B78C8"/>
    <w:rsid w:val="000C6E38"/>
    <w:rsid w:val="000D38EE"/>
    <w:rsid w:val="000D7C21"/>
    <w:rsid w:val="001138B4"/>
    <w:rsid w:val="00124580"/>
    <w:rsid w:val="00141C57"/>
    <w:rsid w:val="001463B2"/>
    <w:rsid w:val="00162E4F"/>
    <w:rsid w:val="00177091"/>
    <w:rsid w:val="001835B9"/>
    <w:rsid w:val="001E68BE"/>
    <w:rsid w:val="001F62C0"/>
    <w:rsid w:val="00224C96"/>
    <w:rsid w:val="00243D1F"/>
    <w:rsid w:val="00245E02"/>
    <w:rsid w:val="002526B3"/>
    <w:rsid w:val="00275C76"/>
    <w:rsid w:val="002865CE"/>
    <w:rsid w:val="002A5D96"/>
    <w:rsid w:val="002C028F"/>
    <w:rsid w:val="002F24AA"/>
    <w:rsid w:val="002F4359"/>
    <w:rsid w:val="00300F25"/>
    <w:rsid w:val="00312D42"/>
    <w:rsid w:val="00322D60"/>
    <w:rsid w:val="00325361"/>
    <w:rsid w:val="003277B4"/>
    <w:rsid w:val="00353B66"/>
    <w:rsid w:val="00357C55"/>
    <w:rsid w:val="00372BF5"/>
    <w:rsid w:val="00380497"/>
    <w:rsid w:val="00383F9B"/>
    <w:rsid w:val="003B7C16"/>
    <w:rsid w:val="003C0CD5"/>
    <w:rsid w:val="00446631"/>
    <w:rsid w:val="00456D21"/>
    <w:rsid w:val="0046614C"/>
    <w:rsid w:val="004714EF"/>
    <w:rsid w:val="00492283"/>
    <w:rsid w:val="004A2675"/>
    <w:rsid w:val="004B27A1"/>
    <w:rsid w:val="004F7139"/>
    <w:rsid w:val="00571B5C"/>
    <w:rsid w:val="005821B7"/>
    <w:rsid w:val="005A27BE"/>
    <w:rsid w:val="005B3768"/>
    <w:rsid w:val="005E7D70"/>
    <w:rsid w:val="005F76CB"/>
    <w:rsid w:val="006028B0"/>
    <w:rsid w:val="00611A0D"/>
    <w:rsid w:val="00617978"/>
    <w:rsid w:val="00627188"/>
    <w:rsid w:val="0063126E"/>
    <w:rsid w:val="0065136B"/>
    <w:rsid w:val="0065708B"/>
    <w:rsid w:val="00663534"/>
    <w:rsid w:val="0068238C"/>
    <w:rsid w:val="00685AC0"/>
    <w:rsid w:val="0069049D"/>
    <w:rsid w:val="00691EC1"/>
    <w:rsid w:val="00695E92"/>
    <w:rsid w:val="006977C1"/>
    <w:rsid w:val="006C6C0B"/>
    <w:rsid w:val="00712C84"/>
    <w:rsid w:val="0071798C"/>
    <w:rsid w:val="00747346"/>
    <w:rsid w:val="007474ED"/>
    <w:rsid w:val="00750066"/>
    <w:rsid w:val="0079688F"/>
    <w:rsid w:val="007C53FB"/>
    <w:rsid w:val="007D0AAB"/>
    <w:rsid w:val="007D2EA7"/>
    <w:rsid w:val="00813CE7"/>
    <w:rsid w:val="008214A9"/>
    <w:rsid w:val="0084259C"/>
    <w:rsid w:val="0086299E"/>
    <w:rsid w:val="008B7D18"/>
    <w:rsid w:val="008C5EAC"/>
    <w:rsid w:val="008F1F97"/>
    <w:rsid w:val="008F4052"/>
    <w:rsid w:val="009072AF"/>
    <w:rsid w:val="0091465D"/>
    <w:rsid w:val="0092228F"/>
    <w:rsid w:val="009559B8"/>
    <w:rsid w:val="00970399"/>
    <w:rsid w:val="00976669"/>
    <w:rsid w:val="009B388E"/>
    <w:rsid w:val="009D4EB3"/>
    <w:rsid w:val="009F500D"/>
    <w:rsid w:val="00A414C0"/>
    <w:rsid w:val="00A51452"/>
    <w:rsid w:val="00A55B96"/>
    <w:rsid w:val="00A5758F"/>
    <w:rsid w:val="00A83D47"/>
    <w:rsid w:val="00AC357E"/>
    <w:rsid w:val="00B06774"/>
    <w:rsid w:val="00B13D1B"/>
    <w:rsid w:val="00B20D28"/>
    <w:rsid w:val="00B220A9"/>
    <w:rsid w:val="00B32426"/>
    <w:rsid w:val="00B61223"/>
    <w:rsid w:val="00B616C6"/>
    <w:rsid w:val="00B75508"/>
    <w:rsid w:val="00B818DF"/>
    <w:rsid w:val="00BA1163"/>
    <w:rsid w:val="00BA5332"/>
    <w:rsid w:val="00BB4391"/>
    <w:rsid w:val="00BE095C"/>
    <w:rsid w:val="00C009D2"/>
    <w:rsid w:val="00C25DA4"/>
    <w:rsid w:val="00C2691F"/>
    <w:rsid w:val="00C36ACF"/>
    <w:rsid w:val="00C446FB"/>
    <w:rsid w:val="00C65104"/>
    <w:rsid w:val="00C704BE"/>
    <w:rsid w:val="00C8291D"/>
    <w:rsid w:val="00C9031F"/>
    <w:rsid w:val="00CC6635"/>
    <w:rsid w:val="00CD455F"/>
    <w:rsid w:val="00D11090"/>
    <w:rsid w:val="00D23152"/>
    <w:rsid w:val="00D236BD"/>
    <w:rsid w:val="00D46145"/>
    <w:rsid w:val="00D52117"/>
    <w:rsid w:val="00D909AC"/>
    <w:rsid w:val="00D97073"/>
    <w:rsid w:val="00DB0D39"/>
    <w:rsid w:val="00E011D5"/>
    <w:rsid w:val="00E04FEF"/>
    <w:rsid w:val="00E14005"/>
    <w:rsid w:val="00E214A6"/>
    <w:rsid w:val="00E407D2"/>
    <w:rsid w:val="00E614DD"/>
    <w:rsid w:val="00E93573"/>
    <w:rsid w:val="00EA0BCB"/>
    <w:rsid w:val="00EB6C9A"/>
    <w:rsid w:val="00EE0E16"/>
    <w:rsid w:val="00F36038"/>
    <w:rsid w:val="00F37676"/>
    <w:rsid w:val="00F44DE3"/>
    <w:rsid w:val="00F8446D"/>
    <w:rsid w:val="00F87DF1"/>
    <w:rsid w:val="00F9410B"/>
    <w:rsid w:val="00F9444C"/>
    <w:rsid w:val="00FA023A"/>
    <w:rsid w:val="00FD0025"/>
    <w:rsid w:val="00FF1529"/>
    <w:rsid w:val="00FF76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777317-14CF-4A0D-B370-2AF2FCCF0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372BF5"/>
    <w:pPr>
      <w:ind w:firstLine="0"/>
      <w:outlineLvl w:val="0"/>
    </w:pPr>
    <w:rPr>
      <w:b/>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sid w:val="00372BF5"/>
    <w:rPr>
      <w: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Hyperlink">
    <w:name w:val="Hyperlink"/>
    <w:basedOn w:val="DefaultParagraphFont"/>
    <w:uiPriority w:val="99"/>
    <w:unhideWhenUsed/>
    <w:rsid w:val="00C446FB"/>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9202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MLA%20style%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4425A56A472421D9B77003067586DED"/>
        <w:category>
          <w:name w:val="General"/>
          <w:gallery w:val="placeholder"/>
        </w:category>
        <w:types>
          <w:type w:val="bbPlcHdr"/>
        </w:types>
        <w:behaviors>
          <w:behavior w:val="content"/>
        </w:behaviors>
        <w:guid w:val="{06577B9D-BF4D-4C65-B2F8-F88807A66503}"/>
      </w:docPartPr>
      <w:docPartBody>
        <w:p w:rsidR="007474ED" w:rsidRDefault="00D04EB1">
          <w:pPr>
            <w:pStyle w:val="E4425A56A472421D9B77003067586DED"/>
          </w:pPr>
          <w:r>
            <w:t>Instructor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00006FF" w:usb1="0000FCFF" w:usb2="00000001"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3B0"/>
    <w:rsid w:val="001367EA"/>
    <w:rsid w:val="002F3CCB"/>
    <w:rsid w:val="003071DE"/>
    <w:rsid w:val="00356973"/>
    <w:rsid w:val="003848D3"/>
    <w:rsid w:val="004B345E"/>
    <w:rsid w:val="004B5C0E"/>
    <w:rsid w:val="00651296"/>
    <w:rsid w:val="0072165E"/>
    <w:rsid w:val="007474ED"/>
    <w:rsid w:val="009378B8"/>
    <w:rsid w:val="009A108C"/>
    <w:rsid w:val="00B85F92"/>
    <w:rsid w:val="00BB2B56"/>
    <w:rsid w:val="00BD51CD"/>
    <w:rsid w:val="00BE17F3"/>
    <w:rsid w:val="00C723C1"/>
    <w:rsid w:val="00C80C12"/>
    <w:rsid w:val="00D04EB1"/>
    <w:rsid w:val="00EB41A6"/>
    <w:rsid w:val="00F10486"/>
    <w:rsid w:val="00F97AA5"/>
    <w:rsid w:val="00FA6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93BF3004E74DD58940D1D8779376D6">
    <w:name w:val="0293BF3004E74DD58940D1D8779376D6"/>
  </w:style>
  <w:style w:type="paragraph" w:customStyle="1" w:styleId="E4425A56A472421D9B77003067586DED">
    <w:name w:val="E4425A56A472421D9B77003067586DED"/>
  </w:style>
  <w:style w:type="paragraph" w:customStyle="1" w:styleId="F0D5294AA09741DCB27C1657110966A7">
    <w:name w:val="F0D5294AA09741DCB27C1657110966A7"/>
  </w:style>
  <w:style w:type="paragraph" w:customStyle="1" w:styleId="00861DCAD0FA41978AC667D322350961">
    <w:name w:val="00861DCAD0FA41978AC667D322350961"/>
  </w:style>
  <w:style w:type="paragraph" w:customStyle="1" w:styleId="FEFAC4069FFF4EE98579A8CBDEE0E2DF">
    <w:name w:val="FEFAC4069FFF4EE98579A8CBDEE0E2DF"/>
  </w:style>
  <w:style w:type="paragraph" w:customStyle="1" w:styleId="B38BDE990F3344169A3BA149E1049A19">
    <w:name w:val="B38BDE990F3344169A3BA149E1049A19"/>
  </w:style>
  <w:style w:type="character" w:styleId="Emphasis">
    <w:name w:val="Emphasis"/>
    <w:basedOn w:val="DefaultParagraphFont"/>
    <w:uiPriority w:val="8"/>
    <w:qFormat/>
    <w:rPr>
      <w:i/>
      <w:iCs/>
    </w:rPr>
  </w:style>
  <w:style w:type="paragraph" w:customStyle="1" w:styleId="F39976E405B24EB6AD656AADCE84724B">
    <w:name w:val="F39976E405B24EB6AD656AADCE84724B"/>
  </w:style>
  <w:style w:type="paragraph" w:customStyle="1" w:styleId="961949E06B8B49D59787B9E390057A87">
    <w:name w:val="961949E06B8B49D59787B9E390057A87"/>
  </w:style>
  <w:style w:type="paragraph" w:customStyle="1" w:styleId="E79524DF357E4DC09BF6EE31E428FCA9">
    <w:name w:val="E79524DF357E4DC09BF6EE31E428FCA9"/>
  </w:style>
  <w:style w:type="paragraph" w:customStyle="1" w:styleId="39DA2EAE912C4B4C961CD40FAC33130F">
    <w:name w:val="39DA2EAE912C4B4C961CD40FAC33130F"/>
  </w:style>
  <w:style w:type="paragraph" w:customStyle="1" w:styleId="6907756BB658490A9F94E7B246F3BF45">
    <w:name w:val="6907756BB658490A9F94E7B246F3BF45"/>
  </w:style>
  <w:style w:type="paragraph" w:customStyle="1" w:styleId="849E79C834E74F6C98A2CBDE4DEF444F">
    <w:name w:val="849E79C834E74F6C98A2CBDE4DEF444F"/>
  </w:style>
  <w:style w:type="paragraph" w:customStyle="1" w:styleId="D13AFF54C7864DE6BF8F93425F4ECDEC">
    <w:name w:val="D13AFF54C7864DE6BF8F93425F4ECDEC"/>
  </w:style>
  <w:style w:type="paragraph" w:customStyle="1" w:styleId="72DA58E96BD84B07B30D32A3BD1EC341">
    <w:name w:val="72DA58E96BD84B07B30D32A3BD1EC341"/>
  </w:style>
  <w:style w:type="paragraph" w:customStyle="1" w:styleId="259926105224424AA417EDFA55F17A4B">
    <w:name w:val="259926105224424AA417EDFA55F17A4B"/>
  </w:style>
  <w:style w:type="paragraph" w:customStyle="1" w:styleId="7F82031B9FA04077818114077EDBF8D7">
    <w:name w:val="7F82031B9FA04077818114077EDBF8D7"/>
  </w:style>
  <w:style w:type="paragraph" w:customStyle="1" w:styleId="DE10DB982FA04FFE9976C60F6CB543F8">
    <w:name w:val="DE10DB982FA04FFE9976C60F6CB543F8"/>
  </w:style>
  <w:style w:type="paragraph" w:customStyle="1" w:styleId="15882EF5BD9C4AAAA08183BFFE99D96A">
    <w:name w:val="15882EF5BD9C4AAAA08183BFFE99D96A"/>
  </w:style>
  <w:style w:type="paragraph" w:customStyle="1" w:styleId="90DD3BF5676A4B9891F14618ADC60704">
    <w:name w:val="90DD3BF5676A4B9891F14618ADC60704"/>
  </w:style>
  <w:style w:type="paragraph" w:customStyle="1" w:styleId="218759255E124C83BDFAEDF5DA8ED151">
    <w:name w:val="218759255E124C83BDFAEDF5DA8ED151"/>
  </w:style>
  <w:style w:type="paragraph" w:customStyle="1" w:styleId="E18E5CCAE44B4F959FB65EDB6821302C">
    <w:name w:val="E18E5CCAE44B4F959FB65EDB6821302C"/>
  </w:style>
  <w:style w:type="paragraph" w:customStyle="1" w:styleId="275B31B3B9D5443AB35E19156D5E8F90">
    <w:name w:val="275B31B3B9D5443AB35E19156D5E8F90"/>
  </w:style>
  <w:style w:type="paragraph" w:customStyle="1" w:styleId="A27A42F2C81F48B89D9169C296AF6EF8">
    <w:name w:val="A27A42F2C81F48B89D9169C296AF6EF8"/>
  </w:style>
  <w:style w:type="paragraph" w:customStyle="1" w:styleId="86F8526074C649FFB6164BFEBEA11432">
    <w:name w:val="86F8526074C649FFB6164BFEBEA11432"/>
  </w:style>
  <w:style w:type="paragraph" w:customStyle="1" w:styleId="6EA633BCB9A54E009D88F1D764DEB1B2">
    <w:name w:val="6EA633BCB9A54E009D88F1D764DEB1B2"/>
  </w:style>
  <w:style w:type="paragraph" w:customStyle="1" w:styleId="2BEFC2D1D0CB4067A2E736795C7680DE">
    <w:name w:val="2BEFC2D1D0CB4067A2E736795C7680DE"/>
  </w:style>
  <w:style w:type="paragraph" w:customStyle="1" w:styleId="EF0F8E16499C4F29B847D5AC691907FF">
    <w:name w:val="EF0F8E16499C4F29B847D5AC691907FF"/>
  </w:style>
  <w:style w:type="paragraph" w:customStyle="1" w:styleId="50BBB35617C842CC9D5BBD369B0125F7">
    <w:name w:val="50BBB35617C842CC9D5BBD369B0125F7"/>
  </w:style>
  <w:style w:type="paragraph" w:customStyle="1" w:styleId="14EDC8682C6A475AACDCB2B3B08DF87D">
    <w:name w:val="14EDC8682C6A475AACDCB2B3B08DF87D"/>
  </w:style>
  <w:style w:type="paragraph" w:customStyle="1" w:styleId="65ACDD3D26114DA0A84890321083885C">
    <w:name w:val="65ACDD3D26114DA0A84890321083885C"/>
  </w:style>
  <w:style w:type="paragraph" w:customStyle="1" w:styleId="C22021AD8871440CBE5D963C076A4292">
    <w:name w:val="C22021AD8871440CBE5D963C076A4292"/>
  </w:style>
  <w:style w:type="paragraph" w:customStyle="1" w:styleId="4F1BD920DE10401F96BB994CE83C8D53">
    <w:name w:val="4F1BD920DE10401F96BB994CE83C8D53"/>
  </w:style>
  <w:style w:type="paragraph" w:customStyle="1" w:styleId="AE3B9E22A8A04BF7817EB29E49E89BE9">
    <w:name w:val="AE3B9E22A8A04BF7817EB29E49E89BE9"/>
  </w:style>
  <w:style w:type="paragraph" w:customStyle="1" w:styleId="8CC6D2F2A050493BA0C1ACC9AE263C37">
    <w:name w:val="8CC6D2F2A050493BA0C1ACC9AE263C37"/>
  </w:style>
  <w:style w:type="paragraph" w:customStyle="1" w:styleId="DCDC9194FC084303ADB14282D9C6128F">
    <w:name w:val="DCDC9194FC084303ADB14282D9C6128F"/>
  </w:style>
  <w:style w:type="paragraph" w:customStyle="1" w:styleId="8CCBBD8FABA74A94A2C94C9C255CA53F">
    <w:name w:val="8CCBBD8FABA74A94A2C94C9C255CA53F"/>
  </w:style>
  <w:style w:type="paragraph" w:customStyle="1" w:styleId="D2334FD7121A417580F860EC66CD1BF5">
    <w:name w:val="D2334FD7121A417580F860EC66CD1BF5"/>
  </w:style>
  <w:style w:type="paragraph" w:customStyle="1" w:styleId="593F10C54757466980B59CDECF66BC86">
    <w:name w:val="593F10C54757466980B59CDECF66BC86"/>
  </w:style>
  <w:style w:type="paragraph" w:customStyle="1" w:styleId="BF92DA5DDC6149F48C31290B1C76A765">
    <w:name w:val="BF92DA5DDC6149F48C31290B1C76A765"/>
  </w:style>
  <w:style w:type="paragraph" w:customStyle="1" w:styleId="8783085030BB4C0D8F920D3FD038C8EE">
    <w:name w:val="8783085030BB4C0D8F920D3FD038C8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APA" Version="7">
  <b:Source>
    <b:Tag>Kou05</b:Tag>
    <b:SourceType>JournalArticle</b:SourceType>
    <b:Guid>{1C85292B-B7CD-4542-84AD-CA4CAA3AF9CC}</b:Guid>
    <b:Title>Creating the Past: The Venus de Milo and the Hellenistic Reception of Classical Greece</b:Title>
    <b:Pages>227-250</b:Pages>
    <b:Year>2005</b:Year>
    <b:Author>
      <b:Author>
        <b:NameList>
          <b:Person>
            <b:Last>Kousser</b:Last>
            <b:First>Rachel</b:First>
          </b:Person>
        </b:NameList>
      </b:Author>
    </b:Author>
    <b:JournalName>American Journal of Archaeology</b:JournalName>
    <b:Volume>109</b:Volume>
    <b:URL>https://pdfs.semanticscholar.org/0f81/2be9de94592467c2d5e0d07e6754962dc475.pdf</b:URL>
    <b:RefOrder>1</b:RefOrder>
  </b:Source>
  <b:Source>
    <b:Tag>Sco00</b:Tag>
    <b:SourceType>Book</b:SourceType>
    <b:Guid>{4E5E7D18-B9D1-48D8-AF4C-6F906E092C88}</b:Guid>
    <b:Title>Manifestations of Venus: Art and Sexuality</b:Title>
    <b:Year>2000</b:Year>
    <b:Author>
      <b:Author>
        <b:NameList>
          <b:Person>
            <b:Last>Scott</b:Last>
            <b:First>Katie</b:First>
          </b:Person>
          <b:Person>
            <b:Last>Arscott</b:Last>
            <b:First>Caroline</b:First>
          </b:Person>
        </b:NameList>
      </b:Author>
    </b:Author>
    <b:City>Manchester</b:City>
    <b:Publisher>Manchester University Press</b:Publisher>
    <b:StandardNumber> 9780719055218</b:StandardNumber>
    <b:RefOrder>2</b:RefOrder>
  </b:Source>
  <b:Source>
    <b:Tag>Cyr10</b:Tag>
    <b:SourceType>Book</b:SourceType>
    <b:Guid>{B7831668-71BF-47A8-85A9-6C922C2975C4}</b:Guid>
    <b:Author>
      <b:Author>
        <b:NameList>
          <b:Person>
            <b:Last>Cyrino</b:Last>
            <b:First>Monica</b:First>
            <b:Middle>S.</b:Middle>
          </b:Person>
        </b:NameList>
      </b:Author>
    </b:Author>
    <b:Title>Aphrodite: gods and Heroes of the Ancient World</b:Title>
    <b:Year>2010</b:Year>
    <b:City>New York, NY</b:City>
    <b:Publisher>Routledge</b:Publisher>
    <b:StandardNumber>9780415775236</b:StandardNumber>
    <b:RefOrder>3</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E67B026-8151-4260-9107-35757254D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MLA style paper</Template>
  <TotalTime>0</TotalTime>
  <Pages>6</Pages>
  <Words>2737</Words>
  <Characters>15604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Proofreader</cp:lastModifiedBy>
  <cp:revision>2</cp:revision>
  <dcterms:created xsi:type="dcterms:W3CDTF">2019-11-25T08:17:00Z</dcterms:created>
  <dcterms:modified xsi:type="dcterms:W3CDTF">2019-11-25T08:17:00Z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zotero-version="5.0.7"&gt;&lt;session id="KRs4pypK"/&gt;&lt;style id="http://www.zotero.org/styles/modern-language-association" locale="en-US" hasBibliography="1" bibliographyStyleHasBeenSet="1"/&gt;&lt;prefs&gt;&lt;pref name="fieldType" value="Field"/&gt;&lt;pr</vt:lpwstr>
  </property>
  <property fmtid="{D5CDD505-2E9C-101B-9397-08002B2CF9AE}" pid="3" name="ZOTERO_PREF_2">
    <vt:lpwstr>ef name="automaticJournalAbbreviations" value="true"/&gt;&lt;pref name="noteType" value="0"/&gt;&lt;/prefs&gt;&lt;/data&gt;</vt:lpwstr>
  </property>
</Properties>
</file>