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C47D3" w14:textId="77777777" w:rsidR="00996354" w:rsidRDefault="00996354" w:rsidP="004B099C">
      <w:pPr>
        <w:pStyle w:val="Title2"/>
      </w:pPr>
    </w:p>
    <w:p w14:paraId="67FC38B3" w14:textId="77777777" w:rsidR="00996354" w:rsidRDefault="00996354" w:rsidP="004B099C">
      <w:pPr>
        <w:pStyle w:val="Title2"/>
      </w:pPr>
    </w:p>
    <w:p w14:paraId="52181D11" w14:textId="77777777" w:rsidR="00996354" w:rsidRDefault="00996354" w:rsidP="004B099C">
      <w:pPr>
        <w:pStyle w:val="Title2"/>
      </w:pPr>
    </w:p>
    <w:p w14:paraId="0220008D" w14:textId="77777777" w:rsidR="00996354" w:rsidRDefault="00996354" w:rsidP="004B099C">
      <w:pPr>
        <w:pStyle w:val="Title2"/>
      </w:pPr>
    </w:p>
    <w:p w14:paraId="45043430" w14:textId="77777777" w:rsidR="00996354" w:rsidRDefault="00996354" w:rsidP="004B099C">
      <w:pPr>
        <w:pStyle w:val="Title2"/>
      </w:pPr>
    </w:p>
    <w:p w14:paraId="4D52EB88" w14:textId="77777777" w:rsidR="00996354" w:rsidRDefault="00996354" w:rsidP="004B099C">
      <w:pPr>
        <w:pStyle w:val="Title2"/>
      </w:pPr>
    </w:p>
    <w:p w14:paraId="20C1DFDD" w14:textId="77777777" w:rsidR="00996354" w:rsidRDefault="00996354" w:rsidP="004B099C">
      <w:pPr>
        <w:pStyle w:val="Title2"/>
      </w:pPr>
    </w:p>
    <w:p w14:paraId="48B5F56F" w14:textId="109BD342" w:rsidR="00996354" w:rsidRDefault="00CF0716" w:rsidP="004B099C">
      <w:pPr>
        <w:pStyle w:val="Title2"/>
      </w:pPr>
      <w:r>
        <w:t xml:space="preserve">    </w:t>
      </w:r>
      <w:r w:rsidRPr="00996354">
        <w:t>Decisions and Crises PAD 318</w:t>
      </w:r>
    </w:p>
    <w:p w14:paraId="40545637" w14:textId="67B1E29A" w:rsidR="00C63999" w:rsidRDefault="00CF0716" w:rsidP="004B099C">
      <w:pPr>
        <w:pStyle w:val="Title2"/>
      </w:pPr>
      <w:r w:rsidRPr="00A266FD">
        <w:t>Martin Gutierrez</w:t>
      </w:r>
    </w:p>
    <w:p w14:paraId="22FE8A33" w14:textId="7E7C5F1B" w:rsidR="00E81978" w:rsidRDefault="00CF0716" w:rsidP="004B099C">
      <w:pPr>
        <w:pStyle w:val="Title2"/>
      </w:pPr>
      <w:r>
        <w:t>[Institutional Affiliation(s)]</w:t>
      </w:r>
    </w:p>
    <w:p w14:paraId="1A087968" w14:textId="77777777" w:rsidR="00E81978" w:rsidRDefault="00CF0716" w:rsidP="004B099C">
      <w:pPr>
        <w:pStyle w:val="Title"/>
      </w:pPr>
      <w:r>
        <w:t>Author Note</w:t>
      </w:r>
    </w:p>
    <w:p w14:paraId="221AC589" w14:textId="77777777" w:rsidR="00E81978" w:rsidRPr="0027447E" w:rsidRDefault="00E81978" w:rsidP="004B099C">
      <w:pPr>
        <w:rPr>
          <w:color w:val="FF0000"/>
        </w:rPr>
      </w:pPr>
    </w:p>
    <w:p w14:paraId="54F777A0" w14:textId="0BD1ECB1" w:rsidR="00612B3E" w:rsidRPr="00612B3E" w:rsidRDefault="00CF0716" w:rsidP="004B099C">
      <w:pPr>
        <w:pStyle w:val="SectionTitle"/>
      </w:pPr>
      <w:r w:rsidRPr="00612B3E">
        <w:lastRenderedPageBreak/>
        <w:t xml:space="preserve"> </w:t>
      </w:r>
      <w:r w:rsidR="00996354" w:rsidRPr="00996354">
        <w:t>The real reason B</w:t>
      </w:r>
      <w:r w:rsidR="003D70C8">
        <w:t>oe</w:t>
      </w:r>
      <w:r w:rsidR="00996354" w:rsidRPr="00996354">
        <w:t>ing's new plane crashed twice</w:t>
      </w:r>
    </w:p>
    <w:p w14:paraId="4F569008" w14:textId="159FBD94" w:rsidR="00C63999" w:rsidRDefault="00CF0716" w:rsidP="004B099C">
      <w:r>
        <w:rPr>
          <w:color w:val="FF0000"/>
        </w:rPr>
        <w:tab/>
      </w:r>
      <w:r w:rsidR="006D1BA6" w:rsidRPr="006D1BA6">
        <w:t xml:space="preserve">In Ethiopia, flight 302 was crashed on March 10, 2019. In </w:t>
      </w:r>
      <w:r w:rsidR="002F11FD">
        <w:t>the crash, 157 people died. A</w:t>
      </w:r>
      <w:r w:rsidR="006D1BA6" w:rsidRPr="006D1BA6">
        <w:t>fter another flight, Lion Air 610, crashed in Indonesia, which killed 189 people</w:t>
      </w:r>
      <w:r w:rsidR="002F11FD">
        <w:t>, the incident of flight 302 happened</w:t>
      </w:r>
      <w:r w:rsidR="006D1BA6" w:rsidRPr="006D1BA6">
        <w:t xml:space="preserve">. Both these flights were </w:t>
      </w:r>
      <w:r w:rsidR="002F11FD" w:rsidRPr="006D1BA6">
        <w:t>functioning</w:t>
      </w:r>
      <w:r w:rsidR="006D1BA6" w:rsidRPr="006D1BA6">
        <w:t xml:space="preserve"> the same </w:t>
      </w:r>
      <w:r w:rsidR="006D1BA6">
        <w:t>plane: The Boeing 737 MAX 8</w:t>
      </w:r>
      <w:r w:rsidR="006D1BA6">
        <w:fldChar w:fldCharType="begin"/>
      </w:r>
      <w:r w:rsidR="002F11FD">
        <w:instrText xml:space="preserve"> ADDIN ZOTERO_ITEM CSL_CITATION {"citationID":"tvlLCR41","properties":{"formattedCitation":"(\\uc0\\u8220{}737 MAX BACKGROUND on Vimeo,\\uc0\\u8221{} n.d.-a)","plainCitation":"(“737 MAX BACKGROUND on Vimeo,” n.d.-a)","noteIndex":0},"citationItems":[{"id":"XkBS8qsT/2SZyqJuD","uris":["http://zotero.org/users/local/WcSf8WB9/items/GUZHM5R4"],"uri":["http://zotero.org/users/local/WcSf8WB9/items/GUZHM5R4"],"itemData":{"id":321,"type":"webpage","title":"737 MAX BACKGROUND on Vimeo","URL":"https://vimeo.com/355579788","accessed":{"date-parts":[["2019",11,7]]}}}],"schema":"https://github.com/citation-style-language/schema/raw/master/csl-citation.json"} </w:instrText>
      </w:r>
      <w:r w:rsidR="006D1BA6">
        <w:fldChar w:fldCharType="separate"/>
      </w:r>
      <w:r w:rsidR="002F11FD" w:rsidRPr="002F11FD">
        <w:t xml:space="preserve">(“737 MAX BACKGROUND on </w:t>
      </w:r>
      <w:proofErr w:type="spellStart"/>
      <w:r w:rsidR="002F11FD" w:rsidRPr="002F11FD">
        <w:t>Vimeo</w:t>
      </w:r>
      <w:proofErr w:type="spellEnd"/>
      <w:r w:rsidR="002F11FD" w:rsidRPr="002F11FD">
        <w:t xml:space="preserve">,” </w:t>
      </w:r>
      <w:proofErr w:type="spellStart"/>
      <w:r w:rsidR="002F11FD" w:rsidRPr="002F11FD">
        <w:t>n.d.</w:t>
      </w:r>
      <w:proofErr w:type="spellEnd"/>
      <w:r w:rsidR="002F11FD" w:rsidRPr="002F11FD">
        <w:t>-a)</w:t>
      </w:r>
      <w:r w:rsidR="006D1BA6">
        <w:fldChar w:fldCharType="end"/>
      </w:r>
      <w:r w:rsidR="002F11FD">
        <w:t xml:space="preserve">. </w:t>
      </w:r>
      <w:r w:rsidR="006D1BA6" w:rsidRPr="006D1BA6">
        <w:t>Airbus and Boeing</w:t>
      </w:r>
      <w:r w:rsidR="002F11FD">
        <w:t xml:space="preserve"> are the two biggest airplane manufacturers in the world</w:t>
      </w:r>
      <w:r w:rsidR="006D1BA6" w:rsidRPr="006D1BA6">
        <w:t xml:space="preserve">. They </w:t>
      </w:r>
      <w:r w:rsidR="002F11FD" w:rsidRPr="006D1BA6">
        <w:t>together</w:t>
      </w:r>
      <w:r w:rsidR="006D1BA6" w:rsidRPr="006D1BA6">
        <w:t xml:space="preserve"> fear each other as if one of them </w:t>
      </w:r>
      <w:r w:rsidR="002F11FD">
        <w:t>proposed</w:t>
      </w:r>
      <w:r w:rsidR="006D1BA6" w:rsidRPr="006D1BA6">
        <w:t xml:space="preserve"> a </w:t>
      </w:r>
      <w:r w:rsidR="002F11FD">
        <w:t>better</w:t>
      </w:r>
      <w:r w:rsidR="006D1BA6" w:rsidRPr="006D1BA6">
        <w:t xml:space="preserve"> plane; the other will lose money. Airbus </w:t>
      </w:r>
      <w:r w:rsidR="002F11FD" w:rsidRPr="006D1BA6">
        <w:t>proclaimed</w:t>
      </w:r>
      <w:r w:rsidR="006D1BA6" w:rsidRPr="006D1BA6">
        <w:t xml:space="preserve"> that they would </w:t>
      </w:r>
      <w:r w:rsidR="002F11FD" w:rsidRPr="006D1BA6">
        <w:t>apprise</w:t>
      </w:r>
      <w:r w:rsidR="006D1BA6" w:rsidRPr="006D1BA6">
        <w:t xml:space="preserve"> their popular model, </w:t>
      </w:r>
      <w:r w:rsidR="002F11FD" w:rsidRPr="006D1BA6">
        <w:t>A320 that</w:t>
      </w:r>
      <w:r w:rsidR="006D1BA6" w:rsidRPr="006D1BA6">
        <w:t xml:space="preserve"> services many domestic flights. Its engine is much </w:t>
      </w:r>
      <w:r w:rsidR="002F11FD" w:rsidRPr="006D1BA6">
        <w:t>bigger</w:t>
      </w:r>
      <w:r w:rsidR="006D1BA6" w:rsidRPr="006D1BA6">
        <w:t xml:space="preserve"> than the </w:t>
      </w:r>
      <w:r w:rsidR="002F11FD" w:rsidRPr="006D1BA6">
        <w:t>prior</w:t>
      </w:r>
      <w:r w:rsidR="006D1BA6" w:rsidRPr="006D1BA6">
        <w:t xml:space="preserve"> engine. The engine does not change the shape of the plane and the pilot needs little training. Boeing to compete Airbus moved to upgrade their plane engine, 737. 737 is lowered to the ground than the A320. To lift it, Boeing moves up the engine on the wing so that it would be slightly higher and they called this model 737 MAX</w:t>
      </w:r>
      <w:r w:rsidR="002F11FD">
        <w:fldChar w:fldCharType="begin"/>
      </w:r>
      <w:r w:rsidR="002F11FD">
        <w:instrText xml:space="preserve"> ADDIN ZOTERO_ITEM CSL_CITATION {"citationID":"BL8GQyBU","properties":{"formattedCitation":"(\\uc0\\u8220{}737 MAX BACKGROUND on Vimeo,\\uc0\\u8221{} n.d.-b)","plainCitation":"(“737 MAX BACKGROUND on Vimeo,” n.d.-b)","noteIndex":0},"citationItems":[{"id":332,"uris":["http://zotero.org/users/local/WcSf8WB9/items/74FFR7TV"],"uri":["http://zotero.org/users/local/WcSf8WB9/items/74FFR7TV"],"itemData":{"id":332,"type":"webpage","title":"737 MAX BACKGROUND on Vimeo","URL":"https://vimeo.com/355579788","accessed":{"date-parts":[["2019",11,7]]}}}],"schema":"https://github.com/citation-style-language/schema/raw/master/csl-citation.json"} </w:instrText>
      </w:r>
      <w:r w:rsidR="002F11FD">
        <w:fldChar w:fldCharType="separate"/>
      </w:r>
      <w:r w:rsidR="002F11FD" w:rsidRPr="002F11FD">
        <w:t xml:space="preserve">(“737 MAX BACKGROUND on </w:t>
      </w:r>
      <w:proofErr w:type="spellStart"/>
      <w:r w:rsidR="002F11FD" w:rsidRPr="002F11FD">
        <w:t>Vimeo</w:t>
      </w:r>
      <w:proofErr w:type="spellEnd"/>
      <w:r w:rsidR="002F11FD" w:rsidRPr="002F11FD">
        <w:t xml:space="preserve">,” </w:t>
      </w:r>
      <w:proofErr w:type="spellStart"/>
      <w:r w:rsidR="002F11FD" w:rsidRPr="002F11FD">
        <w:t>n.d.</w:t>
      </w:r>
      <w:proofErr w:type="spellEnd"/>
      <w:r w:rsidR="002F11FD" w:rsidRPr="002F11FD">
        <w:t>-b)</w:t>
      </w:r>
      <w:r w:rsidR="002F11FD">
        <w:fldChar w:fldCharType="end"/>
      </w:r>
      <w:r w:rsidR="006D1BA6" w:rsidRPr="006D1BA6">
        <w:t>. Boeing exclaimed that the plane functions similarly to the old ones. It does not need a lot of training and it becomes the most selling plane on the</w:t>
      </w:r>
      <w:r w:rsidR="002F11FD">
        <w:t xml:space="preserve"> market. Moving engine up has many </w:t>
      </w:r>
      <w:r w:rsidR="006D1BA6" w:rsidRPr="006D1BA6">
        <w:t>side effect. "When the 737 MAX was in full thrust like during takeoff, the nose tended to point too far upward, which could lead to a stall</w:t>
      </w:r>
      <w:r w:rsidR="006D1BA6">
        <w:fldChar w:fldCharType="begin"/>
      </w:r>
      <w:r w:rsidR="002F11FD">
        <w:instrText xml:space="preserve"> ADDIN ZOTERO_ITEM CSL_CITATION {"citationID":"nUvMY0tg","properties":{"formattedCitation":"(\\uc0\\u8220{}737 MAX BACKGROUND on Vimeo,\\uc0\\u8221{} n.d.-a)","plainCitation":"(“737 MAX BACKGROUND on Vimeo,” n.d.-a)","noteIndex":0},"citationItems":[{"id":"XkBS8qsT/2SZyqJuD","uris":["http://zotero.org/users/local/WcSf8WB9/items/GUZHM5R4"],"uri":["http://zotero.org/users/local/WcSf8WB9/items/GUZHM5R4"],"itemData":{"id":321,"type":"webpage","title":"737 MAX BACKGROUND on Vimeo","URL":"https://vimeo.com/355579788","accessed":{"date-parts":[["2019",11,7]]}}}],"schema":"https://github.com/citation-style-language/schema/raw/master/csl-citation.json"} </w:instrText>
      </w:r>
      <w:r w:rsidR="006D1BA6">
        <w:fldChar w:fldCharType="separate"/>
      </w:r>
      <w:r w:rsidR="002F11FD" w:rsidRPr="002F11FD">
        <w:t xml:space="preserve">(“737 MAX BACKGROUND on </w:t>
      </w:r>
      <w:proofErr w:type="spellStart"/>
      <w:r w:rsidR="002F11FD" w:rsidRPr="002F11FD">
        <w:t>Vimeo</w:t>
      </w:r>
      <w:proofErr w:type="spellEnd"/>
      <w:r w:rsidR="002F11FD" w:rsidRPr="002F11FD">
        <w:t xml:space="preserve">,” </w:t>
      </w:r>
      <w:proofErr w:type="spellStart"/>
      <w:r w:rsidR="002F11FD" w:rsidRPr="002F11FD">
        <w:t>n.d.</w:t>
      </w:r>
      <w:proofErr w:type="spellEnd"/>
      <w:r w:rsidR="002F11FD" w:rsidRPr="002F11FD">
        <w:t>-a)</w:t>
      </w:r>
      <w:r w:rsidR="006D1BA6">
        <w:fldChar w:fldCharType="end"/>
      </w:r>
      <w:r w:rsidR="006D1BA6" w:rsidRPr="006D1BA6">
        <w:t>." This caused the problem because the plane should work like old planes. To solve this proble</w:t>
      </w:r>
      <w:r w:rsidR="00680FC9">
        <w:t xml:space="preserve">m, they installed software which </w:t>
      </w:r>
      <w:r w:rsidR="006D1BA6" w:rsidRPr="006D1BA6">
        <w:t>pushed the nose down</w:t>
      </w:r>
      <w:r w:rsidR="00680FC9" w:rsidRPr="00680FC9">
        <w:t xml:space="preserve"> automatically</w:t>
      </w:r>
      <w:r w:rsidR="006D1BA6" w:rsidRPr="006D1BA6">
        <w:t>. They named it as Maneuvering Characteristics Augmentation System, or MCAS. Boeing was selling 737 MAX as the same plane like the 737, so they didn't highlight the new MCAS system. The pilot just got two hours of training just before entering the plane and there was no training about the MCAS system. Due to this, the plane crashed and many people di</w:t>
      </w:r>
      <w:r w:rsidR="00680FC9">
        <w:t>ed in the incident. This issue was</w:t>
      </w:r>
      <w:r w:rsidR="006D1BA6" w:rsidRPr="006D1BA6">
        <w:t xml:space="preserve"> started with a company's race to</w:t>
      </w:r>
      <w:r w:rsidR="00680FC9">
        <w:t xml:space="preserve"> compete with Airbus. Boeing has</w:t>
      </w:r>
      <w:r w:rsidR="006D1BA6" w:rsidRPr="006D1BA6">
        <w:t xml:space="preserve"> not submit</w:t>
      </w:r>
      <w:r w:rsidR="00680FC9">
        <w:t>ted</w:t>
      </w:r>
      <w:r w:rsidR="006D1BA6" w:rsidRPr="006D1BA6">
        <w:t xml:space="preserve"> a formal review of the </w:t>
      </w:r>
      <w:r w:rsidR="006D1BA6" w:rsidRPr="006D1BA6">
        <w:lastRenderedPageBreak/>
        <w:t xml:space="preserve">Maneuvering Characteristic Augmentation System (MCAS) to FAA regulators because they thought that </w:t>
      </w:r>
      <w:r w:rsidR="00680FC9">
        <w:t>the performance of the new</w:t>
      </w:r>
      <w:r w:rsidR="006D1BA6" w:rsidRPr="006D1BA6">
        <w:t xml:space="preserve"> </w:t>
      </w:r>
      <w:r w:rsidR="00680FC9">
        <w:t>was exactly like the old one</w:t>
      </w:r>
      <w:r w:rsidR="006D1BA6" w:rsidRPr="006D1BA6">
        <w:t>.</w:t>
      </w:r>
      <w:bookmarkStart w:id="0" w:name="_GoBack"/>
      <w:bookmarkEnd w:id="0"/>
    </w:p>
    <w:p w14:paraId="48D20087" w14:textId="77777777" w:rsidR="006D1BA6" w:rsidRDefault="006D1BA6" w:rsidP="004B099C"/>
    <w:p w14:paraId="3B6B213F" w14:textId="77777777" w:rsidR="006D1BA6" w:rsidRDefault="006D1BA6" w:rsidP="004B099C"/>
    <w:p w14:paraId="17E73E70" w14:textId="77777777" w:rsidR="006D1BA6" w:rsidRDefault="006D1BA6" w:rsidP="004B099C"/>
    <w:p w14:paraId="1D530C48" w14:textId="77777777" w:rsidR="006D1BA6" w:rsidRDefault="006D1BA6" w:rsidP="004B099C"/>
    <w:p w14:paraId="160AE579" w14:textId="77777777" w:rsidR="006D1BA6" w:rsidRDefault="006D1BA6" w:rsidP="004B099C"/>
    <w:p w14:paraId="3B121917" w14:textId="77777777" w:rsidR="006D1BA6" w:rsidRDefault="006D1BA6" w:rsidP="004B099C"/>
    <w:p w14:paraId="405961CB" w14:textId="77777777" w:rsidR="006D1BA6" w:rsidRDefault="006D1BA6" w:rsidP="004B099C"/>
    <w:p w14:paraId="40098BCD" w14:textId="77777777" w:rsidR="006D1BA6" w:rsidRDefault="006D1BA6" w:rsidP="004B099C"/>
    <w:p w14:paraId="49451642" w14:textId="77777777" w:rsidR="006D1BA6" w:rsidRDefault="006D1BA6" w:rsidP="004B099C"/>
    <w:p w14:paraId="7A73B332" w14:textId="77777777" w:rsidR="006D1BA6" w:rsidRDefault="006D1BA6" w:rsidP="004B099C"/>
    <w:p w14:paraId="43AE8178" w14:textId="77777777" w:rsidR="006D1BA6" w:rsidRDefault="006D1BA6" w:rsidP="004B099C"/>
    <w:p w14:paraId="18A9BF9F" w14:textId="77777777" w:rsidR="006D1BA6" w:rsidRDefault="006D1BA6" w:rsidP="004B099C"/>
    <w:p w14:paraId="4329073C" w14:textId="77777777" w:rsidR="006D1BA6" w:rsidRDefault="006D1BA6" w:rsidP="004B099C"/>
    <w:p w14:paraId="180765C9" w14:textId="77777777" w:rsidR="006D1BA6" w:rsidRDefault="006D1BA6" w:rsidP="004B099C"/>
    <w:p w14:paraId="6ED89374" w14:textId="77777777" w:rsidR="006D1BA6" w:rsidRDefault="006D1BA6" w:rsidP="004B099C"/>
    <w:p w14:paraId="059DB544" w14:textId="77777777" w:rsidR="006D1BA6" w:rsidRDefault="006D1BA6" w:rsidP="004B099C"/>
    <w:p w14:paraId="0E3FA961" w14:textId="77777777" w:rsidR="006D1BA6" w:rsidRDefault="006D1BA6" w:rsidP="004B099C"/>
    <w:p w14:paraId="1B890087" w14:textId="77777777" w:rsidR="003D70C8" w:rsidRDefault="003D70C8" w:rsidP="004B099C"/>
    <w:p w14:paraId="3B51A024" w14:textId="77777777" w:rsidR="006D1BA6" w:rsidRDefault="006D1BA6" w:rsidP="004B099C"/>
    <w:p w14:paraId="45795DDE" w14:textId="77777777" w:rsidR="006D1BA6" w:rsidRDefault="006D1BA6" w:rsidP="004B099C"/>
    <w:p w14:paraId="5C12F0DA" w14:textId="77777777" w:rsidR="006D1BA6" w:rsidRDefault="006D1BA6" w:rsidP="004B099C"/>
    <w:p w14:paraId="15384B5B" w14:textId="2BAF9264" w:rsidR="006D1BA6" w:rsidRDefault="00CF0716" w:rsidP="006D1BA6">
      <w:pPr>
        <w:ind w:left="3600" w:firstLine="720"/>
        <w:rPr>
          <w:b/>
        </w:rPr>
      </w:pPr>
      <w:r w:rsidRPr="006D1BA6">
        <w:rPr>
          <w:b/>
        </w:rPr>
        <w:lastRenderedPageBreak/>
        <w:t>Reference</w:t>
      </w:r>
    </w:p>
    <w:p w14:paraId="07E9A1BA" w14:textId="77777777" w:rsidR="002F11FD" w:rsidRPr="002F11FD" w:rsidRDefault="00CF0716" w:rsidP="002F11FD">
      <w:pPr>
        <w:pStyle w:val="Bibliography"/>
      </w:pPr>
      <w:r>
        <w:rPr>
          <w:b/>
        </w:rPr>
        <w:fldChar w:fldCharType="begin"/>
      </w:r>
      <w:r w:rsidR="002F11FD">
        <w:rPr>
          <w:b/>
        </w:rPr>
        <w:instrText xml:space="preserve"> ADDIN ZOTERO_BIBL {"uncited":[],"omitted":[],"custom":[]} CSL_BIBLIOGRAPHY </w:instrText>
      </w:r>
      <w:r>
        <w:rPr>
          <w:b/>
        </w:rPr>
        <w:fldChar w:fldCharType="separate"/>
      </w:r>
      <w:r w:rsidR="002F11FD" w:rsidRPr="002F11FD">
        <w:t xml:space="preserve">737 MAX BACKGROUND on </w:t>
      </w:r>
      <w:proofErr w:type="spellStart"/>
      <w:r w:rsidR="002F11FD" w:rsidRPr="002F11FD">
        <w:t>Vimeo</w:t>
      </w:r>
      <w:proofErr w:type="spellEnd"/>
      <w:r w:rsidR="002F11FD" w:rsidRPr="002F11FD">
        <w:t>. (</w:t>
      </w:r>
      <w:proofErr w:type="spellStart"/>
      <w:r w:rsidR="002F11FD" w:rsidRPr="002F11FD">
        <w:t>n.d.</w:t>
      </w:r>
      <w:proofErr w:type="spellEnd"/>
      <w:r w:rsidR="002F11FD" w:rsidRPr="002F11FD">
        <w:t>-a). Retrieved November 7, 2019, from https://vimeo.com/355579788</w:t>
      </w:r>
    </w:p>
    <w:p w14:paraId="28EE1CC9" w14:textId="77777777" w:rsidR="002F11FD" w:rsidRPr="002F11FD" w:rsidRDefault="002F11FD" w:rsidP="002F11FD">
      <w:pPr>
        <w:pStyle w:val="Bibliography"/>
      </w:pPr>
      <w:r w:rsidRPr="002F11FD">
        <w:t xml:space="preserve">737 MAX BACKGROUND on </w:t>
      </w:r>
      <w:proofErr w:type="spellStart"/>
      <w:r w:rsidRPr="002F11FD">
        <w:t>Vimeo</w:t>
      </w:r>
      <w:proofErr w:type="spellEnd"/>
      <w:r w:rsidRPr="002F11FD">
        <w:t>. (</w:t>
      </w:r>
      <w:proofErr w:type="spellStart"/>
      <w:r w:rsidRPr="002F11FD">
        <w:t>n.d.</w:t>
      </w:r>
      <w:proofErr w:type="spellEnd"/>
      <w:r w:rsidRPr="002F11FD">
        <w:t>-b). Retrieved November 7, 2019, from https://vimeo.com/355579788</w:t>
      </w:r>
    </w:p>
    <w:p w14:paraId="098FBFE0" w14:textId="51D3180C" w:rsidR="006D1BA6" w:rsidRPr="006D1BA6" w:rsidRDefault="00CF0716" w:rsidP="006D1BA6">
      <w:pPr>
        <w:rPr>
          <w:b/>
        </w:rPr>
      </w:pPr>
      <w:r>
        <w:rPr>
          <w:b/>
        </w:rPr>
        <w:fldChar w:fldCharType="end"/>
      </w:r>
    </w:p>
    <w:sectPr w:rsidR="006D1BA6" w:rsidRPr="006D1BA6"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087E02" w16cid:durableId="216DFCD5"/>
  <w16cid:commentId w16cid:paraId="0EC9F418" w16cid:durableId="216DFC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E0859" w14:textId="77777777" w:rsidR="00C07A94" w:rsidRDefault="00C07A94">
      <w:pPr>
        <w:spacing w:line="240" w:lineRule="auto"/>
      </w:pPr>
      <w:r>
        <w:separator/>
      </w:r>
    </w:p>
  </w:endnote>
  <w:endnote w:type="continuationSeparator" w:id="0">
    <w:p w14:paraId="4D68C671" w14:textId="77777777" w:rsidR="00C07A94" w:rsidRDefault="00C07A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8E35C" w14:textId="77777777" w:rsidR="00C07A94" w:rsidRDefault="00C07A94">
      <w:pPr>
        <w:spacing w:line="240" w:lineRule="auto"/>
      </w:pPr>
      <w:r>
        <w:separator/>
      </w:r>
    </w:p>
  </w:footnote>
  <w:footnote w:type="continuationSeparator" w:id="0">
    <w:p w14:paraId="78322BC1" w14:textId="77777777" w:rsidR="00C07A94" w:rsidRDefault="00C07A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666118A9" w:rsidR="00E81978" w:rsidRDefault="00CF0716" w:rsidP="004B099C">
    <w:pPr>
      <w:pStyle w:val="Header"/>
    </w:pPr>
    <w:r w:rsidRPr="00996354">
      <w:t>Decisions and Crises PAD 318</w:t>
    </w:r>
    <w:r>
      <w:tab/>
    </w:r>
    <w:r>
      <w:tab/>
    </w:r>
    <w:r>
      <w:tab/>
    </w:r>
    <w:r>
      <w:tab/>
    </w:r>
    <w:r>
      <w:tab/>
    </w:r>
    <w:r>
      <w:tab/>
    </w:r>
    <w:r>
      <w:tab/>
    </w:r>
    <w:r>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80FC9">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B2607" w14:textId="548E6287" w:rsidR="00996354" w:rsidRDefault="00CF0716">
    <w:pPr>
      <w:pStyle w:val="Header"/>
    </w:pPr>
    <w:r w:rsidRPr="00996354">
      <w:t>Decisions and Crises PAD 318</w:t>
    </w:r>
  </w:p>
  <w:p w14:paraId="265AA20E" w14:textId="0B33CF7A" w:rsidR="00E81978" w:rsidRDefault="00E81978" w:rsidP="004B099C">
    <w:pPr>
      <w:pStyle w:val="Header"/>
      <w:rPr>
        <w:rStyle w:val="Stro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9951F2A"/>
    <w:multiLevelType w:val="hybridMultilevel"/>
    <w:tmpl w:val="FF41DD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nsid w:val="0BCF9D05"/>
    <w:multiLevelType w:val="hybridMultilevel"/>
    <w:tmpl w:val="03376A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15"/>
  </w:num>
  <w:num w:numId="13">
    <w:abstractNumId w:val="13"/>
  </w:num>
  <w:num w:numId="14">
    <w:abstractNumId w:val="12"/>
  </w:num>
  <w:num w:numId="15">
    <w:abstractNumId w:val="14"/>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A189A"/>
    <w:rsid w:val="002A7C3D"/>
    <w:rsid w:val="002B681C"/>
    <w:rsid w:val="002F11FD"/>
    <w:rsid w:val="00311D04"/>
    <w:rsid w:val="00314011"/>
    <w:rsid w:val="00337662"/>
    <w:rsid w:val="003402B9"/>
    <w:rsid w:val="00354116"/>
    <w:rsid w:val="00355DCA"/>
    <w:rsid w:val="00360BE8"/>
    <w:rsid w:val="00365249"/>
    <w:rsid w:val="00390A18"/>
    <w:rsid w:val="003B6079"/>
    <w:rsid w:val="003D64D0"/>
    <w:rsid w:val="003D70C8"/>
    <w:rsid w:val="003E54BA"/>
    <w:rsid w:val="003E65E0"/>
    <w:rsid w:val="003F5A53"/>
    <w:rsid w:val="004006CA"/>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80FC9"/>
    <w:rsid w:val="00697038"/>
    <w:rsid w:val="006A3CC6"/>
    <w:rsid w:val="006C2123"/>
    <w:rsid w:val="006D1BA6"/>
    <w:rsid w:val="006D4104"/>
    <w:rsid w:val="00706AAE"/>
    <w:rsid w:val="00722C03"/>
    <w:rsid w:val="0072328C"/>
    <w:rsid w:val="00723C4E"/>
    <w:rsid w:val="00725437"/>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55F2"/>
    <w:rsid w:val="008B6E3C"/>
    <w:rsid w:val="008C5323"/>
    <w:rsid w:val="008D7559"/>
    <w:rsid w:val="00904A66"/>
    <w:rsid w:val="00915F57"/>
    <w:rsid w:val="00920222"/>
    <w:rsid w:val="0093326A"/>
    <w:rsid w:val="0093331A"/>
    <w:rsid w:val="00936F33"/>
    <w:rsid w:val="00956426"/>
    <w:rsid w:val="009660CD"/>
    <w:rsid w:val="00975A25"/>
    <w:rsid w:val="00977963"/>
    <w:rsid w:val="0098006A"/>
    <w:rsid w:val="009803A6"/>
    <w:rsid w:val="00996354"/>
    <w:rsid w:val="009A3826"/>
    <w:rsid w:val="009A3BE4"/>
    <w:rsid w:val="009A49F7"/>
    <w:rsid w:val="009A5B1C"/>
    <w:rsid w:val="009A6A3B"/>
    <w:rsid w:val="009C2631"/>
    <w:rsid w:val="009C45A3"/>
    <w:rsid w:val="009D1AE9"/>
    <w:rsid w:val="009E3EEA"/>
    <w:rsid w:val="009E487B"/>
    <w:rsid w:val="00A009F4"/>
    <w:rsid w:val="00A03DBF"/>
    <w:rsid w:val="00A04AF1"/>
    <w:rsid w:val="00A16D63"/>
    <w:rsid w:val="00A21756"/>
    <w:rsid w:val="00A252A7"/>
    <w:rsid w:val="00A266FD"/>
    <w:rsid w:val="00A32FB9"/>
    <w:rsid w:val="00A3494E"/>
    <w:rsid w:val="00A4220A"/>
    <w:rsid w:val="00A63A5A"/>
    <w:rsid w:val="00A74AEE"/>
    <w:rsid w:val="00A82E34"/>
    <w:rsid w:val="00A8377A"/>
    <w:rsid w:val="00A87238"/>
    <w:rsid w:val="00A93C98"/>
    <w:rsid w:val="00AB1226"/>
    <w:rsid w:val="00AB1E6E"/>
    <w:rsid w:val="00AD33F6"/>
    <w:rsid w:val="00AD7636"/>
    <w:rsid w:val="00AE1DE1"/>
    <w:rsid w:val="00AE5FA9"/>
    <w:rsid w:val="00B30122"/>
    <w:rsid w:val="00B3153B"/>
    <w:rsid w:val="00B73A19"/>
    <w:rsid w:val="00B77491"/>
    <w:rsid w:val="00B823AA"/>
    <w:rsid w:val="00B849BE"/>
    <w:rsid w:val="00BA45DB"/>
    <w:rsid w:val="00BB5D44"/>
    <w:rsid w:val="00BE6FD1"/>
    <w:rsid w:val="00BF33CD"/>
    <w:rsid w:val="00BF4184"/>
    <w:rsid w:val="00BF72EF"/>
    <w:rsid w:val="00C0601E"/>
    <w:rsid w:val="00C07A94"/>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0716"/>
    <w:rsid w:val="00CF6E91"/>
    <w:rsid w:val="00D10746"/>
    <w:rsid w:val="00D10BD9"/>
    <w:rsid w:val="00D24625"/>
    <w:rsid w:val="00D55E14"/>
    <w:rsid w:val="00D67183"/>
    <w:rsid w:val="00D71FDB"/>
    <w:rsid w:val="00D759F7"/>
    <w:rsid w:val="00D85B16"/>
    <w:rsid w:val="00D85B68"/>
    <w:rsid w:val="00D96DD0"/>
    <w:rsid w:val="00DA24BA"/>
    <w:rsid w:val="00DA4602"/>
    <w:rsid w:val="00DA71E8"/>
    <w:rsid w:val="00DB45B3"/>
    <w:rsid w:val="00DB7320"/>
    <w:rsid w:val="00DC31B9"/>
    <w:rsid w:val="00DC5F47"/>
    <w:rsid w:val="00DD1463"/>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AC0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 w:type="paragraph" w:customStyle="1" w:styleId="Default">
    <w:name w:val="Default"/>
    <w:rsid w:val="009660CD"/>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65E882E2-E6A1-40EB-9A7A-EE4AC5B9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19</TotalTime>
  <Pages>4</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 PC</cp:lastModifiedBy>
  <cp:revision>4</cp:revision>
  <dcterms:created xsi:type="dcterms:W3CDTF">2019-11-07T10:21:00Z</dcterms:created>
  <dcterms:modified xsi:type="dcterms:W3CDTF">2019-11-07T12:11:00Z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id="XkBS8qsT"/&gt;&lt;style id="http://www.zotero.org/styles/apa" locale="en-US" hasBibliography="1" bibliographyStyleHasBeenSet="1"/&gt;&lt;prefs&gt;&lt;pref name="fieldType" value="Field"/&gt;&lt;/prefs&gt;&lt;/data&gt;</vt:lpwstr>
  </property>
</Properties>
</file>