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3169" w14:textId="77777777" w:rsidR="004D6B86" w:rsidRDefault="00513D3E">
      <w:pPr>
        <w:pStyle w:val="Title"/>
      </w:pPr>
      <w:r w:rsidRPr="00B04701">
        <w:t>Work System Design</w:t>
      </w:r>
    </w:p>
    <w:p w14:paraId="037A4D09" w14:textId="77777777" w:rsidR="004D6B86" w:rsidRDefault="00513D3E">
      <w:pPr>
        <w:pStyle w:val="Title2"/>
      </w:pPr>
      <w:r>
        <w:t>Your Name</w:t>
      </w:r>
    </w:p>
    <w:p w14:paraId="05E9F51D" w14:textId="77777777" w:rsidR="004D6B86" w:rsidRDefault="00513D3E">
      <w:pPr>
        <w:pStyle w:val="Title2"/>
      </w:pPr>
      <w:r>
        <w:t>Institution</w:t>
      </w:r>
    </w:p>
    <w:p w14:paraId="7B6D1EC4" w14:textId="77777777" w:rsidR="004D6B86" w:rsidRPr="00A4757D" w:rsidRDefault="004D6B86"/>
    <w:p w14:paraId="24423F1D" w14:textId="77777777" w:rsidR="004D6B86" w:rsidRDefault="00513D3E">
      <w:pPr>
        <w:pStyle w:val="SectionTitle"/>
      </w:pPr>
      <w:r>
        <w:lastRenderedPageBreak/>
        <w:t>Work System Design</w:t>
      </w:r>
    </w:p>
    <w:p w14:paraId="1C7C0365" w14:textId="5CF04DD2" w:rsidR="00B61442" w:rsidRDefault="00513D3E" w:rsidP="00B04701">
      <w:r>
        <w:t xml:space="preserve">A local restaurant is select for this assignment. </w:t>
      </w:r>
      <w:r w:rsidR="00603B50">
        <w:t>The first step in work system design is to identify the objective of the business</w:t>
      </w:r>
      <w:r w:rsidR="0071387A">
        <w:t xml:space="preserve"> </w:t>
      </w:r>
      <w:sdt>
        <w:sdtPr>
          <w:id w:val="-1518075953"/>
          <w:citation/>
        </w:sdtPr>
        <w:sdtEndPr/>
        <w:sdtContent>
          <w:r w:rsidR="0071387A">
            <w:fldChar w:fldCharType="begin"/>
          </w:r>
          <w:r w:rsidR="0071387A">
            <w:instrText xml:space="preserve"> CITATION AMG09 \l 1033 </w:instrText>
          </w:r>
          <w:r w:rsidR="0071387A">
            <w:fldChar w:fldCharType="separate"/>
          </w:r>
          <w:r w:rsidR="0071387A">
            <w:rPr>
              <w:noProof/>
            </w:rPr>
            <w:t>(AM Grant, 2009)</w:t>
          </w:r>
          <w:r w:rsidR="0071387A">
            <w:fldChar w:fldCharType="end"/>
          </w:r>
        </w:sdtContent>
      </w:sdt>
      <w:r w:rsidR="00603B50">
        <w:t>.</w:t>
      </w:r>
      <w:r w:rsidR="00A40A03">
        <w:t xml:space="preserve"> </w:t>
      </w:r>
      <w:r w:rsidR="00BB0A56">
        <w:t xml:space="preserve">The objective of the </w:t>
      </w:r>
      <w:r w:rsidR="00C94C25">
        <w:t xml:space="preserve">selected </w:t>
      </w:r>
      <w:r w:rsidR="00BB0A56">
        <w:t>local restaurant</w:t>
      </w:r>
      <w:r w:rsidR="00C94C25">
        <w:t xml:space="preserve"> </w:t>
      </w:r>
      <w:r w:rsidR="00BB0A56">
        <w:t>is to deliver quality food</w:t>
      </w:r>
      <w:r w:rsidR="00A40A03">
        <w:t xml:space="preserve"> at reasonable prices to its customers. </w:t>
      </w:r>
      <w:r w:rsidR="00234F10">
        <w:t xml:space="preserve">To achieve its objective, the restaurant needs to design an </w:t>
      </w:r>
      <w:r w:rsidR="004E27C3">
        <w:t>evaluation method for its employees. The evaluation will record the employee's performance</w:t>
      </w:r>
      <w:r w:rsidR="00410277">
        <w:t xml:space="preserve">, and how it is contributing to the restaurant revenue. </w:t>
      </w:r>
      <w:r w:rsidR="00AE4719">
        <w:t>Evaluation method should reward employee on the basis of his performance</w:t>
      </w:r>
      <w:r w:rsidR="002518B7">
        <w:t xml:space="preserve"> </w:t>
      </w:r>
      <w:sdt>
        <w:sdtPr>
          <w:id w:val="-1651513494"/>
          <w:citation/>
        </w:sdtPr>
        <w:sdtEndPr/>
        <w:sdtContent>
          <w:r w:rsidR="002518B7">
            <w:fldChar w:fldCharType="begin"/>
          </w:r>
          <w:r w:rsidR="002518B7">
            <w:instrText xml:space="preserve"> CITATION HGH72 \l 1033 </w:instrText>
          </w:r>
          <w:r w:rsidR="002518B7">
            <w:fldChar w:fldCharType="separate"/>
          </w:r>
          <w:r w:rsidR="002518B7">
            <w:rPr>
              <w:noProof/>
            </w:rPr>
            <w:t>(HG Heneman, 1972)</w:t>
          </w:r>
          <w:r w:rsidR="002518B7">
            <w:fldChar w:fldCharType="end"/>
          </w:r>
        </w:sdtContent>
      </w:sdt>
      <w:r w:rsidR="00AE4719">
        <w:t xml:space="preserve">. Penalties should also be given on poor performance. Introducing penalty and </w:t>
      </w:r>
      <w:r w:rsidR="00474503">
        <w:t>reward will motivate the employee to do more and better. In addition</w:t>
      </w:r>
      <w:r w:rsidR="00DF3B1D">
        <w:t>,</w:t>
      </w:r>
      <w:r w:rsidR="00474503">
        <w:t xml:space="preserve"> the performance of the restaurant will increase </w:t>
      </w:r>
      <w:r w:rsidR="00DF3B1D">
        <w:t>by introducing the proposed evaluation system. The performance will directly affect customer satisfaction by giving them quality food on time. Eventually, it will increase the revenue of the restaurant.</w:t>
      </w:r>
    </w:p>
    <w:p w14:paraId="5C9AF495" w14:textId="482F4A4C" w:rsidR="001D3611" w:rsidRDefault="00513D3E" w:rsidP="00B04701">
      <w:pPr>
        <w:sectPr w:rsidR="001D361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 xml:space="preserve">To achieve </w:t>
      </w:r>
      <w:r w:rsidR="00C94C25">
        <w:t>the</w:t>
      </w:r>
      <w:r>
        <w:t xml:space="preserve"> goals, the restaurant </w:t>
      </w:r>
      <w:r w:rsidR="00FB1FD8">
        <w:t>needs to define a set of jobs.</w:t>
      </w:r>
      <w:r w:rsidR="00F80A3F">
        <w:t xml:space="preserve"> Workers needed for the business </w:t>
      </w:r>
      <w:r w:rsidR="00BF3FB1">
        <w:t>include bartender, professional wait staff</w:t>
      </w:r>
      <w:r w:rsidR="003C2D5E">
        <w:t>, trained kitchen staff, and a chef.</w:t>
      </w:r>
      <w:r w:rsidR="009B2568">
        <w:t xml:space="preserve"> Each individual has its own responsibilities which will help the restaurant </w:t>
      </w:r>
      <w:r w:rsidR="009351A5">
        <w:t xml:space="preserve">in </w:t>
      </w:r>
      <w:r w:rsidR="009B2568">
        <w:t>achieving its objectives.</w:t>
      </w:r>
      <w:r w:rsidR="003C2D5E">
        <w:t xml:space="preserve"> Chef’s job is to make food and maintain the menu. </w:t>
      </w:r>
      <w:r w:rsidR="009351A5">
        <w:t>The chef plays a backbone of any restaurant, he should be experienced. His responsibilit</w:t>
      </w:r>
      <w:r w:rsidR="00F44AB2">
        <w:t>y is not only to make good food. He should have the ability to manage time. On weekends or on holiday chefs skill are teste</w:t>
      </w:r>
      <w:r w:rsidR="00BF6B07">
        <w:t>d, he should be able to perform well under the pressure. At last, the trained kitchen staff is a must for kitchen performance. Chef should also have leadership with a</w:t>
      </w:r>
      <w:bookmarkStart w:id="0" w:name="_GoBack"/>
      <w:bookmarkEnd w:id="0"/>
      <w:r w:rsidR="00BF6B07">
        <w:t xml:space="preserve"> complete command over the kitchen.</w:t>
      </w:r>
      <w:r w:rsidR="005A4211">
        <w:t xml:space="preserve"> Waiters should be h</w:t>
      </w:r>
      <w:r w:rsidR="00E40E78">
        <w:t xml:space="preserve">ired on the basis of experience. They </w:t>
      </w:r>
      <w:r w:rsidR="005A4211">
        <w:t>should be well trained to cooperate with the kitchen</w:t>
      </w:r>
      <w:r w:rsidR="00E40E78">
        <w:t xml:space="preserve"> staff</w:t>
      </w:r>
      <w:r w:rsidR="005A4211">
        <w:t xml:space="preserve"> and to satisfy the </w:t>
      </w:r>
      <w:r w:rsidR="00E40E78">
        <w:t xml:space="preserve">customer. The bartender has to </w:t>
      </w:r>
      <w:r w:rsidR="00B94144">
        <w:t xml:space="preserve">communicate with the waiter, or sometimes directly with the customer. They should also be well aware of </w:t>
      </w:r>
      <w:r w:rsidR="00BD5A00">
        <w:t xml:space="preserve">their </w:t>
      </w:r>
      <w:r w:rsidR="00BD5A00">
        <w:lastRenderedPageBreak/>
        <w:t xml:space="preserve">responsibilities. </w:t>
      </w:r>
      <w:r w:rsidR="00D66B04">
        <w:t xml:space="preserve">In the end, </w:t>
      </w:r>
      <w:r w:rsidR="00BD5A00">
        <w:t xml:space="preserve">the </w:t>
      </w:r>
      <w:r w:rsidR="00D66B04">
        <w:t xml:space="preserve">manager of the restaurant has </w:t>
      </w:r>
      <w:r w:rsidR="00BD5A00">
        <w:t>greater responsibilities the same as of the restaurant's chef. As the chef has command over the kitchen, similarly manager has the command over the restaurant. He/ she has to create and maintain a good link between each department and its employees within the restaurant. One of his major responsibility is customer satisfaction. Evaluation system suggested in the above paragraph can enhance the performance of workers, resulting in benefiting the restaurant.</w:t>
      </w:r>
    </w:p>
    <w:sdt>
      <w:sdtPr>
        <w:rPr>
          <w:rFonts w:asciiTheme="minorHAnsi" w:eastAsiaTheme="minorEastAsia" w:hAnsiTheme="minorHAnsi" w:cstheme="minorBidi"/>
          <w:b w:val="0"/>
          <w:bCs w:val="0"/>
        </w:rPr>
        <w:id w:val="-1209949943"/>
        <w:docPartObj>
          <w:docPartGallery w:val="Bibliographies"/>
          <w:docPartUnique/>
        </w:docPartObj>
      </w:sdtPr>
      <w:sdtEndPr/>
      <w:sdtContent>
        <w:p w14:paraId="3FA5EF7D" w14:textId="77777777" w:rsidR="001D3611" w:rsidRDefault="00513D3E">
          <w:pPr>
            <w:pStyle w:val="Heading1"/>
          </w:pPr>
          <w:r>
            <w:t>References</w:t>
          </w:r>
        </w:p>
        <w:sdt>
          <w:sdtPr>
            <w:id w:val="-573587230"/>
            <w:bibliography/>
          </w:sdtPr>
          <w:sdtEndPr/>
          <w:sdtContent>
            <w:p w14:paraId="5BE175CF" w14:textId="77777777" w:rsidR="001D3611" w:rsidRDefault="00513D3E" w:rsidP="001D3611">
              <w:pPr>
                <w:pStyle w:val="Bibliography"/>
                <w:rPr>
                  <w:noProof/>
                </w:rPr>
              </w:pPr>
              <w:r>
                <w:fldChar w:fldCharType="begin"/>
              </w:r>
              <w:r>
                <w:instrText xml:space="preserve"> BIBLIOGRAPHY </w:instrText>
              </w:r>
              <w:r>
                <w:fldChar w:fldCharType="separate"/>
              </w:r>
              <w:r>
                <w:rPr>
                  <w:noProof/>
                </w:rPr>
                <w:t xml:space="preserve">AM Grant, S. P. (2009). </w:t>
              </w:r>
              <w:r>
                <w:rPr>
                  <w:i/>
                  <w:iCs/>
                  <w:noProof/>
                </w:rPr>
                <w:t>7 redesigning work design theories: the rise of relational and proactive perspectives.</w:t>
              </w:r>
              <w:r>
                <w:rPr>
                  <w:noProof/>
                </w:rPr>
                <w:t xml:space="preserve"> The Academy of Management Annals. Retrieved from https://www.tandfonline.com/doi/abs/10.1080/194165209030473</w:t>
              </w:r>
              <w:r>
                <w:rPr>
                  <w:noProof/>
                </w:rPr>
                <w:t>27</w:t>
              </w:r>
            </w:p>
            <w:p w14:paraId="73717983" w14:textId="77777777" w:rsidR="001D3611" w:rsidRDefault="00513D3E" w:rsidP="001D3611">
              <w:pPr>
                <w:pStyle w:val="Bibliography"/>
                <w:rPr>
                  <w:noProof/>
                </w:rPr>
              </w:pPr>
              <w:r>
                <w:rPr>
                  <w:noProof/>
                </w:rPr>
                <w:t xml:space="preserve">HG Heneman, D. S. (1972). Evaluation of research on expectancy theory predictions of employee performance. </w:t>
              </w:r>
              <w:r>
                <w:rPr>
                  <w:i/>
                  <w:iCs/>
                  <w:noProof/>
                </w:rPr>
                <w:t>Psychological Bulletin</w:t>
              </w:r>
              <w:r>
                <w:rPr>
                  <w:noProof/>
                </w:rPr>
                <w:t>. Retrieved from https://psycnet.apa.org/record/1973-01420-001</w:t>
              </w:r>
            </w:p>
            <w:p w14:paraId="634F8555" w14:textId="77777777" w:rsidR="001D3611" w:rsidRDefault="00513D3E" w:rsidP="001D3611">
              <w:r>
                <w:rPr>
                  <w:b/>
                  <w:bCs/>
                  <w:noProof/>
                </w:rPr>
                <w:fldChar w:fldCharType="end"/>
              </w:r>
            </w:p>
          </w:sdtContent>
        </w:sdt>
      </w:sdtContent>
    </w:sdt>
    <w:p w14:paraId="7CBAF9B3" w14:textId="77777777" w:rsidR="00985EC9" w:rsidRDefault="00985EC9" w:rsidP="00B04701"/>
    <w:sectPr w:rsidR="00985EC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C280" w14:textId="77777777" w:rsidR="00513D3E" w:rsidRDefault="00513D3E">
      <w:pPr>
        <w:spacing w:line="240" w:lineRule="auto"/>
      </w:pPr>
      <w:r>
        <w:separator/>
      </w:r>
    </w:p>
  </w:endnote>
  <w:endnote w:type="continuationSeparator" w:id="0">
    <w:p w14:paraId="437F831E" w14:textId="77777777" w:rsidR="00513D3E" w:rsidRDefault="00513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889B" w14:textId="77777777" w:rsidR="00513D3E" w:rsidRDefault="00513D3E">
      <w:pPr>
        <w:spacing w:line="240" w:lineRule="auto"/>
      </w:pPr>
      <w:r>
        <w:separator/>
      </w:r>
    </w:p>
  </w:footnote>
  <w:footnote w:type="continuationSeparator" w:id="0">
    <w:p w14:paraId="06F35ECC" w14:textId="77777777" w:rsidR="00513D3E" w:rsidRDefault="00513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367039" w14:paraId="58880E1C" w14:textId="77777777" w:rsidTr="00367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5C93D06" w14:textId="77777777" w:rsidR="004D6B86" w:rsidRPr="00170521" w:rsidRDefault="00513D3E"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C94C25">
                <w:t xml:space="preserve">     </w:t>
              </w:r>
            </w:sdtContent>
          </w:sdt>
        </w:p>
      </w:tc>
      <w:tc>
        <w:tcPr>
          <w:tcW w:w="1080" w:type="dxa"/>
        </w:tcPr>
        <w:p w14:paraId="5436E1FA" w14:textId="77777777" w:rsidR="004D6B86" w:rsidRDefault="00513D3E">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D3611">
            <w:rPr>
              <w:noProof/>
            </w:rPr>
            <w:t>3</w:t>
          </w:r>
          <w:r>
            <w:rPr>
              <w:noProof/>
            </w:rPr>
            <w:fldChar w:fldCharType="end"/>
          </w:r>
        </w:p>
      </w:tc>
    </w:tr>
  </w:tbl>
  <w:p w14:paraId="76921D4A" w14:textId="77777777" w:rsidR="004D6B86" w:rsidRDefault="004D6B86" w:rsidP="001D3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367039" w14:paraId="0FE2B1CB" w14:textId="77777777" w:rsidTr="00367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D966932" w14:textId="77777777" w:rsidR="004D6B86" w:rsidRPr="009F0414" w:rsidRDefault="00513D3E"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C94C25">
                <w:t xml:space="preserve">     </w:t>
              </w:r>
            </w:sdtContent>
          </w:sdt>
        </w:p>
      </w:tc>
      <w:tc>
        <w:tcPr>
          <w:tcW w:w="1080" w:type="dxa"/>
        </w:tcPr>
        <w:p w14:paraId="2E4E60C2" w14:textId="77777777" w:rsidR="004D6B86" w:rsidRDefault="00513D3E">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D3611">
            <w:rPr>
              <w:noProof/>
            </w:rPr>
            <w:t>4</w:t>
          </w:r>
          <w:r>
            <w:rPr>
              <w:noProof/>
            </w:rPr>
            <w:fldChar w:fldCharType="end"/>
          </w:r>
        </w:p>
      </w:tc>
    </w:tr>
  </w:tbl>
  <w:p w14:paraId="06CB7EE2"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83C01"/>
    <w:rsid w:val="001B4848"/>
    <w:rsid w:val="001D3611"/>
    <w:rsid w:val="001F447A"/>
    <w:rsid w:val="001F7399"/>
    <w:rsid w:val="00212319"/>
    <w:rsid w:val="00225BE3"/>
    <w:rsid w:val="00234F10"/>
    <w:rsid w:val="002518B7"/>
    <w:rsid w:val="00255963"/>
    <w:rsid w:val="00274E0A"/>
    <w:rsid w:val="002B6153"/>
    <w:rsid w:val="002C627C"/>
    <w:rsid w:val="00307586"/>
    <w:rsid w:val="00315AD8"/>
    <w:rsid w:val="00336906"/>
    <w:rsid w:val="00345333"/>
    <w:rsid w:val="00367039"/>
    <w:rsid w:val="00391F69"/>
    <w:rsid w:val="003A06C6"/>
    <w:rsid w:val="003C2D5E"/>
    <w:rsid w:val="003E36B1"/>
    <w:rsid w:val="003E4162"/>
    <w:rsid w:val="003F7CBD"/>
    <w:rsid w:val="00410277"/>
    <w:rsid w:val="00474503"/>
    <w:rsid w:val="00481CF8"/>
    <w:rsid w:val="00492C2D"/>
    <w:rsid w:val="004A3D87"/>
    <w:rsid w:val="004B18A9"/>
    <w:rsid w:val="004D4F8C"/>
    <w:rsid w:val="004D6B86"/>
    <w:rsid w:val="004E27C3"/>
    <w:rsid w:val="00504F88"/>
    <w:rsid w:val="00513D3E"/>
    <w:rsid w:val="0055242C"/>
    <w:rsid w:val="00595412"/>
    <w:rsid w:val="005A4211"/>
    <w:rsid w:val="00603B50"/>
    <w:rsid w:val="0061747E"/>
    <w:rsid w:val="00621C8D"/>
    <w:rsid w:val="00641876"/>
    <w:rsid w:val="00645290"/>
    <w:rsid w:val="00684C26"/>
    <w:rsid w:val="006B015B"/>
    <w:rsid w:val="006C162F"/>
    <w:rsid w:val="006D7EE9"/>
    <w:rsid w:val="0071387A"/>
    <w:rsid w:val="007244DE"/>
    <w:rsid w:val="0078237D"/>
    <w:rsid w:val="0081390C"/>
    <w:rsid w:val="00816831"/>
    <w:rsid w:val="00837D67"/>
    <w:rsid w:val="008747E8"/>
    <w:rsid w:val="008A2A83"/>
    <w:rsid w:val="008A78F1"/>
    <w:rsid w:val="00910F0E"/>
    <w:rsid w:val="009351A5"/>
    <w:rsid w:val="00961AE5"/>
    <w:rsid w:val="00985EC9"/>
    <w:rsid w:val="009A2C38"/>
    <w:rsid w:val="009B2568"/>
    <w:rsid w:val="009F0414"/>
    <w:rsid w:val="00A40A03"/>
    <w:rsid w:val="00A4757D"/>
    <w:rsid w:val="00A77F6B"/>
    <w:rsid w:val="00A80755"/>
    <w:rsid w:val="00A81BB2"/>
    <w:rsid w:val="00AA5C05"/>
    <w:rsid w:val="00AA7180"/>
    <w:rsid w:val="00AE4719"/>
    <w:rsid w:val="00B026C7"/>
    <w:rsid w:val="00B03BA4"/>
    <w:rsid w:val="00B04701"/>
    <w:rsid w:val="00B61442"/>
    <w:rsid w:val="00B94144"/>
    <w:rsid w:val="00BB0A56"/>
    <w:rsid w:val="00BC4DD4"/>
    <w:rsid w:val="00BD5A00"/>
    <w:rsid w:val="00BF3FB1"/>
    <w:rsid w:val="00BF6B07"/>
    <w:rsid w:val="00C3438C"/>
    <w:rsid w:val="00C5686B"/>
    <w:rsid w:val="00C74024"/>
    <w:rsid w:val="00C83B15"/>
    <w:rsid w:val="00C925C8"/>
    <w:rsid w:val="00C94C25"/>
    <w:rsid w:val="00CB7F84"/>
    <w:rsid w:val="00CF1B55"/>
    <w:rsid w:val="00D148D0"/>
    <w:rsid w:val="00D66B04"/>
    <w:rsid w:val="00DB2E59"/>
    <w:rsid w:val="00DB358F"/>
    <w:rsid w:val="00DC44F1"/>
    <w:rsid w:val="00DF3B1D"/>
    <w:rsid w:val="00DF6D26"/>
    <w:rsid w:val="00E40E78"/>
    <w:rsid w:val="00E7305D"/>
    <w:rsid w:val="00EA780C"/>
    <w:rsid w:val="00EB69D3"/>
    <w:rsid w:val="00F31D66"/>
    <w:rsid w:val="00F363EC"/>
    <w:rsid w:val="00F413AC"/>
    <w:rsid w:val="00F44AB2"/>
    <w:rsid w:val="00F80A3F"/>
    <w:rsid w:val="00FB1FD8"/>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4132F"/>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AMG09</b:Tag>
    <b:SourceType>Book</b:SourceType>
    <b:Guid>{21984613-B4D3-4EF3-BE77-E8AA14E32C49}</b:Guid>
    <b:Author>
      <b:Author>
        <b:NameList>
          <b:Person>
            <b:Last>AM Grant</b:Last>
            <b:First>SK</b:First>
            <b:Middle>Parker</b:Middle>
          </b:Person>
        </b:NameList>
      </b:Author>
    </b:Author>
    <b:Title>7 redesigning work design theories: the rise of relational and proactive perspectives</b:Title>
    <b:Year>2009</b:Year>
    <b:Publisher>The Academy of Management Annals</b:Publisher>
    <b:URL>https://www.tandfonline.com/doi/abs/10.1080/19416520903047327</b:URL>
    <b:RefOrder>1</b:RefOrder>
  </b:Source>
  <b:Source>
    <b:Tag>HGH72</b:Tag>
    <b:SourceType>JournalArticle</b:SourceType>
    <b:Guid>{D82DDD5F-0019-4C72-B107-71091EB6CE7B}</b:Guid>
    <b:Title>Evaluation of research on expectancy theory predictions of employee performance.</b:Title>
    <b:Year>1972</b:Year>
    <b:Author>
      <b:Author>
        <b:NameList>
          <b:Person>
            <b:Last>HG Heneman</b:Last>
            <b:First>DP</b:First>
            <b:Middle>Schwab</b:Middle>
          </b:Person>
        </b:NameList>
      </b:Author>
    </b:Author>
    <b:JournalName>Psychological Bulletin</b:JournalName>
    <b:URL>https://psycnet.apa.org/record/1973-01420-001</b:URL>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F60F3BA-B134-4147-AA81-D3B56728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winsome</cp:lastModifiedBy>
  <cp:revision>2</cp:revision>
  <dcterms:created xsi:type="dcterms:W3CDTF">2019-07-04T06:48:00Z</dcterms:created>
  <dcterms:modified xsi:type="dcterms:W3CDTF">2019-07-04T06:48:00Z</dcterms:modified>
</cp:coreProperties>
</file>