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04A24" w14:textId="26CEDF31" w:rsidR="001835B9" w:rsidRDefault="00204172">
      <w:pPr>
        <w:pStyle w:val="NoSpacing"/>
      </w:pPr>
      <w:bookmarkStart w:id="0" w:name="_GoBack"/>
      <w:bookmarkEnd w:id="0"/>
      <w:proofErr w:type="spellStart"/>
      <w:r>
        <w:t>Arly</w:t>
      </w:r>
      <w:proofErr w:type="spellEnd"/>
    </w:p>
    <w:p w14:paraId="30E8F2B0" w14:textId="77777777" w:rsidR="00E614DD" w:rsidRDefault="005E0AA7">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204172">
      <w:pPr>
        <w:pStyle w:val="NoSpacing"/>
      </w:pPr>
      <w:r w:rsidRPr="001835B9">
        <w:t>Art 101</w:t>
      </w:r>
    </w:p>
    <w:p w14:paraId="38CCADD9" w14:textId="558DF17A" w:rsidR="00E614DD" w:rsidRDefault="00204172">
      <w:pPr>
        <w:pStyle w:val="NoSpacing"/>
      </w:pPr>
      <w:r>
        <w:t>16</w:t>
      </w:r>
      <w:r w:rsidR="005E7D70">
        <w:t xml:space="preserve"> </w:t>
      </w:r>
      <w:r w:rsidR="002A5D96">
        <w:t>Novembe</w:t>
      </w:r>
      <w:r w:rsidR="005E7D70">
        <w:t xml:space="preserve">r </w:t>
      </w:r>
      <w:r>
        <w:t>2019</w:t>
      </w:r>
    </w:p>
    <w:p w14:paraId="1F362B16" w14:textId="4D3D5509" w:rsidR="001835B9" w:rsidRDefault="00204172" w:rsidP="001835B9">
      <w:pPr>
        <w:pStyle w:val="Title"/>
      </w:pPr>
      <w:r>
        <w:t xml:space="preserve"> </w:t>
      </w:r>
      <w:r w:rsidR="00D17078">
        <w:t xml:space="preserve">Annotated Bibliography </w:t>
      </w:r>
    </w:p>
    <w:p w14:paraId="6DCE1E0C" w14:textId="77777777" w:rsidR="00D17078" w:rsidRPr="00695A28" w:rsidRDefault="00204172" w:rsidP="00D17078">
      <w:pPr>
        <w:ind w:left="720" w:hanging="720"/>
        <w:rPr>
          <w:rFonts w:ascii="Times New Roman" w:hAnsi="Times New Roman" w:cs="Times New Roman"/>
          <w:color w:val="000000" w:themeColor="text1"/>
        </w:rPr>
      </w:pPr>
      <w:r w:rsidRPr="00695A28">
        <w:rPr>
          <w:rFonts w:ascii="Times New Roman" w:hAnsi="Times New Roman" w:cs="Times New Roman"/>
          <w:color w:val="000000" w:themeColor="text1"/>
          <w:shd w:val="clear" w:color="auto" w:fill="FFFFFF"/>
        </w:rPr>
        <w:t>Deputy, Nicholas P., et al. "Prevalence and changes in preexisting diabetes and gestational diabetes among women who had a live birth—United States, 2012–2016." </w:t>
      </w:r>
      <w:r w:rsidRPr="00695A28">
        <w:rPr>
          <w:rFonts w:ascii="Times New Roman" w:hAnsi="Times New Roman" w:cs="Times New Roman"/>
          <w:i/>
          <w:iCs/>
          <w:color w:val="000000" w:themeColor="text1"/>
          <w:shd w:val="clear" w:color="auto" w:fill="FFFFFF"/>
        </w:rPr>
        <w:t>Morbidity and Mortality Weekly Report</w:t>
      </w:r>
      <w:r w:rsidRPr="00695A28">
        <w:rPr>
          <w:rFonts w:ascii="Times New Roman" w:hAnsi="Times New Roman" w:cs="Times New Roman"/>
          <w:color w:val="000000" w:themeColor="text1"/>
          <w:shd w:val="clear" w:color="auto" w:fill="FFFFFF"/>
        </w:rPr>
        <w:t xml:space="preserve"> 67.43 (2018): 1201. Retrieved from: </w:t>
      </w:r>
      <w:hyperlink r:id="rId9" w:history="1">
        <w:r w:rsidRPr="00695A28">
          <w:rPr>
            <w:rStyle w:val="Hyperlink"/>
            <w:rFonts w:ascii="Times New Roman" w:hAnsi="Times New Roman" w:cs="Times New Roman"/>
            <w:color w:val="000000" w:themeColor="text1"/>
          </w:rPr>
          <w:t>https://www.ncbi.nlm.nih.gov/pmc/articles/PMC6319799/</w:t>
        </w:r>
      </w:hyperlink>
      <w:r w:rsidRPr="00695A28">
        <w:rPr>
          <w:rFonts w:ascii="Times New Roman" w:hAnsi="Times New Roman" w:cs="Times New Roman"/>
          <w:color w:val="000000" w:themeColor="text1"/>
        </w:rPr>
        <w:t xml:space="preserve"> </w:t>
      </w:r>
    </w:p>
    <w:p w14:paraId="1763B590" w14:textId="635F6824" w:rsidR="00D17078" w:rsidRPr="00695A28" w:rsidRDefault="00204172" w:rsidP="00F44164">
      <w:pPr>
        <w:jc w:val="both"/>
        <w:rPr>
          <w:rFonts w:ascii="Times New Roman" w:hAnsi="Times New Roman" w:cs="Times New Roman"/>
          <w:color w:val="000000" w:themeColor="text1"/>
        </w:rPr>
      </w:pPr>
      <w:r w:rsidRPr="00695A28">
        <w:rPr>
          <w:rFonts w:ascii="Times New Roman" w:hAnsi="Times New Roman" w:cs="Times New Roman"/>
          <w:color w:val="000000" w:themeColor="text1"/>
        </w:rPr>
        <w:t>Diabetes throughout pregnancy upsurges the threat of hostile maternal and newborn health consequences. Type 1 or type 2 diabetes ide</w:t>
      </w:r>
      <w:r w:rsidR="00184834">
        <w:rPr>
          <w:rFonts w:ascii="Times New Roman" w:hAnsi="Times New Roman" w:cs="Times New Roman"/>
          <w:color w:val="000000" w:themeColor="text1"/>
        </w:rPr>
        <w:t>ntified afore pregnancy amplifies</w:t>
      </w:r>
      <w:r w:rsidRPr="00695A28">
        <w:rPr>
          <w:rFonts w:ascii="Times New Roman" w:hAnsi="Times New Roman" w:cs="Times New Roman"/>
          <w:color w:val="000000" w:themeColor="text1"/>
        </w:rPr>
        <w:t xml:space="preserve"> newborns’ threat for congenital abnormalities, miscarriage, and enormous </w:t>
      </w:r>
      <w:r w:rsidR="00184834">
        <w:rPr>
          <w:rFonts w:ascii="Times New Roman" w:hAnsi="Times New Roman" w:cs="Times New Roman"/>
          <w:color w:val="000000" w:themeColor="text1"/>
        </w:rPr>
        <w:t xml:space="preserve">other threats </w:t>
      </w:r>
      <w:r w:rsidRPr="00695A28">
        <w:rPr>
          <w:rFonts w:ascii="Times New Roman" w:hAnsi="Times New Roman" w:cs="Times New Roman"/>
          <w:color w:val="000000" w:themeColor="text1"/>
        </w:rPr>
        <w:t xml:space="preserve">for the gestational period. A study was conducted in the year 2012 to 2016 to evaluate the prevalence of gestational diabetes and preexisting diabetes among females of the United States. The study was forwarded by Nicholas and </w:t>
      </w:r>
      <w:r w:rsidR="00184834" w:rsidRPr="00695A28">
        <w:rPr>
          <w:rFonts w:ascii="Times New Roman" w:hAnsi="Times New Roman" w:cs="Times New Roman"/>
          <w:color w:val="000000" w:themeColor="text1"/>
        </w:rPr>
        <w:t>colleagues</w:t>
      </w:r>
      <w:r w:rsidR="00F44164">
        <w:rPr>
          <w:rFonts w:ascii="Times New Roman" w:hAnsi="Times New Roman" w:cs="Times New Roman"/>
          <w:color w:val="000000" w:themeColor="text1"/>
        </w:rPr>
        <w:t xml:space="preserve"> </w:t>
      </w:r>
      <w:r w:rsidR="00F44164">
        <w:rPr>
          <w:rFonts w:ascii="Times New Roman" w:hAnsi="Times New Roman" w:cs="Times New Roman"/>
          <w:color w:val="000000" w:themeColor="text1"/>
        </w:rPr>
        <w:fldChar w:fldCharType="begin"/>
      </w:r>
      <w:r w:rsidR="00F44164">
        <w:rPr>
          <w:rFonts w:ascii="Times New Roman" w:hAnsi="Times New Roman" w:cs="Times New Roman"/>
          <w:color w:val="000000" w:themeColor="text1"/>
        </w:rPr>
        <w:instrText xml:space="preserve"> ADDIN ZOTERO_ITEM CSL_CITATION {"citationID":"Y2p411tB","properties":{"formattedCitation":"(Deputy et al.)","plainCitation":"(Deputy et al.)","noteIndex":0},"citationItems":[{"id":211,"uris":["http://zotero.org/users/local/qnvKw9vm/items/8REUQEVC"],"uri":["http://zotero.org/users/local/qnvKw9vm/items/8REUQEVC"],"itemData":{"id":211,"type":"article-journal","title":"Prevalence and changes in preexisting diabetes and gestational diabetes among women who had a live birth—United States, 2012–2016","container-title":"Morbidity and Mortality Weekly Report","page":"1201","volume":"67","issue":"43","author":[{"family":"Deputy","given":"Nicholas P."},{"family":"Kim","given":"Shin Y."},{"family":"Conrey","given":"Elizabeth J."},{"family":"Bullard","given":"Kai McKeever"}],"issued":{"date-parts":[["2018"]]}}}],"schema":"https://github.com/citation-style-language/schema/raw/master/csl-citation.json"} </w:instrText>
      </w:r>
      <w:r w:rsidR="00F44164">
        <w:rPr>
          <w:rFonts w:ascii="Times New Roman" w:hAnsi="Times New Roman" w:cs="Times New Roman"/>
          <w:color w:val="000000" w:themeColor="text1"/>
        </w:rPr>
        <w:fldChar w:fldCharType="separate"/>
      </w:r>
      <w:r w:rsidR="00F44164" w:rsidRPr="00F44164">
        <w:rPr>
          <w:rFonts w:ascii="Times New Roman" w:hAnsi="Times New Roman" w:cs="Times New Roman"/>
        </w:rPr>
        <w:t>(Deputy et al.)</w:t>
      </w:r>
      <w:r w:rsidR="00F44164">
        <w:rPr>
          <w:rFonts w:ascii="Times New Roman" w:hAnsi="Times New Roman" w:cs="Times New Roman"/>
          <w:color w:val="000000" w:themeColor="text1"/>
        </w:rPr>
        <w:fldChar w:fldCharType="end"/>
      </w:r>
      <w:r w:rsidRPr="00695A28">
        <w:rPr>
          <w:rFonts w:ascii="Times New Roman" w:hAnsi="Times New Roman" w:cs="Times New Roman"/>
          <w:color w:val="000000" w:themeColor="text1"/>
        </w:rPr>
        <w:t>. Diabetes that progresses in 2</w:t>
      </w:r>
      <w:r w:rsidRPr="00695A28">
        <w:rPr>
          <w:rFonts w:ascii="Times New Roman" w:hAnsi="Times New Roman" w:cs="Times New Roman"/>
          <w:color w:val="000000" w:themeColor="text1"/>
          <w:vertAlign w:val="superscript"/>
        </w:rPr>
        <w:t>nd</w:t>
      </w:r>
      <w:r w:rsidRPr="00695A28">
        <w:rPr>
          <w:rFonts w:ascii="Times New Roman" w:hAnsi="Times New Roman" w:cs="Times New Roman"/>
          <w:color w:val="000000" w:themeColor="text1"/>
        </w:rPr>
        <w:t xml:space="preserve"> half of pregnancy upsurges the risk of newborns for macrosomia and might have </w:t>
      </w:r>
      <w:r w:rsidR="00F44164">
        <w:rPr>
          <w:rFonts w:ascii="Times New Roman" w:hAnsi="Times New Roman" w:cs="Times New Roman"/>
          <w:color w:val="000000" w:themeColor="text1"/>
        </w:rPr>
        <w:t xml:space="preserve">a role in the </w:t>
      </w:r>
      <w:r w:rsidRPr="00695A28">
        <w:rPr>
          <w:rFonts w:ascii="Times New Roman" w:hAnsi="Times New Roman" w:cs="Times New Roman"/>
          <w:color w:val="000000" w:themeColor="text1"/>
        </w:rPr>
        <w:t>develop</w:t>
      </w:r>
      <w:r w:rsidR="00F44164">
        <w:rPr>
          <w:rFonts w:ascii="Times New Roman" w:hAnsi="Times New Roman" w:cs="Times New Roman"/>
          <w:color w:val="000000" w:themeColor="text1"/>
        </w:rPr>
        <w:t>ment of</w:t>
      </w:r>
      <w:r w:rsidRPr="00695A28">
        <w:rPr>
          <w:rFonts w:ascii="Times New Roman" w:hAnsi="Times New Roman" w:cs="Times New Roman"/>
          <w:color w:val="000000" w:themeColor="text1"/>
        </w:rPr>
        <w:t xml:space="preserve"> childhood obesity in later years. </w:t>
      </w:r>
      <w:r w:rsidR="00184834">
        <w:rPr>
          <w:rFonts w:ascii="Times New Roman" w:hAnsi="Times New Roman" w:cs="Times New Roman"/>
          <w:color w:val="000000" w:themeColor="text1"/>
        </w:rPr>
        <w:t>It was observed i</w:t>
      </w:r>
      <w:r w:rsidRPr="00695A28">
        <w:rPr>
          <w:rFonts w:ascii="Times New Roman" w:hAnsi="Times New Roman" w:cs="Times New Roman"/>
          <w:color w:val="000000" w:themeColor="text1"/>
        </w:rPr>
        <w:t>n the United States, the occurrence of preexisting diabetes and gestational diabetes amplified from 2000 to 2010</w:t>
      </w:r>
      <w:r w:rsidR="00F44164">
        <w:rPr>
          <w:rFonts w:ascii="Times New Roman" w:hAnsi="Times New Roman" w:cs="Times New Roman"/>
          <w:color w:val="000000" w:themeColor="text1"/>
        </w:rPr>
        <w:t xml:space="preserve"> </w:t>
      </w:r>
      <w:r w:rsidR="00F44164">
        <w:rPr>
          <w:rFonts w:ascii="Times New Roman" w:hAnsi="Times New Roman" w:cs="Times New Roman"/>
          <w:color w:val="000000" w:themeColor="text1"/>
        </w:rPr>
        <w:fldChar w:fldCharType="begin"/>
      </w:r>
      <w:r w:rsidR="00F44164">
        <w:rPr>
          <w:rFonts w:ascii="Times New Roman" w:hAnsi="Times New Roman" w:cs="Times New Roman"/>
          <w:color w:val="000000" w:themeColor="text1"/>
        </w:rPr>
        <w:instrText xml:space="preserve"> ADDIN ZOTERO_ITEM CSL_CITATION {"citationID":"rJ38A6ME","properties":{"formattedCitation":"(Deputy et al.)","plainCitation":"(Deputy et al.)","noteIndex":0},"citationItems":[{"id":211,"uris":["http://zotero.org/users/local/qnvKw9vm/items/8REUQEVC"],"uri":["http://zotero.org/users/local/qnvKw9vm/items/8REUQEVC"],"itemData":{"id":211,"type":"article-journal","title":"Prevalence and changes in preexisting diabetes and gestational diabetes among women who had a live birth—United States, 2012–2016","container-title":"Morbidity and Mortality Weekly Report","page":"1201","volume":"67","issue":"43","author":[{"family":"Deputy","given":"Nicholas P."},{"family":"Kim","given":"Shin Y."},{"family":"Conrey","given":"Elizabeth J."},{"family":"Bullard","given":"Kai McKeever"}],"issued":{"date-parts":[["2018"]]}}}],"schema":"https://github.com/citation-style-language/schema/raw/master/csl-citation.json"} </w:instrText>
      </w:r>
      <w:r w:rsidR="00F44164">
        <w:rPr>
          <w:rFonts w:ascii="Times New Roman" w:hAnsi="Times New Roman" w:cs="Times New Roman"/>
          <w:color w:val="000000" w:themeColor="text1"/>
        </w:rPr>
        <w:fldChar w:fldCharType="separate"/>
      </w:r>
      <w:r w:rsidR="00F44164" w:rsidRPr="00F44164">
        <w:rPr>
          <w:rFonts w:ascii="Times New Roman" w:hAnsi="Times New Roman" w:cs="Times New Roman"/>
        </w:rPr>
        <w:t>(Deputy et al.)</w:t>
      </w:r>
      <w:r w:rsidR="00F44164">
        <w:rPr>
          <w:rFonts w:ascii="Times New Roman" w:hAnsi="Times New Roman" w:cs="Times New Roman"/>
          <w:color w:val="000000" w:themeColor="text1"/>
        </w:rPr>
        <w:fldChar w:fldCharType="end"/>
      </w:r>
      <w:r w:rsidRPr="00695A28">
        <w:rPr>
          <w:rFonts w:ascii="Times New Roman" w:hAnsi="Times New Roman" w:cs="Times New Roman"/>
          <w:color w:val="000000" w:themeColor="text1"/>
        </w:rPr>
        <w:t>. Current state-particular developments have not been stated</w:t>
      </w:r>
      <w:r w:rsidR="00F44164">
        <w:rPr>
          <w:rFonts w:ascii="Times New Roman" w:hAnsi="Times New Roman" w:cs="Times New Roman"/>
          <w:color w:val="000000" w:themeColor="text1"/>
        </w:rPr>
        <w:t xml:space="preserve"> in the field of gestational diabetes</w:t>
      </w:r>
      <w:r w:rsidRPr="00695A28">
        <w:rPr>
          <w:rFonts w:ascii="Times New Roman" w:hAnsi="Times New Roman" w:cs="Times New Roman"/>
          <w:color w:val="000000" w:themeColor="text1"/>
        </w:rPr>
        <w:t>. In the United States, the occurrence of preexisting diabetes is reported to be 0.9% among females and the occurrence of gestational diabetes was 6.0%</w:t>
      </w:r>
      <w:r w:rsidR="00F44164">
        <w:rPr>
          <w:rFonts w:ascii="Times New Roman" w:hAnsi="Times New Roman" w:cs="Times New Roman"/>
          <w:color w:val="000000" w:themeColor="text1"/>
        </w:rPr>
        <w:t xml:space="preserve"> </w:t>
      </w:r>
      <w:r w:rsidR="00F44164">
        <w:rPr>
          <w:rFonts w:ascii="Times New Roman" w:hAnsi="Times New Roman" w:cs="Times New Roman"/>
          <w:color w:val="000000" w:themeColor="text1"/>
        </w:rPr>
        <w:fldChar w:fldCharType="begin"/>
      </w:r>
      <w:r w:rsidR="00F44164">
        <w:rPr>
          <w:rFonts w:ascii="Times New Roman" w:hAnsi="Times New Roman" w:cs="Times New Roman"/>
          <w:color w:val="000000" w:themeColor="text1"/>
        </w:rPr>
        <w:instrText xml:space="preserve"> ADDIN ZOTERO_ITEM CSL_CITATION {"citationID":"qNJjLzII","properties":{"formattedCitation":"(Deputy et al.)","plainCitation":"(Deputy et al.)","noteIndex":0},"citationItems":[{"id":211,"uris":["http://zotero.org/users/local/qnvKw9vm/items/8REUQEVC"],"uri":["http://zotero.org/users/local/qnvKw9vm/items/8REUQEVC"],"itemData":{"id":211,"type":"article-journal","title":"Prevalence and changes in preexisting diabetes and gestational diabetes among women who had a live birth—United States, 2012–2016","container-title":"Morbidity and Mortality Weekly Report","page":"1201","volume":"67","issue":"43","author":[{"family":"Deputy","given":"Nicholas P."},{"family":"Kim","given":"Shin Y."},{"family":"Conrey","given":"Elizabeth J."},{"family":"Bullard","given":"Kai McKeever"}],"issued":{"date-parts":[["2018"]]}}}],"schema":"https://github.com/citation-style-language/schema/raw/master/csl-citation.json"} </w:instrText>
      </w:r>
      <w:r w:rsidR="00F44164">
        <w:rPr>
          <w:rFonts w:ascii="Times New Roman" w:hAnsi="Times New Roman" w:cs="Times New Roman"/>
          <w:color w:val="000000" w:themeColor="text1"/>
        </w:rPr>
        <w:fldChar w:fldCharType="separate"/>
      </w:r>
      <w:r w:rsidR="00F44164" w:rsidRPr="00F44164">
        <w:rPr>
          <w:rFonts w:ascii="Times New Roman" w:hAnsi="Times New Roman" w:cs="Times New Roman"/>
        </w:rPr>
        <w:t>(Deputy et al.)</w:t>
      </w:r>
      <w:r w:rsidR="00F44164">
        <w:rPr>
          <w:rFonts w:ascii="Times New Roman" w:hAnsi="Times New Roman" w:cs="Times New Roman"/>
          <w:color w:val="000000" w:themeColor="text1"/>
        </w:rPr>
        <w:fldChar w:fldCharType="end"/>
      </w:r>
      <w:r w:rsidRPr="00695A28">
        <w:rPr>
          <w:rFonts w:ascii="Times New Roman" w:hAnsi="Times New Roman" w:cs="Times New Roman"/>
          <w:color w:val="000000" w:themeColor="text1"/>
        </w:rPr>
        <w:t xml:space="preserve">. </w:t>
      </w:r>
      <w:r w:rsidRPr="00695A28">
        <w:rPr>
          <w:rFonts w:ascii="Times New Roman" w:hAnsi="Times New Roman" w:cs="Times New Roman"/>
          <w:bCs/>
          <w:color w:val="000000" w:themeColor="text1"/>
        </w:rPr>
        <w:t>Nutrition, physical activity, and diet can significantly reduce obesity from communities</w:t>
      </w:r>
      <w:r w:rsidR="00F44164">
        <w:rPr>
          <w:rFonts w:ascii="Times New Roman" w:hAnsi="Times New Roman" w:cs="Times New Roman"/>
          <w:bCs/>
          <w:color w:val="000000" w:themeColor="text1"/>
        </w:rPr>
        <w:t xml:space="preserve"> </w:t>
      </w:r>
      <w:r w:rsidR="00F44164">
        <w:rPr>
          <w:rFonts w:ascii="Times New Roman" w:hAnsi="Times New Roman" w:cs="Times New Roman"/>
          <w:bCs/>
          <w:color w:val="000000" w:themeColor="text1"/>
        </w:rPr>
        <w:fldChar w:fldCharType="begin"/>
      </w:r>
      <w:r w:rsidR="00F44164">
        <w:rPr>
          <w:rFonts w:ascii="Times New Roman" w:hAnsi="Times New Roman" w:cs="Times New Roman"/>
          <w:bCs/>
          <w:color w:val="000000" w:themeColor="text1"/>
        </w:rPr>
        <w:instrText xml:space="preserve"> ADDIN ZOTERO_ITEM CSL_CITATION {"citationID":"mWIhcnPZ","properties":{"formattedCitation":"(Deputy et al.)","plainCitation":"(Deputy et al.)","noteIndex":0},"citationItems":[{"id":211,"uris":["http://zotero.org/users/local/qnvKw9vm/items/8REUQEVC"],"uri":["http://zotero.org/users/local/qnvKw9vm/items/8REUQEVC"],"itemData":{"id":211,"type":"article-journal","title":"Prevalence and changes in preexisting diabetes and gestational diabetes among women who had a live birth—United States, 2012–2016","container-title":"Morbidity and Mortality Weekly Report","page":"1201","volume":"67","issue":"43","author":[{"family":"Deputy","given":"Nicholas P."},{"family":"Kim","given":"Shin Y."},{"family":"Conrey","given":"Elizabeth J."},{"family":"Bullard","given":"Kai McKeever"}],"issued":{"date-parts":[["2018"]]}}}],"schema":"https://github.com/citation-style-language/schema/raw/master/csl-citation.json"} </w:instrText>
      </w:r>
      <w:r w:rsidR="00F44164">
        <w:rPr>
          <w:rFonts w:ascii="Times New Roman" w:hAnsi="Times New Roman" w:cs="Times New Roman"/>
          <w:bCs/>
          <w:color w:val="000000" w:themeColor="text1"/>
        </w:rPr>
        <w:fldChar w:fldCharType="separate"/>
      </w:r>
      <w:r w:rsidR="00F44164" w:rsidRPr="00F44164">
        <w:rPr>
          <w:rFonts w:ascii="Times New Roman" w:hAnsi="Times New Roman" w:cs="Times New Roman"/>
        </w:rPr>
        <w:t>(Deputy et al.)</w:t>
      </w:r>
      <w:r w:rsidR="00F44164">
        <w:rPr>
          <w:rFonts w:ascii="Times New Roman" w:hAnsi="Times New Roman" w:cs="Times New Roman"/>
          <w:bCs/>
          <w:color w:val="000000" w:themeColor="text1"/>
        </w:rPr>
        <w:fldChar w:fldCharType="end"/>
      </w:r>
      <w:r w:rsidRPr="00695A28">
        <w:rPr>
          <w:rFonts w:ascii="Times New Roman" w:hAnsi="Times New Roman" w:cs="Times New Roman"/>
          <w:bCs/>
          <w:color w:val="000000" w:themeColor="text1"/>
        </w:rPr>
        <w:t xml:space="preserve">. </w:t>
      </w:r>
      <w:r w:rsidR="00F44164">
        <w:rPr>
          <w:rFonts w:ascii="Times New Roman" w:hAnsi="Times New Roman" w:cs="Times New Roman"/>
          <w:bCs/>
          <w:color w:val="000000" w:themeColor="text1"/>
        </w:rPr>
        <w:t xml:space="preserve">changes in the diet plan and physical activity is associated to be a reduction in weight and body mass index in females </w:t>
      </w:r>
      <w:r w:rsidR="00F44164">
        <w:rPr>
          <w:rFonts w:ascii="Times New Roman" w:hAnsi="Times New Roman" w:cs="Times New Roman"/>
          <w:bCs/>
          <w:color w:val="000000" w:themeColor="text1"/>
        </w:rPr>
        <w:fldChar w:fldCharType="begin"/>
      </w:r>
      <w:r w:rsidR="00F44164">
        <w:rPr>
          <w:rFonts w:ascii="Times New Roman" w:hAnsi="Times New Roman" w:cs="Times New Roman"/>
          <w:bCs/>
          <w:color w:val="000000" w:themeColor="text1"/>
        </w:rPr>
        <w:instrText xml:space="preserve"> ADDIN ZOTERO_ITEM CSL_CITATION {"citationID":"3PAnuPzA","properties":{"formattedCitation":"(Deputy et al.)","plainCitation":"(Deputy et al.)","noteIndex":0},"citationItems":[{"id":211,"uris":["http://zotero.org/users/local/qnvKw9vm/items/8REUQEVC"],"uri":["http://zotero.org/users/local/qnvKw9vm/items/8REUQEVC"],"itemData":{"id":211,"type":"article-journal","title":"Prevalence and changes in preexisting diabetes and gestational diabetes among women who had a live birth—United States, 2012–2016","container-title":"Morbidity and Mortality Weekly Report","page":"1201","volume":"67","issue":"43","author":[{"family":"Deputy","given":"Nicholas P."},{"family":"Kim","given":"Shin Y."},{"family":"Conrey","given":"Elizabeth J."},{"family":"Bullard","given":"Kai McKeever"}],"issued":{"date-parts":[["2018"]]}}}],"schema":"https://github.com/citation-style-language/schema/raw/master/csl-citation.json"} </w:instrText>
      </w:r>
      <w:r w:rsidR="00F44164">
        <w:rPr>
          <w:rFonts w:ascii="Times New Roman" w:hAnsi="Times New Roman" w:cs="Times New Roman"/>
          <w:bCs/>
          <w:color w:val="000000" w:themeColor="text1"/>
        </w:rPr>
        <w:fldChar w:fldCharType="separate"/>
      </w:r>
      <w:r w:rsidR="00F44164" w:rsidRPr="00F44164">
        <w:rPr>
          <w:rFonts w:ascii="Times New Roman" w:hAnsi="Times New Roman" w:cs="Times New Roman"/>
        </w:rPr>
        <w:t xml:space="preserve">(Deputy </w:t>
      </w:r>
      <w:r w:rsidR="00F44164" w:rsidRPr="00F44164">
        <w:rPr>
          <w:rFonts w:ascii="Times New Roman" w:hAnsi="Times New Roman" w:cs="Times New Roman"/>
        </w:rPr>
        <w:lastRenderedPageBreak/>
        <w:t>et al.)</w:t>
      </w:r>
      <w:r w:rsidR="00F44164">
        <w:rPr>
          <w:rFonts w:ascii="Times New Roman" w:hAnsi="Times New Roman" w:cs="Times New Roman"/>
          <w:bCs/>
          <w:color w:val="000000" w:themeColor="text1"/>
        </w:rPr>
        <w:fldChar w:fldCharType="end"/>
      </w:r>
      <w:r w:rsidR="00F44164">
        <w:rPr>
          <w:rFonts w:ascii="Times New Roman" w:hAnsi="Times New Roman" w:cs="Times New Roman"/>
          <w:bCs/>
          <w:color w:val="000000" w:themeColor="text1"/>
        </w:rPr>
        <w:t xml:space="preserve">. </w:t>
      </w:r>
      <w:r w:rsidRPr="00695A28">
        <w:rPr>
          <w:rFonts w:ascii="Times New Roman" w:hAnsi="Times New Roman" w:cs="Times New Roman"/>
          <w:bCs/>
          <w:color w:val="000000" w:themeColor="text1"/>
        </w:rPr>
        <w:t>It needs health promotion and health education programs that can promote healthy lifestyle activities and physical exercise among communities</w:t>
      </w:r>
      <w:r w:rsidR="00F44164">
        <w:rPr>
          <w:rFonts w:ascii="Times New Roman" w:hAnsi="Times New Roman" w:cs="Times New Roman"/>
          <w:bCs/>
          <w:color w:val="000000" w:themeColor="text1"/>
        </w:rPr>
        <w:t xml:space="preserve"> and societies</w:t>
      </w:r>
      <w:r w:rsidRPr="00695A28">
        <w:rPr>
          <w:rFonts w:ascii="Times New Roman" w:hAnsi="Times New Roman" w:cs="Times New Roman"/>
          <w:bCs/>
          <w:color w:val="000000" w:themeColor="text1"/>
        </w:rPr>
        <w:t xml:space="preserve">. Health campaigns such as the promotion of physical activity and discouraging sedentary lifestyles could </w:t>
      </w:r>
      <w:r w:rsidR="00F44164">
        <w:rPr>
          <w:rFonts w:ascii="Times New Roman" w:hAnsi="Times New Roman" w:cs="Times New Roman"/>
          <w:bCs/>
          <w:color w:val="000000" w:themeColor="text1"/>
        </w:rPr>
        <w:t>help creat</w:t>
      </w:r>
      <w:r w:rsidRPr="00695A28">
        <w:rPr>
          <w:rFonts w:ascii="Times New Roman" w:hAnsi="Times New Roman" w:cs="Times New Roman"/>
          <w:bCs/>
          <w:color w:val="000000" w:themeColor="text1"/>
        </w:rPr>
        <w:t>e a significant difference in the health</w:t>
      </w:r>
      <w:r w:rsidR="00F44164">
        <w:rPr>
          <w:rFonts w:ascii="Times New Roman" w:hAnsi="Times New Roman" w:cs="Times New Roman"/>
          <w:bCs/>
          <w:color w:val="000000" w:themeColor="text1"/>
        </w:rPr>
        <w:t xml:space="preserve"> status of communities of the United States. </w:t>
      </w:r>
    </w:p>
    <w:p w14:paraId="67390AE2" w14:textId="77777777" w:rsidR="00D17078" w:rsidRPr="00695A28" w:rsidRDefault="00204172" w:rsidP="00184834">
      <w:pPr>
        <w:ind w:left="720" w:hanging="720"/>
        <w:rPr>
          <w:rFonts w:ascii="Times New Roman" w:hAnsi="Times New Roman" w:cs="Times New Roman"/>
          <w:color w:val="000000" w:themeColor="text1"/>
          <w:shd w:val="clear" w:color="auto" w:fill="FFFFFF"/>
        </w:rPr>
      </w:pPr>
      <w:r w:rsidRPr="00695A28">
        <w:rPr>
          <w:rFonts w:ascii="Times New Roman" w:hAnsi="Times New Roman" w:cs="Times New Roman"/>
          <w:color w:val="000000" w:themeColor="text1"/>
          <w:shd w:val="clear" w:color="auto" w:fill="FFFFFF"/>
        </w:rPr>
        <w:t>Hawkins, M., et al. "A pregnancy lifestyle intervention to prevent gestational diabetes risk factors in overweight Hispanic women: a feasibility randomized controlled trial." </w:t>
      </w:r>
      <w:r w:rsidRPr="00695A28">
        <w:rPr>
          <w:rFonts w:ascii="Times New Roman" w:hAnsi="Times New Roman" w:cs="Times New Roman"/>
          <w:i/>
          <w:iCs/>
          <w:color w:val="000000" w:themeColor="text1"/>
          <w:shd w:val="clear" w:color="auto" w:fill="FFFFFF"/>
        </w:rPr>
        <w:t>Diabetic Medicine</w:t>
      </w:r>
      <w:r w:rsidRPr="00695A28">
        <w:rPr>
          <w:rFonts w:ascii="Times New Roman" w:hAnsi="Times New Roman" w:cs="Times New Roman"/>
          <w:color w:val="000000" w:themeColor="text1"/>
          <w:shd w:val="clear" w:color="auto" w:fill="FFFFFF"/>
        </w:rPr>
        <w:t xml:space="preserve"> 32.1 (2015): 108-115. Retrieved from: </w:t>
      </w:r>
      <w:hyperlink r:id="rId10" w:history="1">
        <w:r w:rsidRPr="00695A28">
          <w:rPr>
            <w:rStyle w:val="Hyperlink"/>
            <w:rFonts w:ascii="Times New Roman" w:hAnsi="Times New Roman" w:cs="Times New Roman"/>
            <w:color w:val="000000" w:themeColor="text1"/>
          </w:rPr>
          <w:t>https://onlinelibrary.wiley.com/doi/abs/10.1111/dme.12601</w:t>
        </w:r>
      </w:hyperlink>
      <w:r w:rsidRPr="00695A28">
        <w:rPr>
          <w:rFonts w:ascii="Times New Roman" w:hAnsi="Times New Roman" w:cs="Times New Roman"/>
          <w:color w:val="000000" w:themeColor="text1"/>
        </w:rPr>
        <w:t xml:space="preserve"> </w:t>
      </w:r>
    </w:p>
    <w:p w14:paraId="0D832A6B" w14:textId="229DDCAE" w:rsidR="00D17078" w:rsidRPr="00695A28" w:rsidRDefault="00204172" w:rsidP="007E3612">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A study was performed t</w:t>
      </w:r>
      <w:r w:rsidRPr="00695A28">
        <w:rPr>
          <w:rFonts w:ascii="Times New Roman" w:hAnsi="Times New Roman" w:cs="Times New Roman"/>
          <w:color w:val="000000" w:themeColor="text1"/>
          <w:shd w:val="clear" w:color="auto" w:fill="FFFFFF"/>
        </w:rPr>
        <w:t>o experimentally observe the achievability of a prenatal modified lifestyle interference of physical exercise and food between expectant overweight Hispanic females, to decrease possible aspects for gestational diabetes mellitus</w:t>
      </w:r>
      <w:r>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fldChar w:fldCharType="begin"/>
      </w:r>
      <w:r>
        <w:rPr>
          <w:rFonts w:ascii="Times New Roman" w:hAnsi="Times New Roman" w:cs="Times New Roman"/>
          <w:color w:val="000000" w:themeColor="text1"/>
          <w:shd w:val="clear" w:color="auto" w:fill="FFFFFF"/>
        </w:rPr>
        <w:instrText xml:space="preserve"> ADDIN ZOTERO_ITEM CSL_CITATION {"citationID":"oJmwymbF","properties":{"formattedCitation":"(Hawkins et al.)","plainCitation":"(Hawkins et al.)","noteIndex":0},"citationItems":[{"id":212,"uris":["http://zotero.org/users/local/qnvKw9vm/items/D9E6AY99"],"uri":["http://zotero.org/users/local/qnvKw9vm/items/D9E6AY99"],"itemData":{"id":212,"type":"article-journal","title":"A pregnancy lifestyle intervention to prevent gestational diabetes risk factors in overweight Hispanic women: a feasibility randomized controlled trial","container-title":"Diabetic Medicine","page":"108-115","volume":"32","issue":"1","author":[{"family":"Hawkins","given":"M."},{"family":"Hosker","given":"M."},{"family":"Marcus","given":"B. H."},{"family":"Rosal","given":"Milagros C."},{"fami</w:instrText>
      </w:r>
      <w:r>
        <w:rPr>
          <w:rFonts w:ascii="Times New Roman" w:hAnsi="Times New Roman" w:cs="Times New Roman" w:hint="eastAsia"/>
          <w:color w:val="000000" w:themeColor="text1"/>
          <w:shd w:val="clear" w:color="auto" w:fill="FFFFFF"/>
        </w:rPr>
        <w:instrText>ly":"Braun","given":"B."},{"family":"Stanek III","given":"Edward J."},{"family":"Markenson","given":"G."},{"family":"Chasan</w:instrText>
      </w:r>
      <w:r>
        <w:rPr>
          <w:rFonts w:ascii="Times New Roman" w:hAnsi="Times New Roman" w:cs="Times New Roman" w:hint="eastAsia"/>
          <w:color w:val="000000" w:themeColor="text1"/>
          <w:shd w:val="clear" w:color="auto" w:fill="FFFFFF"/>
        </w:rPr>
        <w:instrText>‐</w:instrText>
      </w:r>
      <w:r>
        <w:rPr>
          <w:rFonts w:ascii="Times New Roman" w:hAnsi="Times New Roman" w:cs="Times New Roman" w:hint="eastAsia"/>
          <w:color w:val="000000" w:themeColor="text1"/>
          <w:shd w:val="clear" w:color="auto" w:fill="FFFFFF"/>
        </w:rPr>
        <w:instrText>Taber","given":"Lisa"}],"issued":{"date-parts":[["2015"]]}}}],"schema":"https://github.com/citation-style-language/schema/raw/maste</w:instrText>
      </w:r>
      <w:r>
        <w:rPr>
          <w:rFonts w:ascii="Times New Roman" w:hAnsi="Times New Roman" w:cs="Times New Roman"/>
          <w:color w:val="000000" w:themeColor="text1"/>
          <w:shd w:val="clear" w:color="auto" w:fill="FFFFFF"/>
        </w:rPr>
        <w:instrText xml:space="preserve">r/csl-citation.json"} </w:instrText>
      </w:r>
      <w:r>
        <w:rPr>
          <w:rFonts w:ascii="Times New Roman" w:hAnsi="Times New Roman" w:cs="Times New Roman"/>
          <w:color w:val="000000" w:themeColor="text1"/>
          <w:shd w:val="clear" w:color="auto" w:fill="FFFFFF"/>
        </w:rPr>
        <w:fldChar w:fldCharType="separate"/>
      </w:r>
      <w:r w:rsidRPr="00F44164">
        <w:rPr>
          <w:rFonts w:ascii="Times New Roman" w:hAnsi="Times New Roman" w:cs="Times New Roman"/>
        </w:rPr>
        <w:t>(Hawkins et al.)</w:t>
      </w:r>
      <w:r>
        <w:rPr>
          <w:rFonts w:ascii="Times New Roman" w:hAnsi="Times New Roman" w:cs="Times New Roman"/>
          <w:color w:val="000000" w:themeColor="text1"/>
          <w:shd w:val="clear" w:color="auto" w:fill="FFFFFF"/>
        </w:rPr>
        <w:fldChar w:fldCharType="end"/>
      </w:r>
      <w:r w:rsidRPr="00695A28">
        <w:rPr>
          <w:rFonts w:ascii="Times New Roman" w:hAnsi="Times New Roman" w:cs="Times New Roman"/>
          <w:color w:val="000000" w:themeColor="text1"/>
          <w:shd w:val="clear" w:color="auto" w:fill="FFFFFF"/>
        </w:rPr>
        <w:t xml:space="preserve">. </w:t>
      </w:r>
      <w:r w:rsidR="007E3612">
        <w:rPr>
          <w:rFonts w:ascii="Times New Roman" w:hAnsi="Times New Roman" w:cs="Times New Roman"/>
          <w:color w:val="000000" w:themeColor="text1"/>
          <w:shd w:val="clear" w:color="auto" w:fill="FFFFFF"/>
        </w:rPr>
        <w:t xml:space="preserve">Randomly females were selected </w:t>
      </w:r>
      <w:r w:rsidRPr="00695A28">
        <w:rPr>
          <w:rFonts w:ascii="Times New Roman" w:hAnsi="Times New Roman" w:cs="Times New Roman"/>
          <w:color w:val="000000" w:themeColor="text1"/>
          <w:shd w:val="clear" w:color="auto" w:fill="FFFFFF"/>
        </w:rPr>
        <w:t>and a group of female</w:t>
      </w:r>
      <w:r w:rsidR="007E3612">
        <w:rPr>
          <w:rFonts w:ascii="Times New Roman" w:hAnsi="Times New Roman" w:cs="Times New Roman"/>
          <w:color w:val="000000" w:themeColor="text1"/>
          <w:shd w:val="clear" w:color="auto" w:fill="FFFFFF"/>
        </w:rPr>
        <w:t>s</w:t>
      </w:r>
      <w:r w:rsidRPr="00695A28">
        <w:rPr>
          <w:rFonts w:ascii="Times New Roman" w:hAnsi="Times New Roman" w:cs="Times New Roman"/>
          <w:color w:val="000000" w:themeColor="text1"/>
          <w:shd w:val="clear" w:color="auto" w:fill="FFFFFF"/>
        </w:rPr>
        <w:t xml:space="preserve"> with interference </w:t>
      </w:r>
      <w:r w:rsidR="007E3612">
        <w:rPr>
          <w:rFonts w:ascii="Times New Roman" w:hAnsi="Times New Roman" w:cs="Times New Roman"/>
          <w:color w:val="000000" w:themeColor="text1"/>
          <w:shd w:val="clear" w:color="auto" w:fill="FFFFFF"/>
        </w:rPr>
        <w:t xml:space="preserve">and intervention </w:t>
      </w:r>
      <w:r w:rsidRPr="00695A28">
        <w:rPr>
          <w:rFonts w:ascii="Times New Roman" w:hAnsi="Times New Roman" w:cs="Times New Roman"/>
          <w:color w:val="000000" w:themeColor="text1"/>
          <w:shd w:val="clear" w:color="auto" w:fill="FFFFFF"/>
        </w:rPr>
        <w:t>consisting of adapted, culturally and linguistically modified were chosen</w:t>
      </w:r>
      <w:r>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fldChar w:fldCharType="begin"/>
      </w:r>
      <w:r>
        <w:rPr>
          <w:rFonts w:ascii="Times New Roman" w:hAnsi="Times New Roman" w:cs="Times New Roman"/>
          <w:color w:val="000000" w:themeColor="text1"/>
          <w:shd w:val="clear" w:color="auto" w:fill="FFFFFF"/>
        </w:rPr>
        <w:instrText xml:space="preserve"> ADDIN ZOTERO_ITEM CSL_CITATION {"citationID":"dQO9PBpK","properties":{"formattedCitation":"(Hawkins et al.)","plainCitation":"(Hawkins et al.)","noteIndex":0},"citationItems":[{"id":212,"uris":["http://zotero.org/users/local/qnvKw9vm/items/D9E6AY99"],"uri":["http://zotero.org/users/local/qnvKw9vm/items/D9E6AY99"],"itemData":{"id":212,"type":"article-journal","title":"A pregnancy lifestyle intervention to prevent gestational diabetes risk factors in overweight Hispanic women: a feasibility randomized controlled trial","container-title":"Diabetic Medicine","page":"108-115","volume":"32","issue":"1","author":[{"family":"Hawkins","given":"M."},{"family":"Hosker","given":"M."},{"family":"Marcus","given":"B. H."},{"family":"Rosal","given":"Milagros C."},{"fami</w:instrText>
      </w:r>
      <w:r>
        <w:rPr>
          <w:rFonts w:ascii="Times New Roman" w:hAnsi="Times New Roman" w:cs="Times New Roman" w:hint="eastAsia"/>
          <w:color w:val="000000" w:themeColor="text1"/>
          <w:shd w:val="clear" w:color="auto" w:fill="FFFFFF"/>
        </w:rPr>
        <w:instrText>ly":"Braun","given":"B."},{"family":"Stanek III","given":"Edward J."},{"family":"Markenson","given":"G."},{"family":"Chasan</w:instrText>
      </w:r>
      <w:r>
        <w:rPr>
          <w:rFonts w:ascii="Times New Roman" w:hAnsi="Times New Roman" w:cs="Times New Roman" w:hint="eastAsia"/>
          <w:color w:val="000000" w:themeColor="text1"/>
          <w:shd w:val="clear" w:color="auto" w:fill="FFFFFF"/>
        </w:rPr>
        <w:instrText>‐</w:instrText>
      </w:r>
      <w:r>
        <w:rPr>
          <w:rFonts w:ascii="Times New Roman" w:hAnsi="Times New Roman" w:cs="Times New Roman" w:hint="eastAsia"/>
          <w:color w:val="000000" w:themeColor="text1"/>
          <w:shd w:val="clear" w:color="auto" w:fill="FFFFFF"/>
        </w:rPr>
        <w:instrText>Taber","given":"Lisa"}],"issued":{"date-parts":[["2015"]]}}}],"schema":"https://github.com/citation-style-language/schema/raw/maste</w:instrText>
      </w:r>
      <w:r>
        <w:rPr>
          <w:rFonts w:ascii="Times New Roman" w:hAnsi="Times New Roman" w:cs="Times New Roman"/>
          <w:color w:val="000000" w:themeColor="text1"/>
          <w:shd w:val="clear" w:color="auto" w:fill="FFFFFF"/>
        </w:rPr>
        <w:instrText xml:space="preserve">r/csl-citation.json"} </w:instrText>
      </w:r>
      <w:r>
        <w:rPr>
          <w:rFonts w:ascii="Times New Roman" w:hAnsi="Times New Roman" w:cs="Times New Roman"/>
          <w:color w:val="000000" w:themeColor="text1"/>
          <w:shd w:val="clear" w:color="auto" w:fill="FFFFFF"/>
        </w:rPr>
        <w:fldChar w:fldCharType="separate"/>
      </w:r>
      <w:r w:rsidRPr="00F44164">
        <w:rPr>
          <w:rFonts w:ascii="Times New Roman" w:hAnsi="Times New Roman" w:cs="Times New Roman"/>
        </w:rPr>
        <w:t>(Hawkins et al.)</w:t>
      </w:r>
      <w:r>
        <w:rPr>
          <w:rFonts w:ascii="Times New Roman" w:hAnsi="Times New Roman" w:cs="Times New Roman"/>
          <w:color w:val="000000" w:themeColor="text1"/>
          <w:shd w:val="clear" w:color="auto" w:fill="FFFFFF"/>
        </w:rPr>
        <w:fldChar w:fldCharType="end"/>
      </w:r>
      <w:r w:rsidRPr="00695A28">
        <w:rPr>
          <w:rFonts w:ascii="Times New Roman" w:hAnsi="Times New Roman" w:cs="Times New Roman"/>
          <w:color w:val="000000" w:themeColor="text1"/>
          <w:shd w:val="clear" w:color="auto" w:fill="FFFFFF"/>
        </w:rPr>
        <w:t>. This study was conducted by Hawkins and colleagues in the year 2015. Th</w:t>
      </w:r>
      <w:r w:rsidR="007E3612">
        <w:rPr>
          <w:rFonts w:ascii="Times New Roman" w:hAnsi="Times New Roman" w:cs="Times New Roman"/>
          <w:color w:val="000000" w:themeColor="text1"/>
          <w:shd w:val="clear" w:color="auto" w:fill="FFFFFF"/>
        </w:rPr>
        <w:t>e lifestyle interference group</w:t>
      </w:r>
      <w:r w:rsidRPr="00695A28">
        <w:rPr>
          <w:rFonts w:ascii="Times New Roman" w:hAnsi="Times New Roman" w:cs="Times New Roman"/>
          <w:color w:val="000000" w:themeColor="text1"/>
          <w:shd w:val="clear" w:color="auto" w:fill="FFFFFF"/>
        </w:rPr>
        <w:t xml:space="preserve"> also had marginally lesser gestational weight increase and infant birth weights matched with the control care group; though, these modifications</w:t>
      </w:r>
      <w:r w:rsidR="007E3612">
        <w:rPr>
          <w:rFonts w:ascii="Times New Roman" w:hAnsi="Times New Roman" w:cs="Times New Roman"/>
          <w:color w:val="000000" w:themeColor="text1"/>
          <w:shd w:val="clear" w:color="auto" w:fill="FFFFFF"/>
        </w:rPr>
        <w:t xml:space="preserve"> were not </w:t>
      </w:r>
      <w:r w:rsidRPr="00695A28">
        <w:rPr>
          <w:rFonts w:ascii="Times New Roman" w:hAnsi="Times New Roman" w:cs="Times New Roman"/>
          <w:color w:val="000000" w:themeColor="text1"/>
          <w:shd w:val="clear" w:color="auto" w:fill="FFFFFF"/>
        </w:rPr>
        <w:t xml:space="preserve">noteworthy. Findings suggested that proposed intervention has the strength to reduce gestation diabetes among females. Physical activity and exercise can contribute </w:t>
      </w:r>
      <w:r w:rsidR="007E3612">
        <w:rPr>
          <w:rFonts w:ascii="Times New Roman" w:hAnsi="Times New Roman" w:cs="Times New Roman"/>
          <w:color w:val="000000" w:themeColor="text1"/>
          <w:shd w:val="clear" w:color="auto" w:fill="FFFFFF"/>
        </w:rPr>
        <w:t>to its role in the reduction of</w:t>
      </w:r>
      <w:r w:rsidRPr="00695A28">
        <w:rPr>
          <w:rFonts w:ascii="Times New Roman" w:hAnsi="Times New Roman" w:cs="Times New Roman"/>
          <w:color w:val="000000" w:themeColor="text1"/>
          <w:shd w:val="clear" w:color="auto" w:fill="FFFFFF"/>
        </w:rPr>
        <w:t xml:space="preserve"> weight gain in obese Hispanic females before pregnancy</w:t>
      </w:r>
      <w:r w:rsidR="007E3612">
        <w:rPr>
          <w:rFonts w:ascii="Times New Roman" w:hAnsi="Times New Roman" w:cs="Times New Roman"/>
          <w:color w:val="000000" w:themeColor="text1"/>
          <w:shd w:val="clear" w:color="auto" w:fill="FFFFFF"/>
        </w:rPr>
        <w:t xml:space="preserve"> </w:t>
      </w:r>
      <w:r w:rsidR="007E3612">
        <w:rPr>
          <w:rFonts w:ascii="Times New Roman" w:hAnsi="Times New Roman" w:cs="Times New Roman"/>
          <w:color w:val="000000" w:themeColor="text1"/>
          <w:shd w:val="clear" w:color="auto" w:fill="FFFFFF"/>
        </w:rPr>
        <w:fldChar w:fldCharType="begin"/>
      </w:r>
      <w:r w:rsidR="007E3612">
        <w:rPr>
          <w:rFonts w:ascii="Times New Roman" w:hAnsi="Times New Roman" w:cs="Times New Roman"/>
          <w:color w:val="000000" w:themeColor="text1"/>
          <w:shd w:val="clear" w:color="auto" w:fill="FFFFFF"/>
        </w:rPr>
        <w:instrText xml:space="preserve"> ADDIN ZOTERO_ITEM CSL_CITATION {"citationID":"saso9Tou","properties":{"formattedCitation":"(Hawkins et al.)","plainCitation":"(Hawkins et al.)","noteIndex":0},"citationItems":[{"id":212,"uris":["http://zotero.org/users/local/qnvKw9vm/items/D9E6AY99"],"uri":["http://zotero.org/users/local/qnvKw9vm/items/D9E6AY99"],"itemData":{"id":212,"type":"article-journal","title":"A pregnancy lifestyle intervention to prevent gestational diabetes risk factors in overweight Hispanic women: a feasibility randomized controlled trial","container-title":"Diabetic Medicine","page":"108-115","volume":"32","issue":"1","author":[{"family":"Hawkins","given":"M."},{"family":"Hosker","given":"M."},{"family":"Marcus","given":"B. H."},{"family":"Rosal","given":"Milagros C."},{"fami</w:instrText>
      </w:r>
      <w:r w:rsidR="007E3612">
        <w:rPr>
          <w:rFonts w:ascii="Times New Roman" w:hAnsi="Times New Roman" w:cs="Times New Roman" w:hint="eastAsia"/>
          <w:color w:val="000000" w:themeColor="text1"/>
          <w:shd w:val="clear" w:color="auto" w:fill="FFFFFF"/>
        </w:rPr>
        <w:instrText>ly":"Braun","given":"B."},{"family":"Stanek III","given":"Edward J."},{"family":"Markenson","given":"G."},{"family":"Chasan</w:instrText>
      </w:r>
      <w:r w:rsidR="007E3612">
        <w:rPr>
          <w:rFonts w:ascii="Times New Roman" w:hAnsi="Times New Roman" w:cs="Times New Roman" w:hint="eastAsia"/>
          <w:color w:val="000000" w:themeColor="text1"/>
          <w:shd w:val="clear" w:color="auto" w:fill="FFFFFF"/>
        </w:rPr>
        <w:instrText>‐</w:instrText>
      </w:r>
      <w:r w:rsidR="007E3612">
        <w:rPr>
          <w:rFonts w:ascii="Times New Roman" w:hAnsi="Times New Roman" w:cs="Times New Roman" w:hint="eastAsia"/>
          <w:color w:val="000000" w:themeColor="text1"/>
          <w:shd w:val="clear" w:color="auto" w:fill="FFFFFF"/>
        </w:rPr>
        <w:instrText>Taber","given":"Lisa"}],"issued":{"date-parts":[["2015"]]}}}],"schema":"https://github.com/citation-style-language/schema/raw/maste</w:instrText>
      </w:r>
      <w:r w:rsidR="007E3612">
        <w:rPr>
          <w:rFonts w:ascii="Times New Roman" w:hAnsi="Times New Roman" w:cs="Times New Roman"/>
          <w:color w:val="000000" w:themeColor="text1"/>
          <w:shd w:val="clear" w:color="auto" w:fill="FFFFFF"/>
        </w:rPr>
        <w:instrText xml:space="preserve">r/csl-citation.json"} </w:instrText>
      </w:r>
      <w:r w:rsidR="007E3612">
        <w:rPr>
          <w:rFonts w:ascii="Times New Roman" w:hAnsi="Times New Roman" w:cs="Times New Roman"/>
          <w:color w:val="000000" w:themeColor="text1"/>
          <w:shd w:val="clear" w:color="auto" w:fill="FFFFFF"/>
        </w:rPr>
        <w:fldChar w:fldCharType="separate"/>
      </w:r>
      <w:r w:rsidR="007E3612" w:rsidRPr="007E3612">
        <w:rPr>
          <w:rFonts w:ascii="Times New Roman" w:hAnsi="Times New Roman" w:cs="Times New Roman"/>
        </w:rPr>
        <w:t>(Hawkins et al.)</w:t>
      </w:r>
      <w:r w:rsidR="007E3612">
        <w:rPr>
          <w:rFonts w:ascii="Times New Roman" w:hAnsi="Times New Roman" w:cs="Times New Roman"/>
          <w:color w:val="000000" w:themeColor="text1"/>
          <w:shd w:val="clear" w:color="auto" w:fill="FFFFFF"/>
        </w:rPr>
        <w:fldChar w:fldCharType="end"/>
      </w:r>
      <w:r w:rsidRPr="00695A28">
        <w:rPr>
          <w:rFonts w:ascii="Times New Roman" w:hAnsi="Times New Roman" w:cs="Times New Roman"/>
          <w:color w:val="000000" w:themeColor="text1"/>
          <w:shd w:val="clear" w:color="auto" w:fill="FFFFFF"/>
        </w:rPr>
        <w:t xml:space="preserve">. </w:t>
      </w:r>
      <w:r w:rsidRPr="00695A28">
        <w:rPr>
          <w:rFonts w:ascii="Times New Roman" w:hAnsi="Times New Roman" w:cs="Times New Roman"/>
          <w:bCs/>
          <w:color w:val="000000" w:themeColor="text1"/>
        </w:rPr>
        <w:t xml:space="preserve">Together </w:t>
      </w:r>
      <w:r w:rsidR="007458EA">
        <w:rPr>
          <w:rFonts w:ascii="Times New Roman" w:hAnsi="Times New Roman" w:cs="Times New Roman"/>
          <w:bCs/>
          <w:color w:val="000000" w:themeColor="text1"/>
        </w:rPr>
        <w:t>with appropriate diet</w:t>
      </w:r>
      <w:r w:rsidRPr="00695A28">
        <w:rPr>
          <w:rFonts w:ascii="Times New Roman" w:hAnsi="Times New Roman" w:cs="Times New Roman"/>
          <w:bCs/>
          <w:color w:val="000000" w:themeColor="text1"/>
        </w:rPr>
        <w:t xml:space="preserve"> and physical activity, it can be significantly reduced. Dynamic bodyweight and appropriate diet are essential methods of a person's general health and well-being. </w:t>
      </w:r>
      <w:r w:rsidRPr="00695A28">
        <w:rPr>
          <w:rFonts w:ascii="Times New Roman" w:hAnsi="Times New Roman" w:cs="Times New Roman"/>
          <w:color w:val="000000" w:themeColor="text1"/>
          <w:shd w:val="clear" w:color="auto" w:fill="FFFFFF"/>
        </w:rPr>
        <w:t xml:space="preserve">The proposed intervention can be utilized in clinical practices to significantly reduce the disease burden universally. </w:t>
      </w:r>
    </w:p>
    <w:p w14:paraId="7BFEFD38" w14:textId="77777777" w:rsidR="00D17078" w:rsidRPr="00695A28" w:rsidRDefault="00204172" w:rsidP="00D17078">
      <w:pPr>
        <w:ind w:left="720" w:hanging="720"/>
        <w:jc w:val="both"/>
        <w:rPr>
          <w:rFonts w:ascii="Times New Roman" w:hAnsi="Times New Roman" w:cs="Times New Roman"/>
          <w:color w:val="000000" w:themeColor="text1"/>
        </w:rPr>
      </w:pPr>
      <w:r w:rsidRPr="00695A28">
        <w:rPr>
          <w:rFonts w:ascii="Times New Roman" w:hAnsi="Times New Roman" w:cs="Times New Roman"/>
          <w:color w:val="000000" w:themeColor="text1"/>
          <w:shd w:val="clear" w:color="auto" w:fill="FFFFFF"/>
        </w:rPr>
        <w:lastRenderedPageBreak/>
        <w:t>Pennington, Andrew VR, et al. "Improving follow-up care for women with a history of gestational diabetes: perspectives of GPs and patients." </w:t>
      </w:r>
      <w:r w:rsidRPr="00695A28">
        <w:rPr>
          <w:rFonts w:ascii="Times New Roman" w:hAnsi="Times New Roman" w:cs="Times New Roman"/>
          <w:i/>
          <w:iCs/>
          <w:color w:val="000000" w:themeColor="text1"/>
          <w:shd w:val="clear" w:color="auto" w:fill="FFFFFF"/>
        </w:rPr>
        <w:t>Australian journal of primary health</w:t>
      </w:r>
      <w:r w:rsidRPr="00695A28">
        <w:rPr>
          <w:rFonts w:ascii="Times New Roman" w:hAnsi="Times New Roman" w:cs="Times New Roman"/>
          <w:color w:val="000000" w:themeColor="text1"/>
          <w:shd w:val="clear" w:color="auto" w:fill="FFFFFF"/>
        </w:rPr>
        <w:t xml:space="preserve"> 23.1 (2017): 66-74. Retrieved from: </w:t>
      </w:r>
      <w:hyperlink r:id="rId11" w:history="1">
        <w:r w:rsidRPr="00695A28">
          <w:rPr>
            <w:rStyle w:val="Hyperlink"/>
            <w:rFonts w:ascii="Times New Roman" w:hAnsi="Times New Roman" w:cs="Times New Roman"/>
            <w:color w:val="000000" w:themeColor="text1"/>
          </w:rPr>
          <w:t>http://www.publish.csiro.au/py/PY15177</w:t>
        </w:r>
      </w:hyperlink>
      <w:r w:rsidRPr="00695A28">
        <w:rPr>
          <w:rFonts w:ascii="Times New Roman" w:hAnsi="Times New Roman" w:cs="Times New Roman"/>
          <w:color w:val="000000" w:themeColor="text1"/>
        </w:rPr>
        <w:t xml:space="preserve"> </w:t>
      </w:r>
    </w:p>
    <w:p w14:paraId="00454FF3" w14:textId="68D1B6C6" w:rsidR="00D17078" w:rsidRPr="00695A28" w:rsidRDefault="00204172" w:rsidP="00137F4C">
      <w:pPr>
        <w:jc w:val="both"/>
        <w:rPr>
          <w:rFonts w:ascii="Times New Roman" w:hAnsi="Times New Roman" w:cs="Times New Roman"/>
          <w:color w:val="000000" w:themeColor="text1"/>
          <w:shd w:val="clear" w:color="auto" w:fill="FFFFFF"/>
        </w:rPr>
      </w:pPr>
      <w:r w:rsidRPr="00695A28">
        <w:rPr>
          <w:rFonts w:ascii="Times New Roman" w:hAnsi="Times New Roman" w:cs="Times New Roman"/>
          <w:color w:val="000000" w:themeColor="text1"/>
          <w:shd w:val="clear" w:color="auto" w:fill="FFFFFF"/>
        </w:rPr>
        <w:t>The paper examines elements influencing females’ engagement with diabetes precautionary care after a pregnancy with gestational diabetes from the perceptions</w:t>
      </w:r>
      <w:r w:rsidR="00137F4C">
        <w:rPr>
          <w:rFonts w:ascii="Times New Roman" w:hAnsi="Times New Roman" w:cs="Times New Roman"/>
          <w:color w:val="000000" w:themeColor="text1"/>
          <w:shd w:val="clear" w:color="auto" w:fill="FFFFFF"/>
        </w:rPr>
        <w:t xml:space="preserve"> of general physicians</w:t>
      </w:r>
      <w:r w:rsidRPr="00695A28">
        <w:rPr>
          <w:rFonts w:ascii="Times New Roman" w:hAnsi="Times New Roman" w:cs="Times New Roman"/>
          <w:color w:val="000000" w:themeColor="text1"/>
          <w:shd w:val="clear" w:color="auto" w:fill="FFFFFF"/>
        </w:rPr>
        <w:t xml:space="preserve"> and </w:t>
      </w:r>
      <w:r w:rsidR="00137F4C">
        <w:rPr>
          <w:rFonts w:ascii="Times New Roman" w:hAnsi="Times New Roman" w:cs="Times New Roman"/>
          <w:color w:val="000000" w:themeColor="text1"/>
          <w:shd w:val="clear" w:color="auto" w:fill="FFFFFF"/>
        </w:rPr>
        <w:t>the role of GPs</w:t>
      </w:r>
      <w:r w:rsidRPr="00695A28">
        <w:rPr>
          <w:rFonts w:ascii="Times New Roman" w:hAnsi="Times New Roman" w:cs="Times New Roman"/>
          <w:color w:val="000000" w:themeColor="text1"/>
          <w:shd w:val="clear" w:color="auto" w:fill="FFFFFF"/>
        </w:rPr>
        <w:t xml:space="preserve"> in care</w:t>
      </w:r>
      <w:r w:rsidR="007458EA">
        <w:rPr>
          <w:rFonts w:ascii="Times New Roman" w:hAnsi="Times New Roman" w:cs="Times New Roman"/>
          <w:color w:val="000000" w:themeColor="text1"/>
          <w:shd w:val="clear" w:color="auto" w:fill="FFFFFF"/>
        </w:rPr>
        <w:t xml:space="preserve"> </w:t>
      </w:r>
      <w:r w:rsidR="007458EA">
        <w:rPr>
          <w:rFonts w:ascii="Times New Roman" w:hAnsi="Times New Roman" w:cs="Times New Roman"/>
          <w:color w:val="000000" w:themeColor="text1"/>
          <w:shd w:val="clear" w:color="auto" w:fill="FFFFFF"/>
        </w:rPr>
        <w:fldChar w:fldCharType="begin"/>
      </w:r>
      <w:r w:rsidR="007458EA">
        <w:rPr>
          <w:rFonts w:ascii="Times New Roman" w:hAnsi="Times New Roman" w:cs="Times New Roman"/>
          <w:color w:val="000000" w:themeColor="text1"/>
          <w:shd w:val="clear" w:color="auto" w:fill="FFFFFF"/>
        </w:rPr>
        <w:instrText xml:space="preserve"> ADDIN ZOTERO_ITEM CSL_CITATION {"citationID":"1z5DPqqd","properties":{"formattedCitation":"(Pennington et al.)","plainCitation":"(Pennington et al.)","noteIndex":0},"citationItems":[{"id":213,"uris":["http://zotero.org/users/local/qnvKw9vm/items/KL7MSN55"],"uri":["http://zotero.org/users/local/qnvKw9vm/items/KL7MSN55"],"itemData":{"id":213,"type":"article-journal","title":"Improving follow-up care for women with a history of gestational diabetes: perspectives of GPs and patients","container-title":"Australian journal of primary health","page":"66-74","volume":"23","issue":"1","author":[{"family":"Pennington","given":"Andrew VR"},{"family":"O’Reilly","given":"Sharleen L."},{"family":"Young","given":"Doris"},{"family":"Dunbar","given":"James A."}],"issued":{"date-parts":[["2017"]]}}}],"schema":"https://github.com/citation-style-language/schema/raw/master/csl-citation.json"} </w:instrText>
      </w:r>
      <w:r w:rsidR="007458EA">
        <w:rPr>
          <w:rFonts w:ascii="Times New Roman" w:hAnsi="Times New Roman" w:cs="Times New Roman"/>
          <w:color w:val="000000" w:themeColor="text1"/>
          <w:shd w:val="clear" w:color="auto" w:fill="FFFFFF"/>
        </w:rPr>
        <w:fldChar w:fldCharType="separate"/>
      </w:r>
      <w:r w:rsidR="007458EA" w:rsidRPr="007458EA">
        <w:rPr>
          <w:rFonts w:ascii="Times New Roman" w:hAnsi="Times New Roman" w:cs="Times New Roman"/>
        </w:rPr>
        <w:t>(Pennington et al.)</w:t>
      </w:r>
      <w:r w:rsidR="007458EA">
        <w:rPr>
          <w:rFonts w:ascii="Times New Roman" w:hAnsi="Times New Roman" w:cs="Times New Roman"/>
          <w:color w:val="000000" w:themeColor="text1"/>
          <w:shd w:val="clear" w:color="auto" w:fill="FFFFFF"/>
        </w:rPr>
        <w:fldChar w:fldCharType="end"/>
      </w:r>
      <w:r w:rsidRPr="00695A28">
        <w:rPr>
          <w:rFonts w:ascii="Times New Roman" w:hAnsi="Times New Roman" w:cs="Times New Roman"/>
          <w:color w:val="000000" w:themeColor="text1"/>
          <w:shd w:val="clear" w:color="auto" w:fill="FFFFFF"/>
        </w:rPr>
        <w:t xml:space="preserve">. </w:t>
      </w:r>
      <w:r w:rsidR="00137F4C">
        <w:rPr>
          <w:rFonts w:ascii="Times New Roman" w:hAnsi="Times New Roman" w:cs="Times New Roman"/>
          <w:color w:val="000000" w:themeColor="text1"/>
          <w:shd w:val="clear" w:color="auto" w:fill="FFFFFF"/>
        </w:rPr>
        <w:t xml:space="preserve">the study was conducted by Pennington and the colleagues in the year 2017. </w:t>
      </w:r>
      <w:r w:rsidRPr="00695A28">
        <w:rPr>
          <w:rFonts w:ascii="Times New Roman" w:hAnsi="Times New Roman" w:cs="Times New Roman"/>
          <w:color w:val="000000" w:themeColor="text1"/>
          <w:shd w:val="clear" w:color="auto" w:fill="FFFFFF"/>
        </w:rPr>
        <w:t xml:space="preserve">Qualitative study by semi-structured interviews with females having previous experience </w:t>
      </w:r>
      <w:r w:rsidR="00137F4C">
        <w:rPr>
          <w:rFonts w:ascii="Times New Roman" w:hAnsi="Times New Roman" w:cs="Times New Roman"/>
          <w:color w:val="000000" w:themeColor="text1"/>
          <w:shd w:val="clear" w:color="auto" w:fill="FFFFFF"/>
        </w:rPr>
        <w:t>of gestational diabetes were selected</w:t>
      </w:r>
      <w:r w:rsidRPr="00695A28">
        <w:rPr>
          <w:rFonts w:ascii="Times New Roman" w:hAnsi="Times New Roman" w:cs="Times New Roman"/>
          <w:color w:val="000000" w:themeColor="text1"/>
          <w:shd w:val="clear" w:color="auto" w:fill="FFFFFF"/>
        </w:rPr>
        <w:t>. Interviews were conducted with females regarding previous experience of gestational diabetes, influencing fac</w:t>
      </w:r>
      <w:r w:rsidR="00137F4C">
        <w:rPr>
          <w:rFonts w:ascii="Times New Roman" w:hAnsi="Times New Roman" w:cs="Times New Roman"/>
          <w:color w:val="000000" w:themeColor="text1"/>
          <w:shd w:val="clear" w:color="auto" w:fill="FFFFFF"/>
        </w:rPr>
        <w:t xml:space="preserve">tors and follow up care from general physicians </w:t>
      </w:r>
      <w:r w:rsidR="00137F4C">
        <w:rPr>
          <w:rFonts w:ascii="Times New Roman" w:hAnsi="Times New Roman" w:cs="Times New Roman"/>
          <w:color w:val="000000" w:themeColor="text1"/>
          <w:shd w:val="clear" w:color="auto" w:fill="FFFFFF"/>
        </w:rPr>
        <w:fldChar w:fldCharType="begin"/>
      </w:r>
      <w:r w:rsidR="00137F4C">
        <w:rPr>
          <w:rFonts w:ascii="Times New Roman" w:hAnsi="Times New Roman" w:cs="Times New Roman"/>
          <w:color w:val="000000" w:themeColor="text1"/>
          <w:shd w:val="clear" w:color="auto" w:fill="FFFFFF"/>
        </w:rPr>
        <w:instrText xml:space="preserve"> ADDIN ZOTERO_ITEM CSL_CITATION {"citationID":"Y6ar2s3L","properties":{"formattedCitation":"(Pennington et al.)","plainCitation":"(Pennington et al.)","noteIndex":0},"citationItems":[{"id":213,"uris":["http://zotero.org/users/local/qnvKw9vm/items/KL7MSN55"],"uri":["http://zotero.org/users/local/qnvKw9vm/items/KL7MSN55"],"itemData":{"id":213,"type":"article-journal","title":"Improving follow-up care for women with a history of gestational diabetes: perspectives of GPs and patients","container-title":"Australian journal of primary health","page":"66-74","volume":"23","issue":"1","author":[{"family":"Pennington","given":"Andrew VR"},{"family":"O’Reilly","given":"Sharleen L."},{"family":"Young","given":"Doris"},{"family":"Dunbar","given":"James A."}],"issued":{"date-parts":[["2017"]]}}}],"schema":"https://github.com/citation-style-language/schema/raw/master/csl-citation.json"} </w:instrText>
      </w:r>
      <w:r w:rsidR="00137F4C">
        <w:rPr>
          <w:rFonts w:ascii="Times New Roman" w:hAnsi="Times New Roman" w:cs="Times New Roman"/>
          <w:color w:val="000000" w:themeColor="text1"/>
          <w:shd w:val="clear" w:color="auto" w:fill="FFFFFF"/>
        </w:rPr>
        <w:fldChar w:fldCharType="separate"/>
      </w:r>
      <w:r w:rsidR="00137F4C" w:rsidRPr="00137F4C">
        <w:rPr>
          <w:rFonts w:ascii="Times New Roman" w:hAnsi="Times New Roman" w:cs="Times New Roman"/>
        </w:rPr>
        <w:t>(Pennington et al.)</w:t>
      </w:r>
      <w:r w:rsidR="00137F4C">
        <w:rPr>
          <w:rFonts w:ascii="Times New Roman" w:hAnsi="Times New Roman" w:cs="Times New Roman"/>
          <w:color w:val="000000" w:themeColor="text1"/>
          <w:shd w:val="clear" w:color="auto" w:fill="FFFFFF"/>
        </w:rPr>
        <w:fldChar w:fldCharType="end"/>
      </w:r>
      <w:r w:rsidR="00137F4C">
        <w:rPr>
          <w:rFonts w:ascii="Times New Roman" w:hAnsi="Times New Roman" w:cs="Times New Roman"/>
          <w:color w:val="000000" w:themeColor="text1"/>
          <w:shd w:val="clear" w:color="auto" w:fill="FFFFFF"/>
        </w:rPr>
        <w:t>.</w:t>
      </w:r>
      <w:r w:rsidRPr="00695A28">
        <w:rPr>
          <w:rFonts w:ascii="Times New Roman" w:hAnsi="Times New Roman" w:cs="Times New Roman"/>
          <w:color w:val="000000" w:themeColor="text1"/>
          <w:shd w:val="clear" w:color="auto" w:fill="FFFFFF"/>
        </w:rPr>
        <w:t xml:space="preserve"> The interviews were specifically designed regarding the prevention and anticipation of gestatio</w:t>
      </w:r>
      <w:r w:rsidR="00137F4C">
        <w:rPr>
          <w:rFonts w:ascii="Times New Roman" w:hAnsi="Times New Roman" w:cs="Times New Roman"/>
          <w:color w:val="000000" w:themeColor="text1"/>
          <w:shd w:val="clear" w:color="auto" w:fill="FFFFFF"/>
        </w:rPr>
        <w:t>nal diabetes and the role of general physicians</w:t>
      </w:r>
      <w:r w:rsidRPr="00695A28">
        <w:rPr>
          <w:rFonts w:ascii="Times New Roman" w:hAnsi="Times New Roman" w:cs="Times New Roman"/>
          <w:color w:val="000000" w:themeColor="text1"/>
          <w:shd w:val="clear" w:color="auto" w:fill="FFFFFF"/>
        </w:rPr>
        <w:t xml:space="preserve"> in providing care. Mother's care for the prevention of gestational diabetes including advice and testing, the obstruction to care and the promoting factors for care as well as the role of general physicians in delivering care</w:t>
      </w:r>
      <w:r w:rsidR="00137F4C">
        <w:rPr>
          <w:rFonts w:ascii="Times New Roman" w:hAnsi="Times New Roman" w:cs="Times New Roman"/>
          <w:color w:val="000000" w:themeColor="text1"/>
          <w:shd w:val="clear" w:color="auto" w:fill="FFFFFF"/>
        </w:rPr>
        <w:t xml:space="preserve"> were assessed</w:t>
      </w:r>
      <w:r w:rsidRPr="00695A28">
        <w:rPr>
          <w:rFonts w:ascii="Times New Roman" w:hAnsi="Times New Roman" w:cs="Times New Roman"/>
          <w:color w:val="000000" w:themeColor="text1"/>
          <w:shd w:val="clear" w:color="auto" w:fill="FFFFFF"/>
        </w:rPr>
        <w:t xml:space="preserve">. The groups identified that general physicians were delivering care and follow up treatment effectively. The physicians suggested preventive measures such as diet plans, physical exercises and weight loss management tips for the females </w:t>
      </w:r>
      <w:r w:rsidR="00137F4C">
        <w:rPr>
          <w:rFonts w:ascii="Times New Roman" w:hAnsi="Times New Roman" w:cs="Times New Roman"/>
          <w:color w:val="000000" w:themeColor="text1"/>
          <w:shd w:val="clear" w:color="auto" w:fill="FFFFFF"/>
        </w:rPr>
        <w:t>previously having</w:t>
      </w:r>
      <w:r w:rsidRPr="00695A28">
        <w:rPr>
          <w:rFonts w:ascii="Times New Roman" w:hAnsi="Times New Roman" w:cs="Times New Roman"/>
          <w:color w:val="000000" w:themeColor="text1"/>
          <w:shd w:val="clear" w:color="auto" w:fill="FFFFFF"/>
        </w:rPr>
        <w:t xml:space="preserve"> an experience of gestational diabetes</w:t>
      </w:r>
      <w:r w:rsidR="00137F4C">
        <w:rPr>
          <w:rFonts w:ascii="Times New Roman" w:hAnsi="Times New Roman" w:cs="Times New Roman"/>
          <w:color w:val="000000" w:themeColor="text1"/>
          <w:shd w:val="clear" w:color="auto" w:fill="FFFFFF"/>
        </w:rPr>
        <w:t xml:space="preserve"> </w:t>
      </w:r>
      <w:r w:rsidR="00137F4C">
        <w:rPr>
          <w:rFonts w:ascii="Times New Roman" w:hAnsi="Times New Roman" w:cs="Times New Roman"/>
          <w:color w:val="000000" w:themeColor="text1"/>
          <w:shd w:val="clear" w:color="auto" w:fill="FFFFFF"/>
        </w:rPr>
        <w:fldChar w:fldCharType="begin"/>
      </w:r>
      <w:r w:rsidR="00137F4C">
        <w:rPr>
          <w:rFonts w:ascii="Times New Roman" w:hAnsi="Times New Roman" w:cs="Times New Roman"/>
          <w:color w:val="000000" w:themeColor="text1"/>
          <w:shd w:val="clear" w:color="auto" w:fill="FFFFFF"/>
        </w:rPr>
        <w:instrText xml:space="preserve"> ADDIN ZOTERO_ITEM CSL_CITATION {"citationID":"fGjShgfd","properties":{"formattedCitation":"(Pennington et al.)","plainCitation":"(Pennington et al.)","noteIndex":0},"citationItems":[{"id":213,"uris":["http://zotero.org/users/local/qnvKw9vm/items/KL7MSN55"],"uri":["http://zotero.org/users/local/qnvKw9vm/items/KL7MSN55"],"itemData":{"id":213,"type":"article-journal","title":"Improving follow-up care for women with a history of gestational diabetes: perspectives of GPs and patients","container-title":"Australian journal of primary health","page":"66-74","volume":"23","issue":"1","author":[{"family":"Pennington","given":"Andrew VR"},{"family":"O’Reilly","given":"Sharleen L."},{"family":"Young","given":"Doris"},{"family":"Dunbar","given":"James A."}],"issued":{"date-parts":[["2017"]]}}}],"schema":"https://github.com/citation-style-language/schema/raw/master/csl-citation.json"} </w:instrText>
      </w:r>
      <w:r w:rsidR="00137F4C">
        <w:rPr>
          <w:rFonts w:ascii="Times New Roman" w:hAnsi="Times New Roman" w:cs="Times New Roman"/>
          <w:color w:val="000000" w:themeColor="text1"/>
          <w:shd w:val="clear" w:color="auto" w:fill="FFFFFF"/>
        </w:rPr>
        <w:fldChar w:fldCharType="separate"/>
      </w:r>
      <w:r w:rsidR="00137F4C" w:rsidRPr="00137F4C">
        <w:rPr>
          <w:rFonts w:ascii="Times New Roman" w:hAnsi="Times New Roman" w:cs="Times New Roman"/>
        </w:rPr>
        <w:t>(Pennington et al.)</w:t>
      </w:r>
      <w:r w:rsidR="00137F4C">
        <w:rPr>
          <w:rFonts w:ascii="Times New Roman" w:hAnsi="Times New Roman" w:cs="Times New Roman"/>
          <w:color w:val="000000" w:themeColor="text1"/>
          <w:shd w:val="clear" w:color="auto" w:fill="FFFFFF"/>
        </w:rPr>
        <w:fldChar w:fldCharType="end"/>
      </w:r>
      <w:r w:rsidRPr="00695A28">
        <w:rPr>
          <w:rFonts w:ascii="Times New Roman" w:hAnsi="Times New Roman" w:cs="Times New Roman"/>
          <w:color w:val="000000" w:themeColor="text1"/>
          <w:shd w:val="clear" w:color="auto" w:fill="FFFFFF"/>
        </w:rPr>
        <w:t>. These females are having a higher risk of development of gestational diabetes</w:t>
      </w:r>
      <w:r w:rsidR="00137F4C">
        <w:rPr>
          <w:rFonts w:ascii="Times New Roman" w:hAnsi="Times New Roman" w:cs="Times New Roman"/>
          <w:color w:val="000000" w:themeColor="text1"/>
          <w:shd w:val="clear" w:color="auto" w:fill="FFFFFF"/>
        </w:rPr>
        <w:t xml:space="preserve"> </w:t>
      </w:r>
      <w:r w:rsidR="00137F4C">
        <w:rPr>
          <w:rFonts w:ascii="Times New Roman" w:hAnsi="Times New Roman" w:cs="Times New Roman"/>
          <w:color w:val="000000" w:themeColor="text1"/>
          <w:shd w:val="clear" w:color="auto" w:fill="FFFFFF"/>
        </w:rPr>
        <w:fldChar w:fldCharType="begin"/>
      </w:r>
      <w:r w:rsidR="00137F4C">
        <w:rPr>
          <w:rFonts w:ascii="Times New Roman" w:hAnsi="Times New Roman" w:cs="Times New Roman"/>
          <w:color w:val="000000" w:themeColor="text1"/>
          <w:shd w:val="clear" w:color="auto" w:fill="FFFFFF"/>
        </w:rPr>
        <w:instrText xml:space="preserve"> ADDIN ZOTERO_ITEM CSL_CITATION {"citationID":"woxXcd4q","properties":{"formattedCitation":"(Pennington et al.)","plainCitation":"(Pennington et al.)","noteIndex":0},"citationItems":[{"id":213,"uris":["http://zotero.org/users/local/qnvKw9vm/items/KL7MSN55"],"uri":["http://zotero.org/users/local/qnvKw9vm/items/KL7MSN55"],"itemData":{"id":213,"type":"article-journal","title":"Improving follow-up care for women with a history of gestational diabetes: perspectives of GPs and patients","container-title":"Australian journal of primary health","page":"66-74","volume":"23","issue":"1","author":[{"family":"Pennington","given":"Andrew VR"},{"family":"O’Reilly","given":"Sharleen L."},{"family":"Young","given":"Doris"},{"family":"Dunbar","given":"James A."}],"issued":{"date-parts":[["2017"]]}}}],"schema":"https://github.com/citation-style-language/schema/raw/master/csl-citation.json"} </w:instrText>
      </w:r>
      <w:r w:rsidR="00137F4C">
        <w:rPr>
          <w:rFonts w:ascii="Times New Roman" w:hAnsi="Times New Roman" w:cs="Times New Roman"/>
          <w:color w:val="000000" w:themeColor="text1"/>
          <w:shd w:val="clear" w:color="auto" w:fill="FFFFFF"/>
        </w:rPr>
        <w:fldChar w:fldCharType="separate"/>
      </w:r>
      <w:r w:rsidR="00137F4C" w:rsidRPr="00137F4C">
        <w:rPr>
          <w:rFonts w:ascii="Times New Roman" w:hAnsi="Times New Roman" w:cs="Times New Roman"/>
        </w:rPr>
        <w:t>(Pennington et al.)</w:t>
      </w:r>
      <w:r w:rsidR="00137F4C">
        <w:rPr>
          <w:rFonts w:ascii="Times New Roman" w:hAnsi="Times New Roman" w:cs="Times New Roman"/>
          <w:color w:val="000000" w:themeColor="text1"/>
          <w:shd w:val="clear" w:color="auto" w:fill="FFFFFF"/>
        </w:rPr>
        <w:fldChar w:fldCharType="end"/>
      </w:r>
      <w:r w:rsidRPr="00695A28">
        <w:rPr>
          <w:rFonts w:ascii="Times New Roman" w:hAnsi="Times New Roman" w:cs="Times New Roman"/>
          <w:color w:val="000000" w:themeColor="text1"/>
          <w:shd w:val="clear" w:color="auto" w:fill="FFFFFF"/>
        </w:rPr>
        <w:t xml:space="preserve">. The probable factors that were obstructing in between the prevention and anticipation were related to the literacy level of females and barriers such as tailored </w:t>
      </w:r>
      <w:r w:rsidR="00137F4C">
        <w:rPr>
          <w:rFonts w:ascii="Times New Roman" w:hAnsi="Times New Roman" w:cs="Times New Roman"/>
          <w:color w:val="000000" w:themeColor="text1"/>
          <w:shd w:val="clear" w:color="auto" w:fill="FFFFFF"/>
        </w:rPr>
        <w:t>advice from general physicians. Health education and promotion can play a role in reducing gestational diabetes in females during pregnancy.</w:t>
      </w:r>
    </w:p>
    <w:p w14:paraId="7E18C177" w14:textId="77777777" w:rsidR="00D17078" w:rsidRPr="00695A28" w:rsidRDefault="00204172" w:rsidP="00D17078">
      <w:pPr>
        <w:ind w:left="720" w:hanging="720"/>
        <w:jc w:val="both"/>
        <w:rPr>
          <w:rFonts w:ascii="Times New Roman" w:hAnsi="Times New Roman" w:cs="Times New Roman"/>
          <w:color w:val="000000" w:themeColor="text1"/>
        </w:rPr>
      </w:pPr>
      <w:proofErr w:type="spellStart"/>
      <w:r w:rsidRPr="00695A28">
        <w:rPr>
          <w:rFonts w:ascii="Times New Roman" w:hAnsi="Times New Roman" w:cs="Times New Roman"/>
          <w:color w:val="000000" w:themeColor="text1"/>
          <w:shd w:val="clear" w:color="auto" w:fill="FFFFFF"/>
        </w:rPr>
        <w:lastRenderedPageBreak/>
        <w:t>Oza</w:t>
      </w:r>
      <w:proofErr w:type="spellEnd"/>
      <w:r w:rsidRPr="00695A28">
        <w:rPr>
          <w:rFonts w:ascii="Times New Roman" w:hAnsi="Times New Roman" w:cs="Times New Roman"/>
          <w:color w:val="000000" w:themeColor="text1"/>
          <w:shd w:val="clear" w:color="auto" w:fill="FFFFFF"/>
        </w:rPr>
        <w:t xml:space="preserve">-Frank, </w:t>
      </w:r>
      <w:proofErr w:type="spellStart"/>
      <w:r w:rsidRPr="00695A28">
        <w:rPr>
          <w:rFonts w:ascii="Times New Roman" w:hAnsi="Times New Roman" w:cs="Times New Roman"/>
          <w:color w:val="000000" w:themeColor="text1"/>
          <w:shd w:val="clear" w:color="auto" w:fill="FFFFFF"/>
        </w:rPr>
        <w:t>Reena</w:t>
      </w:r>
      <w:proofErr w:type="spellEnd"/>
      <w:r w:rsidRPr="00695A28">
        <w:rPr>
          <w:rFonts w:ascii="Times New Roman" w:hAnsi="Times New Roman" w:cs="Times New Roman"/>
          <w:color w:val="000000" w:themeColor="text1"/>
          <w:shd w:val="clear" w:color="auto" w:fill="FFFFFF"/>
        </w:rPr>
        <w:t>, et al. "Healthcare experiences of low-income women with prior gestational diabetes." </w:t>
      </w:r>
      <w:r w:rsidRPr="00695A28">
        <w:rPr>
          <w:rFonts w:ascii="Times New Roman" w:hAnsi="Times New Roman" w:cs="Times New Roman"/>
          <w:i/>
          <w:iCs/>
          <w:color w:val="000000" w:themeColor="text1"/>
          <w:shd w:val="clear" w:color="auto" w:fill="FFFFFF"/>
        </w:rPr>
        <w:t>Maternal and child health journal</w:t>
      </w:r>
      <w:r w:rsidRPr="00695A28">
        <w:rPr>
          <w:rFonts w:ascii="Times New Roman" w:hAnsi="Times New Roman" w:cs="Times New Roman"/>
          <w:color w:val="000000" w:themeColor="text1"/>
          <w:shd w:val="clear" w:color="auto" w:fill="FFFFFF"/>
        </w:rPr>
        <w:t xml:space="preserve"> 22.7 (2018): 1059-1066. Retrieved from: </w:t>
      </w:r>
      <w:hyperlink r:id="rId12" w:history="1">
        <w:r w:rsidRPr="00695A28">
          <w:rPr>
            <w:rStyle w:val="Hyperlink"/>
            <w:rFonts w:ascii="Times New Roman" w:hAnsi="Times New Roman" w:cs="Times New Roman"/>
            <w:color w:val="000000" w:themeColor="text1"/>
          </w:rPr>
          <w:t>https://link.springer.com/article/10.1007/s10995-018-2489-y</w:t>
        </w:r>
      </w:hyperlink>
      <w:r w:rsidRPr="00695A28">
        <w:rPr>
          <w:rFonts w:ascii="Times New Roman" w:hAnsi="Times New Roman" w:cs="Times New Roman"/>
          <w:color w:val="000000" w:themeColor="text1"/>
        </w:rPr>
        <w:t xml:space="preserve"> </w:t>
      </w:r>
    </w:p>
    <w:p w14:paraId="16C2E82C" w14:textId="7B901997" w:rsidR="00D17078" w:rsidRPr="00695A28" w:rsidRDefault="00204172" w:rsidP="001D5229">
      <w:pPr>
        <w:jc w:val="both"/>
        <w:rPr>
          <w:rFonts w:ascii="Times New Roman" w:hAnsi="Times New Roman" w:cs="Times New Roman"/>
          <w:color w:val="000000" w:themeColor="text1"/>
          <w:shd w:val="clear" w:color="auto" w:fill="FFFFFF"/>
        </w:rPr>
      </w:pPr>
      <w:r w:rsidRPr="00695A28">
        <w:rPr>
          <w:rFonts w:ascii="Times New Roman" w:hAnsi="Times New Roman" w:cs="Times New Roman"/>
          <w:color w:val="000000" w:themeColor="text1"/>
        </w:rPr>
        <w:t>A study was conducted to evaluate the healthcare experiences of previously experienced gestational diabetes in low-income females</w:t>
      </w:r>
      <w:r w:rsidR="00137F4C">
        <w:rPr>
          <w:rFonts w:ascii="Times New Roman" w:hAnsi="Times New Roman" w:cs="Times New Roman"/>
          <w:color w:val="000000" w:themeColor="text1"/>
        </w:rPr>
        <w:t xml:space="preserve"> </w:t>
      </w:r>
      <w:r w:rsidR="00137F4C">
        <w:rPr>
          <w:rFonts w:ascii="Times New Roman" w:hAnsi="Times New Roman" w:cs="Times New Roman"/>
          <w:color w:val="000000" w:themeColor="text1"/>
        </w:rPr>
        <w:fldChar w:fldCharType="begin"/>
      </w:r>
      <w:r w:rsidR="00137F4C">
        <w:rPr>
          <w:rFonts w:ascii="Times New Roman" w:hAnsi="Times New Roman" w:cs="Times New Roman"/>
          <w:color w:val="000000" w:themeColor="text1"/>
        </w:rPr>
        <w:instrText xml:space="preserve"> ADDIN ZOTERO_ITEM CSL_CITATION {"citationID":"zmo6CW3P","properties":{"formattedCitation":"(Oza-Frank et al.)","plainCitation":"(Oza-Frank et al.)","noteIndex":0},"citationItems":[{"id":"8juDkzif/OAmlttwx","uris":["http://zotero.org/users/local/p8kwKNoG/items/4PANBRDP"],"uri":["http://zotero.org/users/local/p8kwKNoG/items/4PANBRDP"],"itemData":{"id":"8juDkzif/OAmlttwx","type":"article-journal","title":"Healthcare experiences of low-income women with prior gestational diabetes","container-title":"Maternal and child health journal","page":"1059-1066","volume":"22","issue":"7","author":[{"family":"Oza-Frank","given":"Reena"},{"family":"Conrey","given":"Elizabeth"},{"family":"Bouchard","given":"Jo"},{"family":"Shellhaas","given":"Cynthia"},{"family":"Weber","given":"Mary Beth"}],"issued":{"date-parts":[["2018"]]}}}],"schema":"https://github.com/citation-style-language/schema/raw/master/csl-citation.json"} </w:instrText>
      </w:r>
      <w:r w:rsidR="00137F4C">
        <w:rPr>
          <w:rFonts w:ascii="Times New Roman" w:hAnsi="Times New Roman" w:cs="Times New Roman"/>
          <w:color w:val="000000" w:themeColor="text1"/>
        </w:rPr>
        <w:fldChar w:fldCharType="separate"/>
      </w:r>
      <w:r w:rsidR="00137F4C" w:rsidRPr="00137F4C">
        <w:rPr>
          <w:rFonts w:ascii="Times New Roman" w:hAnsi="Times New Roman" w:cs="Times New Roman"/>
        </w:rPr>
        <w:t>(Oza-Frank et al.)</w:t>
      </w:r>
      <w:r w:rsidR="00137F4C">
        <w:rPr>
          <w:rFonts w:ascii="Times New Roman" w:hAnsi="Times New Roman" w:cs="Times New Roman"/>
          <w:color w:val="000000" w:themeColor="text1"/>
        </w:rPr>
        <w:fldChar w:fldCharType="end"/>
      </w:r>
      <w:r w:rsidRPr="00695A28">
        <w:rPr>
          <w:rFonts w:ascii="Times New Roman" w:hAnsi="Times New Roman" w:cs="Times New Roman"/>
          <w:color w:val="000000" w:themeColor="text1"/>
        </w:rPr>
        <w:t>. The study also included suggestions from females for the</w:t>
      </w:r>
      <w:r w:rsidR="00137F4C">
        <w:rPr>
          <w:rFonts w:ascii="Times New Roman" w:hAnsi="Times New Roman" w:cs="Times New Roman"/>
          <w:color w:val="000000" w:themeColor="text1"/>
        </w:rPr>
        <w:t xml:space="preserve"> quality of</w:t>
      </w:r>
      <w:r w:rsidRPr="00695A28">
        <w:rPr>
          <w:rFonts w:ascii="Times New Roman" w:hAnsi="Times New Roman" w:cs="Times New Roman"/>
          <w:color w:val="000000" w:themeColor="text1"/>
        </w:rPr>
        <w:t xml:space="preserve"> healthcare. This study was conducted in the year 2018 by </w:t>
      </w:r>
      <w:r w:rsidRPr="00695A28">
        <w:rPr>
          <w:rFonts w:ascii="Times New Roman" w:hAnsi="Times New Roman" w:cs="Times New Roman"/>
          <w:color w:val="000000" w:themeColor="text1"/>
        </w:rPr>
        <w:fldChar w:fldCharType="begin"/>
      </w:r>
      <w:r w:rsidR="00F44164">
        <w:rPr>
          <w:rFonts w:ascii="Times New Roman" w:hAnsi="Times New Roman" w:cs="Times New Roman"/>
          <w:color w:val="000000" w:themeColor="text1"/>
        </w:rPr>
        <w:instrText xml:space="preserve"> ADDIN ZOTERO_ITEM CSL_CITATION {"citationID":"2QTS1Gkp","properties":{"formattedCitation":"(Oza-Frank et al.)","plainCitation":"(Oza-Frank et al.)","dontUpdate":true,"noteIndex":0},"citationItems":[{"id":"8juDkzif/OAmlttwx","uris":["http://zotero.org/users/local/p8kwKNoG/items/4PANBRDP"],"uri":["http://zotero.org/users/local/p8kwKNoG/items/4PANBRDP"],"itemData":{"id":517,"type":"article-journal","title":"Healthcare experiences of low-income women with prior gestational diabetes","container-title":"Maternal and child health journal","page":"1059-1066","volume":"22","issue":"7","author":[{"family":"Oza-Frank","given":"Reena"},{"family":"Conrey","given":"Elizabeth"},{"family":"Bouchard","given":"Jo"},{"family":"Shellhaas","given":"Cynthia"},{"family":"Weber","given":"Mary Beth"}],"issued":{"date-parts":[["2018"]]}}}],"schema":"https://github.com/citation-style-language/schema/raw/master/csl-citation.json"} </w:instrText>
      </w:r>
      <w:r w:rsidRPr="00695A28">
        <w:rPr>
          <w:rFonts w:ascii="Times New Roman" w:hAnsi="Times New Roman" w:cs="Times New Roman"/>
          <w:color w:val="000000" w:themeColor="text1"/>
        </w:rPr>
        <w:fldChar w:fldCharType="separate"/>
      </w:r>
      <w:r w:rsidRPr="00695A28">
        <w:rPr>
          <w:rFonts w:ascii="Times New Roman" w:hAnsi="Times New Roman" w:cs="Times New Roman"/>
          <w:color w:val="000000" w:themeColor="text1"/>
        </w:rPr>
        <w:t xml:space="preserve">Oza-Frank </w:t>
      </w:r>
      <w:r w:rsidRPr="00695A28">
        <w:rPr>
          <w:rFonts w:ascii="Times New Roman" w:hAnsi="Times New Roman" w:cs="Times New Roman"/>
          <w:color w:val="000000" w:themeColor="text1"/>
        </w:rPr>
        <w:fldChar w:fldCharType="end"/>
      </w:r>
      <w:r w:rsidRPr="00695A28">
        <w:rPr>
          <w:rFonts w:ascii="Times New Roman" w:hAnsi="Times New Roman" w:cs="Times New Roman"/>
          <w:color w:val="000000" w:themeColor="text1"/>
        </w:rPr>
        <w:t>and colleagues. Focus groups were introduced as a study methodology and the participants were African Americans, Appalachian and Hispanic females having a previous medical history of gestational diabetes within the last 10 years</w:t>
      </w:r>
      <w:r w:rsidR="00137F4C">
        <w:rPr>
          <w:rFonts w:ascii="Times New Roman" w:hAnsi="Times New Roman" w:cs="Times New Roman"/>
          <w:color w:val="000000" w:themeColor="text1"/>
        </w:rPr>
        <w:t xml:space="preserve"> </w:t>
      </w:r>
      <w:r w:rsidR="00137F4C">
        <w:rPr>
          <w:rFonts w:ascii="Times New Roman" w:hAnsi="Times New Roman" w:cs="Times New Roman"/>
          <w:color w:val="000000" w:themeColor="text1"/>
        </w:rPr>
        <w:fldChar w:fldCharType="begin"/>
      </w:r>
      <w:r w:rsidR="00137F4C">
        <w:rPr>
          <w:rFonts w:ascii="Times New Roman" w:hAnsi="Times New Roman" w:cs="Times New Roman"/>
          <w:color w:val="000000" w:themeColor="text1"/>
        </w:rPr>
        <w:instrText xml:space="preserve"> ADDIN ZOTERO_ITEM CSL_CITATION {"citationID":"6Z2PzKCN","properties":{"formattedCitation":"(Oza-Frank et al.)","plainCitation":"(Oza-Frank et al.)","noteIndex":0},"citationItems":[{"id":"8juDkzif/OAmlttwx","uris":["http://zotero.org/users/local/p8kwKNoG/items/4PANBRDP"],"uri":["http://zotero.org/users/local/p8kwKNoG/items/4PANBRDP"],"itemData":{"id":"8juDkzif/OAmlttwx","type":"article-journal","title":"Healthcare experiences of low-income women with prior gestational diabetes","container-title":"Maternal and child health journal","page":"1059-1066","volume":"22","issue":"7","author":[{"family":"Oza-Frank","given":"Reena"},{"family":"Conrey","given":"Elizabeth"},{"family":"Bouchard","given":"Jo"},{"family":"Shellhaas","given":"Cynthia"},{"family":"Weber","given":"Mary Beth"}],"issued":{"date-parts":[["2018"]]}}}],"schema":"https://github.com/citation-style-language/schema/raw/master/csl-citation.json"} </w:instrText>
      </w:r>
      <w:r w:rsidR="00137F4C">
        <w:rPr>
          <w:rFonts w:ascii="Times New Roman" w:hAnsi="Times New Roman" w:cs="Times New Roman"/>
          <w:color w:val="000000" w:themeColor="text1"/>
        </w:rPr>
        <w:fldChar w:fldCharType="separate"/>
      </w:r>
      <w:r w:rsidR="00137F4C" w:rsidRPr="00137F4C">
        <w:rPr>
          <w:rFonts w:ascii="Times New Roman" w:hAnsi="Times New Roman" w:cs="Times New Roman"/>
        </w:rPr>
        <w:t>(Oza-Frank et al.)</w:t>
      </w:r>
      <w:r w:rsidR="00137F4C">
        <w:rPr>
          <w:rFonts w:ascii="Times New Roman" w:hAnsi="Times New Roman" w:cs="Times New Roman"/>
          <w:color w:val="000000" w:themeColor="text1"/>
        </w:rPr>
        <w:fldChar w:fldCharType="end"/>
      </w:r>
      <w:r w:rsidRPr="00695A28">
        <w:rPr>
          <w:rFonts w:ascii="Times New Roman" w:hAnsi="Times New Roman" w:cs="Times New Roman"/>
          <w:color w:val="000000" w:themeColor="text1"/>
        </w:rPr>
        <w:t xml:space="preserve">. There were 12 focus groups in the study. Major themes identified were personal and environmental barriers, communication problem and quality of the type of healthcare. The </w:t>
      </w:r>
      <w:r w:rsidRPr="00695A28">
        <w:rPr>
          <w:rFonts w:ascii="Times New Roman" w:hAnsi="Times New Roman" w:cs="Times New Roman"/>
          <w:color w:val="000000" w:themeColor="text1"/>
          <w:shd w:val="clear" w:color="auto" w:fill="FFFFFF"/>
        </w:rPr>
        <w:t>conclusions recommend that through all racial and ethnic demonstrations in the study, low-income females experienced communication problems and environmental barriers for healthcare services</w:t>
      </w:r>
      <w:r w:rsidR="00137F4C">
        <w:rPr>
          <w:rFonts w:ascii="Times New Roman" w:hAnsi="Times New Roman" w:cs="Times New Roman"/>
          <w:color w:val="000000" w:themeColor="text1"/>
          <w:shd w:val="clear" w:color="auto" w:fill="FFFFFF"/>
        </w:rPr>
        <w:t xml:space="preserve"> </w:t>
      </w:r>
      <w:r w:rsidR="00137F4C">
        <w:rPr>
          <w:rFonts w:ascii="Times New Roman" w:hAnsi="Times New Roman" w:cs="Times New Roman"/>
          <w:color w:val="000000" w:themeColor="text1"/>
          <w:shd w:val="clear" w:color="auto" w:fill="FFFFFF"/>
        </w:rPr>
        <w:fldChar w:fldCharType="begin"/>
      </w:r>
      <w:r w:rsidR="00137F4C">
        <w:rPr>
          <w:rFonts w:ascii="Times New Roman" w:hAnsi="Times New Roman" w:cs="Times New Roman"/>
          <w:color w:val="000000" w:themeColor="text1"/>
          <w:shd w:val="clear" w:color="auto" w:fill="FFFFFF"/>
        </w:rPr>
        <w:instrText xml:space="preserve"> ADDIN ZOTERO_ITEM CSL_CITATION {"citationID":"xBYHLaiG","properties":{"formattedCitation":"(Oza-Frank et al.)","plainCitation":"(Oza-Frank et al.)","noteIndex":0},"citationItems":[{"id":"8juDkzif/OAmlttwx","uris":["http://zotero.org/users/local/p8kwKNoG/items/4PANBRDP"],"uri":["http://zotero.org/users/local/p8kwKNoG/items/4PANBRDP"],"itemData":{"id":"8juDkzif/OAmlttwx","type":"article-journal","title":"Healthcare experiences of low-income women with prior gestational diabetes","container-title":"Maternal and child health journal","page":"1059-1066","volume":"22","issue":"7","author":[{"family":"Oza-Frank","given":"Reena"},{"family":"Conrey","given":"Elizabeth"},{"family":"Bouchard","given":"Jo"},{"family":"Shellhaas","given":"Cynthia"},{"family":"Weber","given":"Mary Beth"}],"issued":{"date-parts":[["2018"]]}}}],"schema":"https://github.com/citation-style-language/schema/raw/master/csl-citation.json"} </w:instrText>
      </w:r>
      <w:r w:rsidR="00137F4C">
        <w:rPr>
          <w:rFonts w:ascii="Times New Roman" w:hAnsi="Times New Roman" w:cs="Times New Roman"/>
          <w:color w:val="000000" w:themeColor="text1"/>
          <w:shd w:val="clear" w:color="auto" w:fill="FFFFFF"/>
        </w:rPr>
        <w:fldChar w:fldCharType="separate"/>
      </w:r>
      <w:r w:rsidR="00137F4C" w:rsidRPr="00137F4C">
        <w:rPr>
          <w:rFonts w:ascii="Times New Roman" w:hAnsi="Times New Roman" w:cs="Times New Roman"/>
        </w:rPr>
        <w:t>(Oza-Frank et al.)</w:t>
      </w:r>
      <w:r w:rsidR="00137F4C">
        <w:rPr>
          <w:rFonts w:ascii="Times New Roman" w:hAnsi="Times New Roman" w:cs="Times New Roman"/>
          <w:color w:val="000000" w:themeColor="text1"/>
          <w:shd w:val="clear" w:color="auto" w:fill="FFFFFF"/>
        </w:rPr>
        <w:fldChar w:fldCharType="end"/>
      </w:r>
      <w:r w:rsidRPr="00695A28">
        <w:rPr>
          <w:rFonts w:ascii="Times New Roman" w:hAnsi="Times New Roman" w:cs="Times New Roman"/>
          <w:color w:val="000000" w:themeColor="text1"/>
          <w:shd w:val="clear" w:color="auto" w:fill="FFFFFF"/>
        </w:rPr>
        <w:t>. The study suggested that certain probable environmental issues create hindrances for women to take appropriate and suitable medical care from physicians</w:t>
      </w:r>
      <w:r w:rsidR="001D5229">
        <w:rPr>
          <w:rFonts w:ascii="Times New Roman" w:hAnsi="Times New Roman" w:cs="Times New Roman"/>
          <w:color w:val="000000" w:themeColor="text1"/>
          <w:shd w:val="clear" w:color="auto" w:fill="FFFFFF"/>
        </w:rPr>
        <w:t xml:space="preserve"> </w:t>
      </w:r>
      <w:r w:rsidR="001D5229">
        <w:rPr>
          <w:rFonts w:ascii="Times New Roman" w:hAnsi="Times New Roman" w:cs="Times New Roman"/>
          <w:color w:val="000000" w:themeColor="text1"/>
          <w:shd w:val="clear" w:color="auto" w:fill="FFFFFF"/>
        </w:rPr>
        <w:fldChar w:fldCharType="begin"/>
      </w:r>
      <w:r w:rsidR="001D5229">
        <w:rPr>
          <w:rFonts w:ascii="Times New Roman" w:hAnsi="Times New Roman" w:cs="Times New Roman"/>
          <w:color w:val="000000" w:themeColor="text1"/>
          <w:shd w:val="clear" w:color="auto" w:fill="FFFFFF"/>
        </w:rPr>
        <w:instrText xml:space="preserve"> ADDIN ZOTERO_ITEM CSL_CITATION {"citationID":"CYb10aBi","properties":{"formattedCitation":"(Oza-Frank et al.)","plainCitation":"(Oza-Frank et al.)","noteIndex":0},"citationItems":[{"id":"8juDkzif/OAmlttwx","uris":["http://zotero.org/users/local/p8kwKNoG/items/4PANBRDP"],"uri":["http://zotero.org/users/local/p8kwKNoG/items/4PANBRDP"],"itemData":{"id":"8juDkzif/OAmlttwx","type":"article-journal","title":"Healthcare experiences of low-income women with prior gestational diabetes","container-title":"Maternal and child health journal","page":"1059-1066","volume":"22","issue":"7","author":[{"family":"Oza-Frank","given":"Reena"},{"family":"Conrey","given":"Elizabeth"},{"family":"Bouchard","given":"Jo"},{"family":"Shellhaas","given":"Cynthia"},{"family":"Weber","given":"Mary Beth"}],"issued":{"date-parts":[["2018"]]}}}],"schema":"https://github.com/citation-style-language/schema/raw/master/csl-citation.json"} </w:instrText>
      </w:r>
      <w:r w:rsidR="001D5229">
        <w:rPr>
          <w:rFonts w:ascii="Times New Roman" w:hAnsi="Times New Roman" w:cs="Times New Roman"/>
          <w:color w:val="000000" w:themeColor="text1"/>
          <w:shd w:val="clear" w:color="auto" w:fill="FFFFFF"/>
        </w:rPr>
        <w:fldChar w:fldCharType="separate"/>
      </w:r>
      <w:r w:rsidR="001D5229" w:rsidRPr="001D5229">
        <w:rPr>
          <w:rFonts w:ascii="Times New Roman" w:hAnsi="Times New Roman" w:cs="Times New Roman"/>
        </w:rPr>
        <w:t>(Oza-Frank et al.)</w:t>
      </w:r>
      <w:r w:rsidR="001D5229">
        <w:rPr>
          <w:rFonts w:ascii="Times New Roman" w:hAnsi="Times New Roman" w:cs="Times New Roman"/>
          <w:color w:val="000000" w:themeColor="text1"/>
          <w:shd w:val="clear" w:color="auto" w:fill="FFFFFF"/>
        </w:rPr>
        <w:fldChar w:fldCharType="end"/>
      </w:r>
      <w:r w:rsidRPr="00695A28">
        <w:rPr>
          <w:rFonts w:ascii="Times New Roman" w:hAnsi="Times New Roman" w:cs="Times New Roman"/>
          <w:color w:val="000000" w:themeColor="text1"/>
          <w:shd w:val="clear" w:color="auto" w:fill="FFFFFF"/>
        </w:rPr>
        <w:t xml:space="preserve">. Females suggested that certain socio-economic factors were also responsible that create problems for them to take healthcare facilities. Specific communication issues were also </w:t>
      </w:r>
      <w:r w:rsidR="001D5229">
        <w:rPr>
          <w:rFonts w:ascii="Times New Roman" w:hAnsi="Times New Roman" w:cs="Times New Roman"/>
          <w:color w:val="000000" w:themeColor="text1"/>
          <w:shd w:val="clear" w:color="auto" w:fill="FFFFFF"/>
        </w:rPr>
        <w:t>responsible between them and</w:t>
      </w:r>
      <w:r w:rsidRPr="00695A28">
        <w:rPr>
          <w:rFonts w:ascii="Times New Roman" w:hAnsi="Times New Roman" w:cs="Times New Roman"/>
          <w:color w:val="000000" w:themeColor="text1"/>
          <w:shd w:val="clear" w:color="auto" w:fill="FFFFFF"/>
        </w:rPr>
        <w:t xml:space="preserve"> general physicians to receive healthcare facilities. </w:t>
      </w:r>
      <w:r w:rsidR="001D5229">
        <w:rPr>
          <w:rFonts w:ascii="Times New Roman" w:hAnsi="Times New Roman" w:cs="Times New Roman"/>
          <w:color w:val="000000" w:themeColor="text1"/>
          <w:shd w:val="clear" w:color="auto" w:fill="FFFFFF"/>
        </w:rPr>
        <w:t>Low socioeconomic status is associated with certain financial issues, social disparities and health inequalities, particularly for females.</w:t>
      </w:r>
    </w:p>
    <w:p w14:paraId="4E519E19" w14:textId="77777777" w:rsidR="00D17078" w:rsidRPr="00695A28" w:rsidRDefault="00204172" w:rsidP="00D17078">
      <w:pPr>
        <w:ind w:left="720" w:hanging="720"/>
        <w:jc w:val="both"/>
        <w:rPr>
          <w:rFonts w:ascii="Times New Roman" w:hAnsi="Times New Roman" w:cs="Times New Roman"/>
          <w:color w:val="000000" w:themeColor="text1"/>
        </w:rPr>
      </w:pPr>
      <w:r w:rsidRPr="00695A28">
        <w:rPr>
          <w:rFonts w:ascii="Times New Roman" w:hAnsi="Times New Roman" w:cs="Times New Roman"/>
          <w:color w:val="000000" w:themeColor="text1"/>
          <w:shd w:val="clear" w:color="auto" w:fill="FFFFFF"/>
        </w:rPr>
        <w:t>Jones, Kai E., et al. "Prenatal counseling on type 2 diabetes risk, exercise, and nutrition affects the likelihood of postpartum diabetes screening after gestational diabetes." </w:t>
      </w:r>
      <w:r w:rsidRPr="00695A28">
        <w:rPr>
          <w:rFonts w:ascii="Times New Roman" w:hAnsi="Times New Roman" w:cs="Times New Roman"/>
          <w:i/>
          <w:iCs/>
          <w:color w:val="000000" w:themeColor="text1"/>
          <w:shd w:val="clear" w:color="auto" w:fill="FFFFFF"/>
        </w:rPr>
        <w:t>Journal of Perinatology</w:t>
      </w:r>
      <w:r w:rsidRPr="00695A28">
        <w:rPr>
          <w:rFonts w:ascii="Times New Roman" w:hAnsi="Times New Roman" w:cs="Times New Roman"/>
          <w:color w:val="000000" w:themeColor="text1"/>
          <w:shd w:val="clear" w:color="auto" w:fill="FFFFFF"/>
        </w:rPr>
        <w:t xml:space="preserve"> 38.4 (2018): 315. Retrieved from: </w:t>
      </w:r>
      <w:hyperlink r:id="rId13" w:history="1">
        <w:r w:rsidRPr="00695A28">
          <w:rPr>
            <w:rStyle w:val="Hyperlink"/>
            <w:rFonts w:ascii="Times New Roman" w:hAnsi="Times New Roman" w:cs="Times New Roman"/>
            <w:color w:val="000000" w:themeColor="text1"/>
          </w:rPr>
          <w:t>https://www.nature.com/articles/s41372-017-0035-1</w:t>
        </w:r>
      </w:hyperlink>
      <w:r w:rsidRPr="00695A28">
        <w:rPr>
          <w:rFonts w:ascii="Times New Roman" w:hAnsi="Times New Roman" w:cs="Times New Roman"/>
          <w:color w:val="000000" w:themeColor="text1"/>
        </w:rPr>
        <w:t xml:space="preserve"> </w:t>
      </w:r>
    </w:p>
    <w:p w14:paraId="2C2B152D" w14:textId="5A4F7CAB" w:rsidR="00D17078" w:rsidRPr="00750149" w:rsidRDefault="00204172" w:rsidP="00750149">
      <w:pPr>
        <w:jc w:val="both"/>
        <w:rPr>
          <w:rFonts w:ascii="Times New Roman" w:hAnsi="Times New Roman" w:cs="Times New Roman"/>
          <w:color w:val="000000" w:themeColor="text1"/>
          <w:shd w:val="clear" w:color="auto" w:fill="FFFFFF"/>
        </w:rPr>
      </w:pPr>
      <w:r w:rsidRPr="00695A28">
        <w:rPr>
          <w:rFonts w:ascii="Times New Roman" w:hAnsi="Times New Roman" w:cs="Times New Roman"/>
          <w:color w:val="000000" w:themeColor="text1"/>
        </w:rPr>
        <w:lastRenderedPageBreak/>
        <w:t>A study was conducted to identify effects on postpartum screening after counseling from physicians on specific exercises, diet, nutrition and type II diabetes</w:t>
      </w:r>
      <w:r w:rsidR="0046774B">
        <w:rPr>
          <w:rFonts w:ascii="Times New Roman" w:hAnsi="Times New Roman" w:cs="Times New Roman"/>
          <w:color w:val="000000" w:themeColor="text1"/>
        </w:rPr>
        <w:t xml:space="preserve"> </w:t>
      </w:r>
      <w:r w:rsidR="0046774B">
        <w:rPr>
          <w:rFonts w:ascii="Times New Roman" w:hAnsi="Times New Roman" w:cs="Times New Roman"/>
          <w:color w:val="000000" w:themeColor="text1"/>
        </w:rPr>
        <w:fldChar w:fldCharType="begin"/>
      </w:r>
      <w:r w:rsidR="0046774B">
        <w:rPr>
          <w:rFonts w:ascii="Times New Roman" w:hAnsi="Times New Roman" w:cs="Times New Roman"/>
          <w:color w:val="000000" w:themeColor="text1"/>
        </w:rPr>
        <w:instrText xml:space="preserve"> ADDIN ZOTERO_ITEM CSL_CITATION {"citationID":"Fsu7kF2Y","properties":{"formattedCitation":"(Jones et al.)","plainCitation":"(Jones et al.)","noteIndex":0},"citationItems":[{"id":215,"uris":["http://zotero.org/users/local/qnvKw9vm/items/FJHCU58D"],"uri":["http://zotero.org/users/local/qnvKw9vm/items/FJHCU58D"],"itemData":{"id":215,"type":"article-journal","title":"Prenatal counseling on type 2 diabetes risk, exercise, and nutrition affects the likelihood of postpartum diabetes screening after gestational diabetes","container-title":"Journal of Perinatology","page":"315","volume":"38","issue":"4","author":[{"family":"Jones","given":"Kai E."},{"family":"Yan","given":"Yan"},{"family":"Colditz","given":"Graham A."},{"family":"Herrick","given":"Cynthia J."}],"issued":{"date-parts":[["2018"]]}}}],"schema":"https://github.com/citation-style-language/schema/raw/master/csl-citation.json"} </w:instrText>
      </w:r>
      <w:r w:rsidR="0046774B">
        <w:rPr>
          <w:rFonts w:ascii="Times New Roman" w:hAnsi="Times New Roman" w:cs="Times New Roman"/>
          <w:color w:val="000000" w:themeColor="text1"/>
        </w:rPr>
        <w:fldChar w:fldCharType="separate"/>
      </w:r>
      <w:r w:rsidR="0046774B" w:rsidRPr="0046774B">
        <w:rPr>
          <w:rFonts w:ascii="Times New Roman" w:hAnsi="Times New Roman" w:cs="Times New Roman"/>
        </w:rPr>
        <w:t>(Jones et al.)</w:t>
      </w:r>
      <w:r w:rsidR="0046774B">
        <w:rPr>
          <w:rFonts w:ascii="Times New Roman" w:hAnsi="Times New Roman" w:cs="Times New Roman"/>
          <w:color w:val="000000" w:themeColor="text1"/>
        </w:rPr>
        <w:fldChar w:fldCharType="end"/>
      </w:r>
      <w:r w:rsidRPr="00695A28">
        <w:rPr>
          <w:rFonts w:ascii="Times New Roman" w:hAnsi="Times New Roman" w:cs="Times New Roman"/>
          <w:color w:val="000000" w:themeColor="text1"/>
        </w:rPr>
        <w:t>. The study was conducted in the year 2018 by Jones and colleagues. A regression relationship was examined among prenatal counseling and postpartum screening utilizing the pregnancy risk assessment monitoring system from Colorado (2009-2011)</w:t>
      </w:r>
      <w:r w:rsidR="0046774B">
        <w:rPr>
          <w:rFonts w:ascii="Times New Roman" w:hAnsi="Times New Roman" w:cs="Times New Roman"/>
          <w:color w:val="000000" w:themeColor="text1"/>
        </w:rPr>
        <w:t xml:space="preserve"> </w:t>
      </w:r>
      <w:r w:rsidR="0046774B">
        <w:rPr>
          <w:rFonts w:ascii="Times New Roman" w:hAnsi="Times New Roman" w:cs="Times New Roman"/>
          <w:color w:val="000000" w:themeColor="text1"/>
        </w:rPr>
        <w:fldChar w:fldCharType="begin"/>
      </w:r>
      <w:r w:rsidR="0046774B">
        <w:rPr>
          <w:rFonts w:ascii="Times New Roman" w:hAnsi="Times New Roman" w:cs="Times New Roman"/>
          <w:color w:val="000000" w:themeColor="text1"/>
        </w:rPr>
        <w:instrText xml:space="preserve"> ADDIN ZOTERO_ITEM CSL_CITATION {"citationID":"s5JSpE2m","properties":{"formattedCitation":"(Jones et al.)","plainCitation":"(Jones et al.)","noteIndex":0},"citationItems":[{"id":215,"uris":["http://zotero.org/users/local/qnvKw9vm/items/FJHCU58D"],"uri":["http://zotero.org/users/local/qnvKw9vm/items/FJHCU58D"],"itemData":{"id":215,"type":"article-journal","title":"Prenatal counseling on type 2 diabetes risk, exercise, and nutrition affects the likelihood of postpartum diabetes screening after gestational diabetes","container-title":"Journal of Perinatology","page":"315","volume":"38","issue":"4","author":[{"family":"Jones","given":"Kai E."},{"family":"Yan","given":"Yan"},{"family":"Colditz","given":"Graham A."},{"family":"Herrick","given":"Cynthia J."}],"issued":{"date-parts":[["2018"]]}}}],"schema":"https://github.com/citation-style-language/schema/raw/master/csl-citation.json"} </w:instrText>
      </w:r>
      <w:r w:rsidR="0046774B">
        <w:rPr>
          <w:rFonts w:ascii="Times New Roman" w:hAnsi="Times New Roman" w:cs="Times New Roman"/>
          <w:color w:val="000000" w:themeColor="text1"/>
        </w:rPr>
        <w:fldChar w:fldCharType="separate"/>
      </w:r>
      <w:r w:rsidR="0046774B" w:rsidRPr="0046774B">
        <w:rPr>
          <w:rFonts w:ascii="Times New Roman" w:hAnsi="Times New Roman" w:cs="Times New Roman"/>
        </w:rPr>
        <w:t>(Jones et al.)</w:t>
      </w:r>
      <w:r w:rsidR="0046774B">
        <w:rPr>
          <w:rFonts w:ascii="Times New Roman" w:hAnsi="Times New Roman" w:cs="Times New Roman"/>
          <w:color w:val="000000" w:themeColor="text1"/>
        </w:rPr>
        <w:fldChar w:fldCharType="end"/>
      </w:r>
      <w:r w:rsidRPr="00695A28">
        <w:rPr>
          <w:rFonts w:ascii="Times New Roman" w:hAnsi="Times New Roman" w:cs="Times New Roman"/>
          <w:color w:val="000000" w:themeColor="text1"/>
        </w:rPr>
        <w:t>. Out of 556 females, prenatal psychoanalysis was connected with amplified post-delivery diabetes screening among females</w:t>
      </w:r>
      <w:r w:rsidR="0046774B">
        <w:rPr>
          <w:rFonts w:ascii="Times New Roman" w:hAnsi="Times New Roman" w:cs="Times New Roman"/>
          <w:color w:val="000000" w:themeColor="text1"/>
        </w:rPr>
        <w:t xml:space="preserve"> </w:t>
      </w:r>
      <w:r w:rsidR="0046774B">
        <w:rPr>
          <w:rFonts w:ascii="Times New Roman" w:hAnsi="Times New Roman" w:cs="Times New Roman"/>
          <w:color w:val="000000" w:themeColor="text1"/>
        </w:rPr>
        <w:fldChar w:fldCharType="begin"/>
      </w:r>
      <w:r w:rsidR="0046774B">
        <w:rPr>
          <w:rFonts w:ascii="Times New Roman" w:hAnsi="Times New Roman" w:cs="Times New Roman"/>
          <w:color w:val="000000" w:themeColor="text1"/>
        </w:rPr>
        <w:instrText xml:space="preserve"> ADDIN ZOTERO_ITEM CSL_CITATION {"citationID":"6aP6hCQa","properties":{"formattedCitation":"(Jones et al.)","plainCitation":"(Jones et al.)","noteIndex":0},"citationItems":[{"id":215,"uris":["http://zotero.org/users/local/qnvKw9vm/items/FJHCU58D"],"uri":["http://zotero.org/users/local/qnvKw9vm/items/FJHCU58D"],"itemData":{"id":215,"type":"article-journal","title":"Prenatal counseling on type 2 diabetes risk, exercise, and nutrition affects the likelihood of postpartum diabetes screening after gestational diabetes","container-title":"Journal of Perinatology","page":"315","volume":"38","issue":"4","author":[{"family":"Jones","given":"Kai E."},{"family":"Yan","given":"Yan"},{"family":"Colditz","given":"Graham A."},{"family":"Herrick","given":"Cynthia J."}],"issued":{"date-parts":[["2018"]]}}}],"schema":"https://github.com/citation-style-language/schema/raw/master/csl-citation.json"} </w:instrText>
      </w:r>
      <w:r w:rsidR="0046774B">
        <w:rPr>
          <w:rFonts w:ascii="Times New Roman" w:hAnsi="Times New Roman" w:cs="Times New Roman"/>
          <w:color w:val="000000" w:themeColor="text1"/>
        </w:rPr>
        <w:fldChar w:fldCharType="separate"/>
      </w:r>
      <w:r w:rsidR="0046774B" w:rsidRPr="0046774B">
        <w:rPr>
          <w:rFonts w:ascii="Times New Roman" w:hAnsi="Times New Roman" w:cs="Times New Roman"/>
        </w:rPr>
        <w:t>(Jones et al.)</w:t>
      </w:r>
      <w:r w:rsidR="0046774B">
        <w:rPr>
          <w:rFonts w:ascii="Times New Roman" w:hAnsi="Times New Roman" w:cs="Times New Roman"/>
          <w:color w:val="000000" w:themeColor="text1"/>
        </w:rPr>
        <w:fldChar w:fldCharType="end"/>
      </w:r>
      <w:r w:rsidRPr="00695A28">
        <w:rPr>
          <w:rFonts w:ascii="Times New Roman" w:hAnsi="Times New Roman" w:cs="Times New Roman"/>
          <w:color w:val="000000" w:themeColor="text1"/>
        </w:rPr>
        <w:t>. It was evident that prenatal counseling is an essential tool to create awareness among females to opt for screening after delivery. The study created awareness among females to adopt a healthy lifestyle to reduce weight and diabetes-related diseases</w:t>
      </w:r>
      <w:r w:rsidR="0046774B">
        <w:rPr>
          <w:rFonts w:ascii="Times New Roman" w:hAnsi="Times New Roman" w:cs="Times New Roman"/>
          <w:color w:val="000000" w:themeColor="text1"/>
        </w:rPr>
        <w:t xml:space="preserve"> </w:t>
      </w:r>
      <w:r w:rsidR="0046774B">
        <w:rPr>
          <w:rFonts w:ascii="Times New Roman" w:hAnsi="Times New Roman" w:cs="Times New Roman"/>
          <w:color w:val="000000" w:themeColor="text1"/>
        </w:rPr>
        <w:fldChar w:fldCharType="begin"/>
      </w:r>
      <w:r w:rsidR="0046774B">
        <w:rPr>
          <w:rFonts w:ascii="Times New Roman" w:hAnsi="Times New Roman" w:cs="Times New Roman"/>
          <w:color w:val="000000" w:themeColor="text1"/>
        </w:rPr>
        <w:instrText xml:space="preserve"> ADDIN ZOTERO_ITEM CSL_CITATION {"citationID":"d0kqE0iD","properties":{"formattedCitation":"(Jones et al.)","plainCitation":"(Jones et al.)","noteIndex":0},"citationItems":[{"id":215,"uris":["http://zotero.org/users/local/qnvKw9vm/items/FJHCU58D"],"uri":["http://zotero.org/users/local/qnvKw9vm/items/FJHCU58D"],"itemData":{"id":215,"type":"article-journal","title":"Prenatal counseling on type 2 diabetes risk, exercise, and nutrition affects the likelihood of postpartum diabetes screening after gestational diabetes","container-title":"Journal of Perinatology","page":"315","volume":"38","issue":"4","author":[{"family":"Jones","given":"Kai E."},{"family":"Yan","given":"Yan"},{"family":"Colditz","given":"Graham A."},{"family":"Herrick","given":"Cynthia J."}],"issued":{"date-parts":[["2018"]]}}}],"schema":"https://github.com/citation-style-language/schema/raw/master/csl-citation.json"} </w:instrText>
      </w:r>
      <w:r w:rsidR="0046774B">
        <w:rPr>
          <w:rFonts w:ascii="Times New Roman" w:hAnsi="Times New Roman" w:cs="Times New Roman"/>
          <w:color w:val="000000" w:themeColor="text1"/>
        </w:rPr>
        <w:fldChar w:fldCharType="separate"/>
      </w:r>
      <w:r w:rsidR="0046774B" w:rsidRPr="0046774B">
        <w:rPr>
          <w:rFonts w:ascii="Times New Roman" w:hAnsi="Times New Roman" w:cs="Times New Roman"/>
        </w:rPr>
        <w:t>(Jones et al.)</w:t>
      </w:r>
      <w:r w:rsidR="0046774B">
        <w:rPr>
          <w:rFonts w:ascii="Times New Roman" w:hAnsi="Times New Roman" w:cs="Times New Roman"/>
          <w:color w:val="000000" w:themeColor="text1"/>
        </w:rPr>
        <w:fldChar w:fldCharType="end"/>
      </w:r>
      <w:r w:rsidRPr="00695A28">
        <w:rPr>
          <w:rFonts w:ascii="Times New Roman" w:hAnsi="Times New Roman" w:cs="Times New Roman"/>
          <w:color w:val="000000" w:themeColor="text1"/>
        </w:rPr>
        <w:t xml:space="preserve">. </w:t>
      </w:r>
      <w:r w:rsidR="00750149">
        <w:rPr>
          <w:rFonts w:ascii="Times New Roman" w:hAnsi="Times New Roman" w:cs="Times New Roman"/>
          <w:bCs/>
          <w:color w:val="000000" w:themeColor="text1"/>
        </w:rPr>
        <w:t xml:space="preserve">consumption of appropriate diet and constant </w:t>
      </w:r>
      <w:r w:rsidR="00750149" w:rsidRPr="00695A28">
        <w:rPr>
          <w:rFonts w:ascii="Times New Roman" w:hAnsi="Times New Roman" w:cs="Times New Roman"/>
          <w:bCs/>
          <w:color w:val="000000" w:themeColor="text1"/>
        </w:rPr>
        <w:t xml:space="preserve">physical activity </w:t>
      </w:r>
      <w:r w:rsidR="00750149">
        <w:rPr>
          <w:rFonts w:ascii="Times New Roman" w:hAnsi="Times New Roman" w:cs="Times New Roman"/>
          <w:bCs/>
          <w:color w:val="000000" w:themeColor="text1"/>
        </w:rPr>
        <w:t>among communities particularly females can significantly reduce the risk of development of gestational diabetes mellitus</w:t>
      </w:r>
      <w:r w:rsidR="00750149" w:rsidRPr="00695A28">
        <w:rPr>
          <w:rFonts w:ascii="Times New Roman" w:hAnsi="Times New Roman" w:cs="Times New Roman"/>
          <w:bCs/>
          <w:color w:val="000000" w:themeColor="text1"/>
        </w:rPr>
        <w:t xml:space="preserve">. Dynamic bodyweight and appropriate diet </w:t>
      </w:r>
      <w:r w:rsidR="00750149">
        <w:rPr>
          <w:rFonts w:ascii="Times New Roman" w:hAnsi="Times New Roman" w:cs="Times New Roman"/>
          <w:bCs/>
          <w:color w:val="000000" w:themeColor="text1"/>
        </w:rPr>
        <w:t>are essential health indicators to maintain health.</w:t>
      </w:r>
      <w:r w:rsidR="00750149" w:rsidRPr="00695A28">
        <w:rPr>
          <w:rFonts w:ascii="Times New Roman" w:hAnsi="Times New Roman" w:cs="Times New Roman"/>
          <w:bCs/>
          <w:color w:val="000000" w:themeColor="text1"/>
        </w:rPr>
        <w:t xml:space="preserve"> </w:t>
      </w:r>
      <w:r w:rsidR="00750149" w:rsidRPr="00695A28">
        <w:rPr>
          <w:rFonts w:ascii="Times New Roman" w:hAnsi="Times New Roman" w:cs="Times New Roman"/>
          <w:color w:val="000000" w:themeColor="text1"/>
          <w:shd w:val="clear" w:color="auto" w:fill="FFFFFF"/>
        </w:rPr>
        <w:t>The proposed intervention can be uti</w:t>
      </w:r>
      <w:r w:rsidR="00750149">
        <w:rPr>
          <w:rFonts w:ascii="Times New Roman" w:hAnsi="Times New Roman" w:cs="Times New Roman"/>
          <w:color w:val="000000" w:themeColor="text1"/>
          <w:shd w:val="clear" w:color="auto" w:fill="FFFFFF"/>
        </w:rPr>
        <w:t xml:space="preserve">lized in </w:t>
      </w:r>
      <w:r w:rsidR="00750149" w:rsidRPr="00695A28">
        <w:rPr>
          <w:rFonts w:ascii="Times New Roman" w:hAnsi="Times New Roman" w:cs="Times New Roman"/>
          <w:color w:val="000000" w:themeColor="text1"/>
          <w:shd w:val="clear" w:color="auto" w:fill="FFFFFF"/>
        </w:rPr>
        <w:t xml:space="preserve">clinical </w:t>
      </w:r>
      <w:r w:rsidR="00750149">
        <w:rPr>
          <w:rFonts w:ascii="Times New Roman" w:hAnsi="Times New Roman" w:cs="Times New Roman"/>
          <w:color w:val="000000" w:themeColor="text1"/>
          <w:shd w:val="clear" w:color="auto" w:fill="FFFFFF"/>
        </w:rPr>
        <w:t xml:space="preserve">and healthcare </w:t>
      </w:r>
      <w:r w:rsidR="00750149" w:rsidRPr="00695A28">
        <w:rPr>
          <w:rFonts w:ascii="Times New Roman" w:hAnsi="Times New Roman" w:cs="Times New Roman"/>
          <w:color w:val="000000" w:themeColor="text1"/>
          <w:shd w:val="clear" w:color="auto" w:fill="FFFFFF"/>
        </w:rPr>
        <w:t>practices to significantly reduc</w:t>
      </w:r>
      <w:r w:rsidR="00750149">
        <w:rPr>
          <w:rFonts w:ascii="Times New Roman" w:hAnsi="Times New Roman" w:cs="Times New Roman"/>
          <w:color w:val="000000" w:themeColor="text1"/>
          <w:shd w:val="clear" w:color="auto" w:fill="FFFFFF"/>
        </w:rPr>
        <w:t>e the disease burden from communities and societies</w:t>
      </w:r>
      <w:r w:rsidR="00750149" w:rsidRPr="00695A28">
        <w:rPr>
          <w:rFonts w:ascii="Times New Roman" w:hAnsi="Times New Roman" w:cs="Times New Roman"/>
          <w:color w:val="000000" w:themeColor="text1"/>
          <w:shd w:val="clear" w:color="auto" w:fill="FFFFFF"/>
        </w:rPr>
        <w:t xml:space="preserve">. </w:t>
      </w:r>
      <w:r w:rsidRPr="00695A28">
        <w:rPr>
          <w:rFonts w:ascii="Times New Roman" w:hAnsi="Times New Roman" w:cs="Times New Roman"/>
          <w:bCs/>
          <w:color w:val="000000" w:themeColor="text1"/>
        </w:rPr>
        <w:t>Nutrition values for diet, nutrition and beverage atmosphere should be improved to reduce obesity and diabetes among communities</w:t>
      </w:r>
      <w:r w:rsidR="0046774B">
        <w:rPr>
          <w:rFonts w:ascii="Times New Roman" w:hAnsi="Times New Roman" w:cs="Times New Roman"/>
          <w:bCs/>
          <w:color w:val="000000" w:themeColor="text1"/>
        </w:rPr>
        <w:t xml:space="preserve"> and societies</w:t>
      </w:r>
      <w:r w:rsidRPr="00695A28">
        <w:rPr>
          <w:rFonts w:ascii="Times New Roman" w:hAnsi="Times New Roman" w:cs="Times New Roman"/>
          <w:bCs/>
          <w:color w:val="000000" w:themeColor="text1"/>
        </w:rPr>
        <w:t>. The childcare setting and health promotion are the prerequisites to encou</w:t>
      </w:r>
      <w:r w:rsidR="0046774B">
        <w:rPr>
          <w:rFonts w:ascii="Times New Roman" w:hAnsi="Times New Roman" w:cs="Times New Roman"/>
          <w:bCs/>
          <w:color w:val="000000" w:themeColor="text1"/>
        </w:rPr>
        <w:t xml:space="preserve">rage a healthy lifestyle at the </w:t>
      </w:r>
      <w:r w:rsidRPr="00695A28">
        <w:rPr>
          <w:rFonts w:ascii="Times New Roman" w:hAnsi="Times New Roman" w:cs="Times New Roman"/>
          <w:bCs/>
          <w:color w:val="000000" w:themeColor="text1"/>
        </w:rPr>
        <w:t>public level</w:t>
      </w:r>
      <w:r w:rsidR="0046774B">
        <w:rPr>
          <w:rFonts w:ascii="Times New Roman" w:hAnsi="Times New Roman" w:cs="Times New Roman"/>
          <w:bCs/>
          <w:color w:val="000000" w:themeColor="text1"/>
        </w:rPr>
        <w:t xml:space="preserve"> </w:t>
      </w:r>
      <w:r w:rsidR="0046774B">
        <w:rPr>
          <w:rFonts w:ascii="Times New Roman" w:hAnsi="Times New Roman" w:cs="Times New Roman"/>
          <w:bCs/>
          <w:color w:val="000000" w:themeColor="text1"/>
        </w:rPr>
        <w:fldChar w:fldCharType="begin"/>
      </w:r>
      <w:r w:rsidR="0046774B">
        <w:rPr>
          <w:rFonts w:ascii="Times New Roman" w:hAnsi="Times New Roman" w:cs="Times New Roman"/>
          <w:bCs/>
          <w:color w:val="000000" w:themeColor="text1"/>
        </w:rPr>
        <w:instrText xml:space="preserve"> ADDIN ZOTERO_ITEM CSL_CITATION {"citationID":"Vy085VCk","properties":{"formattedCitation":"(Jones et al.)","plainCitation":"(Jones et al.)","noteIndex":0},"citationItems":[{"id":215,"uris":["http://zotero.org/users/local/qnvKw9vm/items/FJHCU58D"],"uri":["http://zotero.org/users/local/qnvKw9vm/items/FJHCU58D"],"itemData":{"id":215,"type":"article-journal","title":"Prenatal counseling on type 2 diabetes risk, exercise, and nutrition affects the likelihood of postpartum diabetes screening after gestational diabetes","container-title":"Journal of Perinatology","page":"315","volume":"38","issue":"4","author":[{"family":"Jones","given":"Kai E."},{"family":"Yan","given":"Yan"},{"family":"Colditz","given":"Graham A."},{"family":"Herrick","given":"Cynthia J."}],"issued":{"date-parts":[["2018"]]}}}],"schema":"https://github.com/citation-style-language/schema/raw/master/csl-citation.json"} </w:instrText>
      </w:r>
      <w:r w:rsidR="0046774B">
        <w:rPr>
          <w:rFonts w:ascii="Times New Roman" w:hAnsi="Times New Roman" w:cs="Times New Roman"/>
          <w:bCs/>
          <w:color w:val="000000" w:themeColor="text1"/>
        </w:rPr>
        <w:fldChar w:fldCharType="separate"/>
      </w:r>
      <w:r w:rsidR="0046774B" w:rsidRPr="0046774B">
        <w:rPr>
          <w:rFonts w:ascii="Times New Roman" w:hAnsi="Times New Roman" w:cs="Times New Roman"/>
        </w:rPr>
        <w:t>(Jones et al.)</w:t>
      </w:r>
      <w:r w:rsidR="0046774B">
        <w:rPr>
          <w:rFonts w:ascii="Times New Roman" w:hAnsi="Times New Roman" w:cs="Times New Roman"/>
          <w:bCs/>
          <w:color w:val="000000" w:themeColor="text1"/>
        </w:rPr>
        <w:fldChar w:fldCharType="end"/>
      </w:r>
      <w:r w:rsidRPr="00695A28">
        <w:rPr>
          <w:rFonts w:ascii="Times New Roman" w:hAnsi="Times New Roman" w:cs="Times New Roman"/>
          <w:bCs/>
          <w:color w:val="000000" w:themeColor="text1"/>
        </w:rPr>
        <w:t xml:space="preserve">. Health education </w:t>
      </w:r>
      <w:r w:rsidR="0046774B">
        <w:rPr>
          <w:rFonts w:ascii="Times New Roman" w:hAnsi="Times New Roman" w:cs="Times New Roman"/>
          <w:bCs/>
          <w:color w:val="000000" w:themeColor="text1"/>
        </w:rPr>
        <w:t xml:space="preserve">and promotion </w:t>
      </w:r>
      <w:r w:rsidRPr="00695A28">
        <w:rPr>
          <w:rFonts w:ascii="Times New Roman" w:hAnsi="Times New Roman" w:cs="Times New Roman"/>
          <w:bCs/>
          <w:color w:val="000000" w:themeColor="text1"/>
        </w:rPr>
        <w:t>programs explicitly targeting societies and social workers, teenagers' participation in health promotion and awareness campaigns, synchronization between governmental bodies to address the developing illnesses such as diabetes, cardiac-linked syndromes, and hypertension</w:t>
      </w:r>
      <w:r w:rsidR="0046774B">
        <w:rPr>
          <w:rFonts w:ascii="Times New Roman" w:hAnsi="Times New Roman" w:cs="Times New Roman"/>
          <w:bCs/>
          <w:color w:val="000000" w:themeColor="text1"/>
        </w:rPr>
        <w:t xml:space="preserve"> are required to be conducted</w:t>
      </w:r>
      <w:r w:rsidRPr="00695A28">
        <w:rPr>
          <w:rFonts w:ascii="Times New Roman" w:hAnsi="Times New Roman" w:cs="Times New Roman"/>
          <w:bCs/>
          <w:color w:val="000000" w:themeColor="text1"/>
        </w:rPr>
        <w:t xml:space="preserve">. </w:t>
      </w:r>
    </w:p>
    <w:p w14:paraId="0BD82F00" w14:textId="77777777" w:rsidR="00D17078" w:rsidRPr="00695A28" w:rsidRDefault="00204172" w:rsidP="00D17078">
      <w:pPr>
        <w:ind w:left="720" w:hanging="720"/>
        <w:jc w:val="both"/>
        <w:rPr>
          <w:rFonts w:ascii="Times New Roman" w:hAnsi="Times New Roman" w:cs="Times New Roman"/>
          <w:color w:val="000000" w:themeColor="text1"/>
        </w:rPr>
      </w:pPr>
      <w:r w:rsidRPr="00695A28">
        <w:rPr>
          <w:rFonts w:ascii="Times New Roman" w:hAnsi="Times New Roman" w:cs="Times New Roman"/>
          <w:color w:val="000000" w:themeColor="text1"/>
          <w:shd w:val="clear" w:color="auto" w:fill="FFFFFF"/>
        </w:rPr>
        <w:t xml:space="preserve">Tran, Linda. "The Association between History of Gestational Diabetes Mellitus and Current Type 2 Diabetes Status: An Examination of NHANES Data 2011-2014." (2018). retrieved from: </w:t>
      </w:r>
      <w:hyperlink r:id="rId14" w:history="1">
        <w:r w:rsidRPr="00695A28">
          <w:rPr>
            <w:rStyle w:val="Hyperlink"/>
            <w:rFonts w:ascii="Times New Roman" w:hAnsi="Times New Roman" w:cs="Times New Roman"/>
            <w:color w:val="000000" w:themeColor="text1"/>
          </w:rPr>
          <w:t>http://scholarworks.gsu.edu/cgi/viewcontent.cgi?article=1597&amp;context=iph_theses</w:t>
        </w:r>
      </w:hyperlink>
    </w:p>
    <w:p w14:paraId="7F8FC9B2" w14:textId="57A38EC7" w:rsidR="00D17078" w:rsidRPr="00695A28" w:rsidRDefault="00204172" w:rsidP="0046774B">
      <w:pPr>
        <w:jc w:val="both"/>
        <w:rPr>
          <w:rFonts w:ascii="Times New Roman" w:hAnsi="Times New Roman" w:cs="Times New Roman"/>
          <w:color w:val="000000" w:themeColor="text1"/>
        </w:rPr>
      </w:pPr>
      <w:r w:rsidRPr="00695A28">
        <w:rPr>
          <w:rFonts w:ascii="Times New Roman" w:hAnsi="Times New Roman" w:cs="Times New Roman"/>
          <w:color w:val="000000" w:themeColor="text1"/>
        </w:rPr>
        <w:lastRenderedPageBreak/>
        <w:t>Diabetes mellitus is an emerging disease that has affected more than 29 million individuals in the United States and 422 million individuals worldwide</w:t>
      </w:r>
      <w:r w:rsidR="0046774B">
        <w:rPr>
          <w:rFonts w:ascii="Times New Roman" w:hAnsi="Times New Roman" w:cs="Times New Roman"/>
          <w:color w:val="000000" w:themeColor="text1"/>
        </w:rPr>
        <w:t xml:space="preserve"> </w:t>
      </w:r>
      <w:r w:rsidR="0046774B">
        <w:rPr>
          <w:rFonts w:ascii="Times New Roman" w:hAnsi="Times New Roman" w:cs="Times New Roman"/>
          <w:color w:val="000000" w:themeColor="text1"/>
        </w:rPr>
        <w:fldChar w:fldCharType="begin"/>
      </w:r>
      <w:r w:rsidR="0046774B">
        <w:rPr>
          <w:rFonts w:ascii="Times New Roman" w:hAnsi="Times New Roman" w:cs="Times New Roman"/>
          <w:color w:val="000000" w:themeColor="text1"/>
        </w:rPr>
        <w:instrText xml:space="preserve"> ADDIN ZOTERO_ITEM CSL_CITATION {"citationID":"YQdpJfzK","properties":{"formattedCitation":"(Tran)","plainCitation":"(Tran)","noteIndex":0},"citationItems":[{"id":216,"uris":["http://zotero.org/users/local/qnvKw9vm/items/CM5PCV96"],"uri":["http://zotero.org/users/local/qnvKw9vm/items/CM5PCV96"],"itemData":{"id":216,"type":"article-journal","title":"The Association between History of Gestational Diabetes Mellitus and Current Type 2 Diabetes Status: An Examination of NHANES Data 2011-2014","author":[{"family":"Tran","given":"Linda"}],"issued":{"date-parts":[["2018"]]}}}],"schema":"https://github.com/citation-style-language/schema/raw/master/csl-citation.json"} </w:instrText>
      </w:r>
      <w:r w:rsidR="0046774B">
        <w:rPr>
          <w:rFonts w:ascii="Times New Roman" w:hAnsi="Times New Roman" w:cs="Times New Roman"/>
          <w:color w:val="000000" w:themeColor="text1"/>
        </w:rPr>
        <w:fldChar w:fldCharType="separate"/>
      </w:r>
      <w:r w:rsidR="0046774B" w:rsidRPr="0046774B">
        <w:rPr>
          <w:rFonts w:ascii="Times New Roman" w:hAnsi="Times New Roman" w:cs="Times New Roman"/>
        </w:rPr>
        <w:t>(Tran)</w:t>
      </w:r>
      <w:r w:rsidR="0046774B">
        <w:rPr>
          <w:rFonts w:ascii="Times New Roman" w:hAnsi="Times New Roman" w:cs="Times New Roman"/>
          <w:color w:val="000000" w:themeColor="text1"/>
        </w:rPr>
        <w:fldChar w:fldCharType="end"/>
      </w:r>
      <w:r w:rsidRPr="00695A28">
        <w:rPr>
          <w:rFonts w:ascii="Times New Roman" w:hAnsi="Times New Roman" w:cs="Times New Roman"/>
          <w:color w:val="000000" w:themeColor="text1"/>
        </w:rPr>
        <w:t>. Females having gestational diabetes are at a greater risk of developing type II diabetes mellitus. A study was conducted</w:t>
      </w:r>
      <w:r w:rsidR="00F57CB3" w:rsidRPr="00F57CB3">
        <w:rPr>
          <w:rFonts w:ascii="Times New Roman" w:hAnsi="Times New Roman" w:cs="Times New Roman"/>
          <w:color w:val="000000" w:themeColor="text1"/>
        </w:rPr>
        <w:t xml:space="preserve"> </w:t>
      </w:r>
      <w:r w:rsidR="00F57CB3" w:rsidRPr="00695A28">
        <w:rPr>
          <w:rFonts w:ascii="Times New Roman" w:hAnsi="Times New Roman" w:cs="Times New Roman"/>
          <w:color w:val="000000" w:themeColor="text1"/>
        </w:rPr>
        <w:t>in recent year</w:t>
      </w:r>
      <w:r w:rsidRPr="00695A28">
        <w:rPr>
          <w:rFonts w:ascii="Times New Roman" w:hAnsi="Times New Roman" w:cs="Times New Roman"/>
          <w:color w:val="000000" w:themeColor="text1"/>
        </w:rPr>
        <w:t xml:space="preserve"> </w:t>
      </w:r>
      <w:r w:rsidR="00025110">
        <w:rPr>
          <w:rFonts w:ascii="Times New Roman" w:hAnsi="Times New Roman" w:cs="Times New Roman"/>
          <w:color w:val="000000" w:themeColor="text1"/>
        </w:rPr>
        <w:t xml:space="preserve">2018 </w:t>
      </w:r>
      <w:r w:rsidRPr="00695A28">
        <w:rPr>
          <w:rFonts w:ascii="Times New Roman" w:hAnsi="Times New Roman" w:cs="Times New Roman"/>
          <w:color w:val="000000" w:themeColor="text1"/>
        </w:rPr>
        <w:t xml:space="preserve">by Tran, Linda. The study was specifically aimed to observe the prevalence rate of diabetes type II in females having a previous medical history of gestational diabetes. </w:t>
      </w:r>
      <w:r w:rsidR="0046774B">
        <w:rPr>
          <w:rFonts w:ascii="Times New Roman" w:hAnsi="Times New Roman" w:cs="Times New Roman"/>
          <w:color w:val="000000" w:themeColor="text1"/>
        </w:rPr>
        <w:t xml:space="preserve">It was evident that females having gestational diabetes in previous medical history are at higher risk of developing diabetes type II disease. </w:t>
      </w:r>
      <w:r w:rsidRPr="00695A28">
        <w:rPr>
          <w:rFonts w:ascii="Times New Roman" w:hAnsi="Times New Roman" w:cs="Times New Roman"/>
          <w:color w:val="000000" w:themeColor="text1"/>
        </w:rPr>
        <w:t>National Health and Nutrition Examination surveys were examined to conduct a cross-sectional research on 4006 individuals from the United States and were from ethnic groups of non-Hispanic White, non-Hispanic black, non-Hispanic Asians and others</w:t>
      </w:r>
      <w:r w:rsidR="0046774B">
        <w:rPr>
          <w:rFonts w:ascii="Times New Roman" w:hAnsi="Times New Roman" w:cs="Times New Roman"/>
          <w:color w:val="000000" w:themeColor="text1"/>
        </w:rPr>
        <w:t xml:space="preserve"> </w:t>
      </w:r>
      <w:r w:rsidR="0046774B">
        <w:rPr>
          <w:rFonts w:ascii="Times New Roman" w:hAnsi="Times New Roman" w:cs="Times New Roman"/>
          <w:color w:val="000000" w:themeColor="text1"/>
        </w:rPr>
        <w:fldChar w:fldCharType="begin"/>
      </w:r>
      <w:r w:rsidR="0046774B">
        <w:rPr>
          <w:rFonts w:ascii="Times New Roman" w:hAnsi="Times New Roman" w:cs="Times New Roman"/>
          <w:color w:val="000000" w:themeColor="text1"/>
        </w:rPr>
        <w:instrText xml:space="preserve"> ADDIN ZOTERO_ITEM CSL_CITATION {"citationID":"uTZbivLr","properties":{"formattedCitation":"(Tran)","plainCitation":"(Tran)","noteIndex":0},"citationItems":[{"id":216,"uris":["http://zotero.org/users/local/qnvKw9vm/items/CM5PCV96"],"uri":["http://zotero.org/users/local/qnvKw9vm/items/CM5PCV96"],"itemData":{"id":216,"type":"article-journal","title":"The Association between History of Gestational Diabetes Mellitus and Current Type 2 Diabetes Status: An Examination of NHANES Data 2011-2014","author":[{"family":"Tran","given":"Linda"}],"issued":{"date-parts":[["2018"]]}}}],"schema":"https://github.com/citation-style-language/schema/raw/master/csl-citation.json"} </w:instrText>
      </w:r>
      <w:r w:rsidR="0046774B">
        <w:rPr>
          <w:rFonts w:ascii="Times New Roman" w:hAnsi="Times New Roman" w:cs="Times New Roman"/>
          <w:color w:val="000000" w:themeColor="text1"/>
        </w:rPr>
        <w:fldChar w:fldCharType="separate"/>
      </w:r>
      <w:r w:rsidR="0046774B" w:rsidRPr="0046774B">
        <w:rPr>
          <w:rFonts w:ascii="Times New Roman" w:hAnsi="Times New Roman" w:cs="Times New Roman"/>
        </w:rPr>
        <w:t>(Tran)</w:t>
      </w:r>
      <w:r w:rsidR="0046774B">
        <w:rPr>
          <w:rFonts w:ascii="Times New Roman" w:hAnsi="Times New Roman" w:cs="Times New Roman"/>
          <w:color w:val="000000" w:themeColor="text1"/>
        </w:rPr>
        <w:fldChar w:fldCharType="end"/>
      </w:r>
      <w:r w:rsidRPr="00695A28">
        <w:rPr>
          <w:rFonts w:ascii="Times New Roman" w:hAnsi="Times New Roman" w:cs="Times New Roman"/>
          <w:color w:val="000000" w:themeColor="text1"/>
        </w:rPr>
        <w:t>. The multivariate regression analysis was performed to assess the association of gestational diabetes mellitus and type II diabetes mellitus. 315 individuals were found with a previous medical history of gestational diabetes and out of which 111 developed type II diabetes mellitus</w:t>
      </w:r>
      <w:r w:rsidR="0046774B">
        <w:rPr>
          <w:rFonts w:ascii="Times New Roman" w:hAnsi="Times New Roman" w:cs="Times New Roman"/>
          <w:color w:val="000000" w:themeColor="text1"/>
        </w:rPr>
        <w:t xml:space="preserve"> </w:t>
      </w:r>
      <w:r w:rsidR="0046774B">
        <w:rPr>
          <w:rFonts w:ascii="Times New Roman" w:hAnsi="Times New Roman" w:cs="Times New Roman"/>
          <w:color w:val="000000" w:themeColor="text1"/>
        </w:rPr>
        <w:fldChar w:fldCharType="begin"/>
      </w:r>
      <w:r w:rsidR="0046774B">
        <w:rPr>
          <w:rFonts w:ascii="Times New Roman" w:hAnsi="Times New Roman" w:cs="Times New Roman"/>
          <w:color w:val="000000" w:themeColor="text1"/>
        </w:rPr>
        <w:instrText xml:space="preserve"> ADDIN ZOTERO_ITEM CSL_CITATION {"citationID":"KINRxYvo","properties":{"formattedCitation":"(Tran)","plainCitation":"(Tran)","noteIndex":0},"citationItems":[{"id":216,"uris":["http://zotero.org/users/local/qnvKw9vm/items/CM5PCV96"],"uri":["http://zotero.org/users/local/qnvKw9vm/items/CM5PCV96"],"itemData":{"id":216,"type":"article-journal","title":"The Association between History of Gestational Diabetes Mellitus and Current Type 2 Diabetes Status: An Examination of NHANES Data 2011-2014","author":[{"family":"Tran","given":"Linda"}],"issued":{"date-parts":[["2018"]]}}}],"schema":"https://github.com/citation-style-language/schema/raw/master/csl-citation.json"} </w:instrText>
      </w:r>
      <w:r w:rsidR="0046774B">
        <w:rPr>
          <w:rFonts w:ascii="Times New Roman" w:hAnsi="Times New Roman" w:cs="Times New Roman"/>
          <w:color w:val="000000" w:themeColor="text1"/>
        </w:rPr>
        <w:fldChar w:fldCharType="separate"/>
      </w:r>
      <w:r w:rsidR="0046774B" w:rsidRPr="0046774B">
        <w:rPr>
          <w:rFonts w:ascii="Times New Roman" w:hAnsi="Times New Roman" w:cs="Times New Roman"/>
        </w:rPr>
        <w:t>(Tran)</w:t>
      </w:r>
      <w:r w:rsidR="0046774B">
        <w:rPr>
          <w:rFonts w:ascii="Times New Roman" w:hAnsi="Times New Roman" w:cs="Times New Roman"/>
          <w:color w:val="000000" w:themeColor="text1"/>
        </w:rPr>
        <w:fldChar w:fldCharType="end"/>
      </w:r>
      <w:r w:rsidRPr="00695A28">
        <w:rPr>
          <w:rFonts w:ascii="Times New Roman" w:hAnsi="Times New Roman" w:cs="Times New Roman"/>
          <w:color w:val="000000" w:themeColor="text1"/>
        </w:rPr>
        <w:t>. Overweight and obese females were at higher risk of developing type II diabetes mellitus as compared to other women</w:t>
      </w:r>
      <w:r w:rsidR="0046774B">
        <w:rPr>
          <w:rFonts w:ascii="Times New Roman" w:hAnsi="Times New Roman" w:cs="Times New Roman"/>
          <w:color w:val="000000" w:themeColor="text1"/>
        </w:rPr>
        <w:t xml:space="preserve"> </w:t>
      </w:r>
      <w:r w:rsidR="0046774B">
        <w:rPr>
          <w:rFonts w:ascii="Times New Roman" w:hAnsi="Times New Roman" w:cs="Times New Roman"/>
          <w:color w:val="000000" w:themeColor="text1"/>
        </w:rPr>
        <w:fldChar w:fldCharType="begin"/>
      </w:r>
      <w:r w:rsidR="0046774B">
        <w:rPr>
          <w:rFonts w:ascii="Times New Roman" w:hAnsi="Times New Roman" w:cs="Times New Roman"/>
          <w:color w:val="000000" w:themeColor="text1"/>
        </w:rPr>
        <w:instrText xml:space="preserve"> ADDIN ZOTERO_ITEM CSL_CITATION {"citationID":"uzrSSVLj","properties":{"formattedCitation":"(Tran)","plainCitation":"(Tran)","noteIndex":0},"citationItems":[{"id":216,"uris":["http://zotero.org/users/local/qnvKw9vm/items/CM5PCV96"],"uri":["http://zotero.org/users/local/qnvKw9vm/items/CM5PCV96"],"itemData":{"id":216,"type":"article-journal","title":"The Association between History of Gestational Diabetes Mellitus and Current Type 2 Diabetes Status: An Examination of NHANES Data 2011-2014","author":[{"family":"Tran","given":"Linda"}],"issued":{"date-parts":[["2018"]]}}}],"schema":"https://github.com/citation-style-language/schema/raw/master/csl-citation.json"} </w:instrText>
      </w:r>
      <w:r w:rsidR="0046774B">
        <w:rPr>
          <w:rFonts w:ascii="Times New Roman" w:hAnsi="Times New Roman" w:cs="Times New Roman"/>
          <w:color w:val="000000" w:themeColor="text1"/>
        </w:rPr>
        <w:fldChar w:fldCharType="separate"/>
      </w:r>
      <w:r w:rsidR="0046774B" w:rsidRPr="0046774B">
        <w:rPr>
          <w:rFonts w:ascii="Times New Roman" w:hAnsi="Times New Roman" w:cs="Times New Roman"/>
        </w:rPr>
        <w:t>(Tran)</w:t>
      </w:r>
      <w:r w:rsidR="0046774B">
        <w:rPr>
          <w:rFonts w:ascii="Times New Roman" w:hAnsi="Times New Roman" w:cs="Times New Roman"/>
          <w:color w:val="000000" w:themeColor="text1"/>
        </w:rPr>
        <w:fldChar w:fldCharType="end"/>
      </w:r>
      <w:r w:rsidRPr="00695A28">
        <w:rPr>
          <w:rFonts w:ascii="Times New Roman" w:hAnsi="Times New Roman" w:cs="Times New Roman"/>
          <w:color w:val="000000" w:themeColor="text1"/>
        </w:rPr>
        <w:t>. When compared with a previous medical history of gestational diabetes, it was found that these females were having twofold chances to develop type II diabetes mellitus</w:t>
      </w:r>
      <w:r w:rsidR="0046774B">
        <w:rPr>
          <w:rFonts w:ascii="Times New Roman" w:hAnsi="Times New Roman" w:cs="Times New Roman"/>
          <w:color w:val="000000" w:themeColor="text1"/>
        </w:rPr>
        <w:t xml:space="preserve"> </w:t>
      </w:r>
      <w:r w:rsidR="0046774B">
        <w:rPr>
          <w:rFonts w:ascii="Times New Roman" w:hAnsi="Times New Roman" w:cs="Times New Roman"/>
          <w:color w:val="000000" w:themeColor="text1"/>
        </w:rPr>
        <w:fldChar w:fldCharType="begin"/>
      </w:r>
      <w:r w:rsidR="0046774B">
        <w:rPr>
          <w:rFonts w:ascii="Times New Roman" w:hAnsi="Times New Roman" w:cs="Times New Roman"/>
          <w:color w:val="000000" w:themeColor="text1"/>
        </w:rPr>
        <w:instrText xml:space="preserve"> ADDIN ZOTERO_ITEM CSL_CITATION {"citationID":"6Bcy6l7R","properties":{"formattedCitation":"(Tran)","plainCitation":"(Tran)","noteIndex":0},"citationItems":[{"id":216,"uris":["http://zotero.org/users/local/qnvKw9vm/items/CM5PCV96"],"uri":["http://zotero.org/users/local/qnvKw9vm/items/CM5PCV96"],"itemData":{"id":216,"type":"article-journal","title":"The Association between History of Gestational Diabetes Mellitus and Current Type 2 Diabetes Status: An Examination of NHANES Data 2011-2014","author":[{"family":"Tran","given":"Linda"}],"issued":{"date-parts":[["2018"]]}}}],"schema":"https://github.com/citation-style-language/schema/raw/master/csl-citation.json"} </w:instrText>
      </w:r>
      <w:r w:rsidR="0046774B">
        <w:rPr>
          <w:rFonts w:ascii="Times New Roman" w:hAnsi="Times New Roman" w:cs="Times New Roman"/>
          <w:color w:val="000000" w:themeColor="text1"/>
        </w:rPr>
        <w:fldChar w:fldCharType="separate"/>
      </w:r>
      <w:r w:rsidR="0046774B" w:rsidRPr="0046774B">
        <w:rPr>
          <w:rFonts w:ascii="Times New Roman" w:hAnsi="Times New Roman" w:cs="Times New Roman"/>
        </w:rPr>
        <w:t>(Tran)</w:t>
      </w:r>
      <w:r w:rsidR="0046774B">
        <w:rPr>
          <w:rFonts w:ascii="Times New Roman" w:hAnsi="Times New Roman" w:cs="Times New Roman"/>
          <w:color w:val="000000" w:themeColor="text1"/>
        </w:rPr>
        <w:fldChar w:fldCharType="end"/>
      </w:r>
      <w:r w:rsidRPr="00695A28">
        <w:rPr>
          <w:rFonts w:ascii="Times New Roman" w:hAnsi="Times New Roman" w:cs="Times New Roman"/>
          <w:color w:val="000000" w:themeColor="text1"/>
        </w:rPr>
        <w:t xml:space="preserve">. </w:t>
      </w:r>
      <w:r w:rsidRPr="00695A28">
        <w:rPr>
          <w:rFonts w:ascii="Times New Roman" w:hAnsi="Times New Roman" w:cs="Times New Roman"/>
          <w:bCs/>
          <w:color w:val="000000" w:themeColor="text1"/>
        </w:rPr>
        <w:t>Together with organizations and individual efforts the rise in obesity can be reduced to a significant level. The rising proportions of obesity, gestation diabetes, hypertension, health disorders, and cardiovascular disorders are increasing in communities and societies</w:t>
      </w:r>
      <w:r w:rsidR="0046774B">
        <w:rPr>
          <w:rFonts w:ascii="Times New Roman" w:hAnsi="Times New Roman" w:cs="Times New Roman"/>
          <w:bCs/>
          <w:color w:val="000000" w:themeColor="text1"/>
        </w:rPr>
        <w:t xml:space="preserve"> </w:t>
      </w:r>
      <w:r w:rsidR="0046774B">
        <w:rPr>
          <w:rFonts w:ascii="Times New Roman" w:hAnsi="Times New Roman" w:cs="Times New Roman"/>
          <w:bCs/>
          <w:color w:val="000000" w:themeColor="text1"/>
        </w:rPr>
        <w:fldChar w:fldCharType="begin"/>
      </w:r>
      <w:r w:rsidR="0046774B">
        <w:rPr>
          <w:rFonts w:ascii="Times New Roman" w:hAnsi="Times New Roman" w:cs="Times New Roman"/>
          <w:bCs/>
          <w:color w:val="000000" w:themeColor="text1"/>
        </w:rPr>
        <w:instrText xml:space="preserve"> ADDIN ZOTERO_ITEM CSL_CITATION {"citationID":"ICZZXwRi","properties":{"formattedCitation":"(Tran)","plainCitation":"(Tran)","noteIndex":0},"citationItems":[{"id":216,"uris":["http://zotero.org/users/local/qnvKw9vm/items/CM5PCV96"],"uri":["http://zotero.org/users/local/qnvKw9vm/items/CM5PCV96"],"itemData":{"id":216,"type":"article-journal","title":"The Association between History of Gestational Diabetes Mellitus and Current Type 2 Diabetes Status: An Examination of NHANES Data 2011-2014","author":[{"family":"Tran","given":"Linda"}],"issued":{"date-parts":[["2018"]]}}}],"schema":"https://github.com/citation-style-language/schema/raw/master/csl-citation.json"} </w:instrText>
      </w:r>
      <w:r w:rsidR="0046774B">
        <w:rPr>
          <w:rFonts w:ascii="Times New Roman" w:hAnsi="Times New Roman" w:cs="Times New Roman"/>
          <w:bCs/>
          <w:color w:val="000000" w:themeColor="text1"/>
        </w:rPr>
        <w:fldChar w:fldCharType="separate"/>
      </w:r>
      <w:r w:rsidR="0046774B" w:rsidRPr="0046774B">
        <w:rPr>
          <w:rFonts w:ascii="Times New Roman" w:hAnsi="Times New Roman" w:cs="Times New Roman"/>
        </w:rPr>
        <w:t>(Tran)</w:t>
      </w:r>
      <w:r w:rsidR="0046774B">
        <w:rPr>
          <w:rFonts w:ascii="Times New Roman" w:hAnsi="Times New Roman" w:cs="Times New Roman"/>
          <w:bCs/>
          <w:color w:val="000000" w:themeColor="text1"/>
        </w:rPr>
        <w:fldChar w:fldCharType="end"/>
      </w:r>
      <w:r w:rsidRPr="00695A28">
        <w:rPr>
          <w:rFonts w:ascii="Times New Roman" w:hAnsi="Times New Roman" w:cs="Times New Roman"/>
          <w:bCs/>
          <w:color w:val="000000" w:themeColor="text1"/>
        </w:rPr>
        <w:t xml:space="preserve">. A nutritious food, constant physical exercise, and achieving and sustaining a dynamic body mass index are the greatest provisions to cope and control obesity and obesity-related diseases such as diabetes. </w:t>
      </w:r>
      <w:r w:rsidRPr="00695A28">
        <w:rPr>
          <w:rFonts w:ascii="Times New Roman" w:hAnsi="Times New Roman" w:cs="Times New Roman"/>
          <w:color w:val="000000" w:themeColor="text1"/>
        </w:rPr>
        <w:t>The study evaluated that wome</w:t>
      </w:r>
      <w:r w:rsidR="0046774B">
        <w:rPr>
          <w:rFonts w:ascii="Times New Roman" w:hAnsi="Times New Roman" w:cs="Times New Roman"/>
          <w:color w:val="000000" w:themeColor="text1"/>
        </w:rPr>
        <w:t xml:space="preserve">n with greater body mass index </w:t>
      </w:r>
      <w:r w:rsidRPr="00695A28">
        <w:rPr>
          <w:rFonts w:ascii="Times New Roman" w:hAnsi="Times New Roman" w:cs="Times New Roman"/>
          <w:color w:val="000000" w:themeColor="text1"/>
        </w:rPr>
        <w:t xml:space="preserve">between ages 20 and 44 years are </w:t>
      </w:r>
      <w:r w:rsidR="0046774B">
        <w:rPr>
          <w:rFonts w:ascii="Times New Roman" w:hAnsi="Times New Roman" w:cs="Times New Roman"/>
          <w:color w:val="000000" w:themeColor="text1"/>
        </w:rPr>
        <w:t xml:space="preserve">at </w:t>
      </w:r>
      <w:r w:rsidRPr="00695A28">
        <w:rPr>
          <w:rFonts w:ascii="Times New Roman" w:hAnsi="Times New Roman" w:cs="Times New Roman"/>
          <w:color w:val="000000" w:themeColor="text1"/>
        </w:rPr>
        <w:t>higher risk of developing diabetes type II.</w:t>
      </w:r>
      <w:r w:rsidR="0046774B">
        <w:rPr>
          <w:rFonts w:ascii="Times New Roman" w:hAnsi="Times New Roman" w:cs="Times New Roman"/>
          <w:color w:val="000000" w:themeColor="text1"/>
        </w:rPr>
        <w:t xml:space="preserve"> Physical exercise </w:t>
      </w:r>
      <w:r w:rsidR="0046774B">
        <w:rPr>
          <w:rFonts w:ascii="Times New Roman" w:hAnsi="Times New Roman" w:cs="Times New Roman"/>
          <w:color w:val="000000" w:themeColor="text1"/>
        </w:rPr>
        <w:lastRenderedPageBreak/>
        <w:t xml:space="preserve">and maintenance of vigorous weight can significantly reduce the risk of developing diabetes type II in these females. </w:t>
      </w:r>
    </w:p>
    <w:p w14:paraId="4A39A26E" w14:textId="1001F5BF" w:rsidR="00D17078" w:rsidRPr="00695A28" w:rsidRDefault="00204172" w:rsidP="00D17078">
      <w:pPr>
        <w:ind w:left="720" w:hanging="720"/>
        <w:rPr>
          <w:rFonts w:ascii="Times New Roman" w:hAnsi="Times New Roman" w:cs="Times New Roman"/>
          <w:color w:val="000000" w:themeColor="text1"/>
        </w:rPr>
      </w:pPr>
      <w:r w:rsidRPr="00695A28">
        <w:rPr>
          <w:rFonts w:ascii="Times New Roman" w:hAnsi="Times New Roman" w:cs="Times New Roman"/>
          <w:color w:val="000000" w:themeColor="text1"/>
          <w:shd w:val="clear" w:color="auto" w:fill="FFFFFF"/>
        </w:rPr>
        <w:t>Hanson, Mark, et al. "Interventions to prevent maternal obesity before conception, during pregnancy, and post-partum." </w:t>
      </w:r>
      <w:r w:rsidRPr="00695A28">
        <w:rPr>
          <w:rFonts w:ascii="Times New Roman" w:hAnsi="Times New Roman" w:cs="Times New Roman"/>
          <w:i/>
          <w:iCs/>
          <w:color w:val="000000" w:themeColor="text1"/>
          <w:shd w:val="clear" w:color="auto" w:fill="FFFFFF"/>
        </w:rPr>
        <w:t>The lancet Diabetes &amp; endocrinology</w:t>
      </w:r>
      <w:r>
        <w:rPr>
          <w:rFonts w:ascii="Times New Roman" w:hAnsi="Times New Roman" w:cs="Times New Roman"/>
          <w:color w:val="000000" w:themeColor="text1"/>
          <w:shd w:val="clear" w:color="auto" w:fill="FFFFFF"/>
        </w:rPr>
        <w:t xml:space="preserve"> 5.1 (2017): 65-76. Retrieved from: </w:t>
      </w:r>
      <w:hyperlink r:id="rId15" w:history="1">
        <w:r w:rsidRPr="00695A28">
          <w:rPr>
            <w:rStyle w:val="Hyperlink"/>
            <w:rFonts w:ascii="Times New Roman" w:hAnsi="Times New Roman" w:cs="Times New Roman"/>
            <w:color w:val="000000" w:themeColor="text1"/>
          </w:rPr>
          <w:t>https://www.sciencedirect.com/science/article/abs/pii/S2213858716301085</w:t>
        </w:r>
      </w:hyperlink>
      <w:r w:rsidRPr="00695A28">
        <w:rPr>
          <w:rFonts w:ascii="Times New Roman" w:hAnsi="Times New Roman" w:cs="Times New Roman"/>
          <w:color w:val="000000" w:themeColor="text1"/>
        </w:rPr>
        <w:t xml:space="preserve"> </w:t>
      </w:r>
    </w:p>
    <w:p w14:paraId="20193E0A" w14:textId="40F08791" w:rsidR="00D17078" w:rsidRPr="00695A28" w:rsidRDefault="00204172" w:rsidP="00D86F57">
      <w:pPr>
        <w:jc w:val="both"/>
        <w:rPr>
          <w:rFonts w:ascii="Times New Roman" w:hAnsi="Times New Roman" w:cs="Times New Roman"/>
          <w:color w:val="000000" w:themeColor="text1"/>
        </w:rPr>
      </w:pPr>
      <w:r w:rsidRPr="00695A28">
        <w:rPr>
          <w:rFonts w:ascii="Times New Roman" w:hAnsi="Times New Roman" w:cs="Times New Roman"/>
          <w:color w:val="000000" w:themeColor="text1"/>
        </w:rPr>
        <w:t>Anticipation of obesity in females of the reproductive phase is extensively acknowledged to be significant equally for their fitness and for their newborn</w:t>
      </w:r>
      <w:r w:rsidR="0046774B">
        <w:rPr>
          <w:rFonts w:ascii="Times New Roman" w:hAnsi="Times New Roman" w:cs="Times New Roman"/>
          <w:color w:val="000000" w:themeColor="text1"/>
        </w:rPr>
        <w:t>s</w:t>
      </w:r>
      <w:r w:rsidRPr="00695A28">
        <w:rPr>
          <w:rFonts w:ascii="Times New Roman" w:hAnsi="Times New Roman" w:cs="Times New Roman"/>
          <w:color w:val="000000" w:themeColor="text1"/>
        </w:rPr>
        <w:t>. Weight-linked interferences, counting drug management in pregnant females who are overweight or obese are observed with complications in pregnancy and after delivery. A study was forwarded by Hanson and the colleagues to observe the impact of interventions before conception, during pregnancy and after delivery</w:t>
      </w:r>
      <w:r w:rsidR="00D86F57">
        <w:rPr>
          <w:rFonts w:ascii="Times New Roman" w:hAnsi="Times New Roman" w:cs="Times New Roman"/>
          <w:color w:val="000000" w:themeColor="text1"/>
        </w:rPr>
        <w:t xml:space="preserve"> </w:t>
      </w:r>
      <w:r w:rsidR="00D86F57">
        <w:rPr>
          <w:rFonts w:ascii="Times New Roman" w:hAnsi="Times New Roman" w:cs="Times New Roman"/>
          <w:color w:val="000000" w:themeColor="text1"/>
        </w:rPr>
        <w:fldChar w:fldCharType="begin"/>
      </w:r>
      <w:r w:rsidR="00D86F57">
        <w:rPr>
          <w:rFonts w:ascii="Times New Roman" w:hAnsi="Times New Roman" w:cs="Times New Roman"/>
          <w:color w:val="000000" w:themeColor="text1"/>
        </w:rPr>
        <w:instrText xml:space="preserve"> ADDIN ZOTERO_ITEM CSL_CITATION {"citationID":"LX0eEAXO","properties":{"formattedCitation":"(Hanson et al.)","plainCitation":"(Hanson et al.)","noteIndex":0},"citationItems":[{"id":217,"uris":["http://zotero.org/users/local/qnvKw9vm/items/CFHYHUEX"],"uri":["http://zotero.org/users/local/qnvKw9vm/items/CFHYHUEX"],"itemData":{"id":217,"type":"article-journal","title":"Interventions to prevent maternal obesity before conception, during pregnancy, and post partum","container-title":"The lancet Diabetes &amp; endocrinology","page":"65-76","volume":"5","issue":"1","author":[{"family":"Hanson","given":"Mark"},{"family":"Barker","given":"Mary"},{"family":"Dodd","given":"Jodie M."},{"family":"Kumanyika","given":"Shiriki"},{"family":"Norris","given":"Shane"},{"family":"Steegers","given":"Eric"},{"family":"Stephenson","given":"Judith"},{"family":"Thangaratinam","given":"Shakila"},{"family":"Yang","given":"Huixia"}],"issued":{"date-parts":[["2017"]]}}}],"schema":"https://github.com/citation-style-language/schema/raw/master/csl-citation.json"} </w:instrText>
      </w:r>
      <w:r w:rsidR="00D86F57">
        <w:rPr>
          <w:rFonts w:ascii="Times New Roman" w:hAnsi="Times New Roman" w:cs="Times New Roman"/>
          <w:color w:val="000000" w:themeColor="text1"/>
        </w:rPr>
        <w:fldChar w:fldCharType="separate"/>
      </w:r>
      <w:r w:rsidR="00D86F57" w:rsidRPr="00D86F57">
        <w:rPr>
          <w:rFonts w:ascii="Times New Roman" w:hAnsi="Times New Roman" w:cs="Times New Roman"/>
        </w:rPr>
        <w:t>(Hanson et al.)</w:t>
      </w:r>
      <w:r w:rsidR="00D86F57">
        <w:rPr>
          <w:rFonts w:ascii="Times New Roman" w:hAnsi="Times New Roman" w:cs="Times New Roman"/>
          <w:color w:val="000000" w:themeColor="text1"/>
        </w:rPr>
        <w:fldChar w:fldCharType="end"/>
      </w:r>
      <w:r w:rsidRPr="00695A28">
        <w:rPr>
          <w:rFonts w:ascii="Times New Roman" w:hAnsi="Times New Roman" w:cs="Times New Roman"/>
          <w:color w:val="000000" w:themeColor="text1"/>
        </w:rPr>
        <w:t>. The study was conducted in the year 2017 and was published in the journal The Lancet Diabetes and Endocrinology. Future study is required</w:t>
      </w:r>
      <w:r w:rsidR="00D86F57">
        <w:rPr>
          <w:rFonts w:ascii="Times New Roman" w:hAnsi="Times New Roman" w:cs="Times New Roman"/>
          <w:color w:val="000000" w:themeColor="text1"/>
        </w:rPr>
        <w:t xml:space="preserve"> for </w:t>
      </w:r>
      <w:r w:rsidRPr="00695A28">
        <w:rPr>
          <w:rFonts w:ascii="Times New Roman" w:hAnsi="Times New Roman" w:cs="Times New Roman"/>
          <w:color w:val="000000" w:themeColor="text1"/>
        </w:rPr>
        <w:t>the lasting effects of dietary and lifestyle interferences and interventions before commencement of pregnancy</w:t>
      </w:r>
      <w:r w:rsidR="00D86F57">
        <w:rPr>
          <w:rFonts w:ascii="Times New Roman" w:hAnsi="Times New Roman" w:cs="Times New Roman"/>
          <w:color w:val="000000" w:themeColor="text1"/>
        </w:rPr>
        <w:t xml:space="preserve"> </w:t>
      </w:r>
      <w:r w:rsidR="00D86F57">
        <w:rPr>
          <w:rFonts w:ascii="Times New Roman" w:hAnsi="Times New Roman" w:cs="Times New Roman"/>
          <w:color w:val="000000" w:themeColor="text1"/>
        </w:rPr>
        <w:fldChar w:fldCharType="begin"/>
      </w:r>
      <w:r w:rsidR="00D86F57">
        <w:rPr>
          <w:rFonts w:ascii="Times New Roman" w:hAnsi="Times New Roman" w:cs="Times New Roman"/>
          <w:color w:val="000000" w:themeColor="text1"/>
        </w:rPr>
        <w:instrText xml:space="preserve"> ADDIN ZOTERO_ITEM CSL_CITATION {"citationID":"sQwTDYT3","properties":{"formattedCitation":"(Hanson et al.)","plainCitation":"(Hanson et al.)","noteIndex":0},"citationItems":[{"id":217,"uris":["http://zotero.org/users/local/qnvKw9vm/items/CFHYHUEX"],"uri":["http://zotero.org/users/local/qnvKw9vm/items/CFHYHUEX"],"itemData":{"id":217,"type":"article-journal","title":"Interventions to prevent maternal obesity before conception, during pregnancy, and post partum","container-title":"The lancet Diabetes &amp; endocrinology","page":"65-76","volume":"5","issue":"1","author":[{"family":"Hanson","given":"Mark"},{"family":"Barker","given":"Mary"},{"family":"Dodd","given":"Jodie M."},{"family":"Kumanyika","given":"Shiriki"},{"family":"Norris","given":"Shane"},{"family":"Steegers","given":"Eric"},{"family":"Stephenson","given":"Judith"},{"family":"Thangaratinam","given":"Shakila"},{"family":"Yang","given":"Huixia"}],"issued":{"date-parts":[["2017"]]}}}],"schema":"https://github.com/citation-style-language/schema/raw/master/csl-citation.json"} </w:instrText>
      </w:r>
      <w:r w:rsidR="00D86F57">
        <w:rPr>
          <w:rFonts w:ascii="Times New Roman" w:hAnsi="Times New Roman" w:cs="Times New Roman"/>
          <w:color w:val="000000" w:themeColor="text1"/>
        </w:rPr>
        <w:fldChar w:fldCharType="separate"/>
      </w:r>
      <w:r w:rsidR="00D86F57" w:rsidRPr="00D86F57">
        <w:rPr>
          <w:rFonts w:ascii="Times New Roman" w:hAnsi="Times New Roman" w:cs="Times New Roman"/>
        </w:rPr>
        <w:t>(Hanson et al.)</w:t>
      </w:r>
      <w:r w:rsidR="00D86F57">
        <w:rPr>
          <w:rFonts w:ascii="Times New Roman" w:hAnsi="Times New Roman" w:cs="Times New Roman"/>
          <w:color w:val="000000" w:themeColor="text1"/>
        </w:rPr>
        <w:fldChar w:fldCharType="end"/>
      </w:r>
      <w:r w:rsidRPr="00695A28">
        <w:rPr>
          <w:rFonts w:ascii="Times New Roman" w:hAnsi="Times New Roman" w:cs="Times New Roman"/>
          <w:color w:val="000000" w:themeColor="text1"/>
        </w:rPr>
        <w:t xml:space="preserve">. To progress preconception well-being, a combined method, counting pregnancy prevention, planning, and preparation is </w:t>
      </w:r>
      <w:r w:rsidR="00D86F57">
        <w:rPr>
          <w:rFonts w:ascii="Times New Roman" w:hAnsi="Times New Roman" w:cs="Times New Roman"/>
          <w:color w:val="000000" w:themeColor="text1"/>
        </w:rPr>
        <w:t xml:space="preserve">essentially </w:t>
      </w:r>
      <w:r w:rsidRPr="00695A28">
        <w:rPr>
          <w:rFonts w:ascii="Times New Roman" w:hAnsi="Times New Roman" w:cs="Times New Roman"/>
          <w:color w:val="000000" w:themeColor="text1"/>
        </w:rPr>
        <w:t>needed. It should involve more than the primary health-care area and accepting an environmental method to decline the risk factors to address all issues</w:t>
      </w:r>
      <w:r w:rsidR="00D86F57">
        <w:rPr>
          <w:rFonts w:ascii="Times New Roman" w:hAnsi="Times New Roman" w:cs="Times New Roman"/>
          <w:color w:val="000000" w:themeColor="text1"/>
        </w:rPr>
        <w:t xml:space="preserve"> related to obesity and diabetes</w:t>
      </w:r>
      <w:r w:rsidRPr="00695A28">
        <w:rPr>
          <w:rFonts w:ascii="Times New Roman" w:hAnsi="Times New Roman" w:cs="Times New Roman"/>
          <w:color w:val="000000" w:themeColor="text1"/>
        </w:rPr>
        <w:t>. Creating awareness of the significance of a balanced diet and improved health in the phase afore pregnancy will need novel social and ecological approaches</w:t>
      </w:r>
      <w:r w:rsidR="00D86F57">
        <w:rPr>
          <w:rFonts w:ascii="Times New Roman" w:hAnsi="Times New Roman" w:cs="Times New Roman"/>
          <w:color w:val="000000" w:themeColor="text1"/>
        </w:rPr>
        <w:t xml:space="preserve"> </w:t>
      </w:r>
      <w:r w:rsidR="00D86F57">
        <w:rPr>
          <w:rFonts w:ascii="Times New Roman" w:hAnsi="Times New Roman" w:cs="Times New Roman"/>
          <w:color w:val="000000" w:themeColor="text1"/>
        </w:rPr>
        <w:fldChar w:fldCharType="begin"/>
      </w:r>
      <w:r w:rsidR="00D86F57">
        <w:rPr>
          <w:rFonts w:ascii="Times New Roman" w:hAnsi="Times New Roman" w:cs="Times New Roman"/>
          <w:color w:val="000000" w:themeColor="text1"/>
        </w:rPr>
        <w:instrText xml:space="preserve"> ADDIN ZOTERO_ITEM CSL_CITATION {"citationID":"6VvmxV8l","properties":{"formattedCitation":"(Hanson et al.)","plainCitation":"(Hanson et al.)","noteIndex":0},"citationItems":[{"id":217,"uris":["http://zotero.org/users/local/qnvKw9vm/items/CFHYHUEX"],"uri":["http://zotero.org/users/local/qnvKw9vm/items/CFHYHUEX"],"itemData":{"id":217,"type":"article-journal","title":"Interventions to prevent maternal obesity before conception, during pregnancy, and post partum","container-title":"The lancet Diabetes &amp; endocrinology","page":"65-76","volume":"5","issue":"1","author":[{"family":"Hanson","given":"Mark"},{"family":"Barker","given":"Mary"},{"family":"Dodd","given":"Jodie M."},{"family":"Kumanyika","given":"Shiriki"},{"family":"Norris","given":"Shane"},{"family":"Steegers","given":"Eric"},{"family":"Stephenson","given":"Judith"},{"family":"Thangaratinam","given":"Shakila"},{"family":"Yang","given":"Huixia"}],"issued":{"date-parts":[["2017"]]}}}],"schema":"https://github.com/citation-style-language/schema/raw/master/csl-citation.json"} </w:instrText>
      </w:r>
      <w:r w:rsidR="00D86F57">
        <w:rPr>
          <w:rFonts w:ascii="Times New Roman" w:hAnsi="Times New Roman" w:cs="Times New Roman"/>
          <w:color w:val="000000" w:themeColor="text1"/>
        </w:rPr>
        <w:fldChar w:fldCharType="separate"/>
      </w:r>
      <w:r w:rsidR="00D86F57" w:rsidRPr="00D86F57">
        <w:rPr>
          <w:rFonts w:ascii="Times New Roman" w:hAnsi="Times New Roman" w:cs="Times New Roman"/>
        </w:rPr>
        <w:t>(Hanson et al.)</w:t>
      </w:r>
      <w:r w:rsidR="00D86F57">
        <w:rPr>
          <w:rFonts w:ascii="Times New Roman" w:hAnsi="Times New Roman" w:cs="Times New Roman"/>
          <w:color w:val="000000" w:themeColor="text1"/>
        </w:rPr>
        <w:fldChar w:fldCharType="end"/>
      </w:r>
      <w:r w:rsidRPr="00695A28">
        <w:rPr>
          <w:rFonts w:ascii="Times New Roman" w:hAnsi="Times New Roman" w:cs="Times New Roman"/>
          <w:color w:val="000000" w:themeColor="text1"/>
        </w:rPr>
        <w:t xml:space="preserve">. The factors such as poor diet, insufficient nutrition, and unhealthy lifestyles are significantly responsible for the onset of gestational diabetes and type II diabetes mellitus. </w:t>
      </w:r>
      <w:r w:rsidR="00D86F57">
        <w:rPr>
          <w:rFonts w:ascii="Times New Roman" w:hAnsi="Times New Roman" w:cs="Times New Roman"/>
          <w:color w:val="000000" w:themeColor="text1"/>
        </w:rPr>
        <w:t xml:space="preserve">It is observed that improved diet and constant physical activity can significantly reduce the risk of diabetes among females, particularly pregnant females. </w:t>
      </w:r>
      <w:r w:rsidRPr="00695A28">
        <w:rPr>
          <w:rFonts w:ascii="Times New Roman" w:hAnsi="Times New Roman" w:cs="Times New Roman"/>
          <w:color w:val="000000" w:themeColor="text1"/>
        </w:rPr>
        <w:t xml:space="preserve">Interventions and interferences such as </w:t>
      </w:r>
      <w:r w:rsidRPr="00695A28">
        <w:rPr>
          <w:rFonts w:ascii="Times New Roman" w:hAnsi="Times New Roman" w:cs="Times New Roman"/>
          <w:color w:val="000000" w:themeColor="text1"/>
        </w:rPr>
        <w:lastRenderedPageBreak/>
        <w:t xml:space="preserve">improved diet and nutrition, adequate physical activity and access to quality health care are essentially important to reduce the risk of development of diabetes and diabetes-related diseases among pregnant females. It is also essential to maintain a healthy lifestyle of pregnant females to achieve and attain sustainable developmental goals particularly improved health status, </w:t>
      </w:r>
      <w:r w:rsidR="00D86F57">
        <w:rPr>
          <w:rFonts w:ascii="Times New Roman" w:hAnsi="Times New Roman" w:cs="Times New Roman"/>
          <w:color w:val="000000" w:themeColor="text1"/>
        </w:rPr>
        <w:t xml:space="preserve">productivity and health equity </w:t>
      </w:r>
      <w:r w:rsidR="00D86F57">
        <w:rPr>
          <w:rFonts w:ascii="Times New Roman" w:hAnsi="Times New Roman" w:cs="Times New Roman"/>
          <w:color w:val="000000" w:themeColor="text1"/>
        </w:rPr>
        <w:fldChar w:fldCharType="begin"/>
      </w:r>
      <w:r w:rsidR="00D86F57">
        <w:rPr>
          <w:rFonts w:ascii="Times New Roman" w:hAnsi="Times New Roman" w:cs="Times New Roman"/>
          <w:color w:val="000000" w:themeColor="text1"/>
        </w:rPr>
        <w:instrText xml:space="preserve"> ADDIN ZOTERO_ITEM CSL_CITATION {"citationID":"RT0JdO6f","properties":{"formattedCitation":"(Hanson et al.)","plainCitation":"(Hanson et al.)","noteIndex":0},"citationItems":[{"id":217,"uris":["http://zotero.org/users/local/qnvKw9vm/items/CFHYHUEX"],"uri":["http://zotero.org/users/local/qnvKw9vm/items/CFHYHUEX"],"itemData":{"id":217,"type":"article-journal","title":"Interventions to prevent maternal obesity before conception, during pregnancy, and post partum","container-title":"The lancet Diabetes &amp; endocrinology","page":"65-76","volume":"5","issue":"1","author":[{"family":"Hanson","given":"Mark"},{"family":"Barker","given":"Mary"},{"family":"Dodd","given":"Jodie M."},{"family":"Kumanyika","given":"Shiriki"},{"family":"Norris","given":"Shane"},{"family":"Steegers","given":"Eric"},{"family":"Stephenson","given":"Judith"},{"family":"Thangaratinam","given":"Shakila"},{"family":"Yang","given":"Huixia"}],"issued":{"date-parts":[["2017"]]}}}],"schema":"https://github.com/citation-style-language/schema/raw/master/csl-citation.json"} </w:instrText>
      </w:r>
      <w:r w:rsidR="00D86F57">
        <w:rPr>
          <w:rFonts w:ascii="Times New Roman" w:hAnsi="Times New Roman" w:cs="Times New Roman"/>
          <w:color w:val="000000" w:themeColor="text1"/>
        </w:rPr>
        <w:fldChar w:fldCharType="separate"/>
      </w:r>
      <w:r w:rsidR="00D86F57" w:rsidRPr="00D86F57">
        <w:rPr>
          <w:rFonts w:ascii="Times New Roman" w:hAnsi="Times New Roman" w:cs="Times New Roman"/>
        </w:rPr>
        <w:t>(Hanson et al.)</w:t>
      </w:r>
      <w:r w:rsidR="00D86F57">
        <w:rPr>
          <w:rFonts w:ascii="Times New Roman" w:hAnsi="Times New Roman" w:cs="Times New Roman"/>
          <w:color w:val="000000" w:themeColor="text1"/>
        </w:rPr>
        <w:fldChar w:fldCharType="end"/>
      </w:r>
      <w:r w:rsidR="00D86F57">
        <w:rPr>
          <w:rFonts w:ascii="Times New Roman" w:hAnsi="Times New Roman" w:cs="Times New Roman"/>
          <w:color w:val="000000" w:themeColor="text1"/>
        </w:rPr>
        <w:t>. Obesity, diabetes and diabetes-related diseases are preventable and avoidable among communities by utilizing a healthy lifestyle.</w:t>
      </w:r>
    </w:p>
    <w:p w14:paraId="036DC494" w14:textId="77777777" w:rsidR="00D17078" w:rsidRPr="00695A28" w:rsidRDefault="00204172" w:rsidP="00D17078">
      <w:pPr>
        <w:ind w:left="720" w:hanging="720"/>
        <w:rPr>
          <w:rFonts w:ascii="Times New Roman" w:hAnsi="Times New Roman" w:cs="Times New Roman"/>
          <w:color w:val="000000" w:themeColor="text1"/>
        </w:rPr>
      </w:pPr>
      <w:proofErr w:type="spellStart"/>
      <w:r w:rsidRPr="00695A28">
        <w:rPr>
          <w:rFonts w:ascii="Times New Roman" w:hAnsi="Times New Roman" w:cs="Times New Roman"/>
          <w:color w:val="000000" w:themeColor="text1"/>
          <w:shd w:val="clear" w:color="auto" w:fill="FFFFFF"/>
        </w:rPr>
        <w:t>Quansah</w:t>
      </w:r>
      <w:proofErr w:type="spellEnd"/>
      <w:r w:rsidRPr="00695A28">
        <w:rPr>
          <w:rFonts w:ascii="Times New Roman" w:hAnsi="Times New Roman" w:cs="Times New Roman"/>
          <w:color w:val="000000" w:themeColor="text1"/>
          <w:shd w:val="clear" w:color="auto" w:fill="FFFFFF"/>
        </w:rPr>
        <w:t xml:space="preserve">, Dan </w:t>
      </w:r>
      <w:proofErr w:type="spellStart"/>
      <w:r w:rsidRPr="00695A28">
        <w:rPr>
          <w:rFonts w:ascii="Times New Roman" w:hAnsi="Times New Roman" w:cs="Times New Roman"/>
          <w:color w:val="000000" w:themeColor="text1"/>
          <w:shd w:val="clear" w:color="auto" w:fill="FFFFFF"/>
        </w:rPr>
        <w:t>Yedu</w:t>
      </w:r>
      <w:proofErr w:type="spellEnd"/>
      <w:r w:rsidRPr="00695A28">
        <w:rPr>
          <w:rFonts w:ascii="Times New Roman" w:hAnsi="Times New Roman" w:cs="Times New Roman"/>
          <w:color w:val="000000" w:themeColor="text1"/>
          <w:shd w:val="clear" w:color="auto" w:fill="FFFFFF"/>
        </w:rPr>
        <w:t>, et al. "Intuitive eating is associated with improved health indicators at 1-year postpartum in women with gestational diabetes mellitus." </w:t>
      </w:r>
      <w:r w:rsidRPr="00695A28">
        <w:rPr>
          <w:rFonts w:ascii="Times New Roman" w:hAnsi="Times New Roman" w:cs="Times New Roman"/>
          <w:i/>
          <w:iCs/>
          <w:color w:val="000000" w:themeColor="text1"/>
          <w:shd w:val="clear" w:color="auto" w:fill="FFFFFF"/>
        </w:rPr>
        <w:t>Journal of health psychology</w:t>
      </w:r>
      <w:r w:rsidRPr="00695A28">
        <w:rPr>
          <w:rFonts w:ascii="Times New Roman" w:hAnsi="Times New Roman" w:cs="Times New Roman"/>
          <w:color w:val="000000" w:themeColor="text1"/>
          <w:shd w:val="clear" w:color="auto" w:fill="FFFFFF"/>
        </w:rPr>
        <w:t xml:space="preserve"> (2019): 1359105319869814. Retrieved from: </w:t>
      </w:r>
      <w:hyperlink r:id="rId16" w:history="1">
        <w:r w:rsidRPr="00695A28">
          <w:rPr>
            <w:rStyle w:val="Hyperlink"/>
            <w:rFonts w:ascii="Times New Roman" w:hAnsi="Times New Roman" w:cs="Times New Roman"/>
            <w:color w:val="000000" w:themeColor="text1"/>
          </w:rPr>
          <w:t>https://journals.sagepub.com/doi/abs/10.1177/1359105319869814</w:t>
        </w:r>
      </w:hyperlink>
    </w:p>
    <w:p w14:paraId="251B050F" w14:textId="508AF4A0" w:rsidR="00D17078" w:rsidRPr="00695A28" w:rsidRDefault="00204172" w:rsidP="00256F2A">
      <w:pPr>
        <w:jc w:val="both"/>
        <w:rPr>
          <w:rFonts w:ascii="Times New Roman" w:hAnsi="Times New Roman" w:cs="Times New Roman"/>
          <w:color w:val="000000" w:themeColor="text1"/>
        </w:rPr>
      </w:pPr>
      <w:r w:rsidRPr="00695A28">
        <w:rPr>
          <w:rFonts w:ascii="Times New Roman" w:hAnsi="Times New Roman" w:cs="Times New Roman"/>
          <w:color w:val="000000" w:themeColor="text1"/>
          <w:shd w:val="clear" w:color="auto" w:fill="FFFFFF"/>
        </w:rPr>
        <w:t>The study assessed the relations among intuitive eating throughout pregnancy and after pregnancy with metabolic health at 1-year postpartum in females having gestational diabetes mellitus and in high-risk gestational diabetes mellitus subgroups</w:t>
      </w:r>
      <w:r w:rsidR="00256F2A">
        <w:rPr>
          <w:rFonts w:ascii="Times New Roman" w:hAnsi="Times New Roman" w:cs="Times New Roman"/>
          <w:color w:val="000000" w:themeColor="text1"/>
          <w:shd w:val="clear" w:color="auto" w:fill="FFFFFF"/>
        </w:rPr>
        <w:t xml:space="preserve"> </w:t>
      </w:r>
      <w:r w:rsidR="00D86F57">
        <w:rPr>
          <w:rFonts w:ascii="Times New Roman" w:hAnsi="Times New Roman" w:cs="Times New Roman"/>
          <w:color w:val="000000" w:themeColor="text1"/>
          <w:shd w:val="clear" w:color="auto" w:fill="FFFFFF"/>
        </w:rPr>
        <w:t>(Quansah)</w:t>
      </w:r>
      <w:r w:rsidRPr="00695A28">
        <w:rPr>
          <w:rFonts w:ascii="Times New Roman" w:hAnsi="Times New Roman" w:cs="Times New Roman"/>
          <w:color w:val="000000" w:themeColor="text1"/>
          <w:shd w:val="clear" w:color="auto" w:fill="FFFFFF"/>
        </w:rPr>
        <w:t>. The study was intended to evaluate the relationship of diet among the high-risk group and the gestational diabetes group of females</w:t>
      </w:r>
      <w:r w:rsidR="00D86F57">
        <w:rPr>
          <w:rFonts w:ascii="Times New Roman" w:hAnsi="Times New Roman" w:cs="Times New Roman"/>
          <w:color w:val="000000" w:themeColor="text1"/>
          <w:shd w:val="clear" w:color="auto" w:fill="FFFFFF"/>
        </w:rPr>
        <w:t xml:space="preserve"> (Quansah)</w:t>
      </w:r>
      <w:r w:rsidRPr="00695A28">
        <w:rPr>
          <w:rFonts w:ascii="Times New Roman" w:hAnsi="Times New Roman" w:cs="Times New Roman"/>
          <w:color w:val="000000" w:themeColor="text1"/>
          <w:shd w:val="clear" w:color="auto" w:fill="FFFFFF"/>
        </w:rPr>
        <w:t>.117 females were the participants having gestational diabetes and were intended to fill the questionnaire. The females were called during pregnancy and after pregnancy for the questionnaires</w:t>
      </w:r>
      <w:r w:rsidR="00D86F57">
        <w:rPr>
          <w:rFonts w:ascii="Times New Roman" w:hAnsi="Times New Roman" w:cs="Times New Roman"/>
          <w:color w:val="000000" w:themeColor="text1"/>
          <w:shd w:val="clear" w:color="auto" w:fill="FFFFFF"/>
        </w:rPr>
        <w:t xml:space="preserve"> (Quansah)</w:t>
      </w:r>
      <w:r w:rsidRPr="00695A28">
        <w:rPr>
          <w:rFonts w:ascii="Times New Roman" w:hAnsi="Times New Roman" w:cs="Times New Roman"/>
          <w:color w:val="000000" w:themeColor="text1"/>
          <w:shd w:val="clear" w:color="auto" w:fill="FFFFFF"/>
        </w:rPr>
        <w:t>. The study was conducted in the year 2019 by Quansah and colleagues. The study was intended to find out the association between diet and gestational diabetes with particular health indicators to be improved with diet. The diet was French intuitive eating</w:t>
      </w:r>
      <w:r w:rsidR="00D86F57">
        <w:rPr>
          <w:rFonts w:ascii="Times New Roman" w:hAnsi="Times New Roman" w:cs="Times New Roman"/>
          <w:color w:val="000000" w:themeColor="text1"/>
          <w:shd w:val="clear" w:color="auto" w:fill="FFFFFF"/>
        </w:rPr>
        <w:t xml:space="preserve"> for the participants</w:t>
      </w:r>
      <w:r w:rsidRPr="00695A28">
        <w:rPr>
          <w:rFonts w:ascii="Times New Roman" w:hAnsi="Times New Roman" w:cs="Times New Roman"/>
          <w:color w:val="000000" w:themeColor="text1"/>
          <w:shd w:val="clear" w:color="auto" w:fill="FFFFFF"/>
        </w:rPr>
        <w:t xml:space="preserve">. It was evident from the study that there is a strong relationship between diet and gestational diabetes. </w:t>
      </w:r>
      <w:r w:rsidR="00256F2A">
        <w:rPr>
          <w:rFonts w:ascii="Times New Roman" w:hAnsi="Times New Roman" w:cs="Times New Roman"/>
          <w:color w:val="000000" w:themeColor="text1"/>
        </w:rPr>
        <w:t xml:space="preserve">Physical activity and maintenance of vigorous weight utilizing an adequate diet can significantly reduce the risk of developing diabetes type II in females. </w:t>
      </w:r>
      <w:r w:rsidRPr="00695A28">
        <w:rPr>
          <w:rFonts w:ascii="Times New Roman" w:hAnsi="Times New Roman" w:cs="Times New Roman"/>
          <w:color w:val="000000" w:themeColor="text1"/>
          <w:shd w:val="clear" w:color="auto" w:fill="FFFFFF"/>
        </w:rPr>
        <w:t xml:space="preserve">It was also evaluated that diet can significantly reduce the weight of obese females. The intervention used </w:t>
      </w:r>
      <w:r w:rsidRPr="00695A28">
        <w:rPr>
          <w:rFonts w:ascii="Times New Roman" w:hAnsi="Times New Roman" w:cs="Times New Roman"/>
          <w:color w:val="000000" w:themeColor="text1"/>
          <w:shd w:val="clear" w:color="auto" w:fill="FFFFFF"/>
        </w:rPr>
        <w:lastRenderedPageBreak/>
        <w:t>was successfully assessed in 117 females and results have been suggested that diet and improved nutrition can significantly improve the health status of females with gestational diabetes. The study was intended to see the difference among high-risk women and gestation diabetes group however, the study has significantly evaluated the importance of diet for the females having gestational diabetes. The results and findings have suggested that the intervention of intuitive eating can successfully be used as an effective intervention particularly for females with gestational diabetes. It can also be used as a tool for weight control in obese women.</w:t>
      </w:r>
    </w:p>
    <w:p w14:paraId="45A7FC50" w14:textId="77777777" w:rsidR="00D17078" w:rsidRPr="00695A28" w:rsidRDefault="00204172" w:rsidP="00D17078">
      <w:pPr>
        <w:ind w:left="720" w:hanging="720"/>
        <w:jc w:val="both"/>
        <w:rPr>
          <w:rFonts w:ascii="Times New Roman" w:hAnsi="Times New Roman" w:cs="Times New Roman"/>
          <w:color w:val="000000" w:themeColor="text1"/>
        </w:rPr>
      </w:pPr>
      <w:r w:rsidRPr="00695A28">
        <w:rPr>
          <w:rFonts w:ascii="Times New Roman" w:hAnsi="Times New Roman" w:cs="Times New Roman"/>
          <w:color w:val="000000" w:themeColor="text1"/>
          <w:shd w:val="clear" w:color="auto" w:fill="FFFFFF"/>
        </w:rPr>
        <w:t>Price, Lucy Anne, et al. "Awareness of gestational diabetes and its risk factors among pregnant women in Samoa." </w:t>
      </w:r>
      <w:r w:rsidRPr="00695A28">
        <w:rPr>
          <w:rFonts w:ascii="Times New Roman" w:hAnsi="Times New Roman" w:cs="Times New Roman"/>
          <w:i/>
          <w:iCs/>
          <w:color w:val="000000" w:themeColor="text1"/>
          <w:shd w:val="clear" w:color="auto" w:fill="FFFFFF"/>
        </w:rPr>
        <w:t>Hawai'i Journal of Medicine &amp; Public Health</w:t>
      </w:r>
      <w:r w:rsidRPr="00695A28">
        <w:rPr>
          <w:rFonts w:ascii="Times New Roman" w:hAnsi="Times New Roman" w:cs="Times New Roman"/>
          <w:color w:val="000000" w:themeColor="text1"/>
          <w:shd w:val="clear" w:color="auto" w:fill="FFFFFF"/>
        </w:rPr>
        <w:t xml:space="preserve"> 76.2 (2017): 48. Retrieved from: </w:t>
      </w:r>
      <w:hyperlink r:id="rId17" w:anchor="R4" w:history="1">
        <w:r w:rsidRPr="00695A28">
          <w:rPr>
            <w:rStyle w:val="Hyperlink"/>
            <w:rFonts w:ascii="Times New Roman" w:hAnsi="Times New Roman" w:cs="Times New Roman"/>
            <w:color w:val="000000" w:themeColor="text1"/>
          </w:rPr>
          <w:t>https://www.ncbi.nlm.nih.gov/pmc/articles/PMC5304428/#R4</w:t>
        </w:r>
      </w:hyperlink>
      <w:r w:rsidRPr="00695A28">
        <w:rPr>
          <w:rFonts w:ascii="Times New Roman" w:hAnsi="Times New Roman" w:cs="Times New Roman"/>
          <w:color w:val="000000" w:themeColor="text1"/>
        </w:rPr>
        <w:t xml:space="preserve"> </w:t>
      </w:r>
    </w:p>
    <w:p w14:paraId="588751BE" w14:textId="77F07D50" w:rsidR="00D17078" w:rsidRPr="00695A28" w:rsidRDefault="00204172" w:rsidP="00750149">
      <w:pPr>
        <w:jc w:val="both"/>
        <w:rPr>
          <w:rFonts w:ascii="Times New Roman" w:hAnsi="Times New Roman" w:cs="Times New Roman"/>
          <w:color w:val="000000" w:themeColor="text1"/>
          <w:shd w:val="clear" w:color="auto" w:fill="FFFFFF"/>
        </w:rPr>
      </w:pPr>
      <w:r w:rsidRPr="00695A28">
        <w:rPr>
          <w:rFonts w:ascii="Times New Roman" w:hAnsi="Times New Roman" w:cs="Times New Roman"/>
          <w:color w:val="000000" w:themeColor="text1"/>
          <w:shd w:val="clear" w:color="auto" w:fill="FFFFFF"/>
        </w:rPr>
        <w:t>The first and early recognition of glucose intolerance during pregnancy is gestational diabetes mellitus</w:t>
      </w:r>
      <w:r w:rsidR="00025110">
        <w:rPr>
          <w:rFonts w:ascii="Times New Roman" w:hAnsi="Times New Roman" w:cs="Times New Roman"/>
          <w:color w:val="000000" w:themeColor="text1"/>
          <w:shd w:val="clear" w:color="auto" w:fill="FFFFFF"/>
        </w:rPr>
        <w:t>0</w:t>
      </w:r>
      <w:r w:rsidRPr="00695A28">
        <w:rPr>
          <w:rFonts w:ascii="Times New Roman" w:hAnsi="Times New Roman" w:cs="Times New Roman"/>
          <w:color w:val="000000" w:themeColor="text1"/>
          <w:shd w:val="clear" w:color="auto" w:fill="FFFFFF"/>
        </w:rPr>
        <w:t xml:space="preserve"> (GDM). It is a type of diabetes mellitus that occur during pregnancy. The role of awareness was evaluated by a study conducted by Price and colleagues in the year 2017</w:t>
      </w:r>
      <w:r w:rsidR="00256F2A">
        <w:rPr>
          <w:rFonts w:ascii="Times New Roman" w:hAnsi="Times New Roman" w:cs="Times New Roman"/>
          <w:color w:val="000000" w:themeColor="text1"/>
          <w:shd w:val="clear" w:color="auto" w:fill="FFFFFF"/>
        </w:rPr>
        <w:t xml:space="preserve"> </w:t>
      </w:r>
      <w:r w:rsidR="00256F2A">
        <w:rPr>
          <w:rFonts w:ascii="Times New Roman" w:hAnsi="Times New Roman" w:cs="Times New Roman"/>
          <w:color w:val="000000" w:themeColor="text1"/>
          <w:shd w:val="clear" w:color="auto" w:fill="FFFFFF"/>
        </w:rPr>
        <w:fldChar w:fldCharType="begin"/>
      </w:r>
      <w:r w:rsidR="00256F2A">
        <w:rPr>
          <w:rFonts w:ascii="Times New Roman" w:hAnsi="Times New Roman" w:cs="Times New Roman"/>
          <w:color w:val="000000" w:themeColor="text1"/>
          <w:shd w:val="clear" w:color="auto" w:fill="FFFFFF"/>
        </w:rPr>
        <w:instrText xml:space="preserve"> ADDIN ZOTERO_ITEM CSL_CITATION {"citationID":"gCCfb4Pd","properties":{"formattedCitation":"(Price et al.)","plainCitation":"(Price et al.)","noteIndex":0},"citationItems":[{"id":203,"uris":["http://zotero.org/users/local/qnvKw9vm/items/3GI52UNI"],"uri":["http://zotero.org/users/local/qnvKw9vm/items/3GI52UNI"],"itemData":{"id":203,"type":"article-journal","title":"Awareness of Gestational Diabetes and its Risk Factors among Pregnant Women in Samoa","container-title":"Hawai'i Journal of Medicine &amp; Public Health","page":"48-54","volume":"76","issue":"2","source":"PubMed Central","abstract":"Gestational diabetes mellitus (GDM) is a subtype of diabetes mellitus defined as the development, or first recognition, of glucose intolerance during pregnancy. The risk of developing type 2 diabetes mellitus (T2DM) is greater in mothers with GDM compared to the general population. Preventing the development of GDM could help lower the prevalence of T2DM and long-term morbidity in children of affected mothers. The purpose of this study was to investigate the awareness of GDM and its risk factors among pregnant women in Samoa, exploring where participants obtained information, and understanding their attitudes towards diet and physical activity. A quantitative cross-sectional study of 141 women attending Tupua Tamasese Meaole (TTM) hospital in Apia, Samoa in May 2015 was performed. Fifty-eight percent women were aware diabetes can occur for the first time during pregnancy. The greatest information source was from doctors (37%, n=44) followed by family members (22%, n=28), based on 118 respondents. Only one woman correctly identified all four risk factors for GDM. Most women recognized eating a healthy diet (79%) and regular physical activity (78%) to be appropriate lifestyle changes to help prevent GDM. These findings suggest awareness of GDM among pregnant women in Samoa is mixed, with a very small proportion having good knowledge (based on the number of risk factors identified). We conclude that increased education about GDM is necessary, both in hospital clinics and within the community. By increasing awareness of GDM, it may be possible to decrease the prevalence of T2DM in Samoa.","ISSN":"2165-8218","note":"PMID: 28210529\nPMCID: PMC5304428","journalAbbreviation":"Hawaii J Med Public Health","author":[{"family":"Price","given":"Lucy Anne"},{"family":"Lock","given":"Lauren Jade"},{"family":"Archer","given":"Lucy Elizabeth"},{"family":"Ahmed","given":"Zubair"}],"issued":{"date-parts":[["2017",2]]}}}],"schema":"https://github.com/citation-style-language/schema/raw/master/csl-citation.json"} </w:instrText>
      </w:r>
      <w:r w:rsidR="00256F2A">
        <w:rPr>
          <w:rFonts w:ascii="Times New Roman" w:hAnsi="Times New Roman" w:cs="Times New Roman"/>
          <w:color w:val="000000" w:themeColor="text1"/>
          <w:shd w:val="clear" w:color="auto" w:fill="FFFFFF"/>
        </w:rPr>
        <w:fldChar w:fldCharType="separate"/>
      </w:r>
      <w:r w:rsidR="00256F2A" w:rsidRPr="00256F2A">
        <w:rPr>
          <w:rFonts w:ascii="Times New Roman" w:hAnsi="Times New Roman" w:cs="Times New Roman"/>
        </w:rPr>
        <w:t>(Price et al.)</w:t>
      </w:r>
      <w:r w:rsidR="00256F2A">
        <w:rPr>
          <w:rFonts w:ascii="Times New Roman" w:hAnsi="Times New Roman" w:cs="Times New Roman"/>
          <w:color w:val="000000" w:themeColor="text1"/>
          <w:shd w:val="clear" w:color="auto" w:fill="FFFFFF"/>
        </w:rPr>
        <w:fldChar w:fldCharType="end"/>
      </w:r>
      <w:r w:rsidRPr="00695A28">
        <w:rPr>
          <w:rFonts w:ascii="Times New Roman" w:hAnsi="Times New Roman" w:cs="Times New Roman"/>
          <w:color w:val="000000" w:themeColor="text1"/>
          <w:shd w:val="clear" w:color="auto" w:fill="FFFFFF"/>
        </w:rPr>
        <w:t xml:space="preserve">. The study was intended to assess the role of awareness regarding gestational diabetes and high-risk factors in females of Samoa </w:t>
      </w:r>
      <w:r w:rsidRPr="00695A28">
        <w:rPr>
          <w:rFonts w:ascii="Times New Roman" w:hAnsi="Times New Roman" w:cs="Times New Roman"/>
          <w:color w:val="000000" w:themeColor="text1"/>
          <w:shd w:val="clear" w:color="auto" w:fill="FFFFFF"/>
        </w:rPr>
        <w:fldChar w:fldCharType="begin"/>
      </w:r>
      <w:r w:rsidRPr="00695A28">
        <w:rPr>
          <w:rFonts w:ascii="Times New Roman" w:hAnsi="Times New Roman" w:cs="Times New Roman"/>
          <w:color w:val="000000" w:themeColor="text1"/>
          <w:shd w:val="clear" w:color="auto" w:fill="FFFFFF"/>
        </w:rPr>
        <w:instrText xml:space="preserve"> ADDIN ZOTERO_ITEM CSL_CITATION {"citationID":"RPNh2HoU","properties":{"formattedCitation":"(Price et al.)","plainCitation":"(Price et al.)","noteIndex":0},"citationItems":[{"id":203,"uris":["http://zotero.org/users/local/qnvKw9vm/items/3GI52UNI"],"uri":["http://zotero.org/users/local/qnvKw9vm/items/3GI52UNI"],"itemData":{"id":203,"type":"article-journal","title":"Awareness of Gestational Diabetes and its Risk Factors among Pregnant Women in Samoa","container-title":"Hawai'i Journal of Medicine &amp; Public Health","page":"48-54","volume":"76","issue":"2","source":"PubMed Central","abstract":"Gestational diabetes mellitus (GDM) is a subtype of diabetes mellitus defined as the development, or first recognition, of glucose intolerance during pregnancy. The risk of developing type 2 diabetes mellitus (T2DM) is greater in mothers with GDM compared to the general population. Preventing the development of GDM could help lower the prevalence of T2DM and long-term morbidity in children of affected mothers. The purpose of this study was to investigate the awareness of GDM and its risk factors among pregnant women in Samoa, exploring where participants obtained information, and understanding their attitudes towards diet and physical activity. A quantitative cross-sectional study of 141 women attending Tupua Tamasese Meaole (TTM) hospital in Apia, Samoa in May 2015 was performed. Fifty-eight percent women were aware diabetes can occur for the first time during pregnancy. The greatest information source was from doctors (37%, n=44) followed by family members (22%, n=28), based on 118 respondents. Only one woman correctly identified all four risk factors for GDM. Most women recognized eating a healthy diet (79%) and regular physical activity (78%) to be appropriate lifestyle changes to help prevent GDM. These findings suggest awareness of GDM among pregnant women in Samoa is mixed, with a very small proportion having good knowledge (based on the number of risk factors identified). We conclude that increased education about GDM is necessary, both in hospital clinics and within the community. By increasing awareness of GDM, it may be possible to decrease the prevalence of T2DM in Samoa.","ISSN":"2165-8218","note":"PMID: 28210529\nPMCID: PMC5304428","journalAbbreviation":"Hawaii J Med Public Health","author":[{"family":"Price","given":"Lucy Anne"},{"family":"Lock","given":"Lauren Jade"},{"family":"Archer","given":"Lucy Elizabeth"},{"family":"Ahmed","given":"Zubair"}],"issued":{"date-parts":[["2017",2]]}}}],"schema":"https://github.com/citation-style-language/schema/raw/master/csl-citation.json"} </w:instrText>
      </w:r>
      <w:r w:rsidRPr="00695A28">
        <w:rPr>
          <w:rFonts w:ascii="Times New Roman" w:hAnsi="Times New Roman" w:cs="Times New Roman"/>
          <w:color w:val="000000" w:themeColor="text1"/>
          <w:shd w:val="clear" w:color="auto" w:fill="FFFFFF"/>
        </w:rPr>
        <w:fldChar w:fldCharType="separate"/>
      </w:r>
      <w:r w:rsidRPr="00695A28">
        <w:rPr>
          <w:rFonts w:ascii="Times New Roman" w:hAnsi="Times New Roman" w:cs="Times New Roman"/>
          <w:color w:val="000000" w:themeColor="text1"/>
        </w:rPr>
        <w:t>(Price et al.)</w:t>
      </w:r>
      <w:r w:rsidRPr="00695A28">
        <w:rPr>
          <w:rFonts w:ascii="Times New Roman" w:hAnsi="Times New Roman" w:cs="Times New Roman"/>
          <w:color w:val="000000" w:themeColor="text1"/>
          <w:shd w:val="clear" w:color="auto" w:fill="FFFFFF"/>
        </w:rPr>
        <w:fldChar w:fldCharType="end"/>
      </w:r>
      <w:r w:rsidRPr="00695A28">
        <w:rPr>
          <w:rFonts w:ascii="Times New Roman" w:hAnsi="Times New Roman" w:cs="Times New Roman"/>
          <w:color w:val="000000" w:themeColor="text1"/>
          <w:shd w:val="clear" w:color="auto" w:fill="FFFFFF"/>
        </w:rPr>
        <w:t>. The risk of developing type 2 dia</w:t>
      </w:r>
      <w:r w:rsidR="00256F2A">
        <w:rPr>
          <w:rFonts w:ascii="Times New Roman" w:hAnsi="Times New Roman" w:cs="Times New Roman"/>
          <w:color w:val="000000" w:themeColor="text1"/>
          <w:shd w:val="clear" w:color="auto" w:fill="FFFFFF"/>
        </w:rPr>
        <w:t>betes mellitus</w:t>
      </w:r>
      <w:r w:rsidRPr="00695A28">
        <w:rPr>
          <w:rFonts w:ascii="Times New Roman" w:hAnsi="Times New Roman" w:cs="Times New Roman"/>
          <w:color w:val="000000" w:themeColor="text1"/>
          <w:shd w:val="clear" w:color="auto" w:fill="FFFFFF"/>
        </w:rPr>
        <w:t xml:space="preserve"> is higher in females</w:t>
      </w:r>
      <w:r w:rsidR="00256F2A">
        <w:rPr>
          <w:rFonts w:ascii="Times New Roman" w:hAnsi="Times New Roman" w:cs="Times New Roman"/>
          <w:color w:val="000000" w:themeColor="text1"/>
          <w:shd w:val="clear" w:color="auto" w:fill="FFFFFF"/>
        </w:rPr>
        <w:t xml:space="preserve"> with gestational diabetes mellitus </w:t>
      </w:r>
      <w:r w:rsidRPr="00695A28">
        <w:rPr>
          <w:rFonts w:ascii="Times New Roman" w:hAnsi="Times New Roman" w:cs="Times New Roman"/>
          <w:color w:val="000000" w:themeColor="text1"/>
          <w:shd w:val="clear" w:color="auto" w:fill="FFFFFF"/>
        </w:rPr>
        <w:t xml:space="preserve">matched to the overall population </w:t>
      </w:r>
      <w:r w:rsidRPr="00695A28">
        <w:rPr>
          <w:rFonts w:ascii="Times New Roman" w:hAnsi="Times New Roman" w:cs="Times New Roman"/>
          <w:color w:val="000000" w:themeColor="text1"/>
          <w:shd w:val="clear" w:color="auto" w:fill="FFFFFF"/>
        </w:rPr>
        <w:fldChar w:fldCharType="begin"/>
      </w:r>
      <w:r w:rsidRPr="00695A28">
        <w:rPr>
          <w:rFonts w:ascii="Times New Roman" w:hAnsi="Times New Roman" w:cs="Times New Roman"/>
          <w:color w:val="000000" w:themeColor="text1"/>
          <w:shd w:val="clear" w:color="auto" w:fill="FFFFFF"/>
        </w:rPr>
        <w:instrText xml:space="preserve"> ADDIN ZOTERO_ITEM CSL_CITATION {"citationID":"dv0pgNfj","properties":{"formattedCitation":"(Price et al.)","plainCitation":"(Price et al.)","noteIndex":0},"citationItems":[{"id":203,"uris":["http://zotero.org/users/local/qnvKw9vm/items/3GI52UNI"],"uri":["http://zotero.org/users/local/qnvKw9vm/items/3GI52UNI"],"itemData":{"id":203,"type":"article-journal","title":"Awareness of Gestational Diabetes and its Risk Factors among Pregnant Women in Samoa","container-title":"Hawai'i Journal of Medicine &amp; Public Health","page":"48-54","volume":"76","issue":"2","source":"PubMed Central","abstract":"Gestational diabetes mellitus (GDM) is a subtype of diabetes mellitus defined as the development, or first recognition, of glucose intolerance during pregnancy. The risk of developing type 2 diabetes mellitus (T2DM) is greater in mothers with GDM compared to the general population. Preventing the development of GDM could help lower the prevalence of T2DM and long-term morbidity in children of affected mothers. The purpose of this study was to investigate the awareness of GDM and its risk factors among pregnant women in Samoa, exploring where participants obtained information, and understanding their attitudes towards diet and physical activity. A quantitative cross-sectional study of 141 women attending Tupua Tamasese Meaole (TTM) hospital in Apia, Samoa in May 2015 was performed. Fifty-eight percent women were aware diabetes can occur for the first time during pregnancy. The greatest information source was from doctors (37%, n=44) followed by family members (22%, n=28), based on 118 respondents. Only one woman correctly identified all four risk factors for GDM. Most women recognized eating a healthy diet (79%) and regular physical activity (78%) to be appropriate lifestyle changes to help prevent GDM. These findings suggest awareness of GDM among pregnant women in Samoa is mixed, with a very small proportion having good knowledge (based on the number of risk factors identified). We conclude that increased education about GDM is necessary, both in hospital clinics and within the community. By increasing awareness of GDM, it may be possible to decrease the prevalence of T2DM in Samoa.","ISSN":"2165-8218","note":"PMID: 28210529\nPMCID: PMC5304428","journalAbbreviation":"Hawaii J Med Public Health","author":[{"family":"Price","given":"Lucy Anne"},{"family":"Lock","given":"Lauren Jade"},{"family":"Archer","given":"Lucy Elizabeth"},{"family":"Ahmed","given":"Zubair"}],"issued":{"date-parts":[["2017",2]]}}}],"schema":"https://github.com/citation-style-language/schema/raw/master/csl-citation.json"} </w:instrText>
      </w:r>
      <w:r w:rsidRPr="00695A28">
        <w:rPr>
          <w:rFonts w:ascii="Times New Roman" w:hAnsi="Times New Roman" w:cs="Times New Roman"/>
          <w:color w:val="000000" w:themeColor="text1"/>
          <w:shd w:val="clear" w:color="auto" w:fill="FFFFFF"/>
        </w:rPr>
        <w:fldChar w:fldCharType="separate"/>
      </w:r>
      <w:r w:rsidRPr="00695A28">
        <w:rPr>
          <w:rFonts w:ascii="Times New Roman" w:hAnsi="Times New Roman" w:cs="Times New Roman"/>
          <w:color w:val="000000" w:themeColor="text1"/>
        </w:rPr>
        <w:t>(Price et al.)</w:t>
      </w:r>
      <w:r w:rsidRPr="00695A28">
        <w:rPr>
          <w:rFonts w:ascii="Times New Roman" w:hAnsi="Times New Roman" w:cs="Times New Roman"/>
          <w:color w:val="000000" w:themeColor="text1"/>
          <w:shd w:val="clear" w:color="auto" w:fill="FFFFFF"/>
        </w:rPr>
        <w:fldChar w:fldCharType="end"/>
      </w:r>
      <w:r w:rsidRPr="00695A28">
        <w:rPr>
          <w:rFonts w:ascii="Times New Roman" w:hAnsi="Times New Roman" w:cs="Times New Roman"/>
          <w:color w:val="000000" w:themeColor="text1"/>
          <w:shd w:val="clear" w:color="auto" w:fill="FFFFFF"/>
        </w:rPr>
        <w:t>. Averting the progress</w:t>
      </w:r>
      <w:r w:rsidR="00256F2A">
        <w:rPr>
          <w:rFonts w:ascii="Times New Roman" w:hAnsi="Times New Roman" w:cs="Times New Roman"/>
          <w:color w:val="000000" w:themeColor="text1"/>
          <w:shd w:val="clear" w:color="auto" w:fill="FFFFFF"/>
        </w:rPr>
        <w:t xml:space="preserve"> of gestational diabetes mellitus </w:t>
      </w:r>
      <w:r w:rsidRPr="00695A28">
        <w:rPr>
          <w:rFonts w:ascii="Times New Roman" w:hAnsi="Times New Roman" w:cs="Times New Roman"/>
          <w:color w:val="000000" w:themeColor="text1"/>
          <w:shd w:val="clear" w:color="auto" w:fill="FFFFFF"/>
        </w:rPr>
        <w:t>might aid decrease the occurrence</w:t>
      </w:r>
      <w:r w:rsidR="00256F2A">
        <w:rPr>
          <w:rFonts w:ascii="Times New Roman" w:hAnsi="Times New Roman" w:cs="Times New Roman"/>
          <w:color w:val="000000" w:themeColor="text1"/>
          <w:shd w:val="clear" w:color="auto" w:fill="FFFFFF"/>
        </w:rPr>
        <w:t xml:space="preserve"> of Type II diabetes mellitus </w:t>
      </w:r>
      <w:r w:rsidRPr="00695A28">
        <w:rPr>
          <w:rFonts w:ascii="Times New Roman" w:hAnsi="Times New Roman" w:cs="Times New Roman"/>
          <w:color w:val="000000" w:themeColor="text1"/>
          <w:shd w:val="clear" w:color="auto" w:fill="FFFFFF"/>
        </w:rPr>
        <w:t>and prolonged morbidity in the offspring of affected mothers</w:t>
      </w:r>
      <w:r w:rsidR="00256F2A">
        <w:rPr>
          <w:rFonts w:ascii="Times New Roman" w:hAnsi="Times New Roman" w:cs="Times New Roman"/>
          <w:color w:val="000000" w:themeColor="text1"/>
          <w:shd w:val="clear" w:color="auto" w:fill="FFFFFF"/>
        </w:rPr>
        <w:t xml:space="preserve"> </w:t>
      </w:r>
      <w:r w:rsidR="00256F2A">
        <w:rPr>
          <w:rFonts w:ascii="Times New Roman" w:hAnsi="Times New Roman" w:cs="Times New Roman"/>
          <w:color w:val="000000" w:themeColor="text1"/>
          <w:shd w:val="clear" w:color="auto" w:fill="FFFFFF"/>
        </w:rPr>
        <w:fldChar w:fldCharType="begin"/>
      </w:r>
      <w:r w:rsidR="00256F2A">
        <w:rPr>
          <w:rFonts w:ascii="Times New Roman" w:hAnsi="Times New Roman" w:cs="Times New Roman"/>
          <w:color w:val="000000" w:themeColor="text1"/>
          <w:shd w:val="clear" w:color="auto" w:fill="FFFFFF"/>
        </w:rPr>
        <w:instrText xml:space="preserve"> ADDIN ZOTERO_ITEM CSL_CITATION {"citationID":"zcIWY59t","properties":{"formattedCitation":"(Price et al.)","plainCitation":"(Price et al.)","noteIndex":0},"citationItems":[{"id":203,"uris":["http://zotero.org/users/local/qnvKw9vm/items/3GI52UNI"],"uri":["http://zotero.org/users/local/qnvKw9vm/items/3GI52UNI"],"itemData":{"id":203,"type":"article-journal","title":"Awareness of Gestational Diabetes and its Risk Factors among Pregnant Women in Samoa","container-title":"Hawai'i Journal of Medicine &amp; Public Health","page":"48-54","volume":"76","issue":"2","source":"PubMed Central","abstract":"Gestational diabetes mellitus (GDM) is a subtype of diabetes mellitus defined as the development, or first recognition, of glucose intolerance during pregnancy. The risk of developing type 2 diabetes mellitus (T2DM) is greater in mothers with GDM compared to the general population. Preventing the development of GDM could help lower the prevalence of T2DM and long-term morbidity in children of affected mothers. The purpose of this study was to investigate the awareness of GDM and its risk factors among pregnant women in Samoa, exploring where participants obtained information, and understanding their attitudes towards diet and physical activity. A quantitative cross-sectional study of 141 women attending Tupua Tamasese Meaole (TTM) hospital in Apia, Samoa in May 2015 was performed. Fifty-eight percent women were aware diabetes can occur for the first time during pregnancy. The greatest information source was from doctors (37%, n=44) followed by family members (22%, n=28), based on 118 respondents. Only one woman correctly identified all four risk factors for GDM. Most women recognized eating a healthy diet (79%) and regular physical activity (78%) to be appropriate lifestyle changes to help prevent GDM. These findings suggest awareness of GDM among pregnant women in Samoa is mixed, with a very small proportion having good knowledge (based on the number of risk factors identified). We conclude that increased education about GDM is necessary, both in hospital clinics and within the community. By increasing awareness of GDM, it may be possible to decrease the prevalence of T2DM in Samoa.","ISSN":"2165-8218","note":"PMID: 28210529\nPMCID: PMC5304428","journalAbbreviation":"Hawaii J Med Public Health","author":[{"family":"Price","given":"Lucy Anne"},{"family":"Lock","given":"Lauren Jade"},{"family":"Archer","given":"Lucy Elizabeth"},{"family":"Ahmed","given":"Zubair"}],"issued":{"date-parts":[["2017",2]]}}}],"schema":"https://github.com/citation-style-language/schema/raw/master/csl-citation.json"} </w:instrText>
      </w:r>
      <w:r w:rsidR="00256F2A">
        <w:rPr>
          <w:rFonts w:ascii="Times New Roman" w:hAnsi="Times New Roman" w:cs="Times New Roman"/>
          <w:color w:val="000000" w:themeColor="text1"/>
          <w:shd w:val="clear" w:color="auto" w:fill="FFFFFF"/>
        </w:rPr>
        <w:fldChar w:fldCharType="separate"/>
      </w:r>
      <w:r w:rsidR="00256F2A" w:rsidRPr="00256F2A">
        <w:rPr>
          <w:rFonts w:ascii="Times New Roman" w:hAnsi="Times New Roman" w:cs="Times New Roman"/>
        </w:rPr>
        <w:t>(Price et al.)</w:t>
      </w:r>
      <w:r w:rsidR="00256F2A">
        <w:rPr>
          <w:rFonts w:ascii="Times New Roman" w:hAnsi="Times New Roman" w:cs="Times New Roman"/>
          <w:color w:val="000000" w:themeColor="text1"/>
          <w:shd w:val="clear" w:color="auto" w:fill="FFFFFF"/>
        </w:rPr>
        <w:fldChar w:fldCharType="end"/>
      </w:r>
      <w:r w:rsidRPr="00695A28">
        <w:rPr>
          <w:rFonts w:ascii="Times New Roman" w:hAnsi="Times New Roman" w:cs="Times New Roman"/>
          <w:color w:val="000000" w:themeColor="text1"/>
          <w:shd w:val="clear" w:color="auto" w:fill="FFFFFF"/>
        </w:rPr>
        <w:t>. The tenacity of the research was to examine the level of aware</w:t>
      </w:r>
      <w:r w:rsidR="00256F2A">
        <w:rPr>
          <w:rFonts w:ascii="Times New Roman" w:hAnsi="Times New Roman" w:cs="Times New Roman"/>
          <w:color w:val="000000" w:themeColor="text1"/>
          <w:shd w:val="clear" w:color="auto" w:fill="FFFFFF"/>
        </w:rPr>
        <w:t>ness of gestational diabetes mellitus</w:t>
      </w:r>
      <w:r w:rsidRPr="00695A28">
        <w:rPr>
          <w:rFonts w:ascii="Times New Roman" w:hAnsi="Times New Roman" w:cs="Times New Roman"/>
          <w:color w:val="000000" w:themeColor="text1"/>
          <w:shd w:val="clear" w:color="auto" w:fill="FFFFFF"/>
        </w:rPr>
        <w:t xml:space="preserve"> and discovering whether information and knowledge regarding approaches to nutrition and physical exercise would be helpful in the reducing</w:t>
      </w:r>
      <w:r w:rsidR="00256F2A">
        <w:rPr>
          <w:rFonts w:ascii="Times New Roman" w:hAnsi="Times New Roman" w:cs="Times New Roman"/>
          <w:color w:val="000000" w:themeColor="text1"/>
          <w:shd w:val="clear" w:color="auto" w:fill="FFFFFF"/>
        </w:rPr>
        <w:t xml:space="preserve"> gestational diabetes mellitus </w:t>
      </w:r>
      <w:r w:rsidR="00256F2A">
        <w:rPr>
          <w:rFonts w:ascii="Times New Roman" w:hAnsi="Times New Roman" w:cs="Times New Roman"/>
          <w:color w:val="000000" w:themeColor="text1"/>
          <w:shd w:val="clear" w:color="auto" w:fill="FFFFFF"/>
        </w:rPr>
        <w:fldChar w:fldCharType="begin"/>
      </w:r>
      <w:r w:rsidR="00256F2A">
        <w:rPr>
          <w:rFonts w:ascii="Times New Roman" w:hAnsi="Times New Roman" w:cs="Times New Roman"/>
          <w:color w:val="000000" w:themeColor="text1"/>
          <w:shd w:val="clear" w:color="auto" w:fill="FFFFFF"/>
        </w:rPr>
        <w:instrText xml:space="preserve"> ADDIN ZOTERO_ITEM CSL_CITATION {"citationID":"bA57TIIo","properties":{"formattedCitation":"(Price et al.)","plainCitation":"(Price et al.)","noteIndex":0},"citationItems":[{"id":203,"uris":["http://zotero.org/users/local/qnvKw9vm/items/3GI52UNI"],"uri":["http://zotero.org/users/local/qnvKw9vm/items/3GI52UNI"],"itemData":{"id":203,"type":"article-journal","title":"Awareness of Gestational Diabetes and its Risk Factors among Pregnant Women in Samoa","container-title":"Hawai'i Journal of Medicine &amp; Public Health","page":"48-54","volume":"76","issue":"2","source":"PubMed Central","abstract":"Gestational diabetes mellitus (GDM) is a subtype of diabetes mellitus defined as the development, or first recognition, of glucose intolerance during pregnancy. The risk of developing type 2 diabetes mellitus (T2DM) is greater in mothers with GDM compared to the general population. Preventing the development of GDM could help lower the prevalence of T2DM and long-term morbidity in children of affected mothers. The purpose of this study was to investigate the awareness of GDM and its risk factors among pregnant women in Samoa, exploring where participants obtained information, and understanding their attitudes towards diet and physical activity. A quantitative cross-sectional study of 141 women attending Tupua Tamasese Meaole (TTM) hospital in Apia, Samoa in May 2015 was performed. Fifty-eight percent women were aware diabetes can occur for the first time during pregnancy. The greatest information source was from doctors (37%, n=44) followed by family members (22%, n=28), based on 118 respondents. Only one woman correctly identified all four risk factors for GDM. Most women recognized eating a healthy diet (79%) and regular physical activity (78%) to be appropriate lifestyle changes to help prevent GDM. These findings suggest awareness of GDM among pregnant women in Samoa is mixed, with a very small proportion having good knowledge (based on the number of risk factors identified). We conclude that increased education about GDM is necessary, both in hospital clinics and within the community. By increasing awareness of GDM, it may be possible to decrease the prevalence of T2DM in Samoa.","ISSN":"2165-8218","note":"PMID: 28210529\nPMCID: PMC5304428","journalAbbreviation":"Hawaii J Med Public Health","author":[{"family":"Price","given":"Lucy Anne"},{"family":"Lock","given":"Lauren Jade"},{"family":"Archer","given":"Lucy Elizabeth"},{"family":"Ahmed","given":"Zubair"}],"issued":{"date-parts":[["2017",2]]}}}],"schema":"https://github.com/citation-style-language/schema/raw/master/csl-citation.json"} </w:instrText>
      </w:r>
      <w:r w:rsidR="00256F2A">
        <w:rPr>
          <w:rFonts w:ascii="Times New Roman" w:hAnsi="Times New Roman" w:cs="Times New Roman"/>
          <w:color w:val="000000" w:themeColor="text1"/>
          <w:shd w:val="clear" w:color="auto" w:fill="FFFFFF"/>
        </w:rPr>
        <w:fldChar w:fldCharType="separate"/>
      </w:r>
      <w:r w:rsidR="00256F2A" w:rsidRPr="00256F2A">
        <w:rPr>
          <w:rFonts w:ascii="Times New Roman" w:hAnsi="Times New Roman" w:cs="Times New Roman"/>
        </w:rPr>
        <w:t>(Price et al.)</w:t>
      </w:r>
      <w:r w:rsidR="00256F2A">
        <w:rPr>
          <w:rFonts w:ascii="Times New Roman" w:hAnsi="Times New Roman" w:cs="Times New Roman"/>
          <w:color w:val="000000" w:themeColor="text1"/>
          <w:shd w:val="clear" w:color="auto" w:fill="FFFFFF"/>
        </w:rPr>
        <w:fldChar w:fldCharType="end"/>
      </w:r>
      <w:r w:rsidRPr="00695A28">
        <w:rPr>
          <w:rFonts w:ascii="Times New Roman" w:hAnsi="Times New Roman" w:cs="Times New Roman"/>
          <w:color w:val="000000" w:themeColor="text1"/>
          <w:shd w:val="clear" w:color="auto" w:fill="FFFFFF"/>
        </w:rPr>
        <w:t>. Non-communicable illnesses pretense a great health risk to the population. The occurrence</w:t>
      </w:r>
      <w:r w:rsidR="00256F2A">
        <w:rPr>
          <w:rFonts w:ascii="Times New Roman" w:hAnsi="Times New Roman" w:cs="Times New Roman"/>
          <w:color w:val="000000" w:themeColor="text1"/>
          <w:shd w:val="clear" w:color="auto" w:fill="FFFFFF"/>
        </w:rPr>
        <w:t xml:space="preserve"> of diabetes mellitus</w:t>
      </w:r>
      <w:r w:rsidRPr="00695A28">
        <w:rPr>
          <w:rFonts w:ascii="Times New Roman" w:hAnsi="Times New Roman" w:cs="Times New Roman"/>
          <w:color w:val="000000" w:themeColor="text1"/>
          <w:shd w:val="clear" w:color="auto" w:fill="FFFFFF"/>
        </w:rPr>
        <w:t xml:space="preserve"> in females is projected to be higher and is increasing significantly</w:t>
      </w:r>
      <w:r w:rsidR="00256F2A">
        <w:rPr>
          <w:rFonts w:ascii="Times New Roman" w:hAnsi="Times New Roman" w:cs="Times New Roman"/>
          <w:color w:val="000000" w:themeColor="text1"/>
          <w:shd w:val="clear" w:color="auto" w:fill="FFFFFF"/>
        </w:rPr>
        <w:t xml:space="preserve"> </w:t>
      </w:r>
      <w:r w:rsidR="00256F2A">
        <w:rPr>
          <w:rFonts w:ascii="Times New Roman" w:hAnsi="Times New Roman" w:cs="Times New Roman"/>
          <w:color w:val="000000" w:themeColor="text1"/>
          <w:shd w:val="clear" w:color="auto" w:fill="FFFFFF"/>
        </w:rPr>
        <w:fldChar w:fldCharType="begin"/>
      </w:r>
      <w:r w:rsidR="00256F2A">
        <w:rPr>
          <w:rFonts w:ascii="Times New Roman" w:hAnsi="Times New Roman" w:cs="Times New Roman"/>
          <w:color w:val="000000" w:themeColor="text1"/>
          <w:shd w:val="clear" w:color="auto" w:fill="FFFFFF"/>
        </w:rPr>
        <w:instrText xml:space="preserve"> ADDIN ZOTERO_ITEM CSL_CITATION {"citationID":"xp0MgPOH","properties":{"formattedCitation":"(Price et al.)","plainCitation":"(Price et al.)","noteIndex":0},"citationItems":[{"id":203,"uris":["http://zotero.org/users/local/qnvKw9vm/items/3GI52UNI"],"uri":["http://zotero.org/users/local/qnvKw9vm/items/3GI52UNI"],"itemData":{"id":203,"type":"article-journal","title":"Awareness of Gestational Diabetes and its Risk Factors among Pregnant Women in Samoa","container-title":"Hawai'i Journal of Medicine &amp; Public Health","page":"48-54","volume":"76","issue":"2","source":"PubMed Central","abstract":"Gestational diabetes mellitus (GDM) is a subtype of diabetes mellitus defined as the development, or first recognition, of glucose intolerance during pregnancy. The risk of developing type 2 diabetes mellitus (T2DM) is greater in mothers with GDM compared to the general population. Preventing the development of GDM could help lower the prevalence of T2DM and long-term morbidity in children of affected mothers. The purpose of this study was to investigate the awareness of GDM and its risk factors among pregnant women in Samoa, exploring where participants obtained information, and understanding their attitudes towards diet and physical activity. A quantitative cross-sectional study of 141 women attending Tupua Tamasese Meaole (TTM) hospital in Apia, Samoa in May 2015 was performed. Fifty-eight percent women were aware diabetes can occur for the first time during pregnancy. The greatest information source was from doctors (37%, n=44) followed by family members (22%, n=28), based on 118 respondents. Only one woman correctly identified all four risk factors for GDM. Most women recognized eating a healthy diet (79%) and regular physical activity (78%) to be appropriate lifestyle changes to help prevent GDM. These findings suggest awareness of GDM among pregnant women in Samoa is mixed, with a very small proportion having good knowledge (based on the number of risk factors identified). We conclude that increased education about GDM is necessary, both in hospital clinics and within the community. By increasing awareness of GDM, it may be possible to decrease the prevalence of T2DM in Samoa.","ISSN":"2165-8218","note":"PMID: 28210529\nPMCID: PMC5304428","journalAbbreviation":"Hawaii J Med Public Health","author":[{"family":"Price","given":"Lucy Anne"},{"family":"Lock","given":"Lauren Jade"},{"family":"Archer","given":"Lucy Elizabeth"},{"family":"Ahmed","given":"Zubair"}],"issued":{"date-parts":[["2017",2]]}}}],"schema":"https://github.com/citation-style-language/schema/raw/master/csl-citation.json"} </w:instrText>
      </w:r>
      <w:r w:rsidR="00256F2A">
        <w:rPr>
          <w:rFonts w:ascii="Times New Roman" w:hAnsi="Times New Roman" w:cs="Times New Roman"/>
          <w:color w:val="000000" w:themeColor="text1"/>
          <w:shd w:val="clear" w:color="auto" w:fill="FFFFFF"/>
        </w:rPr>
        <w:fldChar w:fldCharType="separate"/>
      </w:r>
      <w:r w:rsidR="00256F2A" w:rsidRPr="00256F2A">
        <w:rPr>
          <w:rFonts w:ascii="Times New Roman" w:hAnsi="Times New Roman" w:cs="Times New Roman"/>
        </w:rPr>
        <w:t>(Price et al.)</w:t>
      </w:r>
      <w:r w:rsidR="00256F2A">
        <w:rPr>
          <w:rFonts w:ascii="Times New Roman" w:hAnsi="Times New Roman" w:cs="Times New Roman"/>
          <w:color w:val="000000" w:themeColor="text1"/>
          <w:shd w:val="clear" w:color="auto" w:fill="FFFFFF"/>
        </w:rPr>
        <w:fldChar w:fldCharType="end"/>
      </w:r>
      <w:r w:rsidRPr="00695A28">
        <w:rPr>
          <w:rFonts w:ascii="Times New Roman" w:hAnsi="Times New Roman" w:cs="Times New Roman"/>
          <w:color w:val="000000" w:themeColor="text1"/>
          <w:shd w:val="clear" w:color="auto" w:fill="FFFFFF"/>
        </w:rPr>
        <w:t xml:space="preserve">. </w:t>
      </w:r>
      <w:r w:rsidRPr="00695A28">
        <w:rPr>
          <w:rFonts w:ascii="Times New Roman" w:hAnsi="Times New Roman" w:cs="Times New Roman"/>
          <w:color w:val="000000" w:themeColor="text1"/>
          <w:shd w:val="clear" w:color="auto" w:fill="FFFFFF"/>
        </w:rPr>
        <w:lastRenderedPageBreak/>
        <w:t>The World Health Organization characterizes obesity and type II diabetes mellitus, to a great level, to elevated intake of calorie-rich, nutrient-deficient, junk food and deficiency of physical activity</w:t>
      </w:r>
      <w:r w:rsidR="00750149">
        <w:rPr>
          <w:rFonts w:ascii="Times New Roman" w:hAnsi="Times New Roman" w:cs="Times New Roman"/>
          <w:color w:val="000000" w:themeColor="text1"/>
          <w:shd w:val="clear" w:color="auto" w:fill="FFFFFF"/>
        </w:rPr>
        <w:t xml:space="preserve"> </w:t>
      </w:r>
      <w:r w:rsidR="00750149">
        <w:rPr>
          <w:rFonts w:ascii="Times New Roman" w:hAnsi="Times New Roman" w:cs="Times New Roman"/>
          <w:color w:val="000000" w:themeColor="text1"/>
          <w:shd w:val="clear" w:color="auto" w:fill="FFFFFF"/>
        </w:rPr>
        <w:fldChar w:fldCharType="begin"/>
      </w:r>
      <w:r w:rsidR="00750149">
        <w:rPr>
          <w:rFonts w:ascii="Times New Roman" w:hAnsi="Times New Roman" w:cs="Times New Roman"/>
          <w:color w:val="000000" w:themeColor="text1"/>
          <w:shd w:val="clear" w:color="auto" w:fill="FFFFFF"/>
        </w:rPr>
        <w:instrText xml:space="preserve"> ADDIN ZOTERO_ITEM CSL_CITATION {"citationID":"eXJOgyqe","properties":{"formattedCitation":"(Price et al.)","plainCitation":"(Price et al.)","noteIndex":0},"citationItems":[{"id":203,"uris":["http://zotero.org/users/local/qnvKw9vm/items/3GI52UNI"],"uri":["http://zotero.org/users/local/qnvKw9vm/items/3GI52UNI"],"itemData":{"id":203,"type":"article-journal","title":"Awareness of Gestational Diabetes and its Risk Factors among Pregnant Women in Samoa","container-title":"Hawai'i Journal of Medicine &amp; Public Health","page":"48-54","volume":"76","issue":"2","source":"PubMed Central","abstract":"Gestational diabetes mellitus (GDM) is a subtype of diabetes mellitus defined as the development, or first recognition, of glucose intolerance during pregnancy. The risk of developing type 2 diabetes mellitus (T2DM) is greater in mothers with GDM compared to the general population. Preventing the development of GDM could help lower the prevalence of T2DM and long-term morbidity in children of affected mothers. The purpose of this study was to investigate the awareness of GDM and its risk factors among pregnant women in Samoa, exploring where participants obtained information, and understanding their attitudes towards diet and physical activity. A quantitative cross-sectional study of 141 women attending Tupua Tamasese Meaole (TTM) hospital in Apia, Samoa in May 2015 was performed. Fifty-eight percent women were aware diabetes can occur for the first time during pregnancy. The greatest information source was from doctors (37%, n=44) followed by family members (22%, n=28), based on 118 respondents. Only one woman correctly identified all four risk factors for GDM. Most women recognized eating a healthy diet (79%) and regular physical activity (78%) to be appropriate lifestyle changes to help prevent GDM. These findings suggest awareness of GDM among pregnant women in Samoa is mixed, with a very small proportion having good knowledge (based on the number of risk factors identified). We conclude that increased education about GDM is necessary, both in hospital clinics and within the community. By increasing awareness of GDM, it may be possible to decrease the prevalence of T2DM in Samoa.","ISSN":"2165-8218","note":"PMID: 28210529\nPMCID: PMC5304428","journalAbbreviation":"Hawaii J Med Public Health","author":[{"family":"Price","given":"Lucy Anne"},{"family":"Lock","given":"Lauren Jade"},{"family":"Archer","given":"Lucy Elizabeth"},{"family":"Ahmed","given":"Zubair"}],"issued":{"date-parts":[["2017",2]]}}}],"schema":"https://github.com/citation-style-language/schema/raw/master/csl-citation.json"} </w:instrText>
      </w:r>
      <w:r w:rsidR="00750149">
        <w:rPr>
          <w:rFonts w:ascii="Times New Roman" w:hAnsi="Times New Roman" w:cs="Times New Roman"/>
          <w:color w:val="000000" w:themeColor="text1"/>
          <w:shd w:val="clear" w:color="auto" w:fill="FFFFFF"/>
        </w:rPr>
        <w:fldChar w:fldCharType="separate"/>
      </w:r>
      <w:r w:rsidR="00750149" w:rsidRPr="00750149">
        <w:rPr>
          <w:rFonts w:ascii="Times New Roman" w:hAnsi="Times New Roman" w:cs="Times New Roman"/>
        </w:rPr>
        <w:t>(Price et al.)</w:t>
      </w:r>
      <w:r w:rsidR="00750149">
        <w:rPr>
          <w:rFonts w:ascii="Times New Roman" w:hAnsi="Times New Roman" w:cs="Times New Roman"/>
          <w:color w:val="000000" w:themeColor="text1"/>
          <w:shd w:val="clear" w:color="auto" w:fill="FFFFFF"/>
        </w:rPr>
        <w:fldChar w:fldCharType="end"/>
      </w:r>
      <w:r w:rsidRPr="00695A28">
        <w:rPr>
          <w:rFonts w:ascii="Times New Roman" w:hAnsi="Times New Roman" w:cs="Times New Roman"/>
          <w:color w:val="000000" w:themeColor="text1"/>
          <w:shd w:val="clear" w:color="auto" w:fill="FFFFFF"/>
        </w:rPr>
        <w:t>. </w:t>
      </w:r>
      <w:r w:rsidR="00256F2A">
        <w:rPr>
          <w:rFonts w:ascii="Times New Roman" w:hAnsi="Times New Roman" w:cs="Times New Roman"/>
          <w:bCs/>
          <w:color w:val="000000" w:themeColor="text1"/>
        </w:rPr>
        <w:t xml:space="preserve">With the appropriate diet and physical exercise, </w:t>
      </w:r>
      <w:r w:rsidR="00256F2A" w:rsidRPr="00695A28">
        <w:rPr>
          <w:rFonts w:ascii="Times New Roman" w:hAnsi="Times New Roman" w:cs="Times New Roman"/>
          <w:bCs/>
          <w:color w:val="000000" w:themeColor="text1"/>
        </w:rPr>
        <w:t xml:space="preserve">it can be significantly reduced. Vigorous bodyweight and suitable diet are vital methods of a person's general health and well-being. </w:t>
      </w:r>
      <w:r w:rsidR="00256F2A" w:rsidRPr="00695A28">
        <w:rPr>
          <w:rFonts w:ascii="Times New Roman" w:hAnsi="Times New Roman" w:cs="Times New Roman"/>
          <w:color w:val="000000" w:themeColor="text1"/>
          <w:shd w:val="clear" w:color="auto" w:fill="FFFFFF"/>
        </w:rPr>
        <w:t>The proposed intervention can be utilized in clinical practices to significantly reduc</w:t>
      </w:r>
      <w:r w:rsidR="00750149">
        <w:rPr>
          <w:rFonts w:ascii="Times New Roman" w:hAnsi="Times New Roman" w:cs="Times New Roman"/>
          <w:color w:val="000000" w:themeColor="text1"/>
          <w:shd w:val="clear" w:color="auto" w:fill="FFFFFF"/>
        </w:rPr>
        <w:t>e the disease burden worldwide</w:t>
      </w:r>
      <w:r w:rsidR="00256F2A" w:rsidRPr="00695A28">
        <w:rPr>
          <w:rFonts w:ascii="Times New Roman" w:hAnsi="Times New Roman" w:cs="Times New Roman"/>
          <w:color w:val="000000" w:themeColor="text1"/>
          <w:shd w:val="clear" w:color="auto" w:fill="FFFFFF"/>
        </w:rPr>
        <w:t xml:space="preserve">. </w:t>
      </w:r>
      <w:r w:rsidRPr="00695A28">
        <w:rPr>
          <w:rFonts w:ascii="Times New Roman" w:hAnsi="Times New Roman" w:cs="Times New Roman"/>
          <w:color w:val="000000" w:themeColor="text1"/>
          <w:shd w:val="clear" w:color="auto" w:fill="FFFFFF"/>
        </w:rPr>
        <w:t xml:space="preserve">Gestational diabetes mellitus is a </w:t>
      </w:r>
      <w:r w:rsidR="00256F2A">
        <w:rPr>
          <w:rFonts w:ascii="Times New Roman" w:hAnsi="Times New Roman" w:cs="Times New Roman"/>
          <w:color w:val="000000" w:themeColor="text1"/>
          <w:shd w:val="clear" w:color="auto" w:fill="FFFFFF"/>
        </w:rPr>
        <w:t>type of diabetes mellitus</w:t>
      </w:r>
      <w:r w:rsidRPr="00695A28">
        <w:rPr>
          <w:rFonts w:ascii="Times New Roman" w:hAnsi="Times New Roman" w:cs="Times New Roman"/>
          <w:color w:val="000000" w:themeColor="text1"/>
          <w:shd w:val="clear" w:color="auto" w:fill="FFFFFF"/>
        </w:rPr>
        <w:t xml:space="preserve"> and is described as glucose intolerance with initial recognition in pregnancy </w:t>
      </w:r>
      <w:r w:rsidRPr="00695A28">
        <w:rPr>
          <w:rFonts w:ascii="Times New Roman" w:hAnsi="Times New Roman" w:cs="Times New Roman"/>
          <w:color w:val="000000" w:themeColor="text1"/>
          <w:shd w:val="clear" w:color="auto" w:fill="FFFFFF"/>
        </w:rPr>
        <w:fldChar w:fldCharType="begin"/>
      </w:r>
      <w:r w:rsidRPr="00695A28">
        <w:rPr>
          <w:rFonts w:ascii="Times New Roman" w:hAnsi="Times New Roman" w:cs="Times New Roman"/>
          <w:color w:val="000000" w:themeColor="text1"/>
          <w:shd w:val="clear" w:color="auto" w:fill="FFFFFF"/>
        </w:rPr>
        <w:instrText xml:space="preserve"> ADDIN ZOTERO_ITEM CSL_CITATION {"citationID":"hg9U3E5o","properties":{"formattedCitation":"(Price et al.)","plainCitation":"(Price et al.)","noteIndex":0},"citationItems":[{"id":203,"uris":["http://zotero.org/users/local/qnvKw9vm/items/3GI52UNI"],"uri":["http://zotero.org/users/local/qnvKw9vm/items/3GI52UNI"],"itemData":{"id":203,"type":"article-journal","title":"Awareness of Gestational Diabetes and its Risk Factors among Pregnant Women in Samoa","container-title":"Hawai'i Journal of Medicine &amp; Public Health","page":"48-54","volume":"76","issue":"2","source":"PubMed Central","abstract":"Gestational diabetes mellitus (GDM) is a subtype of diabetes mellitus defined as the development, or first recognition, of glucose intolerance during pregnancy. The risk of developing type 2 diabetes mellitus (T2DM) is greater in mothers with GDM compared to the general population. Preventing the development of GDM could help lower the prevalence of T2DM and long-term morbidity in children of affected mothers. The purpose of this study was to investigate the awareness of GDM and its risk factors among pregnant women in Samoa, exploring where participants obtained information, and understanding their attitudes towards diet and physical activity. A quantitative cross-sectional study of 141 women attending Tupua Tamasese Meaole (TTM) hospital in Apia, Samoa in May 2015 was performed. Fifty-eight percent women were aware diabetes can occur for the first time during pregnancy. The greatest information source was from doctors (37%, n=44) followed by family members (22%, n=28), based on 118 respondents. Only one woman correctly identified all four risk factors for GDM. Most women recognized eating a healthy diet (79%) and regular physical activity (78%) to be appropriate lifestyle changes to help prevent GDM. These findings suggest awareness of GDM among pregnant women in Samoa is mixed, with a very small proportion having good knowledge (based on the number of risk factors identified). We conclude that increased education about GDM is necessary, both in hospital clinics and within the community. By increasing awareness of GDM, it may be possible to decrease the prevalence of T2DM in Samoa.","ISSN":"2165-8218","note":"PMID: 28210529\nPMCID: PMC5304428","journalAbbreviation":"Hawaii J Med Public Health","author":[{"family":"Price","given":"Lucy Anne"},{"family":"Lock","given":"Lauren Jade"},{"family":"Archer","given":"Lucy Elizabeth"},{"family":"Ahmed","given":"Zubair"}],"issued":{"date-parts":[["2017",2]]}}}],"schema":"https://github.com/citation-style-language/schema/raw/master/csl-citation.json"} </w:instrText>
      </w:r>
      <w:r w:rsidRPr="00695A28">
        <w:rPr>
          <w:rFonts w:ascii="Times New Roman" w:hAnsi="Times New Roman" w:cs="Times New Roman"/>
          <w:color w:val="000000" w:themeColor="text1"/>
          <w:shd w:val="clear" w:color="auto" w:fill="FFFFFF"/>
        </w:rPr>
        <w:fldChar w:fldCharType="separate"/>
      </w:r>
      <w:r w:rsidRPr="00695A28">
        <w:rPr>
          <w:rFonts w:ascii="Times New Roman" w:hAnsi="Times New Roman" w:cs="Times New Roman"/>
          <w:color w:val="000000" w:themeColor="text1"/>
        </w:rPr>
        <w:t>(Price et al.)</w:t>
      </w:r>
      <w:r w:rsidRPr="00695A28">
        <w:rPr>
          <w:rFonts w:ascii="Times New Roman" w:hAnsi="Times New Roman" w:cs="Times New Roman"/>
          <w:color w:val="000000" w:themeColor="text1"/>
          <w:shd w:val="clear" w:color="auto" w:fill="FFFFFF"/>
        </w:rPr>
        <w:fldChar w:fldCharType="end"/>
      </w:r>
      <w:r w:rsidRPr="00695A28">
        <w:rPr>
          <w:rFonts w:ascii="Times New Roman" w:hAnsi="Times New Roman" w:cs="Times New Roman"/>
          <w:color w:val="000000" w:themeColor="text1"/>
          <w:shd w:val="clear" w:color="auto" w:fill="FFFFFF"/>
        </w:rPr>
        <w:t xml:space="preserve">. Gestational diabetes is linked with pre-eclampsia for the female and greater risk of birth defects such as macrosomia, polycythemia and neonatal hypoglycemia </w:t>
      </w:r>
      <w:r w:rsidRPr="00695A28">
        <w:rPr>
          <w:rFonts w:ascii="Times New Roman" w:hAnsi="Times New Roman" w:cs="Times New Roman"/>
          <w:color w:val="000000" w:themeColor="text1"/>
          <w:shd w:val="clear" w:color="auto" w:fill="FFFFFF"/>
        </w:rPr>
        <w:fldChar w:fldCharType="begin"/>
      </w:r>
      <w:r w:rsidRPr="00695A28">
        <w:rPr>
          <w:rFonts w:ascii="Times New Roman" w:hAnsi="Times New Roman" w:cs="Times New Roman"/>
          <w:color w:val="000000" w:themeColor="text1"/>
          <w:shd w:val="clear" w:color="auto" w:fill="FFFFFF"/>
        </w:rPr>
        <w:instrText xml:space="preserve"> ADDIN ZOTERO_ITEM CSL_CITATION {"citationID":"729AUi1z","properties":{"formattedCitation":"(Price et al.)","plainCitation":"(Price et al.)","noteIndex":0},"citationItems":[{"id":203,"uris":["http://zotero.org/users/local/qnvKw9vm/items/3GI52UNI"],"uri":["http://zotero.org/users/local/qnvKw9vm/items/3GI52UNI"],"itemData":{"id":203,"type":"article-journal","title":"Awareness of Gestational Diabetes and its Risk Factors among Pregnant Women in Samoa","container-title":"Hawai'i Journal of Medicine &amp; Public Health","page":"48-54","volume":"76","issue":"2","source":"PubMed Central","abstract":"Gestational diabetes mellitus (GDM) is a subtype of diabetes mellitus defined as the development, or first recognition, of glucose intolerance during pregnancy. The risk of developing type 2 diabetes mellitus (T2DM) is greater in mothers with GDM compared to the general population. Preventing the development of GDM could help lower the prevalence of T2DM and long-term morbidity in children of affected mothers. The purpose of this study was to investigate the awareness of GDM and its risk factors among pregnant women in Samoa, exploring where participants obtained information, and understanding their attitudes towards diet and physical activity. A quantitative cross-sectional study of 141 women attending Tupua Tamasese Meaole (TTM) hospital in Apia, Samoa in May 2015 was performed. Fifty-eight percent women were aware diabetes can occur for the first time during pregnancy. The greatest information source was from doctors (37%, n=44) followed by family members (22%, n=28), based on 118 respondents. Only one woman correctly identified all four risk factors for GDM. Most women recognized eating a healthy diet (79%) and regular physical activity (78%) to be appropriate lifestyle changes to help prevent GDM. These findings suggest awareness of GDM among pregnant women in Samoa is mixed, with a very small proportion having good knowledge (based on the number of risk factors identified). We conclude that increased education about GDM is necessary, both in hospital clinics and within the community. By increasing awareness of GDM, it may be possible to decrease the prevalence of T2DM in Samoa.","ISSN":"2165-8218","note":"PMID: 28210529\nPMCID: PMC5304428","journalAbbreviation":"Hawaii J Med Public Health","author":[{"family":"Price","given":"Lucy Anne"},{"family":"Lock","given":"Lauren Jade"},{"family":"Archer","given":"Lucy Elizabeth"},{"family":"Ahmed","given":"Zubair"}],"issued":{"date-parts":[["2017",2]]}}}],"schema":"https://github.com/citation-style-language/schema/raw/master/csl-citation.json"} </w:instrText>
      </w:r>
      <w:r w:rsidRPr="00695A28">
        <w:rPr>
          <w:rFonts w:ascii="Times New Roman" w:hAnsi="Times New Roman" w:cs="Times New Roman"/>
          <w:color w:val="000000" w:themeColor="text1"/>
          <w:shd w:val="clear" w:color="auto" w:fill="FFFFFF"/>
        </w:rPr>
        <w:fldChar w:fldCharType="separate"/>
      </w:r>
      <w:r w:rsidRPr="00695A28">
        <w:rPr>
          <w:rFonts w:ascii="Times New Roman" w:hAnsi="Times New Roman" w:cs="Times New Roman"/>
          <w:color w:val="000000" w:themeColor="text1"/>
        </w:rPr>
        <w:t>(Price et al.)</w:t>
      </w:r>
      <w:r w:rsidRPr="00695A28">
        <w:rPr>
          <w:rFonts w:ascii="Times New Roman" w:hAnsi="Times New Roman" w:cs="Times New Roman"/>
          <w:color w:val="000000" w:themeColor="text1"/>
          <w:shd w:val="clear" w:color="auto" w:fill="FFFFFF"/>
        </w:rPr>
        <w:fldChar w:fldCharType="end"/>
      </w:r>
      <w:r w:rsidRPr="00695A28">
        <w:rPr>
          <w:rFonts w:ascii="Times New Roman" w:hAnsi="Times New Roman" w:cs="Times New Roman"/>
          <w:color w:val="000000" w:themeColor="text1"/>
          <w:shd w:val="clear" w:color="auto" w:fill="FFFFFF"/>
        </w:rPr>
        <w:t xml:space="preserve">. Other related complications in pregnancy due to gestational diabetes involves respiratory distress syndrome and jaundice in newborns </w:t>
      </w:r>
      <w:r w:rsidRPr="00695A28">
        <w:rPr>
          <w:rFonts w:ascii="Times New Roman" w:hAnsi="Times New Roman" w:cs="Times New Roman"/>
          <w:color w:val="000000" w:themeColor="text1"/>
          <w:shd w:val="clear" w:color="auto" w:fill="FFFFFF"/>
        </w:rPr>
        <w:fldChar w:fldCharType="begin"/>
      </w:r>
      <w:r w:rsidRPr="00695A28">
        <w:rPr>
          <w:rFonts w:ascii="Times New Roman" w:hAnsi="Times New Roman" w:cs="Times New Roman"/>
          <w:color w:val="000000" w:themeColor="text1"/>
          <w:shd w:val="clear" w:color="auto" w:fill="FFFFFF"/>
        </w:rPr>
        <w:instrText xml:space="preserve"> ADDIN ZOTERO_ITEM CSL_CITATION {"citationID":"dBsAjZoH","properties":{"formattedCitation":"(Price et al.)","plainCitation":"(Price et al.)","noteIndex":0},"citationItems":[{"id":203,"uris":["http://zotero.org/users/local/qnvKw9vm/items/3GI52UNI"],"uri":["http://zotero.org/users/local/qnvKw9vm/items/3GI52UNI"],"itemData":{"id":203,"type":"article-journal","title":"Awareness of Gestational Diabetes and its Risk Factors among Pregnant Women in Samoa","container-title":"Hawai'i Journal of Medicine &amp; Public Health","page":"48-54","volume":"76","issue":"2","source":"PubMed Central","abstract":"Gestational diabetes mellitus (GDM) is a subtype of diabetes mellitus defined as the development, or first recognition, of glucose intolerance during pregnancy. The risk of developing type 2 diabetes mellitus (T2DM) is greater in mothers with GDM compared to the general population. Preventing the development of GDM could help lower the prevalence of T2DM and long-term morbidity in children of affected mothers. The purpose of this study was to investigate the awareness of GDM and its risk factors among pregnant women in Samoa, exploring where participants obtained information, and understanding their attitudes towards diet and physical activity. A quantitative cross-sectional study of 141 women attending Tupua Tamasese Meaole (TTM) hospital in Apia, Samoa in May 2015 was performed. Fifty-eight percent women were aware diabetes can occur for the first time during pregnancy. The greatest information source was from doctors (37%, n=44) followed by family members (22%, n=28), based on 118 respondents. Only one woman correctly identified all four risk factors for GDM. Most women recognized eating a healthy diet (79%) and regular physical activity (78%) to be appropriate lifestyle changes to help prevent GDM. These findings suggest awareness of GDM among pregnant women in Samoa is mixed, with a very small proportion having good knowledge (based on the number of risk factors identified). We conclude that increased education about GDM is necessary, both in hospital clinics and within the community. By increasing awareness of GDM, it may be possible to decrease the prevalence of T2DM in Samoa.","ISSN":"2165-8218","note":"PMID: 28210529\nPMCID: PMC5304428","journalAbbreviation":"Hawaii J Med Public Health","author":[{"family":"Price","given":"Lucy Anne"},{"family":"Lock","given":"Lauren Jade"},{"family":"Archer","given":"Lucy Elizabeth"},{"family":"Ahmed","given":"Zubair"}],"issued":{"date-parts":[["2017",2]]}}}],"schema":"https://github.com/citation-style-language/schema/raw/master/csl-citation.json"} </w:instrText>
      </w:r>
      <w:r w:rsidRPr="00695A28">
        <w:rPr>
          <w:rFonts w:ascii="Times New Roman" w:hAnsi="Times New Roman" w:cs="Times New Roman"/>
          <w:color w:val="000000" w:themeColor="text1"/>
          <w:shd w:val="clear" w:color="auto" w:fill="FFFFFF"/>
        </w:rPr>
        <w:fldChar w:fldCharType="separate"/>
      </w:r>
      <w:r w:rsidRPr="00695A28">
        <w:rPr>
          <w:rFonts w:ascii="Times New Roman" w:hAnsi="Times New Roman" w:cs="Times New Roman"/>
          <w:color w:val="000000" w:themeColor="text1"/>
        </w:rPr>
        <w:t>(Price et al.)</w:t>
      </w:r>
      <w:r w:rsidRPr="00695A28">
        <w:rPr>
          <w:rFonts w:ascii="Times New Roman" w:hAnsi="Times New Roman" w:cs="Times New Roman"/>
          <w:color w:val="000000" w:themeColor="text1"/>
          <w:shd w:val="clear" w:color="auto" w:fill="FFFFFF"/>
        </w:rPr>
        <w:fldChar w:fldCharType="end"/>
      </w:r>
      <w:r w:rsidRPr="00695A28">
        <w:rPr>
          <w:rFonts w:ascii="Times New Roman" w:hAnsi="Times New Roman" w:cs="Times New Roman"/>
          <w:color w:val="000000" w:themeColor="text1"/>
          <w:shd w:val="clear" w:color="auto" w:fill="FFFFFF"/>
        </w:rPr>
        <w:t>. Results have proved that health education and promotion can significantly reduce gestational diabetes and risk for type II diabetes mellitus</w:t>
      </w:r>
      <w:r w:rsidR="00750149">
        <w:rPr>
          <w:rFonts w:ascii="Times New Roman" w:hAnsi="Times New Roman" w:cs="Times New Roman"/>
          <w:color w:val="000000" w:themeColor="text1"/>
          <w:shd w:val="clear" w:color="auto" w:fill="FFFFFF"/>
        </w:rPr>
        <w:t xml:space="preserve"> in females </w:t>
      </w:r>
      <w:r w:rsidR="00750149">
        <w:rPr>
          <w:rFonts w:ascii="Times New Roman" w:hAnsi="Times New Roman" w:cs="Times New Roman"/>
          <w:color w:val="000000" w:themeColor="text1"/>
          <w:shd w:val="clear" w:color="auto" w:fill="FFFFFF"/>
        </w:rPr>
        <w:fldChar w:fldCharType="begin"/>
      </w:r>
      <w:r w:rsidR="00750149">
        <w:rPr>
          <w:rFonts w:ascii="Times New Roman" w:hAnsi="Times New Roman" w:cs="Times New Roman"/>
          <w:color w:val="000000" w:themeColor="text1"/>
          <w:shd w:val="clear" w:color="auto" w:fill="FFFFFF"/>
        </w:rPr>
        <w:instrText xml:space="preserve"> ADDIN ZOTERO_ITEM CSL_CITATION {"citationID":"vx4DWfLX","properties":{"formattedCitation":"(Price et al.)","plainCitation":"(Price et al.)","noteIndex":0},"citationItems":[{"id":203,"uris":["http://zotero.org/users/local/qnvKw9vm/items/3GI52UNI"],"uri":["http://zotero.org/users/local/qnvKw9vm/items/3GI52UNI"],"itemData":{"id":203,"type":"article-journal","title":"Awareness of Gestational Diabetes and its Risk Factors among Pregnant Women in Samoa","container-title":"Hawai'i Journal of Medicine &amp; Public Health","page":"48-54","volume":"76","issue":"2","source":"PubMed Central","abstract":"Gestational diabetes mellitus (GDM) is a subtype of diabetes mellitus defined as the development, or first recognition, of glucose intolerance during pregnancy. The risk of developing type 2 diabetes mellitus (T2DM) is greater in mothers with GDM compared to the general population. Preventing the development of GDM could help lower the prevalence of T2DM and long-term morbidity in children of affected mothers. The purpose of this study was to investigate the awareness of GDM and its risk factors among pregnant women in Samoa, exploring where participants obtained information, and understanding their attitudes towards diet and physical activity. A quantitative cross-sectional study of 141 women attending Tupua Tamasese Meaole (TTM) hospital in Apia, Samoa in May 2015 was performed. Fifty-eight percent women were aware diabetes can occur for the first time during pregnancy. The greatest information source was from doctors (37%, n=44) followed by family members (22%, n=28), based on 118 respondents. Only one woman correctly identified all four risk factors for GDM. Most women recognized eating a healthy diet (79%) and regular physical activity (78%) to be appropriate lifestyle changes to help prevent GDM. These findings suggest awareness of GDM among pregnant women in Samoa is mixed, with a very small proportion having good knowledge (based on the number of risk factors identified). We conclude that increased education about GDM is necessary, both in hospital clinics and within the community. By increasing awareness of GDM, it may be possible to decrease the prevalence of T2DM in Samoa.","ISSN":"2165-8218","note":"PMID: 28210529\nPMCID: PMC5304428","journalAbbreviation":"Hawaii J Med Public Health","author":[{"family":"Price","given":"Lucy Anne"},{"family":"Lock","given":"Lauren Jade"},{"family":"Archer","given":"Lucy Elizabeth"},{"family":"Ahmed","given":"Zubair"}],"issued":{"date-parts":[["2017",2]]}}}],"schema":"https://github.com/citation-style-language/schema/raw/master/csl-citation.json"} </w:instrText>
      </w:r>
      <w:r w:rsidR="00750149">
        <w:rPr>
          <w:rFonts w:ascii="Times New Roman" w:hAnsi="Times New Roman" w:cs="Times New Roman"/>
          <w:color w:val="000000" w:themeColor="text1"/>
          <w:shd w:val="clear" w:color="auto" w:fill="FFFFFF"/>
        </w:rPr>
        <w:fldChar w:fldCharType="separate"/>
      </w:r>
      <w:r w:rsidR="00750149" w:rsidRPr="00750149">
        <w:rPr>
          <w:rFonts w:ascii="Times New Roman" w:hAnsi="Times New Roman" w:cs="Times New Roman"/>
        </w:rPr>
        <w:t>(Price et al.)</w:t>
      </w:r>
      <w:r w:rsidR="00750149">
        <w:rPr>
          <w:rFonts w:ascii="Times New Roman" w:hAnsi="Times New Roman" w:cs="Times New Roman"/>
          <w:color w:val="000000" w:themeColor="text1"/>
          <w:shd w:val="clear" w:color="auto" w:fill="FFFFFF"/>
        </w:rPr>
        <w:fldChar w:fldCharType="end"/>
      </w:r>
      <w:r w:rsidRPr="00695A28">
        <w:rPr>
          <w:rFonts w:ascii="Times New Roman" w:hAnsi="Times New Roman" w:cs="Times New Roman"/>
          <w:color w:val="000000" w:themeColor="text1"/>
          <w:shd w:val="clear" w:color="auto" w:fill="FFFFFF"/>
        </w:rPr>
        <w:t xml:space="preserve">. The study evaluated that </w:t>
      </w:r>
      <w:r w:rsidR="00750149">
        <w:rPr>
          <w:rFonts w:ascii="Times New Roman" w:hAnsi="Times New Roman" w:cs="Times New Roman"/>
          <w:color w:val="000000" w:themeColor="text1"/>
          <w:shd w:val="clear" w:color="auto" w:fill="FFFFFF"/>
        </w:rPr>
        <w:t xml:space="preserve">awareness regarding diet and nutrition </w:t>
      </w:r>
      <w:r w:rsidRPr="00695A28">
        <w:rPr>
          <w:rFonts w:ascii="Times New Roman" w:hAnsi="Times New Roman" w:cs="Times New Roman"/>
          <w:color w:val="000000" w:themeColor="text1"/>
          <w:shd w:val="clear" w:color="auto" w:fill="FFFFFF"/>
        </w:rPr>
        <w:t>among females can significantly reduce the risk of gestational diab</w:t>
      </w:r>
      <w:r w:rsidR="00750149">
        <w:rPr>
          <w:rFonts w:ascii="Times New Roman" w:hAnsi="Times New Roman" w:cs="Times New Roman"/>
          <w:color w:val="000000" w:themeColor="text1"/>
          <w:shd w:val="clear" w:color="auto" w:fill="FFFFFF"/>
        </w:rPr>
        <w:t>e</w:t>
      </w:r>
      <w:r w:rsidRPr="00695A28">
        <w:rPr>
          <w:rFonts w:ascii="Times New Roman" w:hAnsi="Times New Roman" w:cs="Times New Roman"/>
          <w:color w:val="000000" w:themeColor="text1"/>
          <w:shd w:val="clear" w:color="auto" w:fill="FFFFFF"/>
        </w:rPr>
        <w:t xml:space="preserve">tes. </w:t>
      </w:r>
    </w:p>
    <w:p w14:paraId="5A57C734" w14:textId="77777777" w:rsidR="00D17078" w:rsidRPr="00695A28" w:rsidRDefault="00204172" w:rsidP="00D17078">
      <w:pPr>
        <w:ind w:left="720" w:hanging="720"/>
        <w:rPr>
          <w:rFonts w:ascii="Times New Roman" w:hAnsi="Times New Roman" w:cs="Times New Roman"/>
          <w:color w:val="000000" w:themeColor="text1"/>
          <w:shd w:val="clear" w:color="auto" w:fill="FFFFFF"/>
        </w:rPr>
      </w:pPr>
      <w:r w:rsidRPr="00695A28">
        <w:rPr>
          <w:rFonts w:ascii="Times New Roman" w:hAnsi="Times New Roman" w:cs="Times New Roman"/>
          <w:color w:val="000000" w:themeColor="text1"/>
          <w:shd w:val="clear" w:color="auto" w:fill="FFFFFF"/>
        </w:rPr>
        <w:t>Hagen, Erica. "CE: Overview of the Gestational Diabetes Educational Gap." </w:t>
      </w:r>
      <w:r w:rsidRPr="00695A28">
        <w:rPr>
          <w:rFonts w:ascii="Times New Roman" w:hAnsi="Times New Roman" w:cs="Times New Roman"/>
          <w:i/>
          <w:iCs/>
          <w:color w:val="000000" w:themeColor="text1"/>
          <w:shd w:val="clear" w:color="auto" w:fill="FFFFFF"/>
        </w:rPr>
        <w:t>Annual Review of Changes in Healthcare</w:t>
      </w:r>
      <w:r w:rsidRPr="00695A28">
        <w:rPr>
          <w:rFonts w:ascii="Times New Roman" w:hAnsi="Times New Roman" w:cs="Times New Roman"/>
          <w:color w:val="000000" w:themeColor="text1"/>
          <w:shd w:val="clear" w:color="auto" w:fill="FFFFFF"/>
        </w:rPr>
        <w:t xml:space="preserve"> 2.1 (2018). Retrieved from: </w:t>
      </w:r>
      <w:hyperlink r:id="rId18" w:history="1">
        <w:r w:rsidRPr="00695A28">
          <w:rPr>
            <w:rStyle w:val="Hyperlink"/>
            <w:rFonts w:ascii="Times New Roman" w:hAnsi="Times New Roman" w:cs="Times New Roman"/>
            <w:color w:val="000000" w:themeColor="text1"/>
          </w:rPr>
          <w:t>http://journals.findlay.edu/index.php/ARxCH/article/view/76</w:t>
        </w:r>
      </w:hyperlink>
      <w:r>
        <w:rPr>
          <w:rFonts w:ascii="Times New Roman" w:hAnsi="Times New Roman" w:cs="Times New Roman"/>
          <w:color w:val="000000" w:themeColor="text1"/>
        </w:rPr>
        <w:t xml:space="preserve"> </w:t>
      </w:r>
    </w:p>
    <w:p w14:paraId="6B05836A" w14:textId="316570F8" w:rsidR="00D17078" w:rsidRDefault="00204172" w:rsidP="00750149">
      <w:pPr>
        <w:jc w:val="both"/>
        <w:rPr>
          <w:rFonts w:ascii="Times New Roman" w:hAnsi="Times New Roman" w:cs="Times New Roman"/>
          <w:color w:val="000000" w:themeColor="text1"/>
          <w:shd w:val="clear" w:color="auto" w:fill="FFFFFF"/>
        </w:rPr>
      </w:pPr>
      <w:r w:rsidRPr="00695A28">
        <w:rPr>
          <w:rFonts w:ascii="Times New Roman" w:hAnsi="Times New Roman" w:cs="Times New Roman"/>
          <w:color w:val="000000" w:themeColor="text1"/>
          <w:shd w:val="clear" w:color="auto" w:fill="FFFFFF"/>
        </w:rPr>
        <w:t>A general method to preventing ges</w:t>
      </w:r>
      <w:r w:rsidR="00750149">
        <w:rPr>
          <w:rFonts w:ascii="Times New Roman" w:hAnsi="Times New Roman" w:cs="Times New Roman"/>
          <w:color w:val="000000" w:themeColor="text1"/>
          <w:shd w:val="clear" w:color="auto" w:fill="FFFFFF"/>
        </w:rPr>
        <w:t>tational diabetes mellitus</w:t>
      </w:r>
      <w:r w:rsidRPr="00695A28">
        <w:rPr>
          <w:rFonts w:ascii="Times New Roman" w:hAnsi="Times New Roman" w:cs="Times New Roman"/>
          <w:color w:val="000000" w:themeColor="text1"/>
          <w:shd w:val="clear" w:color="auto" w:fill="FFFFFF"/>
        </w:rPr>
        <w:t xml:space="preserve"> in expectant females may reduce</w:t>
      </w:r>
      <w:r w:rsidR="00750149">
        <w:rPr>
          <w:rFonts w:ascii="Times New Roman" w:hAnsi="Times New Roman" w:cs="Times New Roman"/>
          <w:color w:val="000000" w:themeColor="text1"/>
          <w:shd w:val="clear" w:color="auto" w:fill="FFFFFF"/>
        </w:rPr>
        <w:t xml:space="preserve"> the occurrence of frequent gestational diabetes mellitus</w:t>
      </w:r>
      <w:r w:rsidRPr="00695A28">
        <w:rPr>
          <w:rFonts w:ascii="Times New Roman" w:hAnsi="Times New Roman" w:cs="Times New Roman"/>
          <w:color w:val="000000" w:themeColor="text1"/>
          <w:shd w:val="clear" w:color="auto" w:fill="FFFFFF"/>
        </w:rPr>
        <w:t xml:space="preserve"> and ty</w:t>
      </w:r>
      <w:r w:rsidR="00750149">
        <w:rPr>
          <w:rFonts w:ascii="Times New Roman" w:hAnsi="Times New Roman" w:cs="Times New Roman"/>
          <w:color w:val="000000" w:themeColor="text1"/>
          <w:shd w:val="clear" w:color="auto" w:fill="FFFFFF"/>
        </w:rPr>
        <w:t xml:space="preserve">pe two diabetes mellitus </w:t>
      </w:r>
      <w:r w:rsidRPr="00695A28">
        <w:rPr>
          <w:rFonts w:ascii="Times New Roman" w:hAnsi="Times New Roman" w:cs="Times New Roman"/>
          <w:color w:val="000000" w:themeColor="text1"/>
          <w:shd w:val="clear" w:color="auto" w:fill="FFFFFF"/>
        </w:rPr>
        <w:t xml:space="preserve">postpartum. A study was conducted to see the educational gap by The American College of Obstetricians and Gynecologists in the year 2018 </w:t>
      </w:r>
      <w:r w:rsidRPr="00695A28">
        <w:rPr>
          <w:rFonts w:ascii="Times New Roman" w:hAnsi="Times New Roman" w:cs="Times New Roman"/>
          <w:color w:val="000000" w:themeColor="text1"/>
          <w:shd w:val="clear" w:color="auto" w:fill="FFFFFF"/>
        </w:rPr>
        <w:fldChar w:fldCharType="begin"/>
      </w:r>
      <w:r w:rsidRPr="00695A28">
        <w:rPr>
          <w:rFonts w:ascii="Times New Roman" w:hAnsi="Times New Roman" w:cs="Times New Roman"/>
          <w:color w:val="000000" w:themeColor="text1"/>
          <w:shd w:val="clear" w:color="auto" w:fill="FFFFFF"/>
        </w:rPr>
        <w:instrText xml:space="preserve"> ADDIN ZOTERO_ITEM CSL_CITATION {"citationID":"MYdojtxi","properties":{"formattedCitation":"(Hagen and Thao)","plainCitation":"(Hagen and Thao)","noteIndex":0},"citationItems":[{"id":206,"uris":["http://zotero.org/users/local/qnvKw9vm/items/MSMKIDGP"],"uri":["http://zotero.org/users/local/qnvKw9vm/items/MSMKIDGP"],"itemData":{"id":206,"type":"article-journal","title":"CE: Overview of the Gestational Diabetes Educational Gap","container-title":"Annual Review of Changes in Healthcare","volume":"2","issue":"1","source":"journals.findlay.edu","abstract":"A holistic approach to preventing gestational diabetes mellitus (GDM) in pregnant women may decrease the incidence of recurring GDM and type two diabetes mellitus (T2DM) postpartum. The American College of Obstetricians and Gynecologists state that a glucose screening test is generally given to women between 24 and 28 weeks, unless the woman has a history of GDM.Education on preventing GDM for women early in their pregnancy is not standardized, and GDM may not be discussed unless diagnosed. There are few published studies on education for prevention of GDM and its impact on the incidence of T2DM. In addition, postpartum follow-up for blood glucose screening is not well-documented. Further research on these topics may have global impacts.","URL":"http://journals.findlay.edu/index.php/ARxCH/article/view/76","title-short":"CE","language":"en","author":[{"family":"Hagen","given":"Erica"},{"family":"Thao","given":"Shiader"}],"issued":{"date-parts":[["2018",5,1]]},"accessed":{"date-parts":[["2019",11,16]]}}}],"schema":"https://github.com/citation-style-language/schema/raw/master/csl-citation.json"} </w:instrText>
      </w:r>
      <w:r w:rsidRPr="00695A28">
        <w:rPr>
          <w:rFonts w:ascii="Times New Roman" w:hAnsi="Times New Roman" w:cs="Times New Roman"/>
          <w:color w:val="000000" w:themeColor="text1"/>
          <w:shd w:val="clear" w:color="auto" w:fill="FFFFFF"/>
        </w:rPr>
        <w:fldChar w:fldCharType="separate"/>
      </w:r>
      <w:r w:rsidRPr="00695A28">
        <w:rPr>
          <w:rFonts w:ascii="Times New Roman" w:hAnsi="Times New Roman" w:cs="Times New Roman"/>
          <w:color w:val="000000" w:themeColor="text1"/>
        </w:rPr>
        <w:t>(Hagen and Thao)</w:t>
      </w:r>
      <w:r w:rsidRPr="00695A28">
        <w:rPr>
          <w:rFonts w:ascii="Times New Roman" w:hAnsi="Times New Roman" w:cs="Times New Roman"/>
          <w:color w:val="000000" w:themeColor="text1"/>
          <w:shd w:val="clear" w:color="auto" w:fill="FFFFFF"/>
        </w:rPr>
        <w:fldChar w:fldCharType="end"/>
      </w:r>
      <w:r w:rsidRPr="00695A28">
        <w:rPr>
          <w:rFonts w:ascii="Times New Roman" w:hAnsi="Times New Roman" w:cs="Times New Roman"/>
          <w:color w:val="000000" w:themeColor="text1"/>
          <w:shd w:val="clear" w:color="auto" w:fill="FFFFFF"/>
        </w:rPr>
        <w:t xml:space="preserve">. They have utilized a glucose screening examination for females between 24 and 28 weeks of gestation, except the female has a past medical history </w:t>
      </w:r>
      <w:r w:rsidR="00750149">
        <w:rPr>
          <w:rFonts w:ascii="Times New Roman" w:hAnsi="Times New Roman" w:cs="Times New Roman"/>
          <w:color w:val="000000" w:themeColor="text1"/>
          <w:shd w:val="clear" w:color="auto" w:fill="FFFFFF"/>
        </w:rPr>
        <w:t>of gestational diabetes mellitus</w:t>
      </w:r>
      <w:r w:rsidRPr="00695A28">
        <w:rPr>
          <w:rFonts w:ascii="Times New Roman" w:hAnsi="Times New Roman" w:cs="Times New Roman"/>
          <w:color w:val="000000" w:themeColor="text1"/>
          <w:shd w:val="clear" w:color="auto" w:fill="FFFFFF"/>
        </w:rPr>
        <w:t xml:space="preserve"> </w:t>
      </w:r>
      <w:r w:rsidRPr="00695A28">
        <w:rPr>
          <w:rFonts w:ascii="Times New Roman" w:hAnsi="Times New Roman" w:cs="Times New Roman"/>
          <w:color w:val="000000" w:themeColor="text1"/>
          <w:shd w:val="clear" w:color="auto" w:fill="FFFFFF"/>
        </w:rPr>
        <w:fldChar w:fldCharType="begin"/>
      </w:r>
      <w:r w:rsidRPr="00695A28">
        <w:rPr>
          <w:rFonts w:ascii="Times New Roman" w:hAnsi="Times New Roman" w:cs="Times New Roman"/>
          <w:color w:val="000000" w:themeColor="text1"/>
          <w:shd w:val="clear" w:color="auto" w:fill="FFFFFF"/>
        </w:rPr>
        <w:instrText xml:space="preserve"> ADDIN ZOTERO_ITEM CSL_CITATION {"citationID":"SvM7oGbZ","properties":{"formattedCitation":"(Hagen and Thao)","plainCitation":"(Hagen and Thao)","noteIndex":0},"citationItems":[{"id":206,"uris":["http://zotero.org/users/local/qnvKw9vm/items/MSMKIDGP"],"uri":["http://zotero.org/users/local/qnvKw9vm/items/MSMKIDGP"],"itemData":{"id":206,"type":"article-journal","title":"CE: Overview of the Gestational Diabetes Educational Gap","container-title":"Annual Review of Changes in Healthcare","volume":"2","issue":"1","source":"journals.findlay.edu","abstract":"A holistic approach to preventing gestational diabetes mellitus (GDM) in pregnant women may decrease the incidence of recurring GDM and type two diabetes mellitus (T2DM) postpartum. The American College of Obstetricians and Gynecologists state that a glucose screening test is generally given to women between 24 and 28 weeks, unless the woman has a history of GDM.Education on preventing GDM for women early in their pregnancy is not standardized, and GDM may not be discussed unless diagnosed. There are few published studies on education for prevention of GDM and its impact on the incidence of T2DM. In addition, postpartum follow-up for blood glucose screening is not well-documented. Further research on these topics may have global impacts.","URL":"http://journals.findlay.edu/index.php/ARxCH/article/view/76","title-short":"CE","language":"en","author":[{"family":"Hagen","given":"Erica"},{"family":"Thao","given":"Shiader"}],"issued":{"date-parts":[["2018",5,1]]},"accessed":{"date-parts":[["2019",11,16]]}}}],"schema":"https://github.com/citation-style-language/schema/raw/master/csl-citation.json"} </w:instrText>
      </w:r>
      <w:r w:rsidRPr="00695A28">
        <w:rPr>
          <w:rFonts w:ascii="Times New Roman" w:hAnsi="Times New Roman" w:cs="Times New Roman"/>
          <w:color w:val="000000" w:themeColor="text1"/>
          <w:shd w:val="clear" w:color="auto" w:fill="FFFFFF"/>
        </w:rPr>
        <w:fldChar w:fldCharType="separate"/>
      </w:r>
      <w:r w:rsidRPr="00695A28">
        <w:rPr>
          <w:rFonts w:ascii="Times New Roman" w:hAnsi="Times New Roman" w:cs="Times New Roman"/>
          <w:color w:val="000000" w:themeColor="text1"/>
        </w:rPr>
        <w:t>(Hagen and Thao)</w:t>
      </w:r>
      <w:r w:rsidRPr="00695A28">
        <w:rPr>
          <w:rFonts w:ascii="Times New Roman" w:hAnsi="Times New Roman" w:cs="Times New Roman"/>
          <w:color w:val="000000" w:themeColor="text1"/>
          <w:shd w:val="clear" w:color="auto" w:fill="FFFFFF"/>
        </w:rPr>
        <w:fldChar w:fldCharType="end"/>
      </w:r>
      <w:r w:rsidRPr="00695A28">
        <w:rPr>
          <w:rFonts w:ascii="Times New Roman" w:hAnsi="Times New Roman" w:cs="Times New Roman"/>
          <w:color w:val="000000" w:themeColor="text1"/>
          <w:shd w:val="clear" w:color="auto" w:fill="FFFFFF"/>
        </w:rPr>
        <w:t>. Teaching on averting</w:t>
      </w:r>
      <w:r w:rsidR="00750149">
        <w:rPr>
          <w:rFonts w:ascii="Times New Roman" w:hAnsi="Times New Roman" w:cs="Times New Roman"/>
          <w:color w:val="000000" w:themeColor="text1"/>
          <w:shd w:val="clear" w:color="auto" w:fill="FFFFFF"/>
        </w:rPr>
        <w:t xml:space="preserve"> </w:t>
      </w:r>
      <w:r w:rsidR="00750149">
        <w:rPr>
          <w:rFonts w:ascii="Times New Roman" w:hAnsi="Times New Roman" w:cs="Times New Roman"/>
          <w:color w:val="000000" w:themeColor="text1"/>
          <w:shd w:val="clear" w:color="auto" w:fill="FFFFFF"/>
        </w:rPr>
        <w:lastRenderedPageBreak/>
        <w:t>gestational diabetes mellitus</w:t>
      </w:r>
      <w:r w:rsidRPr="00695A28">
        <w:rPr>
          <w:rFonts w:ascii="Times New Roman" w:hAnsi="Times New Roman" w:cs="Times New Roman"/>
          <w:color w:val="000000" w:themeColor="text1"/>
          <w:shd w:val="clear" w:color="auto" w:fill="FFFFFF"/>
        </w:rPr>
        <w:t xml:space="preserve"> for females is not available, however, the greater focus is moved towards health education and promotion. </w:t>
      </w:r>
      <w:r w:rsidRPr="00695A28">
        <w:rPr>
          <w:rFonts w:ascii="Times New Roman" w:hAnsi="Times New Roman" w:cs="Times New Roman"/>
          <w:bCs/>
          <w:color w:val="000000" w:themeColor="text1"/>
        </w:rPr>
        <w:t xml:space="preserve">Obesity, in particular, is the consideration of many public health examiners in the United States. </w:t>
      </w:r>
      <w:r w:rsidR="00750149" w:rsidRPr="00695A28">
        <w:rPr>
          <w:rFonts w:ascii="Times New Roman" w:hAnsi="Times New Roman" w:cs="Times New Roman"/>
          <w:bCs/>
          <w:color w:val="000000" w:themeColor="text1"/>
        </w:rPr>
        <w:t xml:space="preserve">Together </w:t>
      </w:r>
      <w:r w:rsidR="00750149">
        <w:rPr>
          <w:rFonts w:ascii="Times New Roman" w:hAnsi="Times New Roman" w:cs="Times New Roman"/>
          <w:bCs/>
          <w:color w:val="000000" w:themeColor="text1"/>
        </w:rPr>
        <w:t>with suitable diet</w:t>
      </w:r>
      <w:r w:rsidR="00750149" w:rsidRPr="00695A28">
        <w:rPr>
          <w:rFonts w:ascii="Times New Roman" w:hAnsi="Times New Roman" w:cs="Times New Roman"/>
          <w:bCs/>
          <w:color w:val="000000" w:themeColor="text1"/>
        </w:rPr>
        <w:t xml:space="preserve"> and physical activity, it</w:t>
      </w:r>
      <w:r w:rsidR="00750149">
        <w:rPr>
          <w:rFonts w:ascii="Times New Roman" w:hAnsi="Times New Roman" w:cs="Times New Roman"/>
          <w:bCs/>
          <w:color w:val="000000" w:themeColor="text1"/>
        </w:rPr>
        <w:t xml:space="preserve"> can be significantly reduced. Healthy</w:t>
      </w:r>
      <w:r w:rsidR="00750149" w:rsidRPr="00695A28">
        <w:rPr>
          <w:rFonts w:ascii="Times New Roman" w:hAnsi="Times New Roman" w:cs="Times New Roman"/>
          <w:bCs/>
          <w:color w:val="000000" w:themeColor="text1"/>
        </w:rPr>
        <w:t xml:space="preserve"> body weight and appropriate diet </w:t>
      </w:r>
      <w:r w:rsidR="00750149">
        <w:rPr>
          <w:rFonts w:ascii="Times New Roman" w:hAnsi="Times New Roman" w:cs="Times New Roman"/>
          <w:bCs/>
          <w:color w:val="000000" w:themeColor="text1"/>
        </w:rPr>
        <w:t>are essential indicators</w:t>
      </w:r>
      <w:r w:rsidR="00750149" w:rsidRPr="00695A28">
        <w:rPr>
          <w:rFonts w:ascii="Times New Roman" w:hAnsi="Times New Roman" w:cs="Times New Roman"/>
          <w:bCs/>
          <w:color w:val="000000" w:themeColor="text1"/>
        </w:rPr>
        <w:t xml:space="preserve"> of a person's general health and well-being. </w:t>
      </w:r>
      <w:r w:rsidRPr="00695A28">
        <w:rPr>
          <w:rFonts w:ascii="Times New Roman" w:hAnsi="Times New Roman" w:cs="Times New Roman"/>
          <w:bCs/>
          <w:color w:val="000000" w:themeColor="text1"/>
        </w:rPr>
        <w:t xml:space="preserve">Innovative strategies have been smeared by the US sections of food, diet, and other connected administrations </w:t>
      </w:r>
      <w:r w:rsidRPr="00695A28">
        <w:rPr>
          <w:rFonts w:ascii="Times New Roman" w:hAnsi="Times New Roman" w:cs="Times New Roman"/>
          <w:bCs/>
          <w:color w:val="000000" w:themeColor="text1"/>
        </w:rPr>
        <w:fldChar w:fldCharType="begin"/>
      </w:r>
      <w:r w:rsidRPr="00695A28">
        <w:rPr>
          <w:rFonts w:ascii="Times New Roman" w:hAnsi="Times New Roman" w:cs="Times New Roman"/>
          <w:bCs/>
          <w:color w:val="000000" w:themeColor="text1"/>
        </w:rPr>
        <w:instrText xml:space="preserve"> ADDIN ZOTERO_ITEM CSL_CITATION {"citationID":"ilDdWf7F","properties":{"formattedCitation":"(Hagen and Thao)","plainCitation":"(Hagen and Thao)","noteIndex":0},"citationItems":[{"id":206,"uris":["http://zotero.org/users/local/qnvKw9vm/items/MSMKIDGP"],"uri":["http://zotero.org/users/local/qnvKw9vm/items/MSMKIDGP"],"itemData":{"id":206,"type":"article-journal","title":"CE: Overview of the Gestational Diabetes Educational Gap","container-title":"Annual Review of Changes in Healthcare","volume":"2","issue":"1","source":"journals.findlay.edu","abstract":"A holistic approach to preventing gestational diabetes mellitus (GDM) in pregnant women may decrease the incidence of recurring GDM and type two diabetes mellitus (T2DM) postpartum. The American College of Obstetricians and Gynecologists state that a glucose screening test is generally given to women between 24 and 28 weeks, unless the woman has a history of GDM.Education on preventing GDM for women early in their pregnancy is not standardized, and GDM may not be discussed unless diagnosed. There are few published studies on education for prevention of GDM and its impact on the incidence of T2DM. In addition, postpartum follow-up for blood glucose screening is not well-documented. Further research on these topics may have global impacts.","URL":"http://journals.findlay.edu/index.php/ARxCH/article/view/76","title-short":"CE","language":"en","author":[{"family":"Hagen","given":"Erica"},{"family":"Thao","given":"Shiader"}],"issued":{"date-parts":[["2018",5,1]]},"accessed":{"date-parts":[["2019",11,16]]}}}],"schema":"https://github.com/citation-style-language/schema/raw/master/csl-citation.json"} </w:instrText>
      </w:r>
      <w:r w:rsidRPr="00695A28">
        <w:rPr>
          <w:rFonts w:ascii="Times New Roman" w:hAnsi="Times New Roman" w:cs="Times New Roman"/>
          <w:bCs/>
          <w:color w:val="000000" w:themeColor="text1"/>
        </w:rPr>
        <w:fldChar w:fldCharType="separate"/>
      </w:r>
      <w:r w:rsidRPr="00695A28">
        <w:rPr>
          <w:rFonts w:ascii="Times New Roman" w:hAnsi="Times New Roman" w:cs="Times New Roman"/>
          <w:color w:val="000000" w:themeColor="text1"/>
        </w:rPr>
        <w:t>(Hagen and Thao)</w:t>
      </w:r>
      <w:r w:rsidRPr="00695A28">
        <w:rPr>
          <w:rFonts w:ascii="Times New Roman" w:hAnsi="Times New Roman" w:cs="Times New Roman"/>
          <w:bCs/>
          <w:color w:val="000000" w:themeColor="text1"/>
        </w:rPr>
        <w:fldChar w:fldCharType="end"/>
      </w:r>
      <w:r w:rsidRPr="00695A28">
        <w:rPr>
          <w:rFonts w:ascii="Times New Roman" w:hAnsi="Times New Roman" w:cs="Times New Roman"/>
          <w:bCs/>
          <w:color w:val="000000" w:themeColor="text1"/>
        </w:rPr>
        <w:t xml:space="preserve">. Various approaches are also in improvement to be applied by centers for disease control and prevention. However, the incidence of obesity in the United States is unusual, recognizing roughly one-third of adults. </w:t>
      </w:r>
      <w:r w:rsidRPr="00695A28">
        <w:rPr>
          <w:rFonts w:ascii="Times New Roman" w:hAnsi="Times New Roman" w:cs="Times New Roman"/>
          <w:color w:val="000000" w:themeColor="text1"/>
          <w:shd w:val="clear" w:color="auto" w:fill="FFFFFF"/>
        </w:rPr>
        <w:t xml:space="preserve">Further investigation on these subjects may have worldwide influences to prevent gestational diabetes. Health education and promotion can significantly reduce the risk of gestational diabetes among females. </w:t>
      </w:r>
      <w:r w:rsidR="00750149">
        <w:rPr>
          <w:rFonts w:ascii="Times New Roman" w:hAnsi="Times New Roman" w:cs="Times New Roman"/>
          <w:color w:val="000000" w:themeColor="text1"/>
          <w:shd w:val="clear" w:color="auto" w:fill="FFFFFF"/>
        </w:rPr>
        <w:t xml:space="preserve">Health education regarding regular checkups, follow up and routine screening can significantly reduce the risk of development of diabetes mellitus among communities. </w:t>
      </w:r>
      <w:r w:rsidRPr="00695A28">
        <w:rPr>
          <w:rFonts w:ascii="Times New Roman" w:hAnsi="Times New Roman" w:cs="Times New Roman"/>
          <w:color w:val="000000" w:themeColor="text1"/>
          <w:shd w:val="clear" w:color="auto" w:fill="FFFFFF"/>
        </w:rPr>
        <w:t xml:space="preserve">The screening and evaluation of health status can be significantly improved by educating communities regarding gestational diabetes. </w:t>
      </w:r>
    </w:p>
    <w:p w14:paraId="2716CC3A" w14:textId="065E27A1" w:rsidR="001E68BE" w:rsidRPr="00750149" w:rsidRDefault="001E68BE" w:rsidP="00750149">
      <w:pPr>
        <w:suppressAutoHyphens w:val="0"/>
        <w:ind w:firstLine="0"/>
        <w:rPr>
          <w:rFonts w:ascii="Times New Roman" w:hAnsi="Times New Roman" w:cs="Times New Roman"/>
          <w:color w:val="000000" w:themeColor="text1"/>
          <w:shd w:val="clear" w:color="auto" w:fill="FFFFFF"/>
        </w:rPr>
      </w:pPr>
    </w:p>
    <w:sectPr w:rsidR="001E68BE" w:rsidRPr="00750149">
      <w:head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C342F" w14:textId="77777777" w:rsidR="005E0AA7" w:rsidRDefault="005E0AA7">
      <w:pPr>
        <w:spacing w:line="240" w:lineRule="auto"/>
      </w:pPr>
      <w:r>
        <w:separator/>
      </w:r>
    </w:p>
  </w:endnote>
  <w:endnote w:type="continuationSeparator" w:id="0">
    <w:p w14:paraId="14B49F6E" w14:textId="77777777" w:rsidR="005E0AA7" w:rsidRDefault="005E0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CEBDE" w14:textId="77777777" w:rsidR="005E0AA7" w:rsidRDefault="005E0AA7">
      <w:pPr>
        <w:spacing w:line="240" w:lineRule="auto"/>
      </w:pPr>
      <w:r>
        <w:separator/>
      </w:r>
    </w:p>
  </w:footnote>
  <w:footnote w:type="continuationSeparator" w:id="0">
    <w:p w14:paraId="462CA21C" w14:textId="77777777" w:rsidR="005E0AA7" w:rsidRDefault="005E0A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524CA" w14:textId="0BDBABEE" w:rsidR="00E614DD" w:rsidRDefault="00204172">
    <w:pPr>
      <w:pStyle w:val="Header"/>
    </w:pPr>
    <w:proofErr w:type="spellStart"/>
    <w:r>
      <w:t>Arly</w:t>
    </w:r>
    <w:proofErr w:type="spellEnd"/>
    <w:r w:rsidR="00691EC1">
      <w:t xml:space="preserve"> </w:t>
    </w:r>
    <w:r w:rsidR="00691EC1">
      <w:fldChar w:fldCharType="begin"/>
    </w:r>
    <w:r w:rsidR="00691EC1">
      <w:instrText xml:space="preserve"> PAGE   \* MERGEFORMAT </w:instrText>
    </w:r>
    <w:r w:rsidR="00691EC1">
      <w:fldChar w:fldCharType="separate"/>
    </w:r>
    <w:r w:rsidR="00134602">
      <w:rPr>
        <w:noProof/>
      </w:rPr>
      <w:t>11</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A45C8" w14:textId="07BA84B5" w:rsidR="00E614DD" w:rsidRDefault="00204172">
    <w:pPr>
      <w:pStyle w:val="Header"/>
    </w:pPr>
    <w:proofErr w:type="spellStart"/>
    <w:r>
      <w:t>Arly</w:t>
    </w:r>
    <w:proofErr w:type="spellEnd"/>
    <w:r w:rsidR="00B13D1B">
      <w:t xml:space="preserve"> </w:t>
    </w:r>
    <w:r w:rsidR="00691EC1">
      <w:fldChar w:fldCharType="begin"/>
    </w:r>
    <w:r w:rsidR="00691EC1">
      <w:instrText xml:space="preserve"> PAGE   \* MERGEFORMAT </w:instrText>
    </w:r>
    <w:r w:rsidR="00691EC1">
      <w:fldChar w:fldCharType="separate"/>
    </w:r>
    <w:r w:rsidR="00134602">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B3A45EE">
      <w:start w:val="1"/>
      <w:numFmt w:val="lowerLetter"/>
      <w:pStyle w:val="TableNote"/>
      <w:suff w:val="space"/>
      <w:lvlText w:val="%1."/>
      <w:lvlJc w:val="left"/>
      <w:pPr>
        <w:ind w:left="0" w:firstLine="720"/>
      </w:pPr>
      <w:rPr>
        <w:rFonts w:hint="default"/>
      </w:rPr>
    </w:lvl>
    <w:lvl w:ilvl="1" w:tplc="28C0B868" w:tentative="1">
      <w:start w:val="1"/>
      <w:numFmt w:val="lowerLetter"/>
      <w:lvlText w:val="%2."/>
      <w:lvlJc w:val="left"/>
      <w:pPr>
        <w:ind w:left="2160" w:hanging="360"/>
      </w:pPr>
    </w:lvl>
    <w:lvl w:ilvl="2" w:tplc="2084DA8C" w:tentative="1">
      <w:start w:val="1"/>
      <w:numFmt w:val="lowerRoman"/>
      <w:lvlText w:val="%3."/>
      <w:lvlJc w:val="right"/>
      <w:pPr>
        <w:ind w:left="2880" w:hanging="180"/>
      </w:pPr>
    </w:lvl>
    <w:lvl w:ilvl="3" w:tplc="EEDC1D8A" w:tentative="1">
      <w:start w:val="1"/>
      <w:numFmt w:val="decimal"/>
      <w:lvlText w:val="%4."/>
      <w:lvlJc w:val="left"/>
      <w:pPr>
        <w:ind w:left="3600" w:hanging="360"/>
      </w:pPr>
    </w:lvl>
    <w:lvl w:ilvl="4" w:tplc="9BC69F1E" w:tentative="1">
      <w:start w:val="1"/>
      <w:numFmt w:val="lowerLetter"/>
      <w:lvlText w:val="%5."/>
      <w:lvlJc w:val="left"/>
      <w:pPr>
        <w:ind w:left="4320" w:hanging="360"/>
      </w:pPr>
    </w:lvl>
    <w:lvl w:ilvl="5" w:tplc="BBAE958A" w:tentative="1">
      <w:start w:val="1"/>
      <w:numFmt w:val="lowerRoman"/>
      <w:lvlText w:val="%6."/>
      <w:lvlJc w:val="right"/>
      <w:pPr>
        <w:ind w:left="5040" w:hanging="180"/>
      </w:pPr>
    </w:lvl>
    <w:lvl w:ilvl="6" w:tplc="75DE2DC4" w:tentative="1">
      <w:start w:val="1"/>
      <w:numFmt w:val="decimal"/>
      <w:lvlText w:val="%7."/>
      <w:lvlJc w:val="left"/>
      <w:pPr>
        <w:ind w:left="5760" w:hanging="360"/>
      </w:pPr>
    </w:lvl>
    <w:lvl w:ilvl="7" w:tplc="2CB0DFB4" w:tentative="1">
      <w:start w:val="1"/>
      <w:numFmt w:val="lowerLetter"/>
      <w:lvlText w:val="%8."/>
      <w:lvlJc w:val="left"/>
      <w:pPr>
        <w:ind w:left="6480" w:hanging="360"/>
      </w:pPr>
    </w:lvl>
    <w:lvl w:ilvl="8" w:tplc="A8DEDF38"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25110"/>
    <w:rsid w:val="00040CBB"/>
    <w:rsid w:val="00056022"/>
    <w:rsid w:val="00064169"/>
    <w:rsid w:val="00072374"/>
    <w:rsid w:val="0007317D"/>
    <w:rsid w:val="000B78C8"/>
    <w:rsid w:val="000D38EE"/>
    <w:rsid w:val="000D7C21"/>
    <w:rsid w:val="00124580"/>
    <w:rsid w:val="00134602"/>
    <w:rsid w:val="00137F4C"/>
    <w:rsid w:val="00141C57"/>
    <w:rsid w:val="001463B2"/>
    <w:rsid w:val="00162E4F"/>
    <w:rsid w:val="00177091"/>
    <w:rsid w:val="001835B9"/>
    <w:rsid w:val="00184834"/>
    <w:rsid w:val="001D5229"/>
    <w:rsid w:val="001E68BE"/>
    <w:rsid w:val="001F62C0"/>
    <w:rsid w:val="00204172"/>
    <w:rsid w:val="00224C96"/>
    <w:rsid w:val="00243D1F"/>
    <w:rsid w:val="00245E02"/>
    <w:rsid w:val="002526B3"/>
    <w:rsid w:val="00256F2A"/>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446631"/>
    <w:rsid w:val="00456D21"/>
    <w:rsid w:val="0046614C"/>
    <w:rsid w:val="0046774B"/>
    <w:rsid w:val="004714EF"/>
    <w:rsid w:val="00492283"/>
    <w:rsid w:val="004A2675"/>
    <w:rsid w:val="004F7139"/>
    <w:rsid w:val="00571B5C"/>
    <w:rsid w:val="005821B7"/>
    <w:rsid w:val="005A27BE"/>
    <w:rsid w:val="005B3768"/>
    <w:rsid w:val="005E0AA7"/>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A28"/>
    <w:rsid w:val="00695E92"/>
    <w:rsid w:val="006C6C0B"/>
    <w:rsid w:val="00712C84"/>
    <w:rsid w:val="0071798C"/>
    <w:rsid w:val="007458EA"/>
    <w:rsid w:val="00747346"/>
    <w:rsid w:val="007474ED"/>
    <w:rsid w:val="00750066"/>
    <w:rsid w:val="00750149"/>
    <w:rsid w:val="0079688F"/>
    <w:rsid w:val="007C53FB"/>
    <w:rsid w:val="007D0AAB"/>
    <w:rsid w:val="007D2EA7"/>
    <w:rsid w:val="007E3612"/>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414C0"/>
    <w:rsid w:val="00A55B96"/>
    <w:rsid w:val="00A5758F"/>
    <w:rsid w:val="00A83D47"/>
    <w:rsid w:val="00AC357E"/>
    <w:rsid w:val="00B06774"/>
    <w:rsid w:val="00B13D1B"/>
    <w:rsid w:val="00B220A9"/>
    <w:rsid w:val="00B32426"/>
    <w:rsid w:val="00B43CC7"/>
    <w:rsid w:val="00B61223"/>
    <w:rsid w:val="00B616C6"/>
    <w:rsid w:val="00B75508"/>
    <w:rsid w:val="00B818DF"/>
    <w:rsid w:val="00BA1163"/>
    <w:rsid w:val="00BA5332"/>
    <w:rsid w:val="00BB4391"/>
    <w:rsid w:val="00BC6FB2"/>
    <w:rsid w:val="00BE095C"/>
    <w:rsid w:val="00C009D2"/>
    <w:rsid w:val="00C25DA4"/>
    <w:rsid w:val="00C36ACF"/>
    <w:rsid w:val="00C446FB"/>
    <w:rsid w:val="00C65104"/>
    <w:rsid w:val="00C704BE"/>
    <w:rsid w:val="00C8291D"/>
    <w:rsid w:val="00C9031F"/>
    <w:rsid w:val="00CB61E6"/>
    <w:rsid w:val="00CC6635"/>
    <w:rsid w:val="00CD455F"/>
    <w:rsid w:val="00D11090"/>
    <w:rsid w:val="00D17078"/>
    <w:rsid w:val="00D23152"/>
    <w:rsid w:val="00D236BD"/>
    <w:rsid w:val="00D46145"/>
    <w:rsid w:val="00D52117"/>
    <w:rsid w:val="00D86F57"/>
    <w:rsid w:val="00D909AC"/>
    <w:rsid w:val="00D97073"/>
    <w:rsid w:val="00DB0D39"/>
    <w:rsid w:val="00E011D5"/>
    <w:rsid w:val="00E04FEF"/>
    <w:rsid w:val="00E14005"/>
    <w:rsid w:val="00E214A6"/>
    <w:rsid w:val="00E407D2"/>
    <w:rsid w:val="00E614DD"/>
    <w:rsid w:val="00E93573"/>
    <w:rsid w:val="00EA0BCB"/>
    <w:rsid w:val="00F36038"/>
    <w:rsid w:val="00F37676"/>
    <w:rsid w:val="00F44164"/>
    <w:rsid w:val="00F44DE3"/>
    <w:rsid w:val="00F57CB3"/>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152A0"/>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ture.com/articles/s41372-017-0035-1" TargetMode="External"/><Relationship Id="rId18" Type="http://schemas.openxmlformats.org/officeDocument/2006/relationships/hyperlink" Target="http://journals.findlay.edu/index.php/ARxCH/article/view/76"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ink.springer.com/article/10.1007/s10995-018-2489-y" TargetMode="External"/><Relationship Id="rId17" Type="http://schemas.openxmlformats.org/officeDocument/2006/relationships/hyperlink" Target="https://www.ncbi.nlm.nih.gov/pmc/articles/PMC5304428/" TargetMode="External"/><Relationship Id="rId2" Type="http://schemas.openxmlformats.org/officeDocument/2006/relationships/customXml" Target="../customXml/item2.xml"/><Relationship Id="rId16" Type="http://schemas.openxmlformats.org/officeDocument/2006/relationships/hyperlink" Target="https://journals.sagepub.com/doi/abs/10.1177/135910531986981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sh.csiro.au/py/PY15177" TargetMode="External"/><Relationship Id="rId5" Type="http://schemas.openxmlformats.org/officeDocument/2006/relationships/settings" Target="settings.xml"/><Relationship Id="rId15" Type="http://schemas.openxmlformats.org/officeDocument/2006/relationships/hyperlink" Target="https://www.sciencedirect.com/science/article/abs/pii/S2213858716301085" TargetMode="External"/><Relationship Id="rId23" Type="http://schemas.openxmlformats.org/officeDocument/2006/relationships/theme" Target="theme/theme1.xml"/><Relationship Id="rId10" Type="http://schemas.openxmlformats.org/officeDocument/2006/relationships/hyperlink" Target="https://onlinelibrary.wiley.com/doi/abs/10.1111/dme.12601"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ncbi.nlm.nih.gov/pmc/articles/PMC6319799/" TargetMode="External"/><Relationship Id="rId14" Type="http://schemas.openxmlformats.org/officeDocument/2006/relationships/hyperlink" Target="http://scholarworks.gsu.edu/cgi/viewcontent.cgi?article=1597&amp;context=iph_theses"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9B3D91">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2F3CCB"/>
    <w:rsid w:val="003071DE"/>
    <w:rsid w:val="00307DA9"/>
    <w:rsid w:val="00356973"/>
    <w:rsid w:val="003848D3"/>
    <w:rsid w:val="004B345E"/>
    <w:rsid w:val="004B5C0E"/>
    <w:rsid w:val="00540997"/>
    <w:rsid w:val="00651296"/>
    <w:rsid w:val="0072165E"/>
    <w:rsid w:val="007474ED"/>
    <w:rsid w:val="009378B8"/>
    <w:rsid w:val="009B3D91"/>
    <w:rsid w:val="00B85F92"/>
    <w:rsid w:val="00BB2B56"/>
    <w:rsid w:val="00BD51CD"/>
    <w:rsid w:val="00BE17F3"/>
    <w:rsid w:val="00C723C1"/>
    <w:rsid w:val="00C80C12"/>
    <w:rsid w:val="00CB636D"/>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D4E719-3365-49BA-8704-8F681117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11</Pages>
  <Words>12626</Words>
  <Characters>71972</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HP 6570b</cp:lastModifiedBy>
  <cp:revision>2</cp:revision>
  <dcterms:created xsi:type="dcterms:W3CDTF">2019-11-16T10:22:00Z</dcterms:created>
  <dcterms:modified xsi:type="dcterms:W3CDTF">2019-11-16T10:22:00Z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id="8juDkzif"/&gt;&lt;style id="http://www.zotero.org/styles/modern-language-association" locale="en-US" hasBibliography="1" bibliographyStyleHasBeenSet="0"/&gt;&lt;prefs&gt;&lt;pref name="fieldType" value="Field"/&gt;&lt;p</vt:lpwstr>
  </property>
  <property fmtid="{D5CDD505-2E9C-101B-9397-08002B2CF9AE}" pid="3" name="ZOTERO_PREF_2">
    <vt:lpwstr>ref name="automaticJournalAbbreviations" value="true"/&gt;&lt;/prefs&gt;&lt;/data&gt;</vt:lpwstr>
  </property>
</Properties>
</file>