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7BA4E" w14:textId="77777777" w:rsidR="00DD6ED7" w:rsidRDefault="00DD6ED7" w:rsidP="00B823AA">
      <w:pPr>
        <w:pStyle w:val="Title2"/>
      </w:pPr>
      <w:bookmarkStart w:id="0" w:name="_GoBack"/>
      <w:bookmarkEnd w:id="0"/>
    </w:p>
    <w:p w14:paraId="2F230313" w14:textId="77777777" w:rsidR="00DD6ED7" w:rsidRDefault="00DD6ED7" w:rsidP="00B823AA">
      <w:pPr>
        <w:pStyle w:val="Title2"/>
      </w:pPr>
    </w:p>
    <w:p w14:paraId="6D39C757" w14:textId="77777777" w:rsidR="00DD6ED7" w:rsidRDefault="00DD6ED7" w:rsidP="00B823AA">
      <w:pPr>
        <w:pStyle w:val="Title2"/>
      </w:pPr>
    </w:p>
    <w:p w14:paraId="5CA153D5" w14:textId="77777777" w:rsidR="00DD6ED7" w:rsidRDefault="00DD6ED7" w:rsidP="00B823AA">
      <w:pPr>
        <w:pStyle w:val="Title2"/>
      </w:pPr>
    </w:p>
    <w:p w14:paraId="3419FCB4" w14:textId="77777777" w:rsidR="00DD6ED7" w:rsidRDefault="00DD6ED7" w:rsidP="00B823AA">
      <w:pPr>
        <w:pStyle w:val="Title2"/>
      </w:pPr>
    </w:p>
    <w:p w14:paraId="64005590" w14:textId="77777777" w:rsidR="00DD6ED7" w:rsidRDefault="003F7B38" w:rsidP="00B823AA">
      <w:pPr>
        <w:pStyle w:val="Title2"/>
      </w:pPr>
      <w:sdt>
        <w:sdtPr>
          <w:rPr>
            <w:rFonts w:asciiTheme="majorHAnsi" w:eastAsiaTheme="majorEastAsia" w:hAnsiTheme="majorHAnsi" w:cstheme="majorBidi"/>
          </w:rPr>
          <w:alias w:val="Title:"/>
          <w:tag w:val="Title:"/>
          <w:id w:val="322013831"/>
          <w:placeholder>
            <w:docPart w:val="97A47A70552C47DEBCE3D6798DDE66E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40CD5">
            <w:rPr>
              <w:rFonts w:asciiTheme="majorHAnsi" w:eastAsiaTheme="majorEastAsia" w:hAnsiTheme="majorHAnsi" w:cstheme="majorBidi"/>
            </w:rPr>
            <w:t>Organizational strategy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BDF5CC9" w14:textId="77777777" w:rsidR="00B823AA" w:rsidRDefault="00440CD5" w:rsidP="00B823AA">
          <w:pPr>
            <w:pStyle w:val="Title2"/>
          </w:pPr>
          <w:r>
            <w:t>[Author Name(s), First M. Last, Omit Titles and Degrees]</w:t>
          </w:r>
        </w:p>
      </w:sdtContent>
    </w:sdt>
    <w:p w14:paraId="42F7854D" w14:textId="77777777" w:rsidR="00E81978" w:rsidRDefault="003F7B38"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2CC1C599" w14:textId="77777777" w:rsidR="00E81978" w:rsidRDefault="00E81978" w:rsidP="00BE52F4">
      <w:pPr>
        <w:pStyle w:val="Title"/>
        <w:rPr>
          <w:rFonts w:asciiTheme="minorHAnsi" w:eastAsiaTheme="minorEastAsia" w:hAnsiTheme="minorHAnsi" w:cstheme="minorBidi"/>
        </w:rPr>
      </w:pPr>
    </w:p>
    <w:p w14:paraId="20C64444" w14:textId="77777777" w:rsidR="00BE52F4" w:rsidRDefault="00BE52F4" w:rsidP="00BE52F4">
      <w:pPr>
        <w:pStyle w:val="Title"/>
        <w:rPr>
          <w:rFonts w:asciiTheme="minorHAnsi" w:eastAsiaTheme="minorEastAsia" w:hAnsiTheme="minorHAnsi" w:cstheme="minorBidi"/>
        </w:rPr>
      </w:pPr>
    </w:p>
    <w:p w14:paraId="7135BBB1" w14:textId="77777777" w:rsidR="00BE52F4" w:rsidRDefault="00BE52F4" w:rsidP="00BE52F4">
      <w:pPr>
        <w:pStyle w:val="Title"/>
        <w:rPr>
          <w:rFonts w:asciiTheme="minorHAnsi" w:eastAsiaTheme="minorEastAsia" w:hAnsiTheme="minorHAnsi" w:cstheme="minorBidi"/>
        </w:rPr>
      </w:pPr>
    </w:p>
    <w:p w14:paraId="356E7115" w14:textId="77777777" w:rsidR="00BE52F4" w:rsidRDefault="00BE52F4" w:rsidP="00BE52F4">
      <w:pPr>
        <w:pStyle w:val="Title"/>
        <w:rPr>
          <w:rFonts w:asciiTheme="minorHAnsi" w:eastAsiaTheme="minorEastAsia" w:hAnsiTheme="minorHAnsi" w:cstheme="minorBidi"/>
        </w:rPr>
      </w:pPr>
    </w:p>
    <w:p w14:paraId="68F50F2A" w14:textId="77777777" w:rsidR="00BE52F4" w:rsidRDefault="00BE52F4" w:rsidP="00BE52F4">
      <w:pPr>
        <w:pStyle w:val="Title"/>
        <w:rPr>
          <w:rFonts w:asciiTheme="minorHAnsi" w:eastAsiaTheme="minorEastAsia" w:hAnsiTheme="minorHAnsi" w:cstheme="minorBidi"/>
        </w:rPr>
      </w:pPr>
    </w:p>
    <w:p w14:paraId="1C53A49D" w14:textId="77777777" w:rsidR="00BE52F4" w:rsidRDefault="00BE52F4" w:rsidP="00BE52F4">
      <w:pPr>
        <w:pStyle w:val="Title"/>
        <w:rPr>
          <w:rFonts w:asciiTheme="minorHAnsi" w:eastAsiaTheme="minorEastAsia" w:hAnsiTheme="minorHAnsi" w:cstheme="minorBidi"/>
        </w:rPr>
      </w:pPr>
    </w:p>
    <w:p w14:paraId="4FDED328" w14:textId="77777777" w:rsidR="00BE52F4" w:rsidRDefault="00BE52F4" w:rsidP="00BE52F4">
      <w:pPr>
        <w:pStyle w:val="Title"/>
        <w:rPr>
          <w:rFonts w:asciiTheme="minorHAnsi" w:eastAsiaTheme="minorEastAsia" w:hAnsiTheme="minorHAnsi" w:cstheme="minorBidi"/>
        </w:rPr>
      </w:pPr>
    </w:p>
    <w:p w14:paraId="3257813F" w14:textId="77777777" w:rsidR="00BE52F4" w:rsidRDefault="00BE52F4" w:rsidP="00BE52F4">
      <w:pPr>
        <w:pStyle w:val="Title"/>
        <w:rPr>
          <w:rFonts w:asciiTheme="minorHAnsi" w:eastAsiaTheme="minorEastAsia" w:hAnsiTheme="minorHAnsi" w:cstheme="minorBidi"/>
        </w:rPr>
      </w:pPr>
    </w:p>
    <w:p w14:paraId="62060DF3" w14:textId="77777777" w:rsidR="00BE52F4" w:rsidRDefault="00BE52F4" w:rsidP="00BE52F4">
      <w:pPr>
        <w:pStyle w:val="Title"/>
        <w:rPr>
          <w:rFonts w:asciiTheme="minorHAnsi" w:eastAsiaTheme="minorEastAsia" w:hAnsiTheme="minorHAnsi" w:cstheme="minorBidi"/>
        </w:rPr>
      </w:pPr>
    </w:p>
    <w:p w14:paraId="1D5208BC" w14:textId="77777777" w:rsidR="00BE52F4" w:rsidRDefault="00BE52F4" w:rsidP="00BE52F4">
      <w:pPr>
        <w:pStyle w:val="Title"/>
        <w:rPr>
          <w:rFonts w:asciiTheme="minorHAnsi" w:eastAsiaTheme="minorEastAsia" w:hAnsiTheme="minorHAnsi" w:cstheme="minorBidi"/>
        </w:rPr>
      </w:pPr>
    </w:p>
    <w:p w14:paraId="6F25C586" w14:textId="77777777" w:rsidR="00BE52F4" w:rsidRDefault="00BE52F4" w:rsidP="00BE52F4">
      <w:pPr>
        <w:pStyle w:val="Title"/>
        <w:rPr>
          <w:rFonts w:asciiTheme="minorHAnsi" w:eastAsiaTheme="minorEastAsia" w:hAnsiTheme="minorHAnsi" w:cstheme="minorBidi"/>
        </w:rPr>
      </w:pPr>
    </w:p>
    <w:p w14:paraId="7D752C9D" w14:textId="77777777" w:rsidR="00BE52F4" w:rsidRDefault="00440CD5" w:rsidP="00A10A34">
      <w:pPr>
        <w:rPr>
          <w:rFonts w:ascii="Times New Roman" w:hAnsi="Times New Roman" w:cs="Times New Roman"/>
        </w:rPr>
      </w:pPr>
      <w:r>
        <w:rPr>
          <w:rFonts w:ascii="Times New Roman" w:hAnsi="Times New Roman" w:cs="Times New Roman"/>
        </w:rPr>
        <w:lastRenderedPageBreak/>
        <w:t xml:space="preserve">An organizational strategy refers to the actions that a company plans to take </w:t>
      </w:r>
      <w:r>
        <w:rPr>
          <w:rFonts w:ascii="Times New Roman" w:eastAsia="Times New Roman" w:hAnsi="Times New Roman" w:cs="Times New Roman"/>
          <w:color w:val="222222"/>
          <w:lang w:eastAsia="en-GB"/>
        </w:rPr>
        <w:t xml:space="preserve">to achieve its long-term goals. These goals are in the form of an organization's mission and vision. </w:t>
      </w:r>
      <w:r>
        <w:rPr>
          <w:rFonts w:ascii="Times New Roman" w:hAnsi="Times New Roman" w:cs="Times New Roman"/>
        </w:rPr>
        <w:t>These organizational strategies thus collectively constitute the strategic plan of any organization. The key elements of the organizational strategy are; vision, core competencies, and resources.</w:t>
      </w:r>
    </w:p>
    <w:p w14:paraId="133D6C63" w14:textId="77777777" w:rsidR="00BE52F4" w:rsidRDefault="00440CD5" w:rsidP="00A10A34">
      <w:p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Vision refers to the business future position, and for the development of organizational strategy, this can be of 12 months or longer period. Moreover, the vision is also used for planning the goals, which are anticipated accomplishments in computable terms. Furthermore, core competencies are also part of any organizational strategy. These are the things that an organization can perform effectively </w:t>
      </w:r>
      <w:r>
        <w:rPr>
          <w:rFonts w:ascii="Times New Roman" w:eastAsia="Times New Roman" w:hAnsi="Times New Roman" w:cs="Times New Roman"/>
          <w:color w:val="000000" w:themeColor="text1"/>
          <w:lang w:eastAsia="en-GB"/>
        </w:rPr>
        <w:fldChar w:fldCharType="begin"/>
      </w:r>
      <w:r>
        <w:rPr>
          <w:rFonts w:ascii="Times New Roman" w:eastAsia="Times New Roman" w:hAnsi="Times New Roman" w:cs="Times New Roman"/>
          <w:color w:val="000000" w:themeColor="text1"/>
          <w:lang w:eastAsia="en-GB"/>
        </w:rPr>
        <w:instrText xml:space="preserve"> ADDIN ZOTERO_ITEM CSL_CITATION {"citationID":"S5l7SkpZ","properties":{"formattedCitation":"(Ibidunni, Ogunnaike, &amp; Abiodun, 2017)","plainCitation":"(Ibidunni, Ogunnaike, &amp; Abiodun, 2017)","noteIndex":0},"citationItems":[{"id":107,"uris":["http://zotero.org/users/local/CNBGYtRv/items/YVULD3T8"],"uri":["http://zotero.org/users/local/CNBGYtRv/items/YVULD3T8"],"itemData":{"id":107,"type":"article-journal","title":"Extending the knowledge strategy concept: Linking organizational knowledge with strategic orientations","container-title":"Academy of strategic management journal","volume":"16","issue":"3","author":[{"family":"Ibidunni","given":"Ayodotun Stephen"},{"family":"Ogunnaike","given":"O. O."},{"family":"Abiodun","given":"A. J."}],"issued":{"date-parts":[["2017"]]}}}],"schema":"https://github.com/citation-style-language/schema/raw/master/csl-citation.json"} </w:instrText>
      </w:r>
      <w:r>
        <w:rPr>
          <w:rFonts w:ascii="Times New Roman" w:eastAsia="Times New Roman" w:hAnsi="Times New Roman" w:cs="Times New Roman"/>
          <w:color w:val="000000" w:themeColor="text1"/>
          <w:lang w:eastAsia="en-GB"/>
        </w:rPr>
        <w:fldChar w:fldCharType="separate"/>
      </w:r>
      <w:r>
        <w:rPr>
          <w:rFonts w:ascii="Times New Roman" w:hAnsi="Times New Roman" w:cs="Times New Roman"/>
        </w:rPr>
        <w:t>(Ibidunni, Ogunnaike, &amp; Abiodun, 2017)</w:t>
      </w:r>
      <w:r>
        <w:rPr>
          <w:rFonts w:ascii="Times New Roman" w:eastAsia="Times New Roman" w:hAnsi="Times New Roman" w:cs="Times New Roman"/>
          <w:color w:val="000000" w:themeColor="text1"/>
          <w:lang w:eastAsia="en-GB"/>
        </w:rPr>
        <w:fldChar w:fldCharType="end"/>
      </w:r>
      <w:r>
        <w:rPr>
          <w:rFonts w:ascii="Times New Roman" w:eastAsia="Times New Roman" w:hAnsi="Times New Roman" w:cs="Times New Roman"/>
          <w:color w:val="000000" w:themeColor="text1"/>
          <w:lang w:eastAsia="en-GB"/>
        </w:rPr>
        <w:t>. These can be in the form of products, services, expertise, as well as outstanding employees. In addition, company resources also matter as without them, the company can achieve nothing. Their effective use the most important as these are available only in limited quantity.</w:t>
      </w:r>
    </w:p>
    <w:p w14:paraId="3673D46D" w14:textId="77777777" w:rsidR="00BE52F4" w:rsidRDefault="00440CD5" w:rsidP="00A10A34">
      <w:p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All these elements play a role in the strategic mindset" of an organization's management. Their presence and practice ensure the success of an organization </w:t>
      </w:r>
      <w:r>
        <w:rPr>
          <w:rFonts w:ascii="Times New Roman" w:eastAsia="Times New Roman" w:hAnsi="Times New Roman" w:cs="Times New Roman"/>
          <w:color w:val="000000" w:themeColor="text1"/>
          <w:lang w:eastAsia="en-GB"/>
        </w:rPr>
        <w:fldChar w:fldCharType="begin"/>
      </w:r>
      <w:r>
        <w:rPr>
          <w:rFonts w:ascii="Times New Roman" w:eastAsia="Times New Roman" w:hAnsi="Times New Roman" w:cs="Times New Roman"/>
          <w:color w:val="000000" w:themeColor="text1"/>
          <w:lang w:eastAsia="en-GB"/>
        </w:rPr>
        <w:instrText xml:space="preserve"> ADDIN ZOTERO_ITEM CSL_CITATION {"citationID":"hMmu002N","properties":{"formattedCitation":"(Taiwo, Lawal, &amp; Agwu, 2016)","plainCitation":"(Taiwo, Lawal, &amp; Agwu, 2016)","noteIndex":0},"citationItems":[{"id":108,"uris":["http://zotero.org/users/local/CNBGYtRv/items/DC38CW2J"],"uri":["http://zotero.org/users/local/CNBGYtRv/items/DC38CW2J"],"itemData":{"id":108,"type":"article-journal","title":"Vision and Mission in Organization: Myth or Heuristic Device?","container-title":"The International Journal of Business &amp; Management","volume":"4","issue":"3","author":[{"family":"Taiwo","given":"Akeem A."},{"family":"Lawal","given":"Fatai Alani"},{"family":"Agwu","given":"Edwin"}],"issued":{"date-parts":[["2016"]]}}}],"schema":"https://github.com/citation-style-language/schema/raw/master/csl-citation.json"} </w:instrText>
      </w:r>
      <w:r>
        <w:rPr>
          <w:rFonts w:ascii="Times New Roman" w:eastAsia="Times New Roman" w:hAnsi="Times New Roman" w:cs="Times New Roman"/>
          <w:color w:val="000000" w:themeColor="text1"/>
          <w:lang w:eastAsia="en-GB"/>
        </w:rPr>
        <w:fldChar w:fldCharType="separate"/>
      </w:r>
      <w:r>
        <w:rPr>
          <w:rFonts w:ascii="Times New Roman" w:hAnsi="Times New Roman" w:cs="Times New Roman"/>
        </w:rPr>
        <w:t>(Taiwo, Lawal, &amp; Agwu, 2016)</w:t>
      </w:r>
      <w:r>
        <w:rPr>
          <w:rFonts w:ascii="Times New Roman" w:eastAsia="Times New Roman" w:hAnsi="Times New Roman" w:cs="Times New Roman"/>
          <w:color w:val="000000" w:themeColor="text1"/>
          <w:lang w:eastAsia="en-GB"/>
        </w:rPr>
        <w:fldChar w:fldCharType="end"/>
      </w:r>
      <w:r>
        <w:rPr>
          <w:rFonts w:ascii="Times New Roman" w:eastAsia="Times New Roman" w:hAnsi="Times New Roman" w:cs="Times New Roman"/>
          <w:color w:val="000000" w:themeColor="text1"/>
          <w:lang w:eastAsia="en-GB"/>
        </w:rPr>
        <w:t xml:space="preserve">. All these are learned traits as these are communicated from one leader to the other and their followers. Leaders make the employee know about the vision of an organization and how to establish it. Moreover, people also learn with experience the meritoriously use of the resources of the organization. These are leaders that manage them and distribute them fairly and wisely </w:t>
      </w:r>
      <w:r>
        <w:rPr>
          <w:rFonts w:ascii="Times New Roman" w:eastAsia="Times New Roman" w:hAnsi="Times New Roman" w:cs="Times New Roman"/>
          <w:color w:val="000000" w:themeColor="text1"/>
          <w:lang w:eastAsia="en-GB"/>
        </w:rPr>
        <w:fldChar w:fldCharType="begin"/>
      </w:r>
      <w:r>
        <w:rPr>
          <w:rFonts w:ascii="Times New Roman" w:eastAsia="Times New Roman" w:hAnsi="Times New Roman" w:cs="Times New Roman"/>
          <w:color w:val="000000" w:themeColor="text1"/>
          <w:lang w:eastAsia="en-GB"/>
        </w:rPr>
        <w:instrText xml:space="preserve"> ADDIN ZOTERO_ITEM CSL_CITATION {"citationID":"rIFFfz0q","properties":{"formattedCitation":"(Ibidunni et al., 2017)","plainCitation":"(Ibidunni et al., 2017)","noteIndex":0},"citationItems":[{"id":107,"uris":["http://zotero.org/users/local/CNBGYtRv/items/YVULD3T8"],"uri":["http://zotero.org/users/local/CNBGYtRv/items/YVULD3T8"],"itemData":{"id":107,"type":"article-journal","title":"Extending the knowledge strategy concept: Linking organizational knowledge with strategic orientations","container-title":"Academy of strategic management journal","volume":"16","issue":"3","author":[{"family":"Ibidunni","given":"Ayodotun Stephen"},{"family":"Ogunnaike","given":"O. O."},{"family":"Abiodun","given":"A. J."}],"issued":{"date-parts":[["2017"]]}}}],"schema":"https://github.com/citation-style-language/schema/raw/master/csl-citation.json"} </w:instrText>
      </w:r>
      <w:r>
        <w:rPr>
          <w:rFonts w:ascii="Times New Roman" w:eastAsia="Times New Roman" w:hAnsi="Times New Roman" w:cs="Times New Roman"/>
          <w:color w:val="000000" w:themeColor="text1"/>
          <w:lang w:eastAsia="en-GB"/>
        </w:rPr>
        <w:fldChar w:fldCharType="separate"/>
      </w:r>
      <w:r>
        <w:rPr>
          <w:rFonts w:ascii="Times New Roman" w:hAnsi="Times New Roman" w:cs="Times New Roman"/>
        </w:rPr>
        <w:t>(Ibidunni et al., 2017)</w:t>
      </w:r>
      <w:r>
        <w:rPr>
          <w:rFonts w:ascii="Times New Roman" w:eastAsia="Times New Roman" w:hAnsi="Times New Roman" w:cs="Times New Roman"/>
          <w:color w:val="000000" w:themeColor="text1"/>
          <w:lang w:eastAsia="en-GB"/>
        </w:rPr>
        <w:fldChar w:fldCharType="end"/>
      </w:r>
      <w:r>
        <w:rPr>
          <w:rFonts w:ascii="Times New Roman" w:eastAsia="Times New Roman" w:hAnsi="Times New Roman" w:cs="Times New Roman"/>
          <w:color w:val="000000" w:themeColor="text1"/>
          <w:lang w:eastAsia="en-GB"/>
        </w:rPr>
        <w:t>.</w:t>
      </w:r>
    </w:p>
    <w:p w14:paraId="14A937DC" w14:textId="77777777" w:rsidR="00BE52F4" w:rsidRDefault="00440CD5" w:rsidP="00BE52F4">
      <w:p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Similarly, core competencies are business abilities to perform certain tasks excellently. These are also learned, and people can be trained for these as required. For example, if an organization has expertise regarding products and services, then these can further be taught to </w:t>
      </w:r>
      <w:r>
        <w:rPr>
          <w:rFonts w:ascii="Times New Roman" w:eastAsia="Times New Roman" w:hAnsi="Times New Roman" w:cs="Times New Roman"/>
          <w:color w:val="000000" w:themeColor="text1"/>
          <w:lang w:eastAsia="en-GB"/>
        </w:rPr>
        <w:lastRenderedPageBreak/>
        <w:t>other new employees with proper training. In addition, if an organization has outstanding employees, these can further teach other employees how to use their expertise.</w:t>
      </w:r>
    </w:p>
    <w:p w14:paraId="3AD0B9BB" w14:textId="77777777" w:rsidR="00BE52F4" w:rsidRDefault="00BE52F4" w:rsidP="00BE52F4">
      <w:pPr>
        <w:rPr>
          <w:rFonts w:ascii="Times New Roman" w:eastAsia="Times New Roman" w:hAnsi="Times New Roman" w:cs="Times New Roman"/>
          <w:color w:val="000000" w:themeColor="text1"/>
          <w:lang w:eastAsia="en-GB"/>
        </w:rPr>
      </w:pPr>
    </w:p>
    <w:p w14:paraId="7472075C" w14:textId="77777777" w:rsidR="00BE52F4" w:rsidRDefault="00BE52F4" w:rsidP="00BE52F4">
      <w:pPr>
        <w:rPr>
          <w:rFonts w:ascii="Times New Roman" w:eastAsia="Times New Roman" w:hAnsi="Times New Roman" w:cs="Times New Roman"/>
          <w:color w:val="000000" w:themeColor="text1"/>
          <w:lang w:eastAsia="en-GB"/>
        </w:rPr>
      </w:pPr>
    </w:p>
    <w:p w14:paraId="559138C0" w14:textId="77777777" w:rsidR="00243054" w:rsidRDefault="00243054" w:rsidP="00BE52F4">
      <w:pPr>
        <w:jc w:val="center"/>
        <w:rPr>
          <w:rFonts w:ascii="Times New Roman" w:eastAsia="Times New Roman" w:hAnsi="Times New Roman" w:cs="Times New Roman"/>
          <w:color w:val="000000" w:themeColor="text1"/>
          <w:lang w:eastAsia="en-GB"/>
        </w:rPr>
      </w:pPr>
    </w:p>
    <w:p w14:paraId="3F3AFFFB" w14:textId="77777777" w:rsidR="00243054" w:rsidRDefault="00243054" w:rsidP="00BE52F4">
      <w:pPr>
        <w:jc w:val="center"/>
        <w:rPr>
          <w:rFonts w:ascii="Times New Roman" w:eastAsia="Times New Roman" w:hAnsi="Times New Roman" w:cs="Times New Roman"/>
          <w:color w:val="000000" w:themeColor="text1"/>
          <w:lang w:eastAsia="en-GB"/>
        </w:rPr>
      </w:pPr>
    </w:p>
    <w:p w14:paraId="557B1F0B" w14:textId="77777777" w:rsidR="00243054" w:rsidRDefault="00243054" w:rsidP="00BE52F4">
      <w:pPr>
        <w:jc w:val="center"/>
        <w:rPr>
          <w:rFonts w:ascii="Times New Roman" w:eastAsia="Times New Roman" w:hAnsi="Times New Roman" w:cs="Times New Roman"/>
          <w:color w:val="000000" w:themeColor="text1"/>
          <w:lang w:eastAsia="en-GB"/>
        </w:rPr>
      </w:pPr>
    </w:p>
    <w:p w14:paraId="6F62C12F" w14:textId="77777777" w:rsidR="00243054" w:rsidRDefault="00243054" w:rsidP="00BE52F4">
      <w:pPr>
        <w:jc w:val="center"/>
        <w:rPr>
          <w:rFonts w:ascii="Times New Roman" w:eastAsia="Times New Roman" w:hAnsi="Times New Roman" w:cs="Times New Roman"/>
          <w:color w:val="000000" w:themeColor="text1"/>
          <w:lang w:eastAsia="en-GB"/>
        </w:rPr>
      </w:pPr>
    </w:p>
    <w:p w14:paraId="3A9A2043" w14:textId="77777777" w:rsidR="00243054" w:rsidRDefault="00243054" w:rsidP="00BE52F4">
      <w:pPr>
        <w:jc w:val="center"/>
        <w:rPr>
          <w:rFonts w:ascii="Times New Roman" w:eastAsia="Times New Roman" w:hAnsi="Times New Roman" w:cs="Times New Roman"/>
          <w:color w:val="000000" w:themeColor="text1"/>
          <w:lang w:eastAsia="en-GB"/>
        </w:rPr>
      </w:pPr>
    </w:p>
    <w:p w14:paraId="45D46B4D" w14:textId="77777777" w:rsidR="00243054" w:rsidRDefault="00243054" w:rsidP="00BE52F4">
      <w:pPr>
        <w:jc w:val="center"/>
        <w:rPr>
          <w:rFonts w:ascii="Times New Roman" w:eastAsia="Times New Roman" w:hAnsi="Times New Roman" w:cs="Times New Roman"/>
          <w:color w:val="000000" w:themeColor="text1"/>
          <w:lang w:eastAsia="en-GB"/>
        </w:rPr>
      </w:pPr>
    </w:p>
    <w:p w14:paraId="01255553" w14:textId="77777777" w:rsidR="00243054" w:rsidRDefault="00243054" w:rsidP="00BE52F4">
      <w:pPr>
        <w:jc w:val="center"/>
        <w:rPr>
          <w:rFonts w:ascii="Times New Roman" w:eastAsia="Times New Roman" w:hAnsi="Times New Roman" w:cs="Times New Roman"/>
          <w:color w:val="000000" w:themeColor="text1"/>
          <w:lang w:eastAsia="en-GB"/>
        </w:rPr>
      </w:pPr>
    </w:p>
    <w:p w14:paraId="1046F74B" w14:textId="77777777" w:rsidR="00243054" w:rsidRDefault="00243054" w:rsidP="00BE52F4">
      <w:pPr>
        <w:jc w:val="center"/>
        <w:rPr>
          <w:rFonts w:ascii="Times New Roman" w:eastAsia="Times New Roman" w:hAnsi="Times New Roman" w:cs="Times New Roman"/>
          <w:color w:val="000000" w:themeColor="text1"/>
          <w:lang w:eastAsia="en-GB"/>
        </w:rPr>
      </w:pPr>
    </w:p>
    <w:p w14:paraId="0D89BD2F" w14:textId="77777777" w:rsidR="00243054" w:rsidRDefault="00243054" w:rsidP="00BE52F4">
      <w:pPr>
        <w:jc w:val="center"/>
        <w:rPr>
          <w:rFonts w:ascii="Times New Roman" w:eastAsia="Times New Roman" w:hAnsi="Times New Roman" w:cs="Times New Roman"/>
          <w:color w:val="000000" w:themeColor="text1"/>
          <w:lang w:eastAsia="en-GB"/>
        </w:rPr>
      </w:pPr>
    </w:p>
    <w:p w14:paraId="782B773F" w14:textId="77777777" w:rsidR="00243054" w:rsidRDefault="00243054" w:rsidP="00BE52F4">
      <w:pPr>
        <w:jc w:val="center"/>
        <w:rPr>
          <w:rFonts w:ascii="Times New Roman" w:eastAsia="Times New Roman" w:hAnsi="Times New Roman" w:cs="Times New Roman"/>
          <w:color w:val="000000" w:themeColor="text1"/>
          <w:lang w:eastAsia="en-GB"/>
        </w:rPr>
      </w:pPr>
    </w:p>
    <w:p w14:paraId="368A92CD" w14:textId="77777777" w:rsidR="00243054" w:rsidRDefault="00243054" w:rsidP="00BE52F4">
      <w:pPr>
        <w:jc w:val="center"/>
        <w:rPr>
          <w:rFonts w:ascii="Times New Roman" w:eastAsia="Times New Roman" w:hAnsi="Times New Roman" w:cs="Times New Roman"/>
          <w:color w:val="000000" w:themeColor="text1"/>
          <w:lang w:eastAsia="en-GB"/>
        </w:rPr>
      </w:pPr>
    </w:p>
    <w:p w14:paraId="7D2E9BB5" w14:textId="77777777" w:rsidR="00243054" w:rsidRDefault="00243054" w:rsidP="00BE52F4">
      <w:pPr>
        <w:jc w:val="center"/>
        <w:rPr>
          <w:rFonts w:ascii="Times New Roman" w:eastAsia="Times New Roman" w:hAnsi="Times New Roman" w:cs="Times New Roman"/>
          <w:color w:val="000000" w:themeColor="text1"/>
          <w:lang w:eastAsia="en-GB"/>
        </w:rPr>
      </w:pPr>
    </w:p>
    <w:p w14:paraId="00187BC6" w14:textId="77777777" w:rsidR="00243054" w:rsidRDefault="00243054" w:rsidP="00BE52F4">
      <w:pPr>
        <w:jc w:val="center"/>
        <w:rPr>
          <w:rFonts w:ascii="Times New Roman" w:eastAsia="Times New Roman" w:hAnsi="Times New Roman" w:cs="Times New Roman"/>
          <w:color w:val="000000" w:themeColor="text1"/>
          <w:lang w:eastAsia="en-GB"/>
        </w:rPr>
      </w:pPr>
    </w:p>
    <w:p w14:paraId="465108B6" w14:textId="77777777" w:rsidR="00243054" w:rsidRDefault="00243054" w:rsidP="00BE52F4">
      <w:pPr>
        <w:jc w:val="center"/>
        <w:rPr>
          <w:rFonts w:ascii="Times New Roman" w:eastAsia="Times New Roman" w:hAnsi="Times New Roman" w:cs="Times New Roman"/>
          <w:color w:val="000000" w:themeColor="text1"/>
          <w:lang w:eastAsia="en-GB"/>
        </w:rPr>
      </w:pPr>
    </w:p>
    <w:p w14:paraId="2DC80749" w14:textId="77777777" w:rsidR="00243054" w:rsidRDefault="00243054" w:rsidP="00BE52F4">
      <w:pPr>
        <w:jc w:val="center"/>
        <w:rPr>
          <w:rFonts w:ascii="Times New Roman" w:eastAsia="Times New Roman" w:hAnsi="Times New Roman" w:cs="Times New Roman"/>
          <w:color w:val="000000" w:themeColor="text1"/>
          <w:lang w:eastAsia="en-GB"/>
        </w:rPr>
      </w:pPr>
    </w:p>
    <w:p w14:paraId="6DCC4279" w14:textId="77777777" w:rsidR="00243054" w:rsidRDefault="00243054" w:rsidP="00BE52F4">
      <w:pPr>
        <w:jc w:val="center"/>
        <w:rPr>
          <w:rFonts w:ascii="Times New Roman" w:eastAsia="Times New Roman" w:hAnsi="Times New Roman" w:cs="Times New Roman"/>
          <w:color w:val="000000" w:themeColor="text1"/>
          <w:lang w:eastAsia="en-GB"/>
        </w:rPr>
      </w:pPr>
    </w:p>
    <w:p w14:paraId="501F1CAF" w14:textId="77777777" w:rsidR="00243054" w:rsidRDefault="00243054" w:rsidP="00BE52F4">
      <w:pPr>
        <w:jc w:val="center"/>
        <w:rPr>
          <w:rFonts w:ascii="Times New Roman" w:eastAsia="Times New Roman" w:hAnsi="Times New Roman" w:cs="Times New Roman"/>
          <w:color w:val="000000" w:themeColor="text1"/>
          <w:lang w:eastAsia="en-GB"/>
        </w:rPr>
      </w:pPr>
    </w:p>
    <w:p w14:paraId="549C41CF" w14:textId="77777777" w:rsidR="00243054" w:rsidRDefault="00243054" w:rsidP="00BE52F4">
      <w:pPr>
        <w:jc w:val="center"/>
        <w:rPr>
          <w:rFonts w:ascii="Times New Roman" w:eastAsia="Times New Roman" w:hAnsi="Times New Roman" w:cs="Times New Roman"/>
          <w:color w:val="000000" w:themeColor="text1"/>
          <w:lang w:eastAsia="en-GB"/>
        </w:rPr>
      </w:pPr>
    </w:p>
    <w:p w14:paraId="0995930B" w14:textId="77777777" w:rsidR="00243054" w:rsidRDefault="00243054" w:rsidP="00BE52F4">
      <w:pPr>
        <w:jc w:val="center"/>
        <w:rPr>
          <w:rFonts w:ascii="Times New Roman" w:eastAsia="Times New Roman" w:hAnsi="Times New Roman" w:cs="Times New Roman"/>
          <w:color w:val="000000" w:themeColor="text1"/>
          <w:lang w:eastAsia="en-GB"/>
        </w:rPr>
      </w:pPr>
    </w:p>
    <w:p w14:paraId="4A36D59A" w14:textId="77777777" w:rsidR="00BE52F4" w:rsidRDefault="00440CD5" w:rsidP="00BE52F4">
      <w:pPr>
        <w:jc w:val="cente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lastRenderedPageBreak/>
        <w:t>References</w:t>
      </w:r>
    </w:p>
    <w:p w14:paraId="34AD4F29" w14:textId="77777777" w:rsidR="00BE52F4" w:rsidRDefault="00440CD5" w:rsidP="00BE52F4">
      <w:pPr>
        <w:pStyle w:val="Bibliography"/>
        <w:rPr>
          <w:rFonts w:ascii="Times New Roman" w:eastAsiaTheme="minorHAnsi" w:hAnsi="Times New Roman" w:cs="Times New Roman"/>
          <w:szCs w:val="22"/>
          <w:lang w:eastAsia="en-US"/>
        </w:rPr>
      </w:pPr>
      <w:r>
        <w:rPr>
          <w:rFonts w:eastAsia="Times New Roman"/>
          <w:color w:val="000000" w:themeColor="text1"/>
          <w:lang w:eastAsia="en-GB"/>
        </w:rPr>
        <w:fldChar w:fldCharType="begin"/>
      </w:r>
      <w:r>
        <w:rPr>
          <w:rFonts w:eastAsia="Times New Roman"/>
          <w:color w:val="000000" w:themeColor="text1"/>
          <w:lang w:eastAsia="en-GB"/>
        </w:rPr>
        <w:instrText xml:space="preserve"> ADDIN ZOTERO_BIBL {"uncited":[],"omitted":[],"custom":[]} CSL_BIBLIOGRAPHY </w:instrText>
      </w:r>
      <w:r>
        <w:rPr>
          <w:rFonts w:eastAsia="Times New Roman"/>
          <w:color w:val="000000" w:themeColor="text1"/>
          <w:lang w:eastAsia="en-GB"/>
        </w:rPr>
        <w:fldChar w:fldCharType="separate"/>
      </w:r>
      <w:r>
        <w:rPr>
          <w:rFonts w:ascii="Times New Roman" w:hAnsi="Times New Roman" w:cs="Times New Roman"/>
        </w:rPr>
        <w:t xml:space="preserve">Ibidunni, A. S., Ogunnaike, O. O., &amp; Abiodun, A. J. (2017). Extending the knowledge strategy concept: Linking organizational knowledge with strategic orientations. </w:t>
      </w:r>
      <w:r>
        <w:rPr>
          <w:rFonts w:ascii="Times New Roman" w:hAnsi="Times New Roman" w:cs="Times New Roman"/>
          <w:i/>
          <w:iCs/>
        </w:rPr>
        <w:t>Academy of Strategic Management Journal</w:t>
      </w:r>
      <w:r>
        <w:rPr>
          <w:rFonts w:ascii="Times New Roman" w:hAnsi="Times New Roman" w:cs="Times New Roman"/>
        </w:rPr>
        <w:t xml:space="preserve">, </w:t>
      </w:r>
      <w:r>
        <w:rPr>
          <w:rFonts w:ascii="Times New Roman" w:hAnsi="Times New Roman" w:cs="Times New Roman"/>
          <w:i/>
          <w:iCs/>
        </w:rPr>
        <w:t>16</w:t>
      </w:r>
      <w:r>
        <w:rPr>
          <w:rFonts w:ascii="Times New Roman" w:hAnsi="Times New Roman" w:cs="Times New Roman"/>
        </w:rPr>
        <w:t>(3).</w:t>
      </w:r>
    </w:p>
    <w:p w14:paraId="77C2A60B" w14:textId="77777777" w:rsidR="00BE52F4" w:rsidRDefault="00440CD5" w:rsidP="00BE52F4">
      <w:pPr>
        <w:pStyle w:val="Bibliography"/>
        <w:rPr>
          <w:rFonts w:ascii="Times New Roman" w:hAnsi="Times New Roman" w:cs="Times New Roman"/>
        </w:rPr>
      </w:pPr>
      <w:r>
        <w:rPr>
          <w:rFonts w:ascii="Times New Roman" w:hAnsi="Times New Roman" w:cs="Times New Roman"/>
        </w:rPr>
        <w:t xml:space="preserve">Taiwo, A. A., Lawal, F. A., &amp; Agwu, E. (2016). Vision and Mission in Organization: Myth or Heuristic Device? </w:t>
      </w:r>
      <w:r>
        <w:rPr>
          <w:rFonts w:ascii="Times New Roman" w:hAnsi="Times New Roman" w:cs="Times New Roman"/>
          <w:i/>
          <w:iCs/>
        </w:rPr>
        <w:t>The International Journal of Business &amp; Management</w:t>
      </w:r>
      <w:r>
        <w:rPr>
          <w:rFonts w:ascii="Times New Roman" w:hAnsi="Times New Roman" w:cs="Times New Roman"/>
        </w:rPr>
        <w:t xml:space="preserve">, </w:t>
      </w:r>
      <w:r>
        <w:rPr>
          <w:rFonts w:ascii="Times New Roman" w:hAnsi="Times New Roman" w:cs="Times New Roman"/>
          <w:i/>
          <w:iCs/>
        </w:rPr>
        <w:t>4</w:t>
      </w:r>
      <w:r>
        <w:rPr>
          <w:rFonts w:ascii="Times New Roman" w:hAnsi="Times New Roman" w:cs="Times New Roman"/>
        </w:rPr>
        <w:t>(3).</w:t>
      </w:r>
    </w:p>
    <w:p w14:paraId="0168DF26" w14:textId="77777777" w:rsidR="00BE52F4" w:rsidRDefault="00440CD5" w:rsidP="00BE52F4">
      <w:p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fldChar w:fldCharType="end"/>
      </w:r>
    </w:p>
    <w:p w14:paraId="2F455EB1" w14:textId="77777777" w:rsidR="00BE52F4" w:rsidRDefault="00BE52F4" w:rsidP="00BE52F4">
      <w:pPr>
        <w:rPr>
          <w:rFonts w:ascii="Helvetica" w:eastAsiaTheme="minorHAnsi" w:hAnsi="Helvetica" w:cs="Helvetica"/>
          <w:color w:val="222222"/>
          <w:sz w:val="27"/>
          <w:szCs w:val="27"/>
          <w:lang w:eastAsia="en-US"/>
        </w:rPr>
      </w:pPr>
    </w:p>
    <w:p w14:paraId="134E7463" w14:textId="77777777" w:rsidR="00BE52F4" w:rsidRPr="00BE52F4" w:rsidRDefault="00BE52F4" w:rsidP="00BE52F4">
      <w:pPr>
        <w:ind w:left="720" w:firstLine="0"/>
      </w:pPr>
    </w:p>
    <w:sectPr w:rsidR="00BE52F4" w:rsidRPr="00BE52F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45AFB" w14:textId="77777777" w:rsidR="003F7B38" w:rsidRDefault="003F7B38">
      <w:pPr>
        <w:spacing w:line="240" w:lineRule="auto"/>
      </w:pPr>
      <w:r>
        <w:separator/>
      </w:r>
    </w:p>
  </w:endnote>
  <w:endnote w:type="continuationSeparator" w:id="0">
    <w:p w14:paraId="0DBBAD94" w14:textId="77777777" w:rsidR="003F7B38" w:rsidRDefault="003F7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75C63" w14:textId="77777777" w:rsidR="003F7B38" w:rsidRDefault="003F7B38">
      <w:pPr>
        <w:spacing w:line="240" w:lineRule="auto"/>
      </w:pPr>
      <w:r>
        <w:separator/>
      </w:r>
    </w:p>
  </w:footnote>
  <w:footnote w:type="continuationSeparator" w:id="0">
    <w:p w14:paraId="22EFB179" w14:textId="77777777" w:rsidR="003F7B38" w:rsidRDefault="003F7B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D9B3C" w14:textId="625036E7" w:rsidR="00E81978" w:rsidRDefault="003F7B3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40CD5">
          <w:rPr>
            <w:rStyle w:val="Strong"/>
          </w:rPr>
          <w:t>ORGANIZATIONAL STRATEGY</w:t>
        </w:r>
      </w:sdtContent>
    </w:sdt>
    <w:r w:rsidR="00440CD5">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B1692">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AD7A" w14:textId="41CD4847" w:rsidR="00E81978" w:rsidRDefault="00440CD5">
    <w:pPr>
      <w:pStyle w:val="Header"/>
      <w:rPr>
        <w:rStyle w:val="Strong"/>
      </w:rPr>
    </w:pPr>
    <w:r>
      <w:t xml:space="preserve">Running head: </w:t>
    </w:r>
    <w:sdt>
      <w:sdtPr>
        <w:rPr>
          <w:rFonts w:asciiTheme="majorHAnsi" w:eastAsiaTheme="majorEastAsia" w:hAnsiTheme="majorHAnsi" w:cstheme="majorBidi"/>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Pr>
            <w:rFonts w:asciiTheme="majorHAnsi" w:eastAsiaTheme="majorEastAsia" w:hAnsiTheme="majorHAnsi" w:cstheme="majorBidi"/>
          </w:rPr>
          <w:t>ORGANIZATIONAL STRATEGY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B169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2NLIwNrUwtzAzMrZU0lEKTi0uzszPAykwrAUAqeYWtCwAAAA="/>
  </w:docVars>
  <w:rsids>
    <w:rsidRoot w:val="00C50272"/>
    <w:rsid w:val="000B71CB"/>
    <w:rsid w:val="000D3F41"/>
    <w:rsid w:val="00170212"/>
    <w:rsid w:val="001B2097"/>
    <w:rsid w:val="00243054"/>
    <w:rsid w:val="00297329"/>
    <w:rsid w:val="002B04F9"/>
    <w:rsid w:val="00355DCA"/>
    <w:rsid w:val="003F7B38"/>
    <w:rsid w:val="00440CD5"/>
    <w:rsid w:val="00540962"/>
    <w:rsid w:val="00551A02"/>
    <w:rsid w:val="005534FA"/>
    <w:rsid w:val="005D3A03"/>
    <w:rsid w:val="005D690F"/>
    <w:rsid w:val="007B1692"/>
    <w:rsid w:val="008002C0"/>
    <w:rsid w:val="008C5323"/>
    <w:rsid w:val="009206FC"/>
    <w:rsid w:val="00947C66"/>
    <w:rsid w:val="009A6A3B"/>
    <w:rsid w:val="00A10A34"/>
    <w:rsid w:val="00AB42FF"/>
    <w:rsid w:val="00B823AA"/>
    <w:rsid w:val="00BA45DB"/>
    <w:rsid w:val="00BE52F4"/>
    <w:rsid w:val="00BF4184"/>
    <w:rsid w:val="00C0601E"/>
    <w:rsid w:val="00C31D30"/>
    <w:rsid w:val="00C50272"/>
    <w:rsid w:val="00C73F57"/>
    <w:rsid w:val="00CD6E39"/>
    <w:rsid w:val="00CF6E91"/>
    <w:rsid w:val="00D85B68"/>
    <w:rsid w:val="00DD6ED7"/>
    <w:rsid w:val="00E43507"/>
    <w:rsid w:val="00E6004D"/>
    <w:rsid w:val="00E641BB"/>
    <w:rsid w:val="00E81978"/>
    <w:rsid w:val="00F13F6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4D20"/>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1B2097" w:rsidRDefault="00ED50B7">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1B2097" w:rsidRDefault="00ED50B7">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1B2097" w:rsidRDefault="00ED50B7">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B2097" w:rsidRDefault="00ED50B7">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97A47A70552C47DEBCE3D6798DDE66EC"/>
        <w:category>
          <w:name w:val="General"/>
          <w:gallery w:val="placeholder"/>
        </w:category>
        <w:types>
          <w:type w:val="bbPlcHdr"/>
        </w:types>
        <w:behaviors>
          <w:behavior w:val="content"/>
        </w:behaviors>
        <w:guid w:val="{9FEA7E73-EEF8-44C2-8701-79374B45234E}"/>
      </w:docPartPr>
      <w:docPartBody>
        <w:p w:rsidR="00AB42FF" w:rsidRDefault="00ED50B7" w:rsidP="00297329">
          <w:pPr>
            <w:pStyle w:val="97A47A70552C47DEBCE3D6798DDE66EC"/>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B2097"/>
    <w:rsid w:val="00297329"/>
    <w:rsid w:val="00313E00"/>
    <w:rsid w:val="0032284C"/>
    <w:rsid w:val="00467A7B"/>
    <w:rsid w:val="007D2002"/>
    <w:rsid w:val="009065C7"/>
    <w:rsid w:val="00AB42FF"/>
    <w:rsid w:val="00C45E11"/>
    <w:rsid w:val="00ED50B7"/>
    <w:rsid w:val="00FD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417ADFD293F84F5884AADC908D1D86CE">
    <w:name w:val="417ADFD293F84F5884AADC908D1D86CE"/>
    <w:rsid w:val="00297329"/>
    <w:rPr>
      <w:lang w:val="en-GB" w:eastAsia="en-GB"/>
    </w:rPr>
  </w:style>
  <w:style w:type="paragraph" w:customStyle="1" w:styleId="97A47A70552C47DEBCE3D6798DDE66EC">
    <w:name w:val="97A47A70552C47DEBCE3D6798DDE66EC"/>
    <w:rsid w:val="00297329"/>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ORGANIZATIONAL STRATEGY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A163FE-1F9A-48B0-A344-AD84686F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Organizational strategy</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strategy</dc:title>
  <dc:creator>Zack Gold</dc:creator>
  <cp:lastModifiedBy>luke</cp:lastModifiedBy>
  <cp:revision>2</cp:revision>
  <dcterms:created xsi:type="dcterms:W3CDTF">2019-10-17T14:54:00Z</dcterms:created>
  <dcterms:modified xsi:type="dcterms:W3CDTF">2019-10-17T14:54:00Z</dcterms:modified>
</cp:coreProperties>
</file>