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4A948B4F">
      <w:pPr>
        <w:pStyle w:val="Title"/>
      </w:pPr>
      <w:r>
        <w:t>Education</w:t>
      </w:r>
    </w:p>
    <w:p w:rsidR="00C63999" w:rsidP="004B099C" w14:paraId="40545637" w14:textId="0B1D96F2">
      <w:pPr>
        <w:pStyle w:val="Title2"/>
      </w:pPr>
      <w:r>
        <w:t>Your Name</w:t>
      </w:r>
    </w:p>
    <w:p w:rsidR="00E81978" w:rsidP="004B099C" w14:paraId="22FE8A33" w14:textId="7E7C5F1B">
      <w:pPr>
        <w:pStyle w:val="Title2"/>
      </w:pPr>
      <w:r>
        <w:t>[Institutional Affiliation(s)]</w:t>
      </w:r>
    </w:p>
    <w:p w:rsidR="00E81978" w:rsidP="004B099C" w14:paraId="1A087968" w14:textId="77777777">
      <w:pPr>
        <w:pStyle w:val="Title"/>
      </w:pPr>
      <w:r>
        <w:t>Author Note</w:t>
      </w:r>
    </w:p>
    <w:p w:rsidR="00E81978" w:rsidRPr="0027447E" w:rsidP="004B099C" w14:paraId="221AC589" w14:textId="77777777">
      <w:pPr>
        <w:rPr>
          <w:color w:val="FF0000"/>
        </w:rPr>
      </w:pPr>
    </w:p>
    <w:p w:rsidR="00612B3E" w:rsidRPr="00612B3E" w:rsidP="004B099C" w14:paraId="54F777A0" w14:textId="3EFAF2CF">
      <w:pPr>
        <w:pStyle w:val="SectionTitle"/>
      </w:pPr>
      <w:r w:rsidRPr="00612B3E">
        <w:t xml:space="preserve"> </w:t>
      </w:r>
      <w:r w:rsidR="00ED30F1">
        <w:t>Education</w:t>
      </w:r>
    </w:p>
    <w:p w:rsidR="000C3D59" w:rsidP="007403BB" w14:paraId="0FFD1B65" w14:textId="07EA4282">
      <w:pPr>
        <w:rPr>
          <w:color w:val="000000" w:themeColor="text1"/>
        </w:rPr>
      </w:pPr>
      <w:r>
        <w:rPr>
          <w:color w:val="FF0000"/>
        </w:rPr>
        <w:tab/>
      </w:r>
      <w:r w:rsidR="00ED30F1">
        <w:rPr>
          <w:color w:val="000000" w:themeColor="text1"/>
        </w:rPr>
        <w:t>Environment plays a major role in the development of indi</w:t>
      </w:r>
      <w:r w:rsidR="004821F1">
        <w:rPr>
          <w:color w:val="000000" w:themeColor="text1"/>
        </w:rPr>
        <w:t>viduals as it shapes their personalities. The day to day experiences of an individual, his habitat, and the people around him are the basic factors that affect his way of living. Another important f</w:t>
      </w:r>
      <w:r w:rsidR="00A35E65">
        <w:rPr>
          <w:color w:val="000000" w:themeColor="text1"/>
        </w:rPr>
        <w:t>actor among th</w:t>
      </w:r>
      <w:r w:rsidR="004821F1">
        <w:rPr>
          <w:color w:val="000000" w:themeColor="text1"/>
        </w:rPr>
        <w:t>es</w:t>
      </w:r>
      <w:r w:rsidR="00A35E65">
        <w:rPr>
          <w:color w:val="000000" w:themeColor="text1"/>
        </w:rPr>
        <w:t>e</w:t>
      </w:r>
      <w:r w:rsidR="004821F1">
        <w:rPr>
          <w:color w:val="000000" w:themeColor="text1"/>
        </w:rPr>
        <w:t xml:space="preserve"> is </w:t>
      </w:r>
      <w:r w:rsidR="00DD0971">
        <w:rPr>
          <w:color w:val="000000" w:themeColor="text1"/>
        </w:rPr>
        <w:t xml:space="preserve">the education </w:t>
      </w:r>
      <w:r w:rsidR="00E46DA9">
        <w:rPr>
          <w:color w:val="000000" w:themeColor="text1"/>
        </w:rPr>
        <w:t xml:space="preserve">and beliefs of the individual as they shape and </w:t>
      </w:r>
      <w:r w:rsidR="00E46DA9">
        <w:rPr>
          <w:color w:val="000000" w:themeColor="text1"/>
        </w:rPr>
        <w:t>mould</w:t>
      </w:r>
      <w:r w:rsidR="00E46DA9">
        <w:rPr>
          <w:color w:val="000000" w:themeColor="text1"/>
        </w:rPr>
        <w:t xml:space="preserve"> his personality, opinions, and ideas. </w:t>
      </w:r>
      <w:r w:rsidR="00C56AD6">
        <w:rPr>
          <w:color w:val="000000" w:themeColor="text1"/>
        </w:rPr>
        <w:t xml:space="preserve">The individuals share a complex relationship with their environment. </w:t>
      </w:r>
      <w:r w:rsidR="00BC322A">
        <w:rPr>
          <w:color w:val="000000" w:themeColor="text1"/>
        </w:rPr>
        <w:t xml:space="preserve">The environment affects their social practices in their surroundings and their relationships with other individuals. </w:t>
      </w:r>
      <w:r w:rsidR="00C02E81">
        <w:rPr>
          <w:color w:val="000000" w:themeColor="text1"/>
        </w:rPr>
        <w:t>They</w:t>
      </w:r>
      <w:r w:rsidR="00EE0E9B">
        <w:rPr>
          <w:color w:val="000000" w:themeColor="text1"/>
        </w:rPr>
        <w:t xml:space="preserve"> often face social problems within the society</w:t>
      </w:r>
      <w:r w:rsidR="00C02E81">
        <w:rPr>
          <w:color w:val="000000" w:themeColor="text1"/>
        </w:rPr>
        <w:t xml:space="preserve"> that weaken the stability of the society </w:t>
      </w:r>
      <w:r w:rsidR="005F5FA4">
        <w:rPr>
          <w:color w:val="000000" w:themeColor="text1"/>
        </w:rPr>
        <w:t xml:space="preserve">and have many negative effects on society. </w:t>
      </w:r>
      <w:r w:rsidR="0040582A">
        <w:rPr>
          <w:color w:val="000000" w:themeColor="text1"/>
        </w:rPr>
        <w:t>Many of these problems arise from</w:t>
      </w:r>
      <w:r w:rsidR="0057655C">
        <w:rPr>
          <w:color w:val="000000" w:themeColor="text1"/>
        </w:rPr>
        <w:t xml:space="preserve"> a cultural gap and </w:t>
      </w:r>
      <w:r w:rsidR="0040582A">
        <w:rPr>
          <w:color w:val="000000" w:themeColor="text1"/>
        </w:rPr>
        <w:t xml:space="preserve">discrimination in race, gender, class, and other dimensions. </w:t>
      </w:r>
      <w:r w:rsidR="00DE07EF">
        <w:rPr>
          <w:color w:val="000000" w:themeColor="text1"/>
        </w:rPr>
        <w:t xml:space="preserve">These problems can be easily resolved by approaching to change in society, educating the people, and creating awareness </w:t>
      </w:r>
      <w:r w:rsidR="004A0692">
        <w:rPr>
          <w:color w:val="000000" w:themeColor="text1"/>
        </w:rPr>
        <w:t xml:space="preserve">among them. </w:t>
      </w:r>
      <w:r w:rsidR="00702C67">
        <w:rPr>
          <w:color w:val="000000" w:themeColor="text1"/>
        </w:rPr>
        <w:t>The</w:t>
      </w:r>
      <w:r w:rsidR="00CD2056">
        <w:rPr>
          <w:color w:val="000000" w:themeColor="text1"/>
        </w:rPr>
        <w:t xml:space="preserve"> problems in education are segregation and violence in schools. </w:t>
      </w:r>
    </w:p>
    <w:p w:rsidR="00BB5D44" w:rsidRPr="0027447E" w:rsidP="004B099C" w14:paraId="2EBD1887" w14:textId="11B1741C">
      <w:pPr>
        <w:rPr>
          <w:color w:val="FF0000"/>
        </w:rPr>
      </w:pPr>
      <w:r>
        <w:rPr>
          <w:color w:val="000000" w:themeColor="text1"/>
        </w:rPr>
        <w:tab/>
        <w:t xml:space="preserve">The world </w:t>
      </w:r>
      <w:r w:rsidR="00A9292D">
        <w:rPr>
          <w:color w:val="000000" w:themeColor="text1"/>
        </w:rPr>
        <w:t>literacy</w:t>
      </w:r>
      <w:r>
        <w:rPr>
          <w:color w:val="000000" w:themeColor="text1"/>
        </w:rPr>
        <w:t xml:space="preserve"> and education began to increase </w:t>
      </w:r>
      <w:r w:rsidR="00A9292D">
        <w:rPr>
          <w:color w:val="000000" w:themeColor="text1"/>
        </w:rPr>
        <w:t>during the 18</w:t>
      </w:r>
      <w:r w:rsidRPr="00A9292D" w:rsidR="00A9292D">
        <w:rPr>
          <w:color w:val="000000" w:themeColor="text1"/>
          <w:vertAlign w:val="superscript"/>
        </w:rPr>
        <w:t>th</w:t>
      </w:r>
      <w:r w:rsidR="00A9292D">
        <w:rPr>
          <w:color w:val="000000" w:themeColor="text1"/>
        </w:rPr>
        <w:t xml:space="preserve"> century and now has expanded to basic education, becoming a global priority. </w:t>
      </w:r>
      <w:r w:rsidR="00A468F3">
        <w:rPr>
          <w:color w:val="000000" w:themeColor="text1"/>
        </w:rPr>
        <w:t xml:space="preserve">During these years, the primary education enrollment rate </w:t>
      </w:r>
      <w:r w:rsidR="00DE33F0">
        <w:rPr>
          <w:color w:val="000000" w:themeColor="text1"/>
        </w:rPr>
        <w:t xml:space="preserve">all over the globe </w:t>
      </w:r>
      <w:r w:rsidR="00A468F3">
        <w:rPr>
          <w:color w:val="000000" w:themeColor="text1"/>
        </w:rPr>
        <w:t>has increased drastically</w:t>
      </w:r>
      <w:r w:rsidR="00DE33F0">
        <w:rPr>
          <w:color w:val="000000" w:themeColor="text1"/>
        </w:rPr>
        <w:t xml:space="preserve"> </w:t>
      </w:r>
      <w:r w:rsidR="009D524F">
        <w:rPr>
          <w:color w:val="000000" w:themeColor="text1"/>
        </w:rPr>
        <w:t xml:space="preserve">in the industrialized countries. </w:t>
      </w:r>
      <w:r w:rsidR="005F2E35">
        <w:rPr>
          <w:color w:val="000000" w:themeColor="text1"/>
        </w:rPr>
        <w:t xml:space="preserve">These industrialized countries are focusing on establishing an improved education system </w:t>
      </w:r>
      <w:r w:rsidR="006D6466">
        <w:rPr>
          <w:color w:val="000000" w:themeColor="text1"/>
        </w:rPr>
        <w:t>by enabling the children t</w:t>
      </w:r>
      <w:r w:rsidR="005D4E9E">
        <w:rPr>
          <w:color w:val="000000" w:themeColor="text1"/>
        </w:rPr>
        <w:t xml:space="preserve">o get the full basic education. </w:t>
      </w:r>
      <w:r w:rsidR="00EC7B27">
        <w:rPr>
          <w:color w:val="000000" w:themeColor="text1"/>
        </w:rPr>
        <w:t xml:space="preserve">The governments of these countries are also supporting them </w:t>
      </w:r>
      <w:r w:rsidR="006D2FA3">
        <w:rPr>
          <w:color w:val="000000" w:themeColor="text1"/>
        </w:rPr>
        <w:t xml:space="preserve">to meet the educational needs and end the school-related social issues. </w:t>
      </w:r>
      <w:r w:rsidR="00702C67">
        <w:rPr>
          <w:color w:val="000000" w:themeColor="text1"/>
        </w:rPr>
        <w:t>The industrialized countries have proposed several reforms for the problems in schools related to education</w:t>
      </w:r>
      <w:r w:rsidR="000F6C23">
        <w:rPr>
          <w:color w:val="000000" w:themeColor="text1"/>
        </w:rPr>
        <w:t xml:space="preserve"> such as school integration, early childhood interventions, and better communities and families. Our country can </w:t>
      </w:r>
      <w:r w:rsidR="00B10F16">
        <w:rPr>
          <w:color w:val="000000" w:themeColor="text1"/>
        </w:rPr>
        <w:t>improve the educational system by enabling the students to social reproduction an</w:t>
      </w:r>
      <w:r w:rsidR="0024398F">
        <w:rPr>
          <w:color w:val="000000" w:themeColor="text1"/>
        </w:rPr>
        <w:t xml:space="preserve">d </w:t>
      </w:r>
      <w:r w:rsidR="0057655C">
        <w:rPr>
          <w:color w:val="000000" w:themeColor="text1"/>
        </w:rPr>
        <w:t xml:space="preserve">providing opportunities to them. </w:t>
      </w:r>
      <w:r w:rsidR="00C143DB">
        <w:rPr>
          <w:color w:val="000000" w:themeColor="text1"/>
        </w:rPr>
        <w:t xml:space="preserve">Investment in the </w:t>
      </w:r>
      <w:r w:rsidR="00C143DB">
        <w:rPr>
          <w:color w:val="000000" w:themeColor="text1"/>
        </w:rPr>
        <w:t>interventions can be made to produce high scores, and with the passing time, ne</w:t>
      </w:r>
      <w:r w:rsidR="00052243">
        <w:rPr>
          <w:color w:val="000000" w:themeColor="text1"/>
        </w:rPr>
        <w:t>w</w:t>
      </w:r>
      <w:r w:rsidR="00C143DB">
        <w:rPr>
          <w:color w:val="000000" w:themeColor="text1"/>
        </w:rPr>
        <w:t xml:space="preserve"> interventions should be </w:t>
      </w:r>
      <w:r w:rsidR="00052243">
        <w:rPr>
          <w:color w:val="000000" w:themeColor="text1"/>
        </w:rPr>
        <w:t xml:space="preserve">found out for a huge social, economic, and educational impact on the country. </w:t>
      </w:r>
    </w:p>
    <w:p w:rsidR="00F9570D" w:rsidP="004B099C" w14:paraId="1170DA5D" w14:textId="473150C8">
      <w:pPr>
        <w:rPr>
          <w:color w:val="FF0000"/>
        </w:rPr>
      </w:pPr>
      <w:r w:rsidRPr="0027447E">
        <w:rPr>
          <w:color w:val="FF0000"/>
        </w:rPr>
        <w:tab/>
      </w:r>
    </w:p>
    <w:p w:rsidR="00052243" w:rsidP="004B099C" w14:paraId="5FC023CC" w14:textId="77777777">
      <w:pPr>
        <w:rPr>
          <w:color w:val="FF0000"/>
        </w:rPr>
      </w:pPr>
    </w:p>
    <w:p w:rsidR="00052243" w:rsidP="004B099C" w14:paraId="692A29D7" w14:textId="77777777">
      <w:pPr>
        <w:rPr>
          <w:color w:val="FF0000"/>
        </w:rPr>
      </w:pPr>
    </w:p>
    <w:p w:rsidR="00052243" w:rsidP="004B099C" w14:paraId="11940A0E" w14:textId="77777777">
      <w:pPr>
        <w:rPr>
          <w:color w:val="FF0000"/>
        </w:rPr>
      </w:pPr>
    </w:p>
    <w:p w:rsidR="00052243" w:rsidP="004B099C" w14:paraId="7752729B" w14:textId="77777777">
      <w:pPr>
        <w:rPr>
          <w:color w:val="FF0000"/>
        </w:rPr>
      </w:pPr>
    </w:p>
    <w:p w:rsidR="00052243" w:rsidP="004B099C" w14:paraId="31039501" w14:textId="77777777">
      <w:pPr>
        <w:rPr>
          <w:color w:val="FF0000"/>
        </w:rPr>
      </w:pPr>
    </w:p>
    <w:p w:rsidR="00052243" w:rsidP="004B099C" w14:paraId="71780208" w14:textId="77777777">
      <w:pPr>
        <w:rPr>
          <w:color w:val="FF0000"/>
        </w:rPr>
      </w:pPr>
    </w:p>
    <w:p w:rsidR="00052243" w:rsidP="004B099C" w14:paraId="23F2CF5D" w14:textId="77777777">
      <w:pPr>
        <w:rPr>
          <w:color w:val="FF0000"/>
        </w:rPr>
      </w:pPr>
    </w:p>
    <w:p w:rsidR="00052243" w:rsidP="004B099C" w14:paraId="3509F056" w14:textId="77777777">
      <w:pPr>
        <w:rPr>
          <w:color w:val="FF0000"/>
        </w:rPr>
      </w:pPr>
    </w:p>
    <w:p w:rsidR="00052243" w:rsidP="004B099C" w14:paraId="5955ED01" w14:textId="77777777">
      <w:pPr>
        <w:rPr>
          <w:color w:val="FF0000"/>
        </w:rPr>
      </w:pPr>
    </w:p>
    <w:p w:rsidR="00052243" w:rsidP="004B099C" w14:paraId="5072306E" w14:textId="77777777">
      <w:pPr>
        <w:rPr>
          <w:color w:val="FF0000"/>
        </w:rPr>
      </w:pPr>
    </w:p>
    <w:p w:rsidR="00052243" w:rsidP="004B099C" w14:paraId="47B8C979" w14:textId="77777777">
      <w:pPr>
        <w:rPr>
          <w:color w:val="FF0000"/>
        </w:rPr>
      </w:pPr>
    </w:p>
    <w:p w:rsidR="00052243" w:rsidP="004B099C" w14:paraId="1715F4CF" w14:textId="77777777">
      <w:pPr>
        <w:rPr>
          <w:color w:val="FF0000"/>
        </w:rPr>
      </w:pPr>
    </w:p>
    <w:p w:rsidR="00052243" w:rsidP="004B099C" w14:paraId="405D7879" w14:textId="77777777">
      <w:pPr>
        <w:rPr>
          <w:color w:val="FF0000"/>
        </w:rPr>
      </w:pPr>
    </w:p>
    <w:p w:rsidR="00052243" w:rsidP="004B099C" w14:paraId="5CE39A8A" w14:textId="77777777">
      <w:pPr>
        <w:rPr>
          <w:color w:val="FF0000"/>
        </w:rPr>
      </w:pPr>
    </w:p>
    <w:p w:rsidR="00052243" w:rsidP="004B099C" w14:paraId="22AC7F25" w14:textId="77777777">
      <w:pPr>
        <w:rPr>
          <w:color w:val="FF0000"/>
        </w:rPr>
      </w:pPr>
    </w:p>
    <w:p w:rsidR="00052243" w:rsidP="004B099C" w14:paraId="4E966E34" w14:textId="77777777">
      <w:pPr>
        <w:rPr>
          <w:color w:val="FF0000"/>
        </w:rPr>
      </w:pPr>
    </w:p>
    <w:p w:rsidR="00052243" w:rsidP="004B099C" w14:paraId="7C0EB0D5" w14:textId="77777777">
      <w:pPr>
        <w:rPr>
          <w:color w:val="FF0000"/>
        </w:rPr>
      </w:pPr>
    </w:p>
    <w:p w:rsidR="00052243" w:rsidP="004B099C" w14:paraId="5AA2C374" w14:textId="77777777">
      <w:pPr>
        <w:rPr>
          <w:color w:val="FF0000"/>
        </w:rPr>
      </w:pPr>
    </w:p>
    <w:p w:rsidR="00052243" w:rsidP="004B099C" w14:paraId="31311E85" w14:textId="77777777">
      <w:pPr>
        <w:rPr>
          <w:color w:val="FF0000"/>
        </w:rPr>
      </w:pPr>
    </w:p>
    <w:p w:rsidR="00052243" w:rsidP="004B099C" w14:paraId="446CA4F0" w14:textId="77777777">
      <w:pPr>
        <w:rPr>
          <w:color w:val="FF0000"/>
        </w:rPr>
      </w:pPr>
    </w:p>
    <w:p w:rsidR="00AF4F01" w:rsidRPr="00AF4F01" w:rsidP="005E40AD" w14:paraId="5F46B9D8" w14:textId="411131E9">
      <w:pPr>
        <w:jc w:val="center"/>
        <w:rPr>
          <w:b/>
        </w:rPr>
      </w:pPr>
      <w:r w:rsidRPr="00AF4F01">
        <w:rPr>
          <w:b/>
        </w:rPr>
        <w:t>References</w:t>
      </w:r>
      <w:bookmarkStart w:id="0" w:name="_GoBack"/>
      <w:bookmarkEnd w:id="0"/>
    </w:p>
    <w:p w:rsidR="00AF4F01" w:rsidRPr="00AF4F01" w:rsidP="00AF4F01" w14:paraId="441233D4" w14:textId="77777777">
      <w:pPr>
        <w:pStyle w:val="Bibliography"/>
      </w:pPr>
      <w:r>
        <w:rPr>
          <w:color w:val="FF0000"/>
        </w:rPr>
        <w:fldChar w:fldCharType="begin"/>
      </w:r>
      <w:r>
        <w:rPr>
          <w:color w:val="FF0000"/>
        </w:rPr>
        <w:instrText xml:space="preserve"> ADDIN ZOTERO_BIBL {"uncited":[],"omitted":[],"custom":[]} CSL_BIBLIOGRAPHY </w:instrText>
      </w:r>
      <w:r>
        <w:rPr>
          <w:color w:val="FF0000"/>
        </w:rPr>
        <w:fldChar w:fldCharType="separate"/>
      </w:r>
      <w:r w:rsidRPr="00AF4F01">
        <w:t xml:space="preserve">Chapter 11: Schools and Education | Social Problems. (n.d.). Retrieved November 11, 2019, from </w:t>
      </w:r>
      <w:r w:rsidRPr="00AF4F01">
        <w:t>https://courses.lumenlearning.com/atd-herkimer-socialproblems/part/chapter-11-schools-and-education/</w:t>
      </w:r>
    </w:p>
    <w:p w:rsidR="00AF4F01" w:rsidRPr="00AF4F01" w:rsidP="00AF4F01" w14:paraId="095B2CC0" w14:textId="77777777">
      <w:pPr>
        <w:pStyle w:val="Bibliography"/>
      </w:pPr>
      <w:r w:rsidRPr="00AF4F01">
        <w:t>Di Carlo, L. (2012). Redefining Education in the Developing World (SSIR). Retrieved November 11, 2019, from https://ssir.org/articles/entry/redefining_educ</w:t>
      </w:r>
      <w:r w:rsidRPr="00AF4F01">
        <w:t>ation_in_the_developing_world</w:t>
      </w:r>
    </w:p>
    <w:p w:rsidR="00AF4F01" w:rsidRPr="00AF4F01" w:rsidP="00AF4F01" w14:paraId="09D08856" w14:textId="77777777">
      <w:pPr>
        <w:pStyle w:val="Bibliography"/>
      </w:pPr>
      <w:r w:rsidRPr="00AF4F01">
        <w:t xml:space="preserve">Roser, M., &amp; Ortiz-Ospina, E. (2016). Global Rise of Education. </w:t>
      </w:r>
      <w:r w:rsidRPr="00AF4F01">
        <w:rPr>
          <w:i/>
          <w:iCs/>
        </w:rPr>
        <w:t>Our World in Data</w:t>
      </w:r>
      <w:r w:rsidRPr="00AF4F01">
        <w:t>. Retrieved from https://ourworldindata.org/global-rise-of-education</w:t>
      </w:r>
    </w:p>
    <w:p w:rsidR="00AF4F01" w:rsidRPr="00AF4F01" w:rsidP="00AF4F01" w14:paraId="200B02C4" w14:textId="77777777">
      <w:pPr>
        <w:pStyle w:val="Bibliography"/>
      </w:pPr>
      <w:r w:rsidRPr="00AF4F01">
        <w:t>Rushe, D. (2018, September 7). The US spends more on education than other co</w:t>
      </w:r>
      <w:r w:rsidRPr="00AF4F01">
        <w:t xml:space="preserve">untries. Why is it falling behind? </w:t>
      </w:r>
      <w:r w:rsidRPr="00AF4F01">
        <w:rPr>
          <w:i/>
          <w:iCs/>
        </w:rPr>
        <w:t>The Guardian</w:t>
      </w:r>
      <w:r w:rsidRPr="00AF4F01">
        <w:t>. Retrieved from https://www.theguardian.com/us-news/2018/sep/07/us-education-spending-finland-south-korea</w:t>
      </w:r>
    </w:p>
    <w:p w:rsidR="00AF4F01" w:rsidRPr="0027447E" w:rsidP="004B099C" w14:paraId="375488CF" w14:textId="02A6B971">
      <w:pPr>
        <w:rPr>
          <w:color w:val="FF0000"/>
        </w:rPr>
      </w:pPr>
      <w:r>
        <w:rPr>
          <w:color w:val="FF0000"/>
        </w:rPr>
        <w:fldChar w:fldCharType="end"/>
      </w:r>
    </w:p>
    <w:sectPr w:rsidSect="00975A25">
      <w:headerReference w:type="default" r:id="rId5"/>
      <w:headerReference w:type="first" r:id="rId6"/>
      <w:footnotePr>
        <w:pos w:val="beneathText"/>
      </w:footnotePr>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1BAF4054">
    <w:pPr>
      <w:pStyle w:val="Header"/>
    </w:pPr>
    <w:r>
      <w:t>SOCIOLOGY</w:t>
    </w:r>
    <w:r w:rsidRPr="00BB5D44" w:rsid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52243">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05688E47">
    <w:pPr>
      <w:pStyle w:val="Header"/>
      <w:rPr>
        <w:rStyle w:val="Strong"/>
      </w:rPr>
    </w:pPr>
    <w:r>
      <w:t>Running head:</w:t>
    </w:r>
    <w:r w:rsidR="00A266FD">
      <w:rPr>
        <w:rStyle w:val="Strong"/>
      </w:rPr>
      <w:t xml:space="preserve"> </w:t>
    </w:r>
    <w:r w:rsidR="00ED30F1">
      <w:rPr>
        <w:rStyle w:val="Strong"/>
      </w:rPr>
      <w:t>SOCIOLOGY</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AF4F0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52243"/>
    <w:rsid w:val="000639F2"/>
    <w:rsid w:val="00076E9D"/>
    <w:rsid w:val="000A142A"/>
    <w:rsid w:val="000A33C3"/>
    <w:rsid w:val="000C3D59"/>
    <w:rsid w:val="000C526B"/>
    <w:rsid w:val="000D2BB9"/>
    <w:rsid w:val="000D3C58"/>
    <w:rsid w:val="000D3F41"/>
    <w:rsid w:val="000D51D7"/>
    <w:rsid w:val="000E5669"/>
    <w:rsid w:val="000E6D4E"/>
    <w:rsid w:val="000F57CD"/>
    <w:rsid w:val="000F6C23"/>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4398F"/>
    <w:rsid w:val="0025057F"/>
    <w:rsid w:val="00251FB7"/>
    <w:rsid w:val="00256052"/>
    <w:rsid w:val="002634F7"/>
    <w:rsid w:val="002718F0"/>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0582A"/>
    <w:rsid w:val="00440D3E"/>
    <w:rsid w:val="004629EC"/>
    <w:rsid w:val="004672B9"/>
    <w:rsid w:val="004821F1"/>
    <w:rsid w:val="004A0692"/>
    <w:rsid w:val="004A7A85"/>
    <w:rsid w:val="004B099C"/>
    <w:rsid w:val="004B5AB0"/>
    <w:rsid w:val="004F3FE9"/>
    <w:rsid w:val="004F42A7"/>
    <w:rsid w:val="00505D81"/>
    <w:rsid w:val="00521D5D"/>
    <w:rsid w:val="00550869"/>
    <w:rsid w:val="00551A02"/>
    <w:rsid w:val="0055231E"/>
    <w:rsid w:val="005534FA"/>
    <w:rsid w:val="00564BA1"/>
    <w:rsid w:val="0057655C"/>
    <w:rsid w:val="005872A5"/>
    <w:rsid w:val="005C392D"/>
    <w:rsid w:val="005D3A03"/>
    <w:rsid w:val="005D4E9E"/>
    <w:rsid w:val="005E2CEC"/>
    <w:rsid w:val="005E40AD"/>
    <w:rsid w:val="005F153F"/>
    <w:rsid w:val="005F2467"/>
    <w:rsid w:val="005F2E35"/>
    <w:rsid w:val="005F5FA4"/>
    <w:rsid w:val="00612B3E"/>
    <w:rsid w:val="00656B64"/>
    <w:rsid w:val="00667FD9"/>
    <w:rsid w:val="00674474"/>
    <w:rsid w:val="0067769B"/>
    <w:rsid w:val="00697038"/>
    <w:rsid w:val="006A3CC6"/>
    <w:rsid w:val="006C2123"/>
    <w:rsid w:val="006D2FA3"/>
    <w:rsid w:val="006D4104"/>
    <w:rsid w:val="006D6466"/>
    <w:rsid w:val="00702C67"/>
    <w:rsid w:val="00706AAE"/>
    <w:rsid w:val="00712791"/>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2D6E"/>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D524F"/>
    <w:rsid w:val="009E3EEA"/>
    <w:rsid w:val="009E487B"/>
    <w:rsid w:val="00A009F4"/>
    <w:rsid w:val="00A04AF1"/>
    <w:rsid w:val="00A16D63"/>
    <w:rsid w:val="00A21756"/>
    <w:rsid w:val="00A252A7"/>
    <w:rsid w:val="00A266FD"/>
    <w:rsid w:val="00A32FB9"/>
    <w:rsid w:val="00A3494E"/>
    <w:rsid w:val="00A35E65"/>
    <w:rsid w:val="00A4220A"/>
    <w:rsid w:val="00A468F3"/>
    <w:rsid w:val="00A63A5A"/>
    <w:rsid w:val="00A74AEE"/>
    <w:rsid w:val="00A82E34"/>
    <w:rsid w:val="00A87238"/>
    <w:rsid w:val="00A9292D"/>
    <w:rsid w:val="00A93C98"/>
    <w:rsid w:val="00AB1E6E"/>
    <w:rsid w:val="00AD33F6"/>
    <w:rsid w:val="00AD7636"/>
    <w:rsid w:val="00AE1DE1"/>
    <w:rsid w:val="00AE5FA9"/>
    <w:rsid w:val="00AF4F01"/>
    <w:rsid w:val="00B10F16"/>
    <w:rsid w:val="00B30122"/>
    <w:rsid w:val="00B3153B"/>
    <w:rsid w:val="00B77491"/>
    <w:rsid w:val="00B823AA"/>
    <w:rsid w:val="00B849BE"/>
    <w:rsid w:val="00BA45DB"/>
    <w:rsid w:val="00BB5D44"/>
    <w:rsid w:val="00BC322A"/>
    <w:rsid w:val="00BE6FD1"/>
    <w:rsid w:val="00BF33CD"/>
    <w:rsid w:val="00BF4184"/>
    <w:rsid w:val="00BF72EF"/>
    <w:rsid w:val="00C02E81"/>
    <w:rsid w:val="00C0601E"/>
    <w:rsid w:val="00C143DB"/>
    <w:rsid w:val="00C168FC"/>
    <w:rsid w:val="00C31D30"/>
    <w:rsid w:val="00C37756"/>
    <w:rsid w:val="00C4138C"/>
    <w:rsid w:val="00C44D7B"/>
    <w:rsid w:val="00C56AD6"/>
    <w:rsid w:val="00C6033D"/>
    <w:rsid w:val="00C63999"/>
    <w:rsid w:val="00C83600"/>
    <w:rsid w:val="00C85927"/>
    <w:rsid w:val="00CA6FC3"/>
    <w:rsid w:val="00CB0BAF"/>
    <w:rsid w:val="00CD2056"/>
    <w:rsid w:val="00CD6E39"/>
    <w:rsid w:val="00CE07A6"/>
    <w:rsid w:val="00CE102D"/>
    <w:rsid w:val="00CF6E91"/>
    <w:rsid w:val="00CF7540"/>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D0971"/>
    <w:rsid w:val="00DE07EF"/>
    <w:rsid w:val="00DE33F0"/>
    <w:rsid w:val="00DF5C46"/>
    <w:rsid w:val="00E02FAD"/>
    <w:rsid w:val="00E30F30"/>
    <w:rsid w:val="00E454AA"/>
    <w:rsid w:val="00E46DA9"/>
    <w:rsid w:val="00E4747E"/>
    <w:rsid w:val="00E6004D"/>
    <w:rsid w:val="00E609BB"/>
    <w:rsid w:val="00E61CD9"/>
    <w:rsid w:val="00E652DC"/>
    <w:rsid w:val="00E6605C"/>
    <w:rsid w:val="00E75009"/>
    <w:rsid w:val="00E81978"/>
    <w:rsid w:val="00E8634F"/>
    <w:rsid w:val="00E90D3C"/>
    <w:rsid w:val="00E93A7D"/>
    <w:rsid w:val="00E97628"/>
    <w:rsid w:val="00EB5FBF"/>
    <w:rsid w:val="00EC159A"/>
    <w:rsid w:val="00EC2E12"/>
    <w:rsid w:val="00EC590F"/>
    <w:rsid w:val="00EC7B27"/>
    <w:rsid w:val="00ED30F1"/>
    <w:rsid w:val="00ED654F"/>
    <w:rsid w:val="00ED73D8"/>
    <w:rsid w:val="00EE0E9B"/>
    <w:rsid w:val="00EF7277"/>
    <w:rsid w:val="00F13D49"/>
    <w:rsid w:val="00F303AB"/>
    <w:rsid w:val="00F336CD"/>
    <w:rsid w:val="00F379B7"/>
    <w:rsid w:val="00F40540"/>
    <w:rsid w:val="00F44C98"/>
    <w:rsid w:val="00F525FA"/>
    <w:rsid w:val="00F57BFD"/>
    <w:rsid w:val="00F678F8"/>
    <w:rsid w:val="00F81BAA"/>
    <w:rsid w:val="00F91A29"/>
    <w:rsid w:val="00F91CC0"/>
    <w:rsid w:val="00F9570D"/>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925E1734-2D8F-4876-9BCB-CF629E02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2019-11-11T07:10:00Z</dcterms:created>
  <dcterms:modified xsi:type="dcterms:W3CDTF">2019-11-11T07:10:00Z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id="PG6hhsoh"/&gt;&lt;style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