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613F26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359ED">
            <w:t>Crime and Criminal Justice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613F26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E62C8E" w:rsidRDefault="00E62C8E" w:rsidP="00E62C8E"/>
    <w:p w:rsidR="00E62C8E" w:rsidRDefault="00E62C8E" w:rsidP="00E62C8E"/>
    <w:p w:rsidR="00E62C8E" w:rsidRDefault="00E62C8E" w:rsidP="00E62C8E"/>
    <w:p w:rsidR="00E62C8E" w:rsidRDefault="00E62C8E" w:rsidP="00E62C8E"/>
    <w:p w:rsidR="00E62C8E" w:rsidRDefault="00E62C8E" w:rsidP="00E62C8E"/>
    <w:p w:rsidR="00E62C8E" w:rsidRDefault="00E62C8E" w:rsidP="00E62C8E"/>
    <w:p w:rsidR="00E62C8E" w:rsidRDefault="00E62C8E" w:rsidP="00E62C8E"/>
    <w:p w:rsidR="00E62C8E" w:rsidRDefault="00E62C8E" w:rsidP="00E62C8E"/>
    <w:p w:rsidR="00E62C8E" w:rsidRDefault="00E62C8E" w:rsidP="00E62C8E"/>
    <w:p w:rsidR="00C248FF" w:rsidRDefault="00C248FF" w:rsidP="00C248FF">
      <w:pPr>
        <w:ind w:firstLine="0"/>
      </w:pPr>
    </w:p>
    <w:p w:rsidR="00E62C8E" w:rsidRDefault="00C248FF" w:rsidP="00C248FF">
      <w:pPr>
        <w:ind w:firstLine="0"/>
      </w:pPr>
      <w:r>
        <w:lastRenderedPageBreak/>
        <w:tab/>
      </w:r>
      <w:r w:rsidR="00962A2F">
        <w:t xml:space="preserve"> </w:t>
      </w:r>
      <w:r w:rsidR="009E588D">
        <w:t xml:space="preserve">Deviant behavior is needed for the </w:t>
      </w:r>
      <w:r w:rsidR="00B74624">
        <w:t>pr</w:t>
      </w:r>
      <w:r w:rsidR="009E588D">
        <w:t xml:space="preserve">oper functioning of the society because these tendencies reflect normal, intrinsic </w:t>
      </w:r>
      <w:r w:rsidR="00D725AF">
        <w:t>behavior of a person. The urge and motivation to achieve something, when it is not provided or attained by right m</w:t>
      </w:r>
      <w:r w:rsidR="00451AA3">
        <w:t>eans, the sense of survival and achievement moves a person to ad</w:t>
      </w:r>
      <w:r w:rsidR="00406796">
        <w:t xml:space="preserve">opt </w:t>
      </w:r>
      <w:r w:rsidR="00861EFF">
        <w:t xml:space="preserve">a </w:t>
      </w:r>
      <w:r w:rsidR="00406796">
        <w:t>deviant path. Seeing a person being punished due to an act of deviance tend</w:t>
      </w:r>
      <w:r w:rsidR="00861EFF">
        <w:t>s</w:t>
      </w:r>
      <w:r w:rsidR="00406796">
        <w:t xml:space="preserve"> to reinforce the </w:t>
      </w:r>
      <w:r w:rsidR="00091B43">
        <w:t>things which are either acceptable or unacceptable by society. For example</w:t>
      </w:r>
      <w:r w:rsidR="00861EFF">
        <w:t>,</w:t>
      </w:r>
      <w:r w:rsidR="00091B43">
        <w:t xml:space="preserve"> if nobody commits something which can be categorized as </w:t>
      </w:r>
      <w:r w:rsidR="00861EFF">
        <w:t xml:space="preserve">a </w:t>
      </w:r>
      <w:r w:rsidR="00091B43">
        <w:t xml:space="preserve">crime, how will the rules be declared and implemented.  </w:t>
      </w:r>
    </w:p>
    <w:p w:rsidR="00203040" w:rsidRDefault="00203040" w:rsidP="00C248FF">
      <w:pPr>
        <w:ind w:firstLine="0"/>
      </w:pPr>
      <w:r>
        <w:tab/>
      </w:r>
    </w:p>
    <w:p w:rsidR="00203040" w:rsidRDefault="004916C6" w:rsidP="00091B43">
      <w:r>
        <w:t xml:space="preserve">Talking about the sociological </w:t>
      </w:r>
      <w:r w:rsidR="00E50ECF">
        <w:t>aspects, Strain theory explain</w:t>
      </w:r>
      <w:r w:rsidR="00861EFF">
        <w:t>s</w:t>
      </w:r>
      <w:r w:rsidR="00E50ECF">
        <w:t xml:space="preserve"> the reason </w:t>
      </w:r>
      <w:r w:rsidR="00861EFF">
        <w:t>for</w:t>
      </w:r>
      <w:r w:rsidR="00E50ECF">
        <w:t xml:space="preserve"> </w:t>
      </w:r>
      <w:r w:rsidR="00756E03">
        <w:t>people comm</w:t>
      </w:r>
      <w:r w:rsidR="001D3037">
        <w:t>i</w:t>
      </w:r>
      <w:r w:rsidR="00756E03">
        <w:t xml:space="preserve">tting </w:t>
      </w:r>
      <w:r w:rsidR="00861EFF">
        <w:t xml:space="preserve">a </w:t>
      </w:r>
      <w:r w:rsidR="00756E03">
        <w:t>crime. According to</w:t>
      </w:r>
      <w:r w:rsidR="00B10A5F">
        <w:t xml:space="preserve"> this theory,</w:t>
      </w:r>
      <w:r w:rsidR="00D96FF0">
        <w:t xml:space="preserve"> </w:t>
      </w:r>
      <w:r w:rsidR="00756E03">
        <w:t xml:space="preserve">when people are unable to achieve the </w:t>
      </w:r>
      <w:r w:rsidR="001D3037">
        <w:t>cultural goals which they are ex</w:t>
      </w:r>
      <w:r w:rsidR="00B10A5F">
        <w:t>posed to</w:t>
      </w:r>
      <w:r w:rsidR="001D3037">
        <w:t>, they tend to achieve them by adopting criminal</w:t>
      </w:r>
      <w:r w:rsidR="00861EFF">
        <w:t xml:space="preserve"> </w:t>
      </w:r>
      <w:r w:rsidR="003C5AEB">
        <w:t>ways</w:t>
      </w:r>
      <w:r w:rsidR="00432434">
        <w:t xml:space="preserve"> </w:t>
      </w:r>
      <w:r w:rsidR="00432434" w:rsidRPr="00432434">
        <w:t>(Kendall, 2019)</w:t>
      </w:r>
      <w:r w:rsidR="003C5AEB">
        <w:t>.</w:t>
      </w:r>
      <w:r w:rsidR="00F8331D">
        <w:t xml:space="preserve"> </w:t>
      </w:r>
      <w:r w:rsidR="00086E2C">
        <w:t>The famous</w:t>
      </w:r>
      <w:r w:rsidR="001D3037">
        <w:t xml:space="preserve"> </w:t>
      </w:r>
      <w:r w:rsidR="00B10A5F">
        <w:t xml:space="preserve">Social bond theory </w:t>
      </w:r>
      <w:r w:rsidR="00C41C9D">
        <w:t>gives the idea that when a person’</w:t>
      </w:r>
      <w:r w:rsidR="006A7C90">
        <w:t>s ties with society are wea</w:t>
      </w:r>
      <w:r w:rsidR="00C41C9D">
        <w:t>kened, they are more vulnerable to criminal activities.</w:t>
      </w:r>
      <w:r w:rsidR="00086E2C">
        <w:t xml:space="preserve"> </w:t>
      </w:r>
      <w:r w:rsidR="003C5AEB">
        <w:t>For example</w:t>
      </w:r>
      <w:r w:rsidR="00861EFF">
        <w:t>,</w:t>
      </w:r>
      <w:r w:rsidR="003C5AEB">
        <w:t xml:space="preserve"> 5%</w:t>
      </w:r>
      <w:r w:rsidR="00861EFF">
        <w:t xml:space="preserve"> of</w:t>
      </w:r>
      <w:r w:rsidR="003C5AEB">
        <w:t xml:space="preserve"> students of a college class who do not get </w:t>
      </w:r>
      <w:r w:rsidR="00861EFF">
        <w:t xml:space="preserve">a </w:t>
      </w:r>
      <w:r w:rsidR="003C5AEB">
        <w:t xml:space="preserve">job feel disconnected </w:t>
      </w:r>
      <w:r w:rsidR="00861EFF">
        <w:t>from</w:t>
      </w:r>
      <w:r w:rsidR="003C5AEB">
        <w:t xml:space="preserve"> society and then they decide to take the possessions of others by robbing.</w:t>
      </w:r>
    </w:p>
    <w:p w:rsidR="00B365DE" w:rsidRDefault="0041599A" w:rsidP="00C248FF">
      <w:pPr>
        <w:ind w:firstLine="0"/>
      </w:pPr>
      <w:r>
        <w:tab/>
      </w:r>
      <w:r w:rsidR="000D0D12">
        <w:t>The criminal justice sy</w:t>
      </w:r>
      <w:r w:rsidR="00F6696B">
        <w:t>s</w:t>
      </w:r>
      <w:r w:rsidR="000D0D12">
        <w:t>tem is comprised of the network of law enforcement institutions</w:t>
      </w:r>
      <w:r w:rsidR="00373557">
        <w:t xml:space="preserve"> and </w:t>
      </w:r>
      <w:r w:rsidR="00861EFF">
        <w:t>is</w:t>
      </w:r>
      <w:r w:rsidR="00373557">
        <w:t xml:space="preserve"> responsible </w:t>
      </w:r>
      <w:r w:rsidR="00861EFF">
        <w:t>for</w:t>
      </w:r>
      <w:r w:rsidR="00373557">
        <w:t xml:space="preserve"> a</w:t>
      </w:r>
      <w:r w:rsidR="00861EFF">
        <w:t>d</w:t>
      </w:r>
      <w:r w:rsidR="00373557">
        <w:t>ministrat</w:t>
      </w:r>
      <w:r w:rsidR="00861EFF">
        <w:t>ing</w:t>
      </w:r>
      <w:r w:rsidR="00373557">
        <w:t xml:space="preserve"> justice. </w:t>
      </w:r>
      <w:r w:rsidR="00212445">
        <w:t>This is very common in our societies and as in this system</w:t>
      </w:r>
      <w:r w:rsidR="00861EFF">
        <w:t>,</w:t>
      </w:r>
      <w:r w:rsidR="00A17DE5">
        <w:t xml:space="preserve"> the offender is penalized to compensate</w:t>
      </w:r>
      <w:r w:rsidR="00861EFF">
        <w:t xml:space="preserve"> for</w:t>
      </w:r>
      <w:r w:rsidR="00A17DE5">
        <w:t xml:space="preserve"> the harm which he inflicted </w:t>
      </w:r>
      <w:r w:rsidR="00861EFF">
        <w:t>on</w:t>
      </w:r>
      <w:r w:rsidR="00A17DE5">
        <w:t xml:space="preserve"> someone else. For example</w:t>
      </w:r>
      <w:r w:rsidR="00861EFF">
        <w:t>,</w:t>
      </w:r>
      <w:r w:rsidR="00A17DE5">
        <w:t xml:space="preserve"> </w:t>
      </w:r>
      <w:r w:rsidR="007913A4">
        <w:t>if a person is convicte</w:t>
      </w:r>
      <w:r w:rsidR="00E506C1">
        <w:t>d of committing murder, he will</w:t>
      </w:r>
      <w:r w:rsidR="007913A4">
        <w:t xml:space="preserve"> be arrested and given punishment according to the law. </w:t>
      </w:r>
      <w:r w:rsidR="006C0057">
        <w:t>While r</w:t>
      </w:r>
      <w:r w:rsidR="00E506C1">
        <w:t>est</w:t>
      </w:r>
      <w:r w:rsidR="00274269">
        <w:t>orative justice is a</w:t>
      </w:r>
      <w:r w:rsidR="006C0057">
        <w:t xml:space="preserve">n opposite system </w:t>
      </w:r>
      <w:r w:rsidR="00861EFF">
        <w:t>that</w:t>
      </w:r>
      <w:r w:rsidR="006C0057">
        <w:t xml:space="preserve"> ensure</w:t>
      </w:r>
      <w:r w:rsidR="00861EFF">
        <w:t>s</w:t>
      </w:r>
      <w:r w:rsidR="006C0057">
        <w:t xml:space="preserve"> the rehabilitation of the offender </w:t>
      </w:r>
      <w:r w:rsidR="00861EFF">
        <w:t>through</w:t>
      </w:r>
      <w:r w:rsidR="00A84E78">
        <w:t xml:space="preserve"> reconciliation and counseling. The example of this system is the face to face </w:t>
      </w:r>
      <w:r w:rsidR="00B365DE">
        <w:t xml:space="preserve">meeting of offender and victim in the presence of </w:t>
      </w:r>
      <w:r w:rsidR="00861EFF">
        <w:t xml:space="preserve">an </w:t>
      </w:r>
      <w:r w:rsidR="00B365DE">
        <w:t>expert mediator.</w:t>
      </w:r>
    </w:p>
    <w:p w:rsidR="00373557" w:rsidRDefault="00B365DE" w:rsidP="00C248FF">
      <w:pPr>
        <w:ind w:firstLine="0"/>
      </w:pPr>
      <w:r>
        <w:lastRenderedPageBreak/>
        <w:tab/>
        <w:t xml:space="preserve">Social </w:t>
      </w:r>
      <w:r w:rsidR="0092469B">
        <w:t xml:space="preserve">control is the influential ability of any element in a social life which is </w:t>
      </w:r>
      <w:r w:rsidR="0054610D">
        <w:t xml:space="preserve">capable of maintaining life in certain patterns. Social control is the driving force </w:t>
      </w:r>
      <w:r w:rsidR="00861EFF">
        <w:t>that</w:t>
      </w:r>
      <w:r w:rsidR="0054610D">
        <w:t xml:space="preserve"> makes p</w:t>
      </w:r>
      <w:r w:rsidR="00861EFF">
        <w:t>e</w:t>
      </w:r>
      <w:r w:rsidR="0054610D">
        <w:t xml:space="preserve">ople do </w:t>
      </w:r>
      <w:r w:rsidR="00861EFF">
        <w:t xml:space="preserve">a </w:t>
      </w:r>
      <w:r w:rsidR="0054610D">
        <w:t xml:space="preserve">thing which they would not </w:t>
      </w:r>
      <w:r w:rsidR="00861EFF">
        <w:t xml:space="preserve">do </w:t>
      </w:r>
      <w:r w:rsidR="0054610D">
        <w:t>otherwise. Also</w:t>
      </w:r>
      <w:r w:rsidR="00861EFF">
        <w:t>,</w:t>
      </w:r>
      <w:r w:rsidR="0054610D">
        <w:t xml:space="preserve"> an individual may abstain from doing something which is not accepted by society.</w:t>
      </w:r>
      <w:r w:rsidR="00274269">
        <w:t xml:space="preserve"> </w:t>
      </w:r>
    </w:p>
    <w:p w:rsidR="002A5DF9" w:rsidRDefault="00F6696B" w:rsidP="00C248FF">
      <w:pPr>
        <w:ind w:firstLine="0"/>
      </w:pPr>
      <w:r>
        <w:tab/>
      </w:r>
      <w:r w:rsidR="002A5DF9">
        <w:t xml:space="preserve">Social fabric </w:t>
      </w:r>
      <w:r w:rsidR="005B302A">
        <w:t>is the demographics of a particular area</w:t>
      </w:r>
      <w:r w:rsidR="00D06611">
        <w:t xml:space="preserve"> </w:t>
      </w:r>
      <w:r w:rsidR="00861EFF">
        <w:t>that</w:t>
      </w:r>
      <w:r w:rsidR="00D06611">
        <w:t xml:space="preserve"> defines </w:t>
      </w:r>
      <w:r w:rsidR="006D75B8">
        <w:t xml:space="preserve">its wealth, ethnicity, </w:t>
      </w:r>
      <w:r w:rsidR="00861EFF">
        <w:t>r</w:t>
      </w:r>
      <w:r w:rsidR="006D75B8">
        <w:t>egional</w:t>
      </w:r>
      <w:r w:rsidR="008625D4">
        <w:t xml:space="preserve"> values</w:t>
      </w:r>
      <w:r w:rsidR="006D75B8">
        <w:t>, edu</w:t>
      </w:r>
      <w:r w:rsidR="008625D4">
        <w:t>cation</w:t>
      </w:r>
      <w:r w:rsidR="00861EFF">
        <w:t>,</w:t>
      </w:r>
      <w:r w:rsidR="008625D4">
        <w:t xml:space="preserve"> and employm</w:t>
      </w:r>
      <w:r w:rsidR="006D75B8">
        <w:t xml:space="preserve">ent role. </w:t>
      </w:r>
      <w:r w:rsidR="008625D4">
        <w:t xml:space="preserve">Social fabrics of a particular area </w:t>
      </w:r>
      <w:r w:rsidR="00861EFF">
        <w:t>are</w:t>
      </w:r>
      <w:r w:rsidR="008625D4">
        <w:t xml:space="preserve"> very important in determining the social aspects of society. For example</w:t>
      </w:r>
      <w:r w:rsidR="00861EFF">
        <w:t>,</w:t>
      </w:r>
      <w:r w:rsidR="008625D4">
        <w:t xml:space="preserve"> the social fabric affecting a newly opened restaurant at any place is different</w:t>
      </w:r>
      <w:r w:rsidR="00C050D0">
        <w:t xml:space="preserve"> as compared to other</w:t>
      </w:r>
      <w:r w:rsidR="00861EFF">
        <w:t>s</w:t>
      </w:r>
      <w:r w:rsidR="00C050D0">
        <w:t xml:space="preserve"> because of the variety in the aspects</w:t>
      </w:r>
      <w:r>
        <w:t xml:space="preserve"> mentioned above.</w:t>
      </w:r>
    </w:p>
    <w:p w:rsidR="00F6696B" w:rsidRDefault="00F6696B" w:rsidP="00C248FF">
      <w:pPr>
        <w:ind w:firstLine="0"/>
      </w:pPr>
      <w:r>
        <w:tab/>
      </w:r>
    </w:p>
    <w:p w:rsidR="00C41C9D" w:rsidRDefault="00C41C9D" w:rsidP="00C248FF">
      <w:pPr>
        <w:ind w:firstLine="0"/>
      </w:pPr>
      <w:r>
        <w:tab/>
        <w:t>`</w:t>
      </w:r>
    </w:p>
    <w:p w:rsidR="00203040" w:rsidRDefault="00203040" w:rsidP="00C248FF">
      <w:pPr>
        <w:ind w:firstLine="0"/>
      </w:pPr>
      <w:r>
        <w:tab/>
      </w:r>
    </w:p>
    <w:p w:rsidR="002A3F6D" w:rsidRDefault="002A3F6D" w:rsidP="002A3F6D"/>
    <w:p w:rsidR="002A3F6D" w:rsidRDefault="002A3F6D" w:rsidP="002A3F6D"/>
    <w:p w:rsidR="002A3F6D" w:rsidRDefault="002A3F6D" w:rsidP="002A3F6D"/>
    <w:p w:rsidR="002A3F6D" w:rsidRDefault="002A3F6D" w:rsidP="002A3F6D"/>
    <w:p w:rsidR="002A3F6D" w:rsidRDefault="002A3F6D" w:rsidP="002A3F6D"/>
    <w:p w:rsidR="002A3F6D" w:rsidRDefault="002A3F6D" w:rsidP="002A3F6D"/>
    <w:p w:rsidR="002A3F6D" w:rsidRDefault="002A3F6D" w:rsidP="002A3F6D"/>
    <w:p w:rsidR="002A3F6D" w:rsidRDefault="002A3F6D" w:rsidP="002A3F6D"/>
    <w:p w:rsidR="002A3F6D" w:rsidRDefault="002A3F6D" w:rsidP="002A3F6D"/>
    <w:p w:rsidR="002A3F6D" w:rsidRDefault="002A3F6D" w:rsidP="002A3F6D"/>
    <w:p w:rsidR="002A3F6D" w:rsidRDefault="002A3F6D" w:rsidP="002A3F6D"/>
    <w:p w:rsidR="002A3F6D" w:rsidRDefault="002A3F6D" w:rsidP="002A3F6D"/>
    <w:p w:rsidR="00E62C8E" w:rsidRDefault="002A3F6D" w:rsidP="002A3F6D">
      <w:pPr>
        <w:ind w:left="2880"/>
      </w:pPr>
      <w:r>
        <w:t xml:space="preserve">References             </w:t>
      </w:r>
    </w:p>
    <w:p w:rsidR="002A3F6D" w:rsidRDefault="00277B6F" w:rsidP="002A3F6D">
      <w:r w:rsidRPr="00277B6F">
        <w:t>Kendall, Diana. Social Problems in a</w:t>
      </w:r>
      <w:r w:rsidR="00AE3F34">
        <w:t xml:space="preserve"> Diverse Society. Pearson, 2019</w:t>
      </w:r>
      <w:bookmarkStart w:id="0" w:name="_GoBack"/>
      <w:bookmarkEnd w:id="0"/>
    </w:p>
    <w:sectPr w:rsidR="002A3F6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26" w:rsidRDefault="00613F26">
      <w:pPr>
        <w:spacing w:line="240" w:lineRule="auto"/>
      </w:pPr>
      <w:r>
        <w:separator/>
      </w:r>
    </w:p>
    <w:p w:rsidR="00613F26" w:rsidRDefault="00613F26"/>
  </w:endnote>
  <w:endnote w:type="continuationSeparator" w:id="0">
    <w:p w:rsidR="00613F26" w:rsidRDefault="00613F26">
      <w:pPr>
        <w:spacing w:line="240" w:lineRule="auto"/>
      </w:pPr>
      <w:r>
        <w:continuationSeparator/>
      </w:r>
    </w:p>
    <w:p w:rsidR="00613F26" w:rsidRDefault="00613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26" w:rsidRDefault="00613F26">
      <w:pPr>
        <w:spacing w:line="240" w:lineRule="auto"/>
      </w:pPr>
      <w:r>
        <w:separator/>
      </w:r>
    </w:p>
    <w:p w:rsidR="00613F26" w:rsidRDefault="00613F26"/>
  </w:footnote>
  <w:footnote w:type="continuationSeparator" w:id="0">
    <w:p w:rsidR="00613F26" w:rsidRDefault="00613F26">
      <w:pPr>
        <w:spacing w:line="240" w:lineRule="auto"/>
      </w:pPr>
      <w:r>
        <w:continuationSeparator/>
      </w:r>
    </w:p>
    <w:p w:rsidR="00613F26" w:rsidRDefault="00613F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613F26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2B1421">
          <w:rPr>
            <w:rStyle w:val="Strong"/>
          </w:rPr>
          <w:t>Crime And Criminal Justice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AE3F34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2B1421">
          <w:rPr>
            <w:rStyle w:val="Strong"/>
          </w:rPr>
          <w:t>Crime And Criminal Justice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E3F3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zE1MzSwMDc3MLRQ0lEKTi0uzszPAykwrAUAeQvPmiwAAAA="/>
  </w:docVars>
  <w:rsids>
    <w:rsidRoot w:val="00C50272"/>
    <w:rsid w:val="00024D0A"/>
    <w:rsid w:val="00086E2C"/>
    <w:rsid w:val="00091B43"/>
    <w:rsid w:val="000D0D12"/>
    <w:rsid w:val="000D3F41"/>
    <w:rsid w:val="00165094"/>
    <w:rsid w:val="001D3037"/>
    <w:rsid w:val="00203040"/>
    <w:rsid w:val="00212445"/>
    <w:rsid w:val="00274269"/>
    <w:rsid w:val="0027538A"/>
    <w:rsid w:val="00277B6F"/>
    <w:rsid w:val="002A3F6D"/>
    <w:rsid w:val="002A5DF9"/>
    <w:rsid w:val="002B1421"/>
    <w:rsid w:val="00355DCA"/>
    <w:rsid w:val="00373557"/>
    <w:rsid w:val="003B68F8"/>
    <w:rsid w:val="003C5AEB"/>
    <w:rsid w:val="00406796"/>
    <w:rsid w:val="0041599A"/>
    <w:rsid w:val="00432434"/>
    <w:rsid w:val="00451AA3"/>
    <w:rsid w:val="00454536"/>
    <w:rsid w:val="004916C6"/>
    <w:rsid w:val="0054610D"/>
    <w:rsid w:val="00551A02"/>
    <w:rsid w:val="005534FA"/>
    <w:rsid w:val="005B302A"/>
    <w:rsid w:val="005D3A03"/>
    <w:rsid w:val="00613F26"/>
    <w:rsid w:val="006A7C90"/>
    <w:rsid w:val="006B47C6"/>
    <w:rsid w:val="006C0057"/>
    <w:rsid w:val="006D75B8"/>
    <w:rsid w:val="00756E03"/>
    <w:rsid w:val="00785EE9"/>
    <w:rsid w:val="007913A4"/>
    <w:rsid w:val="008002C0"/>
    <w:rsid w:val="00804044"/>
    <w:rsid w:val="00861EFF"/>
    <w:rsid w:val="008625D4"/>
    <w:rsid w:val="008C5323"/>
    <w:rsid w:val="0092469B"/>
    <w:rsid w:val="00934239"/>
    <w:rsid w:val="00962A2F"/>
    <w:rsid w:val="009A6A3B"/>
    <w:rsid w:val="009E588D"/>
    <w:rsid w:val="00A17DE5"/>
    <w:rsid w:val="00A54D16"/>
    <w:rsid w:val="00A84E78"/>
    <w:rsid w:val="00AE3F34"/>
    <w:rsid w:val="00B10A5F"/>
    <w:rsid w:val="00B365DE"/>
    <w:rsid w:val="00B74624"/>
    <w:rsid w:val="00B823AA"/>
    <w:rsid w:val="00BA45DB"/>
    <w:rsid w:val="00BC6E1C"/>
    <w:rsid w:val="00BF4184"/>
    <w:rsid w:val="00C050D0"/>
    <w:rsid w:val="00C0601E"/>
    <w:rsid w:val="00C248FF"/>
    <w:rsid w:val="00C31D30"/>
    <w:rsid w:val="00C41C9D"/>
    <w:rsid w:val="00C50272"/>
    <w:rsid w:val="00C73F57"/>
    <w:rsid w:val="00CD6E39"/>
    <w:rsid w:val="00CF2A13"/>
    <w:rsid w:val="00CF6E91"/>
    <w:rsid w:val="00D06611"/>
    <w:rsid w:val="00D359ED"/>
    <w:rsid w:val="00D725AF"/>
    <w:rsid w:val="00D85B68"/>
    <w:rsid w:val="00D96FF0"/>
    <w:rsid w:val="00DE0720"/>
    <w:rsid w:val="00E506C1"/>
    <w:rsid w:val="00E50ECF"/>
    <w:rsid w:val="00E6004D"/>
    <w:rsid w:val="00E62C8E"/>
    <w:rsid w:val="00E81978"/>
    <w:rsid w:val="00F1476C"/>
    <w:rsid w:val="00F379B7"/>
    <w:rsid w:val="00F525FA"/>
    <w:rsid w:val="00F604C0"/>
    <w:rsid w:val="00F6696B"/>
    <w:rsid w:val="00F8331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305C0E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305C0E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305C0E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305C0E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305C0E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305C0E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305C0E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05C0E"/>
    <w:rsid w:val="00313E00"/>
    <w:rsid w:val="003658BF"/>
    <w:rsid w:val="004069CA"/>
    <w:rsid w:val="005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Crime And Criminal Justice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BE9CFB-0638-4C3E-8278-247C957C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and Criminal Justice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Criminal Justice</dc:title>
  <dc:subject/>
  <dc:creator>Zack Gold</dc:creator>
  <cp:keywords/>
  <dc:description/>
  <cp:lastModifiedBy>Morning</cp:lastModifiedBy>
  <cp:revision>7</cp:revision>
  <dcterms:created xsi:type="dcterms:W3CDTF">2019-11-08T09:50:00Z</dcterms:created>
  <dcterms:modified xsi:type="dcterms:W3CDTF">2019-11-08T10:59:00Z</dcterms:modified>
</cp:coreProperties>
</file>