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5CF7E" w14:textId="2C4435AE" w:rsidR="00E81978" w:rsidRDefault="00EA35E3" w:rsidP="00EA35E3">
      <w:pPr>
        <w:pStyle w:val="Title"/>
        <w:ind w:left="2160" w:firstLine="720"/>
        <w:jc w:val="left"/>
      </w:pPr>
      <w:bookmarkStart w:id="0" w:name="_GoBack"/>
      <w:bookmarkEnd w:id="0"/>
      <w:r>
        <w:t>First Responder Cancer and Occupational Illnesses</w:t>
      </w:r>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Content>
        <w:p w14:paraId="7115E1B9" w14:textId="77777777" w:rsidR="00B823AA" w:rsidRDefault="00B823AA" w:rsidP="00B823AA">
          <w:pPr>
            <w:pStyle w:val="Title2"/>
          </w:pPr>
          <w:r>
            <w:t>[Author Name(s), First M. Last, Omit Titles and Degrees]</w:t>
          </w:r>
        </w:p>
      </w:sdtContent>
    </w:sdt>
    <w:p w14:paraId="6F8164F3" w14:textId="77777777" w:rsidR="00E81978" w:rsidRDefault="00B34898"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Content>
        <w:p w14:paraId="520AAA19"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Content>
        <w:p w14:paraId="7E2C699B" w14:textId="77777777" w:rsidR="00E81978" w:rsidRDefault="005D3A03" w:rsidP="00B823AA">
          <w:pPr>
            <w:pStyle w:val="Title2"/>
          </w:pPr>
          <w:r>
            <w:t>[Include any grant/funding information and a complete correspondence address.]</w:t>
          </w:r>
        </w:p>
      </w:sdtContent>
    </w:sdt>
    <w:p w14:paraId="147CA56B" w14:textId="4C67C5C7" w:rsidR="00465591" w:rsidRDefault="00465591" w:rsidP="00465591"/>
    <w:p w14:paraId="441B32B8" w14:textId="627584FF" w:rsidR="00465591" w:rsidRDefault="00465591" w:rsidP="00465591"/>
    <w:p w14:paraId="517C27C4" w14:textId="230E7115" w:rsidR="00465591" w:rsidRDefault="00465591" w:rsidP="00465591"/>
    <w:p w14:paraId="7C14F529" w14:textId="4B0E317C" w:rsidR="00465591" w:rsidRDefault="00465591" w:rsidP="00465591"/>
    <w:p w14:paraId="7A8D4B2B" w14:textId="1989AAC2" w:rsidR="00465591" w:rsidRDefault="00465591" w:rsidP="00465591"/>
    <w:p w14:paraId="51688AF3" w14:textId="32A76824" w:rsidR="00465591" w:rsidRDefault="00465591" w:rsidP="00465591"/>
    <w:p w14:paraId="5B52FB14" w14:textId="19770B7B" w:rsidR="00465591" w:rsidRDefault="00465591" w:rsidP="00465591"/>
    <w:p w14:paraId="07001FAA" w14:textId="2ACB7628" w:rsidR="00465591" w:rsidRDefault="00465591" w:rsidP="00465591"/>
    <w:p w14:paraId="5A809540" w14:textId="11EAA559" w:rsidR="00465591" w:rsidRDefault="00465591" w:rsidP="00465591"/>
    <w:p w14:paraId="71D60CCA" w14:textId="3BB589D5" w:rsidR="00465591" w:rsidRDefault="00465591" w:rsidP="00465591"/>
    <w:p w14:paraId="307DECE3" w14:textId="5AFBC236" w:rsidR="00FE28AE" w:rsidRDefault="00465591" w:rsidP="00DB59CE">
      <w:r>
        <w:lastRenderedPageBreak/>
        <w:t xml:space="preserve">The topic </w:t>
      </w:r>
      <w:r w:rsidR="001C551C">
        <w:t xml:space="preserve">of term paper is about </w:t>
      </w:r>
      <w:r w:rsidR="00931A14">
        <w:t xml:space="preserve">occupational </w:t>
      </w:r>
      <w:r w:rsidR="001C551C">
        <w:t>illness</w:t>
      </w:r>
      <w:r w:rsidR="00513A95">
        <w:t>e</w:t>
      </w:r>
      <w:r w:rsidR="001C551C">
        <w:t>s and cancers in the first responders.</w:t>
      </w:r>
      <w:r w:rsidR="00864703">
        <w:t xml:space="preserve"> </w:t>
      </w:r>
      <w:r w:rsidR="001C551C">
        <w:t xml:space="preserve">A first responder is </w:t>
      </w:r>
      <w:r w:rsidR="00513A95">
        <w:t xml:space="preserve">a </w:t>
      </w:r>
      <w:r w:rsidR="001C551C">
        <w:t>person</w:t>
      </w:r>
      <w:r w:rsidR="00A718D4">
        <w:t xml:space="preserve"> who has received specialized training and reach</w:t>
      </w:r>
      <w:r w:rsidR="00513A95">
        <w:t>es</w:t>
      </w:r>
      <w:r w:rsidR="00A718D4">
        <w:t xml:space="preserve"> the s</w:t>
      </w:r>
      <w:r w:rsidR="00EA35E3">
        <w:t>ite of the emergency to rescue</w:t>
      </w:r>
      <w:r w:rsidR="00A718D4">
        <w:t xml:space="preserve">. The emergency situation can be a terrorist attack, an </w:t>
      </w:r>
      <w:r w:rsidR="00513A95">
        <w:t>a</w:t>
      </w:r>
      <w:r w:rsidR="00A718D4">
        <w:t xml:space="preserve">ccident or a natural </w:t>
      </w:r>
      <w:r w:rsidR="00D6019F">
        <w:t>disaster.</w:t>
      </w:r>
      <w:r w:rsidR="00CB56A0">
        <w:t xml:space="preserve"> They are at a high risk of exposure to the illness as reported from a number of sources especially for firefighters and </w:t>
      </w:r>
      <w:r w:rsidR="00896820">
        <w:t>9</w:t>
      </w:r>
      <w:r w:rsidR="00CB56A0">
        <w:t xml:space="preserve">/11 first responders. </w:t>
      </w:r>
      <w:r w:rsidR="00896820">
        <w:t>From the example of 9/11 attacks</w:t>
      </w:r>
      <w:r w:rsidR="001A307B">
        <w:t xml:space="preserve">, </w:t>
      </w:r>
      <w:r w:rsidR="00896820">
        <w:t>hundre</w:t>
      </w:r>
      <w:r w:rsidR="001A307B">
        <w:t>ds</w:t>
      </w:r>
      <w:r w:rsidR="00896820">
        <w:t xml:space="preserve"> of people presented themselves as a volunteer to </w:t>
      </w:r>
      <w:r w:rsidR="0015078C">
        <w:t>assist government</w:t>
      </w:r>
      <w:r w:rsidR="001A307B">
        <w:t xml:space="preserve"> bodies in the rescue a</w:t>
      </w:r>
      <w:r w:rsidR="00EA35E3">
        <w:t>n</w:t>
      </w:r>
      <w:r w:rsidR="001A307B">
        <w:t xml:space="preserve">d rehabilitation process. But it has been noted that </w:t>
      </w:r>
      <w:r w:rsidR="002D4675">
        <w:t>quite a lot of first r</w:t>
      </w:r>
      <w:r w:rsidR="00592FCD">
        <w:t>esponders are found to have th</w:t>
      </w:r>
      <w:r w:rsidR="00513A95">
        <w:t>y</w:t>
      </w:r>
      <w:r w:rsidR="002D4675">
        <w:t>roid and prostate cancer. The</w:t>
      </w:r>
      <w:r w:rsidR="00592FCD">
        <w:t xml:space="preserve"> ratio of people suffering from these types of cancers is higher among the first responders in </w:t>
      </w:r>
      <w:r w:rsidR="00513A95">
        <w:t xml:space="preserve">the </w:t>
      </w:r>
      <w:r w:rsidR="00592FCD">
        <w:t>past 2 decades as compared to the general population.</w:t>
      </w:r>
      <w:r w:rsidR="002D4675">
        <w:t xml:space="preserve"> </w:t>
      </w:r>
      <w:r w:rsidR="007A1936">
        <w:t>F</w:t>
      </w:r>
      <w:r w:rsidR="00E56366">
        <w:t>ire</w:t>
      </w:r>
      <w:r w:rsidR="007A1936">
        <w:t xml:space="preserve">fighters among them are noticeable as </w:t>
      </w:r>
      <w:r w:rsidR="00E56366">
        <w:t>according to one report, the scattered dust particles as a result of the attack</w:t>
      </w:r>
      <w:r w:rsidR="00F04DFA">
        <w:t xml:space="preserve"> w</w:t>
      </w:r>
      <w:r w:rsidR="00513A95">
        <w:t>ere</w:t>
      </w:r>
      <w:r w:rsidR="00F04DFA">
        <w:t xml:space="preserve"> responsible for the development of multiple myeloma along with its </w:t>
      </w:r>
      <w:r w:rsidR="00B63511">
        <w:t>precursor di</w:t>
      </w:r>
      <w:r w:rsidR="00DC64A7">
        <w:t xml:space="preserve">sease. </w:t>
      </w:r>
      <w:r w:rsidR="00B63511">
        <w:t xml:space="preserve">The disease was observed to show </w:t>
      </w:r>
      <w:r w:rsidR="00DC64A7">
        <w:t>some of the peculiar sticky patterns.</w:t>
      </w:r>
      <w:r w:rsidR="006816B8">
        <w:t xml:space="preserve"> It is difficult to pinpoint </w:t>
      </w:r>
      <w:r w:rsidR="00513A95">
        <w:t xml:space="preserve">the </w:t>
      </w:r>
      <w:r w:rsidR="006816B8">
        <w:t>exact cause or type</w:t>
      </w:r>
      <w:r w:rsidR="000A0925">
        <w:t xml:space="preserve">s </w:t>
      </w:r>
      <w:r w:rsidR="006816B8">
        <w:t>of cancer in firefighters because they are expose</w:t>
      </w:r>
      <w:r w:rsidR="00513A95">
        <w:t>d</w:t>
      </w:r>
      <w:r w:rsidR="006816B8">
        <w:t xml:space="preserve"> to multiple agents </w:t>
      </w:r>
      <w:r w:rsidR="00513A95">
        <w:t>that</w:t>
      </w:r>
      <w:r w:rsidR="006816B8">
        <w:t xml:space="preserve"> can cause cancer. </w:t>
      </w:r>
      <w:r w:rsidR="000A0925">
        <w:t xml:space="preserve"> It is very unlikely that a firefighter gets exposed to only one kind of </w:t>
      </w:r>
      <w:r w:rsidR="00FE28AE">
        <w:t xml:space="preserve">cancer. </w:t>
      </w:r>
    </w:p>
    <w:p w14:paraId="07F642AF" w14:textId="2E21FAE7" w:rsidR="001060B0" w:rsidRDefault="00FE28AE" w:rsidP="00465591">
      <w:pPr>
        <w:ind w:firstLine="0"/>
      </w:pPr>
      <w:r>
        <w:tab/>
        <w:t>The number of first responders su</w:t>
      </w:r>
      <w:r w:rsidR="00B06323">
        <w:t>ffering from the cancers of vario</w:t>
      </w:r>
      <w:r>
        <w:t xml:space="preserve">us types has increased over </w:t>
      </w:r>
      <w:r w:rsidR="00513A95">
        <w:t>the</w:t>
      </w:r>
      <w:r>
        <w:t xml:space="preserve"> past </w:t>
      </w:r>
      <w:r w:rsidR="005750D4">
        <w:t>two decades.</w:t>
      </w:r>
      <w:r w:rsidR="0031636B">
        <w:t xml:space="preserve"> Statistically, there have been </w:t>
      </w:r>
      <w:r w:rsidR="00EA27FA">
        <w:t>450 total de</w:t>
      </w:r>
      <w:r w:rsidR="001C146B">
        <w:t>a</w:t>
      </w:r>
      <w:r w:rsidR="00EA27FA">
        <w:t>ths from</w:t>
      </w:r>
      <w:r w:rsidR="001C146B">
        <w:t xml:space="preserve"> different types of cancers. There are still </w:t>
      </w:r>
      <w:r w:rsidR="00A63ED4">
        <w:t>some cases from that incidence where people a</w:t>
      </w:r>
      <w:r w:rsidR="00B17193">
        <w:t>re losing their</w:t>
      </w:r>
      <w:r w:rsidR="00A63ED4">
        <w:t xml:space="preserve"> lives. Apart from 9/11,</w:t>
      </w:r>
      <w:r w:rsidR="008350CF">
        <w:t xml:space="preserve"> </w:t>
      </w:r>
      <w:r w:rsidR="00A63ED4">
        <w:t xml:space="preserve">talking about general </w:t>
      </w:r>
      <w:r w:rsidR="00DD09D0">
        <w:t>cases of cancer patients from the first responders especially f</w:t>
      </w:r>
      <w:r w:rsidR="008350CF">
        <w:t xml:space="preserve">irefighters, </w:t>
      </w:r>
      <w:r w:rsidR="00513A95">
        <w:t xml:space="preserve">the </w:t>
      </w:r>
      <w:r w:rsidR="008350CF">
        <w:t>number of individ</w:t>
      </w:r>
      <w:r w:rsidR="00DD09D0">
        <w:t>uals affected by different kind</w:t>
      </w:r>
      <w:r w:rsidR="00513A95">
        <w:t>s</w:t>
      </w:r>
      <w:r w:rsidR="00DD09D0">
        <w:t xml:space="preserve"> of cancers id increasing. There are many explanations of the increased number of first responders affected by </w:t>
      </w:r>
      <w:r w:rsidR="00DF1DDB">
        <w:t>cancer. One of the reason</w:t>
      </w:r>
      <w:r w:rsidR="00513A95">
        <w:t>s</w:t>
      </w:r>
      <w:r w:rsidR="00DF1DDB">
        <w:t xml:space="preserve"> is the level of cholesterol in the patient</w:t>
      </w:r>
      <w:r w:rsidR="00423D13">
        <w:t>’</w:t>
      </w:r>
      <w:r w:rsidR="00DF1DDB">
        <w:t>s body which is</w:t>
      </w:r>
      <w:r w:rsidR="00B22934">
        <w:t xml:space="preserve"> a precursor to androgens. </w:t>
      </w:r>
      <w:r w:rsidR="00513A95">
        <w:t>A</w:t>
      </w:r>
      <w:r w:rsidR="00B22934">
        <w:t xml:space="preserve">ndrogens are </w:t>
      </w:r>
      <w:r w:rsidR="00E5055C">
        <w:t xml:space="preserve">considered as one of the driving factors in the development of prostate cancer. We </w:t>
      </w:r>
      <w:r w:rsidR="00E5055C">
        <w:lastRenderedPageBreak/>
        <w:t>kn</w:t>
      </w:r>
      <w:r w:rsidR="00423D13">
        <w:t>ow that</w:t>
      </w:r>
      <w:r w:rsidR="00DB59CE">
        <w:t xml:space="preserve"> prostate cancer is show</w:t>
      </w:r>
      <w:r w:rsidR="00E5055C">
        <w:t>n in a number of first responders from the incident of 9/11. So a person diagnosed with this type of cancer must avoid excessive intake of cholesterol in the diet, otherwise</w:t>
      </w:r>
      <w:r w:rsidR="00513A95">
        <w:t>,</w:t>
      </w:r>
      <w:r w:rsidR="00E5055C">
        <w:t xml:space="preserve"> it would result in fatal outcomes. One of the main reason</w:t>
      </w:r>
      <w:r w:rsidR="00EA35E3">
        <w:t>s</w:t>
      </w:r>
      <w:r w:rsidR="00E5055C">
        <w:t xml:space="preserve"> </w:t>
      </w:r>
      <w:r w:rsidR="00EA35E3">
        <w:t>for</w:t>
      </w:r>
      <w:r w:rsidR="00E5055C">
        <w:t xml:space="preserve"> this increase in </w:t>
      </w:r>
      <w:r w:rsidR="00CB6286">
        <w:t>the number is due to the dust</w:t>
      </w:r>
      <w:r w:rsidR="00D94D86">
        <w:t>, which is c</w:t>
      </w:r>
      <w:r w:rsidR="005029A7">
        <w:t xml:space="preserve">onsidered </w:t>
      </w:r>
      <w:r w:rsidR="00E34F5D">
        <w:t xml:space="preserve">responsible for </w:t>
      </w:r>
      <w:r w:rsidR="00513A95">
        <w:t xml:space="preserve">the </w:t>
      </w:r>
      <w:r w:rsidR="00E34F5D">
        <w:t>e</w:t>
      </w:r>
      <w:r w:rsidR="005029A7">
        <w:t>xpression of gen</w:t>
      </w:r>
      <w:r w:rsidR="00EA35E3">
        <w:t>es. This causes</w:t>
      </w:r>
      <w:r w:rsidR="006C0E3A">
        <w:t xml:space="preserve"> an additional method in cholesterol biosynthesis, </w:t>
      </w:r>
      <w:r w:rsidR="00EA35E3">
        <w:t>resulting in</w:t>
      </w:r>
      <w:r w:rsidR="00C271BB">
        <w:t xml:space="preserve"> progression in the development of prostate cancer </w:t>
      </w:r>
      <w:r w:rsidR="00E34F5D">
        <w:t>whene</w:t>
      </w:r>
      <w:r w:rsidR="009713D5">
        <w:t xml:space="preserve">ver those genes interact with the environment. </w:t>
      </w:r>
      <w:r w:rsidR="002560C4">
        <w:t>So it is not possible to stop the for</w:t>
      </w:r>
      <w:r w:rsidR="009713D5">
        <w:t>mation of extra cholesterol in the body by just controlling diet. Speci</w:t>
      </w:r>
      <w:r w:rsidR="00E34F5D">
        <w:t xml:space="preserve">al treatment methods are needed to adopt </w:t>
      </w:r>
      <w:r w:rsidR="00337161">
        <w:t>in order to bri</w:t>
      </w:r>
      <w:r w:rsidR="00BE36B4">
        <w:t xml:space="preserve">ng the concentration </w:t>
      </w:r>
      <w:r w:rsidR="00337161">
        <w:t>lower</w:t>
      </w:r>
      <w:r w:rsidR="00423D13">
        <w:t>. Further</w:t>
      </w:r>
      <w:r w:rsidR="00513A95">
        <w:t>,</w:t>
      </w:r>
      <w:r w:rsidR="00423D13">
        <w:t xml:space="preserve"> the e</w:t>
      </w:r>
      <w:r w:rsidR="008A01A2">
        <w:t>mission of pa</w:t>
      </w:r>
      <w:r w:rsidR="00423D13">
        <w:t xml:space="preserve">rticles from the vehicles, industrial processes, </w:t>
      </w:r>
      <w:r w:rsidR="00CB6286">
        <w:t xml:space="preserve">and from combustion processes of domestic setups </w:t>
      </w:r>
      <w:r w:rsidR="00EA35E3">
        <w:t>is</w:t>
      </w:r>
      <w:r w:rsidR="00B17193">
        <w:t xml:space="preserve"> also </w:t>
      </w:r>
      <w:r w:rsidR="00513A95">
        <w:t xml:space="preserve">a </w:t>
      </w:r>
      <w:r w:rsidR="00B17193">
        <w:t>catalyst in causing chronic inflammation which may lead to cancer.</w:t>
      </w:r>
      <w:r w:rsidR="00887DA9">
        <w:t xml:space="preserve"> </w:t>
      </w:r>
      <w:r w:rsidR="001060B0">
        <w:t xml:space="preserve">Apart from cancer, there are other illnesses </w:t>
      </w:r>
      <w:r w:rsidR="00513A95">
        <w:t>that</w:t>
      </w:r>
      <w:r w:rsidR="001060B0">
        <w:t xml:space="preserve"> are diagnosed in first responders.</w:t>
      </w:r>
      <w:r w:rsidR="0056536E">
        <w:t xml:space="preserve"> According to a study, </w:t>
      </w:r>
      <w:r w:rsidR="00513A95">
        <w:t xml:space="preserve">a </w:t>
      </w:r>
      <w:r w:rsidR="0056536E">
        <w:t>considera</w:t>
      </w:r>
      <w:r w:rsidR="001F54E0">
        <w:t>ble number</w:t>
      </w:r>
      <w:r w:rsidR="00513A95">
        <w:t xml:space="preserve"> of</w:t>
      </w:r>
      <w:r w:rsidR="001F54E0">
        <w:t xml:space="preserve"> Americans faced substantial stress and </w:t>
      </w:r>
      <w:r w:rsidR="00887DA9">
        <w:t>anxiety symptoms.</w:t>
      </w:r>
    </w:p>
    <w:p w14:paraId="241B20A3" w14:textId="7891B9CE" w:rsidR="002929E6" w:rsidRDefault="002929E6" w:rsidP="00465591">
      <w:pPr>
        <w:ind w:firstLine="0"/>
        <w:rPr>
          <w:color w:val="000000"/>
          <w:shd w:val="clear" w:color="auto" w:fill="FFFFFF"/>
        </w:rPr>
      </w:pPr>
      <w:r>
        <w:tab/>
        <w:t xml:space="preserve">Among several types of cancers </w:t>
      </w:r>
      <w:r w:rsidR="00513A95">
        <w:t>that</w:t>
      </w:r>
      <w:r>
        <w:t xml:space="preserve"> are observed particularly in the </w:t>
      </w:r>
      <w:r w:rsidR="00EA35E3">
        <w:t>first responders, the t</w:t>
      </w:r>
      <w:r w:rsidR="00811114">
        <w:t xml:space="preserve">hyroid is seen </w:t>
      </w:r>
      <w:r w:rsidR="00EA35E3">
        <w:t xml:space="preserve">as </w:t>
      </w:r>
      <w:r w:rsidR="00811114">
        <w:t xml:space="preserve">more prevalent than others. </w:t>
      </w:r>
      <w:r w:rsidR="00E614E0">
        <w:t>Not onl</w:t>
      </w:r>
      <w:r w:rsidR="00887DA9">
        <w:t>y the general</w:t>
      </w:r>
      <w:r w:rsidR="00E614E0">
        <w:t xml:space="preserve"> responders like firefighters but particularly in the case of </w:t>
      </w:r>
      <w:r w:rsidR="00EA35E3">
        <w:t xml:space="preserve">the </w:t>
      </w:r>
      <w:r w:rsidR="00E614E0">
        <w:t>World trade center inci</w:t>
      </w:r>
      <w:r w:rsidR="00EA35E3">
        <w:t>dent</w:t>
      </w:r>
      <w:r w:rsidR="005750D4">
        <w:t xml:space="preserve">. </w:t>
      </w:r>
      <w:r w:rsidR="00E614E0">
        <w:t xml:space="preserve">The number of </w:t>
      </w:r>
      <w:r w:rsidR="00EA35E3">
        <w:t>victims of t</w:t>
      </w:r>
      <w:r w:rsidR="00131661">
        <w:t>hyroid</w:t>
      </w:r>
      <w:r w:rsidR="00EA35E3">
        <w:t xml:space="preserve"> cancer</w:t>
      </w:r>
      <w:r w:rsidR="00131661">
        <w:t xml:space="preserve"> is greater than any other kind of cancer. </w:t>
      </w:r>
      <w:r w:rsidR="00012EE2">
        <w:t xml:space="preserve">A possible explanation of this increment is the </w:t>
      </w:r>
      <w:r w:rsidR="00163AFF">
        <w:t>over</w:t>
      </w:r>
      <w:r w:rsidR="005750D4">
        <w:t>-</w:t>
      </w:r>
      <w:r w:rsidR="00163AFF">
        <w:t>diagnosis of the thyroid cancers in the r</w:t>
      </w:r>
      <w:r w:rsidR="00AF1964">
        <w:t>esponde</w:t>
      </w:r>
      <w:r w:rsidR="00EA35E3">
        <w:t>rs. Also, the dust particles</w:t>
      </w:r>
      <w:r w:rsidR="00AF1964">
        <w:t xml:space="preserve"> </w:t>
      </w:r>
      <w:r w:rsidR="00EA35E3">
        <w:t>spread in all the directions raising</w:t>
      </w:r>
      <w:r w:rsidR="00AF1964">
        <w:t xml:space="preserve"> chest infection</w:t>
      </w:r>
      <w:r w:rsidR="00513A95">
        <w:t>-</w:t>
      </w:r>
      <w:r w:rsidR="00AF1964">
        <w:t>related concern</w:t>
      </w:r>
      <w:r w:rsidR="00513A95">
        <w:t>s</w:t>
      </w:r>
      <w:r w:rsidR="00AF1964">
        <w:t xml:space="preserve">. Hence, </w:t>
      </w:r>
      <w:r w:rsidR="00513A95">
        <w:t xml:space="preserve">it </w:t>
      </w:r>
      <w:r w:rsidR="004F6250">
        <w:t xml:space="preserve">resulted in chest analysis and imaging </w:t>
      </w:r>
      <w:r w:rsidR="00513A95">
        <w:t>at</w:t>
      </w:r>
      <w:r w:rsidR="004F6250">
        <w:t xml:space="preserve"> </w:t>
      </w:r>
      <w:r w:rsidR="00513A95">
        <w:t xml:space="preserve">a </w:t>
      </w:r>
      <w:r w:rsidR="004F6250">
        <w:t xml:space="preserve">greater rate compared to other parts of the body. This </w:t>
      </w:r>
      <w:r w:rsidR="00382A08">
        <w:t xml:space="preserve">trend of </w:t>
      </w:r>
      <w:r w:rsidR="00A348B9">
        <w:t xml:space="preserve">the </w:t>
      </w:r>
      <w:r w:rsidR="00382A08">
        <w:t xml:space="preserve">diagnosis </w:t>
      </w:r>
      <w:r w:rsidR="00B111B9">
        <w:t>t</w:t>
      </w:r>
      <w:r w:rsidR="00A348B9">
        <w:t>hus increased the possibility of detection and discovery of thyroid n</w:t>
      </w:r>
      <w:r w:rsidR="001F3A46">
        <w:t>odule</w:t>
      </w:r>
      <w:r w:rsidR="00513A95">
        <w:t>s</w:t>
      </w:r>
      <w:r w:rsidR="001F3A46">
        <w:t xml:space="preserve">. The result of a study shows that there was </w:t>
      </w:r>
      <w:r w:rsidR="00513A95">
        <w:t xml:space="preserve">a </w:t>
      </w:r>
      <w:r w:rsidR="00F31D9A">
        <w:t xml:space="preserve">slight increase in the number of victims of WTC when compared to </w:t>
      </w:r>
      <w:r w:rsidR="00513A95">
        <w:t>an</w:t>
      </w:r>
      <w:r w:rsidR="00F31D9A">
        <w:t>other group as an example. The group was from the M</w:t>
      </w:r>
      <w:r w:rsidR="00F31D9A">
        <w:rPr>
          <w:color w:val="000000"/>
          <w:shd w:val="clear" w:color="auto" w:fill="FFFFFF"/>
        </w:rPr>
        <w:t xml:space="preserve">ount Sinai Cancer Registry. According to the results, </w:t>
      </w:r>
      <w:r w:rsidR="007A445B">
        <w:rPr>
          <w:color w:val="000000"/>
          <w:shd w:val="clear" w:color="auto" w:fill="FFFFFF"/>
        </w:rPr>
        <w:t xml:space="preserve">when 73 cases </w:t>
      </w:r>
      <w:r w:rsidR="007F6056">
        <w:rPr>
          <w:color w:val="000000"/>
          <w:shd w:val="clear" w:color="auto" w:fill="FFFFFF"/>
        </w:rPr>
        <w:t>of the firs</w:t>
      </w:r>
      <w:r w:rsidR="007A445B">
        <w:rPr>
          <w:color w:val="000000"/>
          <w:shd w:val="clear" w:color="auto" w:fill="FFFFFF"/>
        </w:rPr>
        <w:t xml:space="preserve">t responders were correlated with 949 cases of thyroid </w:t>
      </w:r>
      <w:r w:rsidR="007A445B">
        <w:rPr>
          <w:color w:val="000000"/>
          <w:shd w:val="clear" w:color="auto" w:fill="FFFFFF"/>
        </w:rPr>
        <w:lastRenderedPageBreak/>
        <w:t xml:space="preserve">from Mount Sinai, </w:t>
      </w:r>
      <w:r w:rsidR="003678A0">
        <w:rPr>
          <w:color w:val="000000"/>
          <w:shd w:val="clear" w:color="auto" w:fill="FFFFFF"/>
        </w:rPr>
        <w:t xml:space="preserve">the majority </w:t>
      </w:r>
      <w:r w:rsidR="00973DB1">
        <w:rPr>
          <w:color w:val="000000"/>
          <w:shd w:val="clear" w:color="auto" w:fill="FFFFFF"/>
        </w:rPr>
        <w:t>was white</w:t>
      </w:r>
      <w:proofErr w:type="gramStart"/>
      <w:r w:rsidR="00973DB1">
        <w:rPr>
          <w:color w:val="000000"/>
          <w:shd w:val="clear" w:color="auto" w:fill="FFFFFF"/>
        </w:rPr>
        <w:t>,71.9</w:t>
      </w:r>
      <w:proofErr w:type="gramEnd"/>
      <w:r w:rsidR="00973DB1">
        <w:rPr>
          <w:color w:val="000000"/>
          <w:shd w:val="clear" w:color="auto" w:fill="FFFFFF"/>
        </w:rPr>
        <w:t xml:space="preserve"> % from </w:t>
      </w:r>
      <w:r w:rsidR="003B5B4E">
        <w:rPr>
          <w:color w:val="000000"/>
          <w:shd w:val="clear" w:color="auto" w:fill="FFFFFF"/>
        </w:rPr>
        <w:t>first re</w:t>
      </w:r>
      <w:r w:rsidR="00513A95">
        <w:rPr>
          <w:color w:val="000000"/>
          <w:shd w:val="clear" w:color="auto" w:fill="FFFFFF"/>
        </w:rPr>
        <w:t>s</w:t>
      </w:r>
      <w:r w:rsidR="003B5B4E">
        <w:rPr>
          <w:color w:val="000000"/>
          <w:shd w:val="clear" w:color="auto" w:fill="FFFFFF"/>
        </w:rPr>
        <w:t>ponders and 70,2 % from Mount Sinai. There was not much difference in the size of tumors and also the number of men was greater than that of women</w:t>
      </w:r>
      <w:r w:rsidR="00DD5FC3">
        <w:rPr>
          <w:color w:val="000000"/>
          <w:shd w:val="clear" w:color="auto" w:fill="FFFFFF"/>
        </w:rPr>
        <w:t xml:space="preserve"> </w:t>
      </w:r>
      <w:r w:rsidR="00DD5FC3">
        <w:rPr>
          <w:color w:val="000000"/>
          <w:shd w:val="clear" w:color="auto" w:fill="FFFFFF"/>
        </w:rPr>
        <w:fldChar w:fldCharType="begin"/>
      </w:r>
      <w:r w:rsidR="00DD5FC3">
        <w:rPr>
          <w:color w:val="000000"/>
          <w:shd w:val="clear" w:color="auto" w:fill="FFFFFF"/>
        </w:rPr>
        <w:instrText xml:space="preserve"> ADDIN ZOTERO_ITEM CSL_CITATION {"citationID":"3KBUuydq","properties":{"formattedCitation":"(Tuminello et al., 2019)","plainCitation":"(Tuminello et al., 2019)","noteIndex":0},"citationItems":[{"id":168,"uris":["http://zotero.org/users/local/5OlhLovK/items/DUXIIFG2"],"uri":["http://zotero.org/users/local/5OlhLovK/items/DUXIIFG2"],"itemData":{"id":168,"type":"article-journal","title":"Increased Incidence of Thyroid Cancer among World Trade Center First Responders: A Descriptive Epidemiological Assessment","container-title":"International Journal of Environmental Research and Public Health","volume":"16","issue":"7","source":"PubMed Central","abstract":"An increased incidence of thyroid cancer among 9/11 rescue workers has been reported, the etiology of which remains unclear but which may, at least partly, be the result of the increased medical surveillance this group undergoes. This study aimed to investigate thyroid cancer in World Trade Center (WTC) responders by looking at the demographic data and questionnaire responses of thyroid cancer cases from the Mount Sinai WTC Health Program (WTCHP). WTCHP thyroid cancer tumors were of a similar size (p = 0.4), and were diagnosed at a similar age (p = 0.2) compared to a subset of thyroid cancer cases treated at Mount Sinai without WTC exposure. These results do not support the surveillance bias hypothesis, under which smaller tumors are expected to be diagnosed at earlier ages. WTCHP thyroid cancer cases also reported a past history of radiation exposure and a family history of thyroid conditions at lower rates than expected, with higher than expected rates of previous cancer diagnoses, family histories of other cancers, and high Body Mass Indexes (BMIs). Further research is needed to better understand the underlying risk factors that may play a role in the development of thyroid cancer in this group.","URL":"https://www.ncbi.nlm.nih.gov/pmc/articles/PMC6479621/","DOI":"10.3390/ijerph16071258","ISSN":"1661-7827","note":"PMID: 30970543\nPMCID: PMC6479621","title-short":"Increased Incidence of Thyroid Cancer among World Trade Center First Responders","journalAbbreviation":"Int J Environ Res Public Health","author":[{"family":"Tuminello","given":"Stephanie"},{"family":"Gerwen","given":"Maaike A. G.","non-dropping-particle":"van"},{"family":"Genden","given":"Eric"},{"family":"Crane","given":"Michael"},{"family":"Lieberman-Cribbin","given":"Wil"},{"family":"Taioli","given":"Emanuela"}],"issued":{"date-parts":[["2019",4]]},"accessed":{"date-parts":[["2019",11,10]]}}}],"schema":"https://github.com/citation-style-language/schema/raw/master/csl-citation.json"} </w:instrText>
      </w:r>
      <w:r w:rsidR="00DD5FC3">
        <w:rPr>
          <w:color w:val="000000"/>
          <w:shd w:val="clear" w:color="auto" w:fill="FFFFFF"/>
        </w:rPr>
        <w:fldChar w:fldCharType="separate"/>
      </w:r>
      <w:r w:rsidR="00DD5FC3" w:rsidRPr="00DD5FC3">
        <w:rPr>
          <w:rFonts w:ascii="Times New Roman" w:hAnsi="Times New Roman" w:cs="Times New Roman"/>
        </w:rPr>
        <w:t>(</w:t>
      </w:r>
      <w:proofErr w:type="spellStart"/>
      <w:r w:rsidR="00DD5FC3" w:rsidRPr="00DD5FC3">
        <w:rPr>
          <w:rFonts w:ascii="Times New Roman" w:hAnsi="Times New Roman" w:cs="Times New Roman"/>
        </w:rPr>
        <w:t>Tuminello</w:t>
      </w:r>
      <w:proofErr w:type="spellEnd"/>
      <w:r w:rsidR="00DD5FC3" w:rsidRPr="00DD5FC3">
        <w:rPr>
          <w:rFonts w:ascii="Times New Roman" w:hAnsi="Times New Roman" w:cs="Times New Roman"/>
        </w:rPr>
        <w:t xml:space="preserve"> et al., 2019)</w:t>
      </w:r>
      <w:r w:rsidR="00DD5FC3">
        <w:rPr>
          <w:color w:val="000000"/>
          <w:shd w:val="clear" w:color="auto" w:fill="FFFFFF"/>
        </w:rPr>
        <w:fldChar w:fldCharType="end"/>
      </w:r>
      <w:r w:rsidR="003B5B4E">
        <w:rPr>
          <w:color w:val="000000"/>
          <w:shd w:val="clear" w:color="auto" w:fill="FFFFFF"/>
        </w:rPr>
        <w:t xml:space="preserve">. </w:t>
      </w:r>
      <w:r w:rsidR="00DD5FC3">
        <w:rPr>
          <w:color w:val="000000"/>
          <w:shd w:val="clear" w:color="auto" w:fill="FFFFFF"/>
        </w:rPr>
        <w:t xml:space="preserve"> The results show </w:t>
      </w:r>
      <w:r w:rsidR="00FD6A0B">
        <w:rPr>
          <w:color w:val="000000"/>
          <w:shd w:val="clear" w:color="auto" w:fill="FFFFFF"/>
        </w:rPr>
        <w:t xml:space="preserve">that the number of </w:t>
      </w:r>
      <w:r w:rsidR="00185D31">
        <w:rPr>
          <w:color w:val="000000"/>
          <w:shd w:val="clear" w:color="auto" w:fill="FFFFFF"/>
        </w:rPr>
        <w:t xml:space="preserve">patients </w:t>
      </w:r>
      <w:r w:rsidR="00FD6A0B">
        <w:rPr>
          <w:color w:val="000000"/>
          <w:shd w:val="clear" w:color="auto" w:fill="FFFFFF"/>
        </w:rPr>
        <w:t>diagnosed wi</w:t>
      </w:r>
      <w:r w:rsidR="00DD5FC3">
        <w:rPr>
          <w:color w:val="000000"/>
          <w:shd w:val="clear" w:color="auto" w:fill="FFFFFF"/>
        </w:rPr>
        <w:t xml:space="preserve">th thyroid </w:t>
      </w:r>
      <w:r w:rsidR="00185D31">
        <w:rPr>
          <w:color w:val="000000"/>
          <w:shd w:val="clear" w:color="auto" w:fill="FFFFFF"/>
        </w:rPr>
        <w:t xml:space="preserve">is greater in </w:t>
      </w:r>
      <w:r w:rsidR="00B7085F">
        <w:rPr>
          <w:color w:val="000000"/>
          <w:shd w:val="clear" w:color="auto" w:fill="FFFFFF"/>
        </w:rPr>
        <w:t>the first re</w:t>
      </w:r>
      <w:r w:rsidR="00513A95">
        <w:rPr>
          <w:color w:val="000000"/>
          <w:shd w:val="clear" w:color="auto" w:fill="FFFFFF"/>
        </w:rPr>
        <w:t>s</w:t>
      </w:r>
      <w:r w:rsidR="00B7085F">
        <w:rPr>
          <w:color w:val="000000"/>
          <w:shd w:val="clear" w:color="auto" w:fill="FFFFFF"/>
        </w:rPr>
        <w:t>ponders as compared to that of other people.</w:t>
      </w:r>
    </w:p>
    <w:p w14:paraId="71EFFF4C" w14:textId="75CBA662" w:rsidR="000B50BD" w:rsidRDefault="000B50BD" w:rsidP="00465591">
      <w:pPr>
        <w:ind w:firstLine="0"/>
        <w:rPr>
          <w:color w:val="000000"/>
          <w:shd w:val="clear" w:color="auto" w:fill="FFFFFF"/>
        </w:rPr>
      </w:pPr>
      <w:r>
        <w:rPr>
          <w:color w:val="000000"/>
          <w:shd w:val="clear" w:color="auto" w:fill="FFFFFF"/>
        </w:rPr>
        <w:tab/>
      </w:r>
      <w:r w:rsidR="00953167">
        <w:rPr>
          <w:color w:val="000000"/>
          <w:shd w:val="clear" w:color="auto" w:fill="FFFFFF"/>
        </w:rPr>
        <w:t xml:space="preserve">The toxins in the environment are one the major cause of </w:t>
      </w:r>
      <w:r w:rsidR="00513A95">
        <w:rPr>
          <w:color w:val="000000"/>
          <w:shd w:val="clear" w:color="auto" w:fill="FFFFFF"/>
        </w:rPr>
        <w:t xml:space="preserve">the </w:t>
      </w:r>
      <w:r w:rsidR="00490E21">
        <w:rPr>
          <w:color w:val="000000"/>
          <w:shd w:val="clear" w:color="auto" w:fill="FFFFFF"/>
        </w:rPr>
        <w:t>prop</w:t>
      </w:r>
      <w:r w:rsidR="00513A95">
        <w:rPr>
          <w:color w:val="000000"/>
          <w:shd w:val="clear" w:color="auto" w:fill="FFFFFF"/>
        </w:rPr>
        <w:t>a</w:t>
      </w:r>
      <w:r w:rsidR="00490E21">
        <w:rPr>
          <w:color w:val="000000"/>
          <w:shd w:val="clear" w:color="auto" w:fill="FFFFFF"/>
        </w:rPr>
        <w:t>gation of cancer</w:t>
      </w:r>
      <w:r w:rsidR="00513A95">
        <w:rPr>
          <w:color w:val="000000"/>
          <w:shd w:val="clear" w:color="auto" w:fill="FFFFFF"/>
        </w:rPr>
        <w:t>-</w:t>
      </w:r>
      <w:r w:rsidR="00490E21">
        <w:rPr>
          <w:color w:val="000000"/>
          <w:shd w:val="clear" w:color="auto" w:fill="FFFFFF"/>
        </w:rPr>
        <w:t xml:space="preserve">causing substances. So the first step in dealing with cancer is to </w:t>
      </w:r>
      <w:r w:rsidR="00252603">
        <w:rPr>
          <w:color w:val="000000"/>
          <w:shd w:val="clear" w:color="auto" w:fill="FFFFFF"/>
        </w:rPr>
        <w:t>eliminate the sources of these toxins. Again comparing this with the world trade cente</w:t>
      </w:r>
      <w:r w:rsidR="00513A95">
        <w:rPr>
          <w:color w:val="000000"/>
          <w:shd w:val="clear" w:color="auto" w:fill="FFFFFF"/>
        </w:rPr>
        <w:t>r</w:t>
      </w:r>
      <w:r w:rsidR="00252603">
        <w:rPr>
          <w:color w:val="000000"/>
          <w:shd w:val="clear" w:color="auto" w:fill="FFFFFF"/>
        </w:rPr>
        <w:t>, the dust the originated from the collapsed building was highly toxic</w:t>
      </w:r>
      <w:r w:rsidR="00D17819">
        <w:rPr>
          <w:color w:val="000000"/>
          <w:shd w:val="clear" w:color="auto" w:fill="FFFFFF"/>
        </w:rPr>
        <w:t>. Most</w:t>
      </w:r>
      <w:r w:rsidR="00C030B8">
        <w:rPr>
          <w:color w:val="000000"/>
          <w:shd w:val="clear" w:color="auto" w:fill="FFFFFF"/>
        </w:rPr>
        <w:t xml:space="preserve"> of the debris as a result of the </w:t>
      </w:r>
      <w:r w:rsidR="006473D4">
        <w:rPr>
          <w:color w:val="000000"/>
          <w:shd w:val="clear" w:color="auto" w:fill="FFFFFF"/>
        </w:rPr>
        <w:t xml:space="preserve">collapse </w:t>
      </w:r>
      <w:r w:rsidR="00837E90">
        <w:rPr>
          <w:color w:val="000000"/>
          <w:shd w:val="clear" w:color="auto" w:fill="FFFFFF"/>
        </w:rPr>
        <w:t>is reported to contai</w:t>
      </w:r>
      <w:r w:rsidR="006473D4">
        <w:rPr>
          <w:color w:val="000000"/>
          <w:shd w:val="clear" w:color="auto" w:fill="FFFFFF"/>
        </w:rPr>
        <w:t>n more than 1500 contaminants.</w:t>
      </w:r>
      <w:r w:rsidR="00D17819">
        <w:rPr>
          <w:color w:val="000000"/>
          <w:shd w:val="clear" w:color="auto" w:fill="FFFFFF"/>
        </w:rPr>
        <w:t xml:space="preserve"> To prevent the harms of these toxins, it is very necessary to eliminate them</w:t>
      </w:r>
      <w:r w:rsidR="00670CAE">
        <w:rPr>
          <w:color w:val="000000"/>
          <w:shd w:val="clear" w:color="auto" w:fill="FFFFFF"/>
        </w:rPr>
        <w:t>.</w:t>
      </w:r>
      <w:r w:rsidR="00837E90">
        <w:rPr>
          <w:color w:val="000000"/>
          <w:shd w:val="clear" w:color="auto" w:fill="FFFFFF"/>
        </w:rPr>
        <w:t xml:space="preserve"> Apart </w:t>
      </w:r>
      <w:r w:rsidR="00F131E9">
        <w:rPr>
          <w:color w:val="000000"/>
          <w:shd w:val="clear" w:color="auto" w:fill="FFFFFF"/>
        </w:rPr>
        <w:t>from toxins from th</w:t>
      </w:r>
      <w:r w:rsidR="00837E90">
        <w:rPr>
          <w:color w:val="000000"/>
          <w:shd w:val="clear" w:color="auto" w:fill="FFFFFF"/>
        </w:rPr>
        <w:t>e environment</w:t>
      </w:r>
      <w:r w:rsidR="00513A95">
        <w:rPr>
          <w:color w:val="000000"/>
          <w:shd w:val="clear" w:color="auto" w:fill="FFFFFF"/>
        </w:rPr>
        <w:t>,</w:t>
      </w:r>
      <w:r w:rsidR="00837E90">
        <w:rPr>
          <w:color w:val="000000"/>
          <w:shd w:val="clear" w:color="auto" w:fill="FFFFFF"/>
        </w:rPr>
        <w:t xml:space="preserve"> there are toxins inside the body too which are sometimes more harmful. </w:t>
      </w:r>
      <w:r w:rsidR="00860D4D">
        <w:rPr>
          <w:color w:val="000000"/>
          <w:shd w:val="clear" w:color="auto" w:fill="FFFFFF"/>
        </w:rPr>
        <w:t xml:space="preserve">These toxins are often referred to as metabolic toxins. They are produced inside the body </w:t>
      </w:r>
      <w:r w:rsidR="003506C3">
        <w:rPr>
          <w:color w:val="000000"/>
          <w:shd w:val="clear" w:color="auto" w:fill="FFFFFF"/>
        </w:rPr>
        <w:t>in such a way that each cell of the body can produce toxins while undergoing normal metabolism.</w:t>
      </w:r>
      <w:r w:rsidR="00F131E9">
        <w:rPr>
          <w:color w:val="000000"/>
          <w:shd w:val="clear" w:color="auto" w:fill="FFFFFF"/>
        </w:rPr>
        <w:t xml:space="preserve"> They</w:t>
      </w:r>
      <w:r w:rsidR="003506C3">
        <w:rPr>
          <w:color w:val="000000"/>
          <w:shd w:val="clear" w:color="auto" w:fill="FFFFFF"/>
        </w:rPr>
        <w:t xml:space="preserve"> are produced i</w:t>
      </w:r>
      <w:r w:rsidR="00F131E9">
        <w:rPr>
          <w:color w:val="000000"/>
          <w:shd w:val="clear" w:color="auto" w:fill="FFFFFF"/>
        </w:rPr>
        <w:t>nside the bod</w:t>
      </w:r>
      <w:r w:rsidR="003506C3">
        <w:rPr>
          <w:color w:val="000000"/>
          <w:shd w:val="clear" w:color="auto" w:fill="FFFFFF"/>
        </w:rPr>
        <w:t>y due to microorgan</w:t>
      </w:r>
      <w:r w:rsidR="008A60A5">
        <w:rPr>
          <w:color w:val="000000"/>
          <w:shd w:val="clear" w:color="auto" w:fill="FFFFFF"/>
        </w:rPr>
        <w:t>isms</w:t>
      </w:r>
      <w:r w:rsidR="00F131E9">
        <w:rPr>
          <w:color w:val="000000"/>
          <w:shd w:val="clear" w:color="auto" w:fill="FFFFFF"/>
        </w:rPr>
        <w:t xml:space="preserve"> </w:t>
      </w:r>
      <w:r w:rsidR="008A60A5">
        <w:rPr>
          <w:color w:val="000000"/>
          <w:shd w:val="clear" w:color="auto" w:fill="FFFFFF"/>
        </w:rPr>
        <w:t>or anomalies in</w:t>
      </w:r>
      <w:r w:rsidR="00513A95">
        <w:rPr>
          <w:color w:val="000000"/>
          <w:shd w:val="clear" w:color="auto" w:fill="FFFFFF"/>
        </w:rPr>
        <w:t xml:space="preserve"> the </w:t>
      </w:r>
      <w:r w:rsidR="008A60A5">
        <w:rPr>
          <w:color w:val="000000"/>
          <w:shd w:val="clear" w:color="auto" w:fill="FFFFFF"/>
        </w:rPr>
        <w:t>digestion</w:t>
      </w:r>
      <w:r w:rsidR="00F131E9">
        <w:rPr>
          <w:color w:val="000000"/>
          <w:shd w:val="clear" w:color="auto" w:fill="FFFFFF"/>
        </w:rPr>
        <w:t xml:space="preserve">. </w:t>
      </w:r>
      <w:r w:rsidR="004E0E7D">
        <w:rPr>
          <w:color w:val="000000"/>
          <w:shd w:val="clear" w:color="auto" w:fill="FFFFFF"/>
        </w:rPr>
        <w:t xml:space="preserve">So proper detoxification is necessary </w:t>
      </w:r>
      <w:r w:rsidR="00DF2CFA">
        <w:rPr>
          <w:color w:val="000000"/>
          <w:shd w:val="clear" w:color="auto" w:fill="FFFFFF"/>
        </w:rPr>
        <w:t>as our body naturally performs it by defusing toxic cells throu</w:t>
      </w:r>
      <w:r w:rsidR="00237F96">
        <w:rPr>
          <w:color w:val="000000"/>
          <w:shd w:val="clear" w:color="auto" w:fill="FFFFFF"/>
        </w:rPr>
        <w:t>gh k</w:t>
      </w:r>
      <w:r w:rsidR="00513A95">
        <w:rPr>
          <w:color w:val="000000"/>
          <w:shd w:val="clear" w:color="auto" w:fill="FFFFFF"/>
        </w:rPr>
        <w:t>i</w:t>
      </w:r>
      <w:r w:rsidR="00237F96">
        <w:rPr>
          <w:color w:val="000000"/>
          <w:shd w:val="clear" w:color="auto" w:fill="FFFFFF"/>
        </w:rPr>
        <w:t>dneys, lungs, skin and also by breathing. However</w:t>
      </w:r>
      <w:r w:rsidR="00513A95">
        <w:rPr>
          <w:color w:val="000000"/>
          <w:shd w:val="clear" w:color="auto" w:fill="FFFFFF"/>
        </w:rPr>
        <w:t>,</w:t>
      </w:r>
      <w:r w:rsidR="00237F96">
        <w:rPr>
          <w:color w:val="000000"/>
          <w:shd w:val="clear" w:color="auto" w:fill="FFFFFF"/>
        </w:rPr>
        <w:t xml:space="preserve"> </w:t>
      </w:r>
      <w:r w:rsidR="00732ABD">
        <w:rPr>
          <w:color w:val="000000"/>
          <w:shd w:val="clear" w:color="auto" w:fill="FFFFFF"/>
        </w:rPr>
        <w:t>for a person in a chronic state, detoxification must be performed clinically.</w:t>
      </w:r>
    </w:p>
    <w:p w14:paraId="603F6694" w14:textId="628F4813" w:rsidR="00732ABD" w:rsidRDefault="00732ABD" w:rsidP="00465591">
      <w:pPr>
        <w:ind w:firstLine="0"/>
        <w:rPr>
          <w:color w:val="000000"/>
          <w:shd w:val="clear" w:color="auto" w:fill="FFFFFF"/>
        </w:rPr>
      </w:pPr>
      <w:r>
        <w:rPr>
          <w:color w:val="000000"/>
          <w:shd w:val="clear" w:color="auto" w:fill="FFFFFF"/>
        </w:rPr>
        <w:tab/>
        <w:t>Step by step pro</w:t>
      </w:r>
      <w:r w:rsidR="00472E62">
        <w:rPr>
          <w:color w:val="000000"/>
          <w:shd w:val="clear" w:color="auto" w:fill="FFFFFF"/>
        </w:rPr>
        <w:t xml:space="preserve">cess of detoxification starts from cleansing the body from parasites. Hospitals perform 10 days </w:t>
      </w:r>
      <w:r w:rsidR="00D07C6D">
        <w:rPr>
          <w:color w:val="000000"/>
          <w:shd w:val="clear" w:color="auto" w:fill="FFFFFF"/>
        </w:rPr>
        <w:t>plan of parasite cleansing where parasites are destroyed from the digestive tract</w:t>
      </w:r>
      <w:r w:rsidR="00CB7EDD">
        <w:rPr>
          <w:color w:val="000000"/>
          <w:shd w:val="clear" w:color="auto" w:fill="FFFFFF"/>
        </w:rPr>
        <w:t xml:space="preserve"> making it parasite-fee. A parasite-free digestive trac</w:t>
      </w:r>
      <w:r w:rsidR="00513A95">
        <w:rPr>
          <w:color w:val="000000"/>
          <w:shd w:val="clear" w:color="auto" w:fill="FFFFFF"/>
        </w:rPr>
        <w:t>t</w:t>
      </w:r>
      <w:r w:rsidR="00CB7EDD">
        <w:rPr>
          <w:color w:val="000000"/>
          <w:shd w:val="clear" w:color="auto" w:fill="FFFFFF"/>
        </w:rPr>
        <w:t xml:space="preserve"> is a natural defense against the toxins. This step i</w:t>
      </w:r>
      <w:r w:rsidR="00BB26F9">
        <w:rPr>
          <w:color w:val="000000"/>
          <w:shd w:val="clear" w:color="auto" w:fill="FFFFFF"/>
        </w:rPr>
        <w:t xml:space="preserve">s followed by kidney cleansing, which is normally done by the excess intake of liquids and </w:t>
      </w:r>
      <w:r w:rsidR="00513A95">
        <w:rPr>
          <w:color w:val="000000"/>
          <w:shd w:val="clear" w:color="auto" w:fill="FFFFFF"/>
        </w:rPr>
        <w:t xml:space="preserve">a </w:t>
      </w:r>
      <w:r w:rsidR="00BB26F9">
        <w:rPr>
          <w:color w:val="000000"/>
          <w:shd w:val="clear" w:color="auto" w:fill="FFFFFF"/>
        </w:rPr>
        <w:t xml:space="preserve">healthy diet. This part is very necessary as </w:t>
      </w:r>
      <w:r w:rsidR="00513A95">
        <w:rPr>
          <w:color w:val="000000"/>
          <w:shd w:val="clear" w:color="auto" w:fill="FFFFFF"/>
        </w:rPr>
        <w:t xml:space="preserve">the </w:t>
      </w:r>
      <w:r w:rsidR="00BB26F9">
        <w:rPr>
          <w:color w:val="000000"/>
          <w:shd w:val="clear" w:color="auto" w:fill="FFFFFF"/>
        </w:rPr>
        <w:t xml:space="preserve">kidneys process 20 % of the overall blood of the body. </w:t>
      </w:r>
      <w:r w:rsidR="000639FD">
        <w:rPr>
          <w:color w:val="000000"/>
          <w:shd w:val="clear" w:color="auto" w:fill="FFFFFF"/>
        </w:rPr>
        <w:t xml:space="preserve">Colon cleansing is one </w:t>
      </w:r>
      <w:r w:rsidR="00513A95">
        <w:rPr>
          <w:color w:val="000000"/>
          <w:shd w:val="clear" w:color="auto" w:fill="FFFFFF"/>
        </w:rPr>
        <w:t xml:space="preserve">of </w:t>
      </w:r>
      <w:r w:rsidR="000639FD">
        <w:rPr>
          <w:color w:val="000000"/>
          <w:shd w:val="clear" w:color="auto" w:fill="FFFFFF"/>
        </w:rPr>
        <w:t>the important step</w:t>
      </w:r>
      <w:r w:rsidR="00513A95">
        <w:rPr>
          <w:color w:val="000000"/>
          <w:shd w:val="clear" w:color="auto" w:fill="FFFFFF"/>
        </w:rPr>
        <w:t>s</w:t>
      </w:r>
      <w:r w:rsidR="000639FD">
        <w:rPr>
          <w:color w:val="000000"/>
          <w:shd w:val="clear" w:color="auto" w:fill="FFFFFF"/>
        </w:rPr>
        <w:t xml:space="preserve"> in removing toxins from the body in order to prevent the bod</w:t>
      </w:r>
      <w:r w:rsidR="002C2C86">
        <w:rPr>
          <w:color w:val="000000"/>
          <w:shd w:val="clear" w:color="auto" w:fill="FFFFFF"/>
        </w:rPr>
        <w:t>y from cancer. The</w:t>
      </w:r>
      <w:r w:rsidR="00583430">
        <w:rPr>
          <w:color w:val="000000"/>
          <w:shd w:val="clear" w:color="auto" w:fill="FFFFFF"/>
        </w:rPr>
        <w:t xml:space="preserve"> potential breeding of the disease in </w:t>
      </w:r>
      <w:r w:rsidR="00583430">
        <w:rPr>
          <w:color w:val="000000"/>
          <w:shd w:val="clear" w:color="auto" w:fill="FFFFFF"/>
        </w:rPr>
        <w:lastRenderedPageBreak/>
        <w:t>the colon is characterized by the decrease of bowl movement.</w:t>
      </w:r>
      <w:r w:rsidR="00902DD3">
        <w:rPr>
          <w:color w:val="000000"/>
          <w:shd w:val="clear" w:color="auto" w:fill="FFFFFF"/>
        </w:rPr>
        <w:t xml:space="preserve"> Colon cleansing refers to the removal of food residue called </w:t>
      </w:r>
      <w:r w:rsidR="0018491A">
        <w:rPr>
          <w:color w:val="000000"/>
          <w:shd w:val="clear" w:color="auto" w:fill="FFFFFF"/>
        </w:rPr>
        <w:t>“</w:t>
      </w:r>
      <w:proofErr w:type="spellStart"/>
      <w:r w:rsidR="00902DD3">
        <w:rPr>
          <w:color w:val="000000"/>
          <w:shd w:val="clear" w:color="auto" w:fill="FFFFFF"/>
        </w:rPr>
        <w:t>mucoid</w:t>
      </w:r>
      <w:proofErr w:type="spellEnd"/>
      <w:r w:rsidR="00902DD3">
        <w:rPr>
          <w:color w:val="000000"/>
          <w:shd w:val="clear" w:color="auto" w:fill="FFFFFF"/>
        </w:rPr>
        <w:t xml:space="preserve"> plaque</w:t>
      </w:r>
      <w:r w:rsidR="0018491A">
        <w:rPr>
          <w:color w:val="000000"/>
          <w:shd w:val="clear" w:color="auto" w:fill="FFFFFF"/>
        </w:rPr>
        <w:t>”</w:t>
      </w:r>
      <w:r w:rsidR="00A1177E">
        <w:rPr>
          <w:color w:val="000000"/>
          <w:shd w:val="clear" w:color="auto" w:fill="FFFFFF"/>
        </w:rPr>
        <w:fldChar w:fldCharType="begin"/>
      </w:r>
      <w:r w:rsidR="00A1177E">
        <w:rPr>
          <w:color w:val="000000"/>
          <w:shd w:val="clear" w:color="auto" w:fill="FFFFFF"/>
        </w:rPr>
        <w:instrText xml:space="preserve"> ADDIN ZOTERO_ITEM CSL_CITATION {"citationID":"kd7b1C47","properties":{"formattedCitation":"(\\uc0\\u8220{}Removing Cancer Causing Toxins \\uc0\\u8211{} Holistic Health Center,\\uc0\\u8221{} n.d.)","plainCitation":"(“Removing Cancer Causing Toxins – Holistic Health Center,” n.d.)","noteIndex":0},"citationItems":[{"id":171,"uris":["http://zotero.org/users/local/5OlhLovK/items/6XIPYXCE"],"uri":["http://zotero.org/users/local/5OlhLovK/items/6XIPYXCE"],"itemData":{"id":171,"type":"post-weblog","title":"Removing Cancer Causing Toxins – Holistic Health Center","URL":"https://holistichealthcenter.us/removing-cancer-causing-toxins/","language":"en-US","accessed":{"date-parts":[["2019",11,10]]}}}],"schema":"https://github.com/citation-style-language/schema/raw/master/csl-citation.json"} </w:instrText>
      </w:r>
      <w:r w:rsidR="00A1177E">
        <w:rPr>
          <w:color w:val="000000"/>
          <w:shd w:val="clear" w:color="auto" w:fill="FFFFFF"/>
        </w:rPr>
        <w:fldChar w:fldCharType="separate"/>
      </w:r>
      <w:r w:rsidR="00A1177E" w:rsidRPr="00A1177E">
        <w:rPr>
          <w:rFonts w:ascii="Times New Roman" w:hAnsi="Times New Roman" w:cs="Times New Roman"/>
        </w:rPr>
        <w:t>(“Removing Cancer</w:t>
      </w:r>
      <w:r w:rsidR="00513A95">
        <w:rPr>
          <w:rFonts w:ascii="Times New Roman" w:hAnsi="Times New Roman" w:cs="Times New Roman"/>
        </w:rPr>
        <w:t>-</w:t>
      </w:r>
      <w:r w:rsidR="00A1177E" w:rsidRPr="00A1177E">
        <w:rPr>
          <w:rFonts w:ascii="Times New Roman" w:hAnsi="Times New Roman" w:cs="Times New Roman"/>
        </w:rPr>
        <w:t xml:space="preserve">Causing Toxins – Holistic Health Center,” </w:t>
      </w:r>
      <w:proofErr w:type="spellStart"/>
      <w:r w:rsidR="00A1177E" w:rsidRPr="00A1177E">
        <w:rPr>
          <w:rFonts w:ascii="Times New Roman" w:hAnsi="Times New Roman" w:cs="Times New Roman"/>
        </w:rPr>
        <w:t>n.d.</w:t>
      </w:r>
      <w:proofErr w:type="spellEnd"/>
      <w:r w:rsidR="00A1177E" w:rsidRPr="00A1177E">
        <w:rPr>
          <w:rFonts w:ascii="Times New Roman" w:hAnsi="Times New Roman" w:cs="Times New Roman"/>
        </w:rPr>
        <w:t>)</w:t>
      </w:r>
      <w:r w:rsidR="00A1177E">
        <w:rPr>
          <w:color w:val="000000"/>
          <w:shd w:val="clear" w:color="auto" w:fill="FFFFFF"/>
        </w:rPr>
        <w:fldChar w:fldCharType="end"/>
      </w:r>
      <w:r w:rsidR="00902DD3">
        <w:rPr>
          <w:color w:val="000000"/>
          <w:shd w:val="clear" w:color="auto" w:fill="FFFFFF"/>
        </w:rPr>
        <w:t xml:space="preserve">. </w:t>
      </w:r>
      <w:r w:rsidR="00D13CF2">
        <w:rPr>
          <w:color w:val="000000"/>
          <w:shd w:val="clear" w:color="auto" w:fill="FFFFFF"/>
        </w:rPr>
        <w:t xml:space="preserve">So a proper bowel cleansing plan is used to remove this material </w:t>
      </w:r>
      <w:r w:rsidR="0018491A">
        <w:rPr>
          <w:color w:val="000000"/>
          <w:shd w:val="clear" w:color="auto" w:fill="FFFFFF"/>
        </w:rPr>
        <w:t>to ensure the optimal health of the body.</w:t>
      </w:r>
      <w:r w:rsidR="00A1177E">
        <w:rPr>
          <w:color w:val="000000"/>
          <w:shd w:val="clear" w:color="auto" w:fill="FFFFFF"/>
        </w:rPr>
        <w:t xml:space="preserve"> </w:t>
      </w:r>
    </w:p>
    <w:p w14:paraId="12919475" w14:textId="136001AC" w:rsidR="00792841" w:rsidRDefault="00792841" w:rsidP="00465591">
      <w:pPr>
        <w:ind w:firstLine="0"/>
        <w:rPr>
          <w:color w:val="000000"/>
          <w:shd w:val="clear" w:color="auto" w:fill="FFFFFF"/>
        </w:rPr>
      </w:pPr>
      <w:r>
        <w:rPr>
          <w:color w:val="000000"/>
          <w:shd w:val="clear" w:color="auto" w:fill="FFFFFF"/>
        </w:rPr>
        <w:tab/>
        <w:t xml:space="preserve">Removal of toxins from the environment is also very important and this is done by removing </w:t>
      </w:r>
      <w:r w:rsidR="00847FDD">
        <w:rPr>
          <w:color w:val="000000"/>
          <w:shd w:val="clear" w:color="auto" w:fill="FFFFFF"/>
        </w:rPr>
        <w:t>heavy metals from the environment which are official</w:t>
      </w:r>
      <w:r w:rsidR="00513A95">
        <w:rPr>
          <w:color w:val="000000"/>
          <w:shd w:val="clear" w:color="auto" w:fill="FFFFFF"/>
        </w:rPr>
        <w:t>ly</w:t>
      </w:r>
      <w:r w:rsidR="00847FDD">
        <w:rPr>
          <w:color w:val="000000"/>
          <w:shd w:val="clear" w:color="auto" w:fill="FFFFFF"/>
        </w:rPr>
        <w:t xml:space="preserve"> recognized as Carcinogenic. These include cadmium, arsenic</w:t>
      </w:r>
      <w:r w:rsidR="00513A95">
        <w:rPr>
          <w:color w:val="000000"/>
          <w:shd w:val="clear" w:color="auto" w:fill="FFFFFF"/>
        </w:rPr>
        <w:t>,</w:t>
      </w:r>
      <w:r w:rsidR="00847FDD">
        <w:rPr>
          <w:color w:val="000000"/>
          <w:shd w:val="clear" w:color="auto" w:fill="FFFFFF"/>
        </w:rPr>
        <w:t xml:space="preserve"> and Mercury.</w:t>
      </w:r>
      <w:r w:rsidR="001A0CE7">
        <w:rPr>
          <w:color w:val="000000"/>
          <w:shd w:val="clear" w:color="auto" w:fill="FFFFFF"/>
        </w:rPr>
        <w:t xml:space="preserve"> T</w:t>
      </w:r>
      <w:r w:rsidR="009E0BD6">
        <w:rPr>
          <w:color w:val="000000"/>
          <w:shd w:val="clear" w:color="auto" w:fill="FFFFFF"/>
        </w:rPr>
        <w:t>h</w:t>
      </w:r>
      <w:r w:rsidR="001A0CE7">
        <w:rPr>
          <w:color w:val="000000"/>
          <w:shd w:val="clear" w:color="auto" w:fill="FFFFFF"/>
        </w:rPr>
        <w:t xml:space="preserve">e compounds of cadmium are directly related to lung cancer because this is part of the tobacco smoke. </w:t>
      </w:r>
      <w:r w:rsidR="00C622E8">
        <w:rPr>
          <w:color w:val="000000"/>
          <w:shd w:val="clear" w:color="auto" w:fill="FFFFFF"/>
        </w:rPr>
        <w:t>Tobacco smoking is the biggest source of i</w:t>
      </w:r>
      <w:r w:rsidR="00513A95">
        <w:rPr>
          <w:color w:val="000000"/>
          <w:shd w:val="clear" w:color="auto" w:fill="FFFFFF"/>
        </w:rPr>
        <w:t>n</w:t>
      </w:r>
      <w:r w:rsidR="00C622E8">
        <w:rPr>
          <w:color w:val="000000"/>
          <w:shd w:val="clear" w:color="auto" w:fill="FFFFFF"/>
        </w:rPr>
        <w:t xml:space="preserve">cluding cadmium in blood concentration. So the smokers, are of </w:t>
      </w:r>
      <w:r w:rsidR="001A5A51">
        <w:rPr>
          <w:color w:val="000000"/>
          <w:shd w:val="clear" w:color="auto" w:fill="FFFFFF"/>
        </w:rPr>
        <w:t>4-5 times higher risk of increased cadmium concentration in the blood as compared to the non-smokers. Also</w:t>
      </w:r>
      <w:r w:rsidR="00513A95">
        <w:rPr>
          <w:color w:val="000000"/>
          <w:shd w:val="clear" w:color="auto" w:fill="FFFFFF"/>
        </w:rPr>
        <w:t>,</w:t>
      </w:r>
      <w:r w:rsidR="001A5A51">
        <w:rPr>
          <w:color w:val="000000"/>
          <w:shd w:val="clear" w:color="auto" w:fill="FFFFFF"/>
        </w:rPr>
        <w:t xml:space="preserve"> the risk of lung cancer is significantly higher in smokers than</w:t>
      </w:r>
      <w:r w:rsidR="00513A95">
        <w:rPr>
          <w:color w:val="000000"/>
          <w:shd w:val="clear" w:color="auto" w:fill="FFFFFF"/>
        </w:rPr>
        <w:t xml:space="preserve"> in</w:t>
      </w:r>
      <w:r w:rsidR="001A5A51">
        <w:rPr>
          <w:color w:val="000000"/>
          <w:shd w:val="clear" w:color="auto" w:fill="FFFFFF"/>
        </w:rPr>
        <w:t xml:space="preserve"> nonsmokers. So the removal of this toxin is more of </w:t>
      </w:r>
      <w:r w:rsidR="00513A95">
        <w:rPr>
          <w:color w:val="000000"/>
          <w:shd w:val="clear" w:color="auto" w:fill="FFFFFF"/>
        </w:rPr>
        <w:t xml:space="preserve">an </w:t>
      </w:r>
      <w:r w:rsidR="001A5A51">
        <w:rPr>
          <w:color w:val="000000"/>
          <w:shd w:val="clear" w:color="auto" w:fill="FFFFFF"/>
        </w:rPr>
        <w:t>aware</w:t>
      </w:r>
      <w:r w:rsidR="007D3208">
        <w:rPr>
          <w:color w:val="000000"/>
          <w:shd w:val="clear" w:color="auto" w:fill="FFFFFF"/>
        </w:rPr>
        <w:t>ness</w:t>
      </w:r>
      <w:r w:rsidR="00513A95">
        <w:rPr>
          <w:color w:val="000000"/>
          <w:shd w:val="clear" w:color="auto" w:fill="FFFFFF"/>
        </w:rPr>
        <w:t>-</w:t>
      </w:r>
      <w:r w:rsidR="007D3208">
        <w:rPr>
          <w:color w:val="000000"/>
          <w:shd w:val="clear" w:color="auto" w:fill="FFFFFF"/>
        </w:rPr>
        <w:t xml:space="preserve">based task where masses must be aware of the harmful consequences of smoking. </w:t>
      </w:r>
      <w:r w:rsidR="00157742">
        <w:rPr>
          <w:color w:val="000000"/>
          <w:shd w:val="clear" w:color="auto" w:fill="FFFFFF"/>
        </w:rPr>
        <w:t xml:space="preserve">Mercury is also considered as a carcinogen </w:t>
      </w:r>
      <w:r w:rsidR="0073304C">
        <w:rPr>
          <w:color w:val="000000"/>
          <w:shd w:val="clear" w:color="auto" w:fill="FFFFFF"/>
        </w:rPr>
        <w:t>do</w:t>
      </w:r>
      <w:r w:rsidR="00157742">
        <w:rPr>
          <w:color w:val="000000"/>
          <w:shd w:val="clear" w:color="auto" w:fill="FFFFFF"/>
        </w:rPr>
        <w:t xml:space="preserve"> its consumption in vaccines and fillings for teeth </w:t>
      </w:r>
      <w:r w:rsidR="0073304C">
        <w:rPr>
          <w:color w:val="000000"/>
          <w:shd w:val="clear" w:color="auto" w:fill="FFFFFF"/>
        </w:rPr>
        <w:t xml:space="preserve">is dangerous. Almost all the cancer patients have found to have </w:t>
      </w:r>
      <w:r w:rsidR="002B1937">
        <w:rPr>
          <w:color w:val="000000"/>
          <w:shd w:val="clear" w:color="auto" w:fill="FFFFFF"/>
        </w:rPr>
        <w:t xml:space="preserve">mercury fillings inside </w:t>
      </w:r>
      <w:r w:rsidR="00612FF6">
        <w:rPr>
          <w:color w:val="000000"/>
          <w:shd w:val="clear" w:color="auto" w:fill="FFFFFF"/>
        </w:rPr>
        <w:t>their mouth</w:t>
      </w:r>
      <w:r w:rsidR="00513A95">
        <w:rPr>
          <w:color w:val="000000"/>
          <w:shd w:val="clear" w:color="auto" w:fill="FFFFFF"/>
        </w:rPr>
        <w:t>s</w:t>
      </w:r>
      <w:r w:rsidR="00612FF6">
        <w:rPr>
          <w:color w:val="000000"/>
          <w:shd w:val="clear" w:color="auto" w:fill="FFFFFF"/>
        </w:rPr>
        <w:t>. The reason may be</w:t>
      </w:r>
      <w:r w:rsidR="00050812">
        <w:rPr>
          <w:color w:val="000000"/>
          <w:shd w:val="clear" w:color="auto" w:fill="FFFFFF"/>
        </w:rPr>
        <w:t xml:space="preserve"> </w:t>
      </w:r>
      <w:r w:rsidR="002B1937">
        <w:rPr>
          <w:color w:val="000000"/>
          <w:shd w:val="clear" w:color="auto" w:fill="FFFFFF"/>
        </w:rPr>
        <w:t xml:space="preserve">its excessive use in </w:t>
      </w:r>
      <w:r w:rsidR="00513A95">
        <w:rPr>
          <w:color w:val="000000"/>
          <w:shd w:val="clear" w:color="auto" w:fill="FFFFFF"/>
        </w:rPr>
        <w:t xml:space="preserve">the </w:t>
      </w:r>
      <w:r w:rsidR="002B1937">
        <w:rPr>
          <w:color w:val="000000"/>
          <w:shd w:val="clear" w:color="auto" w:fill="FFFFFF"/>
        </w:rPr>
        <w:t xml:space="preserve">dental field for the filling purpose. </w:t>
      </w:r>
      <w:r w:rsidR="00612FF6">
        <w:rPr>
          <w:color w:val="000000"/>
          <w:shd w:val="clear" w:color="auto" w:fill="FFFFFF"/>
        </w:rPr>
        <w:t xml:space="preserve">The last one is Arsenic which is mainly used in industrial vicinities. </w:t>
      </w:r>
      <w:r w:rsidR="00FA2476">
        <w:rPr>
          <w:color w:val="000000"/>
          <w:shd w:val="clear" w:color="auto" w:fill="FFFFFF"/>
        </w:rPr>
        <w:t xml:space="preserve">The use of Arsenic in a lot of industrial processes has made its inclusion highly susceptible </w:t>
      </w:r>
      <w:r w:rsidR="00D23B5B">
        <w:rPr>
          <w:color w:val="000000"/>
          <w:shd w:val="clear" w:color="auto" w:fill="FFFFFF"/>
        </w:rPr>
        <w:t>in water reservoi</w:t>
      </w:r>
      <w:r w:rsidR="0093032C">
        <w:rPr>
          <w:color w:val="000000"/>
          <w:shd w:val="clear" w:color="auto" w:fill="FFFFFF"/>
        </w:rPr>
        <w:t xml:space="preserve">rs, ground or in short many ecological and biological systems. </w:t>
      </w:r>
      <w:r w:rsidR="006F5E52">
        <w:rPr>
          <w:color w:val="000000"/>
          <w:shd w:val="clear" w:color="auto" w:fill="FFFFFF"/>
        </w:rPr>
        <w:t>I</w:t>
      </w:r>
      <w:r w:rsidR="00D23B5B">
        <w:rPr>
          <w:color w:val="000000"/>
          <w:shd w:val="clear" w:color="auto" w:fill="FFFFFF"/>
        </w:rPr>
        <w:t xml:space="preserve">t must be removed from the body </w:t>
      </w:r>
      <w:r w:rsidR="004C52A8">
        <w:rPr>
          <w:color w:val="000000"/>
          <w:shd w:val="clear" w:color="auto" w:fill="FFFFFF"/>
        </w:rPr>
        <w:t>by the use of clinical processes as recommended by the medical specialist.</w:t>
      </w:r>
    </w:p>
    <w:p w14:paraId="35F42E41" w14:textId="0D351A8B" w:rsidR="00050812" w:rsidRDefault="00050812" w:rsidP="00465591">
      <w:pPr>
        <w:ind w:firstLine="0"/>
        <w:rPr>
          <w:color w:val="000000"/>
          <w:shd w:val="clear" w:color="auto" w:fill="FFFFFF"/>
        </w:rPr>
      </w:pPr>
      <w:r>
        <w:rPr>
          <w:color w:val="000000"/>
          <w:shd w:val="clear" w:color="auto" w:fill="FFFFFF"/>
        </w:rPr>
        <w:tab/>
      </w:r>
      <w:r w:rsidR="00B93A76">
        <w:rPr>
          <w:color w:val="000000"/>
          <w:shd w:val="clear" w:color="auto" w:fill="FFFFFF"/>
        </w:rPr>
        <w:t xml:space="preserve">In the United States, the importance of the issue was highlighted after the famous incident of 9/1i where after the collapse </w:t>
      </w:r>
      <w:r w:rsidR="00513A95">
        <w:rPr>
          <w:color w:val="000000"/>
          <w:shd w:val="clear" w:color="auto" w:fill="FFFFFF"/>
        </w:rPr>
        <w:t xml:space="preserve">of </w:t>
      </w:r>
      <w:r w:rsidR="00B93A76">
        <w:rPr>
          <w:color w:val="000000"/>
          <w:shd w:val="clear" w:color="auto" w:fill="FFFFFF"/>
        </w:rPr>
        <w:t xml:space="preserve">the towers, </w:t>
      </w:r>
      <w:r w:rsidR="004341A4">
        <w:rPr>
          <w:color w:val="000000"/>
          <w:shd w:val="clear" w:color="auto" w:fill="FFFFFF"/>
        </w:rPr>
        <w:t xml:space="preserve">the toxic dust was spread all around </w:t>
      </w:r>
      <w:r w:rsidR="00653783">
        <w:rPr>
          <w:color w:val="000000"/>
          <w:shd w:val="clear" w:color="auto" w:fill="FFFFFF"/>
        </w:rPr>
        <w:t>and affected hund</w:t>
      </w:r>
      <w:r w:rsidR="004341A4">
        <w:rPr>
          <w:color w:val="000000"/>
          <w:shd w:val="clear" w:color="auto" w:fill="FFFFFF"/>
        </w:rPr>
        <w:t>r</w:t>
      </w:r>
      <w:r w:rsidR="00653783">
        <w:rPr>
          <w:color w:val="000000"/>
          <w:shd w:val="clear" w:color="auto" w:fill="FFFFFF"/>
        </w:rPr>
        <w:t>e</w:t>
      </w:r>
      <w:r w:rsidR="004341A4">
        <w:rPr>
          <w:color w:val="000000"/>
          <w:shd w:val="clear" w:color="auto" w:fill="FFFFFF"/>
        </w:rPr>
        <w:t>ds of people and especially first responders who volunteered for service.</w:t>
      </w:r>
      <w:r w:rsidR="003B7AC5">
        <w:rPr>
          <w:color w:val="000000"/>
          <w:shd w:val="clear" w:color="auto" w:fill="FFFFFF"/>
        </w:rPr>
        <w:t xml:space="preserve"> After the incident, the responsibility of handling the clean</w:t>
      </w:r>
      <w:r w:rsidR="00513A95">
        <w:rPr>
          <w:color w:val="000000"/>
          <w:shd w:val="clear" w:color="auto" w:fill="FFFFFF"/>
        </w:rPr>
        <w:t>u</w:t>
      </w:r>
      <w:r w:rsidR="003B7AC5">
        <w:rPr>
          <w:color w:val="000000"/>
          <w:shd w:val="clear" w:color="auto" w:fill="FFFFFF"/>
        </w:rPr>
        <w:t xml:space="preserve">p processes was given to the Department of </w:t>
      </w:r>
      <w:r w:rsidR="003B7AC5">
        <w:rPr>
          <w:color w:val="000000"/>
          <w:shd w:val="clear" w:color="auto" w:fill="FFFFFF"/>
        </w:rPr>
        <w:lastRenderedPageBreak/>
        <w:t xml:space="preserve">Design and Construction. Previously, it was headed by </w:t>
      </w:r>
      <w:r w:rsidR="00AC149C">
        <w:rPr>
          <w:color w:val="000000"/>
          <w:shd w:val="clear" w:color="auto" w:fill="FFFFFF"/>
        </w:rPr>
        <w:t xml:space="preserve">Mr. Giuliani who was </w:t>
      </w:r>
      <w:r w:rsidR="00065E00">
        <w:rPr>
          <w:color w:val="000000"/>
          <w:shd w:val="clear" w:color="auto" w:fill="FFFFFF"/>
        </w:rPr>
        <w:t xml:space="preserve">blamed </w:t>
      </w:r>
      <w:r w:rsidR="00513A95">
        <w:rPr>
          <w:color w:val="000000"/>
          <w:shd w:val="clear" w:color="auto" w:fill="FFFFFF"/>
        </w:rPr>
        <w:t>for</w:t>
      </w:r>
      <w:r w:rsidR="00065E00">
        <w:rPr>
          <w:color w:val="000000"/>
          <w:shd w:val="clear" w:color="auto" w:fill="FFFFFF"/>
        </w:rPr>
        <w:t xml:space="preserve"> not </w:t>
      </w:r>
      <w:r w:rsidR="004C23AF">
        <w:rPr>
          <w:color w:val="000000"/>
          <w:shd w:val="clear" w:color="auto" w:fill="FFFFFF"/>
        </w:rPr>
        <w:t>taking enough measures to prevent people from the dangers of toxic air.</w:t>
      </w:r>
      <w:r w:rsidR="005E6E2A">
        <w:rPr>
          <w:color w:val="000000"/>
          <w:shd w:val="clear" w:color="auto" w:fill="FFFFFF"/>
        </w:rPr>
        <w:t xml:space="preserve"> There was another allegation on Mr. </w:t>
      </w:r>
      <w:proofErr w:type="spellStart"/>
      <w:r w:rsidR="005E6E2A">
        <w:rPr>
          <w:color w:val="000000"/>
          <w:shd w:val="clear" w:color="auto" w:fill="FFFFFF"/>
        </w:rPr>
        <w:t>Guilini</w:t>
      </w:r>
      <w:proofErr w:type="spellEnd"/>
      <w:r w:rsidR="005E6E2A">
        <w:rPr>
          <w:color w:val="000000"/>
          <w:shd w:val="clear" w:color="auto" w:fill="FFFFFF"/>
        </w:rPr>
        <w:t xml:space="preserve"> that he had not implemented the federal requirements of </w:t>
      </w:r>
      <w:r w:rsidR="001179DA">
        <w:rPr>
          <w:color w:val="000000"/>
          <w:shd w:val="clear" w:color="auto" w:fill="FFFFFF"/>
        </w:rPr>
        <w:t>wearing respirators.</w:t>
      </w:r>
      <w:r w:rsidR="003E1031">
        <w:rPr>
          <w:color w:val="000000"/>
          <w:shd w:val="clear" w:color="auto" w:fill="FFFFFF"/>
        </w:rPr>
        <w:t xml:space="preserve"> </w:t>
      </w:r>
      <w:r w:rsidR="00DE6182">
        <w:rPr>
          <w:color w:val="000000"/>
          <w:shd w:val="clear" w:color="auto" w:fill="FFFFFF"/>
        </w:rPr>
        <w:t>Workers would work without proper respirators wearing painters or no mask.</w:t>
      </w:r>
      <w:r w:rsidR="001179DA">
        <w:rPr>
          <w:color w:val="000000"/>
          <w:shd w:val="clear" w:color="auto" w:fill="FFFFFF"/>
        </w:rPr>
        <w:t xml:space="preserve"> </w:t>
      </w:r>
      <w:r w:rsidR="00995421">
        <w:rPr>
          <w:color w:val="000000"/>
          <w:shd w:val="clear" w:color="auto" w:fill="FFFFFF"/>
        </w:rPr>
        <w:t xml:space="preserve"> Eliz</w:t>
      </w:r>
      <w:r w:rsidR="00C97617">
        <w:rPr>
          <w:color w:val="000000"/>
          <w:shd w:val="clear" w:color="auto" w:fill="FFFFFF"/>
        </w:rPr>
        <w:t>abeth Wilson</w:t>
      </w:r>
      <w:r w:rsidR="00995421">
        <w:rPr>
          <w:color w:val="000000"/>
          <w:shd w:val="clear" w:color="auto" w:fill="FFFFFF"/>
        </w:rPr>
        <w:t>, a city bus driver narrates the si</w:t>
      </w:r>
      <w:r w:rsidR="00C262B7">
        <w:rPr>
          <w:color w:val="000000"/>
          <w:shd w:val="clear" w:color="auto" w:fill="FFFFFF"/>
        </w:rPr>
        <w:t>tuation in his own words as ,“</w:t>
      </w:r>
      <w:r w:rsidR="00C97617">
        <w:rPr>
          <w:color w:val="000000"/>
          <w:shd w:val="clear" w:color="auto" w:fill="FFFFFF"/>
        </w:rPr>
        <w:t>Y</w:t>
      </w:r>
      <w:r w:rsidR="00C262B7" w:rsidRPr="00C97617">
        <w:rPr>
          <w:rFonts w:ascii="Times New Roman" w:hAnsi="Times New Roman" w:cs="Times New Roman"/>
          <w:color w:val="2A2A2A"/>
          <w:shd w:val="clear" w:color="auto" w:fill="FFFFFF"/>
        </w:rPr>
        <w:t>ou couldn’t see your han</w:t>
      </w:r>
      <w:r w:rsidR="00C97617">
        <w:rPr>
          <w:rFonts w:ascii="Times New Roman" w:hAnsi="Times New Roman" w:cs="Times New Roman"/>
          <w:color w:val="2A2A2A"/>
          <w:shd w:val="clear" w:color="auto" w:fill="FFFFFF"/>
        </w:rPr>
        <w:t>d in front of you, it was so bad,</w:t>
      </w:r>
      <w:r w:rsidR="00C262B7" w:rsidRPr="00C97617">
        <w:rPr>
          <w:rFonts w:ascii="Times New Roman" w:hAnsi="Times New Roman" w:cs="Times New Roman"/>
          <w:color w:val="2A2A2A"/>
          <w:shd w:val="clear" w:color="auto" w:fill="FFFFFF"/>
        </w:rPr>
        <w:t xml:space="preserve"> </w:t>
      </w:r>
      <w:r w:rsidR="00C97617" w:rsidRPr="00C97617">
        <w:rPr>
          <w:rFonts w:ascii="Times New Roman" w:hAnsi="Times New Roman" w:cs="Times New Roman"/>
          <w:color w:val="2A2A2A"/>
          <w:shd w:val="clear" w:color="auto" w:fill="FFFFFF"/>
        </w:rPr>
        <w:t>We were supposed to have been fitted for respirators at the time</w:t>
      </w:r>
      <w:r w:rsidR="00BA75BE">
        <w:rPr>
          <w:rFonts w:ascii="Times New Roman" w:hAnsi="Times New Roman" w:cs="Times New Roman"/>
          <w:color w:val="2A2A2A"/>
          <w:shd w:val="clear" w:color="auto" w:fill="FFFFFF"/>
        </w:rPr>
        <w:t xml:space="preserve"> </w:t>
      </w:r>
      <w:r w:rsidR="00BA75BE">
        <w:rPr>
          <w:rFonts w:ascii="Times New Roman" w:hAnsi="Times New Roman" w:cs="Times New Roman"/>
          <w:color w:val="2A2A2A"/>
          <w:shd w:val="clear" w:color="auto" w:fill="FFFFFF"/>
        </w:rPr>
        <w:fldChar w:fldCharType="begin"/>
      </w:r>
      <w:r w:rsidR="00BA75BE">
        <w:rPr>
          <w:rFonts w:ascii="Times New Roman" w:hAnsi="Times New Roman" w:cs="Times New Roman"/>
          <w:color w:val="2A2A2A"/>
          <w:shd w:val="clear" w:color="auto" w:fill="FFFFFF"/>
        </w:rPr>
        <w:instrText xml:space="preserve"> ADDIN ZOTERO_ITEM CSL_CITATION {"citationID":"lpEHNG79","properties":{"formattedCitation":"(\\uc0\\u8220{}9/11 first responders join death toll from attack,\\uc0\\u8221{} n.d.)","plainCitation":"(“9/11 first responders join death toll from attack,” n.d.)","noteIndex":0},"citationItems":[{"id":173,"uris":["http://zotero.org/users/local/5OlhLovK/items/735TYM4T"],"uri":["http://zotero.org/users/local/5OlhLovK/items/735TYM4T"],"itemData":{"id":173,"type":"webpage","title":"9/11 first responders join death toll from attack","container-title":"NBC News","abstract":"“I do remember thinking that this is probably going to kill me,” one firefighter said.","URL":"https://www.nbcnews.com/storyline/9-11-anniversary/9-11-first-responders-begin-feel-attack-s-long-term-n908306","language":"en","accessed":{"date-parts":[["2019",11,10]]}}}],"schema":"https://github.com/citation-style-language/schema/raw/master/csl-citation.json"} </w:instrText>
      </w:r>
      <w:r w:rsidR="00BA75BE">
        <w:rPr>
          <w:rFonts w:ascii="Times New Roman" w:hAnsi="Times New Roman" w:cs="Times New Roman"/>
          <w:color w:val="2A2A2A"/>
          <w:shd w:val="clear" w:color="auto" w:fill="FFFFFF"/>
        </w:rPr>
        <w:fldChar w:fldCharType="separate"/>
      </w:r>
      <w:r w:rsidR="00BA75BE" w:rsidRPr="00BA75BE">
        <w:rPr>
          <w:rFonts w:ascii="Times New Roman" w:hAnsi="Times New Roman" w:cs="Times New Roman"/>
        </w:rPr>
        <w:t xml:space="preserve">(“9/11 first responders join death toll from attack,” </w:t>
      </w:r>
      <w:proofErr w:type="spellStart"/>
      <w:r w:rsidR="00BA75BE" w:rsidRPr="00BA75BE">
        <w:rPr>
          <w:rFonts w:ascii="Times New Roman" w:hAnsi="Times New Roman" w:cs="Times New Roman"/>
        </w:rPr>
        <w:t>n.d.</w:t>
      </w:r>
      <w:proofErr w:type="spellEnd"/>
      <w:r w:rsidR="00BA75BE" w:rsidRPr="00BA75BE">
        <w:rPr>
          <w:rFonts w:ascii="Times New Roman" w:hAnsi="Times New Roman" w:cs="Times New Roman"/>
        </w:rPr>
        <w:t>)</w:t>
      </w:r>
      <w:r w:rsidR="00BA75BE">
        <w:rPr>
          <w:rFonts w:ascii="Times New Roman" w:hAnsi="Times New Roman" w:cs="Times New Roman"/>
          <w:color w:val="2A2A2A"/>
          <w:shd w:val="clear" w:color="auto" w:fill="FFFFFF"/>
        </w:rPr>
        <w:fldChar w:fldCharType="end"/>
      </w:r>
      <w:r w:rsidR="00C262B7" w:rsidRPr="00C97617">
        <w:rPr>
          <w:rFonts w:ascii="Times New Roman" w:hAnsi="Times New Roman" w:cs="Times New Roman"/>
          <w:color w:val="2A2A2A"/>
          <w:shd w:val="clear" w:color="auto" w:fill="FFFFFF"/>
        </w:rPr>
        <w:t>”</w:t>
      </w:r>
      <w:r w:rsidR="00BA75BE">
        <w:rPr>
          <w:rFonts w:ascii="Times New Roman" w:hAnsi="Times New Roman" w:cs="Times New Roman"/>
          <w:color w:val="2A2A2A"/>
          <w:shd w:val="clear" w:color="auto" w:fill="FFFFFF"/>
        </w:rPr>
        <w:t>.</w:t>
      </w:r>
      <w:r w:rsidR="00995421" w:rsidRPr="00C97617">
        <w:rPr>
          <w:rFonts w:ascii="Times New Roman" w:hAnsi="Times New Roman" w:cs="Times New Roman"/>
          <w:color w:val="000000"/>
          <w:shd w:val="clear" w:color="auto" w:fill="FFFFFF"/>
        </w:rPr>
        <w:t xml:space="preserve"> </w:t>
      </w:r>
      <w:r w:rsidR="001179DA" w:rsidRPr="00C97617">
        <w:rPr>
          <w:rFonts w:ascii="Times New Roman" w:hAnsi="Times New Roman" w:cs="Times New Roman"/>
          <w:color w:val="000000"/>
          <w:shd w:val="clear" w:color="auto" w:fill="FFFFFF"/>
        </w:rPr>
        <w:t>There was</w:t>
      </w:r>
      <w:r w:rsidR="001179DA">
        <w:rPr>
          <w:color w:val="000000"/>
          <w:shd w:val="clear" w:color="auto" w:fill="FFFFFF"/>
        </w:rPr>
        <w:t xml:space="preserve"> a clear warning from </w:t>
      </w:r>
      <w:r w:rsidR="00DE6182">
        <w:rPr>
          <w:color w:val="000000"/>
          <w:shd w:val="clear" w:color="auto" w:fill="FFFFFF"/>
        </w:rPr>
        <w:t>the</w:t>
      </w:r>
      <w:r w:rsidR="001179DA">
        <w:rPr>
          <w:color w:val="000000"/>
          <w:shd w:val="clear" w:color="auto" w:fill="FFFFFF"/>
        </w:rPr>
        <w:t xml:space="preserve"> federal</w:t>
      </w:r>
      <w:r w:rsidR="00DE6182">
        <w:rPr>
          <w:color w:val="000000"/>
          <w:shd w:val="clear" w:color="auto" w:fill="FFFFFF"/>
        </w:rPr>
        <w:t xml:space="preserve"> </w:t>
      </w:r>
      <w:r w:rsidR="001179DA">
        <w:rPr>
          <w:color w:val="000000"/>
          <w:shd w:val="clear" w:color="auto" w:fill="FFFFFF"/>
        </w:rPr>
        <w:t xml:space="preserve">departments that any officer </w:t>
      </w:r>
      <w:r w:rsidR="001A5A80">
        <w:rPr>
          <w:color w:val="000000"/>
          <w:shd w:val="clear" w:color="auto" w:fill="FFFFFF"/>
        </w:rPr>
        <w:t>will be dismissed if he does not ensure quick</w:t>
      </w:r>
      <w:r w:rsidR="003E1031">
        <w:rPr>
          <w:color w:val="000000"/>
          <w:shd w:val="clear" w:color="auto" w:fill="FFFFFF"/>
        </w:rPr>
        <w:t xml:space="preserve"> cleanup while ensur</w:t>
      </w:r>
      <w:r w:rsidR="0054751D">
        <w:rPr>
          <w:color w:val="000000"/>
          <w:shd w:val="clear" w:color="auto" w:fill="FFFFFF"/>
        </w:rPr>
        <w:t>ing the proper precautionary measures for the workers and first responders (especially firefighters)</w:t>
      </w:r>
      <w:r w:rsidR="009B5DE2">
        <w:rPr>
          <w:color w:val="000000"/>
          <w:shd w:val="clear" w:color="auto" w:fill="FFFFFF"/>
        </w:rPr>
        <w:t xml:space="preserve">. After almost 10 years, in </w:t>
      </w:r>
      <w:r w:rsidR="00AD1BC3">
        <w:rPr>
          <w:color w:val="000000"/>
          <w:shd w:val="clear" w:color="auto" w:fill="FFFFFF"/>
        </w:rPr>
        <w:t>2010, a He</w:t>
      </w:r>
      <w:r w:rsidR="00D81330">
        <w:rPr>
          <w:color w:val="000000"/>
          <w:shd w:val="clear" w:color="auto" w:fill="FFFFFF"/>
        </w:rPr>
        <w:t>a</w:t>
      </w:r>
      <w:r w:rsidR="00AD1BC3">
        <w:rPr>
          <w:color w:val="000000"/>
          <w:shd w:val="clear" w:color="auto" w:fill="FFFFFF"/>
        </w:rPr>
        <w:t>lth Bill was passed</w:t>
      </w:r>
      <w:r w:rsidR="00D81330">
        <w:rPr>
          <w:color w:val="000000"/>
          <w:shd w:val="clear" w:color="auto" w:fill="FFFFFF"/>
        </w:rPr>
        <w:t xml:space="preserve"> by the United States Senate against the opposition </w:t>
      </w:r>
      <w:r w:rsidR="002B1FB1">
        <w:rPr>
          <w:color w:val="000000"/>
          <w:shd w:val="clear" w:color="auto" w:fill="FFFFFF"/>
        </w:rPr>
        <w:t xml:space="preserve">about the </w:t>
      </w:r>
      <w:proofErr w:type="spellStart"/>
      <w:r w:rsidR="002B1FB1">
        <w:rPr>
          <w:color w:val="000000"/>
          <w:shd w:val="clear" w:color="auto" w:fill="FFFFFF"/>
        </w:rPr>
        <w:t>negli</w:t>
      </w:r>
      <w:r w:rsidR="009F6C55">
        <w:rPr>
          <w:color w:val="000000"/>
          <w:shd w:val="clear" w:color="auto" w:fill="FFFFFF"/>
        </w:rPr>
        <w:t>gences</w:t>
      </w:r>
      <w:proofErr w:type="spellEnd"/>
      <w:r w:rsidR="009F6C55">
        <w:rPr>
          <w:color w:val="000000"/>
          <w:shd w:val="clear" w:color="auto" w:fill="FFFFFF"/>
        </w:rPr>
        <w:t xml:space="preserve"> during rescue and rehabilitation works.</w:t>
      </w:r>
      <w:r w:rsidR="00513A95">
        <w:rPr>
          <w:color w:val="000000"/>
          <w:shd w:val="clear" w:color="auto" w:fill="FFFFFF"/>
        </w:rPr>
        <w:t xml:space="preserve"> </w:t>
      </w:r>
      <w:r w:rsidR="004341A4">
        <w:rPr>
          <w:color w:val="000000"/>
          <w:shd w:val="clear" w:color="auto" w:fill="FFFFFF"/>
        </w:rPr>
        <w:t>The increased nu</w:t>
      </w:r>
      <w:r w:rsidR="00653783">
        <w:rPr>
          <w:color w:val="000000"/>
          <w:shd w:val="clear" w:color="auto" w:fill="FFFFFF"/>
        </w:rPr>
        <w:t>mber of first responders suffer</w:t>
      </w:r>
      <w:r w:rsidR="004341A4">
        <w:rPr>
          <w:color w:val="000000"/>
          <w:shd w:val="clear" w:color="auto" w:fill="FFFFFF"/>
        </w:rPr>
        <w:t>ing from different types of cancer especially Thyroid r</w:t>
      </w:r>
      <w:r w:rsidR="00A378DD">
        <w:rPr>
          <w:color w:val="000000"/>
          <w:shd w:val="clear" w:color="auto" w:fill="FFFFFF"/>
        </w:rPr>
        <w:t xml:space="preserve">aised big concerns and moved the government and researchers to study it. There are many extensive </w:t>
      </w:r>
      <w:r w:rsidR="00055867">
        <w:rPr>
          <w:color w:val="000000"/>
          <w:shd w:val="clear" w:color="auto" w:fill="FFFFFF"/>
        </w:rPr>
        <w:t xml:space="preserve">related </w:t>
      </w:r>
      <w:r w:rsidR="00513A95">
        <w:rPr>
          <w:color w:val="000000"/>
          <w:shd w:val="clear" w:color="auto" w:fill="FFFFFF"/>
        </w:rPr>
        <w:t>types of research</w:t>
      </w:r>
      <w:r w:rsidR="00A378DD">
        <w:rPr>
          <w:color w:val="000000"/>
          <w:shd w:val="clear" w:color="auto" w:fill="FFFFFF"/>
        </w:rPr>
        <w:t xml:space="preserve"> </w:t>
      </w:r>
      <w:r w:rsidR="00513A95">
        <w:rPr>
          <w:color w:val="000000"/>
          <w:shd w:val="clear" w:color="auto" w:fill="FFFFFF"/>
        </w:rPr>
        <w:t>that</w:t>
      </w:r>
      <w:r w:rsidR="00055867">
        <w:rPr>
          <w:color w:val="000000"/>
          <w:shd w:val="clear" w:color="auto" w:fill="FFFFFF"/>
        </w:rPr>
        <w:t xml:space="preserve"> provide the deep know-ho</w:t>
      </w:r>
      <w:r w:rsidR="00653783">
        <w:rPr>
          <w:color w:val="000000"/>
          <w:shd w:val="clear" w:color="auto" w:fill="FFFFFF"/>
        </w:rPr>
        <w:t>w about the matter.</w:t>
      </w:r>
      <w:r w:rsidR="003B7AC5">
        <w:rPr>
          <w:color w:val="000000"/>
          <w:shd w:val="clear" w:color="auto" w:fill="FFFFFF"/>
        </w:rPr>
        <w:t xml:space="preserve"> </w:t>
      </w:r>
    </w:p>
    <w:p w14:paraId="63B2A56A" w14:textId="57A5FBCA" w:rsidR="004C52A8" w:rsidRDefault="00653783" w:rsidP="002B0ECC">
      <w:pPr>
        <w:ind w:firstLine="0"/>
      </w:pPr>
      <w:r>
        <w:rPr>
          <w:color w:val="000000"/>
          <w:shd w:val="clear" w:color="auto" w:fill="FFFFFF"/>
        </w:rPr>
        <w:tab/>
      </w:r>
      <w:r w:rsidR="00E91C2B">
        <w:rPr>
          <w:color w:val="000000"/>
          <w:shd w:val="clear" w:color="auto" w:fill="FFFFFF"/>
        </w:rPr>
        <w:t xml:space="preserve">Statistical analysis of the </w:t>
      </w:r>
      <w:r w:rsidR="00523E15">
        <w:rPr>
          <w:color w:val="000000"/>
          <w:shd w:val="clear" w:color="auto" w:fill="FFFFFF"/>
        </w:rPr>
        <w:t xml:space="preserve">number of people who have lost </w:t>
      </w:r>
      <w:r w:rsidR="00E91C2B">
        <w:rPr>
          <w:color w:val="000000"/>
          <w:shd w:val="clear" w:color="auto" w:fill="FFFFFF"/>
        </w:rPr>
        <w:t xml:space="preserve">their lives while fighting cancer among the first responders </w:t>
      </w:r>
      <w:r w:rsidR="00523E15">
        <w:rPr>
          <w:color w:val="000000"/>
          <w:shd w:val="clear" w:color="auto" w:fill="FFFFFF"/>
        </w:rPr>
        <w:t xml:space="preserve">is very high in the past few decades. According to the research, firefighters have approximately 9% higher risk of </w:t>
      </w:r>
      <w:r w:rsidR="00D310BE">
        <w:rPr>
          <w:color w:val="000000"/>
          <w:shd w:val="clear" w:color="auto" w:fill="FFFFFF"/>
        </w:rPr>
        <w:t>cancer as compared to others.</w:t>
      </w:r>
      <w:r w:rsidR="00E91C2B">
        <w:rPr>
          <w:color w:val="000000"/>
          <w:shd w:val="clear" w:color="auto" w:fill="FFFFFF"/>
        </w:rPr>
        <w:t xml:space="preserve"> </w:t>
      </w:r>
      <w:r w:rsidR="0005247C">
        <w:rPr>
          <w:color w:val="000000"/>
          <w:shd w:val="clear" w:color="auto" w:fill="FFFFFF"/>
        </w:rPr>
        <w:t>In the United States, after twin tower attacks, the number of people who became the victim of post</w:t>
      </w:r>
      <w:r w:rsidR="00513A95">
        <w:rPr>
          <w:color w:val="000000"/>
          <w:shd w:val="clear" w:color="auto" w:fill="FFFFFF"/>
        </w:rPr>
        <w:t>-</w:t>
      </w:r>
      <w:r w:rsidR="0005247C">
        <w:rPr>
          <w:color w:val="000000"/>
          <w:shd w:val="clear" w:color="auto" w:fill="FFFFFF"/>
        </w:rPr>
        <w:t>attack illness or occupational illness is almost going to o</w:t>
      </w:r>
      <w:r w:rsidR="008D0243">
        <w:rPr>
          <w:color w:val="000000"/>
          <w:shd w:val="clear" w:color="auto" w:fill="FFFFFF"/>
        </w:rPr>
        <w:t>ut-</w:t>
      </w:r>
      <w:r w:rsidR="0005247C">
        <w:rPr>
          <w:color w:val="000000"/>
          <w:shd w:val="clear" w:color="auto" w:fill="FFFFFF"/>
        </w:rPr>
        <w:t xml:space="preserve">number the actual victims. </w:t>
      </w:r>
      <w:r w:rsidR="006C0D22">
        <w:rPr>
          <w:color w:val="000000"/>
          <w:shd w:val="clear" w:color="auto" w:fill="FFFFFF"/>
        </w:rPr>
        <w:t>According to careful analys</w:t>
      </w:r>
      <w:r w:rsidR="00513A95">
        <w:rPr>
          <w:color w:val="000000"/>
          <w:shd w:val="clear" w:color="auto" w:fill="FFFFFF"/>
        </w:rPr>
        <w:t>i</w:t>
      </w:r>
      <w:r w:rsidR="006C0D22">
        <w:rPr>
          <w:color w:val="000000"/>
          <w:shd w:val="clear" w:color="auto" w:fill="FFFFFF"/>
        </w:rPr>
        <w:t xml:space="preserve">s, more than 2,000 deaths have been recorded </w:t>
      </w:r>
      <w:r w:rsidR="008D0243">
        <w:rPr>
          <w:color w:val="000000"/>
          <w:shd w:val="clear" w:color="auto" w:fill="FFFFFF"/>
        </w:rPr>
        <w:t>and the number is increasing day by day. As discussed above, the risk of cancer in firefighters is 9% greater, the related percentage of cancer</w:t>
      </w:r>
      <w:r w:rsidR="00513A95">
        <w:rPr>
          <w:color w:val="000000"/>
          <w:shd w:val="clear" w:color="auto" w:fill="FFFFFF"/>
        </w:rPr>
        <w:t>-</w:t>
      </w:r>
      <w:r w:rsidR="008D0243">
        <w:rPr>
          <w:color w:val="000000"/>
          <w:shd w:val="clear" w:color="auto" w:fill="FFFFFF"/>
        </w:rPr>
        <w:t>related de</w:t>
      </w:r>
      <w:r w:rsidR="00B111B9">
        <w:rPr>
          <w:color w:val="000000"/>
          <w:shd w:val="clear" w:color="auto" w:fill="FFFFFF"/>
        </w:rPr>
        <w:t>a</w:t>
      </w:r>
      <w:r w:rsidR="008D0243">
        <w:rPr>
          <w:color w:val="000000"/>
          <w:shd w:val="clear" w:color="auto" w:fill="FFFFFF"/>
        </w:rPr>
        <w:t xml:space="preserve">ths in them is </w:t>
      </w:r>
      <w:r w:rsidR="0056607D">
        <w:rPr>
          <w:color w:val="000000"/>
          <w:shd w:val="clear" w:color="auto" w:fill="FFFFFF"/>
        </w:rPr>
        <w:t xml:space="preserve">14%.  From the year 2000 </w:t>
      </w:r>
      <w:r w:rsidR="006D27B6">
        <w:rPr>
          <w:color w:val="000000"/>
          <w:shd w:val="clear" w:color="auto" w:fill="FFFFFF"/>
        </w:rPr>
        <w:t xml:space="preserve">to 2017, 61 % of firefighters died as a </w:t>
      </w:r>
      <w:r w:rsidR="006D27B6">
        <w:rPr>
          <w:color w:val="000000"/>
          <w:shd w:val="clear" w:color="auto" w:fill="FFFFFF"/>
        </w:rPr>
        <w:lastRenderedPageBreak/>
        <w:t xml:space="preserve">result of cancer of different types while only </w:t>
      </w:r>
      <w:r w:rsidR="0094340F">
        <w:rPr>
          <w:color w:val="000000"/>
          <w:shd w:val="clear" w:color="auto" w:fill="FFFFFF"/>
        </w:rPr>
        <w:t>18 %</w:t>
      </w:r>
      <w:r w:rsidR="006D27B6">
        <w:rPr>
          <w:color w:val="000000"/>
          <w:shd w:val="clear" w:color="auto" w:fill="FFFFFF"/>
        </w:rPr>
        <w:t xml:space="preserve"> of them died </w:t>
      </w:r>
      <w:r w:rsidR="00B111B9">
        <w:rPr>
          <w:color w:val="000000"/>
          <w:shd w:val="clear" w:color="auto" w:fill="FFFFFF"/>
        </w:rPr>
        <w:t>due to heart diseases. This shows</w:t>
      </w:r>
      <w:r w:rsidR="006D27B6">
        <w:rPr>
          <w:color w:val="000000"/>
          <w:shd w:val="clear" w:color="auto" w:fill="FFFFFF"/>
        </w:rPr>
        <w:t xml:space="preserve"> that Cancer is the biggest killer in the Uni</w:t>
      </w:r>
      <w:r w:rsidR="0037418E">
        <w:rPr>
          <w:color w:val="000000"/>
          <w:shd w:val="clear" w:color="auto" w:fill="FFFFFF"/>
        </w:rPr>
        <w:t>ted S</w:t>
      </w:r>
      <w:r w:rsidR="006D27B6">
        <w:rPr>
          <w:color w:val="000000"/>
          <w:shd w:val="clear" w:color="auto" w:fill="FFFFFF"/>
        </w:rPr>
        <w:t>tates among diseases.</w:t>
      </w:r>
      <w:r w:rsidR="008D0243">
        <w:rPr>
          <w:color w:val="000000"/>
          <w:shd w:val="clear" w:color="auto" w:fill="FFFFFF"/>
        </w:rPr>
        <w:t xml:space="preserve"> </w:t>
      </w:r>
      <w:r w:rsidR="005750D4">
        <w:t>Talking about the example of 9/11, where 33,000 first responders suffered some kind of injuries and hundreds died as a result of the consequences of those injuries</w:t>
      </w:r>
      <w:r w:rsidR="00A37F3B">
        <w:t xml:space="preserve"> </w:t>
      </w:r>
      <w:r w:rsidR="00DC6A05">
        <w:fldChar w:fldCharType="begin"/>
      </w:r>
      <w:r w:rsidR="00DC6A05">
        <w:instrText xml:space="preserve"> ADDIN ZOTERO_ITEM CSL_CITATION {"citationID":"ohUKxcgQ","properties":{"formattedCitation":"(Cutler, n.d.)","plainCitation":"(Cutler, n.d.)","noteIndex":0},"citationItems":[{"id":175,"uris":["http://zotero.org/users/local/5OlhLovK/items/8NIKS8TK"],"uri":["http://zotero.org/users/local/5OlhLovK/items/8NIKS8TK"],"itemData":{"id":175,"type":"webpage","title":"Deaths from 9/11 diseases will soon outnumber those lost on that fateful day","container-title":"lohud.com","abstract":"First, respiratory diseases struck World Trade Center rescue and recovery workers. Then various cancers. Medical experts predict it will get worse.","URL":"https://www.lohud.com/story/opinion/perspective/2018/09/06/deaths-9-11-aftermath-soon-outpace-number-killed-sept-11/1137572002/","language":"en","author":[{"family":"Cutler","given":"Nancy"}],"accessed":{"date-parts":[["2019",11,10]]}}}],"schema":"https://github.com/citation-style-language/schema/raw/master/csl-citation.json"} </w:instrText>
      </w:r>
      <w:r w:rsidR="00DC6A05">
        <w:fldChar w:fldCharType="separate"/>
      </w:r>
      <w:r w:rsidR="00DC6A05" w:rsidRPr="00DC6A05">
        <w:rPr>
          <w:rFonts w:ascii="Times New Roman" w:hAnsi="Times New Roman" w:cs="Times New Roman"/>
        </w:rPr>
        <w:t xml:space="preserve">(Cutler, </w:t>
      </w:r>
      <w:proofErr w:type="spellStart"/>
      <w:r w:rsidR="00DC6A05" w:rsidRPr="00DC6A05">
        <w:rPr>
          <w:rFonts w:ascii="Times New Roman" w:hAnsi="Times New Roman" w:cs="Times New Roman"/>
        </w:rPr>
        <w:t>n.d.</w:t>
      </w:r>
      <w:proofErr w:type="spellEnd"/>
      <w:r w:rsidR="00DC6A05" w:rsidRPr="00DC6A05">
        <w:rPr>
          <w:rFonts w:ascii="Times New Roman" w:hAnsi="Times New Roman" w:cs="Times New Roman"/>
        </w:rPr>
        <w:t>)</w:t>
      </w:r>
      <w:r w:rsidR="00DC6A05">
        <w:fldChar w:fldCharType="end"/>
      </w:r>
      <w:r w:rsidR="00B111B9">
        <w:t>.</w:t>
      </w:r>
    </w:p>
    <w:p w14:paraId="6008D213" w14:textId="7A5DC0E6" w:rsidR="00102F3C" w:rsidRDefault="00102F3C" w:rsidP="002B0ECC">
      <w:pPr>
        <w:ind w:firstLine="0"/>
      </w:pPr>
      <w:r>
        <w:tab/>
      </w:r>
      <w:r w:rsidR="00D62CA7">
        <w:t xml:space="preserve">The role of firefighters as a first responder is understood as they put their life in the line of fire. </w:t>
      </w:r>
      <w:r w:rsidR="0059212B">
        <w:t>The probability</w:t>
      </w:r>
      <w:r w:rsidR="00D62CA7">
        <w:t xml:space="preserve"> of causality or injury as a result of</w:t>
      </w:r>
      <w:r w:rsidR="00507D27">
        <w:t xml:space="preserve"> offering such a </w:t>
      </w:r>
      <w:r w:rsidR="0059212B">
        <w:t xml:space="preserve">difficult job is very high. The possible threats as a result of any mishap can be the </w:t>
      </w:r>
      <w:r w:rsidR="006918C2">
        <w:t xml:space="preserve">death </w:t>
      </w:r>
      <w:r w:rsidR="00DB6166">
        <w:t>or severe injury. If by some means he is saved from both the possibilities, chances of occupational illness are there as discussed above. So it suggests that the first responder as a firefighter has a big responsib</w:t>
      </w:r>
      <w:r w:rsidR="00513A95">
        <w:t>il</w:t>
      </w:r>
      <w:r w:rsidR="00DB6166">
        <w:t>ity.</w:t>
      </w:r>
    </w:p>
    <w:p w14:paraId="24595B32" w14:textId="099205F5" w:rsidR="00C416C4" w:rsidRDefault="00877C49" w:rsidP="00C416C4">
      <w:pPr>
        <w:rPr>
          <w:rFonts w:cstheme="minorHAnsi"/>
          <w:color w:val="222222"/>
        </w:rPr>
      </w:pPr>
      <w:r>
        <w:t>To make sure that the firefighters fulfi</w:t>
      </w:r>
      <w:r w:rsidR="00513A95">
        <w:t>l</w:t>
      </w:r>
      <w:r>
        <w:t xml:space="preserve">l their responsibility efficiently, </w:t>
      </w:r>
      <w:r w:rsidR="00513A95">
        <w:t xml:space="preserve">the </w:t>
      </w:r>
      <w:r>
        <w:t xml:space="preserve">Government proposed standard </w:t>
      </w:r>
      <w:r w:rsidR="00996135">
        <w:t>underlying particular procedures that should be adopted while</w:t>
      </w:r>
      <w:r w:rsidR="005F7C14">
        <w:t xml:space="preserve"> training of the firefighters</w:t>
      </w:r>
      <w:r w:rsidR="005F7C14" w:rsidRPr="00C416C4">
        <w:rPr>
          <w:rFonts w:cstheme="minorHAnsi"/>
        </w:rPr>
        <w:t>.</w:t>
      </w:r>
      <w:r w:rsidR="00996135" w:rsidRPr="00C416C4">
        <w:rPr>
          <w:rFonts w:cstheme="minorHAnsi"/>
        </w:rPr>
        <w:t xml:space="preserve"> </w:t>
      </w:r>
      <w:r w:rsidR="005F7C14" w:rsidRPr="00C416C4">
        <w:rPr>
          <w:rFonts w:cstheme="minorHAnsi"/>
        </w:rPr>
        <w:t xml:space="preserve">The standard is </w:t>
      </w:r>
      <w:r w:rsidR="000B2573">
        <w:rPr>
          <w:rFonts w:cstheme="minorHAnsi"/>
        </w:rPr>
        <w:t>called</w:t>
      </w:r>
      <w:r w:rsidR="0096375E">
        <w:rPr>
          <w:rFonts w:cstheme="minorHAnsi"/>
          <w:color w:val="222222"/>
        </w:rPr>
        <w:t xml:space="preserve"> consensus standard</w:t>
      </w:r>
      <w:r w:rsidR="000B2573">
        <w:rPr>
          <w:rFonts w:cstheme="minorHAnsi"/>
          <w:color w:val="222222"/>
        </w:rPr>
        <w:t xml:space="preserve"> proposed by </w:t>
      </w:r>
      <w:proofErr w:type="spellStart"/>
      <w:r w:rsidR="000B2573">
        <w:rPr>
          <w:rFonts w:cstheme="minorHAnsi"/>
          <w:color w:val="222222"/>
        </w:rPr>
        <w:t>NFPA.</w:t>
      </w:r>
      <w:r w:rsidR="0096375E">
        <w:rPr>
          <w:rFonts w:cstheme="minorHAnsi"/>
          <w:color w:val="222222"/>
        </w:rPr>
        <w:t>It</w:t>
      </w:r>
      <w:proofErr w:type="spellEnd"/>
      <w:r w:rsidR="0096375E">
        <w:rPr>
          <w:rFonts w:cstheme="minorHAnsi"/>
          <w:color w:val="222222"/>
        </w:rPr>
        <w:t xml:space="preserve"> </w:t>
      </w:r>
      <w:r w:rsidR="001C719A">
        <w:rPr>
          <w:rFonts w:cstheme="minorHAnsi"/>
          <w:color w:val="222222"/>
        </w:rPr>
        <w:t>works to help the first responders a</w:t>
      </w:r>
      <w:r w:rsidR="00710A77">
        <w:rPr>
          <w:rFonts w:cstheme="minorHAnsi"/>
          <w:color w:val="222222"/>
        </w:rPr>
        <w:t xml:space="preserve">nd fire departments to work as </w:t>
      </w:r>
      <w:r w:rsidR="001C719A">
        <w:rPr>
          <w:rFonts w:cstheme="minorHAnsi"/>
          <w:color w:val="222222"/>
        </w:rPr>
        <w:t>safely as possible by deve</w:t>
      </w:r>
      <w:r w:rsidR="00710A77">
        <w:rPr>
          <w:rFonts w:cstheme="minorHAnsi"/>
          <w:color w:val="222222"/>
        </w:rPr>
        <w:t xml:space="preserve">loping </w:t>
      </w:r>
      <w:r w:rsidR="00513A95">
        <w:rPr>
          <w:rFonts w:cstheme="minorHAnsi"/>
          <w:color w:val="222222"/>
        </w:rPr>
        <w:t>pieces of training</w:t>
      </w:r>
      <w:r w:rsidR="00710A77">
        <w:rPr>
          <w:rFonts w:cstheme="minorHAnsi"/>
          <w:color w:val="222222"/>
        </w:rPr>
        <w:t>, resources, sta</w:t>
      </w:r>
      <w:r w:rsidR="001C719A">
        <w:rPr>
          <w:rFonts w:cstheme="minorHAnsi"/>
          <w:color w:val="222222"/>
        </w:rPr>
        <w:t>ndards</w:t>
      </w:r>
      <w:r w:rsidR="00513A95">
        <w:rPr>
          <w:rFonts w:cstheme="minorHAnsi"/>
          <w:color w:val="222222"/>
        </w:rPr>
        <w:t>,</w:t>
      </w:r>
      <w:r w:rsidR="001C719A">
        <w:rPr>
          <w:rFonts w:cstheme="minorHAnsi"/>
          <w:color w:val="222222"/>
        </w:rPr>
        <w:t xml:space="preserve"> and several initiatives</w:t>
      </w:r>
      <w:r w:rsidR="00DC6A05">
        <w:rPr>
          <w:rFonts w:cstheme="minorHAnsi"/>
          <w:color w:val="222222"/>
        </w:rPr>
        <w:t xml:space="preserve"> </w:t>
      </w:r>
      <w:r w:rsidR="00DC6A05">
        <w:rPr>
          <w:rFonts w:cstheme="minorHAnsi"/>
          <w:color w:val="222222"/>
        </w:rPr>
        <w:fldChar w:fldCharType="begin"/>
      </w:r>
      <w:r w:rsidR="00DC6A05">
        <w:rPr>
          <w:rFonts w:cstheme="minorHAnsi"/>
          <w:color w:val="222222"/>
        </w:rPr>
        <w:instrText xml:space="preserve"> ADDIN ZOTERO_ITEM CSL_CITATION {"citationID":"Ts3oP8tp","properties":{"formattedCitation":"(\\uc0\\u8220{}NFPA - Firefighters are first responders,\\uc0\\u8221{} n.d.)","plainCitation":"(“NFPA - Firefighters are first responders,” n.d.)","noteIndex":0},"citationItems":[{"id":177,"uris":["http://zotero.org/users/local/5OlhLovK/items/LEYBRSH6"],"uri":["http://zotero.org/users/local/5OlhLovK/items/LEYBRSH6"],"itemData":{"id":177,"type":"webpage","title":"NFPA - Firefighters are first responders","URL":"https://www.nfpa.org/News-and-Research/Publications-and-media/Press-Room/Reporters-Guide-to-Fire-and-NFPA/Firefighters-are-first-responders","accessed":{"date-parts":[["2019",11,10]]}}}],"schema":"https://github.com/citation-style-language/schema/raw/master/csl-citation.json"} </w:instrText>
      </w:r>
      <w:r w:rsidR="00DC6A05">
        <w:rPr>
          <w:rFonts w:cstheme="minorHAnsi"/>
          <w:color w:val="222222"/>
        </w:rPr>
        <w:fldChar w:fldCharType="separate"/>
      </w:r>
      <w:r w:rsidR="00DC6A05" w:rsidRPr="00DC6A05">
        <w:rPr>
          <w:rFonts w:ascii="Times New Roman" w:hAnsi="Times New Roman" w:cs="Times New Roman"/>
        </w:rPr>
        <w:t xml:space="preserve">(“NFPA - Firefighters are first responders,” </w:t>
      </w:r>
      <w:proofErr w:type="spellStart"/>
      <w:r w:rsidR="00DC6A05" w:rsidRPr="00DC6A05">
        <w:rPr>
          <w:rFonts w:ascii="Times New Roman" w:hAnsi="Times New Roman" w:cs="Times New Roman"/>
        </w:rPr>
        <w:t>n.d.</w:t>
      </w:r>
      <w:proofErr w:type="spellEnd"/>
      <w:r w:rsidR="00DC6A05" w:rsidRPr="00DC6A05">
        <w:rPr>
          <w:rFonts w:ascii="Times New Roman" w:hAnsi="Times New Roman" w:cs="Times New Roman"/>
        </w:rPr>
        <w:t>)</w:t>
      </w:r>
      <w:r w:rsidR="00DC6A05">
        <w:rPr>
          <w:rFonts w:cstheme="minorHAnsi"/>
          <w:color w:val="222222"/>
        </w:rPr>
        <w:fldChar w:fldCharType="end"/>
      </w:r>
      <w:r w:rsidR="001C719A">
        <w:rPr>
          <w:rFonts w:cstheme="minorHAnsi"/>
          <w:color w:val="222222"/>
        </w:rPr>
        <w:t xml:space="preserve">. </w:t>
      </w:r>
      <w:r w:rsidR="00B34898">
        <w:rPr>
          <w:rFonts w:cstheme="minorHAnsi"/>
          <w:color w:val="222222"/>
        </w:rPr>
        <w:t>Examples of s</w:t>
      </w:r>
      <w:r w:rsidR="001C719A">
        <w:rPr>
          <w:rFonts w:cstheme="minorHAnsi"/>
          <w:color w:val="222222"/>
        </w:rPr>
        <w:t xml:space="preserve">ome </w:t>
      </w:r>
      <w:r w:rsidR="00B34898">
        <w:rPr>
          <w:rFonts w:cstheme="minorHAnsi"/>
          <w:color w:val="222222"/>
        </w:rPr>
        <w:t>of the initiative are discussed below.</w:t>
      </w:r>
    </w:p>
    <w:p w14:paraId="234F88D4" w14:textId="50CFF7C9" w:rsidR="004855A2" w:rsidRDefault="004058CF" w:rsidP="004855A2">
      <w:pPr>
        <w:rPr>
          <w:rFonts w:cstheme="minorHAnsi"/>
          <w:color w:val="222222"/>
        </w:rPr>
      </w:pPr>
      <w:r>
        <w:rPr>
          <w:rFonts w:cstheme="minorHAnsi"/>
          <w:color w:val="222222"/>
        </w:rPr>
        <w:t>Firefighters may have to w</w:t>
      </w:r>
      <w:r w:rsidR="006D7C76">
        <w:rPr>
          <w:rFonts w:cstheme="minorHAnsi"/>
          <w:color w:val="222222"/>
        </w:rPr>
        <w:t>ork in hostil</w:t>
      </w:r>
      <w:r>
        <w:rPr>
          <w:rFonts w:cstheme="minorHAnsi"/>
          <w:color w:val="222222"/>
        </w:rPr>
        <w:t xml:space="preserve">e places and </w:t>
      </w:r>
      <w:r w:rsidR="006D7C76">
        <w:rPr>
          <w:rFonts w:cstheme="minorHAnsi"/>
          <w:color w:val="222222"/>
        </w:rPr>
        <w:t xml:space="preserve">may </w:t>
      </w:r>
      <w:r>
        <w:rPr>
          <w:rFonts w:cstheme="minorHAnsi"/>
          <w:color w:val="222222"/>
        </w:rPr>
        <w:t>have to experience active shooting events. According to the above standard</w:t>
      </w:r>
      <w:r w:rsidR="00C324F2">
        <w:rPr>
          <w:rFonts w:cstheme="minorHAnsi"/>
          <w:color w:val="222222"/>
        </w:rPr>
        <w:t xml:space="preserve">, the firefighting staff </w:t>
      </w:r>
      <w:r w:rsidR="00FE034C">
        <w:rPr>
          <w:rFonts w:cstheme="minorHAnsi"/>
          <w:color w:val="222222"/>
        </w:rPr>
        <w:t>will be provided compr</w:t>
      </w:r>
      <w:r w:rsidR="00510536">
        <w:rPr>
          <w:rFonts w:cstheme="minorHAnsi"/>
          <w:color w:val="222222"/>
        </w:rPr>
        <w:t xml:space="preserve">ehensive training </w:t>
      </w:r>
      <w:r w:rsidR="00513A95">
        <w:rPr>
          <w:rFonts w:cstheme="minorHAnsi"/>
          <w:color w:val="222222"/>
        </w:rPr>
        <w:t>for</w:t>
      </w:r>
      <w:r w:rsidR="00FE034C">
        <w:rPr>
          <w:rFonts w:cstheme="minorHAnsi"/>
          <w:color w:val="222222"/>
        </w:rPr>
        <w:t xml:space="preserve"> </w:t>
      </w:r>
      <w:r w:rsidR="00510536">
        <w:rPr>
          <w:rFonts w:cstheme="minorHAnsi"/>
          <w:color w:val="222222"/>
        </w:rPr>
        <w:t>coping</w:t>
      </w:r>
      <w:r w:rsidR="00E5037A">
        <w:rPr>
          <w:rFonts w:cstheme="minorHAnsi"/>
          <w:color w:val="222222"/>
        </w:rPr>
        <w:t xml:space="preserve"> up with such situations. The stan</w:t>
      </w:r>
      <w:r w:rsidR="006D7C76">
        <w:rPr>
          <w:rFonts w:cstheme="minorHAnsi"/>
          <w:color w:val="222222"/>
        </w:rPr>
        <w:t>dard will provide a coordinated</w:t>
      </w:r>
      <w:r w:rsidR="00E5037A">
        <w:rPr>
          <w:rFonts w:cstheme="minorHAnsi"/>
          <w:color w:val="222222"/>
        </w:rPr>
        <w:t>, cohesive approach with</w:t>
      </w:r>
      <w:r w:rsidR="00510536">
        <w:rPr>
          <w:rFonts w:cstheme="minorHAnsi"/>
          <w:color w:val="222222"/>
        </w:rPr>
        <w:t xml:space="preserve"> many other</w:t>
      </w:r>
      <w:r w:rsidR="00E5037A">
        <w:rPr>
          <w:rFonts w:cstheme="minorHAnsi"/>
          <w:color w:val="222222"/>
        </w:rPr>
        <w:t xml:space="preserve"> organizations </w:t>
      </w:r>
      <w:r w:rsidR="006D7C76">
        <w:rPr>
          <w:rFonts w:cstheme="minorHAnsi"/>
          <w:color w:val="222222"/>
        </w:rPr>
        <w:t>to facil</w:t>
      </w:r>
      <w:r w:rsidR="00710A77">
        <w:rPr>
          <w:rFonts w:cstheme="minorHAnsi"/>
          <w:color w:val="222222"/>
        </w:rPr>
        <w:t>itate the firef</w:t>
      </w:r>
      <w:r w:rsidR="004855A2">
        <w:rPr>
          <w:rFonts w:cstheme="minorHAnsi"/>
          <w:color w:val="222222"/>
        </w:rPr>
        <w:t>ighters.</w:t>
      </w:r>
      <w:r w:rsidR="00A15960">
        <w:rPr>
          <w:rFonts w:cstheme="minorHAnsi"/>
          <w:color w:val="222222"/>
        </w:rPr>
        <w:t xml:space="preserve"> NFPA proposed another reform for the first responders by </w:t>
      </w:r>
      <w:r w:rsidR="00D76D37">
        <w:rPr>
          <w:rFonts w:cstheme="minorHAnsi"/>
          <w:color w:val="222222"/>
        </w:rPr>
        <w:t xml:space="preserve">making rules about alternative fuel vehicles. Along with this, comprehensive training for the responders </w:t>
      </w:r>
      <w:r w:rsidR="0002179F">
        <w:rPr>
          <w:rFonts w:cstheme="minorHAnsi"/>
          <w:color w:val="222222"/>
        </w:rPr>
        <w:t>to educate them abo</w:t>
      </w:r>
      <w:r w:rsidR="00710A77">
        <w:rPr>
          <w:rFonts w:cstheme="minorHAnsi"/>
          <w:color w:val="222222"/>
        </w:rPr>
        <w:t xml:space="preserve">ut fueling, tactics of the </w:t>
      </w:r>
      <w:r w:rsidR="00513A95">
        <w:rPr>
          <w:rFonts w:cstheme="minorHAnsi"/>
          <w:color w:val="222222"/>
        </w:rPr>
        <w:t>types of equipment</w:t>
      </w:r>
      <w:r w:rsidR="0002179F">
        <w:rPr>
          <w:rFonts w:cstheme="minorHAnsi"/>
          <w:color w:val="222222"/>
        </w:rPr>
        <w:t xml:space="preserve"> and</w:t>
      </w:r>
      <w:r w:rsidR="00710A77">
        <w:rPr>
          <w:rFonts w:cstheme="minorHAnsi"/>
          <w:color w:val="222222"/>
        </w:rPr>
        <w:t xml:space="preserve"> about vehicle mainte</w:t>
      </w:r>
      <w:r w:rsidR="0002179F">
        <w:rPr>
          <w:rFonts w:cstheme="minorHAnsi"/>
          <w:color w:val="222222"/>
        </w:rPr>
        <w:t xml:space="preserve">nance. </w:t>
      </w:r>
      <w:r w:rsidR="00710A77">
        <w:rPr>
          <w:rFonts w:cstheme="minorHAnsi"/>
          <w:color w:val="222222"/>
        </w:rPr>
        <w:t xml:space="preserve">One very important </w:t>
      </w:r>
      <w:r w:rsidR="00336D45">
        <w:rPr>
          <w:rFonts w:cstheme="minorHAnsi"/>
          <w:color w:val="222222"/>
        </w:rPr>
        <w:t>development proposed by NPFA was the issuance of small, u</w:t>
      </w:r>
      <w:r w:rsidR="00513A95">
        <w:rPr>
          <w:rFonts w:cstheme="minorHAnsi"/>
          <w:color w:val="222222"/>
        </w:rPr>
        <w:t>n</w:t>
      </w:r>
      <w:r w:rsidR="00336D45">
        <w:rPr>
          <w:rFonts w:cstheme="minorHAnsi"/>
          <w:color w:val="222222"/>
        </w:rPr>
        <w:t>manned Air vehicle</w:t>
      </w:r>
      <w:r w:rsidR="00513A95">
        <w:rPr>
          <w:rFonts w:cstheme="minorHAnsi"/>
          <w:color w:val="222222"/>
        </w:rPr>
        <w:t>s</w:t>
      </w:r>
      <w:r w:rsidR="00336D45">
        <w:rPr>
          <w:rFonts w:cstheme="minorHAnsi"/>
          <w:color w:val="222222"/>
        </w:rPr>
        <w:t xml:space="preserve">. The purpose of allocating </w:t>
      </w:r>
      <w:r w:rsidR="00336D45">
        <w:rPr>
          <w:rFonts w:cstheme="minorHAnsi"/>
          <w:color w:val="222222"/>
        </w:rPr>
        <w:lastRenderedPageBreak/>
        <w:t xml:space="preserve">drones to the fire departments is to enable them performing </w:t>
      </w:r>
      <w:r w:rsidR="00EE73E2">
        <w:rPr>
          <w:rFonts w:cstheme="minorHAnsi"/>
          <w:color w:val="222222"/>
        </w:rPr>
        <w:t xml:space="preserve">surveillance of the targeted area. This surveillance can result in timely response and accurate information about the incident. </w:t>
      </w:r>
      <w:r w:rsidR="00513A95">
        <w:rPr>
          <w:rFonts w:cstheme="minorHAnsi"/>
          <w:color w:val="222222"/>
        </w:rPr>
        <w:t>The f</w:t>
      </w:r>
      <w:r w:rsidR="00EE73E2">
        <w:rPr>
          <w:rFonts w:cstheme="minorHAnsi"/>
          <w:color w:val="222222"/>
        </w:rPr>
        <w:t>ire brig</w:t>
      </w:r>
      <w:r w:rsidR="0059451A">
        <w:rPr>
          <w:rFonts w:cstheme="minorHAnsi"/>
          <w:color w:val="222222"/>
        </w:rPr>
        <w:t xml:space="preserve">ade is directly linked with emergency medical services </w:t>
      </w:r>
      <w:r w:rsidR="005F5700">
        <w:rPr>
          <w:rFonts w:cstheme="minorHAnsi"/>
          <w:color w:val="222222"/>
        </w:rPr>
        <w:t xml:space="preserve">which require </w:t>
      </w:r>
      <w:r w:rsidR="00513A95">
        <w:rPr>
          <w:rFonts w:cstheme="minorHAnsi"/>
          <w:color w:val="222222"/>
        </w:rPr>
        <w:t xml:space="preserve">the </w:t>
      </w:r>
      <w:r w:rsidR="005F5700">
        <w:rPr>
          <w:rFonts w:cstheme="minorHAnsi"/>
          <w:color w:val="222222"/>
        </w:rPr>
        <w:t xml:space="preserve">availability of </w:t>
      </w:r>
      <w:r w:rsidR="00625E87">
        <w:rPr>
          <w:rFonts w:cstheme="minorHAnsi"/>
          <w:color w:val="222222"/>
        </w:rPr>
        <w:t xml:space="preserve">state of the art ambulances fully equipped by modern facilities of health care and emergency. NFPA has </w:t>
      </w:r>
      <w:r w:rsidR="000436ED">
        <w:rPr>
          <w:rFonts w:cstheme="minorHAnsi"/>
          <w:color w:val="222222"/>
        </w:rPr>
        <w:t xml:space="preserve">allowed ambulances for the firefighting department to provide </w:t>
      </w:r>
      <w:r w:rsidR="00753CEB">
        <w:rPr>
          <w:rFonts w:cstheme="minorHAnsi"/>
          <w:color w:val="222222"/>
        </w:rPr>
        <w:t>transportation and medical treatment of injured or sick people to adequate medical facilities.</w:t>
      </w:r>
    </w:p>
    <w:p w14:paraId="1E1CB197" w14:textId="7738C9FA" w:rsidR="00D22C28" w:rsidRDefault="002977DC" w:rsidP="00D22C28">
      <w:pPr>
        <w:rPr>
          <w:rFonts w:cstheme="minorHAnsi"/>
          <w:color w:val="222222"/>
        </w:rPr>
      </w:pPr>
      <w:r>
        <w:rPr>
          <w:rFonts w:cstheme="minorHAnsi"/>
          <w:color w:val="222222"/>
        </w:rPr>
        <w:t xml:space="preserve">There are few recommendations </w:t>
      </w:r>
      <w:r w:rsidR="00EA35E3">
        <w:rPr>
          <w:rFonts w:cstheme="minorHAnsi"/>
          <w:color w:val="222222"/>
        </w:rPr>
        <w:t>that</w:t>
      </w:r>
      <w:r>
        <w:rPr>
          <w:rFonts w:cstheme="minorHAnsi"/>
          <w:color w:val="222222"/>
        </w:rPr>
        <w:t xml:space="preserve"> can be ad</w:t>
      </w:r>
      <w:r w:rsidR="00EA35E3">
        <w:rPr>
          <w:rFonts w:cstheme="minorHAnsi"/>
          <w:color w:val="222222"/>
        </w:rPr>
        <w:t>a</w:t>
      </w:r>
      <w:r>
        <w:rPr>
          <w:rFonts w:cstheme="minorHAnsi"/>
          <w:color w:val="222222"/>
        </w:rPr>
        <w:t>pted to address the exposure to the toxins.</w:t>
      </w:r>
      <w:r w:rsidR="006E05E9">
        <w:rPr>
          <w:rFonts w:cstheme="minorHAnsi"/>
          <w:color w:val="222222"/>
        </w:rPr>
        <w:t xml:space="preserve"> It is very necessary to understand that children are very much susceptible to the d</w:t>
      </w:r>
      <w:r w:rsidR="00AC7FD4">
        <w:rPr>
          <w:rFonts w:cstheme="minorHAnsi"/>
          <w:color w:val="222222"/>
        </w:rPr>
        <w:t>amage from environmental toxins. So it is advisable</w:t>
      </w:r>
      <w:r w:rsidR="00D22C28">
        <w:rPr>
          <w:rFonts w:cstheme="minorHAnsi"/>
          <w:color w:val="222222"/>
        </w:rPr>
        <w:t xml:space="preserve"> that childcare providers should select garden products, toys, play spaces, and tests with minimized exposure of children to the toxins. </w:t>
      </w:r>
      <w:r w:rsidR="007269D9">
        <w:rPr>
          <w:rFonts w:cstheme="minorHAnsi"/>
          <w:color w:val="222222"/>
        </w:rPr>
        <w:t>Chemical exposures can be re</w:t>
      </w:r>
      <w:r w:rsidR="0031455A">
        <w:rPr>
          <w:rFonts w:cstheme="minorHAnsi"/>
          <w:color w:val="222222"/>
        </w:rPr>
        <w:t>duced or eliminated by washing work cloth</w:t>
      </w:r>
      <w:r w:rsidR="00EA35E3">
        <w:rPr>
          <w:rFonts w:cstheme="minorHAnsi"/>
          <w:color w:val="222222"/>
        </w:rPr>
        <w:t>e</w:t>
      </w:r>
      <w:r w:rsidR="0031455A">
        <w:rPr>
          <w:rFonts w:cstheme="minorHAnsi"/>
          <w:color w:val="222222"/>
        </w:rPr>
        <w:t>s and family lau</w:t>
      </w:r>
      <w:r w:rsidR="00AA7535">
        <w:rPr>
          <w:rFonts w:cstheme="minorHAnsi"/>
          <w:color w:val="222222"/>
        </w:rPr>
        <w:t>n</w:t>
      </w:r>
      <w:r w:rsidR="00532DFD">
        <w:rPr>
          <w:rFonts w:cstheme="minorHAnsi"/>
          <w:color w:val="222222"/>
        </w:rPr>
        <w:t>d</w:t>
      </w:r>
      <w:r w:rsidR="00AA7535">
        <w:rPr>
          <w:rFonts w:cstheme="minorHAnsi"/>
          <w:color w:val="222222"/>
        </w:rPr>
        <w:t>ry separately and</w:t>
      </w:r>
      <w:r w:rsidR="0031455A">
        <w:rPr>
          <w:rFonts w:cstheme="minorHAnsi"/>
          <w:color w:val="222222"/>
        </w:rPr>
        <w:t xml:space="preserve"> removing shoes before entering the rooms. The use of water filtration plants </w:t>
      </w:r>
      <w:r w:rsidR="00AA7535">
        <w:rPr>
          <w:rFonts w:cstheme="minorHAnsi"/>
          <w:color w:val="222222"/>
        </w:rPr>
        <w:t xml:space="preserve">to decrease the concentration of carcinogens. Water should be </w:t>
      </w:r>
      <w:r w:rsidR="00E47946">
        <w:rPr>
          <w:rFonts w:cstheme="minorHAnsi"/>
          <w:color w:val="222222"/>
        </w:rPr>
        <w:t>stored in the stainless steel</w:t>
      </w:r>
      <w:r w:rsidR="00FD5BC2">
        <w:rPr>
          <w:rFonts w:cstheme="minorHAnsi"/>
          <w:color w:val="222222"/>
        </w:rPr>
        <w:t xml:space="preserve">, phthalate-free items and in glass so that the </w:t>
      </w:r>
      <w:r w:rsidR="00E47946">
        <w:rPr>
          <w:rFonts w:cstheme="minorHAnsi"/>
          <w:color w:val="222222"/>
        </w:rPr>
        <w:t>exposure of endocrine chemicals is reduced.</w:t>
      </w:r>
      <w:r w:rsidR="00754083">
        <w:rPr>
          <w:rFonts w:cstheme="minorHAnsi"/>
          <w:color w:val="222222"/>
        </w:rPr>
        <w:t xml:space="preserve"> Home radon level must be checked frequently and also make sure to perform this test while shifting to a new residence.</w:t>
      </w:r>
      <w:r w:rsidR="002E4B23">
        <w:rPr>
          <w:rFonts w:cstheme="minorHAnsi"/>
          <w:color w:val="222222"/>
        </w:rPr>
        <w:t xml:space="preserve"> Radio waves are also a cause of developing cancers and we are very much exposed to such radiations in the form of cell phones. </w:t>
      </w:r>
      <w:r w:rsidR="005867B6">
        <w:rPr>
          <w:rFonts w:cstheme="minorHAnsi"/>
          <w:color w:val="222222"/>
        </w:rPr>
        <w:t xml:space="preserve">One must try to use headsets instead of direct mobile phone if the call is way too long. </w:t>
      </w:r>
      <w:r w:rsidR="00B4378E">
        <w:rPr>
          <w:rFonts w:cstheme="minorHAnsi"/>
          <w:color w:val="222222"/>
        </w:rPr>
        <w:t>If required to take on radioacti</w:t>
      </w:r>
      <w:r w:rsidR="00532DFD">
        <w:rPr>
          <w:rFonts w:cstheme="minorHAnsi"/>
          <w:color w:val="222222"/>
        </w:rPr>
        <w:t>ve dose for any medical purpose</w:t>
      </w:r>
      <w:r w:rsidR="00B4378E">
        <w:rPr>
          <w:rFonts w:cstheme="minorHAnsi"/>
          <w:color w:val="222222"/>
        </w:rPr>
        <w:t xml:space="preserve">, one must consult to </w:t>
      </w:r>
      <w:r w:rsidR="00532DFD">
        <w:rPr>
          <w:rFonts w:cstheme="minorHAnsi"/>
          <w:color w:val="222222"/>
        </w:rPr>
        <w:t>specialist health advisor and ensure minimum expose of radioactivity.</w:t>
      </w:r>
      <w:r w:rsidR="00E47946">
        <w:rPr>
          <w:rFonts w:cstheme="minorHAnsi"/>
          <w:color w:val="222222"/>
        </w:rPr>
        <w:t xml:space="preserve"> </w:t>
      </w:r>
      <w:r w:rsidR="002E4B23">
        <w:rPr>
          <w:rFonts w:cstheme="minorHAnsi"/>
          <w:color w:val="222222"/>
        </w:rPr>
        <w:t>These are</w:t>
      </w:r>
      <w:r w:rsidR="00E47946">
        <w:rPr>
          <w:rFonts w:cstheme="minorHAnsi"/>
          <w:color w:val="222222"/>
        </w:rPr>
        <w:t xml:space="preserve"> some of the recommendations about the precautions at </w:t>
      </w:r>
      <w:r w:rsidR="00EA35E3">
        <w:rPr>
          <w:rFonts w:cstheme="minorHAnsi"/>
          <w:color w:val="222222"/>
        </w:rPr>
        <w:t xml:space="preserve">the </w:t>
      </w:r>
      <w:r w:rsidR="00E47946">
        <w:rPr>
          <w:rFonts w:cstheme="minorHAnsi"/>
          <w:color w:val="222222"/>
        </w:rPr>
        <w:t>domestic level.</w:t>
      </w:r>
    </w:p>
    <w:p w14:paraId="04A8DF76" w14:textId="18C82A7F" w:rsidR="00E47946" w:rsidRDefault="00060ADF" w:rsidP="00D22C28">
      <w:pPr>
        <w:rPr>
          <w:rFonts w:cstheme="minorHAnsi"/>
          <w:color w:val="222222"/>
        </w:rPr>
      </w:pPr>
      <w:r>
        <w:rPr>
          <w:rFonts w:cstheme="minorHAnsi"/>
          <w:color w:val="222222"/>
        </w:rPr>
        <w:t xml:space="preserve">For industry level or related to the first responders (firefighters), respirators must be provided to the </w:t>
      </w:r>
      <w:r w:rsidR="00C153BD">
        <w:rPr>
          <w:rFonts w:cstheme="minorHAnsi"/>
          <w:color w:val="222222"/>
        </w:rPr>
        <w:t xml:space="preserve">workers and staff to minimize the </w:t>
      </w:r>
      <w:r w:rsidR="00EA35E3">
        <w:rPr>
          <w:rFonts w:cstheme="minorHAnsi"/>
          <w:color w:val="222222"/>
        </w:rPr>
        <w:t>e</w:t>
      </w:r>
      <w:r w:rsidR="00C153BD">
        <w:rPr>
          <w:rFonts w:cstheme="minorHAnsi"/>
          <w:color w:val="222222"/>
        </w:rPr>
        <w:t xml:space="preserve">ffects of carcinogens </w:t>
      </w:r>
      <w:r w:rsidR="00F92F0C">
        <w:rPr>
          <w:rFonts w:cstheme="minorHAnsi"/>
          <w:color w:val="222222"/>
        </w:rPr>
        <w:t xml:space="preserve">to reduce the risk of thyroid and other kinds of cancer. </w:t>
      </w:r>
      <w:r w:rsidR="006B2EB9">
        <w:rPr>
          <w:rFonts w:cstheme="minorHAnsi"/>
          <w:color w:val="222222"/>
        </w:rPr>
        <w:t>A t</w:t>
      </w:r>
      <w:r w:rsidR="00F92F0C">
        <w:rPr>
          <w:rFonts w:cstheme="minorHAnsi"/>
          <w:color w:val="222222"/>
        </w:rPr>
        <w:t xml:space="preserve">horough checkup of the workers </w:t>
      </w:r>
      <w:r w:rsidR="006B2EB9">
        <w:rPr>
          <w:rFonts w:cstheme="minorHAnsi"/>
          <w:color w:val="222222"/>
        </w:rPr>
        <w:t xml:space="preserve">after every month to make </w:t>
      </w:r>
      <w:r w:rsidR="006B2EB9">
        <w:rPr>
          <w:rFonts w:cstheme="minorHAnsi"/>
          <w:color w:val="222222"/>
        </w:rPr>
        <w:lastRenderedPageBreak/>
        <w:t xml:space="preserve">sure the safety and health of the workers. All the propositions made by the consensus standards must be fully applied </w:t>
      </w:r>
      <w:r w:rsidR="00ED7C7E">
        <w:rPr>
          <w:rFonts w:cstheme="minorHAnsi"/>
          <w:color w:val="222222"/>
        </w:rPr>
        <w:t>in order to p</w:t>
      </w:r>
      <w:r w:rsidR="006B2EB9">
        <w:rPr>
          <w:rFonts w:cstheme="minorHAnsi"/>
          <w:color w:val="222222"/>
        </w:rPr>
        <w:t xml:space="preserve">rovide </w:t>
      </w:r>
      <w:r w:rsidR="00EA35E3">
        <w:rPr>
          <w:rFonts w:cstheme="minorHAnsi"/>
          <w:color w:val="222222"/>
        </w:rPr>
        <w:t xml:space="preserve">a </w:t>
      </w:r>
      <w:r w:rsidR="006B2EB9">
        <w:rPr>
          <w:rFonts w:cstheme="minorHAnsi"/>
          <w:color w:val="222222"/>
        </w:rPr>
        <w:t>safe and secure environment to the first re</w:t>
      </w:r>
      <w:r w:rsidR="00ED7C7E">
        <w:rPr>
          <w:rFonts w:cstheme="minorHAnsi"/>
          <w:color w:val="222222"/>
        </w:rPr>
        <w:t>s</w:t>
      </w:r>
      <w:r w:rsidR="006B2EB9">
        <w:rPr>
          <w:rFonts w:cstheme="minorHAnsi"/>
          <w:color w:val="222222"/>
        </w:rPr>
        <w:t>ponders, who are putting their lives on the line for our safety.</w:t>
      </w:r>
    </w:p>
    <w:p w14:paraId="714B762A" w14:textId="77777777" w:rsidR="00753CEB" w:rsidRPr="004855A2" w:rsidRDefault="00753CEB" w:rsidP="004855A2">
      <w:pPr>
        <w:rPr>
          <w:rFonts w:cstheme="minorHAnsi"/>
          <w:color w:val="222222"/>
        </w:rPr>
      </w:pPr>
    </w:p>
    <w:p w14:paraId="1CCC9094" w14:textId="2852CC64" w:rsidR="00DB6166" w:rsidRDefault="00996135" w:rsidP="002B0ECC">
      <w:pPr>
        <w:ind w:firstLine="0"/>
      </w:pPr>
      <w:r>
        <w:t xml:space="preserve"> </w:t>
      </w:r>
    </w:p>
    <w:p w14:paraId="22BF8C49" w14:textId="29758E4F" w:rsidR="009F6C55" w:rsidRDefault="009F6C55" w:rsidP="002B0ECC">
      <w:pPr>
        <w:ind w:firstLine="0"/>
      </w:pPr>
      <w:r>
        <w:tab/>
      </w:r>
    </w:p>
    <w:p w14:paraId="1AD8FDD2" w14:textId="118E1FC8" w:rsidR="008350CF" w:rsidRDefault="008350CF" w:rsidP="00465591">
      <w:pPr>
        <w:ind w:firstLine="0"/>
      </w:pPr>
      <w:r>
        <w:tab/>
      </w:r>
    </w:p>
    <w:p w14:paraId="2ABA00E8" w14:textId="77777777" w:rsidR="002D4675" w:rsidRDefault="002D4675" w:rsidP="002D4675">
      <w:pPr>
        <w:ind w:firstLine="0"/>
      </w:pPr>
    </w:p>
    <w:p w14:paraId="3CC18B04" w14:textId="77777777" w:rsidR="002D4675" w:rsidRDefault="002D4675" w:rsidP="002D4675">
      <w:pPr>
        <w:ind w:firstLine="0"/>
      </w:pPr>
    </w:p>
    <w:p w14:paraId="67FEDDE9" w14:textId="77777777" w:rsidR="002D4675" w:rsidRDefault="002D4675" w:rsidP="002D4675">
      <w:pPr>
        <w:ind w:firstLine="0"/>
      </w:pPr>
    </w:p>
    <w:p w14:paraId="37941C18" w14:textId="77777777" w:rsidR="002D4675" w:rsidRDefault="002D4675" w:rsidP="002D4675">
      <w:pPr>
        <w:ind w:firstLine="0"/>
      </w:pPr>
    </w:p>
    <w:p w14:paraId="4806A680" w14:textId="77777777" w:rsidR="002D4675" w:rsidRDefault="002D4675" w:rsidP="002D4675">
      <w:pPr>
        <w:ind w:firstLine="0"/>
      </w:pPr>
    </w:p>
    <w:p w14:paraId="422E57EA" w14:textId="77777777" w:rsidR="002D4675" w:rsidRDefault="002D4675" w:rsidP="002D4675">
      <w:pPr>
        <w:ind w:firstLine="0"/>
      </w:pPr>
    </w:p>
    <w:p w14:paraId="7F3EE3CE" w14:textId="2AB65571" w:rsidR="00465591" w:rsidRDefault="00465591" w:rsidP="00465591"/>
    <w:p w14:paraId="4B2C5DAA" w14:textId="77777777" w:rsidR="00E23D8F" w:rsidRDefault="00E23D8F" w:rsidP="00465591"/>
    <w:p w14:paraId="00122AEA" w14:textId="77777777" w:rsidR="00E23D8F" w:rsidRDefault="00E23D8F" w:rsidP="00465591"/>
    <w:p w14:paraId="5404F28D" w14:textId="77777777" w:rsidR="00E23D8F" w:rsidRDefault="00E23D8F" w:rsidP="00465591"/>
    <w:p w14:paraId="5CD9F71F" w14:textId="77777777" w:rsidR="00E23D8F" w:rsidRDefault="00E23D8F" w:rsidP="00465591"/>
    <w:p w14:paraId="30EA36F4" w14:textId="77777777" w:rsidR="00E23D8F" w:rsidRDefault="00E23D8F" w:rsidP="00465591"/>
    <w:p w14:paraId="244B0E8D" w14:textId="77777777" w:rsidR="00E23D8F" w:rsidRDefault="00E23D8F" w:rsidP="00465591"/>
    <w:p w14:paraId="6E79FDE1" w14:textId="77777777" w:rsidR="00E23D8F" w:rsidRDefault="00E23D8F" w:rsidP="00465591"/>
    <w:p w14:paraId="590D8597" w14:textId="77777777" w:rsidR="00E23D8F" w:rsidRDefault="00E23D8F" w:rsidP="00465591"/>
    <w:p w14:paraId="76CADE93" w14:textId="77777777" w:rsidR="00E23D8F" w:rsidRDefault="00E23D8F" w:rsidP="00465591"/>
    <w:p w14:paraId="5FC99CBF" w14:textId="3989E5AD" w:rsidR="00E23D8F" w:rsidRDefault="00E23D8F" w:rsidP="00EA35E3">
      <w:pPr>
        <w:pStyle w:val="SectionTitle"/>
      </w:pPr>
      <w:r>
        <w:lastRenderedPageBreak/>
        <w:t>References</w:t>
      </w:r>
      <w:r w:rsidR="005F58F0">
        <w:t xml:space="preserve">  </w:t>
      </w:r>
    </w:p>
    <w:p w14:paraId="1D81ABE3" w14:textId="77777777" w:rsidR="005F58F0" w:rsidRPr="005F58F0" w:rsidRDefault="005F58F0" w:rsidP="00EA35E3">
      <w:pPr>
        <w:rPr>
          <w:rFonts w:ascii="Times New Roman" w:hAnsi="Times New Roman" w:cs="Times New Roman"/>
        </w:rPr>
      </w:pPr>
      <w:r>
        <w:fldChar w:fldCharType="begin"/>
      </w:r>
      <w:r>
        <w:instrText xml:space="preserve"> ADDIN ZOTERO_BIBL {"uncited":[],"omitted":[],"custom":[]} CSL_BIBLIOGRAPHY </w:instrText>
      </w:r>
      <w:r>
        <w:fldChar w:fldCharType="separate"/>
      </w:r>
      <w:r w:rsidRPr="005F58F0">
        <w:rPr>
          <w:rFonts w:ascii="Times New Roman" w:hAnsi="Times New Roman" w:cs="Times New Roman"/>
        </w:rPr>
        <w:t>9/11 first responders join death toll from attack. (</w:t>
      </w:r>
      <w:proofErr w:type="spellStart"/>
      <w:r w:rsidRPr="005F58F0">
        <w:rPr>
          <w:rFonts w:ascii="Times New Roman" w:hAnsi="Times New Roman" w:cs="Times New Roman"/>
        </w:rPr>
        <w:t>n.d.</w:t>
      </w:r>
      <w:proofErr w:type="spellEnd"/>
      <w:r w:rsidRPr="005F58F0">
        <w:rPr>
          <w:rFonts w:ascii="Times New Roman" w:hAnsi="Times New Roman" w:cs="Times New Roman"/>
        </w:rPr>
        <w:t>). Retrieved November 10, 2019, from NBC News website: https://www.nbcnews.com/storyline/9-11-anniversary/9-11-first-responders-begin-feel-attack-s-long-term-n908306</w:t>
      </w:r>
    </w:p>
    <w:p w14:paraId="12ABE88D" w14:textId="77777777" w:rsidR="005F58F0" w:rsidRPr="005F58F0" w:rsidRDefault="005F58F0" w:rsidP="00EA35E3">
      <w:pPr>
        <w:rPr>
          <w:rFonts w:ascii="Times New Roman" w:hAnsi="Times New Roman" w:cs="Times New Roman"/>
        </w:rPr>
      </w:pPr>
      <w:r w:rsidRPr="005F58F0">
        <w:rPr>
          <w:rFonts w:ascii="Times New Roman" w:hAnsi="Times New Roman" w:cs="Times New Roman"/>
        </w:rPr>
        <w:t>Cutler, N. (</w:t>
      </w:r>
      <w:proofErr w:type="spellStart"/>
      <w:r w:rsidRPr="005F58F0">
        <w:rPr>
          <w:rFonts w:ascii="Times New Roman" w:hAnsi="Times New Roman" w:cs="Times New Roman"/>
        </w:rPr>
        <w:t>n.d.</w:t>
      </w:r>
      <w:proofErr w:type="spellEnd"/>
      <w:r w:rsidRPr="005F58F0">
        <w:rPr>
          <w:rFonts w:ascii="Times New Roman" w:hAnsi="Times New Roman" w:cs="Times New Roman"/>
        </w:rPr>
        <w:t>). Deaths from 9/11 diseases will soon outnumber those lost on that fateful day. Retrieved November 10, 2019, from Lohud.com website: https://www.lohud.com/story/opinion/perspective/2018/09/06/deaths-9-11-aftermath-soon-outpace-number-killed-sept-11/1137572002/</w:t>
      </w:r>
    </w:p>
    <w:p w14:paraId="68052ED4" w14:textId="77777777" w:rsidR="005F58F0" w:rsidRPr="005F58F0" w:rsidRDefault="005F58F0" w:rsidP="00EA35E3">
      <w:pPr>
        <w:rPr>
          <w:rFonts w:ascii="Times New Roman" w:hAnsi="Times New Roman" w:cs="Times New Roman"/>
        </w:rPr>
      </w:pPr>
      <w:r w:rsidRPr="005F58F0">
        <w:rPr>
          <w:rFonts w:ascii="Times New Roman" w:hAnsi="Times New Roman" w:cs="Times New Roman"/>
        </w:rPr>
        <w:t>NFPA - Firefighters are first responders. (</w:t>
      </w:r>
      <w:proofErr w:type="spellStart"/>
      <w:r w:rsidRPr="005F58F0">
        <w:rPr>
          <w:rFonts w:ascii="Times New Roman" w:hAnsi="Times New Roman" w:cs="Times New Roman"/>
        </w:rPr>
        <w:t>n.d.</w:t>
      </w:r>
      <w:proofErr w:type="spellEnd"/>
      <w:r w:rsidRPr="005F58F0">
        <w:rPr>
          <w:rFonts w:ascii="Times New Roman" w:hAnsi="Times New Roman" w:cs="Times New Roman"/>
        </w:rPr>
        <w:t>). Retrieved November 10, 2019, from https://www.nfpa.org/News-and-Research/Publications-and-media/Press-Room/Reporters-Guide-to-Fire-and-NFPA/Firefighters-are-first-responders</w:t>
      </w:r>
    </w:p>
    <w:p w14:paraId="29E27167" w14:textId="77777777" w:rsidR="005F58F0" w:rsidRPr="005F58F0" w:rsidRDefault="005F58F0" w:rsidP="00EA35E3">
      <w:pPr>
        <w:rPr>
          <w:rFonts w:ascii="Times New Roman" w:hAnsi="Times New Roman" w:cs="Times New Roman"/>
        </w:rPr>
      </w:pPr>
      <w:r w:rsidRPr="005F58F0">
        <w:rPr>
          <w:rFonts w:ascii="Times New Roman" w:hAnsi="Times New Roman" w:cs="Times New Roman"/>
        </w:rPr>
        <w:t>Removing Cancer Causing Toxins – Holistic Health Center. (</w:t>
      </w:r>
      <w:proofErr w:type="spellStart"/>
      <w:r w:rsidRPr="005F58F0">
        <w:rPr>
          <w:rFonts w:ascii="Times New Roman" w:hAnsi="Times New Roman" w:cs="Times New Roman"/>
        </w:rPr>
        <w:t>n.d.</w:t>
      </w:r>
      <w:proofErr w:type="spellEnd"/>
      <w:r w:rsidRPr="005F58F0">
        <w:rPr>
          <w:rFonts w:ascii="Times New Roman" w:hAnsi="Times New Roman" w:cs="Times New Roman"/>
        </w:rPr>
        <w:t>). Retrieved November 10, 2019, from https://holistichealthcenter.us/removing-cancer-causing-toxins/</w:t>
      </w:r>
    </w:p>
    <w:p w14:paraId="6F2555F4" w14:textId="77777777" w:rsidR="005F58F0" w:rsidRPr="005F58F0" w:rsidRDefault="005F58F0" w:rsidP="00EA35E3">
      <w:pPr>
        <w:rPr>
          <w:rFonts w:ascii="Times New Roman" w:hAnsi="Times New Roman" w:cs="Times New Roman"/>
        </w:rPr>
      </w:pPr>
      <w:proofErr w:type="spellStart"/>
      <w:r w:rsidRPr="005F58F0">
        <w:rPr>
          <w:rFonts w:ascii="Times New Roman" w:hAnsi="Times New Roman" w:cs="Times New Roman"/>
        </w:rPr>
        <w:t>Tuminello</w:t>
      </w:r>
      <w:proofErr w:type="spellEnd"/>
      <w:r w:rsidRPr="005F58F0">
        <w:rPr>
          <w:rFonts w:ascii="Times New Roman" w:hAnsi="Times New Roman" w:cs="Times New Roman"/>
        </w:rPr>
        <w:t xml:space="preserve">, S., van </w:t>
      </w:r>
      <w:proofErr w:type="spellStart"/>
      <w:r w:rsidRPr="005F58F0">
        <w:rPr>
          <w:rFonts w:ascii="Times New Roman" w:hAnsi="Times New Roman" w:cs="Times New Roman"/>
        </w:rPr>
        <w:t>Gerwen</w:t>
      </w:r>
      <w:proofErr w:type="spellEnd"/>
      <w:r w:rsidRPr="005F58F0">
        <w:rPr>
          <w:rFonts w:ascii="Times New Roman" w:hAnsi="Times New Roman" w:cs="Times New Roman"/>
        </w:rPr>
        <w:t xml:space="preserve">, M. A. G., </w:t>
      </w:r>
      <w:proofErr w:type="spellStart"/>
      <w:r w:rsidRPr="005F58F0">
        <w:rPr>
          <w:rFonts w:ascii="Times New Roman" w:hAnsi="Times New Roman" w:cs="Times New Roman"/>
        </w:rPr>
        <w:t>Genden</w:t>
      </w:r>
      <w:proofErr w:type="spellEnd"/>
      <w:r w:rsidRPr="005F58F0">
        <w:rPr>
          <w:rFonts w:ascii="Times New Roman" w:hAnsi="Times New Roman" w:cs="Times New Roman"/>
        </w:rPr>
        <w:t>, E., Crane, M., Lieberman-</w:t>
      </w:r>
      <w:proofErr w:type="spellStart"/>
      <w:r w:rsidRPr="005F58F0">
        <w:rPr>
          <w:rFonts w:ascii="Times New Roman" w:hAnsi="Times New Roman" w:cs="Times New Roman"/>
        </w:rPr>
        <w:t>Cribbin</w:t>
      </w:r>
      <w:proofErr w:type="spellEnd"/>
      <w:r w:rsidRPr="005F58F0">
        <w:rPr>
          <w:rFonts w:ascii="Times New Roman" w:hAnsi="Times New Roman" w:cs="Times New Roman"/>
        </w:rPr>
        <w:t xml:space="preserve">, W., &amp; </w:t>
      </w:r>
      <w:proofErr w:type="spellStart"/>
      <w:r w:rsidRPr="005F58F0">
        <w:rPr>
          <w:rFonts w:ascii="Times New Roman" w:hAnsi="Times New Roman" w:cs="Times New Roman"/>
        </w:rPr>
        <w:t>Taioli</w:t>
      </w:r>
      <w:proofErr w:type="spellEnd"/>
      <w:r w:rsidRPr="005F58F0">
        <w:rPr>
          <w:rFonts w:ascii="Times New Roman" w:hAnsi="Times New Roman" w:cs="Times New Roman"/>
        </w:rPr>
        <w:t xml:space="preserve">, E. (2019). Increased Incidence of Thyroid Cancer among World Trade Center First Responders: A Descriptive Epidemiological Assessment. </w:t>
      </w:r>
      <w:r w:rsidRPr="005F58F0">
        <w:rPr>
          <w:rFonts w:ascii="Times New Roman" w:hAnsi="Times New Roman" w:cs="Times New Roman"/>
          <w:i/>
          <w:iCs/>
        </w:rPr>
        <w:t>International Journal of Environmental Research and Public Health</w:t>
      </w:r>
      <w:r w:rsidRPr="005F58F0">
        <w:rPr>
          <w:rFonts w:ascii="Times New Roman" w:hAnsi="Times New Roman" w:cs="Times New Roman"/>
        </w:rPr>
        <w:t xml:space="preserve">, </w:t>
      </w:r>
      <w:r w:rsidRPr="005F58F0">
        <w:rPr>
          <w:rFonts w:ascii="Times New Roman" w:hAnsi="Times New Roman" w:cs="Times New Roman"/>
          <w:i/>
          <w:iCs/>
        </w:rPr>
        <w:t>16</w:t>
      </w:r>
      <w:r w:rsidRPr="005F58F0">
        <w:rPr>
          <w:rFonts w:ascii="Times New Roman" w:hAnsi="Times New Roman" w:cs="Times New Roman"/>
        </w:rPr>
        <w:t>(7). https://doi.org/10.3390/ijerph16071258</w:t>
      </w:r>
    </w:p>
    <w:p w14:paraId="307A9219" w14:textId="734F5824" w:rsidR="005F58F0" w:rsidRDefault="005F58F0" w:rsidP="00EA35E3">
      <w:r>
        <w:fldChar w:fldCharType="end"/>
      </w:r>
    </w:p>
    <w:p w14:paraId="548F223A" w14:textId="77777777" w:rsidR="00E23D8F" w:rsidRDefault="00E23D8F" w:rsidP="00EA35E3"/>
    <w:p w14:paraId="1220F8EB" w14:textId="77777777" w:rsidR="00E23D8F" w:rsidRDefault="00E23D8F" w:rsidP="00EA35E3"/>
    <w:p w14:paraId="2FF8906A" w14:textId="6DC90D78" w:rsidR="00465591" w:rsidRDefault="00465591" w:rsidP="00465591"/>
    <w:p w14:paraId="2831F9AE" w14:textId="2B0B808D" w:rsidR="00E81978" w:rsidRDefault="00E81978">
      <w:pPr>
        <w:pStyle w:val="TableFigure"/>
      </w:pPr>
    </w:p>
    <w:sectPr w:rsidR="00E8197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96232" w14:textId="77777777" w:rsidR="00E97153" w:rsidRDefault="00E97153">
      <w:pPr>
        <w:spacing w:line="240" w:lineRule="auto"/>
      </w:pPr>
      <w:r>
        <w:separator/>
      </w:r>
    </w:p>
    <w:p w14:paraId="6C38E09E" w14:textId="77777777" w:rsidR="00E97153" w:rsidRDefault="00E97153"/>
  </w:endnote>
  <w:endnote w:type="continuationSeparator" w:id="0">
    <w:p w14:paraId="7D24562C" w14:textId="77777777" w:rsidR="00E97153" w:rsidRDefault="00E97153">
      <w:pPr>
        <w:spacing w:line="240" w:lineRule="auto"/>
      </w:pPr>
      <w:r>
        <w:continuationSeparator/>
      </w:r>
    </w:p>
    <w:p w14:paraId="760ACE51" w14:textId="77777777" w:rsidR="00E97153" w:rsidRDefault="00E97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AE080" w14:textId="77777777" w:rsidR="00EA35E3" w:rsidRDefault="00EA3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A20A2" w14:textId="77777777" w:rsidR="00EA35E3" w:rsidRDefault="00EA35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EFF25" w14:textId="77777777" w:rsidR="00EA35E3" w:rsidRDefault="00EA3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45AB0" w14:textId="77777777" w:rsidR="00E97153" w:rsidRDefault="00E97153">
      <w:pPr>
        <w:spacing w:line="240" w:lineRule="auto"/>
      </w:pPr>
      <w:r>
        <w:separator/>
      </w:r>
    </w:p>
    <w:p w14:paraId="4237D54C" w14:textId="77777777" w:rsidR="00E97153" w:rsidRDefault="00E97153"/>
  </w:footnote>
  <w:footnote w:type="continuationSeparator" w:id="0">
    <w:p w14:paraId="2EC37FEC" w14:textId="77777777" w:rsidR="00E97153" w:rsidRDefault="00E97153">
      <w:pPr>
        <w:spacing w:line="240" w:lineRule="auto"/>
      </w:pPr>
      <w:r>
        <w:continuationSeparator/>
      </w:r>
    </w:p>
    <w:p w14:paraId="1D0F51BC" w14:textId="77777777" w:rsidR="00E97153" w:rsidRDefault="00E971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53D5E" w14:textId="77777777" w:rsidR="00EA35E3" w:rsidRDefault="00EA35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8F76C" w14:textId="413CEAA9" w:rsidR="00B34898" w:rsidRDefault="00B34898">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A35E3">
          <w:rPr>
            <w:rStyle w:val="Strong"/>
          </w:rPr>
          <w:t>First responder cancer and occupational illnesses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A35E3">
      <w:rPr>
        <w:rStyle w:val="Strong"/>
        <w:noProof/>
      </w:rPr>
      <w:t>2</w:t>
    </w:r>
    <w:r>
      <w:rPr>
        <w:rStyle w:val="Strong"/>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5C075" w14:textId="659ACE4F" w:rsidR="00B34898" w:rsidRDefault="00B34898">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A35E3">
          <w:rPr>
            <w:rStyle w:val="Strong"/>
          </w:rPr>
          <w:t>First responder cancer and occupational illnesses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A35E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cwNDewNLMwNTUxMTFQ0lEKTi0uzszPAykwqgUA+gaUdSwAAAA="/>
  </w:docVars>
  <w:rsids>
    <w:rsidRoot w:val="00C50272"/>
    <w:rsid w:val="00012EE2"/>
    <w:rsid w:val="0002179F"/>
    <w:rsid w:val="000436ED"/>
    <w:rsid w:val="00050812"/>
    <w:rsid w:val="0005247C"/>
    <w:rsid w:val="00055867"/>
    <w:rsid w:val="00060ADF"/>
    <w:rsid w:val="000639FD"/>
    <w:rsid w:val="00065E00"/>
    <w:rsid w:val="000A0925"/>
    <w:rsid w:val="000B2573"/>
    <w:rsid w:val="000B50BD"/>
    <w:rsid w:val="000D3F41"/>
    <w:rsid w:val="00102F3C"/>
    <w:rsid w:val="001060B0"/>
    <w:rsid w:val="001179DA"/>
    <w:rsid w:val="00131661"/>
    <w:rsid w:val="0015078C"/>
    <w:rsid w:val="00157742"/>
    <w:rsid w:val="00163AFF"/>
    <w:rsid w:val="0018491A"/>
    <w:rsid w:val="00185D31"/>
    <w:rsid w:val="001A0CE7"/>
    <w:rsid w:val="001A307B"/>
    <w:rsid w:val="001A5A51"/>
    <w:rsid w:val="001A5A80"/>
    <w:rsid w:val="001C146B"/>
    <w:rsid w:val="001C551C"/>
    <w:rsid w:val="001C719A"/>
    <w:rsid w:val="001F3A46"/>
    <w:rsid w:val="001F54E0"/>
    <w:rsid w:val="00237F96"/>
    <w:rsid w:val="00252603"/>
    <w:rsid w:val="002560C4"/>
    <w:rsid w:val="00272030"/>
    <w:rsid w:val="002929E6"/>
    <w:rsid w:val="002977DC"/>
    <w:rsid w:val="002B0ECC"/>
    <w:rsid w:val="002B1937"/>
    <w:rsid w:val="002B1FB1"/>
    <w:rsid w:val="002C2C86"/>
    <w:rsid w:val="002D4675"/>
    <w:rsid w:val="002E4B23"/>
    <w:rsid w:val="0031455A"/>
    <w:rsid w:val="0031636B"/>
    <w:rsid w:val="00336D45"/>
    <w:rsid w:val="00337161"/>
    <w:rsid w:val="003506C3"/>
    <w:rsid w:val="00355DCA"/>
    <w:rsid w:val="003678A0"/>
    <w:rsid w:val="0037418E"/>
    <w:rsid w:val="00382A08"/>
    <w:rsid w:val="003B5B4E"/>
    <w:rsid w:val="003B7AC5"/>
    <w:rsid w:val="003E1031"/>
    <w:rsid w:val="004058CF"/>
    <w:rsid w:val="00423D13"/>
    <w:rsid w:val="004341A4"/>
    <w:rsid w:val="00456942"/>
    <w:rsid w:val="00465591"/>
    <w:rsid w:val="00472E62"/>
    <w:rsid w:val="004855A2"/>
    <w:rsid w:val="00490E21"/>
    <w:rsid w:val="004C23AF"/>
    <w:rsid w:val="004C52A8"/>
    <w:rsid w:val="004E0E7D"/>
    <w:rsid w:val="004F6250"/>
    <w:rsid w:val="005029A7"/>
    <w:rsid w:val="00507D27"/>
    <w:rsid w:val="00510536"/>
    <w:rsid w:val="00513A95"/>
    <w:rsid w:val="00523E15"/>
    <w:rsid w:val="00532DFD"/>
    <w:rsid w:val="0054751D"/>
    <w:rsid w:val="00551A02"/>
    <w:rsid w:val="005534FA"/>
    <w:rsid w:val="0056536E"/>
    <w:rsid w:val="0056607D"/>
    <w:rsid w:val="005750D4"/>
    <w:rsid w:val="00583430"/>
    <w:rsid w:val="005867B6"/>
    <w:rsid w:val="005869E2"/>
    <w:rsid w:val="0059212B"/>
    <w:rsid w:val="00592FCD"/>
    <w:rsid w:val="0059451A"/>
    <w:rsid w:val="005D3A03"/>
    <w:rsid w:val="005E6E2A"/>
    <w:rsid w:val="005F5700"/>
    <w:rsid w:val="005F58F0"/>
    <w:rsid w:val="005F7C14"/>
    <w:rsid w:val="00612FF6"/>
    <w:rsid w:val="00625E87"/>
    <w:rsid w:val="006473D4"/>
    <w:rsid w:val="00653783"/>
    <w:rsid w:val="00667919"/>
    <w:rsid w:val="00670CAE"/>
    <w:rsid w:val="006816B8"/>
    <w:rsid w:val="006918C2"/>
    <w:rsid w:val="006B2EB9"/>
    <w:rsid w:val="006C0D22"/>
    <w:rsid w:val="006C0E3A"/>
    <w:rsid w:val="006D27B6"/>
    <w:rsid w:val="006D7C76"/>
    <w:rsid w:val="006E05E9"/>
    <w:rsid w:val="006F5E52"/>
    <w:rsid w:val="00710A77"/>
    <w:rsid w:val="0071576C"/>
    <w:rsid w:val="007269D9"/>
    <w:rsid w:val="00732ABD"/>
    <w:rsid w:val="0073304C"/>
    <w:rsid w:val="00753CEB"/>
    <w:rsid w:val="00754083"/>
    <w:rsid w:val="00792841"/>
    <w:rsid w:val="007A1936"/>
    <w:rsid w:val="007A445B"/>
    <w:rsid w:val="007D3208"/>
    <w:rsid w:val="007F6056"/>
    <w:rsid w:val="008002C0"/>
    <w:rsid w:val="00811114"/>
    <w:rsid w:val="008350CF"/>
    <w:rsid w:val="00837E90"/>
    <w:rsid w:val="00847FDD"/>
    <w:rsid w:val="00860D4D"/>
    <w:rsid w:val="00864703"/>
    <w:rsid w:val="00877C49"/>
    <w:rsid w:val="00887DA9"/>
    <w:rsid w:val="00896820"/>
    <w:rsid w:val="008A01A2"/>
    <w:rsid w:val="008A60A5"/>
    <w:rsid w:val="008C5323"/>
    <w:rsid w:val="008D0243"/>
    <w:rsid w:val="00902DD3"/>
    <w:rsid w:val="0093032C"/>
    <w:rsid w:val="00931A14"/>
    <w:rsid w:val="0094340F"/>
    <w:rsid w:val="00953167"/>
    <w:rsid w:val="0096375E"/>
    <w:rsid w:val="009713D5"/>
    <w:rsid w:val="00973DB1"/>
    <w:rsid w:val="00995421"/>
    <w:rsid w:val="00996135"/>
    <w:rsid w:val="009A6A3B"/>
    <w:rsid w:val="009B5DE2"/>
    <w:rsid w:val="009E0BD6"/>
    <w:rsid w:val="009F6C55"/>
    <w:rsid w:val="00A1177E"/>
    <w:rsid w:val="00A15960"/>
    <w:rsid w:val="00A348B9"/>
    <w:rsid w:val="00A378DD"/>
    <w:rsid w:val="00A37F3B"/>
    <w:rsid w:val="00A45E4C"/>
    <w:rsid w:val="00A63ED4"/>
    <w:rsid w:val="00A718D4"/>
    <w:rsid w:val="00AA7535"/>
    <w:rsid w:val="00AC149C"/>
    <w:rsid w:val="00AC7FD4"/>
    <w:rsid w:val="00AD1BC3"/>
    <w:rsid w:val="00AF1964"/>
    <w:rsid w:val="00B06323"/>
    <w:rsid w:val="00B111B9"/>
    <w:rsid w:val="00B17193"/>
    <w:rsid w:val="00B22934"/>
    <w:rsid w:val="00B34898"/>
    <w:rsid w:val="00B4378E"/>
    <w:rsid w:val="00B63511"/>
    <w:rsid w:val="00B7085F"/>
    <w:rsid w:val="00B823AA"/>
    <w:rsid w:val="00B93A76"/>
    <w:rsid w:val="00BA45DB"/>
    <w:rsid w:val="00BA75BE"/>
    <w:rsid w:val="00BB26F9"/>
    <w:rsid w:val="00BE36B4"/>
    <w:rsid w:val="00BF4184"/>
    <w:rsid w:val="00C030B8"/>
    <w:rsid w:val="00C0601E"/>
    <w:rsid w:val="00C153BD"/>
    <w:rsid w:val="00C262B7"/>
    <w:rsid w:val="00C271BB"/>
    <w:rsid w:val="00C2770B"/>
    <w:rsid w:val="00C31D30"/>
    <w:rsid w:val="00C324F2"/>
    <w:rsid w:val="00C416C4"/>
    <w:rsid w:val="00C50272"/>
    <w:rsid w:val="00C622E8"/>
    <w:rsid w:val="00C73F57"/>
    <w:rsid w:val="00C97617"/>
    <w:rsid w:val="00CB56A0"/>
    <w:rsid w:val="00CB6286"/>
    <w:rsid w:val="00CB7EDD"/>
    <w:rsid w:val="00CD6E39"/>
    <w:rsid w:val="00CF6E91"/>
    <w:rsid w:val="00D07C6D"/>
    <w:rsid w:val="00D13CF2"/>
    <w:rsid w:val="00D17819"/>
    <w:rsid w:val="00D22C28"/>
    <w:rsid w:val="00D23B5B"/>
    <w:rsid w:val="00D310BE"/>
    <w:rsid w:val="00D6019F"/>
    <w:rsid w:val="00D62CA7"/>
    <w:rsid w:val="00D76D37"/>
    <w:rsid w:val="00D80C92"/>
    <w:rsid w:val="00D81330"/>
    <w:rsid w:val="00D85B68"/>
    <w:rsid w:val="00D90AE6"/>
    <w:rsid w:val="00D94D86"/>
    <w:rsid w:val="00DB59CE"/>
    <w:rsid w:val="00DB6166"/>
    <w:rsid w:val="00DC64A7"/>
    <w:rsid w:val="00DC6A05"/>
    <w:rsid w:val="00DD09D0"/>
    <w:rsid w:val="00DD5FC3"/>
    <w:rsid w:val="00DD7964"/>
    <w:rsid w:val="00DE6182"/>
    <w:rsid w:val="00DF1DDB"/>
    <w:rsid w:val="00DF2CFA"/>
    <w:rsid w:val="00E23D8F"/>
    <w:rsid w:val="00E265FE"/>
    <w:rsid w:val="00E33F9B"/>
    <w:rsid w:val="00E34F5D"/>
    <w:rsid w:val="00E47946"/>
    <w:rsid w:val="00E5037A"/>
    <w:rsid w:val="00E5055C"/>
    <w:rsid w:val="00E56366"/>
    <w:rsid w:val="00E6004D"/>
    <w:rsid w:val="00E614E0"/>
    <w:rsid w:val="00E81978"/>
    <w:rsid w:val="00E91C2B"/>
    <w:rsid w:val="00E97153"/>
    <w:rsid w:val="00EA27FA"/>
    <w:rsid w:val="00EA35E3"/>
    <w:rsid w:val="00ED7C7E"/>
    <w:rsid w:val="00EE73E2"/>
    <w:rsid w:val="00F04DFA"/>
    <w:rsid w:val="00F131E9"/>
    <w:rsid w:val="00F31D9A"/>
    <w:rsid w:val="00F379B7"/>
    <w:rsid w:val="00F525FA"/>
    <w:rsid w:val="00F92F0C"/>
    <w:rsid w:val="00F95754"/>
    <w:rsid w:val="00FA2476"/>
    <w:rsid w:val="00FD5BC2"/>
    <w:rsid w:val="00FD6A0B"/>
    <w:rsid w:val="00FE034C"/>
    <w:rsid w:val="00FE28AE"/>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8F51C"/>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667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51223943">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F40176"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F40176"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F40176"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F40176"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F40176"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F40176"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9071DA"/>
    <w:rsid w:val="00B455A0"/>
    <w:rsid w:val="00BD1D87"/>
    <w:rsid w:val="00F401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First responder cancer and occupational illnesses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5A9DB4-078C-4503-8D61-C68EEEBD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10</Pages>
  <Words>3405</Words>
  <Characters>19410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First Responder Cancer and Occupational Illnesses</vt:lpstr>
    </vt:vector>
  </TitlesOfParts>
  <Company/>
  <LinksUpToDate>false</LinksUpToDate>
  <CharactersWithSpaces>22770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Responder Cancer and Occupational Illnesses</dc:title>
  <dc:subject/>
  <dc:creator>Zack Gold</dc:creator>
  <cp:keywords/>
  <dc:description/>
  <cp:lastModifiedBy>Morning</cp:lastModifiedBy>
  <cp:revision>2</cp:revision>
  <dcterms:created xsi:type="dcterms:W3CDTF">2019-11-10T10:45:00Z</dcterms:created>
  <dcterms:modified xsi:type="dcterms:W3CDTF">2019-11-10T10:45:00Z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id="ArvMfWwE"/&gt;&lt;style id="http://www.zotero.org/styles/apa" locale="en-US" hasBibliography="1" bibliographyStyleHasBeenSet="1"/&gt;&lt;prefs&gt;&lt;pref name="fieldType" value="Field"/&gt;&lt;/prefs&gt;&lt;/data&gt;</vt:lpwstr>
  </property>
</Properties>
</file>