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27F048A6" w:rsidR="00C63999" w:rsidRPr="00596CA5" w:rsidRDefault="007D1C01" w:rsidP="004B099C">
      <w:pPr>
        <w:pStyle w:val="Title"/>
      </w:pPr>
      <w:bookmarkStart w:id="0" w:name="_GoBack"/>
      <w:bookmarkEnd w:id="0"/>
      <w:r w:rsidRPr="00596CA5">
        <w:t>Reflection Paper</w:t>
      </w:r>
    </w:p>
    <w:p w14:paraId="40545637" w14:textId="73A41187" w:rsidR="00C63999" w:rsidRPr="00596CA5" w:rsidRDefault="007D1C01" w:rsidP="004B099C">
      <w:pPr>
        <w:pStyle w:val="Title2"/>
      </w:pPr>
      <w:r w:rsidRPr="00596CA5">
        <w:t xml:space="preserve">Jackie Copper </w:t>
      </w:r>
    </w:p>
    <w:p w14:paraId="22FE8A33" w14:textId="7E7C5F1B" w:rsidR="00E81978" w:rsidRPr="00596CA5" w:rsidRDefault="007D1C01" w:rsidP="004B099C">
      <w:pPr>
        <w:pStyle w:val="Title2"/>
      </w:pPr>
      <w:r w:rsidRPr="00596CA5">
        <w:t>[Institutional Affiliation(s)]</w:t>
      </w:r>
    </w:p>
    <w:p w14:paraId="1A087968" w14:textId="77777777" w:rsidR="00E81978" w:rsidRPr="00596CA5" w:rsidRDefault="007D1C01" w:rsidP="004B099C">
      <w:pPr>
        <w:pStyle w:val="Title"/>
      </w:pPr>
      <w:r w:rsidRPr="00596CA5">
        <w:t>Author Note</w:t>
      </w:r>
    </w:p>
    <w:p w14:paraId="221AC589" w14:textId="77777777" w:rsidR="00E81978" w:rsidRPr="00596CA5" w:rsidRDefault="00E81978" w:rsidP="004B099C">
      <w:pPr>
        <w:rPr>
          <w:color w:val="FF0000"/>
        </w:rPr>
      </w:pPr>
    </w:p>
    <w:p w14:paraId="54F777A0" w14:textId="4D6F9A32" w:rsidR="00612B3E" w:rsidRPr="00596CA5" w:rsidRDefault="007D1C01" w:rsidP="004B099C">
      <w:pPr>
        <w:pStyle w:val="SectionTitle"/>
      </w:pPr>
      <w:r w:rsidRPr="00596CA5">
        <w:lastRenderedPageBreak/>
        <w:t xml:space="preserve"> Reflection Paper </w:t>
      </w:r>
    </w:p>
    <w:p w14:paraId="10E0B6DD" w14:textId="6B12500F" w:rsidR="00546A26" w:rsidRPr="00596CA5" w:rsidRDefault="007D1C01" w:rsidP="00546A26">
      <w:pPr>
        <w:rPr>
          <w:b/>
        </w:rPr>
      </w:pPr>
      <w:r w:rsidRPr="00596CA5">
        <w:rPr>
          <w:b/>
        </w:rPr>
        <w:t>Response 1</w:t>
      </w:r>
    </w:p>
    <w:p w14:paraId="79194145" w14:textId="38ECFD82" w:rsidR="00546A26" w:rsidRPr="00596CA5" w:rsidRDefault="007D1C01" w:rsidP="006E65FC">
      <w:pPr>
        <w:ind w:firstLine="720"/>
        <w:jc w:val="both"/>
      </w:pPr>
      <w:r w:rsidRPr="00596CA5">
        <w:t>Based on my education, I can work in healthcare organizations, nursing homes, and hospitals. I can explore</w:t>
      </w:r>
      <w:r w:rsidR="006E65FC" w:rsidRPr="00596CA5">
        <w:t xml:space="preserve"> my knowledge through research by working in research organizations. Nursing is a field that enables us to work in multidisciplinary teams to enhance and develop our knowledge and attitude towards practice in healthcare. </w:t>
      </w:r>
      <w:r w:rsidR="00596CA5" w:rsidRPr="00596CA5">
        <w:t xml:space="preserve">Qualified and efficient staff can work in the market in collaboration with healthcare organizations to effectively control the burden of disease </w:t>
      </w:r>
      <w:r w:rsidR="00596CA5" w:rsidRPr="00596CA5">
        <w:fldChar w:fldCharType="begin"/>
      </w:r>
      <w:r w:rsidR="00596CA5" w:rsidRPr="00596CA5">
        <w:instrText xml:space="preserve"> ADDIN ZOTERO_ITEM CSL_CITATION {"citationID":"ah5hs7ipms","properties":{"formattedCitation":"(Wendt &amp; Russell, 2017)","plainCitation":"(Wendt &amp; Russell, 2017)"},"citationItems":[{"id":1172,"uris":["http://zotero.org/users/local/p8kwKNoG/items/LFUD5VZL"],"uri":["http://zotero.org/users/local/p8kwKNoG/items/LFUD5VZL"],"itemData":{"id":1172,"type":"article-journal","title":"Dedicated Eduational Nursing Units: Clinical Instructors Role Perceptions and Learning Needs","author":[{"family":"Wendt","given":"Judith"},{"family":"Russell","given":"Bonnie J."}],"issued":{"date-parts":[["2017"]]}}}],"schema":"https://github.com/citation-style-language/schema/raw/master/csl-citation.json"} </w:instrText>
      </w:r>
      <w:r w:rsidR="00596CA5" w:rsidRPr="00596CA5">
        <w:fldChar w:fldCharType="separate"/>
      </w:r>
      <w:r w:rsidR="00596CA5" w:rsidRPr="00596CA5">
        <w:t>(Wendt &amp; Russell, 2017)</w:t>
      </w:r>
      <w:r w:rsidR="00596CA5" w:rsidRPr="00596CA5">
        <w:fldChar w:fldCharType="end"/>
      </w:r>
      <w:r w:rsidR="00596CA5" w:rsidRPr="00596CA5">
        <w:t xml:space="preserve">. Therefore, I can work in organizations that work for the prevention of disease.  </w:t>
      </w:r>
    </w:p>
    <w:p w14:paraId="3B49121A" w14:textId="7D483BCB" w:rsidR="006E65FC" w:rsidRPr="00596CA5" w:rsidRDefault="007D1C01" w:rsidP="006E65FC">
      <w:pPr>
        <w:jc w:val="both"/>
        <w:rPr>
          <w:b/>
        </w:rPr>
      </w:pPr>
      <w:r w:rsidRPr="00596CA5">
        <w:rPr>
          <w:b/>
        </w:rPr>
        <w:t>Response 2</w:t>
      </w:r>
    </w:p>
    <w:p w14:paraId="3896507A" w14:textId="5EBD9F03" w:rsidR="00546A26" w:rsidRPr="00596CA5" w:rsidRDefault="007D1C01" w:rsidP="00546A26">
      <w:pPr>
        <w:ind w:firstLine="720"/>
        <w:jc w:val="both"/>
      </w:pPr>
      <w:r w:rsidRPr="00596CA5">
        <w:t>IOM's future for nursing emphasizes</w:t>
      </w:r>
      <w:r w:rsidR="00155521">
        <w:t xml:space="preserve"> on</w:t>
      </w:r>
      <w:r w:rsidRPr="00596CA5">
        <w:t xml:space="preserve"> higher education</w:t>
      </w:r>
      <w:r w:rsidR="00155521">
        <w:t>,</w:t>
      </w:r>
      <w:r w:rsidRPr="00596CA5">
        <w:t xml:space="preserve"> as knowledge and research in the field of healthcare</w:t>
      </w:r>
      <w:r w:rsidR="00155521">
        <w:t>,</w:t>
      </w:r>
      <w:r w:rsidRPr="00596CA5">
        <w:t xml:space="preserve"> </w:t>
      </w:r>
      <w:r w:rsidR="00155521">
        <w:t>are</w:t>
      </w:r>
      <w:r w:rsidRPr="00596CA5">
        <w:t xml:space="preserve"> essential for nurses. To compete with the requirements of the jobs in the healthcare facilities, it is important to initiate evidence-based practice in nursing. I have observed that nurses should know informati</w:t>
      </w:r>
      <w:r w:rsidR="00E36035">
        <w:t>on,</w:t>
      </w:r>
      <w:r w:rsidRPr="00596CA5">
        <w:t xml:space="preserve"> and research in public health, health policies</w:t>
      </w:r>
      <w:r w:rsidR="00E36035">
        <w:t>,</w:t>
      </w:r>
      <w:r w:rsidRPr="00596CA5">
        <w:t xml:space="preserve"> and leadership skills to enhance their practice. For this particular purpose, I would pursue higher education in nursing. For example, associate degree and diplomas in nursing education, baccalaureate nursing program and registered nursing continuing education programs would be important for nurses </w:t>
      </w:r>
      <w:r w:rsidRPr="00596CA5">
        <w:fldChar w:fldCharType="begin"/>
      </w:r>
      <w:r w:rsidRPr="00596CA5">
        <w:instrText xml:space="preserve"> ADDIN ZOTERO_ITEM CSL_CITATION {"citationID":"ah5hs7ipms","properties":{"formattedCitation":"(Wendt &amp; Russell, 2017)","plainCitation":"(Wendt &amp; Russell, 2017)"},"citationItems":[{"id":1172,"uris":["http://zotero.org/users/local/p8kwKNoG/items/LFUD5VZL"],"uri":["http://zotero.org/users/local/p8kwKNoG/items/LFUD5VZL"],"itemData":{"id":1172,"type":"article-journal","title":"Dedicated Eduational Nursing Units: Clinical Instructors Role Perceptions and Learning Needs","author":[{"family":"Wendt","given":"Judith"},{"family":"Russell","given":"Bonnie J."}],"issued":{"date-parts":[["2017"]]}}}],"schema":"https://github.com/citation-style-language/schema/raw/master/csl-citation.json"} </w:instrText>
      </w:r>
      <w:r w:rsidRPr="00596CA5">
        <w:fldChar w:fldCharType="separate"/>
      </w:r>
      <w:r w:rsidRPr="00596CA5">
        <w:t>(Wendt &amp; Russell, 2017)</w:t>
      </w:r>
      <w:r w:rsidRPr="00596CA5">
        <w:fldChar w:fldCharType="end"/>
      </w:r>
      <w:r w:rsidRPr="00596CA5">
        <w:t xml:space="preserve">. </w:t>
      </w:r>
    </w:p>
    <w:p w14:paraId="17D3E6EC" w14:textId="33BF06F2" w:rsidR="00546A26" w:rsidRPr="00596CA5" w:rsidRDefault="007D1C01" w:rsidP="00546A26">
      <w:pPr>
        <w:ind w:firstLine="720"/>
        <w:jc w:val="both"/>
      </w:pPr>
      <w:r w:rsidRPr="00596CA5">
        <w:t xml:space="preserve">To meet the requirements of the practice in nursing. This education is important for nurses including evidence-based practice for their competencies. To build knowledge regarding nursing education, curriculums need to be upgraded and updated according to the new research in the field. </w:t>
      </w:r>
      <w:r w:rsidR="00A379ED">
        <w:t>For q</w:t>
      </w:r>
      <w:r w:rsidRPr="00596CA5">
        <w:t xml:space="preserve">uality care services and the provision of effective care and treatment plans, it is important for nurses to get hands-on evidence-based practice </w:t>
      </w:r>
      <w:r w:rsidRPr="00596CA5">
        <w:fldChar w:fldCharType="begin"/>
      </w:r>
      <w:r w:rsidRPr="00596CA5">
        <w:instrText xml:space="preserve"> ADDIN ZOTERO_ITEM CSL_CITATION {"citationID":"abg20isct","properties":{"formattedCitation":"(Rochon &amp; Emard, 2019)","plainCitation":"(Rochon &amp; Emard, 2019)"},"citationItems":[{"id":1170,"uris":["http://zotero.org/users/local/p8kwKNoG/items/6RLCV7UF"],"uri":["http://zotero.org/users/local/p8kwKNoG/items/6RLCV7UF"],"itemData":{"id":1170,"type":"article-journal","title":"End-of-Life Care: Redesigning Access Through Leveraging the Institute of Medicine Future of Nursing Recommendations","container-title":"Home healthcare now","page":"208-212","volume":"37","issue":"4","author":[{"family":"Rochon","given":"Therese"},{"family":"Emard","given":"Esther"}],"issued":{"date-parts":[["2019"]]}}}],"schema":"https://github.com/citation-style-language/schema/raw/master/csl-citation.json"} </w:instrText>
      </w:r>
      <w:r w:rsidRPr="00596CA5">
        <w:fldChar w:fldCharType="separate"/>
      </w:r>
      <w:r w:rsidRPr="00596CA5">
        <w:t>(Rochon &amp; Emard, 2019)</w:t>
      </w:r>
      <w:r w:rsidRPr="00596CA5">
        <w:fldChar w:fldCharType="end"/>
      </w:r>
      <w:r w:rsidRPr="00596CA5">
        <w:t xml:space="preserve">. Higher education will </w:t>
      </w:r>
      <w:r w:rsidRPr="00596CA5">
        <w:lastRenderedPageBreak/>
        <w:t>encourage nurses to develop leadership skills and system improvement. I think critical decision making and disease prevention also require evidence-based practices and research to be implemented in the healthcare facilities</w:t>
      </w:r>
      <w:r w:rsidR="00A379ED">
        <w:t>,</w:t>
      </w:r>
      <w:r w:rsidRPr="00596CA5">
        <w:t xml:space="preserve"> which is possible for nurses after getting an education in nursing.</w:t>
      </w:r>
    </w:p>
    <w:p w14:paraId="374EACC6" w14:textId="7650BB79" w:rsidR="00546A26" w:rsidRPr="00596CA5" w:rsidRDefault="007D1C01" w:rsidP="00546A26">
      <w:pPr>
        <w:jc w:val="both"/>
        <w:rPr>
          <w:b/>
        </w:rPr>
      </w:pPr>
      <w:r>
        <w:rPr>
          <w:b/>
        </w:rPr>
        <w:t>Response 3</w:t>
      </w:r>
    </w:p>
    <w:p w14:paraId="2A4CAE89" w14:textId="0D6C584A" w:rsidR="00546A26" w:rsidRPr="00596CA5" w:rsidRDefault="007D1C01" w:rsidP="00546A26">
      <w:pPr>
        <w:ind w:firstLine="720"/>
        <w:jc w:val="both"/>
      </w:pPr>
      <w:r w:rsidRPr="00596CA5">
        <w:t>Continuing education and evidence-based practices would enhance knowledge of nur</w:t>
      </w:r>
      <w:r w:rsidR="00A379ED">
        <w:t>ses</w:t>
      </w:r>
      <w:r w:rsidRPr="00596CA5">
        <w:t xml:space="preserve"> in managing chronic health disorders, quality care, and disease progression. Education in nursing would enable nurses to develop leadership skills and strong decision-making skills to improve their everyday practice </w:t>
      </w:r>
      <w:r w:rsidRPr="00596CA5">
        <w:fldChar w:fldCharType="begin"/>
      </w:r>
      <w:r w:rsidRPr="00596CA5">
        <w:instrText xml:space="preserve"> ADDIN ZOTERO_ITEM CSL_CITATION {"citationID":"abg20isct","properties":{"formattedCitation":"(Rochon &amp; Emard, 2019)","plainCitation":"(Rochon &amp; Emard, 2019)"},"citationItems":[{"id":1170,"uris":["http://zotero.org/users/local/p8kwKNoG/items/6RLCV7UF"],"uri":["http://zotero.org/users/local/p8kwKNoG/items/6RLCV7UF"],"itemData":{"id":1170,"type":"article-journal","title":"End-of-Life Care: Redesigning Access Through Leveraging the Institute of Medicine Future of Nursing Recommendations","container-title":"Home healthcare now","page":"208-212","volume":"37","issue":"4","author":[{"family":"Rochon","given":"Therese"},{"family":"Emard","given":"Esther"}],"issued":{"date-parts":[["2019"]]}}}],"schema":"https://github.com/citation-style-language/schema/raw/master/csl-citation.json"} </w:instrText>
      </w:r>
      <w:r w:rsidRPr="00596CA5">
        <w:fldChar w:fldCharType="separate"/>
      </w:r>
      <w:r w:rsidRPr="00596CA5">
        <w:t>(Rochon &amp; Emard, 2019)</w:t>
      </w:r>
      <w:r w:rsidRPr="00596CA5">
        <w:fldChar w:fldCharType="end"/>
      </w:r>
      <w:r w:rsidRPr="00596CA5">
        <w:t xml:space="preserve">. To understand new technology and advancements in the field of nursing, education is important for nurses. The effectiveness of care and delivery of quality services is dependent completely on advanced knowledge. In my opinion, continuing education and capacity building programs would enable nurses to equip themselves with advanced skills to compete with the requirements of the market. Effective management skills and leadership skills are essential </w:t>
      </w:r>
      <w:r w:rsidR="008108D2">
        <w:t>for</w:t>
      </w:r>
      <w:r w:rsidRPr="00596CA5">
        <w:t xml:space="preserve"> work</w:t>
      </w:r>
      <w:r w:rsidR="008108D2">
        <w:t>ing</w:t>
      </w:r>
      <w:r w:rsidRPr="00596CA5">
        <w:t xml:space="preserve"> in collaboration with health care organizations.</w:t>
      </w:r>
    </w:p>
    <w:p w14:paraId="6046F4E1" w14:textId="6FA82C8A" w:rsidR="00546A26" w:rsidRPr="00596CA5" w:rsidRDefault="007D1C01" w:rsidP="00546A26">
      <w:pPr>
        <w:ind w:firstLine="720"/>
        <w:jc w:val="both"/>
      </w:pPr>
      <w:r w:rsidRPr="00596CA5">
        <w:t>Evidence-based research and practice are also important for nurses wh</w:t>
      </w:r>
      <w:r w:rsidR="008108D2">
        <w:t>ich</w:t>
      </w:r>
      <w:r w:rsidRPr="00596CA5">
        <w:t xml:space="preserve"> are gained through associate or diploma courses in nursing. Inter-professional skills and t</w:t>
      </w:r>
      <w:r w:rsidR="008108D2">
        <w:t>eam work</w:t>
      </w:r>
      <w:r w:rsidRPr="00596CA5">
        <w:t xml:space="preserve"> would be developed through continuing education in nursing </w:t>
      </w:r>
      <w:r w:rsidRPr="00596CA5">
        <w:fldChar w:fldCharType="begin"/>
      </w:r>
      <w:r w:rsidRPr="00596CA5">
        <w:instrText xml:space="preserve"> ADDIN ZOTERO_ITEM CSL_CITATION {"citationID":"abg20isct","properties":{"formattedCitation":"(Rochon &amp; Emard, 2019)","plainCitation":"(Rochon &amp; Emard, 2019)"},"citationItems":[{"id":1170,"uris":["http://zotero.org/users/local/p8kwKNoG/items/6RLCV7UF"],"uri":["http://zotero.org/users/local/p8kwKNoG/items/6RLCV7UF"],"itemData":{"id":1170,"type":"article-journal","title":"End-of-Life Care: Redesigning Access Through Leveraging the Institute of Medicine Future of Nursing Recommendations","container-title":"Home healthcare now","page":"208-212","volume":"37","issue":"4","author":[{"family":"Rochon","given":"Therese"},{"family":"Emard","given":"Esther"}],"issued":{"date-parts":[["2019"]]}}}],"schema":"https://github.com/citation-style-language/schema/raw/master/csl-citation.json"} </w:instrText>
      </w:r>
      <w:r w:rsidRPr="00596CA5">
        <w:fldChar w:fldCharType="separate"/>
      </w:r>
      <w:r w:rsidRPr="00596CA5">
        <w:t>(Rochon &amp; Emard, 2019)</w:t>
      </w:r>
      <w:r w:rsidRPr="00596CA5">
        <w:fldChar w:fldCharType="end"/>
      </w:r>
      <w:r w:rsidRPr="00596CA5">
        <w:t xml:space="preserve">. Complete information regarding disease transmission, prevention and control would be gained through education and evidence-based practice </w:t>
      </w:r>
      <w:r w:rsidRPr="00596CA5">
        <w:fldChar w:fldCharType="begin"/>
      </w:r>
      <w:r w:rsidRPr="00596CA5">
        <w:instrText xml:space="preserve"> ADDIN ZOTERO_ITEM CSL_CITATION {"citationID":"ah5hs7ipms","properties":{"formattedCitation":"(Wendt &amp; Russell, 2017)","plainCitation":"(Wendt &amp; Russell, 2017)"},"citationItems":[{"id":1172,"uris":["http://zotero.org/users/local/p8kwKNoG/items/LFUD5VZL"],"uri":["http://zotero.org/users/local/p8kwKNoG/items/LFUD5VZL"],"itemData":{"id":1172,"type":"article-journal","title":"Dedicated Eduational Nursing Units: Clinical Instructors Role Perceptions and Learning Needs","author":[{"family":"Wendt","given":"Judith"},{"family":"Russell","given":"Bonnie J."}],"issued":{"date-parts":[["2017"]]}}}],"schema":"https://github.com/citation-style-language/schema/raw/master/csl-citation.json"} </w:instrText>
      </w:r>
      <w:r w:rsidRPr="00596CA5">
        <w:fldChar w:fldCharType="separate"/>
      </w:r>
      <w:r w:rsidRPr="00596CA5">
        <w:t>(Wendt &amp; Russell, 2017)</w:t>
      </w:r>
      <w:r w:rsidRPr="00596CA5">
        <w:fldChar w:fldCharType="end"/>
      </w:r>
      <w:r w:rsidRPr="00596CA5">
        <w:t>. Therefore, continuing education in nursing is essential for healthcare providers to fulfill the requirements of the IOM future of nursing. Baccalaureate and master's degrees would enable nurses to work professionally</w:t>
      </w:r>
      <w:r w:rsidR="008108D2">
        <w:t>,</w:t>
      </w:r>
      <w:r w:rsidRPr="00596CA5">
        <w:t xml:space="preserve"> fulfilling the standards of the American Nursing Association of registered nurses. Therefore, I have observed that there is a strong relationship between evidence-based practice and education of nursing.</w:t>
      </w:r>
    </w:p>
    <w:p w14:paraId="1D2D4A7C" w14:textId="1634026C" w:rsidR="00546A26" w:rsidRPr="00596CA5" w:rsidRDefault="007D1C01" w:rsidP="00546A26">
      <w:pPr>
        <w:rPr>
          <w:b/>
        </w:rPr>
      </w:pPr>
      <w:r>
        <w:rPr>
          <w:b/>
        </w:rPr>
        <w:lastRenderedPageBreak/>
        <w:t>Response 4</w:t>
      </w:r>
    </w:p>
    <w:p w14:paraId="0CFF283F" w14:textId="1B4952AB" w:rsidR="00546A26" w:rsidRPr="00596CA5" w:rsidRDefault="007D1C01" w:rsidP="00546A26">
      <w:pPr>
        <w:ind w:firstLine="720"/>
        <w:jc w:val="both"/>
      </w:pPr>
      <w:r w:rsidRPr="00596CA5">
        <w:t>Education and evidence-based practice are an essential part of nursing education. I have reviewed various studies that have emphasized the education of nurses</w:t>
      </w:r>
      <w:r w:rsidR="008108D2">
        <w:t>;</w:t>
      </w:r>
      <w:r w:rsidRPr="00596CA5">
        <w:t xml:space="preserve"> however, evidence-based practice is also important along with education for healthcare providers. Education in a particular field such as primary healthcare nursing would enable nurses to work as an expert. To develop skills such as leadership and management, education can play an important role in this regard </w:t>
      </w:r>
      <w:r w:rsidRPr="00596CA5">
        <w:fldChar w:fldCharType="begin"/>
      </w:r>
      <w:r w:rsidRPr="00596CA5">
        <w:instrText xml:space="preserve"> ADDIN ZOTERO_ITEM CSL_CITATION {"citationID":"a2qei4mo3fh","properties":{"formattedCitation":"(Adams, 2016)","plainCitation":"(Adams, 2016)"},"citationItems":[{"id":1171,"uris":["http://zotero.org/users/local/p8kwKNoG/items/VPZDIQDZ"],"uri":["http://zotero.org/users/local/p8kwKNoG/items/VPZDIQDZ"],"itemData":{"id":1171,"type":"article-journal","title":"The challenges of USA nursing education to meet local, regional and global need","container-title":"Revista brasileira de enfermagem","page":"392","volume":"69","issue":"3","author":[{"family":"Adams","given":"Virginia W."}],"issued":{"date-parts":[["2016"]]}}}],"schema":"https://github.com/citation-style-language/schema/raw/master/csl-citation.json"} </w:instrText>
      </w:r>
      <w:r w:rsidRPr="00596CA5">
        <w:fldChar w:fldCharType="separate"/>
      </w:r>
      <w:r w:rsidRPr="00596CA5">
        <w:t>(Adams, 2016)</w:t>
      </w:r>
      <w:r w:rsidRPr="00596CA5">
        <w:fldChar w:fldCharType="end"/>
      </w:r>
      <w:r w:rsidRPr="00596CA5">
        <w:t xml:space="preserve">. Education such as capacity building programs and diploma courses would enable nurses to develop knowledge and expertise in their everyday practice. </w:t>
      </w:r>
    </w:p>
    <w:p w14:paraId="6D8F3C5A" w14:textId="1EA49255" w:rsidR="00546A26" w:rsidRPr="00596CA5" w:rsidRDefault="007D1C01" w:rsidP="00546A26">
      <w:pPr>
        <w:ind w:firstLine="720"/>
        <w:jc w:val="both"/>
      </w:pPr>
      <w:r w:rsidRPr="00596CA5">
        <w:t xml:space="preserve">Education is also important for nurses and healthcare providers for </w:t>
      </w:r>
      <w:r w:rsidR="008D0D73">
        <w:t>improving</w:t>
      </w:r>
      <w:r w:rsidRPr="00596CA5">
        <w:t xml:space="preserve"> competenc</w:t>
      </w:r>
      <w:r w:rsidR="008D0D73">
        <w:t>y</w:t>
      </w:r>
      <w:r w:rsidRPr="00596CA5">
        <w:t xml:space="preserve">. IOM's future for nursing has specifically highlighted that knowledge and practice are essential for nurses in recent years </w:t>
      </w:r>
      <w:r w:rsidRPr="00596CA5">
        <w:fldChar w:fldCharType="begin"/>
      </w:r>
      <w:r w:rsidRPr="00596CA5">
        <w:instrText xml:space="preserve"> ADDIN ZOTERO_ITEM CSL_CITATION {"citationID":"abg20isct","properties":{"formattedCitation":"(Rochon &amp; Emard, 2019)","plainCitation":"(Rochon &amp; Emard, 2019)"},"citationItems":[{"id":1170,"uris":["http://zotero.org/users/local/p8kwKNoG/items/6RLCV7UF"],"uri":["http://zotero.org/users/local/p8kwKNoG/items/6RLCV7UF"],"itemData":{"id":1170,"type":"article-journal","title":"End-of-Life Care: Redesigning Access Through Leveraging the Institute of Medicine Future of Nursing Recommendations","container-title":"Home healthcare now","page":"208-212","volume":"37","issue":"4","author":[{"family":"Rochon","given":"Therese"},{"family":"Emard","given":"Esther"}],"issued":{"date-parts":[["2019"]]}}}],"schema":"https://github.com/citation-style-language/schema/raw/master/csl-citation.json"} </w:instrText>
      </w:r>
      <w:r w:rsidRPr="00596CA5">
        <w:fldChar w:fldCharType="separate"/>
      </w:r>
      <w:r w:rsidRPr="00596CA5">
        <w:t>(Rochon &amp; Emard, 2019)</w:t>
      </w:r>
      <w:r w:rsidRPr="00596CA5">
        <w:fldChar w:fldCharType="end"/>
      </w:r>
      <w:r w:rsidRPr="00596CA5">
        <w:t xml:space="preserve">. New advancements and technological development would only be effective if a nurse has gained knowledge regarding these fields. The code of ethics is designed to provide the enabling environment for nurses in the healthcare facilities </w:t>
      </w:r>
      <w:r w:rsidRPr="00596CA5">
        <w:fldChar w:fldCharType="begin"/>
      </w:r>
      <w:r w:rsidRPr="00596CA5">
        <w:instrText xml:space="preserve"> ADDIN ZOTERO_ITEM CSL_CITATION {"citationID":"abg20isct","properties":{"formattedCitation":"(Rochon &amp; Emard, 2019)","plainCitation":"(Rochon &amp; Emard, 2019)"},"citationItems":[{"id":1170,"uris":["http://zotero.org/users/local/p8kwKNoG/items/6RLCV7UF"],"uri":["http://zotero.org/users/local/p8kwKNoG/items/6RLCV7UF"],"itemData":{"id":1170,"type":"article-journal","title":"End-of-Life Care: Redesigning Access Through Leveraging the Institute of Medicine Future of Nursing Recommendations","container-title":"Home healthcare now","page":"208-212","volume":"37","issue":"4","author":[{"family":"Rochon","given":"Therese"},{"family":"Emard","given":"Esther"}],"issued":{"date-parts":[["2019"]]}}}],"schema":"https://github.com/citation-style-language/schema/raw/master/csl-citation.json"} </w:instrText>
      </w:r>
      <w:r w:rsidRPr="00596CA5">
        <w:fldChar w:fldCharType="separate"/>
      </w:r>
      <w:r w:rsidRPr="00596CA5">
        <w:t>(Rochon &amp; Emard, 2019)</w:t>
      </w:r>
      <w:r w:rsidRPr="00596CA5">
        <w:fldChar w:fldCharType="end"/>
      </w:r>
      <w:r w:rsidRPr="00596CA5">
        <w:t>. To concentrate on multidisciplinary teams and to collaborate with professionals, healthcare workers, social workers, pharmacists and physicians, nurses need to excel in their knowledge in nursing. For a safe future, IOM has highlighted the education of nursing as an integral part of the development of healthcare organizations.</w:t>
      </w:r>
    </w:p>
    <w:p w14:paraId="74C083E2" w14:textId="1890765B" w:rsidR="00546A26" w:rsidRPr="00596CA5" w:rsidRDefault="007D1C01" w:rsidP="00546A26">
      <w:pPr>
        <w:jc w:val="both"/>
        <w:rPr>
          <w:b/>
        </w:rPr>
      </w:pPr>
      <w:r w:rsidRPr="00596CA5">
        <w:rPr>
          <w:b/>
        </w:rPr>
        <w:t>Response 5</w:t>
      </w:r>
    </w:p>
    <w:p w14:paraId="2B0B4993" w14:textId="6DF2D6DF" w:rsidR="00546A26" w:rsidRPr="00596CA5" w:rsidRDefault="007D1C01" w:rsidP="00546A26">
      <w:pPr>
        <w:ind w:firstLine="720"/>
        <w:jc w:val="both"/>
      </w:pPr>
      <w:r w:rsidRPr="00596CA5">
        <w:t xml:space="preserve">Healthcare professionals need to collaborate with education with practice to enhance the knowledge of nurses </w:t>
      </w:r>
      <w:r w:rsidRPr="00596CA5">
        <w:fldChar w:fldCharType="begin"/>
      </w:r>
      <w:r w:rsidRPr="00596CA5">
        <w:instrText xml:space="preserve"> ADDIN ZOTERO_ITEM CSL_CITATION {"citationID":"abg20isct","properties":{"formattedCitation":"(Rochon &amp; Emard, 2019)","plainCitation":"(Rochon &amp; Emard, 2019)"},"citationItems":[{"id":1170,"uris":["http://zotero.org/users/local/p8kwKNoG/items/6RLCV7UF"],"uri":["http://zotero.org/users/local/p8kwKNoG/items/6RLCV7UF"],"itemData":{"id":1170,"type":"article-journal","title":"End-of-Life Care: Redesigning Access Through Leveraging the Institute of Medicine Future of Nursing Recommendations","container-title":"Home healthcare now","page":"208-212","volume":"37","issue":"4","author":[{"family":"Rochon","given":"Therese"},{"family":"Emard","given":"Esther"}],"issued":{"date-parts":[["2019"]]}}}],"schema":"https://github.com/citation-style-language/schema/raw/master/csl-citation.json"} </w:instrText>
      </w:r>
      <w:r w:rsidRPr="00596CA5">
        <w:fldChar w:fldCharType="separate"/>
      </w:r>
      <w:r w:rsidRPr="00596CA5">
        <w:t>(Rochon &amp; Emard, 2019)</w:t>
      </w:r>
      <w:r w:rsidRPr="00596CA5">
        <w:fldChar w:fldCharType="end"/>
      </w:r>
      <w:r w:rsidRPr="00596CA5">
        <w:t xml:space="preserve">. The future of nursing is significantly dependent on the education and practice of nurses. Different states of the country have applied mandatory education for nurses such as baccalaureate degree or associate degrees to get their license to work as a professional. Advanced and higher education should also be mandatory for nurses to develop </w:t>
      </w:r>
      <w:r w:rsidRPr="00596CA5">
        <w:lastRenderedPageBreak/>
        <w:t xml:space="preserve">their leadership skills and proficiency in health care services. It has been observed that learning and practice are an essential part of healthcare facilities. </w:t>
      </w:r>
      <w:r w:rsidR="00074E6F">
        <w:t>N</w:t>
      </w:r>
      <w:r w:rsidRPr="00596CA5">
        <w:t>urse</w:t>
      </w:r>
      <w:r w:rsidR="00074E6F">
        <w:t>s</w:t>
      </w:r>
      <w:r w:rsidRPr="00596CA5">
        <w:t xml:space="preserve"> who </w:t>
      </w:r>
      <w:r w:rsidR="00074E6F">
        <w:t>are</w:t>
      </w:r>
      <w:r w:rsidRPr="00596CA5">
        <w:t xml:space="preserve"> proficient in their practices would be able to develop their skills according to the demand of the hour. Recent healthcare practices need additional skilled professionals to effectively control diseases. However, practice along with advanced educations is also important. Without knowledge, the future of nursing would be at stake. For example, nurses need to know how to manage chronic diseases such as non-communicable diseases. To effectively address the issues of healthcare facilities, nurses should be efficient, skilled and proficient in their profession </w:t>
      </w:r>
      <w:r w:rsidRPr="00596CA5">
        <w:fldChar w:fldCharType="begin"/>
      </w:r>
      <w:r w:rsidRPr="00596CA5">
        <w:instrText xml:space="preserve"> ADDIN ZOTERO_ITEM CSL_CITATION {"citationID":"abg20isct","properties":{"formattedCitation":"(Rochon &amp; Emard, 2019)","plainCitation":"(Rochon &amp; Emard, 2019)"},"citationItems":[{"id":1170,"uris":["http://zotero.org/users/local/p8kwKNoG/items/6RLCV7UF"],"uri":["http://zotero.org/users/local/p8kwKNoG/items/6RLCV7UF"],"itemData":{"id":1170,"type":"article-journal","title":"End-of-Life Care: Redesigning Access Through Leveraging the Institute of Medicine Future of Nursing Recommendations","container-title":"Home healthcare now","page":"208-212","volume":"37","issue":"4","author":[{"family":"Rochon","given":"Therese"},{"family":"Emard","given":"Esther"}],"issued":{"date-parts":[["2019"]]}}}],"schema":"https://github.com/citation-style-language/schema/raw/master/csl-citation.json"} </w:instrText>
      </w:r>
      <w:r w:rsidRPr="00596CA5">
        <w:fldChar w:fldCharType="separate"/>
      </w:r>
      <w:r w:rsidRPr="00596CA5">
        <w:t>(Rochon &amp; Emard, 2019)</w:t>
      </w:r>
      <w:r w:rsidRPr="00596CA5">
        <w:fldChar w:fldCharType="end"/>
      </w:r>
      <w:r w:rsidRPr="00596CA5">
        <w:t xml:space="preserve">. It is the responsibility of the state to address the educational issues of nurses and to sponsor the education of those in need. Qualified and efficient staff can work in collaboration with healthcare organizations to effectively control the burden of disease </w:t>
      </w:r>
      <w:r w:rsidRPr="00596CA5">
        <w:fldChar w:fldCharType="begin"/>
      </w:r>
      <w:r w:rsidRPr="00596CA5">
        <w:instrText xml:space="preserve"> ADDIN ZOTERO_ITEM CSL_CITATION {"citationID":"ah5hs7ipms","properties":{"formattedCitation":"(Wendt &amp; Russell, 2017)","plainCitation":"(Wendt &amp; Russell, 2017)"},"citationItems":[{"id":1172,"uris":["http://zotero.org/users/local/p8kwKNoG/items/LFUD5VZL"],"uri":["http://zotero.org/users/local/p8kwKNoG/items/LFUD5VZL"],"itemData":{"id":1172,"type":"article-journal","title":"Dedicated Eduational Nursing Units: Clinical Instructors Role Perceptions and Learning Needs","author":[{"family":"Wendt","given":"Judith"},{"family":"Russell","given":"Bonnie J."}],"issued":{"date-parts":[["2017"]]}}}],"schema":"https://github.com/citation-style-language/schema/raw/master/csl-citation.json"} </w:instrText>
      </w:r>
      <w:r w:rsidRPr="00596CA5">
        <w:fldChar w:fldCharType="separate"/>
      </w:r>
      <w:r w:rsidRPr="00596CA5">
        <w:t>(Wendt &amp; Russell, 2017)</w:t>
      </w:r>
      <w:r w:rsidRPr="00596CA5">
        <w:fldChar w:fldCharType="end"/>
      </w:r>
      <w:r w:rsidRPr="00596CA5">
        <w:t>. To reduce the burden of non-communicable disease, a collaborative approach should be required in which healthcare organizations and educational institutions would work for the mutual cause. The aims and objectives of the healthcare facilities should be to reduce the burden of disease and to control the epidemics f</w:t>
      </w:r>
      <w:r w:rsidR="0027635F">
        <w:t>ro</w:t>
      </w:r>
      <w:r w:rsidRPr="00596CA5">
        <w:t>m the communities. Healthcare facilities need efficient and qualified staff to address the recent issues of health such as global health issues, human trafficking, and fraud in healthcare systems. Healthcare organizations need educated and qualified nurses to meet the requirements of the American Nursing Association.</w:t>
      </w:r>
    </w:p>
    <w:p w14:paraId="1093B470" w14:textId="4D7B5E62" w:rsidR="009D1AE9" w:rsidRPr="00596CA5" w:rsidRDefault="007D1C01" w:rsidP="00546A26">
      <w:pPr>
        <w:rPr>
          <w:color w:val="000000" w:themeColor="text1"/>
        </w:rPr>
      </w:pPr>
      <w:r w:rsidRPr="00596CA5">
        <w:rPr>
          <w:color w:val="000000" w:themeColor="text1"/>
        </w:rP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Pr="00596CA5" w:rsidRDefault="007D1C01">
          <w:pPr>
            <w:pStyle w:val="Heading1"/>
          </w:pPr>
          <w:r w:rsidRPr="00596CA5">
            <w:t>References</w:t>
          </w:r>
        </w:p>
        <w:sdt>
          <w:sdtPr>
            <w:rPr>
              <w:kern w:val="0"/>
            </w:rPr>
            <w:id w:val="-573587230"/>
            <w:bibliography/>
          </w:sdtPr>
          <w:sdtEndPr>
            <w:rPr>
              <w:kern w:val="24"/>
            </w:rPr>
          </w:sdtEndPr>
          <w:sdtContent>
            <w:p w14:paraId="0B8D7AE7" w14:textId="77777777" w:rsidR="00596CA5" w:rsidRPr="00596CA5" w:rsidRDefault="007D1C01" w:rsidP="00596CA5">
              <w:pPr>
                <w:pStyle w:val="Bibliography"/>
              </w:pPr>
              <w:r>
                <w:fldChar w:fldCharType="begin"/>
              </w:r>
              <w:r>
                <w:instrText xml:space="preserve"> ADDIN ZOTERO_BIBL {"custom":[]} CSL_BIBLIOGRAPHY </w:instrText>
              </w:r>
              <w:r>
                <w:fldChar w:fldCharType="separate"/>
              </w:r>
              <w:r w:rsidRPr="00596CA5">
                <w:t xml:space="preserve">Adams, V. W. (2016). The challenges of USA nursing education to meet local, regional and global needs. </w:t>
              </w:r>
              <w:r w:rsidRPr="00596CA5">
                <w:rPr>
                  <w:i/>
                  <w:iCs/>
                </w:rPr>
                <w:t>Revista Brasileira de Enfermagem</w:t>
              </w:r>
              <w:r w:rsidRPr="00596CA5">
                <w:t xml:space="preserve">, </w:t>
              </w:r>
              <w:r w:rsidRPr="00596CA5">
                <w:rPr>
                  <w:i/>
                  <w:iCs/>
                </w:rPr>
                <w:t>69</w:t>
              </w:r>
              <w:r w:rsidRPr="00596CA5">
                <w:t>(3), 392.</w:t>
              </w:r>
            </w:p>
            <w:p w14:paraId="4DB0A438" w14:textId="77777777" w:rsidR="00596CA5" w:rsidRPr="00596CA5" w:rsidRDefault="007D1C01" w:rsidP="00596CA5">
              <w:pPr>
                <w:pStyle w:val="Bibliography"/>
              </w:pPr>
              <w:r w:rsidRPr="00596CA5">
                <w:t xml:space="preserve">Rochon, T., &amp; Emard, E. (2019). End-of-Life Care: Redesigning Access Through Leveraging the Institute of Medicine Future of Nursing Recommendations. </w:t>
              </w:r>
              <w:r w:rsidRPr="00596CA5">
                <w:rPr>
                  <w:i/>
                  <w:iCs/>
                </w:rPr>
                <w:t>Home Healthcare Now</w:t>
              </w:r>
              <w:r w:rsidRPr="00596CA5">
                <w:t xml:space="preserve">, </w:t>
              </w:r>
              <w:r w:rsidRPr="00596CA5">
                <w:rPr>
                  <w:i/>
                  <w:iCs/>
                </w:rPr>
                <w:t>37</w:t>
              </w:r>
              <w:r w:rsidRPr="00596CA5">
                <w:t>(4), 208–212.</w:t>
              </w:r>
            </w:p>
            <w:p w14:paraId="0C98C9F2" w14:textId="77777777" w:rsidR="00596CA5" w:rsidRPr="00596CA5" w:rsidRDefault="007D1C01" w:rsidP="00596CA5">
              <w:pPr>
                <w:pStyle w:val="Bibliography"/>
              </w:pPr>
              <w:r w:rsidRPr="00596CA5">
                <w:t xml:space="preserve">Wendt, J., &amp; Russell, B. J. (2017). </w:t>
              </w:r>
              <w:r w:rsidRPr="00596CA5">
                <w:rPr>
                  <w:i/>
                  <w:iCs/>
                </w:rPr>
                <w:t>Dedicated Educational Nursing Units: Clinical Instructors Role Perceptions and Learning Needs</w:t>
              </w:r>
              <w:r w:rsidRPr="00596CA5">
                <w:t>.</w:t>
              </w:r>
            </w:p>
            <w:p w14:paraId="0308C54A" w14:textId="51EC457B" w:rsidR="009D1AE9" w:rsidRPr="00596CA5" w:rsidRDefault="007D1C01" w:rsidP="00596CA5">
              <w:pPr>
                <w:pStyle w:val="Bibliography"/>
              </w:pPr>
              <w:r>
                <w:fldChar w:fldCharType="end"/>
              </w:r>
            </w:p>
          </w:sdtContent>
        </w:sdt>
      </w:sdtContent>
    </w:sdt>
    <w:p w14:paraId="3243EEF7" w14:textId="77777777" w:rsidR="009D1AE9" w:rsidRPr="00596CA5" w:rsidRDefault="009D1AE9" w:rsidP="00F303AB">
      <w:pPr>
        <w:rPr>
          <w:color w:val="FF0000"/>
        </w:rPr>
      </w:pPr>
    </w:p>
    <w:p w14:paraId="02B92E43" w14:textId="5CC84844" w:rsidR="009803A6" w:rsidRPr="00596CA5" w:rsidRDefault="009803A6" w:rsidP="004B099C">
      <w:pPr>
        <w:rPr>
          <w:color w:val="FF0000"/>
        </w:rPr>
      </w:pPr>
    </w:p>
    <w:p w14:paraId="2EBD1887" w14:textId="0DA7DA7C" w:rsidR="00BB5D44" w:rsidRPr="00596CA5" w:rsidRDefault="007D1C01" w:rsidP="004B099C">
      <w:pPr>
        <w:rPr>
          <w:color w:val="FF0000"/>
        </w:rPr>
      </w:pPr>
      <w:r w:rsidRPr="00596CA5">
        <w:rPr>
          <w:color w:val="FF0000"/>
        </w:rPr>
        <w:tab/>
      </w:r>
    </w:p>
    <w:p w14:paraId="74666CB5" w14:textId="186542A2" w:rsidR="00BB5D44" w:rsidRPr="00596CA5" w:rsidRDefault="007D1C01" w:rsidP="004B099C">
      <w:pPr>
        <w:rPr>
          <w:color w:val="FF0000"/>
        </w:rPr>
      </w:pPr>
      <w:r w:rsidRPr="00596CA5">
        <w:rPr>
          <w:color w:val="FF0000"/>
        </w:rPr>
        <w:tab/>
      </w:r>
    </w:p>
    <w:p w14:paraId="4F569008" w14:textId="77777777" w:rsidR="00C63999" w:rsidRPr="00596CA5" w:rsidRDefault="00C63999" w:rsidP="004B099C">
      <w:pPr>
        <w:rPr>
          <w:color w:val="FF0000"/>
        </w:rPr>
      </w:pPr>
    </w:p>
    <w:sectPr w:rsidR="00C63999" w:rsidRPr="00596CA5"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3704A" w14:textId="77777777" w:rsidR="00714413" w:rsidRDefault="00714413">
      <w:pPr>
        <w:spacing w:line="240" w:lineRule="auto"/>
      </w:pPr>
      <w:r>
        <w:separator/>
      </w:r>
    </w:p>
  </w:endnote>
  <w:endnote w:type="continuationSeparator" w:id="0">
    <w:p w14:paraId="0DC8CF18" w14:textId="77777777" w:rsidR="00714413" w:rsidRDefault="00714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2F919" w14:textId="77777777" w:rsidR="00714413" w:rsidRDefault="00714413">
      <w:pPr>
        <w:spacing w:line="240" w:lineRule="auto"/>
      </w:pPr>
      <w:r>
        <w:separator/>
      </w:r>
    </w:p>
  </w:footnote>
  <w:footnote w:type="continuationSeparator" w:id="0">
    <w:p w14:paraId="56400772" w14:textId="77777777" w:rsidR="00714413" w:rsidRDefault="007144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58011847" w:rsidR="00E81978" w:rsidRDefault="007D1C01" w:rsidP="004B099C">
    <w:pPr>
      <w:pStyle w:val="Header"/>
    </w:pPr>
    <w:r>
      <w:t>HEALTHCARE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24DFF">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9607798" w:rsidR="00E81978" w:rsidRDefault="007D1C01" w:rsidP="004B099C">
    <w:pPr>
      <w:pStyle w:val="Header"/>
      <w:rPr>
        <w:rStyle w:val="Strong"/>
      </w:rPr>
    </w:pPr>
    <w:r>
      <w:t>Running head:</w:t>
    </w:r>
    <w:r w:rsidR="00546A26">
      <w:rPr>
        <w:rStyle w:val="Strong"/>
      </w:rPr>
      <w:t xml:space="preserve"> HEALTHCARE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C24DF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4E6F"/>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55521"/>
    <w:rsid w:val="001623D4"/>
    <w:rsid w:val="00171D5A"/>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7635F"/>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46A26"/>
    <w:rsid w:val="00550869"/>
    <w:rsid w:val="00551A02"/>
    <w:rsid w:val="0055231E"/>
    <w:rsid w:val="005534FA"/>
    <w:rsid w:val="00564BA1"/>
    <w:rsid w:val="005872A5"/>
    <w:rsid w:val="00596C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6E65FC"/>
    <w:rsid w:val="00706AAE"/>
    <w:rsid w:val="00714413"/>
    <w:rsid w:val="00722C03"/>
    <w:rsid w:val="0072328C"/>
    <w:rsid w:val="00723C4E"/>
    <w:rsid w:val="00733313"/>
    <w:rsid w:val="007403BB"/>
    <w:rsid w:val="00767246"/>
    <w:rsid w:val="00770232"/>
    <w:rsid w:val="007859BA"/>
    <w:rsid w:val="00787C0A"/>
    <w:rsid w:val="0079215B"/>
    <w:rsid w:val="007A0131"/>
    <w:rsid w:val="007C0F06"/>
    <w:rsid w:val="007D1C01"/>
    <w:rsid w:val="007D2872"/>
    <w:rsid w:val="007D3798"/>
    <w:rsid w:val="007F2866"/>
    <w:rsid w:val="007F3F65"/>
    <w:rsid w:val="008002C0"/>
    <w:rsid w:val="00807261"/>
    <w:rsid w:val="008108D2"/>
    <w:rsid w:val="00842C83"/>
    <w:rsid w:val="008579D8"/>
    <w:rsid w:val="00897A90"/>
    <w:rsid w:val="008A55F2"/>
    <w:rsid w:val="008C4CE3"/>
    <w:rsid w:val="008C5323"/>
    <w:rsid w:val="008D0D73"/>
    <w:rsid w:val="008D7559"/>
    <w:rsid w:val="0090036A"/>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415F"/>
    <w:rsid w:val="00A252A7"/>
    <w:rsid w:val="00A266FD"/>
    <w:rsid w:val="00A32FB9"/>
    <w:rsid w:val="00A3494E"/>
    <w:rsid w:val="00A379ED"/>
    <w:rsid w:val="00A4220A"/>
    <w:rsid w:val="00A63A5A"/>
    <w:rsid w:val="00A74AEE"/>
    <w:rsid w:val="00A82E34"/>
    <w:rsid w:val="00A87238"/>
    <w:rsid w:val="00A93C98"/>
    <w:rsid w:val="00AB1E6E"/>
    <w:rsid w:val="00AD33F6"/>
    <w:rsid w:val="00AD7636"/>
    <w:rsid w:val="00AE1DE1"/>
    <w:rsid w:val="00AE5FA9"/>
    <w:rsid w:val="00B17818"/>
    <w:rsid w:val="00B30122"/>
    <w:rsid w:val="00B3153B"/>
    <w:rsid w:val="00B77491"/>
    <w:rsid w:val="00B823AA"/>
    <w:rsid w:val="00B849BE"/>
    <w:rsid w:val="00BA45DB"/>
    <w:rsid w:val="00BB5D44"/>
    <w:rsid w:val="00BE6FD1"/>
    <w:rsid w:val="00BF33CD"/>
    <w:rsid w:val="00BF4184"/>
    <w:rsid w:val="00BF72EF"/>
    <w:rsid w:val="00C0601E"/>
    <w:rsid w:val="00C168FC"/>
    <w:rsid w:val="00C24DFF"/>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36035"/>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2060"/>
    <w:rsid w:val="00F44C98"/>
    <w:rsid w:val="00F525FA"/>
    <w:rsid w:val="00F57BFD"/>
    <w:rsid w:val="00F678F8"/>
    <w:rsid w:val="00F81BAA"/>
    <w:rsid w:val="00F876F6"/>
    <w:rsid w:val="00F8785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60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65C9B539-1750-49BC-9E59-2115A60A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2020-01-25T07:51:00Z</dcterms:created>
  <dcterms:modified xsi:type="dcterms:W3CDTF">2020-01-25T07:51:00Z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id="evb7nUgK"/&gt;&lt;style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