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0B432FEC">
      <w:pPr>
        <w:pStyle w:val="NoSpacing"/>
      </w:pPr>
      <w:r>
        <w:t>Riber</w:t>
      </w:r>
      <w:r>
        <w:t xml:space="preserve"> Mohammad</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sdtPr>
        <w:sdtContent>
          <w:r w:rsidR="00B13D1B">
            <w:t>Instructor Name</w:t>
          </w:r>
        </w:sdtContent>
      </w:sdt>
    </w:p>
    <w:p w:rsidR="00E614DD" w14:paraId="73B318D6" w14:textId="3961836F">
      <w:pPr>
        <w:pStyle w:val="NoSpacing"/>
      </w:pPr>
      <w:r>
        <w:t>English</w:t>
      </w:r>
    </w:p>
    <w:p w:rsidR="00E614DD" w:rsidP="00F702CB" w14:paraId="38CCADD9" w14:textId="0BC40666">
      <w:pPr>
        <w:pStyle w:val="NoSpacing"/>
      </w:pPr>
      <w:r>
        <w:t>30 January 2020</w:t>
      </w:r>
    </w:p>
    <w:p w:rsidR="0068238C" w:rsidRPr="00AC0EA7" w:rsidP="00AC0EA7" w14:paraId="1A65824B" w14:textId="0F1050CC">
      <w:pPr>
        <w:pStyle w:val="Title"/>
      </w:pPr>
      <w:r>
        <w:t xml:space="preserve"> </w:t>
      </w:r>
      <w:r w:rsidR="00F702CB">
        <w:t>A Hog’s More than a Hog</w:t>
      </w:r>
    </w:p>
    <w:p w:rsidR="00F702CB" w:rsidP="00F702CB" w14:paraId="2DEF81B4" w14:textId="77B14516">
      <w:r>
        <w:t>There are several symbols when it comes to this novel. Some of the important ones are as follows:</w:t>
      </w:r>
    </w:p>
    <w:p w:rsidR="00F702CB" w:rsidP="00F702CB" w14:paraId="67DBD618" w14:textId="741DB6FD">
      <w:pPr>
        <w:pStyle w:val="ListParagraph"/>
        <w:numPr>
          <w:ilvl w:val="0"/>
          <w:numId w:val="23"/>
        </w:numPr>
      </w:pPr>
      <w:r>
        <w:t>The painting of the last supper in the schoolteacher’s classroom. This painting symbolizes the sense of community that Grant and Jefferson enjoy.</w:t>
      </w:r>
      <w:r w:rsidR="00AC0EA7">
        <w:t xml:space="preserve"> This symbol also shows the future where Jefferson was to be executed. List Christ himself, Jefferson is also sentenced to death for the deeds that he had not committed. In short, Jefferson is depicted as a figure that is going to be executed for the sins of others.</w:t>
      </w:r>
    </w:p>
    <w:p w:rsidR="00F702CB" w:rsidP="00F702CB" w14:paraId="6A2BA4A7" w14:textId="4BEDDD90">
      <w:pPr>
        <w:pStyle w:val="ListParagraph"/>
        <w:numPr>
          <w:ilvl w:val="0"/>
          <w:numId w:val="23"/>
        </w:numPr>
      </w:pPr>
      <w:r>
        <w:t>Radio, which symbolizes the connection of oneself with the news in the community.</w:t>
      </w:r>
      <w:r w:rsidR="00AC0EA7">
        <w:t xml:space="preserve"> Grant gifts a radio to Jefferson while he is in jail. It is given as it was supposed to be a comfort for Jefferson in his time of solitude while making sure that his connection with the world around him is not severed completely.</w:t>
      </w:r>
    </w:p>
    <w:p w:rsidR="00F702CB" w:rsidP="00F702CB" w14:paraId="0B74031F" w14:textId="001EC395">
      <w:pPr>
        <w:pStyle w:val="ListParagraph"/>
        <w:numPr>
          <w:ilvl w:val="0"/>
          <w:numId w:val="23"/>
        </w:numPr>
      </w:pPr>
      <w:r>
        <w:t>Hog, which is the symbol of the African Americans, and how the people regard them as dirty animals.</w:t>
      </w:r>
      <w:r w:rsidR="00AC0EA7">
        <w:t xml:space="preserve"> The words of Jefferson’s lawyer as he says that he would “sooner convict a hog than his client” show that the African-Americans were not considered human in this society. They were considered the lowest of animals by the whites of the community.</w:t>
      </w:r>
    </w:p>
    <w:p w:rsidR="00F702CB" w:rsidP="00F702CB" w14:paraId="23C0AAB2" w14:textId="6F846C3F">
      <w:pPr>
        <w:pStyle w:val="ListParagraph"/>
        <w:numPr>
          <w:ilvl w:val="0"/>
          <w:numId w:val="23"/>
        </w:numPr>
      </w:pPr>
      <w:r>
        <w:t xml:space="preserve">Food, which is the most appearing symbol in the novel that depicts life in the </w:t>
      </w:r>
      <w:r w:rsidR="00AC0EA7">
        <w:t>plantations</w:t>
      </w:r>
      <w:r>
        <w:t>, especially in the case of African-Americans.</w:t>
      </w:r>
      <w:r w:rsidR="00AC0EA7">
        <w:t xml:space="preserve"> Food is also an important element of the </w:t>
      </w:r>
      <w:r w:rsidR="00AC0EA7">
        <w:t>entire novel as most of the important events in the novel seem to happen around the dining table.</w:t>
      </w:r>
    </w:p>
    <w:p w:rsidR="00F702CB" w:rsidRPr="00AC0EA7" w:rsidP="00AC0EA7" w14:paraId="6499F9EB" w14:textId="76D55027">
      <w:pPr>
        <w:ind w:firstLine="0"/>
        <w:rPr>
          <w:b/>
          <w:bCs/>
        </w:rPr>
      </w:pPr>
      <w:r>
        <w:t xml:space="preserve"> </w:t>
      </w:r>
    </w:p>
    <w:p w:rsidR="0068238C" w:rsidRPr="00C86C38" w:rsidP="00C86C38" w14:paraId="3AAC8432" w14:textId="016F064F">
      <w:pPr>
        <w:suppressAutoHyphens w:val="0"/>
        <w:ind w:firstLine="0"/>
        <w:rPr>
          <w:color w:val="000000" w:themeColor="text1"/>
        </w:rPr>
      </w:pPr>
      <w:bookmarkStart w:id="0" w:name="_GoBack"/>
      <w:bookmarkEnd w:id="0"/>
    </w:p>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4DE19B26">
    <w:pPr>
      <w:pStyle w:val="Header"/>
    </w:pPr>
    <w:r>
      <w:t>Mohammad</w:t>
    </w:r>
    <w:r w:rsidR="00691EC1">
      <w:t xml:space="preserve"> </w:t>
    </w:r>
    <w:r w:rsidR="00691EC1">
      <w:fldChar w:fldCharType="begin"/>
    </w:r>
    <w:r w:rsidR="00691EC1">
      <w:instrText xml:space="preserve"> PAGE   \* MERGEFORMAT </w:instrText>
    </w:r>
    <w:r w:rsidR="00691EC1">
      <w:fldChar w:fldCharType="separate"/>
    </w:r>
    <w:r>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25F2F3CC">
    <w:pPr>
      <w:pStyle w:val="Header"/>
    </w:pPr>
    <w:r>
      <w:t>Mohammad</w:t>
    </w:r>
    <w:r w:rsidR="00B13D1B">
      <w:t xml:space="preserve"> </w:t>
    </w:r>
    <w:r w:rsidR="00691EC1">
      <w:fldChar w:fldCharType="begin"/>
    </w:r>
    <w:r w:rsidR="00691EC1">
      <w:instrText xml:space="preserve"> PAGE   \* MERGEFORMAT </w:instrText>
    </w:r>
    <w:r w:rsidR="00691EC1">
      <w:fldChar w:fldCharType="separate"/>
    </w:r>
    <w:r w:rsidR="00C86C3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6B32DDB"/>
    <w:multiLevelType w:val="hybridMultilevel"/>
    <w:tmpl w:val="B83AF8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1"/>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72438"/>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0EA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86C38"/>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702CB"/>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unhideWhenUsed/>
    <w:qFormat/>
    <w:rsid w:val="00F70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B85F92"/>
    <w:rsid w:val="00BB2B56"/>
    <w:rsid w:val="00BD51CD"/>
    <w:rsid w:val="00BE17F3"/>
    <w:rsid w:val="00C723C1"/>
    <w:rsid w:val="00C80C12"/>
    <w:rsid w:val="00D079B6"/>
    <w:rsid w:val="00F10486"/>
    <w:rsid w:val="00F97AA5"/>
    <w:rsid w:val="00FA63B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822387-967B-4724-A025-1B225E4B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0</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Main</cp:lastModifiedBy>
  <cp:revision>2</cp:revision>
  <dcterms:created xsi:type="dcterms:W3CDTF">2020-01-30T07:01:00Z</dcterms:created>
  <dcterms:modified xsi:type="dcterms:W3CDTF">2020-01-30T07:01:00Z</dcterms:modified>
</cp:coreProperties>
</file>