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84FD7" w14:textId="7043DDAA" w:rsidR="00E81978" w:rsidRDefault="00EF253A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93BFC">
            <w:t>Evaluation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8B089638A66E44CDAEE26511C93FE3EE"/>
        </w:placeholder>
        <w:temporary/>
        <w:showingPlcHdr/>
        <w15:appearance w15:val="hidden"/>
        <w:text/>
      </w:sdtPr>
      <w:sdtEndPr/>
      <w:sdtContent>
        <w:p w14:paraId="3090BD93" w14:textId="77777777" w:rsidR="003E0AF8" w:rsidRDefault="003E0AF8" w:rsidP="003E0AF8">
          <w:pPr>
            <w:pStyle w:val="Title2"/>
          </w:pPr>
          <w:r>
            <w:t>[Author Name(s), First M. Last, Omit Titles and Degrees]</w:t>
          </w:r>
        </w:p>
      </w:sdtContent>
    </w:sdt>
    <w:p w14:paraId="3BC575A3" w14:textId="77777777" w:rsidR="003E0AF8" w:rsidRDefault="00EF253A" w:rsidP="003E0AF8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81C8D0E48A4141F49FECC8835E7DA135"/>
          </w:placeholder>
          <w:temporary/>
          <w:showingPlcHdr/>
          <w15:appearance w15:val="hidden"/>
          <w:text/>
        </w:sdtPr>
        <w:sdtEndPr/>
        <w:sdtContent>
          <w:r w:rsidR="003E0AF8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031217D6918C46EC8169D5B5FE9E69A4"/>
        </w:placeholder>
        <w:temporary/>
        <w:showingPlcHdr/>
        <w15:appearance w15:val="hidden"/>
      </w:sdtPr>
      <w:sdtEndPr/>
      <w:sdtContent>
        <w:p w14:paraId="213EC1C3" w14:textId="77777777" w:rsidR="003E0AF8" w:rsidRDefault="003E0AF8" w:rsidP="003E0AF8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280462263"/>
        <w:placeholder>
          <w:docPart w:val="7481419AD43A4C5E81283FED1EAF3EAC"/>
        </w:placeholder>
        <w:temporary/>
        <w:showingPlcHdr/>
        <w15:appearance w15:val="hidden"/>
        <w:text/>
      </w:sdtPr>
      <w:sdtEndPr/>
      <w:sdtContent>
        <w:p w14:paraId="7F9C1D9E" w14:textId="77777777" w:rsidR="003E0AF8" w:rsidRDefault="003E0AF8" w:rsidP="003E0AF8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2846CCCF" w14:textId="56A8445C" w:rsidR="00E81978" w:rsidRDefault="003E0AF8" w:rsidP="003E0AF8">
      <w:pPr>
        <w:pStyle w:val="Title2"/>
      </w:pPr>
      <w:r>
        <w:t xml:space="preserve"> </w:t>
      </w:r>
    </w:p>
    <w:p w14:paraId="3F2BDF77" w14:textId="085D1705" w:rsidR="00E81978" w:rsidRDefault="00EF253A">
      <w:pPr>
        <w:pStyle w:val="SectionTitle"/>
      </w:pPr>
      <w:sdt>
        <w:sdtPr>
          <w:rPr>
            <w:rFonts w:asciiTheme="minorHAnsi" w:hAnsiTheme="minorHAnsi" w:cstheme="minorHAnsi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93BFC">
            <w:rPr>
              <w:rFonts w:asciiTheme="minorHAnsi" w:hAnsiTheme="minorHAnsi" w:cstheme="minorHAnsi"/>
            </w:rPr>
            <w:t>Evaluation</w:t>
          </w:r>
        </w:sdtContent>
      </w:sdt>
    </w:p>
    <w:p w14:paraId="1DA78EE5" w14:textId="21CD82AD" w:rsidR="00712E44" w:rsidRDefault="00A044E5" w:rsidP="004D59BB">
      <w:pPr>
        <w:jc w:val="both"/>
        <w:rPr>
          <w:rFonts w:cstheme="minorHAnsi"/>
        </w:rPr>
      </w:pPr>
      <w:bookmarkStart w:id="0" w:name="_GoBack"/>
      <w:r>
        <w:rPr>
          <w:rFonts w:cstheme="minorHAnsi"/>
        </w:rPr>
        <w:t xml:space="preserve">Cultural </w:t>
      </w:r>
      <w:r w:rsidR="00B8449E">
        <w:rPr>
          <w:rFonts w:cstheme="minorHAnsi"/>
        </w:rPr>
        <w:t>elements,</w:t>
      </w:r>
      <w:r w:rsidR="00983E60">
        <w:rPr>
          <w:rFonts w:cstheme="minorHAnsi"/>
        </w:rPr>
        <w:t xml:space="preserve"> and</w:t>
      </w:r>
      <w:r w:rsidR="00E93BFC">
        <w:rPr>
          <w:rFonts w:cstheme="minorHAnsi"/>
        </w:rPr>
        <w:t xml:space="preserve"> representation of </w:t>
      </w:r>
      <w:r w:rsidR="00083A17">
        <w:rPr>
          <w:rFonts w:cstheme="minorHAnsi"/>
        </w:rPr>
        <w:t>Sierra Leone</w:t>
      </w:r>
      <w:r w:rsidR="005A633D">
        <w:rPr>
          <w:rFonts w:cstheme="minorHAnsi"/>
        </w:rPr>
        <w:t xml:space="preserve"> </w:t>
      </w:r>
      <w:r w:rsidR="00B8449E">
        <w:rPr>
          <w:rFonts w:cstheme="minorHAnsi"/>
        </w:rPr>
        <w:t xml:space="preserve">is </w:t>
      </w:r>
      <w:r w:rsidR="003E0AF8">
        <w:rPr>
          <w:rFonts w:cstheme="minorHAnsi"/>
        </w:rPr>
        <w:t>being delivered in</w:t>
      </w:r>
      <w:r w:rsidR="00B8449E">
        <w:rPr>
          <w:rFonts w:cstheme="minorHAnsi"/>
        </w:rPr>
        <w:t xml:space="preserve"> a</w:t>
      </w:r>
      <w:r w:rsidR="003E0AF8">
        <w:rPr>
          <w:rFonts w:cstheme="minorHAnsi"/>
        </w:rPr>
        <w:t xml:space="preserve"> positive way</w:t>
      </w:r>
      <w:r w:rsidR="00083A17">
        <w:rPr>
          <w:rFonts w:cstheme="minorHAnsi"/>
        </w:rPr>
        <w:t>.</w:t>
      </w:r>
      <w:r w:rsidR="008A232D">
        <w:rPr>
          <w:rFonts w:cstheme="minorHAnsi"/>
        </w:rPr>
        <w:t xml:space="preserve"> </w:t>
      </w:r>
      <w:r w:rsidR="00B8449E">
        <w:rPr>
          <w:rFonts w:cstheme="minorHAnsi"/>
        </w:rPr>
        <w:t xml:space="preserve">This attracts the audience to know more about the present topic. </w:t>
      </w:r>
      <w:r w:rsidR="005625F9">
        <w:rPr>
          <w:rFonts w:cstheme="minorHAnsi"/>
        </w:rPr>
        <w:t>The identity</w:t>
      </w:r>
      <w:r w:rsidR="004269E2">
        <w:rPr>
          <w:rFonts w:cstheme="minorHAnsi"/>
        </w:rPr>
        <w:t xml:space="preserve"> of a place is presented by</w:t>
      </w:r>
      <w:r w:rsidR="008A232D">
        <w:rPr>
          <w:rFonts w:cstheme="minorHAnsi"/>
        </w:rPr>
        <w:t xml:space="preserve"> their arts, music, clothing and their language</w:t>
      </w:r>
      <w:r w:rsidR="005625F9">
        <w:rPr>
          <w:rFonts w:cstheme="minorHAnsi"/>
        </w:rPr>
        <w:t xml:space="preserve">. </w:t>
      </w:r>
      <w:r w:rsidR="00E93BFC">
        <w:rPr>
          <w:rFonts w:cstheme="minorHAnsi"/>
        </w:rPr>
        <w:t>The uniqueness of Sierra Leone is being a traditional setup</w:t>
      </w:r>
      <w:r w:rsidR="00983E60">
        <w:rPr>
          <w:rFonts w:cstheme="minorHAnsi"/>
        </w:rPr>
        <w:t xml:space="preserve"> which</w:t>
      </w:r>
      <w:r w:rsidR="00E93BFC">
        <w:rPr>
          <w:rFonts w:cstheme="minorHAnsi"/>
        </w:rPr>
        <w:t xml:space="preserve"> </w:t>
      </w:r>
      <w:r w:rsidR="002D7D9C">
        <w:rPr>
          <w:rFonts w:cstheme="minorHAnsi"/>
        </w:rPr>
        <w:t xml:space="preserve">attracts people. The other unique identity of this place is that there </w:t>
      </w:r>
      <w:r w:rsidR="00AA6EF0">
        <w:rPr>
          <w:rFonts w:cstheme="minorHAnsi"/>
        </w:rPr>
        <w:t xml:space="preserve">are </w:t>
      </w:r>
      <w:r w:rsidR="002D7D9C">
        <w:rPr>
          <w:rFonts w:cstheme="minorHAnsi"/>
        </w:rPr>
        <w:t>several numbers of people coming from different backgrounds, ethnicities, and cultures. They believe in diversity</w:t>
      </w:r>
      <w:r w:rsidR="00AA6EF0">
        <w:rPr>
          <w:rFonts w:cstheme="minorHAnsi"/>
        </w:rPr>
        <w:t>,</w:t>
      </w:r>
      <w:r w:rsidR="008B3AAD">
        <w:rPr>
          <w:rFonts w:cstheme="minorHAnsi"/>
        </w:rPr>
        <w:t xml:space="preserve"> </w:t>
      </w:r>
      <w:r w:rsidR="00972944">
        <w:rPr>
          <w:rFonts w:cstheme="minorHAnsi"/>
        </w:rPr>
        <w:t>in fact</w:t>
      </w:r>
      <w:r w:rsidR="00AA6EF0">
        <w:rPr>
          <w:rFonts w:cstheme="minorHAnsi"/>
        </w:rPr>
        <w:t>,</w:t>
      </w:r>
      <w:r w:rsidR="008B3AAD">
        <w:rPr>
          <w:rFonts w:cstheme="minorHAnsi"/>
        </w:rPr>
        <w:t xml:space="preserve"> children in their schools learn about religions irrespective of affiliation</w:t>
      </w:r>
      <w:r w:rsidR="00972944">
        <w:rPr>
          <w:rFonts w:cstheme="minorHAnsi"/>
        </w:rPr>
        <w:t>s</w:t>
      </w:r>
      <w:r w:rsidR="00AF251D">
        <w:rPr>
          <w:rFonts w:cstheme="minorHAnsi"/>
        </w:rPr>
        <w:t xml:space="preserve"> with their religions</w:t>
      </w:r>
      <w:r w:rsidR="008B3AAD">
        <w:rPr>
          <w:rFonts w:cstheme="minorHAnsi"/>
        </w:rPr>
        <w:t xml:space="preserve"> and beliefs</w:t>
      </w:r>
      <w:r w:rsidR="002D7D9C">
        <w:rPr>
          <w:rFonts w:cstheme="minorHAnsi"/>
        </w:rPr>
        <w:t>.</w:t>
      </w:r>
      <w:r w:rsidR="00E93BFC">
        <w:rPr>
          <w:rFonts w:cstheme="minorHAnsi"/>
        </w:rPr>
        <w:t xml:space="preserve"> </w:t>
      </w:r>
    </w:p>
    <w:p w14:paraId="2DAA20F0" w14:textId="5524E495" w:rsidR="003C227C" w:rsidRDefault="00E93BFC" w:rsidP="005A3DA8">
      <w:pPr>
        <w:jc w:val="both"/>
        <w:rPr>
          <w:rFonts w:cstheme="minorHAnsi"/>
        </w:rPr>
      </w:pPr>
      <w:r>
        <w:rPr>
          <w:rFonts w:cstheme="minorHAnsi"/>
        </w:rPr>
        <w:t>However,</w:t>
      </w:r>
      <w:r w:rsidR="005625F9">
        <w:rPr>
          <w:rFonts w:cstheme="minorHAnsi"/>
        </w:rPr>
        <w:t xml:space="preserve"> the speech should have </w:t>
      </w:r>
      <w:r w:rsidR="005A7E35">
        <w:rPr>
          <w:rFonts w:cstheme="minorHAnsi"/>
        </w:rPr>
        <w:t xml:space="preserve">included </w:t>
      </w:r>
      <w:r w:rsidR="005625F9">
        <w:rPr>
          <w:rFonts w:cstheme="minorHAnsi"/>
        </w:rPr>
        <w:t>technical terms especially culture. Culture could have been defined and delivered more broadly because without understanding culture</w:t>
      </w:r>
      <w:r w:rsidR="005A7E35">
        <w:rPr>
          <w:rFonts w:cstheme="minorHAnsi"/>
        </w:rPr>
        <w:t>,</w:t>
      </w:r>
      <w:r w:rsidR="005625F9">
        <w:rPr>
          <w:rFonts w:cstheme="minorHAnsi"/>
        </w:rPr>
        <w:t xml:space="preserve"> audience will mix </w:t>
      </w:r>
      <w:r w:rsidR="006E53E5">
        <w:rPr>
          <w:rFonts w:cstheme="minorHAnsi"/>
        </w:rPr>
        <w:t>components and elements of culture with</w:t>
      </w:r>
      <w:r w:rsidR="00252E53">
        <w:rPr>
          <w:rFonts w:cstheme="minorHAnsi"/>
        </w:rPr>
        <w:t xml:space="preserve"> other</w:t>
      </w:r>
      <w:r w:rsidR="000A61C6">
        <w:rPr>
          <w:rFonts w:cstheme="minorHAnsi"/>
        </w:rPr>
        <w:t xml:space="preserve"> </w:t>
      </w:r>
      <w:r w:rsidR="00252E53">
        <w:rPr>
          <w:rFonts w:cstheme="minorHAnsi"/>
        </w:rPr>
        <w:t>terms in the sociological setups</w:t>
      </w:r>
      <w:r w:rsidR="000A61C6">
        <w:rPr>
          <w:rFonts w:cstheme="minorHAnsi"/>
        </w:rPr>
        <w:t xml:space="preserve">. </w:t>
      </w:r>
      <w:r w:rsidR="0026284C">
        <w:rPr>
          <w:rFonts w:cstheme="minorHAnsi"/>
        </w:rPr>
        <w:t xml:space="preserve">A speech should be presented in a way that it covers all parts of your topic. </w:t>
      </w:r>
      <w:r w:rsidR="000A61C6">
        <w:rPr>
          <w:rFonts w:cstheme="minorHAnsi"/>
        </w:rPr>
        <w:t xml:space="preserve">Targeting a particular gender means you are biased towards </w:t>
      </w:r>
      <w:r w:rsidR="004D59BB">
        <w:rPr>
          <w:rFonts w:cstheme="minorHAnsi"/>
        </w:rPr>
        <w:t>others. Every individual is</w:t>
      </w:r>
      <w:r w:rsidR="000A61C6">
        <w:rPr>
          <w:rFonts w:cstheme="minorHAnsi"/>
        </w:rPr>
        <w:t xml:space="preserve"> part of cultures and they together can make and change</w:t>
      </w:r>
      <w:r w:rsidR="004D59BB">
        <w:rPr>
          <w:rFonts w:cstheme="minorHAnsi"/>
        </w:rPr>
        <w:t xml:space="preserve"> a</w:t>
      </w:r>
      <w:r w:rsidR="005A3DA8">
        <w:rPr>
          <w:rFonts w:cstheme="minorHAnsi"/>
        </w:rPr>
        <w:t xml:space="preserve"> culture. </w:t>
      </w:r>
      <w:r w:rsidR="00C76FD9">
        <w:rPr>
          <w:rFonts w:cstheme="minorHAnsi"/>
        </w:rPr>
        <w:t xml:space="preserve">Culture is not </w:t>
      </w:r>
      <w:r w:rsidR="00957B1E">
        <w:rPr>
          <w:rFonts w:cstheme="minorHAnsi"/>
        </w:rPr>
        <w:t>always responsible for</w:t>
      </w:r>
      <w:r w:rsidR="00C76FD9">
        <w:rPr>
          <w:rFonts w:cstheme="minorHAnsi"/>
        </w:rPr>
        <w:t xml:space="preserve"> ongoing issues</w:t>
      </w:r>
      <w:r w:rsidR="00957B1E">
        <w:rPr>
          <w:rFonts w:cstheme="minorHAnsi"/>
        </w:rPr>
        <w:t xml:space="preserve"> in the society</w:t>
      </w:r>
      <w:r w:rsidR="00C03F13">
        <w:rPr>
          <w:rFonts w:cstheme="minorHAnsi"/>
        </w:rPr>
        <w:t xml:space="preserve">. There should be a proper and thorough study of </w:t>
      </w:r>
      <w:r w:rsidR="005A3DA8">
        <w:rPr>
          <w:rFonts w:cstheme="minorHAnsi"/>
        </w:rPr>
        <w:t xml:space="preserve">terms related to </w:t>
      </w:r>
      <w:r w:rsidR="00C03F13">
        <w:rPr>
          <w:rFonts w:cstheme="minorHAnsi"/>
        </w:rPr>
        <w:t xml:space="preserve">culture before </w:t>
      </w:r>
      <w:r w:rsidR="005A633D">
        <w:rPr>
          <w:rFonts w:cstheme="minorHAnsi"/>
        </w:rPr>
        <w:t>delivering the speech. There is also a need for material development and setup. Discussing things without a rhythm distracts the audience.</w:t>
      </w:r>
    </w:p>
    <w:p w14:paraId="1E9199F7" w14:textId="2FC65551" w:rsidR="005A633D" w:rsidRPr="00B06731" w:rsidRDefault="00E93BFC" w:rsidP="004D59BB">
      <w:pPr>
        <w:ind w:firstLine="0"/>
        <w:jc w:val="both"/>
        <w:rPr>
          <w:rFonts w:cstheme="minorHAnsi"/>
        </w:rPr>
      </w:pPr>
      <w:r>
        <w:rPr>
          <w:rFonts w:cstheme="minorHAnsi"/>
        </w:rPr>
        <w:t>Improvements can be made by preparing proper documentation of the relevant topic so</w:t>
      </w:r>
      <w:r w:rsidR="00056261">
        <w:rPr>
          <w:rFonts w:cstheme="minorHAnsi"/>
        </w:rPr>
        <w:t xml:space="preserve"> </w:t>
      </w:r>
      <w:r>
        <w:rPr>
          <w:rFonts w:cstheme="minorHAnsi"/>
        </w:rPr>
        <w:t xml:space="preserve">that the audience will be attentive while </w:t>
      </w:r>
      <w:r w:rsidR="00056261">
        <w:rPr>
          <w:rFonts w:cstheme="minorHAnsi"/>
        </w:rPr>
        <w:t xml:space="preserve">delivering the speech. The content in the speech should not be distractive, it should have a pace. Creating relevancy </w:t>
      </w:r>
      <w:r w:rsidR="00D307D4">
        <w:rPr>
          <w:rFonts w:cstheme="minorHAnsi"/>
        </w:rPr>
        <w:t xml:space="preserve">while communicating with others </w:t>
      </w:r>
      <w:r w:rsidR="00056261">
        <w:rPr>
          <w:rFonts w:cstheme="minorHAnsi"/>
        </w:rPr>
        <w:t xml:space="preserve">is a skill </w:t>
      </w:r>
      <w:r w:rsidR="00D307D4">
        <w:rPr>
          <w:rFonts w:cstheme="minorHAnsi"/>
        </w:rPr>
        <w:t>and there should be relevant examples</w:t>
      </w:r>
      <w:r w:rsidR="008310EE">
        <w:rPr>
          <w:rFonts w:cstheme="minorHAnsi"/>
        </w:rPr>
        <w:t xml:space="preserve">. </w:t>
      </w:r>
      <w:r w:rsidR="00D02457">
        <w:rPr>
          <w:rFonts w:cstheme="minorHAnsi"/>
        </w:rPr>
        <w:t>Organizing</w:t>
      </w:r>
      <w:r w:rsidR="008310EE">
        <w:rPr>
          <w:rFonts w:cstheme="minorHAnsi"/>
        </w:rPr>
        <w:t xml:space="preserve"> words </w:t>
      </w:r>
      <w:r w:rsidR="00D02457">
        <w:rPr>
          <w:rFonts w:cstheme="minorHAnsi"/>
        </w:rPr>
        <w:t>and effectively conveying messages is achieved by practicing them in your room. Each word should be meaningful and should be explained in a good manner.</w:t>
      </w:r>
      <w:bookmarkEnd w:id="0"/>
    </w:p>
    <w:sectPr w:rsidR="005A633D" w:rsidRPr="00B06731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98151" w14:textId="77777777" w:rsidR="00EF253A" w:rsidRDefault="00EF253A">
      <w:pPr>
        <w:spacing w:line="240" w:lineRule="auto"/>
      </w:pPr>
      <w:r>
        <w:separator/>
      </w:r>
    </w:p>
  </w:endnote>
  <w:endnote w:type="continuationSeparator" w:id="0">
    <w:p w14:paraId="675AA8AE" w14:textId="77777777" w:rsidR="00EF253A" w:rsidRDefault="00EF2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464FD" w14:textId="77777777" w:rsidR="00EF253A" w:rsidRDefault="00EF253A">
      <w:pPr>
        <w:spacing w:line="240" w:lineRule="auto"/>
      </w:pPr>
      <w:r>
        <w:separator/>
      </w:r>
    </w:p>
  </w:footnote>
  <w:footnote w:type="continuationSeparator" w:id="0">
    <w:p w14:paraId="71EABEA2" w14:textId="77777777" w:rsidR="00EF253A" w:rsidRDefault="00EF2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AC61" w14:textId="400F2B3E" w:rsidR="00E81978" w:rsidRDefault="00EF253A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E93BFC">
          <w:rPr>
            <w:rStyle w:val="Strong"/>
          </w:rPr>
          <w:t xml:space="preserve">Communication </w:t>
        </w:r>
      </w:sdtContent>
    </w:sdt>
    <w:r w:rsidR="00E93BFC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8669A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B54A9" w14:textId="3653162D" w:rsidR="00E81978" w:rsidRDefault="00E93BFC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 xml:space="preserve">Communication 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044E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0620"/>
    <w:rsid w:val="0001205C"/>
    <w:rsid w:val="00056261"/>
    <w:rsid w:val="00062879"/>
    <w:rsid w:val="00064258"/>
    <w:rsid w:val="00074D88"/>
    <w:rsid w:val="00083A17"/>
    <w:rsid w:val="00086AEA"/>
    <w:rsid w:val="000928EB"/>
    <w:rsid w:val="000A61C6"/>
    <w:rsid w:val="000A6F21"/>
    <w:rsid w:val="000B5715"/>
    <w:rsid w:val="000D3F41"/>
    <w:rsid w:val="000E4F94"/>
    <w:rsid w:val="000E78F5"/>
    <w:rsid w:val="001343EC"/>
    <w:rsid w:val="0013643A"/>
    <w:rsid w:val="00181EB1"/>
    <w:rsid w:val="001903D5"/>
    <w:rsid w:val="001A7A91"/>
    <w:rsid w:val="001C012D"/>
    <w:rsid w:val="0022271B"/>
    <w:rsid w:val="00252E53"/>
    <w:rsid w:val="0026051A"/>
    <w:rsid w:val="0026284C"/>
    <w:rsid w:val="0028386A"/>
    <w:rsid w:val="00286C62"/>
    <w:rsid w:val="00291720"/>
    <w:rsid w:val="002A0352"/>
    <w:rsid w:val="002C0DD4"/>
    <w:rsid w:val="002D7D9C"/>
    <w:rsid w:val="00312B58"/>
    <w:rsid w:val="00320580"/>
    <w:rsid w:val="00337A1F"/>
    <w:rsid w:val="00355DCA"/>
    <w:rsid w:val="003841F2"/>
    <w:rsid w:val="003C227C"/>
    <w:rsid w:val="003D60B6"/>
    <w:rsid w:val="003D78FB"/>
    <w:rsid w:val="003E0AF8"/>
    <w:rsid w:val="003E2314"/>
    <w:rsid w:val="004269E2"/>
    <w:rsid w:val="00436D59"/>
    <w:rsid w:val="0044586F"/>
    <w:rsid w:val="0045479D"/>
    <w:rsid w:val="004712B9"/>
    <w:rsid w:val="00481620"/>
    <w:rsid w:val="004A2DA6"/>
    <w:rsid w:val="004D35FD"/>
    <w:rsid w:val="004D59BB"/>
    <w:rsid w:val="004F4A0E"/>
    <w:rsid w:val="005200FB"/>
    <w:rsid w:val="00531372"/>
    <w:rsid w:val="00551A02"/>
    <w:rsid w:val="005534FA"/>
    <w:rsid w:val="005625F9"/>
    <w:rsid w:val="005876B5"/>
    <w:rsid w:val="0059469F"/>
    <w:rsid w:val="005A3DA8"/>
    <w:rsid w:val="005A633D"/>
    <w:rsid w:val="005A7E35"/>
    <w:rsid w:val="005D3A03"/>
    <w:rsid w:val="005E328E"/>
    <w:rsid w:val="006112E5"/>
    <w:rsid w:val="006264B6"/>
    <w:rsid w:val="00631993"/>
    <w:rsid w:val="006433EB"/>
    <w:rsid w:val="006463D2"/>
    <w:rsid w:val="00661132"/>
    <w:rsid w:val="00675D1C"/>
    <w:rsid w:val="006E53E5"/>
    <w:rsid w:val="00704109"/>
    <w:rsid w:val="00712E44"/>
    <w:rsid w:val="0074342F"/>
    <w:rsid w:val="007470F3"/>
    <w:rsid w:val="0075287C"/>
    <w:rsid w:val="007537C8"/>
    <w:rsid w:val="00764764"/>
    <w:rsid w:val="007732E6"/>
    <w:rsid w:val="007841CD"/>
    <w:rsid w:val="00786D50"/>
    <w:rsid w:val="007C6852"/>
    <w:rsid w:val="007D30E8"/>
    <w:rsid w:val="007F0E6A"/>
    <w:rsid w:val="008002C0"/>
    <w:rsid w:val="00801744"/>
    <w:rsid w:val="00811E30"/>
    <w:rsid w:val="008310EE"/>
    <w:rsid w:val="008323A3"/>
    <w:rsid w:val="00833D02"/>
    <w:rsid w:val="008341F6"/>
    <w:rsid w:val="00835DFF"/>
    <w:rsid w:val="00851662"/>
    <w:rsid w:val="0086447B"/>
    <w:rsid w:val="008669AC"/>
    <w:rsid w:val="00891661"/>
    <w:rsid w:val="008A232D"/>
    <w:rsid w:val="008B3AAD"/>
    <w:rsid w:val="008C5323"/>
    <w:rsid w:val="008C7524"/>
    <w:rsid w:val="008E64EE"/>
    <w:rsid w:val="00921503"/>
    <w:rsid w:val="00957B1E"/>
    <w:rsid w:val="009639BF"/>
    <w:rsid w:val="00964296"/>
    <w:rsid w:val="00972944"/>
    <w:rsid w:val="00983E60"/>
    <w:rsid w:val="009A6A3B"/>
    <w:rsid w:val="009D5E8E"/>
    <w:rsid w:val="00A044E5"/>
    <w:rsid w:val="00A32B38"/>
    <w:rsid w:val="00AA6EF0"/>
    <w:rsid w:val="00AB52DA"/>
    <w:rsid w:val="00AE4EA4"/>
    <w:rsid w:val="00AF251D"/>
    <w:rsid w:val="00AF4900"/>
    <w:rsid w:val="00B06731"/>
    <w:rsid w:val="00B16194"/>
    <w:rsid w:val="00B227E1"/>
    <w:rsid w:val="00B23936"/>
    <w:rsid w:val="00B313CB"/>
    <w:rsid w:val="00B33DAC"/>
    <w:rsid w:val="00B363AD"/>
    <w:rsid w:val="00B43C87"/>
    <w:rsid w:val="00B745A6"/>
    <w:rsid w:val="00B823AA"/>
    <w:rsid w:val="00B8449E"/>
    <w:rsid w:val="00B94D5D"/>
    <w:rsid w:val="00BA03FC"/>
    <w:rsid w:val="00BA45DB"/>
    <w:rsid w:val="00BA7274"/>
    <w:rsid w:val="00BF4184"/>
    <w:rsid w:val="00C03F13"/>
    <w:rsid w:val="00C0601E"/>
    <w:rsid w:val="00C12539"/>
    <w:rsid w:val="00C17DB7"/>
    <w:rsid w:val="00C31D30"/>
    <w:rsid w:val="00C50272"/>
    <w:rsid w:val="00C60A7E"/>
    <w:rsid w:val="00C664AD"/>
    <w:rsid w:val="00C73F57"/>
    <w:rsid w:val="00C76FD9"/>
    <w:rsid w:val="00C840DE"/>
    <w:rsid w:val="00C8461A"/>
    <w:rsid w:val="00CD5A43"/>
    <w:rsid w:val="00CD6E39"/>
    <w:rsid w:val="00CF6E91"/>
    <w:rsid w:val="00D02457"/>
    <w:rsid w:val="00D307D4"/>
    <w:rsid w:val="00D33B44"/>
    <w:rsid w:val="00D62C12"/>
    <w:rsid w:val="00D6312E"/>
    <w:rsid w:val="00D85B68"/>
    <w:rsid w:val="00DA20AB"/>
    <w:rsid w:val="00DE232F"/>
    <w:rsid w:val="00E57694"/>
    <w:rsid w:val="00E6004D"/>
    <w:rsid w:val="00E81978"/>
    <w:rsid w:val="00E85D5A"/>
    <w:rsid w:val="00E8669A"/>
    <w:rsid w:val="00E93BFC"/>
    <w:rsid w:val="00EA2F34"/>
    <w:rsid w:val="00EC2CEE"/>
    <w:rsid w:val="00EF253A"/>
    <w:rsid w:val="00EF3CBB"/>
    <w:rsid w:val="00F279B3"/>
    <w:rsid w:val="00F35D59"/>
    <w:rsid w:val="00F379B7"/>
    <w:rsid w:val="00F525FA"/>
    <w:rsid w:val="00F53549"/>
    <w:rsid w:val="00FB1AB3"/>
    <w:rsid w:val="00FB503A"/>
    <w:rsid w:val="00FC674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04109" w:rsidRDefault="000B1F95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704109" w:rsidRDefault="000B1F95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04109" w:rsidRDefault="000B1F95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04109" w:rsidRDefault="000B1F95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  <w:docPart>
      <w:docPartPr>
        <w:name w:val="8B089638A66E44CDAEE26511C93F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B9FC-A0A4-4622-9F91-FD9B9EC5EED2}"/>
      </w:docPartPr>
      <w:docPartBody>
        <w:p w:rsidR="00781C09" w:rsidRDefault="004E5820" w:rsidP="004E5820">
          <w:pPr>
            <w:pStyle w:val="8B089638A66E44CDAEE26511C93FE3EE"/>
          </w:pPr>
          <w:r>
            <w:t>[Author Name(s), First M. Last, Omit Titles and Degrees]</w:t>
          </w:r>
        </w:p>
      </w:docPartBody>
    </w:docPart>
    <w:docPart>
      <w:docPartPr>
        <w:name w:val="81C8D0E48A4141F49FECC8835E7D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42BE-E705-480E-99FB-CEC777EB3259}"/>
      </w:docPartPr>
      <w:docPartBody>
        <w:p w:rsidR="00781C09" w:rsidRDefault="004E5820" w:rsidP="004E5820">
          <w:pPr>
            <w:pStyle w:val="81C8D0E48A4141F49FECC8835E7DA135"/>
          </w:pPr>
          <w:r>
            <w:t>[Institutional Affiliation(s)]</w:t>
          </w:r>
        </w:p>
      </w:docPartBody>
    </w:docPart>
    <w:docPart>
      <w:docPartPr>
        <w:name w:val="031217D6918C46EC8169D5B5FE9E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7993-A423-4F70-AC8F-4718CA858CC9}"/>
      </w:docPartPr>
      <w:docPartBody>
        <w:p w:rsidR="00781C09" w:rsidRDefault="004E5820" w:rsidP="004E5820">
          <w:pPr>
            <w:pStyle w:val="031217D6918C46EC8169D5B5FE9E69A4"/>
          </w:pPr>
          <w:r>
            <w:t>Author Note</w:t>
          </w:r>
        </w:p>
      </w:docPartBody>
    </w:docPart>
    <w:docPart>
      <w:docPartPr>
        <w:name w:val="7481419AD43A4C5E81283FED1EAF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20-AC41-4EB9-9921-94053263509F}"/>
      </w:docPartPr>
      <w:docPartBody>
        <w:p w:rsidR="00781C09" w:rsidRDefault="004E5820" w:rsidP="004E5820">
          <w:pPr>
            <w:pStyle w:val="7481419AD43A4C5E81283FED1EAF3EAC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27A08"/>
    <w:rsid w:val="000530FA"/>
    <w:rsid w:val="000B1F95"/>
    <w:rsid w:val="001D4811"/>
    <w:rsid w:val="002D5F0C"/>
    <w:rsid w:val="00313E00"/>
    <w:rsid w:val="0037784E"/>
    <w:rsid w:val="00495D9F"/>
    <w:rsid w:val="004E25AB"/>
    <w:rsid w:val="004E5820"/>
    <w:rsid w:val="004F1CB2"/>
    <w:rsid w:val="00506AB6"/>
    <w:rsid w:val="00704109"/>
    <w:rsid w:val="00781C09"/>
    <w:rsid w:val="00783C18"/>
    <w:rsid w:val="00A51793"/>
    <w:rsid w:val="00B43298"/>
    <w:rsid w:val="00CC682C"/>
    <w:rsid w:val="00D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8B089638A66E44CDAEE26511C93FE3EE">
    <w:name w:val="8B089638A66E44CDAEE26511C93FE3EE"/>
    <w:rsid w:val="004E5820"/>
  </w:style>
  <w:style w:type="paragraph" w:customStyle="1" w:styleId="81C8D0E48A4141F49FECC8835E7DA135">
    <w:name w:val="81C8D0E48A4141F49FECC8835E7DA135"/>
    <w:rsid w:val="004E5820"/>
  </w:style>
  <w:style w:type="paragraph" w:customStyle="1" w:styleId="031217D6918C46EC8169D5B5FE9E69A4">
    <w:name w:val="031217D6918C46EC8169D5B5FE9E69A4"/>
    <w:rsid w:val="004E5820"/>
  </w:style>
  <w:style w:type="paragraph" w:customStyle="1" w:styleId="7481419AD43A4C5E81283FED1EAF3EAC">
    <w:name w:val="7481419AD43A4C5E81283FED1EAF3EAC"/>
    <w:rsid w:val="004E5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Communication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67474A-3138-46E2-8337-F1AF799D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creator>Zack Gold</dc:creator>
  <cp:lastModifiedBy>Night</cp:lastModifiedBy>
  <cp:revision>4</cp:revision>
  <dcterms:created xsi:type="dcterms:W3CDTF">2019-10-05T03:03:00Z</dcterms:created>
  <dcterms:modified xsi:type="dcterms:W3CDTF">2019-10-05T07:09:00Z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id="VyNYSa5M"/&gt;&lt;style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