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694CE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A671B" w:rsidRPr="00DF0D02">
            <w:t>Reflect on the lecture notes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8A671B" w:rsidP="00B823AA">
          <w:pPr>
            <w:pStyle w:val="Title2"/>
          </w:pPr>
          <w:r>
            <w:t>[Author Name(s), First M. Last, Omit Titles and Degrees]</w:t>
          </w:r>
        </w:p>
      </w:sdtContent>
    </w:sdt>
    <w:p w:rsidR="00E81978" w:rsidRDefault="00694CE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8A671B">
          <w:pPr>
            <w:pStyle w:val="Title"/>
          </w:pPr>
          <w:r>
            <w:t>Author Note</w:t>
          </w:r>
        </w:p>
      </w:sdtContent>
    </w:sdt>
    <w:p w:rsidR="00E81978" w:rsidRDefault="00E81978" w:rsidP="00B823AA">
      <w:pPr>
        <w:pStyle w:val="Title2"/>
      </w:pPr>
    </w:p>
    <w:p w:rsidR="00E81978" w:rsidRDefault="00694CE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F0D02">
            <w:t>Reflect on the lecture notes</w:t>
          </w:r>
        </w:sdtContent>
      </w:sdt>
    </w:p>
    <w:p w:rsidR="00DF0D02" w:rsidRPr="00DF0D02" w:rsidRDefault="008A671B" w:rsidP="00DF0D02">
      <w:pPr>
        <w:jc w:val="both"/>
        <w:rPr>
          <w:rFonts w:asciiTheme="majorHAnsi" w:hAnsiTheme="majorHAnsi" w:cstheme="majorHAnsi"/>
          <w:spacing w:val="-2"/>
          <w:shd w:val="clear" w:color="auto" w:fill="FFFFFF"/>
        </w:rPr>
      </w:pPr>
      <w:r w:rsidRPr="00DF0D02">
        <w:rPr>
          <w:rFonts w:asciiTheme="majorHAnsi" w:hAnsiTheme="majorHAnsi" w:cstheme="majorHAnsi"/>
          <w:spacing w:val="-2"/>
          <w:shd w:val="clear" w:color="auto" w:fill="FFFFFF"/>
        </w:rPr>
        <w:t>The concept of consciousness is one of the mysteries, which is quite difficult to understand. For me, consciousness is a self-insight. A person's consciousness is a mixture of their experiences, feelings, memories, exposures, and opportunities they encountered in their lives. This mixture shapes our thoughts, perceptions, and thus consciousness.  Every person has a unique set of characteristics of perceptions which make them different from others. I agree with Russell's perception in a way that the thoughts we meditate lead us to more thoughts, which are intended to explore more about what we had thought initially. This might lead us to more complexities, which becomes a part of our thinking and behavior and will ultimately become exposed to others at some point in time. Russel comments on "goods of the mind" enlightens the aspects of self-esteem and respect as one of the needs of a human being, which is equally important than the need for material goods.</w:t>
      </w:r>
    </w:p>
    <w:p w:rsidR="00E81978" w:rsidRPr="00DF0D02" w:rsidRDefault="008A671B" w:rsidP="00DF0D02">
      <w:pPr>
        <w:jc w:val="both"/>
        <w:rPr>
          <w:rFonts w:asciiTheme="majorHAnsi" w:hAnsiTheme="majorHAnsi" w:cstheme="majorHAnsi"/>
        </w:rPr>
      </w:pPr>
      <w:r w:rsidRPr="00DF0D02">
        <w:rPr>
          <w:rFonts w:asciiTheme="majorHAnsi" w:hAnsiTheme="majorHAnsi" w:cstheme="majorHAnsi"/>
          <w:spacing w:val="-2"/>
          <w:shd w:val="clear" w:color="auto" w:fill="FFFFFF"/>
        </w:rPr>
        <w:t>The closest idea to reflective consciousness is dreaming. I remember one of my psychological classes in which we concluded dreaming as a part of our consciousness, which enter into our unconscious habitually. However, this also leads us to think that dreams are a vivid interpretation of our mixed memories and puts us into doubts about their certainty. Likewise, some universal truths are also uncertain, but they are to be agreed upon. The degree of uncertainty can be depicted by our surroundings, which have more things than we could see. This thought compels us to think about the difference between a dream and reality. Conferring</w:t>
      </w:r>
      <w:r w:rsidR="008F24A8">
        <w:rPr>
          <w:rFonts w:asciiTheme="majorHAnsi" w:hAnsiTheme="majorHAnsi" w:cstheme="majorHAnsi"/>
          <w:spacing w:val="-2"/>
          <w:shd w:val="clear" w:color="auto" w:fill="FFFFFF"/>
        </w:rPr>
        <w:t xml:space="preserve"> </w:t>
      </w:r>
      <w:r w:rsidRPr="00DF0D02">
        <w:rPr>
          <w:rFonts w:asciiTheme="majorHAnsi" w:hAnsiTheme="majorHAnsi" w:cstheme="majorHAnsi"/>
          <w:spacing w:val="-2"/>
          <w:shd w:val="clear" w:color="auto" w:fill="FFFFFF"/>
        </w:rPr>
        <w:t xml:space="preserve">to Berkeley, the mind is what shapes our perceptions and plays with our tangible knowledge and intuitions. The concept of God is a mixture of our consciousness and unconsciousness, which tends us to link it with the reality as well as to our inner self. Therefore, one is realistic and a </w:t>
      </w:r>
      <w:r w:rsidRPr="00DF0D02">
        <w:rPr>
          <w:rFonts w:asciiTheme="majorHAnsi" w:hAnsiTheme="majorHAnsi" w:cstheme="majorHAnsi"/>
        </w:rPr>
        <w:t>skeptic at the same time, which actually determines their philosophy towards their existence</w:t>
      </w:r>
      <w:r>
        <w:rPr>
          <w:rFonts w:asciiTheme="majorHAnsi" w:hAnsiTheme="majorHAnsi" w:cstheme="majorHAnsi"/>
        </w:rPr>
        <w:t>.</w:t>
      </w:r>
    </w:p>
    <w:sectPr w:rsidR="00E81978" w:rsidRPr="00DF0D0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E6" w:rsidRDefault="00694CE6">
      <w:pPr>
        <w:spacing w:line="240" w:lineRule="auto"/>
      </w:pPr>
      <w:r>
        <w:separator/>
      </w:r>
    </w:p>
  </w:endnote>
  <w:endnote w:type="continuationSeparator" w:id="0">
    <w:p w:rsidR="00694CE6" w:rsidRDefault="00694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E6" w:rsidRDefault="00694CE6">
      <w:pPr>
        <w:spacing w:line="240" w:lineRule="auto"/>
      </w:pPr>
      <w:r>
        <w:separator/>
      </w:r>
    </w:p>
  </w:footnote>
  <w:footnote w:type="continuationSeparator" w:id="0">
    <w:p w:rsidR="00694CE6" w:rsidRDefault="00694C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C80910">
    <w:pPr>
      <w:pStyle w:val="Header"/>
    </w:pPr>
    <w:r>
      <w:rPr>
        <w:rStyle w:val="Strong"/>
      </w:rPr>
      <w:t>philosophy</w:t>
    </w:r>
    <w:r w:rsidR="008A671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8A671B">
    <w:pPr>
      <w:pStyle w:val="Header"/>
      <w:rPr>
        <w:rStyle w:val="Strong"/>
      </w:rPr>
    </w:pPr>
    <w:r>
      <w:rPr>
        <w:rStyle w:val="Strong"/>
      </w:rPr>
      <w:t>PHILOSOPHY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80910">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355DCA"/>
    <w:rsid w:val="00551A02"/>
    <w:rsid w:val="005534FA"/>
    <w:rsid w:val="005D3A03"/>
    <w:rsid w:val="00694CE6"/>
    <w:rsid w:val="007D7089"/>
    <w:rsid w:val="008002C0"/>
    <w:rsid w:val="008A671B"/>
    <w:rsid w:val="008C5323"/>
    <w:rsid w:val="008F24A8"/>
    <w:rsid w:val="009A6A3B"/>
    <w:rsid w:val="009F2B8E"/>
    <w:rsid w:val="00A75805"/>
    <w:rsid w:val="00B54C83"/>
    <w:rsid w:val="00B67B03"/>
    <w:rsid w:val="00B823AA"/>
    <w:rsid w:val="00BA45DB"/>
    <w:rsid w:val="00BF4184"/>
    <w:rsid w:val="00C0601E"/>
    <w:rsid w:val="00C31D30"/>
    <w:rsid w:val="00C50272"/>
    <w:rsid w:val="00C73F57"/>
    <w:rsid w:val="00C80910"/>
    <w:rsid w:val="00CD6E39"/>
    <w:rsid w:val="00CF6E91"/>
    <w:rsid w:val="00D85B68"/>
    <w:rsid w:val="00DF0D02"/>
    <w:rsid w:val="00E6004D"/>
    <w:rsid w:val="00E81978"/>
    <w:rsid w:val="00F379B7"/>
    <w:rsid w:val="00F525FA"/>
    <w:rsid w:val="00FA011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CF3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54C83" w:rsidRDefault="00337ABA">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54C83" w:rsidRDefault="00337ABA">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54C83" w:rsidRDefault="00337AB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54C83" w:rsidRDefault="00337ABA">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54C83" w:rsidRDefault="00337ABA">
          <w:pPr>
            <w:pStyle w:val="8D3A61C8A0284D089F24570D8BD25FE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37ABA"/>
    <w:rsid w:val="009523F3"/>
    <w:rsid w:val="00A860EB"/>
    <w:rsid w:val="00B54C83"/>
    <w:rsid w:val="00D7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REFLECTIVE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45F1E5-A36A-4D19-8900-4F0FAC54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Reflect on the lecture notes</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the lecture notes</dc:title>
  <dc:creator>Zack Gold</dc:creator>
  <cp:lastModifiedBy>Junaid Ali 1</cp:lastModifiedBy>
  <cp:revision>2</cp:revision>
  <dcterms:created xsi:type="dcterms:W3CDTF">2019-12-16T17:06:00Z</dcterms:created>
  <dcterms:modified xsi:type="dcterms:W3CDTF">2019-12-16T17:06:00Z</dcterms:modified>
</cp:coreProperties>
</file>