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4A24" w14:textId="63235046" w:rsidR="001835B9" w:rsidRDefault="007E3F2A">
      <w:pPr>
        <w:pStyle w:val="NoSpacing"/>
      </w:pPr>
      <w:bookmarkStart w:id="0" w:name="_GoBack"/>
      <w:bookmarkEnd w:id="0"/>
      <w:r>
        <w:t>Surafiel Amharay</w:t>
      </w:r>
    </w:p>
    <w:p w14:paraId="30E8F2B0" w14:textId="77777777" w:rsidR="00E614DD" w:rsidRDefault="007E3F2A">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77777777" w:rsidR="00E614DD" w:rsidRDefault="007E3F2A">
      <w:pPr>
        <w:pStyle w:val="NoSpacing"/>
      </w:pPr>
      <w:r w:rsidRPr="001835B9">
        <w:t>Art 101</w:t>
      </w:r>
    </w:p>
    <w:p w14:paraId="38CCADD9" w14:textId="318BD2FE" w:rsidR="00E614DD" w:rsidRDefault="007E3F2A">
      <w:pPr>
        <w:pStyle w:val="NoSpacing"/>
      </w:pPr>
      <w:r>
        <w:t>23</w:t>
      </w:r>
      <w:r w:rsidR="005E7D70">
        <w:t xml:space="preserve"> </w:t>
      </w:r>
      <w:r w:rsidR="002A5D96">
        <w:t>Novembe</w:t>
      </w:r>
      <w:r w:rsidR="005E7D70">
        <w:t xml:space="preserve">r </w:t>
      </w:r>
      <w:r>
        <w:t>2019</w:t>
      </w:r>
    </w:p>
    <w:p w14:paraId="136AA63B" w14:textId="785F049C" w:rsidR="00005B87" w:rsidRDefault="007E3F2A" w:rsidP="00005B87">
      <w:pPr>
        <w:pStyle w:val="NoSpacing"/>
        <w:jc w:val="center"/>
      </w:pPr>
      <w:r>
        <w:t>Calgary Urban Project Society</w:t>
      </w:r>
    </w:p>
    <w:p w14:paraId="76659F19" w14:textId="236EF649" w:rsidR="00005B87" w:rsidRDefault="007E3F2A" w:rsidP="00005B87">
      <w:pPr>
        <w:jc w:val="both"/>
      </w:pPr>
      <w:r>
        <w:t>Calgary Urban Project Society was established in 1989</w:t>
      </w:r>
      <w:r w:rsidR="00815B50">
        <w:t xml:space="preserve"> with the aim of serving communities</w:t>
      </w:r>
      <w:r>
        <w:t>. Calgary Urban Project Society developed to help and support people with disasters and calamities in life. Calgary Urban Project Society was established with certain specific objectives, such as the provision of education and awareness among people living</w:t>
      </w:r>
      <w:r>
        <w:t xml:space="preserve"> in poverty. It was developed to achieve goals such as empowerment and delivery of enabling the environment to Calgary families. Calgary Urban Project Society serves people intending to help and support those suffering from trauma, achieving necessities of</w:t>
      </w:r>
      <w:r>
        <w:t xml:space="preserve"> life such as health, quality care, education, and housing.  It is an organization that has efficaciously achieved success in the republic in a very short period </w:t>
      </w:r>
      <w:r>
        <w:fldChar w:fldCharType="begin"/>
      </w:r>
      <w:r>
        <w:instrText xml:space="preserve"> ADDIN ZOTERO_ITEM CSL_CITATION {"citationID":"hBpbNJGB","properties":{"formattedCitation":"({</w:instrText>
      </w:r>
      <w:r>
        <w:instrText>\\i{}CUPS | Calgary Services | Calgary Community Programs \\uc0\\u8212{} CUPS Calgary})","plainCitation":"(CUPS | Calgary Services | Calgary Community Programs — CUPS Calgary)","noteIndex":0},"citationItems":[{"id":54,"uris":["http://zotero.org/users/local</w:instrText>
      </w:r>
      <w:r>
        <w:instrText>/Hznayqvz/items/GVNR8WHT"],"uri":["http://zotero.org/users/local/Hznayqvz/items/GVNR8WHT"],"itemData":{"id":54,"type":"webpage","title":"CUPS | Calgary Services | Calgary Community Programs — CUPS Calgary","URL":"https://www.cupscalgary.com/programs-servic</w:instrText>
      </w:r>
      <w:r>
        <w:instrText xml:space="preserve">es","accessed":{"date-parts":[["2019",11,23]]}}}],"schema":"https://github.com/citation-style-language/schema/raw/master/csl-citation.json"} </w:instrText>
      </w:r>
      <w:r>
        <w:fldChar w:fldCharType="separate"/>
      </w:r>
      <w:r w:rsidRPr="00005B87">
        <w:rPr>
          <w:rFonts w:ascii="Times New Roman" w:hAnsi="Times New Roman" w:cs="Times New Roman"/>
        </w:rPr>
        <w:t>(</w:t>
      </w:r>
      <w:r w:rsidRPr="00005B87">
        <w:rPr>
          <w:rFonts w:ascii="Times New Roman" w:hAnsi="Times New Roman" w:cs="Times New Roman"/>
          <w:i/>
          <w:iCs/>
        </w:rPr>
        <w:t>CUPS | Calgary Services | Calgary Community Programs — CUPS Calgary</w:t>
      </w:r>
      <w:r w:rsidRPr="00005B87">
        <w:rPr>
          <w:rFonts w:ascii="Times New Roman" w:hAnsi="Times New Roman" w:cs="Times New Roman"/>
        </w:rPr>
        <w:t>)</w:t>
      </w:r>
      <w:r>
        <w:fldChar w:fldCharType="end"/>
      </w:r>
      <w:r>
        <w:t>. They have facilities for evidence-based h</w:t>
      </w:r>
      <w:r>
        <w:t>ealthcare practice, scientific bodies for the development of people, appreciation, and awards for societies, and multiple significant stakeholders</w:t>
      </w:r>
      <w:r w:rsidR="00815B50">
        <w:t xml:space="preserve"> to create an impact o</w:t>
      </w:r>
      <w:r w:rsidR="00002765">
        <w:t>n societies. Calgary Urban Project Society delivers services to Calgary families in terms of financial aid, social support, and economic livelihood. Predominant services provided by Calgary Urban project Society are education and healthcare, particularly, medical care, emergency care, and mental hea</w:t>
      </w:r>
      <w:r w:rsidR="00815B50">
        <w:t>lthcare and dental care through community programs.</w:t>
      </w:r>
    </w:p>
    <w:p w14:paraId="33956BA8" w14:textId="0661A2FD" w:rsidR="00005B87" w:rsidRDefault="007E3F2A" w:rsidP="00005B87">
      <w:pPr>
        <w:pStyle w:val="Heading1"/>
      </w:pPr>
      <w:r>
        <w:t xml:space="preserve">Mission and Vision </w:t>
      </w:r>
      <w:r w:rsidRPr="00590221">
        <w:t xml:space="preserve"> </w:t>
      </w:r>
    </w:p>
    <w:p w14:paraId="41D0B215" w14:textId="1DDA7F8B" w:rsidR="00005B87" w:rsidRDefault="007E3F2A" w:rsidP="00005B87">
      <w:pPr>
        <w:jc w:val="both"/>
      </w:pPr>
      <w:r>
        <w:t xml:space="preserve">The mission of the Calgary Urban Project Society is to promote education, housing, and integrated healthcare. The chief objective of the Calgary Urban Project Society is to assist families </w:t>
      </w:r>
      <w:r>
        <w:lastRenderedPageBreak/>
        <w:t>in Calgary to get self-sufficient. The</w:t>
      </w:r>
      <w:r>
        <w:t xml:space="preserve"> aims include the provision of support to families and communities suffering from trauma and poverty. They have supported and assisted many families in Calgary. They have been working intending to provide housing and healthcare to families suffering from t</w:t>
      </w:r>
      <w:r>
        <w:t xml:space="preserve">rauma and other related incidents </w:t>
      </w:r>
      <w:r>
        <w:fldChar w:fldCharType="begin"/>
      </w:r>
      <w:r>
        <w:instrText xml:space="preserve"> ADDIN ZOTERO_ITEM CSL_CITATION {"citationID":"6topGK9c","properties":{"formattedCitation":"(Jagodzinski et al.)","plainCitation":"(Jagodzinski et al.)","noteIndex":0},"citationItems":[{"id":56,"uris":["http://zotero.org/u</w:instrText>
      </w:r>
      <w:r>
        <w:instrText>sers/local/Hznayqvz/items/AGAHPMCE"],"uri":["http://zotero.org/users/local/Hznayqvz/items/AGAHPMCE"],"itemData":{"id":56,"type":"article-journal","title":"Calgary Thrives: Data sharing and linkage in the not-for-profit sector.","container-title":"Internati</w:instrText>
      </w:r>
      <w:r>
        <w:instrText>onal Journal of Population Data Science","volume":"3","issue":"4","author":[{"family":"Jagodzinski","given":"Robert"},{"family":"Pritchard","given":"Katharin"},{"family":"Lau","given":"Jason"},{"family":"Berzins","given":"Sandy"},{"family":"Perry","given":</w:instrText>
      </w:r>
      <w:r>
        <w:instrText xml:space="preserve">"Robert"},{"family":"Jafri","given":"Komal"},{"family":"Armstrong","given":"Debra"},{"family":"Pang","given":"Lily"}],"issued":{"date-parts":[["2018"]]}}}],"schema":"https://github.com/citation-style-language/schema/raw/master/csl-citation.json"} </w:instrText>
      </w:r>
      <w:r>
        <w:fldChar w:fldCharType="separate"/>
      </w:r>
      <w:r w:rsidRPr="00005B87">
        <w:rPr>
          <w:rFonts w:ascii="Times New Roman" w:hAnsi="Times New Roman" w:cs="Times New Roman"/>
        </w:rPr>
        <w:t>(Jagodzin</w:t>
      </w:r>
      <w:r w:rsidRPr="00005B87">
        <w:rPr>
          <w:rFonts w:ascii="Times New Roman" w:hAnsi="Times New Roman" w:cs="Times New Roman"/>
        </w:rPr>
        <w:t>ski et al.)</w:t>
      </w:r>
      <w:r>
        <w:fldChar w:fldCharType="end"/>
      </w:r>
      <w:r>
        <w:t>. Vison of the Calgary Urban Project Society is to provide services to Calgary communities to help them sustain themselves</w:t>
      </w:r>
      <w:r w:rsidR="00002765">
        <w:t xml:space="preserve"> and to become self-sufficient. They developed the Calgary Urban Project Society intending to progress the health and education of people that can significantly reduce unemployment from communities. Delivery of healthcare services, specifically mental health services for people suffering from traumatic events in Calgary.   </w:t>
      </w:r>
    </w:p>
    <w:p w14:paraId="7E4C9BAD" w14:textId="51D4612F" w:rsidR="00005B87" w:rsidRPr="00E27A68" w:rsidRDefault="007E3F2A" w:rsidP="00005B87">
      <w:pPr>
        <w:pStyle w:val="Heading1"/>
      </w:pPr>
      <w:r>
        <w:t>Programs and Services</w:t>
      </w:r>
    </w:p>
    <w:p w14:paraId="5BFD4A0F" w14:textId="7BCAD9BF" w:rsidR="00005B87" w:rsidRDefault="007E3F2A" w:rsidP="00005B87">
      <w:pPr>
        <w:jc w:val="both"/>
      </w:pPr>
      <w:r>
        <w:t>They deliver health services</w:t>
      </w:r>
      <w:r>
        <w:t xml:space="preserve">, developmental resources, housing, food and finance services, and services related to emotional and social support. </w:t>
      </w:r>
      <w:r w:rsidR="00002765">
        <w:t>Calgary Urban Project Society serves people and communities in healthcare, education, and development of children, mental health and empowerment by providing safe and secure housing and quality medical care. Calgary Urban Project Society serves people in various domains; however, a few of them are discussed in the paper in detail.</w:t>
      </w:r>
    </w:p>
    <w:p w14:paraId="1F0F185D" w14:textId="4522B346" w:rsidR="00005B87" w:rsidRPr="00BF03C7" w:rsidRDefault="007E3F2A" w:rsidP="00005B87">
      <w:pPr>
        <w:pStyle w:val="Heading1"/>
      </w:pPr>
      <w:r>
        <w:t>Healthcare S</w:t>
      </w:r>
      <w:r w:rsidRPr="00BF03C7">
        <w:t>ervices</w:t>
      </w:r>
    </w:p>
    <w:p w14:paraId="21266561" w14:textId="69DB0073" w:rsidR="00005B87" w:rsidRDefault="007E3F2A" w:rsidP="00005B87">
      <w:pPr>
        <w:jc w:val="both"/>
      </w:pPr>
      <w:r>
        <w:t>Calgary Urban Project Society deliver serv</w:t>
      </w:r>
      <w:r>
        <w:t xml:space="preserve">ices to patients having no families and no regular physicians and have low socio-economic status. Services are provided from Monday to Friday on a first come, first serve basis </w:t>
      </w:r>
      <w:r>
        <w:fldChar w:fldCharType="begin"/>
      </w:r>
      <w:r>
        <w:instrText xml:space="preserve"> ADDIN ZOTERO_ITEM CSL_CITATION {"citationID":"lRktUznC","properties":{"formatt</w:instrText>
      </w:r>
      <w:r>
        <w:instrText>edCitation":"({\\i{}CUPS | Calgary Services | Calgary Community Programs \\uc0\\u8212{} CUPS Calgary})","plainCitation":"(CUPS | Calgary Services | Calgary Community Programs — CUPS Calgary)","noteIndex":0},"citationItems":[{"id":54,"uris":["http://zotero.</w:instrText>
      </w:r>
      <w:r>
        <w:instrText>org/users/local/Hznayqvz/items/GVNR8WHT"],"uri":["http://zotero.org/users/local/Hznayqvz/items/GVNR8WHT"],"itemData":{"id":54,"type":"webpage","title":"CUPS | Calgary Services | Calgary Community Programs — CUPS Calgary","URL":"https://www.cupscalgary.com/</w:instrText>
      </w:r>
      <w:r>
        <w:instrText xml:space="preserve">programs-services","accessed":{"date-parts":[["2019",11,23]]}}}],"schema":"https://github.com/citation-style-language/schema/raw/master/csl-citation.json"} </w:instrText>
      </w:r>
      <w:r>
        <w:fldChar w:fldCharType="separate"/>
      </w:r>
      <w:r w:rsidRPr="00005B87">
        <w:rPr>
          <w:rFonts w:ascii="Times New Roman" w:hAnsi="Times New Roman" w:cs="Times New Roman"/>
        </w:rPr>
        <w:t>(</w:t>
      </w:r>
      <w:r w:rsidRPr="00005B87">
        <w:rPr>
          <w:rFonts w:ascii="Times New Roman" w:hAnsi="Times New Roman" w:cs="Times New Roman"/>
          <w:i/>
          <w:iCs/>
        </w:rPr>
        <w:t>CUPS | Calgary Services | Calgary Community Programs — CUPS Calgary</w:t>
      </w:r>
      <w:r w:rsidRPr="00005B87">
        <w:rPr>
          <w:rFonts w:ascii="Times New Roman" w:hAnsi="Times New Roman" w:cs="Times New Roman"/>
        </w:rPr>
        <w:t>)</w:t>
      </w:r>
      <w:r>
        <w:fldChar w:fldCharType="end"/>
      </w:r>
      <w:r>
        <w:t>. Calgary Urban Project Soci</w:t>
      </w:r>
      <w:r>
        <w:t xml:space="preserve">ety delivers healthcare services such as screening, testing, prescriptions, check-ups, and treatment. It also delivers services of vaccination, immunization, and referral services. Clients and patients need to have proof that they belong to </w:t>
      </w:r>
      <w:r>
        <w:lastRenderedPageBreak/>
        <w:t>low socio-econo</w:t>
      </w:r>
      <w:r>
        <w:t xml:space="preserve">mic family or immigration documentation. </w:t>
      </w:r>
      <w:r w:rsidR="00002765">
        <w:t xml:space="preserve">Clients residing in Calgary have special cards through which they can access and avail services provided by Calgary Urban Project Society. Only those would be able to get services delivered by Calgary Urban Project Society having cards and proof that they belong to low socio-economic status. The purpose of the proof is to maintain transparency and to deliver services with equity and equality; therefore, maximum people receiving services </w:t>
      </w:r>
      <w:r w:rsidR="003724AE">
        <w:t xml:space="preserve">from the </w:t>
      </w:r>
      <w:r w:rsidR="00002765">
        <w:t xml:space="preserve">Calgary Urban Project Society </w:t>
      </w:r>
      <w:r w:rsidR="003724AE">
        <w:t xml:space="preserve">are truly needy. </w:t>
      </w:r>
    </w:p>
    <w:p w14:paraId="590BF98D" w14:textId="59A7699F" w:rsidR="00005B87" w:rsidRDefault="007E3F2A" w:rsidP="00005B87">
      <w:pPr>
        <w:jc w:val="both"/>
        <w:rPr>
          <w:color w:val="000000" w:themeColor="text1"/>
        </w:rPr>
      </w:pPr>
      <w:r>
        <w:rPr>
          <w:color w:val="000000" w:themeColor="text1"/>
        </w:rPr>
        <w:t xml:space="preserve">Healthcare services involve </w:t>
      </w:r>
      <w:r w:rsidRPr="0038174C">
        <w:rPr>
          <w:color w:val="000000" w:themeColor="text1"/>
        </w:rPr>
        <w:t>medical practice with noteworthy therapeutic self-sufficiency and accountability, which embraces responsibilit</w:t>
      </w:r>
      <w:r w:rsidR="003724AE">
        <w:rPr>
          <w:color w:val="000000" w:themeColor="text1"/>
        </w:rPr>
        <w:t xml:space="preserve">y for the all-inclusive quality </w:t>
      </w:r>
      <w:r>
        <w:rPr>
          <w:color w:val="000000" w:themeColor="text1"/>
        </w:rPr>
        <w:t>of care. It show</w:t>
      </w:r>
      <w:r w:rsidRPr="0038174C">
        <w:rPr>
          <w:color w:val="000000" w:themeColor="text1"/>
        </w:rPr>
        <w:t xml:space="preserve">s </w:t>
      </w:r>
      <w:r w:rsidR="003724AE">
        <w:rPr>
          <w:color w:val="000000" w:themeColor="text1"/>
        </w:rPr>
        <w:t xml:space="preserve">that </w:t>
      </w:r>
      <w:r w:rsidRPr="0038174C">
        <w:rPr>
          <w:color w:val="000000" w:themeColor="text1"/>
        </w:rPr>
        <w:t xml:space="preserve">they are involved in </w:t>
      </w:r>
      <w:r>
        <w:rPr>
          <w:color w:val="000000" w:themeColor="text1"/>
        </w:rPr>
        <w:t>delivering treatment</w:t>
      </w:r>
      <w:r w:rsidRPr="0038174C">
        <w:rPr>
          <w:color w:val="000000" w:themeColor="text1"/>
        </w:rPr>
        <w:t xml:space="preserve"> and inpatient care</w:t>
      </w:r>
      <w:r>
        <w:rPr>
          <w:color w:val="000000" w:themeColor="text1"/>
        </w:rPr>
        <w:t xml:space="preserve"> </w:t>
      </w:r>
      <w:r>
        <w:rPr>
          <w:color w:val="000000" w:themeColor="text1"/>
        </w:rPr>
        <w:fldChar w:fldCharType="begin"/>
      </w:r>
      <w:r>
        <w:rPr>
          <w:color w:val="000000" w:themeColor="text1"/>
        </w:rPr>
        <w:instrText xml:space="preserve"> ADDIN ZOTERO_ITEM CSL_CITATION {"citationID":"EaeGz8kC","properties":{"formattedCitation":"({\\i{}CUPS | Calgary Services | Calgary Community Programs \\uc0\\u8212{} CUPS Calgary})","plainCitati</w:instrText>
      </w:r>
      <w:r>
        <w:rPr>
          <w:color w:val="000000" w:themeColor="text1"/>
        </w:rPr>
        <w:instrText>on":"(CUPS | Calgary Services | Calgary Community Programs — CUPS Calgary)","noteIndex":0},"citationItems":[{"id":54,"uris":["http://zotero.org/users/local/Hznayqvz/items/GVNR8WHT"],"uri":["http://zotero.org/users/local/Hznayqvz/items/GVNR8WHT"],"itemData"</w:instrText>
      </w:r>
      <w:r>
        <w:rPr>
          <w:color w:val="000000" w:themeColor="text1"/>
        </w:rPr>
        <w:instrText>:{"id":54,"type":"webpage","title":"CUPS | Calgary Services | Calgary Community Programs — CUPS Calgary","URL":"https://www.cupscalgary.com/programs-services","accessed":{"date-parts":[["2019",11,23]]}}}],"schema":"https://github.com/citation-style-languag</w:instrText>
      </w:r>
      <w:r>
        <w:rPr>
          <w:color w:val="000000" w:themeColor="text1"/>
        </w:rPr>
        <w:instrText xml:space="preserve">e/schema/raw/master/csl-citation.json"} </w:instrText>
      </w:r>
      <w:r>
        <w:rPr>
          <w:color w:val="000000" w:themeColor="text1"/>
        </w:rPr>
        <w:fldChar w:fldCharType="separate"/>
      </w:r>
      <w:r w:rsidRPr="00005B87">
        <w:rPr>
          <w:rFonts w:ascii="Times New Roman" w:hAnsi="Times New Roman" w:cs="Times New Roman"/>
        </w:rPr>
        <w:t>(</w:t>
      </w:r>
      <w:r w:rsidRPr="00005B87">
        <w:rPr>
          <w:rFonts w:ascii="Times New Roman" w:hAnsi="Times New Roman" w:cs="Times New Roman"/>
          <w:i/>
          <w:iCs/>
        </w:rPr>
        <w:t>CUPS | Calgary Services | Calgary Community Programs — CUPS Calgary</w:t>
      </w:r>
      <w:r w:rsidRPr="00005B87">
        <w:rPr>
          <w:rFonts w:ascii="Times New Roman" w:hAnsi="Times New Roman" w:cs="Times New Roman"/>
        </w:rPr>
        <w:t>)</w:t>
      </w:r>
      <w:r>
        <w:rPr>
          <w:color w:val="000000" w:themeColor="text1"/>
        </w:rPr>
        <w:fldChar w:fldCharType="end"/>
      </w:r>
      <w:r w:rsidRPr="0038174C">
        <w:rPr>
          <w:color w:val="000000" w:themeColor="text1"/>
        </w:rPr>
        <w:t xml:space="preserve">. They provide </w:t>
      </w:r>
      <w:r>
        <w:rPr>
          <w:color w:val="000000" w:themeColor="text1"/>
        </w:rPr>
        <w:t xml:space="preserve">services related to </w:t>
      </w:r>
      <w:r w:rsidRPr="0038174C">
        <w:rPr>
          <w:color w:val="000000" w:themeColor="text1"/>
        </w:rPr>
        <w:t>care to follow up and delivery</w:t>
      </w:r>
      <w:r>
        <w:rPr>
          <w:color w:val="000000" w:themeColor="text1"/>
        </w:rPr>
        <w:t xml:space="preserve"> of quality care to families. They serve humanity </w:t>
      </w:r>
      <w:r w:rsidRPr="0038174C">
        <w:rPr>
          <w:color w:val="000000" w:themeColor="text1"/>
        </w:rPr>
        <w:t>and pr</w:t>
      </w:r>
      <w:r>
        <w:rPr>
          <w:color w:val="000000" w:themeColor="text1"/>
        </w:rPr>
        <w:t>actice in a multidiscip</w:t>
      </w:r>
      <w:r>
        <w:rPr>
          <w:color w:val="000000" w:themeColor="text1"/>
        </w:rPr>
        <w:t>linary way</w:t>
      </w:r>
      <w:r w:rsidRPr="0038174C">
        <w:rPr>
          <w:color w:val="000000" w:themeColor="text1"/>
        </w:rPr>
        <w:t xml:space="preserve"> in a therapeutic care center incorporation </w:t>
      </w:r>
      <w:r>
        <w:rPr>
          <w:color w:val="000000" w:themeColor="text1"/>
        </w:rPr>
        <w:t xml:space="preserve">with all departments of healthcare to optimize individual </w:t>
      </w:r>
      <w:r w:rsidRPr="0038174C">
        <w:rPr>
          <w:color w:val="000000" w:themeColor="text1"/>
        </w:rPr>
        <w:t xml:space="preserve">results.  </w:t>
      </w:r>
    </w:p>
    <w:p w14:paraId="3B7182B8" w14:textId="3C8D4740" w:rsidR="00005B87" w:rsidRDefault="007E3F2A" w:rsidP="00005B87">
      <w:pPr>
        <w:jc w:val="both"/>
        <w:rPr>
          <w:color w:val="000000" w:themeColor="text1"/>
        </w:rPr>
      </w:pPr>
      <w:r>
        <w:t>Calgary Urban Project Society</w:t>
      </w:r>
      <w:r w:rsidR="00002765">
        <w:rPr>
          <w:color w:val="000000" w:themeColor="text1"/>
        </w:rPr>
        <w:t xml:space="preserve"> supplies</w:t>
      </w:r>
      <w:r w:rsidRPr="0038174C">
        <w:rPr>
          <w:color w:val="000000" w:themeColor="text1"/>
        </w:rPr>
        <w:t xml:space="preserve"> an all-embracing standard that they are predictable </w:t>
      </w:r>
      <w:r>
        <w:rPr>
          <w:color w:val="000000" w:themeColor="text1"/>
        </w:rPr>
        <w:t>in the future. Such as how and when the fa</w:t>
      </w:r>
      <w:r>
        <w:rPr>
          <w:color w:val="000000" w:themeColor="text1"/>
        </w:rPr>
        <w:t xml:space="preserve">mily will need assistance </w:t>
      </w:r>
      <w:r>
        <w:rPr>
          <w:color w:val="000000" w:themeColor="text1"/>
        </w:rPr>
        <w:fldChar w:fldCharType="begin"/>
      </w:r>
      <w:r>
        <w:rPr>
          <w:color w:val="000000" w:themeColor="text1"/>
        </w:rPr>
        <w:instrText xml:space="preserve"> ADDIN ZOTERO_ITEM CSL_CITATION {"citationID":"kTdJUKEg","properties":{"formattedCitation":"({\\i{}CUPS | Calgary Services | Calgary Community Programs \\uc0\\u8212{} CUPS Calgary})","plainCitation":"(CUPS | Calgary Services | Cal</w:instrText>
      </w:r>
      <w:r>
        <w:rPr>
          <w:color w:val="000000" w:themeColor="text1"/>
        </w:rPr>
        <w:instrText>gary Community Programs — CUPS Calgary)","noteIndex":0},"citationItems":[{"id":54,"uris":["http://zotero.org/users/local/Hznayqvz/items/GVNR8WHT"],"uri":["http://zotero.org/users/local/Hznayqvz/items/GVNR8WHT"],"itemData":{"id":54,"type":"webpage","title":</w:instrText>
      </w:r>
      <w:r>
        <w:rPr>
          <w:color w:val="000000" w:themeColor="text1"/>
        </w:rPr>
        <w:instrText>"CUPS | Calgary Services | Calgary Community Programs — CUPS Calgary","URL":"https://www.cupscalgary.com/programs-services","accessed":{"date-parts":[["2019",11,23]]}}}],"schema":"https://github.com/citation-style-language/schema/raw/master/csl-citation.js</w:instrText>
      </w:r>
      <w:r>
        <w:rPr>
          <w:color w:val="000000" w:themeColor="text1"/>
        </w:rPr>
        <w:instrText xml:space="preserve">on"} </w:instrText>
      </w:r>
      <w:r>
        <w:rPr>
          <w:color w:val="000000" w:themeColor="text1"/>
        </w:rPr>
        <w:fldChar w:fldCharType="separate"/>
      </w:r>
      <w:r w:rsidRPr="00005B87">
        <w:rPr>
          <w:rFonts w:ascii="Times New Roman" w:hAnsi="Times New Roman" w:cs="Times New Roman"/>
        </w:rPr>
        <w:t>(</w:t>
      </w:r>
      <w:r w:rsidRPr="00005B87">
        <w:rPr>
          <w:rFonts w:ascii="Times New Roman" w:hAnsi="Times New Roman" w:cs="Times New Roman"/>
          <w:i/>
          <w:iCs/>
        </w:rPr>
        <w:t>CUPS | Calgary Services | Calgary Community Programs — CUPS Calgary</w:t>
      </w:r>
      <w:r w:rsidRPr="00005B87">
        <w:rPr>
          <w:rFonts w:ascii="Times New Roman" w:hAnsi="Times New Roman" w:cs="Times New Roman"/>
        </w:rPr>
        <w:t>)</w:t>
      </w:r>
      <w:r>
        <w:rPr>
          <w:color w:val="000000" w:themeColor="text1"/>
        </w:rPr>
        <w:fldChar w:fldCharType="end"/>
      </w:r>
      <w:r>
        <w:rPr>
          <w:color w:val="000000" w:themeColor="text1"/>
        </w:rPr>
        <w:t>. They under</w:t>
      </w:r>
      <w:r w:rsidR="00815B50">
        <w:rPr>
          <w:color w:val="000000" w:themeColor="text1"/>
        </w:rPr>
        <w:t>stand the needs and requirement</w:t>
      </w:r>
      <w:r>
        <w:rPr>
          <w:color w:val="000000" w:themeColor="text1"/>
        </w:rPr>
        <w:t>s of families; therefore, engross with individuals in an</w:t>
      </w:r>
      <w:r w:rsidRPr="0038174C">
        <w:rPr>
          <w:color w:val="000000" w:themeColor="text1"/>
        </w:rPr>
        <w:t xml:space="preserve"> informally safe and polite</w:t>
      </w:r>
      <w:r>
        <w:rPr>
          <w:color w:val="000000" w:themeColor="text1"/>
        </w:rPr>
        <w:t xml:space="preserve"> way, </w:t>
      </w:r>
      <w:r w:rsidRPr="0038174C">
        <w:rPr>
          <w:color w:val="000000" w:themeColor="text1"/>
        </w:rPr>
        <w:t xml:space="preserve">truthful and compassionate specific relations, </w:t>
      </w:r>
      <w:r w:rsidRPr="0038174C">
        <w:rPr>
          <w:color w:val="000000" w:themeColor="text1"/>
        </w:rPr>
        <w:t>and trail their errands</w:t>
      </w:r>
      <w:r>
        <w:rPr>
          <w:color w:val="000000" w:themeColor="text1"/>
        </w:rPr>
        <w:t xml:space="preserve"> to deliver services with confidentiality and privacy. They deliver services </w:t>
      </w:r>
      <w:r w:rsidRPr="0038174C">
        <w:rPr>
          <w:color w:val="000000" w:themeColor="text1"/>
        </w:rPr>
        <w:t>in therapeutic and medical hospitals</w:t>
      </w:r>
      <w:r>
        <w:rPr>
          <w:color w:val="000000" w:themeColor="text1"/>
        </w:rPr>
        <w:t xml:space="preserve"> for Calgary families </w:t>
      </w:r>
      <w:r>
        <w:rPr>
          <w:color w:val="000000" w:themeColor="text1"/>
        </w:rPr>
        <w:fldChar w:fldCharType="begin"/>
      </w:r>
      <w:r>
        <w:rPr>
          <w:color w:val="000000" w:themeColor="text1"/>
        </w:rPr>
        <w:instrText xml:space="preserve"> ADDIN ZOTERO_ITEM CSL_CITATION {"citationID":"xjhKnLJP","properties":{"formattedCitation":"({\\i{</w:instrText>
      </w:r>
      <w:r>
        <w:rPr>
          <w:color w:val="000000" w:themeColor="text1"/>
        </w:rPr>
        <w:instrText>}CUPS | Calgary Services | Calgary Community Programs \\uc0\\u8212{} CUPS Calgary})","plainCitation":"(CUPS | Calgary Services | Calgary Community Programs — CUPS Calgary)","noteIndex":0},"citationItems":[{"id":54,"uris":["http://zotero.org/users/local/Hzn</w:instrText>
      </w:r>
      <w:r>
        <w:rPr>
          <w:color w:val="000000" w:themeColor="text1"/>
        </w:rPr>
        <w:instrText>ayqvz/items/GVNR8WHT"],"uri":["http://zotero.org/users/local/Hznayqvz/items/GVNR8WHT"],"itemData":{"id":54,"type":"webpage","title":"CUPS | Calgary Services | Calgary Community Programs — CUPS Calgary","URL":"https://www.cupscalgary.com/programs-services",</w:instrText>
      </w:r>
      <w:r>
        <w:rPr>
          <w:color w:val="000000" w:themeColor="text1"/>
        </w:rPr>
        <w:instrText xml:space="preserve">"accessed":{"date-parts":[["2019",11,23]]}}}],"schema":"https://github.com/citation-style-language/schema/raw/master/csl-citation.json"} </w:instrText>
      </w:r>
      <w:r>
        <w:rPr>
          <w:color w:val="000000" w:themeColor="text1"/>
        </w:rPr>
        <w:fldChar w:fldCharType="separate"/>
      </w:r>
      <w:r w:rsidRPr="00005B87">
        <w:rPr>
          <w:rFonts w:ascii="Times New Roman" w:hAnsi="Times New Roman" w:cs="Times New Roman"/>
        </w:rPr>
        <w:t>(</w:t>
      </w:r>
      <w:r w:rsidRPr="00005B87">
        <w:rPr>
          <w:rFonts w:ascii="Times New Roman" w:hAnsi="Times New Roman" w:cs="Times New Roman"/>
          <w:i/>
          <w:iCs/>
        </w:rPr>
        <w:t>CUPS | Calgary Services | Calgary Community Programs — CUPS Calgary</w:t>
      </w:r>
      <w:r w:rsidRPr="00005B87">
        <w:rPr>
          <w:rFonts w:ascii="Times New Roman" w:hAnsi="Times New Roman" w:cs="Times New Roman"/>
        </w:rPr>
        <w:t>)</w:t>
      </w:r>
      <w:r>
        <w:rPr>
          <w:color w:val="000000" w:themeColor="text1"/>
        </w:rPr>
        <w:fldChar w:fldCharType="end"/>
      </w:r>
      <w:r>
        <w:rPr>
          <w:color w:val="000000" w:themeColor="text1"/>
        </w:rPr>
        <w:t xml:space="preserve">. They work specifically for </w:t>
      </w:r>
      <w:r>
        <w:t>Calgary Urban proj</w:t>
      </w:r>
      <w:r>
        <w:t xml:space="preserve">ect Society </w:t>
      </w:r>
      <w:r w:rsidRPr="0038174C">
        <w:rPr>
          <w:color w:val="000000" w:themeColor="text1"/>
        </w:rPr>
        <w:t xml:space="preserve">hospitals and </w:t>
      </w:r>
      <w:r>
        <w:rPr>
          <w:color w:val="000000" w:themeColor="text1"/>
        </w:rPr>
        <w:t xml:space="preserve">deliver </w:t>
      </w:r>
      <w:r w:rsidRPr="0038174C">
        <w:rPr>
          <w:color w:val="000000" w:themeColor="text1"/>
        </w:rPr>
        <w:t xml:space="preserve">healthcare </w:t>
      </w:r>
      <w:r>
        <w:rPr>
          <w:color w:val="000000" w:themeColor="text1"/>
        </w:rPr>
        <w:t>services to people ha</w:t>
      </w:r>
      <w:r w:rsidR="003724AE">
        <w:rPr>
          <w:color w:val="000000" w:themeColor="text1"/>
        </w:rPr>
        <w:t xml:space="preserve">ving low socio-economic status. People and families in need have no access to quality care and are deprived </w:t>
      </w:r>
      <w:r w:rsidR="003724AE">
        <w:rPr>
          <w:color w:val="000000" w:themeColor="text1"/>
        </w:rPr>
        <w:lastRenderedPageBreak/>
        <w:t xml:space="preserve">of a nutritious diet. </w:t>
      </w:r>
      <w:r w:rsidR="003724AE">
        <w:t xml:space="preserve">Calgary Urban Project Society provides them with nutrition and healthcare services to help them become self-sufficient.  </w:t>
      </w:r>
    </w:p>
    <w:p w14:paraId="0CB0A749" w14:textId="55550929" w:rsidR="00005B87" w:rsidRDefault="007E3F2A" w:rsidP="00005B87">
      <w:pPr>
        <w:jc w:val="both"/>
        <w:rPr>
          <w:color w:val="000000" w:themeColor="text1"/>
        </w:rPr>
      </w:pPr>
      <w:r>
        <w:t>Calgary Urban Project Society</w:t>
      </w:r>
      <w:r w:rsidRPr="0038174C">
        <w:rPr>
          <w:color w:val="000000" w:themeColor="text1"/>
        </w:rPr>
        <w:t xml:space="preserve"> </w:t>
      </w:r>
      <w:r>
        <w:rPr>
          <w:color w:val="000000" w:themeColor="text1"/>
        </w:rPr>
        <w:t xml:space="preserve">serves according to the community plan and </w:t>
      </w:r>
      <w:r w:rsidRPr="0038174C">
        <w:rPr>
          <w:color w:val="000000" w:themeColor="text1"/>
        </w:rPr>
        <w:t>standards of care. They provide amenities in association</w:t>
      </w:r>
      <w:r>
        <w:rPr>
          <w:color w:val="000000" w:themeColor="text1"/>
        </w:rPr>
        <w:t xml:space="preserve"> and collaboration with a multidisciplinary workforce</w:t>
      </w:r>
      <w:r w:rsidRPr="0038174C">
        <w:rPr>
          <w:color w:val="000000" w:themeColor="text1"/>
        </w:rPr>
        <w:t xml:space="preserve"> for the del</w:t>
      </w:r>
      <w:r w:rsidRPr="0038174C">
        <w:rPr>
          <w:color w:val="000000" w:themeColor="text1"/>
        </w:rPr>
        <w:t>ivery of quality care</w:t>
      </w:r>
      <w:r>
        <w:rPr>
          <w:color w:val="000000" w:themeColor="text1"/>
        </w:rPr>
        <w:t xml:space="preserve"> to families and adults </w:t>
      </w:r>
      <w:r>
        <w:rPr>
          <w:color w:val="000000" w:themeColor="text1"/>
        </w:rPr>
        <w:fldChar w:fldCharType="begin"/>
      </w:r>
      <w:r>
        <w:rPr>
          <w:color w:val="000000" w:themeColor="text1"/>
        </w:rPr>
        <w:instrText xml:space="preserve"> ADDIN ZOTERO_ITEM CSL_CITATION {"citationID":"GSnvC9JR","properties":{"formattedCitation":"({\\i{}Calgary Urban Project Society - Sexual and Reproductive Health Choices})","plainCitation":"(Calgary Urban Projec</w:instrText>
      </w:r>
      <w:r>
        <w:rPr>
          <w:color w:val="000000" w:themeColor="text1"/>
        </w:rPr>
        <w:instrText>t Society - Sexual and Reproductive Health Choices)","noteIndex":0},"citationItems":[{"id":46,"uris":["http://zotero.org/users/local/Hznayqvz/items/YSYYTH2E"],"uri":["http://zotero.org/users/local/Hznayqvz/items/YSYYTH2E"],"itemData":{"id":46,"type":"webpa</w:instrText>
      </w:r>
      <w:r>
        <w:rPr>
          <w:color w:val="000000" w:themeColor="text1"/>
        </w:rPr>
        <w:instrText>ge","title":"Calgary Urban Project Society - Sexual and Reproductive Health Choices","URL":"https://sexualhealthreproductivechoices.weebly.com/calgary-urban-project-society.html","accessed":{"date-parts":[["2019",11,23]]}}}],"schema":"https://github.com/ci</w:instrText>
      </w:r>
      <w:r>
        <w:rPr>
          <w:color w:val="000000" w:themeColor="text1"/>
        </w:rPr>
        <w:instrText xml:space="preserve">tation-style-language/schema/raw/master/csl-citation.json"} </w:instrText>
      </w:r>
      <w:r>
        <w:rPr>
          <w:color w:val="000000" w:themeColor="text1"/>
        </w:rPr>
        <w:fldChar w:fldCharType="separate"/>
      </w:r>
      <w:r w:rsidRPr="00005B87">
        <w:rPr>
          <w:rFonts w:ascii="Times New Roman" w:hAnsi="Times New Roman" w:cs="Times New Roman"/>
        </w:rPr>
        <w:t>(</w:t>
      </w:r>
      <w:r w:rsidRPr="00005B87">
        <w:rPr>
          <w:rFonts w:ascii="Times New Roman" w:hAnsi="Times New Roman" w:cs="Times New Roman"/>
          <w:i/>
          <w:iCs/>
        </w:rPr>
        <w:t>Calgary Urban Project Society - Sexual and Reproductive Health Choices</w:t>
      </w:r>
      <w:r w:rsidRPr="00005B87">
        <w:rPr>
          <w:rFonts w:ascii="Times New Roman" w:hAnsi="Times New Roman" w:cs="Times New Roman"/>
        </w:rPr>
        <w:t>)</w:t>
      </w:r>
      <w:r>
        <w:rPr>
          <w:color w:val="000000" w:themeColor="text1"/>
        </w:rPr>
        <w:fldChar w:fldCharType="end"/>
      </w:r>
      <w:r w:rsidRPr="0038174C">
        <w:rPr>
          <w:color w:val="000000" w:themeColor="text1"/>
        </w:rPr>
        <w:t>. They identify their limitations and deliver competent services in a specific range of healthcare</w:t>
      </w:r>
      <w:r>
        <w:rPr>
          <w:color w:val="000000" w:themeColor="text1"/>
        </w:rPr>
        <w:t xml:space="preserve"> such as eye care, inpa</w:t>
      </w:r>
      <w:r>
        <w:rPr>
          <w:color w:val="000000" w:themeColor="text1"/>
        </w:rPr>
        <w:t>tient care, dental care, specialist care, and lab services</w:t>
      </w:r>
      <w:r w:rsidRPr="0038174C">
        <w:rPr>
          <w:color w:val="000000" w:themeColor="text1"/>
        </w:rPr>
        <w:t>. They certify safe therapeutic and treatment practices in the areas of emergen</w:t>
      </w:r>
      <w:r>
        <w:rPr>
          <w:color w:val="000000" w:themeColor="text1"/>
        </w:rPr>
        <w:t>cy department and older people care departments</w:t>
      </w:r>
      <w:r w:rsidRPr="0038174C">
        <w:rPr>
          <w:color w:val="000000" w:themeColor="text1"/>
        </w:rPr>
        <w:t>. These are the capacities that unambiguously need safe and protected th</w:t>
      </w:r>
      <w:r w:rsidRPr="0038174C">
        <w:rPr>
          <w:color w:val="000000" w:themeColor="text1"/>
        </w:rPr>
        <w:t>erapeutic</w:t>
      </w:r>
      <w:r w:rsidR="003724AE">
        <w:rPr>
          <w:color w:val="000000" w:themeColor="text1"/>
        </w:rPr>
        <w:t xml:space="preserve"> services. Aged people and children are victims of abuse most of the time. </w:t>
      </w:r>
      <w:r w:rsidR="003724AE">
        <w:t xml:space="preserve">Calgary Urban Project Society provide safe accommodation to people having no family support and are living in remote areas. They are working and serving in breaking the barriers of isolation and hopelessness. People living in poverty and scarcity generally have poor health and have no access to an appropriate diet. Calgary Urban Project Society works in collaboration with other food and drug regulatory bodies to provide adequate nutrition and medicines to the people and families in need.  </w:t>
      </w:r>
    </w:p>
    <w:p w14:paraId="41646CFC" w14:textId="3238543D" w:rsidR="008D7C5D" w:rsidRDefault="007E3F2A" w:rsidP="00005B87">
      <w:pPr>
        <w:jc w:val="both"/>
        <w:rPr>
          <w:color w:val="000000" w:themeColor="text1"/>
        </w:rPr>
      </w:pPr>
      <w:r>
        <w:rPr>
          <w:color w:val="000000" w:themeColor="text1"/>
        </w:rPr>
        <w:t>B</w:t>
      </w:r>
      <w:r w:rsidRPr="00BF0402">
        <w:rPr>
          <w:color w:val="000000" w:themeColor="text1"/>
        </w:rPr>
        <w:t xml:space="preserve">eing recognized </w:t>
      </w:r>
      <w:r w:rsidRPr="00BF0402">
        <w:rPr>
          <w:color w:val="000000" w:themeColor="text1"/>
        </w:rPr>
        <w:t>by authorit</w:t>
      </w:r>
      <w:r w:rsidR="00815B50">
        <w:rPr>
          <w:color w:val="000000" w:themeColor="text1"/>
        </w:rPr>
        <w:t xml:space="preserve">ies in relations may sponsor </w:t>
      </w:r>
      <w:r w:rsidRPr="00BF0402">
        <w:rPr>
          <w:color w:val="000000" w:themeColor="text1"/>
        </w:rPr>
        <w:t>recovery procedures characterized by connectedness, optimism and positivity, independence, importance, and enablement</w:t>
      </w:r>
      <w:r>
        <w:rPr>
          <w:color w:val="000000" w:themeColor="text1"/>
        </w:rPr>
        <w:t xml:space="preserve"> </w:t>
      </w:r>
      <w:r>
        <w:rPr>
          <w:color w:val="000000" w:themeColor="text1"/>
        </w:rPr>
        <w:fldChar w:fldCharType="begin"/>
      </w:r>
      <w:r>
        <w:rPr>
          <w:color w:val="000000" w:themeColor="text1"/>
        </w:rPr>
        <w:instrText xml:space="preserve"> ADDIN ZOTERO_ITEM CSL_CITATION {"citationID":"lKfvYc2p","properties":{"formattedCitation":"({\\i{</w:instrText>
      </w:r>
      <w:r>
        <w:rPr>
          <w:color w:val="000000" w:themeColor="text1"/>
        </w:rPr>
        <w:instrText>}CUPS | Calgary Services | Calgary Community Programs \\uc0\\u8212{} CUPS Calgary})","plainCitation":"(CUPS | Calgary Services | Calgary Community Programs — CUPS Calgary)","noteIndex":0},"citationItems":[{"id":54,"uris":["http://zotero.org/users/local/Hzn</w:instrText>
      </w:r>
      <w:r>
        <w:rPr>
          <w:color w:val="000000" w:themeColor="text1"/>
        </w:rPr>
        <w:instrText>ayqvz/items/GVNR8WHT"],"uri":["http://zotero.org/users/local/Hznayqvz/items/GVNR8WHT"],"itemData":{"id":54,"type":"webpage","title":"CUPS | Calgary Services | Calgary Community Programs — CUPS Calgary","URL":"https://www.cupscalgary.com/programs-services",</w:instrText>
      </w:r>
      <w:r>
        <w:rPr>
          <w:color w:val="000000" w:themeColor="text1"/>
        </w:rPr>
        <w:instrText xml:space="preserve">"accessed":{"date-parts":[["2019",11,23]]}}}],"schema":"https://github.com/citation-style-language/schema/raw/master/csl-citation.json"} </w:instrText>
      </w:r>
      <w:r>
        <w:rPr>
          <w:color w:val="000000" w:themeColor="text1"/>
        </w:rPr>
        <w:fldChar w:fldCharType="separate"/>
      </w:r>
      <w:r w:rsidRPr="00005B87">
        <w:rPr>
          <w:rFonts w:ascii="Times New Roman" w:hAnsi="Times New Roman" w:cs="Times New Roman"/>
        </w:rPr>
        <w:t>(</w:t>
      </w:r>
      <w:r w:rsidRPr="00005B87">
        <w:rPr>
          <w:rFonts w:ascii="Times New Roman" w:hAnsi="Times New Roman" w:cs="Times New Roman"/>
          <w:i/>
          <w:iCs/>
        </w:rPr>
        <w:t>CUPS | Calgary Services | Calgary Community Programs — CUPS Calgary</w:t>
      </w:r>
      <w:r w:rsidRPr="00005B87">
        <w:rPr>
          <w:rFonts w:ascii="Times New Roman" w:hAnsi="Times New Roman" w:cs="Times New Roman"/>
        </w:rPr>
        <w:t>)</w:t>
      </w:r>
      <w:r>
        <w:rPr>
          <w:color w:val="000000" w:themeColor="text1"/>
        </w:rPr>
        <w:fldChar w:fldCharType="end"/>
      </w:r>
      <w:r w:rsidRPr="00BF0402">
        <w:rPr>
          <w:color w:val="000000" w:themeColor="text1"/>
        </w:rPr>
        <w:t xml:space="preserve">. The mental health difficulties are connected </w:t>
      </w:r>
      <w:r w:rsidRPr="00BF0402">
        <w:rPr>
          <w:color w:val="000000" w:themeColor="text1"/>
        </w:rPr>
        <w:t xml:space="preserve">with the least access to health care </w:t>
      </w:r>
      <w:r>
        <w:rPr>
          <w:color w:val="000000" w:themeColor="text1"/>
        </w:rPr>
        <w:t xml:space="preserve">that </w:t>
      </w:r>
      <w:r>
        <w:t>the Calgary Urban Project Society</w:t>
      </w:r>
      <w:r w:rsidRPr="0038174C">
        <w:rPr>
          <w:color w:val="000000" w:themeColor="text1"/>
        </w:rPr>
        <w:t xml:space="preserve"> </w:t>
      </w:r>
      <w:r>
        <w:rPr>
          <w:color w:val="000000" w:themeColor="text1"/>
        </w:rPr>
        <w:t>is serving. For example,</w:t>
      </w:r>
      <w:r w:rsidRPr="00BF0402">
        <w:rPr>
          <w:color w:val="000000" w:themeColor="text1"/>
        </w:rPr>
        <w:t xml:space="preserve"> patients with depression and other mental health disorders need regular care and ses</w:t>
      </w:r>
      <w:r w:rsidR="003724AE">
        <w:rPr>
          <w:color w:val="000000" w:themeColor="text1"/>
        </w:rPr>
        <w:t>sions with consultants. It</w:t>
      </w:r>
      <w:r w:rsidRPr="00BF0402">
        <w:rPr>
          <w:color w:val="000000" w:themeColor="text1"/>
        </w:rPr>
        <w:t xml:space="preserve"> is mandatory to acquire good behaviors and g</w:t>
      </w:r>
      <w:r w:rsidRPr="00BF0402">
        <w:rPr>
          <w:color w:val="000000" w:themeColor="text1"/>
        </w:rPr>
        <w:t>et recovery fro</w:t>
      </w:r>
      <w:r>
        <w:rPr>
          <w:color w:val="000000" w:themeColor="text1"/>
        </w:rPr>
        <w:t xml:space="preserve">m mental health disorders </w:t>
      </w:r>
      <w:r>
        <w:rPr>
          <w:color w:val="000000" w:themeColor="text1"/>
        </w:rPr>
        <w:fldChar w:fldCharType="begin"/>
      </w:r>
      <w:r>
        <w:rPr>
          <w:color w:val="000000" w:themeColor="text1"/>
        </w:rPr>
        <w:instrText xml:space="preserve"> ADDIN ZOTERO_ITEM CSL_CITATION {"citationID":"wugqlBVB","properties":{"formattedCitation":"({\\i{}CUPS | Calgary Services | Calgary Community Programs \\uc0\\u8212{} CUPS Calgary})","plainCitation":"(CUPS | Calgary</w:instrText>
      </w:r>
      <w:r>
        <w:rPr>
          <w:color w:val="000000" w:themeColor="text1"/>
        </w:rPr>
        <w:instrText xml:space="preserve"> Services | Calgary Community Programs — CUPS Calgary)","noteIndex":0},"citationItems":[{"id":54,"uris":["http://zotero.org/users/local/Hznayqvz/items/GVNR8WHT"],"uri":["http://zotero.org/users/local/Hznayqvz/items/GVNR8WHT"],"itemData":{"id":54,"type":"we</w:instrText>
      </w:r>
      <w:r>
        <w:rPr>
          <w:color w:val="000000" w:themeColor="text1"/>
        </w:rPr>
        <w:instrText>bpage","title":"CUPS | Calgary Services | Calgary Community Programs — CUPS Calgary","URL":"https://www.cupscalgary.com/programs-services","accessed":{"date-parts":[["2019",11,23]]}}}],"schema":"https://github.com/citation-style-language/schema/raw/master/</w:instrText>
      </w:r>
      <w:r>
        <w:rPr>
          <w:color w:val="000000" w:themeColor="text1"/>
        </w:rPr>
        <w:instrText xml:space="preserve">csl-citation.json"} </w:instrText>
      </w:r>
      <w:r>
        <w:rPr>
          <w:color w:val="000000" w:themeColor="text1"/>
        </w:rPr>
        <w:fldChar w:fldCharType="separate"/>
      </w:r>
      <w:r w:rsidRPr="00005B87">
        <w:rPr>
          <w:rFonts w:ascii="Times New Roman" w:hAnsi="Times New Roman" w:cs="Times New Roman"/>
        </w:rPr>
        <w:t>(</w:t>
      </w:r>
      <w:r w:rsidRPr="00005B87">
        <w:rPr>
          <w:rFonts w:ascii="Times New Roman" w:hAnsi="Times New Roman" w:cs="Times New Roman"/>
          <w:i/>
          <w:iCs/>
        </w:rPr>
        <w:t xml:space="preserve">CUPS | Calgary Services | Calgary Community Programs </w:t>
      </w:r>
      <w:r w:rsidRPr="00005B87">
        <w:rPr>
          <w:rFonts w:ascii="Times New Roman" w:hAnsi="Times New Roman" w:cs="Times New Roman"/>
          <w:i/>
          <w:iCs/>
        </w:rPr>
        <w:lastRenderedPageBreak/>
        <w:t>— CUPS Calgary</w:t>
      </w:r>
      <w:r w:rsidRPr="00005B87">
        <w:rPr>
          <w:rFonts w:ascii="Times New Roman" w:hAnsi="Times New Roman" w:cs="Times New Roman"/>
        </w:rPr>
        <w:t>)</w:t>
      </w:r>
      <w:r>
        <w:rPr>
          <w:color w:val="000000" w:themeColor="text1"/>
        </w:rPr>
        <w:fldChar w:fldCharType="end"/>
      </w:r>
      <w:r>
        <w:rPr>
          <w:color w:val="000000" w:themeColor="text1"/>
        </w:rPr>
        <w:t>. R</w:t>
      </w:r>
      <w:r w:rsidRPr="00BF0402">
        <w:rPr>
          <w:color w:val="000000" w:themeColor="text1"/>
        </w:rPr>
        <w:t>egrettably, persons with less access to healthcare facilities usually progress</w:t>
      </w:r>
      <w:r>
        <w:rPr>
          <w:color w:val="000000" w:themeColor="text1"/>
        </w:rPr>
        <w:t xml:space="preserve"> in the development of </w:t>
      </w:r>
      <w:r w:rsidRPr="00BF0402">
        <w:rPr>
          <w:color w:val="000000" w:themeColor="text1"/>
        </w:rPr>
        <w:t>complex mental health illnesses. By smearing interactive app</w:t>
      </w:r>
      <w:r w:rsidRPr="00BF0402">
        <w:rPr>
          <w:color w:val="000000" w:themeColor="text1"/>
        </w:rPr>
        <w:t>roaches, such as obtainability and user-friendliness to the facilities</w:t>
      </w:r>
      <w:r>
        <w:rPr>
          <w:color w:val="000000" w:themeColor="text1"/>
        </w:rPr>
        <w:t xml:space="preserve"> is required essentially</w:t>
      </w:r>
      <w:r w:rsidR="00815B50">
        <w:rPr>
          <w:color w:val="000000" w:themeColor="text1"/>
        </w:rPr>
        <w:t xml:space="preserve"> for these patients</w:t>
      </w:r>
      <w:r>
        <w:rPr>
          <w:color w:val="000000" w:themeColor="text1"/>
        </w:rPr>
        <w:t xml:space="preserve">. </w:t>
      </w:r>
    </w:p>
    <w:p w14:paraId="700E5835" w14:textId="354C3940" w:rsidR="00005B87" w:rsidRDefault="007E3F2A" w:rsidP="00005B87">
      <w:pPr>
        <w:jc w:val="both"/>
        <w:rPr>
          <w:color w:val="000000" w:themeColor="text1"/>
        </w:rPr>
      </w:pPr>
      <w:r>
        <w:rPr>
          <w:color w:val="000000" w:themeColor="text1"/>
        </w:rPr>
        <w:t xml:space="preserve">The </w:t>
      </w:r>
      <w:r w:rsidRPr="00BF0402">
        <w:rPr>
          <w:color w:val="000000" w:themeColor="text1"/>
        </w:rPr>
        <w:t>facilities, if accessible</w:t>
      </w:r>
      <w:r>
        <w:rPr>
          <w:color w:val="000000" w:themeColor="text1"/>
        </w:rPr>
        <w:t xml:space="preserve"> for an individual</w:t>
      </w:r>
      <w:r w:rsidRPr="00BF0402">
        <w:rPr>
          <w:color w:val="000000" w:themeColor="text1"/>
        </w:rPr>
        <w:t xml:space="preserve"> with mental health complaints</w:t>
      </w:r>
      <w:r>
        <w:rPr>
          <w:color w:val="000000" w:themeColor="text1"/>
        </w:rPr>
        <w:t>, can have an opportunity</w:t>
      </w:r>
      <w:r w:rsidRPr="00BF0402">
        <w:rPr>
          <w:color w:val="000000" w:themeColor="text1"/>
        </w:rPr>
        <w:t xml:space="preserve"> to live a healthier life</w:t>
      </w:r>
      <w:r>
        <w:rPr>
          <w:color w:val="000000" w:themeColor="text1"/>
        </w:rPr>
        <w:t xml:space="preserve"> </w:t>
      </w:r>
      <w:r>
        <w:rPr>
          <w:color w:val="000000" w:themeColor="text1"/>
        </w:rPr>
        <w:fldChar w:fldCharType="begin"/>
      </w:r>
      <w:r>
        <w:rPr>
          <w:color w:val="000000" w:themeColor="text1"/>
        </w:rPr>
        <w:instrText xml:space="preserve"> ADDIN ZOTER</w:instrText>
      </w:r>
      <w:r>
        <w:rPr>
          <w:color w:val="000000" w:themeColor="text1"/>
        </w:rPr>
        <w:instrText>O_ITEM CSL_CITATION {"citationID":"HDR2n3xY","properties":{"formattedCitation":"({\\i{}CUPS | Client Stories \\uc0\\u8212{} CUPS Calgary})","plainCitation":"(CUPS | Client Stories — CUPS Calgary)","noteIndex":0},"citationItems":[{"id":49,"uris":["http://zo</w:instrText>
      </w:r>
      <w:r>
        <w:rPr>
          <w:color w:val="000000" w:themeColor="text1"/>
        </w:rPr>
        <w:instrText>tero.org/users/local/Hznayqvz/items/NBCJRDH9"],"uri":["http://zotero.org/users/local/Hznayqvz/items/NBCJRDH9"],"itemData":{"id":49,"type":"webpage","title":"CUPS | Client Stories — CUPS Calgary","URL":"https://www.cupscalgary.com/impact","accessed":{"date-</w:instrText>
      </w:r>
      <w:r>
        <w:rPr>
          <w:color w:val="000000" w:themeColor="text1"/>
        </w:rPr>
        <w:instrText xml:space="preserve">parts":[["2019",11,23]]}}}],"schema":"https://github.com/citation-style-language/schema/raw/master/csl-citation.json"} </w:instrText>
      </w:r>
      <w:r>
        <w:rPr>
          <w:color w:val="000000" w:themeColor="text1"/>
        </w:rPr>
        <w:fldChar w:fldCharType="separate"/>
      </w:r>
      <w:r w:rsidRPr="00005B87">
        <w:rPr>
          <w:rFonts w:ascii="Times New Roman" w:hAnsi="Times New Roman" w:cs="Times New Roman"/>
        </w:rPr>
        <w:t>(</w:t>
      </w:r>
      <w:r w:rsidRPr="00005B87">
        <w:rPr>
          <w:rFonts w:ascii="Times New Roman" w:hAnsi="Times New Roman" w:cs="Times New Roman"/>
          <w:i/>
          <w:iCs/>
        </w:rPr>
        <w:t>CUPS | Client Stories — CUPS Calgary</w:t>
      </w:r>
      <w:r w:rsidRPr="00005B87">
        <w:rPr>
          <w:rFonts w:ascii="Times New Roman" w:hAnsi="Times New Roman" w:cs="Times New Roman"/>
        </w:rPr>
        <w:t>)</w:t>
      </w:r>
      <w:r>
        <w:rPr>
          <w:color w:val="000000" w:themeColor="text1"/>
        </w:rPr>
        <w:fldChar w:fldCharType="end"/>
      </w:r>
      <w:r w:rsidRPr="00BF0402">
        <w:rPr>
          <w:color w:val="000000" w:themeColor="text1"/>
        </w:rPr>
        <w:t xml:space="preserve">.  These challenges can successfully be diminished with </w:t>
      </w:r>
      <w:r>
        <w:rPr>
          <w:color w:val="000000" w:themeColor="text1"/>
        </w:rPr>
        <w:t xml:space="preserve">collaboration and collective </w:t>
      </w:r>
      <w:r w:rsidRPr="00BF0402">
        <w:rPr>
          <w:color w:val="000000" w:themeColor="text1"/>
        </w:rPr>
        <w:t>approaches,</w:t>
      </w:r>
      <w:r w:rsidRPr="00BF0402">
        <w:rPr>
          <w:color w:val="000000" w:themeColor="text1"/>
        </w:rPr>
        <w:t xml:space="preserve"> partnership with the administrations and public based health plans</w:t>
      </w:r>
      <w:r>
        <w:rPr>
          <w:color w:val="000000" w:themeColor="text1"/>
        </w:rPr>
        <w:t xml:space="preserve"> that </w:t>
      </w:r>
      <w:r>
        <w:t xml:space="preserve">Calgary Urban project Society is successfully delivering. </w:t>
      </w:r>
      <w:r w:rsidR="003724AE">
        <w:t>Individuals having depressive disorders and living in stress and anxiety need social and communal support to become active and adapt healthy behaviors</w:t>
      </w:r>
      <w:r w:rsidR="002765E1">
        <w:t xml:space="preserve"> </w:t>
      </w:r>
      <w:r w:rsidR="002765E1">
        <w:fldChar w:fldCharType="begin"/>
      </w:r>
      <w:r w:rsidR="002765E1">
        <w:instrText xml:space="preserve"> ADDIN ZOTERO_ITEM CSL_CITATION {"citationID":"dgzDAKZg","properties":{"formattedCitation":"({\\i{}CUPS | Calgary Services | Calgary Community Programs \\uc0\\u8212{} CUPS Calgary})","plainCitation":"(CUPS | Calgary Services | Calgary Community Programs — CUPS Calgary)","noteIndex":0},"citationItems":[{"id":54,"uris":["http://zotero.org/users/local/Hznayqvz/items/GVNR8WHT"],"uri":["http://zotero.org/users/local/Hznayqvz/items/GVNR8WHT"],"itemData":{"id":54,"type":"webpage","title":"CUPS | Calgary Services | Calgary Community Programs — CUPS Calgary","URL":"https://www.cupscalgary.com/programs-services","accessed":{"date-parts":[["2019",11,23]]}}}],"schema":"https://github.com/citation-style-language/schema/raw/master/csl-citation.json"} </w:instrText>
      </w:r>
      <w:r w:rsidR="002765E1">
        <w:fldChar w:fldCharType="separate"/>
      </w:r>
      <w:r w:rsidR="002765E1" w:rsidRPr="002765E1">
        <w:rPr>
          <w:rFonts w:ascii="Times New Roman" w:hAnsi="Times New Roman" w:cs="Times New Roman"/>
        </w:rPr>
        <w:t>(</w:t>
      </w:r>
      <w:r w:rsidR="002765E1" w:rsidRPr="002765E1">
        <w:rPr>
          <w:rFonts w:ascii="Times New Roman" w:hAnsi="Times New Roman" w:cs="Times New Roman"/>
          <w:i/>
          <w:iCs/>
        </w:rPr>
        <w:t>CUPS | Calgary Services | Calgary Community Programs — CUPS Calgary</w:t>
      </w:r>
      <w:r w:rsidR="002765E1" w:rsidRPr="002765E1">
        <w:rPr>
          <w:rFonts w:ascii="Times New Roman" w:hAnsi="Times New Roman" w:cs="Times New Roman"/>
        </w:rPr>
        <w:t>)</w:t>
      </w:r>
      <w:r w:rsidR="002765E1">
        <w:fldChar w:fldCharType="end"/>
      </w:r>
      <w:r w:rsidR="003724AE">
        <w:t xml:space="preserve">. It has been evaluated from different studies that people living in stress and anxiety usually prefer loneliness and isolation. However, the scientific society of Calgary Urban project Society serves these people by interactions and participation in community programs. Scientific society of Calgary Urban project Society works following new research and evidence-based practice to deliver effective and practical services that make a difference in their life. </w:t>
      </w:r>
      <w:r w:rsidR="008D7C5D">
        <w:t>Timely access and availability of healthcare services are predominantly required for people and families with low socio-economic status.</w:t>
      </w:r>
    </w:p>
    <w:p w14:paraId="715AEE66" w14:textId="7F2BDA93" w:rsidR="00005B87" w:rsidRPr="00437491" w:rsidRDefault="007E3F2A" w:rsidP="00005B87">
      <w:pPr>
        <w:pStyle w:val="Heading1"/>
      </w:pPr>
      <w:r>
        <w:t>Child Development C</w:t>
      </w:r>
      <w:r w:rsidRPr="00437491">
        <w:t xml:space="preserve">enter </w:t>
      </w:r>
    </w:p>
    <w:p w14:paraId="4878B6B7" w14:textId="1DD076FC" w:rsidR="00005B87" w:rsidRDefault="007E3F2A" w:rsidP="00005B87">
      <w:pPr>
        <w:jc w:val="both"/>
      </w:pPr>
      <w:r>
        <w:rPr>
          <w:color w:val="000000" w:themeColor="text1"/>
        </w:rPr>
        <w:t>Early childhood development is essentially important for families that are not self-sustaining. Education in the early years of life is signifi</w:t>
      </w:r>
      <w:r>
        <w:rPr>
          <w:color w:val="000000" w:themeColor="text1"/>
        </w:rPr>
        <w:t xml:space="preserve">cantly important for the children to learn and adopt healthy behaviors, particularly Calgary families. </w:t>
      </w:r>
      <w:r>
        <w:t xml:space="preserve">Calgary Urban Project Society delivers services to these families, especially helping their children to get an education </w:t>
      </w:r>
      <w:r>
        <w:fldChar w:fldCharType="begin"/>
      </w:r>
      <w:r>
        <w:instrText xml:space="preserve"> ADDIN ZOTERO_ITEM CSL_CITATION </w:instrText>
      </w:r>
      <w:r>
        <w:instrText>{"citationID":"sga2qBEn","properties":{"formattedCitation":"({\\i{}CUPS | Calgary Services | Calgary Community Programs \\uc0\\u8212{} CUPS Calgary})","plainCitation":"(CUPS | Calgary Services | Calgary Community Programs — CUPS Calgary)","noteIndex":0},"c</w:instrText>
      </w:r>
      <w:r>
        <w:instrText>itationItems":[{"id":54,"uris":["http://zotero.org/users/local/Hznayqvz/items/GVNR8WHT"],"uri":["http://zotero.org/users/local/Hznayqvz/items/GVNR8WHT"],"itemData":{"id":54,"type":"webpage","title":"CUPS | Calgary Services | Calgary Community Programs — CU</w:instrText>
      </w:r>
      <w:r>
        <w:instrText xml:space="preserve">PS Calgary","URL":"https://www.cupscalgary.com/programs-services","accessed":{"date-parts":[["2019",11,23]]}}}],"schema":"https://github.com/citation-style-language/schema/raw/master/csl-citation.json"} </w:instrText>
      </w:r>
      <w:r>
        <w:fldChar w:fldCharType="separate"/>
      </w:r>
      <w:r w:rsidRPr="00005B87">
        <w:rPr>
          <w:rFonts w:ascii="Times New Roman" w:hAnsi="Times New Roman" w:cs="Times New Roman"/>
        </w:rPr>
        <w:t>(</w:t>
      </w:r>
      <w:r w:rsidRPr="00005B87">
        <w:rPr>
          <w:rFonts w:ascii="Times New Roman" w:hAnsi="Times New Roman" w:cs="Times New Roman"/>
          <w:i/>
          <w:iCs/>
        </w:rPr>
        <w:t>CUPS | Calgary Services | Calgary Community Programs</w:t>
      </w:r>
      <w:r w:rsidRPr="00005B87">
        <w:rPr>
          <w:rFonts w:ascii="Times New Roman" w:hAnsi="Times New Roman" w:cs="Times New Roman"/>
          <w:i/>
          <w:iCs/>
        </w:rPr>
        <w:t xml:space="preserve"> — CUPS Calgary</w:t>
      </w:r>
      <w:r w:rsidRPr="00005B87">
        <w:rPr>
          <w:rFonts w:ascii="Times New Roman" w:hAnsi="Times New Roman" w:cs="Times New Roman"/>
        </w:rPr>
        <w:t>)</w:t>
      </w:r>
      <w:r>
        <w:fldChar w:fldCharType="end"/>
      </w:r>
      <w:r>
        <w:t>. Families with low socio-economic backgrounds usually do not pay attention to the educatio</w:t>
      </w:r>
      <w:r w:rsidR="00815B50">
        <w:t>n of their children because of</w:t>
      </w:r>
      <w:r>
        <w:t xml:space="preserve"> a lack of </w:t>
      </w:r>
      <w:r>
        <w:lastRenderedPageBreak/>
        <w:t>resources. Calgary Urban Project Society helps and assists families in the developme</w:t>
      </w:r>
      <w:r w:rsidR="00815B50">
        <w:t xml:space="preserve">nt of children as well as </w:t>
      </w:r>
      <w:r>
        <w:t>supporting t</w:t>
      </w:r>
      <w:r w:rsidR="008D7C5D">
        <w:t xml:space="preserve">heir education. </w:t>
      </w:r>
    </w:p>
    <w:p w14:paraId="617167FA" w14:textId="362CC0E1" w:rsidR="00815B50" w:rsidRDefault="007E3F2A" w:rsidP="00005B87">
      <w:pPr>
        <w:jc w:val="both"/>
      </w:pPr>
      <w:r>
        <w:t xml:space="preserve">Learning and development of children and individuals is a process of continuous, self-motivated and chase of knowledge, particularly for their personal and professional development. It not </w:t>
      </w:r>
      <w:r w:rsidRPr="00543A96">
        <w:t>only improves communal inclusion,</w:t>
      </w:r>
      <w:r w:rsidRPr="00543A96">
        <w:t> </w:t>
      </w:r>
      <w:r w:rsidRPr="00471B96">
        <w:t>vigorous social responsibility</w:t>
      </w:r>
      <w:r w:rsidRPr="00543A96">
        <w:t>, and individual growth, however</w:t>
      </w:r>
      <w:r>
        <w:t xml:space="preserve"> self-sustainability, </w:t>
      </w:r>
      <w:r w:rsidRPr="00543A96">
        <w:t>keenness</w:t>
      </w:r>
      <w:r>
        <w:t>, and employability also increase</w:t>
      </w:r>
      <w:r w:rsidR="002765E1">
        <w:t xml:space="preserve"> </w:t>
      </w:r>
      <w:r w:rsidR="002765E1">
        <w:fldChar w:fldCharType="begin"/>
      </w:r>
      <w:r w:rsidR="002765E1">
        <w:instrText xml:space="preserve"> ADDIN ZOTERO_ITEM CSL_CITATION {"citationID":"kMpxp74X","properties":{"formattedCitation":"({\\i{}CUPS | Calgary Services | Calgary Community Programs \\uc0\\u8212{} CUPS Calgary})","plainCitation":"(CUPS | Calgary Services | Calgary Community Programs — CUPS Calgary)","noteIndex":0},"citationItems":[{"id":54,"uris":["http://zotero.org/users/local/Hznayqvz/items/GVNR8WHT"],"uri":["http://zotero.org/users/local/Hznayqvz/items/GVNR8WHT"],"itemData":{"id":54,"type":"webpage","title":"CUPS | Calgary Services | Calgary Community Programs — CUPS Calgary","URL":"https://www.cupscalgary.com/programs-services","accessed":{"date-parts":[["2019",11,23]]}}}],"schema":"https://github.com/citation-style-language/schema/raw/master/csl-citation.json"} </w:instrText>
      </w:r>
      <w:r w:rsidR="002765E1">
        <w:fldChar w:fldCharType="separate"/>
      </w:r>
      <w:r w:rsidR="002765E1" w:rsidRPr="002765E1">
        <w:rPr>
          <w:rFonts w:ascii="Times New Roman" w:hAnsi="Times New Roman" w:cs="Times New Roman"/>
        </w:rPr>
        <w:t>(</w:t>
      </w:r>
      <w:r w:rsidR="002765E1" w:rsidRPr="002765E1">
        <w:rPr>
          <w:rFonts w:ascii="Times New Roman" w:hAnsi="Times New Roman" w:cs="Times New Roman"/>
          <w:i/>
          <w:iCs/>
        </w:rPr>
        <w:t>CUPS | Calgary Services | Calgary Community Programs — CUPS Calgary</w:t>
      </w:r>
      <w:r w:rsidR="002765E1" w:rsidRPr="002765E1">
        <w:rPr>
          <w:rFonts w:ascii="Times New Roman" w:hAnsi="Times New Roman" w:cs="Times New Roman"/>
        </w:rPr>
        <w:t>)</w:t>
      </w:r>
      <w:r w:rsidR="002765E1">
        <w:fldChar w:fldCharType="end"/>
      </w:r>
      <w:r>
        <w:t>. Currently, consideration is given to teaching and learning methodologies; ho</w:t>
      </w:r>
      <w:r>
        <w:t>wever, the most significant factor is the development of children constructively</w:t>
      </w:r>
      <w:r w:rsidR="002765E1">
        <w:t xml:space="preserve"> </w:t>
      </w:r>
      <w:r w:rsidR="002765E1">
        <w:fldChar w:fldCharType="begin"/>
      </w:r>
      <w:r w:rsidR="002765E1">
        <w:instrText xml:space="preserve"> ADDIN ZOTERO_ITEM CSL_CITATION {"citationID":"NdGptQ5z","properties":{"formattedCitation":"({\\i{}CUPS | Calgary Services | Calgary Community Programs \\uc0\\u8212{} CUPS Calgary})","plainCitation":"(CUPS | Calgary Services | Calgary Community Programs — CUPS Calgary)","noteIndex":0},"citationItems":[{"id":54,"uris":["http://zotero.org/users/local/Hznayqvz/items/GVNR8WHT"],"uri":["http://zotero.org/users/local/Hznayqvz/items/GVNR8WHT"],"itemData":{"id":54,"type":"webpage","title":"CUPS | Calgary Services | Calgary Community Programs — CUPS Calgary","URL":"https://www.cupscalgary.com/programs-services","accessed":{"date-parts":[["2019",11,23]]}}}],"schema":"https://github.com/citation-style-language/schema/raw/master/csl-citation.json"} </w:instrText>
      </w:r>
      <w:r w:rsidR="002765E1">
        <w:fldChar w:fldCharType="separate"/>
      </w:r>
      <w:r w:rsidR="002765E1" w:rsidRPr="002765E1">
        <w:rPr>
          <w:rFonts w:ascii="Times New Roman" w:hAnsi="Times New Roman" w:cs="Times New Roman"/>
        </w:rPr>
        <w:t>(</w:t>
      </w:r>
      <w:r w:rsidR="002765E1" w:rsidRPr="002765E1">
        <w:rPr>
          <w:rFonts w:ascii="Times New Roman" w:hAnsi="Times New Roman" w:cs="Times New Roman"/>
          <w:i/>
          <w:iCs/>
        </w:rPr>
        <w:t>CUPS | Calgary Services | Calgary Community Programs — CUPS Calgary</w:t>
      </w:r>
      <w:r w:rsidR="002765E1" w:rsidRPr="002765E1">
        <w:rPr>
          <w:rFonts w:ascii="Times New Roman" w:hAnsi="Times New Roman" w:cs="Times New Roman"/>
        </w:rPr>
        <w:t>)</w:t>
      </w:r>
      <w:r w:rsidR="002765E1">
        <w:fldChar w:fldCharType="end"/>
      </w:r>
      <w:r>
        <w:t>. Various studies have indicated that children need continuous efforts to acquire positive and healthy behaviors. It needs e</w:t>
      </w:r>
      <w:r>
        <w:t xml:space="preserve">fforts and struggles for the Calgary Urban Project Society to develop a healthy community that has improved behaviors. People living in low socio-economic status usually acquire bad behaviors and impaired characters that significantly influence children </w:t>
      </w:r>
      <w:r>
        <w:fldChar w:fldCharType="begin"/>
      </w:r>
      <w:r>
        <w:instrText xml:space="preserve"> A</w:instrText>
      </w:r>
      <w:r>
        <w:instrText>DDIN ZOTERO_ITEM CSL_CITATION {"citationID":"iDN4SI7S","properties":{"formattedCitation":"({\\i{}CUPS | Client Stories \\uc0\\u8212{} CUPS Calgary})","plainCitation":"(CUPS | Client Stories — CUPS Calgary)","noteIndex":0},"citationItems":[{"id":49,"uris":[</w:instrText>
      </w:r>
      <w:r>
        <w:instrText>"http://zotero.org/users/local/Hznayqvz/items/NBCJRDH9"],"uri":["http://zotero.org/users/local/Hznayqvz/items/NBCJRDH9"],"itemData":{"id":49,"type":"webpage","title":"CUPS | Client Stories — CUPS Calgary","URL":"https://www.cupscalgary.com/impact","accesse</w:instrText>
      </w:r>
      <w:r>
        <w:instrText xml:space="preserve">d":{"date-parts":[["2019",11,23]]}}}],"schema":"https://github.com/citation-style-language/schema/raw/master/csl-citation.json"} </w:instrText>
      </w:r>
      <w:r>
        <w:fldChar w:fldCharType="separate"/>
      </w:r>
      <w:r w:rsidRPr="00815B50">
        <w:rPr>
          <w:rFonts w:ascii="Times New Roman" w:hAnsi="Times New Roman" w:cs="Times New Roman"/>
        </w:rPr>
        <w:t>(</w:t>
      </w:r>
      <w:r w:rsidRPr="00815B50">
        <w:rPr>
          <w:rFonts w:ascii="Times New Roman" w:hAnsi="Times New Roman" w:cs="Times New Roman"/>
          <w:i/>
          <w:iCs/>
        </w:rPr>
        <w:t>CUPS | Client Stories — CUPS Calgary</w:t>
      </w:r>
      <w:r w:rsidRPr="00815B50">
        <w:rPr>
          <w:rFonts w:ascii="Times New Roman" w:hAnsi="Times New Roman" w:cs="Times New Roman"/>
        </w:rPr>
        <w:t>)</w:t>
      </w:r>
      <w:r>
        <w:fldChar w:fldCharType="end"/>
      </w:r>
      <w:r>
        <w:t xml:space="preserve">. Calgary Urban Project Society is working with motivation and enthusiasm. </w:t>
      </w:r>
    </w:p>
    <w:p w14:paraId="25DEBA42" w14:textId="65BBF02F" w:rsidR="008D7C5D" w:rsidRDefault="007E3F2A" w:rsidP="00005B87">
      <w:pPr>
        <w:jc w:val="both"/>
      </w:pPr>
      <w:r>
        <w:t>Calgary Ur</w:t>
      </w:r>
      <w:r>
        <w:t>ban Project Society has hired individuals having skills and courage to motivate themselves to learn and adapt progressively, will ultimately participate in the development of children. Nowadays, it has been observed that healthcare providers and teachers p</w:t>
      </w:r>
      <w:r>
        <w:t>ay the least attention to patients and students, respe</w:t>
      </w:r>
      <w:r w:rsidR="00815B50">
        <w:t>ctively and this is because of</w:t>
      </w:r>
      <w:r>
        <w:t xml:space="preserve"> a lack of their interest. </w:t>
      </w:r>
      <w:r w:rsidRPr="00085BB1">
        <w:rPr>
          <w:rFonts w:ascii="Times New Roman" w:hAnsi="Times New Roman" w:cs="Times New Roman"/>
          <w:bCs/>
        </w:rPr>
        <w:t>Possibly it is additional</w:t>
      </w:r>
      <w:r>
        <w:rPr>
          <w:rFonts w:ascii="Times New Roman" w:hAnsi="Times New Roman" w:cs="Times New Roman"/>
          <w:bCs/>
        </w:rPr>
        <w:t>ly</w:t>
      </w:r>
      <w:r w:rsidRPr="00085BB1">
        <w:rPr>
          <w:rFonts w:ascii="Times New Roman" w:hAnsi="Times New Roman" w:cs="Times New Roman"/>
          <w:bCs/>
        </w:rPr>
        <w:t xml:space="preserve"> significant for educators</w:t>
      </w:r>
      <w:r>
        <w:rPr>
          <w:rFonts w:ascii="Times New Roman" w:hAnsi="Times New Roman" w:cs="Times New Roman"/>
          <w:bCs/>
        </w:rPr>
        <w:t xml:space="preserve"> to opt social work profession as an </w:t>
      </w:r>
      <w:r w:rsidRPr="00085BB1">
        <w:rPr>
          <w:rFonts w:ascii="Times New Roman" w:hAnsi="Times New Roman" w:cs="Times New Roman"/>
          <w:bCs/>
        </w:rPr>
        <w:t>occupation if they are obsessive</w:t>
      </w:r>
      <w:r>
        <w:rPr>
          <w:rFonts w:ascii="Times New Roman" w:hAnsi="Times New Roman" w:cs="Times New Roman"/>
          <w:bCs/>
        </w:rPr>
        <w:t xml:space="preserve">, passionate and can </w:t>
      </w:r>
      <w:r>
        <w:rPr>
          <w:rFonts w:ascii="Times New Roman" w:hAnsi="Times New Roman" w:cs="Times New Roman"/>
          <w:bCs/>
        </w:rPr>
        <w:t>learn with time.</w:t>
      </w:r>
      <w:r w:rsidRPr="00085BB1">
        <w:rPr>
          <w:rFonts w:ascii="Times New Roman" w:hAnsi="Times New Roman" w:cs="Times New Roman"/>
          <w:bCs/>
        </w:rPr>
        <w:t xml:space="preserve"> Numerous</w:t>
      </w:r>
      <w:r>
        <w:rPr>
          <w:rFonts w:ascii="Times New Roman" w:hAnsi="Times New Roman" w:cs="Times New Roman"/>
          <w:bCs/>
        </w:rPr>
        <w:t xml:space="preserve"> surveys and interviews</w:t>
      </w:r>
      <w:r w:rsidRPr="00085BB1">
        <w:rPr>
          <w:rFonts w:ascii="Times New Roman" w:hAnsi="Times New Roman" w:cs="Times New Roman"/>
          <w:bCs/>
        </w:rPr>
        <w:t xml:space="preserve"> have revealed</w:t>
      </w:r>
      <w:r>
        <w:rPr>
          <w:rFonts w:ascii="Times New Roman" w:hAnsi="Times New Roman" w:cs="Times New Roman"/>
          <w:bCs/>
        </w:rPr>
        <w:t xml:space="preserve"> that </w:t>
      </w:r>
      <w:r>
        <w:t>the Calgary Urban Project Society</w:t>
      </w:r>
      <w:r>
        <w:rPr>
          <w:rFonts w:ascii="Times New Roman" w:hAnsi="Times New Roman" w:cs="Times New Roman"/>
          <w:bCs/>
        </w:rPr>
        <w:t xml:space="preserve"> has</w:t>
      </w:r>
      <w:r w:rsidRPr="00085BB1">
        <w:rPr>
          <w:rFonts w:ascii="Times New Roman" w:hAnsi="Times New Roman" w:cs="Times New Roman"/>
          <w:bCs/>
        </w:rPr>
        <w:t xml:space="preserve"> </w:t>
      </w:r>
      <w:r w:rsidR="00FC530D">
        <w:rPr>
          <w:rFonts w:ascii="Times New Roman" w:hAnsi="Times New Roman" w:cs="Times New Roman"/>
          <w:bCs/>
        </w:rPr>
        <w:t xml:space="preserve">acquired these </w:t>
      </w:r>
      <w:r w:rsidRPr="00085BB1">
        <w:rPr>
          <w:rFonts w:ascii="Times New Roman" w:hAnsi="Times New Roman" w:cs="Times New Roman"/>
          <w:bCs/>
        </w:rPr>
        <w:t>important characteristic</w:t>
      </w:r>
      <w:r>
        <w:rPr>
          <w:rFonts w:ascii="Times New Roman" w:hAnsi="Times New Roman" w:cs="Times New Roman"/>
          <w:bCs/>
        </w:rPr>
        <w:t xml:space="preserve">s to become a </w:t>
      </w:r>
      <w:r w:rsidRPr="00085BB1">
        <w:rPr>
          <w:rFonts w:ascii="Times New Roman" w:hAnsi="Times New Roman" w:cs="Times New Roman"/>
          <w:bCs/>
        </w:rPr>
        <w:t>prosperous</w:t>
      </w:r>
      <w:r>
        <w:rPr>
          <w:rFonts w:ascii="Times New Roman" w:hAnsi="Times New Roman" w:cs="Times New Roman"/>
          <w:bCs/>
        </w:rPr>
        <w:t xml:space="preserve"> society. </w:t>
      </w:r>
    </w:p>
    <w:p w14:paraId="5A066777" w14:textId="77777777" w:rsidR="00005B87" w:rsidRPr="00FA63A3" w:rsidRDefault="007E3F2A" w:rsidP="00005B87">
      <w:pPr>
        <w:pStyle w:val="Heading1"/>
      </w:pPr>
      <w:r w:rsidRPr="00FA63A3">
        <w:lastRenderedPageBreak/>
        <w:t>CUPS Economic Support</w:t>
      </w:r>
    </w:p>
    <w:p w14:paraId="42BC2A08" w14:textId="475FB378" w:rsidR="00005B87" w:rsidRDefault="007E3F2A" w:rsidP="00005B87">
      <w:pPr>
        <w:jc w:val="both"/>
      </w:pPr>
      <w:r>
        <w:t>Calgary Urban Project Society delivers services relate</w:t>
      </w:r>
      <w:r>
        <w:t xml:space="preserve">d to Tax clinics by ensuring taxation of families. For example, delivery of services to help families in dealing with crises by the provision of crisis intervention funds and graduated rent programs </w:t>
      </w:r>
      <w:r>
        <w:fldChar w:fldCharType="begin"/>
      </w:r>
      <w:r>
        <w:instrText xml:space="preserve"> ADDIN ZOTERO_ITEM CSL_CITATION {"citationID":"cRwHJQVA",</w:instrText>
      </w:r>
      <w:r>
        <w:instrText>"properties":{"formattedCitation":"({\\i{}CUPS | Calgary Services | Calgary Community Programs \\uc0\\u8212{} CUPS Calgary})","plainCitation":"(CUPS | Calgary Services | Calgary Community Programs — CUPS Calgary)","noteIndex":0},"citationItems":[{"id":54,"</w:instrText>
      </w:r>
      <w:r>
        <w:instrText>uris":["http://zotero.org/users/local/Hznayqvz/items/GVNR8WHT"],"uri":["http://zotero.org/users/local/Hznayqvz/items/GVNR8WHT"],"itemData":{"id":54,"type":"webpage","title":"CUPS | Calgary Services | Calgary Community Programs — CUPS Calgary","URL":"https:</w:instrText>
      </w:r>
      <w:r>
        <w:instrText xml:space="preserve">//www.cupscalgary.com/programs-services","accessed":{"date-parts":[["2019",11,23]]}}}],"schema":"https://github.com/citation-style-language/schema/raw/master/csl-citation.json"} </w:instrText>
      </w:r>
      <w:r>
        <w:fldChar w:fldCharType="separate"/>
      </w:r>
      <w:r w:rsidRPr="00005B87">
        <w:rPr>
          <w:rFonts w:ascii="Times New Roman" w:hAnsi="Times New Roman" w:cs="Times New Roman"/>
        </w:rPr>
        <w:t>(</w:t>
      </w:r>
      <w:r w:rsidRPr="00005B87">
        <w:rPr>
          <w:rFonts w:ascii="Times New Roman" w:hAnsi="Times New Roman" w:cs="Times New Roman"/>
          <w:i/>
          <w:iCs/>
        </w:rPr>
        <w:t>CUPS | Calgary Services | Calgary Community Programs — CUPS Calgary</w:t>
      </w:r>
      <w:r w:rsidRPr="00005B87">
        <w:rPr>
          <w:rFonts w:ascii="Times New Roman" w:hAnsi="Times New Roman" w:cs="Times New Roman"/>
        </w:rPr>
        <w:t>)</w:t>
      </w:r>
      <w:r>
        <w:fldChar w:fldCharType="end"/>
      </w:r>
      <w:r>
        <w:t>. Thes</w:t>
      </w:r>
      <w:r>
        <w:t>e services are significantly required for the families of Calgary. Funding and economic support are essentially required for a family to get settled or self-sustained. Economic and financial support helps families to develop and progress among commun</w:t>
      </w:r>
      <w:r w:rsidR="00FC530D">
        <w:t>ities and to get necessities</w:t>
      </w:r>
      <w:r>
        <w:t xml:space="preserve"> to survive. Economic and financial support is required for Calgary families and to fulfill their necessities of life.</w:t>
      </w:r>
    </w:p>
    <w:p w14:paraId="47A53AAA" w14:textId="77777777" w:rsidR="00005B87" w:rsidRPr="00A55799" w:rsidRDefault="007E3F2A" w:rsidP="00005B87">
      <w:pPr>
        <w:pStyle w:val="Heading1"/>
      </w:pPr>
      <w:r w:rsidRPr="00A55799">
        <w:t xml:space="preserve">Social and Emotional Support </w:t>
      </w:r>
    </w:p>
    <w:p w14:paraId="28C869B8" w14:textId="4ABCE273" w:rsidR="00005B87" w:rsidRDefault="007E3F2A" w:rsidP="00005B87">
      <w:pPr>
        <w:jc w:val="both"/>
        <w:rPr>
          <w:color w:val="000000" w:themeColor="text1"/>
        </w:rPr>
      </w:pPr>
      <w:r>
        <w:t>Family and community development, as well as parent education and parenting programs,</w:t>
      </w:r>
      <w:r>
        <w:t xml:space="preserve"> are also included in the services by the Calgary Urban Project Society. </w:t>
      </w:r>
      <w:r>
        <w:rPr>
          <w:color w:val="000000" w:themeColor="text1"/>
        </w:rPr>
        <w:t xml:space="preserve">They deliver services as an </w:t>
      </w:r>
      <w:r w:rsidRPr="0038174C">
        <w:rPr>
          <w:color w:val="000000" w:themeColor="text1"/>
        </w:rPr>
        <w:t>educator and/or psychotherapist</w:t>
      </w:r>
      <w:r>
        <w:rPr>
          <w:color w:val="000000" w:themeColor="text1"/>
        </w:rPr>
        <w:t xml:space="preserve"> to communities and individuals in healthcare facilities to support f</w:t>
      </w:r>
      <w:r w:rsidR="00FC530D">
        <w:rPr>
          <w:color w:val="000000" w:themeColor="text1"/>
        </w:rPr>
        <w:t xml:space="preserve">amilies </w:t>
      </w:r>
      <w:r>
        <w:rPr>
          <w:color w:val="000000" w:themeColor="text1"/>
        </w:rPr>
        <w:t xml:space="preserve">emotionally and socially </w:t>
      </w:r>
      <w:r>
        <w:rPr>
          <w:color w:val="000000" w:themeColor="text1"/>
        </w:rPr>
        <w:fldChar w:fldCharType="begin"/>
      </w:r>
      <w:r>
        <w:rPr>
          <w:color w:val="000000" w:themeColor="text1"/>
        </w:rPr>
        <w:instrText xml:space="preserve"> ADDIN ZOTERO_ITEM CSL</w:instrText>
      </w:r>
      <w:r>
        <w:rPr>
          <w:color w:val="000000" w:themeColor="text1"/>
        </w:rPr>
        <w:instrText>_CITATION {"citationID":"k56jXs0k","properties":{"formattedCitation":"({\\i{}CUPS | Calgary Services | Calgary Community Programs \\uc0\\u8212{} CUPS Calgary})","plainCitation":"(CUPS | Calgary Services | Calgary Community Programs — CUPS Calgary)","noteIn</w:instrText>
      </w:r>
      <w:r>
        <w:rPr>
          <w:color w:val="000000" w:themeColor="text1"/>
        </w:rPr>
        <w:instrText>dex":0},"citationItems":[{"id":54,"uris":["http://zotero.org/users/local/Hznayqvz/items/GVNR8WHT"],"uri":["http://zotero.org/users/local/Hznayqvz/items/GVNR8WHT"],"itemData":{"id":54,"type":"webpage","title":"CUPS | Calgary Services | Calgary Community Pro</w:instrText>
      </w:r>
      <w:r>
        <w:rPr>
          <w:color w:val="000000" w:themeColor="text1"/>
        </w:rPr>
        <w:instrText xml:space="preserve">grams — CUPS Calgary","URL":"https://www.cupscalgary.com/programs-services","accessed":{"date-parts":[["2019",11,23]]}}}],"schema":"https://github.com/citation-style-language/schema/raw/master/csl-citation.json"} </w:instrText>
      </w:r>
      <w:r>
        <w:rPr>
          <w:color w:val="000000" w:themeColor="text1"/>
        </w:rPr>
        <w:fldChar w:fldCharType="separate"/>
      </w:r>
      <w:r w:rsidRPr="00005B87">
        <w:rPr>
          <w:rFonts w:ascii="Times New Roman" w:hAnsi="Times New Roman" w:cs="Times New Roman"/>
        </w:rPr>
        <w:t>(</w:t>
      </w:r>
      <w:r w:rsidRPr="00005B87">
        <w:rPr>
          <w:rFonts w:ascii="Times New Roman" w:hAnsi="Times New Roman" w:cs="Times New Roman"/>
          <w:i/>
          <w:iCs/>
        </w:rPr>
        <w:t>CUPS | Calgary Services | Calgary Communit</w:t>
      </w:r>
      <w:r w:rsidRPr="00005B87">
        <w:rPr>
          <w:rFonts w:ascii="Times New Roman" w:hAnsi="Times New Roman" w:cs="Times New Roman"/>
          <w:i/>
          <w:iCs/>
        </w:rPr>
        <w:t>y Programs — CUPS Calgary</w:t>
      </w:r>
      <w:r w:rsidRPr="00005B87">
        <w:rPr>
          <w:rFonts w:ascii="Times New Roman" w:hAnsi="Times New Roman" w:cs="Times New Roman"/>
        </w:rPr>
        <w:t>)</w:t>
      </w:r>
      <w:r>
        <w:rPr>
          <w:color w:val="000000" w:themeColor="text1"/>
        </w:rPr>
        <w:fldChar w:fldCharType="end"/>
      </w:r>
      <w:r>
        <w:rPr>
          <w:color w:val="000000" w:themeColor="text1"/>
        </w:rPr>
        <w:t xml:space="preserve">. </w:t>
      </w:r>
      <w:r>
        <w:t>Calgary Urban Project Society</w:t>
      </w:r>
      <w:r w:rsidRPr="0038174C">
        <w:rPr>
          <w:color w:val="000000" w:themeColor="text1"/>
        </w:rPr>
        <w:t xml:space="preserve"> examines health care strategies </w:t>
      </w:r>
      <w:r>
        <w:rPr>
          <w:color w:val="000000" w:themeColor="text1"/>
        </w:rPr>
        <w:t>for their clients to strengthen their social and emotional well-being. Their facilities and services</w:t>
      </w:r>
      <w:r w:rsidRPr="0038174C">
        <w:rPr>
          <w:color w:val="000000" w:themeColor="text1"/>
        </w:rPr>
        <w:t xml:space="preserve"> affe</w:t>
      </w:r>
      <w:r w:rsidR="00FC530D">
        <w:rPr>
          <w:color w:val="000000" w:themeColor="text1"/>
        </w:rPr>
        <w:t>ct disorders</w:t>
      </w:r>
      <w:r w:rsidRPr="0038174C">
        <w:rPr>
          <w:color w:val="000000" w:themeColor="text1"/>
        </w:rPr>
        <w:t>, illness</w:t>
      </w:r>
      <w:r>
        <w:rPr>
          <w:color w:val="000000" w:themeColor="text1"/>
        </w:rPr>
        <w:t xml:space="preserve"> and emotional</w:t>
      </w:r>
      <w:r w:rsidRPr="0038174C">
        <w:rPr>
          <w:color w:val="000000" w:themeColor="text1"/>
        </w:rPr>
        <w:t xml:space="preserve"> </w:t>
      </w:r>
      <w:r>
        <w:rPr>
          <w:color w:val="000000" w:themeColor="text1"/>
        </w:rPr>
        <w:t xml:space="preserve">status of these </w:t>
      </w:r>
      <w:r>
        <w:rPr>
          <w:color w:val="000000" w:themeColor="text1"/>
        </w:rPr>
        <w:t>families significantly. They apply strategies</w:t>
      </w:r>
      <w:r w:rsidRPr="0038174C">
        <w:rPr>
          <w:color w:val="000000" w:themeColor="text1"/>
        </w:rPr>
        <w:t xml:space="preserve"> and inferences through supervision and dynamic</w:t>
      </w:r>
      <w:r>
        <w:rPr>
          <w:color w:val="000000" w:themeColor="text1"/>
        </w:rPr>
        <w:t>ally</w:t>
      </w:r>
      <w:r w:rsidRPr="0038174C">
        <w:rPr>
          <w:color w:val="000000" w:themeColor="text1"/>
        </w:rPr>
        <w:t xml:space="preserve"> influence </w:t>
      </w:r>
      <w:r>
        <w:rPr>
          <w:color w:val="000000" w:themeColor="text1"/>
        </w:rPr>
        <w:t>and play key roles in Calgary fam</w:t>
      </w:r>
      <w:r w:rsidR="00FC530D">
        <w:rPr>
          <w:color w:val="000000" w:themeColor="text1"/>
        </w:rPr>
        <w:t>ilies through emotional empowerment</w:t>
      </w:r>
      <w:r>
        <w:rPr>
          <w:color w:val="000000" w:themeColor="text1"/>
        </w:rPr>
        <w:t xml:space="preserve">. </w:t>
      </w:r>
    </w:p>
    <w:p w14:paraId="2B8C8924" w14:textId="77777777" w:rsidR="00005B87" w:rsidRPr="00A55799" w:rsidRDefault="007E3F2A" w:rsidP="00005B87">
      <w:pPr>
        <w:pStyle w:val="Heading1"/>
      </w:pPr>
      <w:r w:rsidRPr="00A55799">
        <w:t xml:space="preserve">CUPS Rent Subsidy Program </w:t>
      </w:r>
    </w:p>
    <w:p w14:paraId="497606FD" w14:textId="4B4845A5" w:rsidR="00005B87" w:rsidRDefault="007E3F2A" w:rsidP="00005B87">
      <w:pPr>
        <w:jc w:val="both"/>
      </w:pPr>
      <w:r>
        <w:t>Calgary Urban Project Society delivers services rel</w:t>
      </w:r>
      <w:r>
        <w:t xml:space="preserve">ated to rent and financial aid by ensuring the safe housing of families. For example delivery of services to help families in settling such as safe housing by the provision of funds and graduated rent programs. These facilities are </w:t>
      </w:r>
      <w:r>
        <w:lastRenderedPageBreak/>
        <w:t>significantly required f</w:t>
      </w:r>
      <w:r>
        <w:t>or the people of Calgary</w:t>
      </w:r>
      <w:r w:rsidR="00FC530D">
        <w:t xml:space="preserve"> to survive</w:t>
      </w:r>
      <w:r>
        <w:t>. Funding and financial support is a fundamental requirement of a family. Economic and financial support supports families to progress and improve their living status among communities and to get self-sufficient to surviv</w:t>
      </w:r>
      <w:r>
        <w:t xml:space="preserve">e </w:t>
      </w:r>
      <w:r>
        <w:fldChar w:fldCharType="begin"/>
      </w:r>
      <w:r>
        <w:instrText xml:space="preserve"> ADDIN ZOTERO_ITEM CSL_CITATION {"citationID":"RVSqMpPF","properties":{"formattedCitation":"({\\i{}CUPS | Calgary Services | Calgary Community Programs \\uc0\\u8212{} CUPS Calgary})","plainCitation":"(CUPS | Calgary Services | Calgary Community Programs </w:instrText>
      </w:r>
      <w:r>
        <w:instrText>— CUPS Calgary)","noteIndex":0},"citationItems":[{"id":54,"uris":["http://zotero.org/users/local/Hznayqvz/items/GVNR8WHT"],"uri":["http://zotero.org/users/local/Hznayqvz/items/GVNR8WHT"],"itemData":{"id":54,"type":"webpage","title":"CUPS | Calgary Services</w:instrText>
      </w:r>
      <w:r>
        <w:instrText xml:space="preserve"> | Calgary Community Programs — CUPS Calgary","URL":"https://www.cupscalgary.com/programs-services","accessed":{"date-parts":[["2019",11,23]]}}}],"schema":"https://github.com/citation-style-language/schema/raw/master/csl-citation.json"} </w:instrText>
      </w:r>
      <w:r>
        <w:fldChar w:fldCharType="separate"/>
      </w:r>
      <w:r w:rsidRPr="00005B87">
        <w:rPr>
          <w:rFonts w:ascii="Times New Roman" w:hAnsi="Times New Roman" w:cs="Times New Roman"/>
        </w:rPr>
        <w:t>(</w:t>
      </w:r>
      <w:r w:rsidRPr="00005B87">
        <w:rPr>
          <w:rFonts w:ascii="Times New Roman" w:hAnsi="Times New Roman" w:cs="Times New Roman"/>
          <w:i/>
          <w:iCs/>
        </w:rPr>
        <w:t>CUPS | Calgary Ser</w:t>
      </w:r>
      <w:r w:rsidRPr="00005B87">
        <w:rPr>
          <w:rFonts w:ascii="Times New Roman" w:hAnsi="Times New Roman" w:cs="Times New Roman"/>
          <w:i/>
          <w:iCs/>
        </w:rPr>
        <w:t>vices | Calgary Community Programs — CUPS Calgary</w:t>
      </w:r>
      <w:r w:rsidRPr="00005B87">
        <w:rPr>
          <w:rFonts w:ascii="Times New Roman" w:hAnsi="Times New Roman" w:cs="Times New Roman"/>
        </w:rPr>
        <w:t>)</w:t>
      </w:r>
      <w:r>
        <w:fldChar w:fldCharType="end"/>
      </w:r>
      <w:r>
        <w:t>. Economic and financial support is required for Calgary families to fulfill their necessities of life.</w:t>
      </w:r>
    </w:p>
    <w:p w14:paraId="4FF6FABD" w14:textId="49947DAD" w:rsidR="00005B87" w:rsidRPr="003B7482" w:rsidRDefault="007E3F2A" w:rsidP="00005B87">
      <w:pPr>
        <w:pStyle w:val="Heading1"/>
      </w:pPr>
      <w:r>
        <w:t>Impact in the C</w:t>
      </w:r>
      <w:r w:rsidRPr="003B7482">
        <w:t>ommunity</w:t>
      </w:r>
    </w:p>
    <w:p w14:paraId="773CA4AE" w14:textId="35FB5E94" w:rsidR="00005B87" w:rsidRDefault="007E3F2A" w:rsidP="00005B87">
      <w:pPr>
        <w:jc w:val="both"/>
      </w:pPr>
      <w:r>
        <w:t xml:space="preserve">The clients and customers have been reached over 11,000 in the year 2019. The customer services have been changed, such as care plans and emergency care services and records of data to deliver evidence-based services to the clients </w:t>
      </w:r>
      <w:r>
        <w:fldChar w:fldCharType="begin"/>
      </w:r>
      <w:r>
        <w:instrText xml:space="preserve"> ADDIN ZOTERO_ITEM CSL_C</w:instrText>
      </w:r>
      <w:r>
        <w:instrText>ITATION {"citationID":"MWcuqVX5","properties":{"formattedCitation":"(Jagodzinski et al.)","plainCitation":"(Jagodzinski et al.)","noteIndex":0},"citationItems":[{"id":56,"uris":["http://zotero.org/users/local/Hznayqvz/items/AGAHPMCE"],"uri":["http://zotero</w:instrText>
      </w:r>
      <w:r>
        <w:instrText>.org/users/local/Hznayqvz/items/AGAHPMCE"],"itemData":{"id":56,"type":"article-journal","title":"Calgary Thrives: Data sharing and linkage in the not-for-profit sector.","container-title":"International Journal of Population Data Science","volume":"3","iss</w:instrText>
      </w:r>
      <w:r>
        <w:instrText>ue":"4","author":[{"family":"Jagodzinski","given":"Robert"},{"family":"Pritchard","given":"Katharin"},{"family":"Lau","given":"Jason"},{"family":"Berzins","given":"Sandy"},{"family":"Perry","given":"Robert"},{"family":"Jafri","given":"Komal"},{"family":"Ar</w:instrText>
      </w:r>
      <w:r>
        <w:instrText xml:space="preserve">mstrong","given":"Debra"},{"family":"Pang","given":"Lily"}],"issued":{"date-parts":[["2018"]]}}}],"schema":"https://github.com/citation-style-language/schema/raw/master/csl-citation.json"} </w:instrText>
      </w:r>
      <w:r>
        <w:fldChar w:fldCharType="separate"/>
      </w:r>
      <w:r w:rsidRPr="00005B87">
        <w:rPr>
          <w:rFonts w:ascii="Times New Roman" w:hAnsi="Times New Roman" w:cs="Times New Roman"/>
        </w:rPr>
        <w:t>(Jagodzinski et al.)</w:t>
      </w:r>
      <w:r>
        <w:fldChar w:fldCharType="end"/>
      </w:r>
      <w:r>
        <w:t>. Regular and clients taking active services</w:t>
      </w:r>
      <w:r>
        <w:t xml:space="preserve"> are recorded to evaluate services and to enhance customers. They develop 900 new customers and clients every quarter </w:t>
      </w:r>
      <w:r>
        <w:fldChar w:fldCharType="begin"/>
      </w:r>
      <w:r>
        <w:instrText xml:space="preserve"> ADDIN ZOTERO_ITEM CSL_CITATION {"citationID":"RpXHcUVn","properties":{"formattedCitation":"({\\i{}CUPS | Calgary Services | Calgary Commu</w:instrText>
      </w:r>
      <w:r>
        <w:instrText>nity Programs \\uc0\\u8212{} CUPS Calgary})","plainCitation":"(CUPS | Calgary Services | Calgary Community Programs — CUPS Calgary)","noteIndex":0},"citationItems":[{"id":54,"uris":["http://zotero.org/users/local/Hznayqvz/items/GVNR8WHT"],"uri":["http://zo</w:instrText>
      </w:r>
      <w:r>
        <w:instrText>tero.org/users/local/Hznayqvz/items/GVNR8WHT"],"itemData":{"id":54,"type":"webpage","title":"CUPS | Calgary Services | Calgary Community Programs — CUPS Calgary","URL":"https://www.cupscalgary.com/programs-services","accessed":{"date-parts":[["2019",11,23]</w:instrText>
      </w:r>
      <w:r>
        <w:instrText xml:space="preserve">]}}}],"schema":"https://github.com/citation-style-language/schema/raw/master/csl-citation.json"} </w:instrText>
      </w:r>
      <w:r>
        <w:fldChar w:fldCharType="separate"/>
      </w:r>
      <w:r w:rsidRPr="00005B87">
        <w:rPr>
          <w:rFonts w:ascii="Times New Roman" w:hAnsi="Times New Roman" w:cs="Times New Roman"/>
        </w:rPr>
        <w:t>(</w:t>
      </w:r>
      <w:r w:rsidRPr="00005B87">
        <w:rPr>
          <w:rFonts w:ascii="Times New Roman" w:hAnsi="Times New Roman" w:cs="Times New Roman"/>
          <w:i/>
          <w:iCs/>
        </w:rPr>
        <w:t>CUPS | Calgary Services | Calgary Community Programs — CUPS Calgary</w:t>
      </w:r>
      <w:r w:rsidRPr="00005B87">
        <w:rPr>
          <w:rFonts w:ascii="Times New Roman" w:hAnsi="Times New Roman" w:cs="Times New Roman"/>
        </w:rPr>
        <w:t>)</w:t>
      </w:r>
      <w:r>
        <w:fldChar w:fldCharType="end"/>
      </w:r>
      <w:r>
        <w:t>. Services related to healthcare and education are preferably recorded as the clients a</w:t>
      </w:r>
      <w:r>
        <w:t>re regularly availing services. The support system is being evaluated as having a significant impact on the lives of families of Calgary.</w:t>
      </w:r>
    </w:p>
    <w:p w14:paraId="50FE14E7" w14:textId="625BB05D" w:rsidR="00005B87" w:rsidRDefault="007E3F2A" w:rsidP="00005B87">
      <w:pPr>
        <w:jc w:val="both"/>
      </w:pPr>
      <w:r>
        <w:t>People have reported that the Calgary Urban Project Society has significantly changed the lives of families by breakin</w:t>
      </w:r>
      <w:r>
        <w:t>g negative cycles and influencing their lives positively. 83% of families have significantly reported a positive impact of community programs of Calgary Urban project Society services</w:t>
      </w:r>
      <w:r w:rsidR="00460EE7">
        <w:t xml:space="preserve"> </w:t>
      </w:r>
      <w:r w:rsidR="00460EE7">
        <w:fldChar w:fldCharType="begin"/>
      </w:r>
      <w:r w:rsidR="00460EE7">
        <w:instrText xml:space="preserve"> ADDIN ZOTERO_ITEM CSL_CITATION {"citationID":"OXShxG2Z","properties":{"formattedCitation":"({\\i{}CUPS | Calgary Services | Calgary Community Programs \\uc0\\u8212{} CUPS Calgary})","plainCitation":"(CUPS | Calgary Services | Calgary Community Programs — CUPS Calgary)","noteIndex":0},"citationItems":[{"id":54,"uris":["http://zotero.org/users/local/Hznayqvz/items/GVNR8WHT"],"uri":["http://zotero.org/users/local/Hznayqvz/items/GVNR8WHT"],"itemData":{"id":54,"type":"webpage","title":"CUPS | Calgary Services | Calgary Community Programs — CUPS Calgary","URL":"https://www.cupscalgary.com/programs-services","accessed":{"date-parts":[["2019",11,23]]}}}],"schema":"https://github.com/citation-style-language/schema/raw/master/csl-citation.json"} </w:instrText>
      </w:r>
      <w:r w:rsidR="00460EE7">
        <w:fldChar w:fldCharType="separate"/>
      </w:r>
      <w:r w:rsidR="00460EE7" w:rsidRPr="00460EE7">
        <w:rPr>
          <w:rFonts w:ascii="Times New Roman" w:hAnsi="Times New Roman" w:cs="Times New Roman"/>
        </w:rPr>
        <w:t>(</w:t>
      </w:r>
      <w:r w:rsidR="00460EE7" w:rsidRPr="00460EE7">
        <w:rPr>
          <w:rFonts w:ascii="Times New Roman" w:hAnsi="Times New Roman" w:cs="Times New Roman"/>
          <w:i/>
          <w:iCs/>
        </w:rPr>
        <w:t>CUPS | Calgary Services | Calgary Community Programs — CUPS Calgary</w:t>
      </w:r>
      <w:r w:rsidR="00460EE7" w:rsidRPr="00460EE7">
        <w:rPr>
          <w:rFonts w:ascii="Times New Roman" w:hAnsi="Times New Roman" w:cs="Times New Roman"/>
        </w:rPr>
        <w:t>)</w:t>
      </w:r>
      <w:r w:rsidR="00460EE7">
        <w:fldChar w:fldCharType="end"/>
      </w:r>
      <w:r>
        <w:t>. Calgary Urban Proje</w:t>
      </w:r>
      <w:r>
        <w:t xml:space="preserve">ct Society has essentially targeted areas of development to have a strong impact, such as education, empowerment, stability, and self-sufficiency </w:t>
      </w:r>
      <w:r>
        <w:fldChar w:fldCharType="begin"/>
      </w:r>
      <w:r>
        <w:instrText xml:space="preserve"> ADDIN ZOTERO_ITEM CSL_CITATION {"citationID":"C1DlZlde","properties":{"formattedCitation":"({\\i{}CUPS | Calg</w:instrText>
      </w:r>
      <w:r>
        <w:instrText>ary Services | Calgary Community Programs \\uc0\\u8212{} CUPS Calgary})","plainCitation":"(CUPS | Calgary Services | Calgary Community Programs — CUPS Calgary)","noteIndex":0},"citationItems":[{"id":54,"uris":["http://zotero.org/users/local/Hznayqvz/items/</w:instrText>
      </w:r>
      <w:r>
        <w:instrText>GVNR8WHT"],"uri":["http://zotero.org/users/local/Hznayqvz/items/GVNR8WHT"],"itemData":{"id":54,"type":"webpage","title":"CUPS | Calgary Services | Calgary Community Programs — CUPS Calgary","URL":"https://www.cupscalgary.com/programs-services","accessed":{</w:instrText>
      </w:r>
      <w:r>
        <w:instrText xml:space="preserve">"date-parts":[["2019",11,23]]}}}],"schema":"https://github.com/citation-style-language/schema/raw/master/csl-citation.json"} </w:instrText>
      </w:r>
      <w:r>
        <w:fldChar w:fldCharType="separate"/>
      </w:r>
      <w:r w:rsidRPr="00005B87">
        <w:rPr>
          <w:rFonts w:ascii="Times New Roman" w:hAnsi="Times New Roman" w:cs="Times New Roman"/>
        </w:rPr>
        <w:t>(</w:t>
      </w:r>
      <w:r w:rsidRPr="00005B87">
        <w:rPr>
          <w:rFonts w:ascii="Times New Roman" w:hAnsi="Times New Roman" w:cs="Times New Roman"/>
          <w:i/>
          <w:iCs/>
        </w:rPr>
        <w:t>CUPS | Calgary Services | Calgary Community Programs — CUPS Calgary</w:t>
      </w:r>
      <w:r w:rsidRPr="00005B87">
        <w:rPr>
          <w:rFonts w:ascii="Times New Roman" w:hAnsi="Times New Roman" w:cs="Times New Roman"/>
        </w:rPr>
        <w:t>)</w:t>
      </w:r>
      <w:r>
        <w:fldChar w:fldCharType="end"/>
      </w:r>
      <w:r>
        <w:t>. With the help of multidisciplinary approaches, the Calgar</w:t>
      </w:r>
      <w:r>
        <w:t xml:space="preserve">y Urban Project Society has significantly reduced the burden of barriers such as negativity, crime and impaired behaviors for the recovery of communities </w:t>
      </w:r>
      <w:r>
        <w:fldChar w:fldCharType="begin"/>
      </w:r>
      <w:r>
        <w:instrText xml:space="preserve"> ADDIN ZOTERO_ITEM CSL_CITATION {"citationID":"jGCKCu17","properties":{"formattedCitation":"(Hickerson</w:instrText>
      </w:r>
      <w:r>
        <w:instrText xml:space="preserve"> et al.)","plainCitation":"(Hickerson et al.)","noteIndex":0},"citationItems":[{"id":57,"uris":["http://zotero.org/users/local/Hznayqvz/items/CL4IUC9T"],"uri":["http://zotero.org/users/local/Hznayqvz/items/CL4IUC9T"],"itemData":{"id":57,"type":"article-jou</w:instrText>
      </w:r>
      <w:r>
        <w:instrText>rnal","title":"The needs of researchers have changed","author":[{"family":"Hickerson","given":"Tom"},{"family":"Reaume","given":"Renee"},{"family":"Reiche","given":"Ingrid"},{"family":"Alexander","given":"Rob"},{"family":"Pival","given":"Paul"},{"family":"</w:instrText>
      </w:r>
      <w:r>
        <w:instrText xml:space="preserve">Brosz","given":"John"}],"issued":{"date-parts":[["2018"]]}}}],"schema":"https://github.com/citation-style-language/schema/raw/master/csl-citation.json"} </w:instrText>
      </w:r>
      <w:r>
        <w:fldChar w:fldCharType="separate"/>
      </w:r>
      <w:r w:rsidRPr="00005B87">
        <w:rPr>
          <w:rFonts w:ascii="Times New Roman" w:hAnsi="Times New Roman" w:cs="Times New Roman"/>
        </w:rPr>
        <w:t>(Hickerson et al.)</w:t>
      </w:r>
      <w:r>
        <w:fldChar w:fldCharType="end"/>
      </w:r>
      <w:r>
        <w:t xml:space="preserve">. Major </w:t>
      </w:r>
      <w:r>
        <w:lastRenderedPageBreak/>
        <w:t>barriers were education and awareness level, sustainability and lack of re</w:t>
      </w:r>
      <w:r>
        <w:t xml:space="preserve">sources for the people to become stable and self-sufficient. </w:t>
      </w:r>
    </w:p>
    <w:p w14:paraId="3E74BF81" w14:textId="7FF27F7D" w:rsidR="00005B87" w:rsidRDefault="007E3F2A" w:rsidP="00005B87">
      <w:pPr>
        <w:pStyle w:val="Heading1"/>
      </w:pPr>
      <w:r w:rsidRPr="00590221">
        <w:t xml:space="preserve"> </w:t>
      </w:r>
      <w:r>
        <w:t>The R</w:t>
      </w:r>
      <w:r w:rsidRPr="00EC786A">
        <w:t>esilience</w:t>
      </w:r>
      <w:r>
        <w:t xml:space="preserve"> Approaches (T</w:t>
      </w:r>
      <w:r w:rsidRPr="00EC786A">
        <w:t>he Brain Story)</w:t>
      </w:r>
    </w:p>
    <w:p w14:paraId="5CBD7287" w14:textId="2EA4AC0D" w:rsidR="00005B87" w:rsidRDefault="007E3F2A" w:rsidP="00005B87">
      <w:pPr>
        <w:jc w:val="both"/>
      </w:pPr>
      <w:r>
        <w:t xml:space="preserve">Most of the Calgary families have gone through traumatic situations in their life. The adverse effects of the traumatic situation and events can cause damage to psychological and emotional health </w:t>
      </w:r>
      <w:r>
        <w:fldChar w:fldCharType="begin"/>
      </w:r>
      <w:r>
        <w:instrText xml:space="preserve"> ADDIN ZOTERO_ITEM CSL_CITATION {"citationID":"j3v9PC5m","pr</w:instrText>
      </w:r>
      <w:r>
        <w:instrText>operties":{"formattedCitation":"({\\i{}CUPS | Calgary Services | Calgary Community Programs \\uc0\\u8212{} CUPS Calgary})","plainCitation":"(CUPS | Calgary Services | Calgary Community Programs — CUPS Calgary)","noteIndex":0},"citationItems":[{"id":54,"uri</w:instrText>
      </w:r>
      <w:r>
        <w:instrText>s":["http://zotero.org/users/local/Hznayqvz/items/GVNR8WHT"],"uri":["http://zotero.org/users/local/Hznayqvz/items/GVNR8WHT"],"itemData":{"id":54,"type":"webpage","title":"CUPS | Calgary Services | Calgary Community Programs — CUPS Calgary","URL":"https://w</w:instrText>
      </w:r>
      <w:r>
        <w:instrText xml:space="preserve">ww.cupscalgary.com/programs-services","accessed":{"date-parts":[["2019",11,23]]}}}],"schema":"https://github.com/citation-style-language/schema/raw/master/csl-citation.json"} </w:instrText>
      </w:r>
      <w:r>
        <w:fldChar w:fldCharType="separate"/>
      </w:r>
      <w:r w:rsidRPr="00005B87">
        <w:rPr>
          <w:rFonts w:ascii="Times New Roman" w:hAnsi="Times New Roman" w:cs="Times New Roman"/>
        </w:rPr>
        <w:t>(</w:t>
      </w:r>
      <w:r w:rsidRPr="00005B87">
        <w:rPr>
          <w:rFonts w:ascii="Times New Roman" w:hAnsi="Times New Roman" w:cs="Times New Roman"/>
          <w:i/>
          <w:iCs/>
        </w:rPr>
        <w:t>CUPS | Calgary Services | Calgary Community Programs — CUPS Calgary</w:t>
      </w:r>
      <w:r w:rsidRPr="00005B87">
        <w:rPr>
          <w:rFonts w:ascii="Times New Roman" w:hAnsi="Times New Roman" w:cs="Times New Roman"/>
        </w:rPr>
        <w:t>)</w:t>
      </w:r>
      <w:r>
        <w:fldChar w:fldCharType="end"/>
      </w:r>
      <w:r>
        <w:t xml:space="preserve">. It has </w:t>
      </w:r>
      <w:r>
        <w:t>also been observed that people from trauma usually adapt impaired behaviors in life and therefore underdevelopment of their brains and other structures</w:t>
      </w:r>
      <w:r w:rsidR="00FC530D">
        <w:t xml:space="preserve"> leads them to attempt suicide</w:t>
      </w:r>
      <w:r>
        <w:t>. Calgary Urban Project Society has started 'better brains better lives' ca</w:t>
      </w:r>
      <w:r>
        <w:t xml:space="preserve">mpaigns to create community impact with stronger brains </w:t>
      </w:r>
      <w:r>
        <w:fldChar w:fldCharType="begin"/>
      </w:r>
      <w:r>
        <w:instrText xml:space="preserve"> ADDIN ZOTERO_ITEM CSL_CITATION {"citationID":"BqgpLXs6","properties":{"formattedCitation":"({\\i{}CUPS | Client Stories \\uc0\\u8212{} CUPS Calgary})","plainCitation":"(CUPS | Client Stories — CUPS C</w:instrText>
      </w:r>
      <w:r>
        <w:instrText>algary)","noteIndex":0},"citationItems":[{"id":49,"uris":["http://zotero.org/users/local/Hznayqvz/items/NBCJRDH9"],"uri":["http://zotero.org/users/local/Hznayqvz/items/NBCJRDH9"],"itemData":{"id":49,"type":"webpage","title":"CUPS | Client Stories — CUPS Ca</w:instrText>
      </w:r>
      <w:r>
        <w:instrText xml:space="preserve">lgary","URL":"https://www.cupscalgary.com/impact","accessed":{"date-parts":[["2019",11,23]]}}}],"schema":"https://github.com/citation-style-language/schema/raw/master/csl-citation.json"} </w:instrText>
      </w:r>
      <w:r>
        <w:fldChar w:fldCharType="separate"/>
      </w:r>
      <w:r w:rsidRPr="00005B87">
        <w:rPr>
          <w:rFonts w:ascii="Times New Roman" w:hAnsi="Times New Roman" w:cs="Times New Roman"/>
        </w:rPr>
        <w:t>(</w:t>
      </w:r>
      <w:r w:rsidRPr="00005B87">
        <w:rPr>
          <w:rFonts w:ascii="Times New Roman" w:hAnsi="Times New Roman" w:cs="Times New Roman"/>
          <w:i/>
          <w:iCs/>
        </w:rPr>
        <w:t>CUPS | Client Stories — CUPS Calgary</w:t>
      </w:r>
      <w:r w:rsidRPr="00005B87">
        <w:rPr>
          <w:rFonts w:ascii="Times New Roman" w:hAnsi="Times New Roman" w:cs="Times New Roman"/>
        </w:rPr>
        <w:t>)</w:t>
      </w:r>
      <w:r>
        <w:fldChar w:fldCharType="end"/>
      </w:r>
      <w:r>
        <w:t xml:space="preserve">. It has been observed that </w:t>
      </w:r>
      <w:r>
        <w:t>the development of brain is associated with the development of healthy and improved behaviors. Emotional and psychological health is interconnected with each other. If emotional health is disturbed, brain development would be halted. To help people of Calg</w:t>
      </w:r>
      <w:r>
        <w:t>ary, Calgary Urban project Society has accepted the challenge of maintaining better health people through better brain development.</w:t>
      </w:r>
    </w:p>
    <w:p w14:paraId="463D4F69" w14:textId="08078FDF" w:rsidR="008D7C5D" w:rsidRDefault="007E3F2A" w:rsidP="008D7C5D">
      <w:pPr>
        <w:jc w:val="both"/>
        <w:rPr>
          <w:rFonts w:ascii="Times New Roman" w:hAnsi="Times New Roman" w:cs="Times New Roman"/>
          <w:bCs/>
        </w:rPr>
      </w:pPr>
      <w:r>
        <w:rPr>
          <w:rFonts w:ascii="Times New Roman" w:hAnsi="Times New Roman" w:cs="Times New Roman"/>
          <w:bCs/>
        </w:rPr>
        <w:t xml:space="preserve">To facilitate and improve the skills and behaviors of individuals is not always easy.  Employees of </w:t>
      </w:r>
      <w:r>
        <w:t>Calgary Urban project So</w:t>
      </w:r>
      <w:r>
        <w:t xml:space="preserve">ciety </w:t>
      </w:r>
      <w:r w:rsidR="00FC530D">
        <w:rPr>
          <w:rFonts w:ascii="Times New Roman" w:hAnsi="Times New Roman" w:cs="Times New Roman"/>
          <w:bCs/>
        </w:rPr>
        <w:t>can become efficient</w:t>
      </w:r>
      <w:r>
        <w:rPr>
          <w:rFonts w:ascii="Times New Roman" w:hAnsi="Times New Roman" w:cs="Times New Roman"/>
          <w:bCs/>
        </w:rPr>
        <w:t xml:space="preserve"> and best counselors as they motivate people to improve and prosper with time</w:t>
      </w:r>
      <w:r w:rsidR="002765E1">
        <w:rPr>
          <w:rFonts w:ascii="Times New Roman" w:hAnsi="Times New Roman" w:cs="Times New Roman"/>
          <w:bCs/>
        </w:rPr>
        <w:t xml:space="preserve"> </w:t>
      </w:r>
      <w:r w:rsidR="002765E1">
        <w:rPr>
          <w:rFonts w:ascii="Times New Roman" w:hAnsi="Times New Roman" w:cs="Times New Roman"/>
          <w:bCs/>
        </w:rPr>
        <w:fldChar w:fldCharType="begin"/>
      </w:r>
      <w:r w:rsidR="002765E1">
        <w:rPr>
          <w:rFonts w:ascii="Times New Roman" w:hAnsi="Times New Roman" w:cs="Times New Roman"/>
          <w:bCs/>
        </w:rPr>
        <w:instrText xml:space="preserve"> ADDIN ZOTERO_ITEM CSL_CITATION {"citationID":"hZ8awncB","properties":{"formattedCitation":"({\\i{}CUPS | Calgary Services | Calgary Community Programs \\uc0\\u8212{} CUPS Calgary})","plainCitation":"(CUPS | Calgary Services | Calgary Community Programs — CUPS Calgary)","noteIndex":0},"citationItems":[{"id":54,"uris":["http://zotero.org/users/local/Hznayqvz/items/GVNR8WHT"],"uri":["http://zotero.org/users/local/Hznayqvz/items/GVNR8WHT"],"itemData":{"id":54,"type":"webpage","title":"CUPS | Calgary Services | Calgary Community Programs — CUPS Calgary","URL":"https://www.cupscalgary.com/programs-services","accessed":{"date-parts":[["2019",11,23]]}}}],"schema":"https://github.com/citation-style-language/schema/raw/master/csl-citation.json"} </w:instrText>
      </w:r>
      <w:r w:rsidR="002765E1">
        <w:rPr>
          <w:rFonts w:ascii="Times New Roman" w:hAnsi="Times New Roman" w:cs="Times New Roman"/>
          <w:bCs/>
        </w:rPr>
        <w:fldChar w:fldCharType="separate"/>
      </w:r>
      <w:r w:rsidR="002765E1" w:rsidRPr="002765E1">
        <w:rPr>
          <w:rFonts w:ascii="Times New Roman" w:hAnsi="Times New Roman" w:cs="Times New Roman"/>
        </w:rPr>
        <w:t>(</w:t>
      </w:r>
      <w:r w:rsidR="002765E1" w:rsidRPr="002765E1">
        <w:rPr>
          <w:rFonts w:ascii="Times New Roman" w:hAnsi="Times New Roman" w:cs="Times New Roman"/>
          <w:i/>
          <w:iCs/>
        </w:rPr>
        <w:t>CUPS | Calgary Services | Calgary Community Programs — CUPS Calgary</w:t>
      </w:r>
      <w:r w:rsidR="002765E1" w:rsidRPr="002765E1">
        <w:rPr>
          <w:rFonts w:ascii="Times New Roman" w:hAnsi="Times New Roman" w:cs="Times New Roman"/>
        </w:rPr>
        <w:t>)</w:t>
      </w:r>
      <w:r w:rsidR="002765E1">
        <w:rPr>
          <w:rFonts w:ascii="Times New Roman" w:hAnsi="Times New Roman" w:cs="Times New Roman"/>
          <w:bCs/>
        </w:rPr>
        <w:fldChar w:fldCharType="end"/>
      </w:r>
      <w:r>
        <w:rPr>
          <w:rFonts w:ascii="Times New Roman" w:hAnsi="Times New Roman" w:cs="Times New Roman"/>
          <w:bCs/>
        </w:rPr>
        <w:t>. Currently, people think that courses and syllabuses are enough to teach and deliver knowledge to st</w:t>
      </w:r>
      <w:r>
        <w:rPr>
          <w:rFonts w:ascii="Times New Roman" w:hAnsi="Times New Roman" w:cs="Times New Roman"/>
          <w:bCs/>
        </w:rPr>
        <w:t xml:space="preserve">udents; however, teaching </w:t>
      </w:r>
      <w:r w:rsidR="002765E1">
        <w:rPr>
          <w:rFonts w:ascii="Times New Roman" w:hAnsi="Times New Roman" w:cs="Times New Roman"/>
          <w:bCs/>
        </w:rPr>
        <w:t xml:space="preserve">and counseling </w:t>
      </w:r>
      <w:r>
        <w:rPr>
          <w:rFonts w:ascii="Times New Roman" w:hAnsi="Times New Roman" w:cs="Times New Roman"/>
          <w:bCs/>
        </w:rPr>
        <w:t>students with innovative models and advanced skills is only a</w:t>
      </w:r>
      <w:r w:rsidR="002765E1">
        <w:rPr>
          <w:rFonts w:ascii="Times New Roman" w:hAnsi="Times New Roman" w:cs="Times New Roman"/>
          <w:bCs/>
        </w:rPr>
        <w:t>chievable with scientific and evidence-based studies</w:t>
      </w:r>
      <w:r>
        <w:rPr>
          <w:rFonts w:ascii="Times New Roman" w:hAnsi="Times New Roman" w:cs="Times New Roman"/>
          <w:bCs/>
        </w:rPr>
        <w:t xml:space="preserve">. </w:t>
      </w:r>
      <w:r w:rsidR="002765E1">
        <w:t xml:space="preserve">Calgary Urban Project Society and its scientific bodies work day and night to develop innovative ways that can help in the development of children </w:t>
      </w:r>
      <w:r w:rsidR="002765E1">
        <w:fldChar w:fldCharType="begin"/>
      </w:r>
      <w:r w:rsidR="002765E1">
        <w:instrText xml:space="preserve"> ADDIN ZOTERO_ITEM CSL_CITATION {"citationID":"vPVGAyC2","properties":{"formattedCitation":"({\\i{}CUPS | Calgary Services | Calgary Community Programs \\uc0\\u8212{} CUPS Calgary})","plainCitation":"(CUPS | Calgary Services | Calgary Community Programs — CUPS Calgary)","noteIndex":0},"citationItems":[{"id":54,"uris":["http://zotero.org/users/local/Hznayqvz/items/GVNR8WHT"],"uri":["http://zotero.org/users/local/Hznayqvz/items/GVNR8WHT"],"itemData":{"id":54,"type":"webpage","title":"CUPS | Calgary Services | Calgary Community Programs — CUPS Calgary","URL":"https://www.cupscalgary.com/programs-services","accessed":{"date-parts":[["2019",11,23]]}}}],"schema":"https://github.com/citation-style-language/schema/raw/master/csl-citation.json"} </w:instrText>
      </w:r>
      <w:r w:rsidR="002765E1">
        <w:fldChar w:fldCharType="separate"/>
      </w:r>
      <w:r w:rsidR="002765E1" w:rsidRPr="002765E1">
        <w:rPr>
          <w:rFonts w:ascii="Times New Roman" w:hAnsi="Times New Roman" w:cs="Times New Roman"/>
        </w:rPr>
        <w:t>(</w:t>
      </w:r>
      <w:r w:rsidR="002765E1" w:rsidRPr="002765E1">
        <w:rPr>
          <w:rFonts w:ascii="Times New Roman" w:hAnsi="Times New Roman" w:cs="Times New Roman"/>
          <w:i/>
          <w:iCs/>
        </w:rPr>
        <w:t xml:space="preserve">CUPS | Calgary Services | Calgary </w:t>
      </w:r>
      <w:r w:rsidR="002765E1" w:rsidRPr="002765E1">
        <w:rPr>
          <w:rFonts w:ascii="Times New Roman" w:hAnsi="Times New Roman" w:cs="Times New Roman"/>
          <w:i/>
          <w:iCs/>
        </w:rPr>
        <w:lastRenderedPageBreak/>
        <w:t>Community Programs — CUPS Calgary</w:t>
      </w:r>
      <w:r w:rsidR="002765E1" w:rsidRPr="002765E1">
        <w:rPr>
          <w:rFonts w:ascii="Times New Roman" w:hAnsi="Times New Roman" w:cs="Times New Roman"/>
        </w:rPr>
        <w:t>)</w:t>
      </w:r>
      <w:r w:rsidR="002765E1">
        <w:fldChar w:fldCharType="end"/>
      </w:r>
      <w:r w:rsidR="002765E1">
        <w:t>. Calgary Urban Project Society</w:t>
      </w:r>
      <w:r>
        <w:rPr>
          <w:rFonts w:ascii="Times New Roman" w:hAnsi="Times New Roman" w:cs="Times New Roman"/>
          <w:bCs/>
        </w:rPr>
        <w:t xml:space="preserve"> </w:t>
      </w:r>
      <w:r w:rsidRPr="00085BB1">
        <w:rPr>
          <w:rFonts w:ascii="Times New Roman" w:hAnsi="Times New Roman" w:cs="Times New Roman"/>
          <w:bCs/>
        </w:rPr>
        <w:t xml:space="preserve">typically </w:t>
      </w:r>
      <w:r>
        <w:rPr>
          <w:rFonts w:ascii="Times New Roman" w:hAnsi="Times New Roman" w:cs="Times New Roman"/>
          <w:bCs/>
        </w:rPr>
        <w:t>face</w:t>
      </w:r>
      <w:r w:rsidRPr="00085BB1">
        <w:rPr>
          <w:rFonts w:ascii="Times New Roman" w:hAnsi="Times New Roman" w:cs="Times New Roman"/>
          <w:bCs/>
        </w:rPr>
        <w:t xml:space="preserve"> numerous challenges chiefly physical and psychological. However, if the </w:t>
      </w:r>
      <w:r w:rsidR="002765E1">
        <w:rPr>
          <w:rFonts w:ascii="Times New Roman" w:hAnsi="Times New Roman" w:cs="Times New Roman"/>
          <w:bCs/>
        </w:rPr>
        <w:t>staff</w:t>
      </w:r>
      <w:r w:rsidRPr="00085BB1">
        <w:rPr>
          <w:rFonts w:ascii="Times New Roman" w:hAnsi="Times New Roman" w:cs="Times New Roman"/>
          <w:bCs/>
        </w:rPr>
        <w:t xml:space="preserve"> senses that </w:t>
      </w:r>
      <w:r w:rsidR="002765E1">
        <w:rPr>
          <w:rFonts w:ascii="Times New Roman" w:hAnsi="Times New Roman" w:cs="Times New Roman"/>
          <w:bCs/>
        </w:rPr>
        <w:t>they can make a difference in children</w:t>
      </w:r>
      <w:r w:rsidRPr="00085BB1">
        <w:rPr>
          <w:rFonts w:ascii="Times New Roman" w:hAnsi="Times New Roman" w:cs="Times New Roman"/>
          <w:bCs/>
        </w:rPr>
        <w:t xml:space="preserve">'s lives, they must opt </w:t>
      </w:r>
      <w:r w:rsidR="002765E1">
        <w:rPr>
          <w:rFonts w:ascii="Times New Roman" w:hAnsi="Times New Roman" w:cs="Times New Roman"/>
          <w:bCs/>
        </w:rPr>
        <w:t>this with the development of the brain through innovative approaches</w:t>
      </w:r>
      <w:r>
        <w:rPr>
          <w:rFonts w:ascii="Times New Roman" w:hAnsi="Times New Roman" w:cs="Times New Roman"/>
          <w:bCs/>
        </w:rPr>
        <w:t xml:space="preserve">. </w:t>
      </w:r>
      <w:r w:rsidR="002765E1">
        <w:rPr>
          <w:rFonts w:ascii="Times New Roman" w:hAnsi="Times New Roman" w:cs="Times New Roman"/>
          <w:bCs/>
        </w:rPr>
        <w:t xml:space="preserve">Clients have suggested that with </w:t>
      </w:r>
      <w:r w:rsidR="002765E1">
        <w:t>the Calgary Urban Project Society</w:t>
      </w:r>
      <w:r w:rsidRPr="00085BB1">
        <w:rPr>
          <w:rFonts w:ascii="Times New Roman" w:hAnsi="Times New Roman" w:cs="Times New Roman"/>
          <w:bCs/>
        </w:rPr>
        <w:t>, education would be a sense of attainment</w:t>
      </w:r>
      <w:r>
        <w:rPr>
          <w:rFonts w:ascii="Times New Roman" w:hAnsi="Times New Roman" w:cs="Times New Roman"/>
          <w:bCs/>
        </w:rPr>
        <w:t xml:space="preserve"> and gratification</w:t>
      </w:r>
      <w:r w:rsidR="002765E1">
        <w:rPr>
          <w:rFonts w:ascii="Times New Roman" w:hAnsi="Times New Roman" w:cs="Times New Roman"/>
          <w:bCs/>
        </w:rPr>
        <w:t xml:space="preserve"> for people </w:t>
      </w:r>
      <w:r w:rsidR="002765E1">
        <w:rPr>
          <w:rFonts w:ascii="Times New Roman" w:hAnsi="Times New Roman" w:cs="Times New Roman"/>
          <w:bCs/>
        </w:rPr>
        <w:fldChar w:fldCharType="begin"/>
      </w:r>
      <w:r w:rsidR="002765E1">
        <w:rPr>
          <w:rFonts w:ascii="Times New Roman" w:hAnsi="Times New Roman" w:cs="Times New Roman"/>
          <w:bCs/>
        </w:rPr>
        <w:instrText xml:space="preserve"> ADDIN ZOTERO_ITEM CSL_CITATION {"citationID":"WeDxiwZO","properties":{"formattedCitation":"({\\i{}CUPS | Calgary Services | Calgary Community Programs \\uc0\\u8212{} CUPS Calgary})","plainCitation":"(CUPS | Calgary Services | Calgary Community Programs — CUPS Calgary)","noteIndex":0},"citationItems":[{"id":54,"uris":["http://zotero.org/users/local/Hznayqvz/items/GVNR8WHT"],"uri":["http://zotero.org/users/local/Hznayqvz/items/GVNR8WHT"],"itemData":{"id":54,"type":"webpage","title":"CUPS | Calgary Services | Calgary Community Programs — CUPS Calgary","URL":"https://www.cupscalgary.com/programs-services","accessed":{"date-parts":[["2019",11,23]]}}}],"schema":"https://github.com/citation-style-language/schema/raw/master/csl-citation.json"} </w:instrText>
      </w:r>
      <w:r w:rsidR="002765E1">
        <w:rPr>
          <w:rFonts w:ascii="Times New Roman" w:hAnsi="Times New Roman" w:cs="Times New Roman"/>
          <w:bCs/>
        </w:rPr>
        <w:fldChar w:fldCharType="separate"/>
      </w:r>
      <w:r w:rsidR="002765E1" w:rsidRPr="002765E1">
        <w:rPr>
          <w:rFonts w:ascii="Times New Roman" w:hAnsi="Times New Roman" w:cs="Times New Roman"/>
        </w:rPr>
        <w:t>(</w:t>
      </w:r>
      <w:r w:rsidR="002765E1" w:rsidRPr="002765E1">
        <w:rPr>
          <w:rFonts w:ascii="Times New Roman" w:hAnsi="Times New Roman" w:cs="Times New Roman"/>
          <w:i/>
          <w:iCs/>
        </w:rPr>
        <w:t>CUPS | Calgary Services | Calgary Community Programs — CUPS Calgary</w:t>
      </w:r>
      <w:r w:rsidR="002765E1" w:rsidRPr="002765E1">
        <w:rPr>
          <w:rFonts w:ascii="Times New Roman" w:hAnsi="Times New Roman" w:cs="Times New Roman"/>
        </w:rPr>
        <w:t>)</w:t>
      </w:r>
      <w:r w:rsidR="002765E1">
        <w:rPr>
          <w:rFonts w:ascii="Times New Roman" w:hAnsi="Times New Roman" w:cs="Times New Roman"/>
          <w:bCs/>
        </w:rPr>
        <w:fldChar w:fldCharType="end"/>
      </w:r>
      <w:r w:rsidRPr="00085BB1">
        <w:rPr>
          <w:rFonts w:ascii="Times New Roman" w:hAnsi="Times New Roman" w:cs="Times New Roman"/>
          <w:bCs/>
        </w:rPr>
        <w:t xml:space="preserve">. With this </w:t>
      </w:r>
      <w:r>
        <w:rPr>
          <w:rFonts w:ascii="Times New Roman" w:hAnsi="Times New Roman" w:cs="Times New Roman"/>
          <w:bCs/>
        </w:rPr>
        <w:t xml:space="preserve">perspective and </w:t>
      </w:r>
      <w:r w:rsidR="002765E1">
        <w:rPr>
          <w:rFonts w:ascii="Times New Roman" w:hAnsi="Times New Roman" w:cs="Times New Roman"/>
          <w:bCs/>
        </w:rPr>
        <w:t xml:space="preserve">enthusiasm, </w:t>
      </w:r>
      <w:r w:rsidR="002765E1">
        <w:t>Calgary Urban project Society</w:t>
      </w:r>
      <w:r w:rsidRPr="00085BB1">
        <w:rPr>
          <w:rFonts w:ascii="Times New Roman" w:hAnsi="Times New Roman" w:cs="Times New Roman"/>
          <w:bCs/>
        </w:rPr>
        <w:t xml:space="preserve"> will provide</w:t>
      </w:r>
      <w:r>
        <w:rPr>
          <w:rFonts w:ascii="Times New Roman" w:hAnsi="Times New Roman" w:cs="Times New Roman"/>
          <w:bCs/>
        </w:rPr>
        <w:t xml:space="preserve"> students new ways</w:t>
      </w:r>
      <w:r>
        <w:rPr>
          <w:rFonts w:ascii="Times New Roman" w:hAnsi="Times New Roman" w:cs="Times New Roman"/>
          <w:bCs/>
        </w:rPr>
        <w:t xml:space="preserve"> and methods to learn their lessons</w:t>
      </w:r>
      <w:r w:rsidRPr="00085BB1">
        <w:rPr>
          <w:rFonts w:ascii="Times New Roman" w:hAnsi="Times New Roman" w:cs="Times New Roman"/>
          <w:bCs/>
        </w:rPr>
        <w:t xml:space="preserve"> and take their classes with attentiveness and will withstand it through their career </w:t>
      </w:r>
      <w:r>
        <w:rPr>
          <w:rFonts w:ascii="Times New Roman" w:hAnsi="Times New Roman" w:cs="Times New Roman"/>
          <w:bCs/>
        </w:rPr>
        <w:t xml:space="preserve">of education. </w:t>
      </w:r>
    </w:p>
    <w:p w14:paraId="3E6BBCF8" w14:textId="490B8B94" w:rsidR="008D7C5D" w:rsidRPr="008D7C5D" w:rsidRDefault="007E3F2A" w:rsidP="008D7C5D">
      <w:pPr>
        <w:jc w:val="both"/>
        <w:rPr>
          <w:rFonts w:ascii="Times New Roman" w:hAnsi="Times New Roman" w:cs="Times New Roman"/>
          <w:bCs/>
        </w:rPr>
      </w:pPr>
      <w:r>
        <w:t>Calgary Urban Project Society</w:t>
      </w:r>
      <w:r>
        <w:rPr>
          <w:rFonts w:ascii="Times New Roman" w:hAnsi="Times New Roman" w:cs="Times New Roman"/>
          <w:bCs/>
        </w:rPr>
        <w:t xml:space="preserve"> is an </w:t>
      </w:r>
      <w:r w:rsidRPr="00085BB1">
        <w:rPr>
          <w:rFonts w:ascii="Times New Roman" w:hAnsi="Times New Roman" w:cs="Times New Roman"/>
          <w:bCs/>
        </w:rPr>
        <w:t>important distinctive</w:t>
      </w:r>
      <w:r>
        <w:rPr>
          <w:rFonts w:ascii="Times New Roman" w:hAnsi="Times New Roman" w:cs="Times New Roman"/>
          <w:bCs/>
        </w:rPr>
        <w:t xml:space="preserve"> society that is working and serving people with trauma. </w:t>
      </w:r>
      <w:r w:rsidRPr="00085BB1">
        <w:rPr>
          <w:rFonts w:ascii="Times New Roman" w:hAnsi="Times New Roman" w:cs="Times New Roman"/>
          <w:bCs/>
        </w:rPr>
        <w:t>Schola</w:t>
      </w:r>
      <w:r w:rsidRPr="00085BB1">
        <w:rPr>
          <w:rFonts w:ascii="Times New Roman" w:hAnsi="Times New Roman" w:cs="Times New Roman"/>
          <w:bCs/>
        </w:rPr>
        <w:t>rs have shown that firmness is necessary to combat</w:t>
      </w:r>
      <w:r>
        <w:rPr>
          <w:rFonts w:ascii="Times New Roman" w:hAnsi="Times New Roman" w:cs="Times New Roman"/>
          <w:bCs/>
        </w:rPr>
        <w:t xml:space="preserve"> </w:t>
      </w:r>
      <w:r w:rsidRPr="00085BB1">
        <w:rPr>
          <w:rFonts w:ascii="Times New Roman" w:hAnsi="Times New Roman" w:cs="Times New Roman"/>
          <w:bCs/>
        </w:rPr>
        <w:t>challenges and</w:t>
      </w:r>
      <w:r>
        <w:rPr>
          <w:rFonts w:ascii="Times New Roman" w:hAnsi="Times New Roman" w:cs="Times New Roman"/>
          <w:bCs/>
        </w:rPr>
        <w:t xml:space="preserve"> </w:t>
      </w:r>
      <w:r>
        <w:t>Calgary Urban project Society</w:t>
      </w:r>
      <w:r>
        <w:rPr>
          <w:rFonts w:ascii="Times New Roman" w:hAnsi="Times New Roman" w:cs="Times New Roman"/>
          <w:bCs/>
        </w:rPr>
        <w:t xml:space="preserve"> gives people the</w:t>
      </w:r>
      <w:r w:rsidRPr="00085BB1">
        <w:rPr>
          <w:rFonts w:ascii="Times New Roman" w:hAnsi="Times New Roman" w:cs="Times New Roman"/>
          <w:bCs/>
        </w:rPr>
        <w:t xml:space="preserve"> </w:t>
      </w:r>
      <w:r>
        <w:rPr>
          <w:rFonts w:ascii="Times New Roman" w:hAnsi="Times New Roman" w:cs="Times New Roman"/>
          <w:bCs/>
        </w:rPr>
        <w:t xml:space="preserve">strength and hope to cope with the challenges. </w:t>
      </w:r>
    </w:p>
    <w:p w14:paraId="1FE38CAF" w14:textId="12B6F924" w:rsidR="00005B87" w:rsidRPr="00243E7D" w:rsidRDefault="007E3F2A" w:rsidP="00FC530D">
      <w:pPr>
        <w:jc w:val="both"/>
      </w:pPr>
      <w:r>
        <w:t>It is also evaluated that many families have regular and continuous support from the Calgary Ur</w:t>
      </w:r>
      <w:r>
        <w:t xml:space="preserve">ban Project Society </w:t>
      </w:r>
      <w:r>
        <w:fldChar w:fldCharType="begin"/>
      </w:r>
      <w:r>
        <w:instrText xml:space="preserve"> ADDIN ZOTERO_ITEM CSL_CITATION {"citationID":"m7bpObQS","properties":{"formattedCitation":"({\\i{}CUPS | Calgary Services | Calgary Community Programs \\uc0\\u8212{} CUPS Calgary})","plainCitation":"(CUPS | Calgary Services | Calgary C</w:instrText>
      </w:r>
      <w:r>
        <w:instrText xml:space="preserve">ommunity Programs — CUPS Calgary)","noteIndex":0},"citationItems":[{"id":54,"uris":["http://zotero.org/users/local/Hznayqvz/items/GVNR8WHT"],"uri":["http://zotero.org/users/local/Hznayqvz/items/GVNR8WHT"],"itemData":{"id":54,"type":"webpage","title":"CUPS </w:instrText>
      </w:r>
      <w:r>
        <w:instrText xml:space="preserve">| Calgary Services | Calgary Community Programs — CUPS Calgary","URL":"https://www.cupscalgary.com/programs-services","accessed":{"date-parts":[["2019",11,23]]}}}],"schema":"https://github.com/citation-style-language/schema/raw/master/csl-citation.json"} </w:instrText>
      </w:r>
      <w:r>
        <w:fldChar w:fldCharType="separate"/>
      </w:r>
      <w:r w:rsidRPr="00005B87">
        <w:rPr>
          <w:rFonts w:ascii="Times New Roman" w:hAnsi="Times New Roman" w:cs="Times New Roman"/>
        </w:rPr>
        <w:t>(</w:t>
      </w:r>
      <w:r w:rsidRPr="00005B87">
        <w:rPr>
          <w:rFonts w:ascii="Times New Roman" w:hAnsi="Times New Roman" w:cs="Times New Roman"/>
          <w:i/>
          <w:iCs/>
        </w:rPr>
        <w:t>CUPS | Calgary Services | Calgary Community Programs — CUPS Calgary</w:t>
      </w:r>
      <w:r w:rsidRPr="00005B87">
        <w:rPr>
          <w:rFonts w:ascii="Times New Roman" w:hAnsi="Times New Roman" w:cs="Times New Roman"/>
        </w:rPr>
        <w:t>)</w:t>
      </w:r>
      <w:r>
        <w:fldChar w:fldCharType="end"/>
      </w:r>
      <w:r>
        <w:t>. This has created a positive and constructive image of Calgary Urban project Society among communities; therefore, people and their children attend schools, campaigns and healthcare fa</w:t>
      </w:r>
      <w:r>
        <w:t xml:space="preserve">cilities of the Calgary Urban Project Society to get improved health. People living in poverty have no financial and economic resources to get education and healthcare services. Ultimately it affects the growth of children and </w:t>
      </w:r>
      <w:r w:rsidR="00FC530D">
        <w:t xml:space="preserve">results in </w:t>
      </w:r>
      <w:r>
        <w:t>underdevelopment o</w:t>
      </w:r>
      <w:r>
        <w:t xml:space="preserve">f brains </w:t>
      </w:r>
      <w:r>
        <w:fldChar w:fldCharType="begin"/>
      </w:r>
      <w:r>
        <w:instrText xml:space="preserve"> ADDIN ZOTERO_ITEM CSL_CITATION {"citationID":"J4eHdfRz","properties":{"formattedCitation":"({\\i{}CUPS | Calgary Services | Calgary Community Programs \\uc0\\u8212{} CUPS Calgary})","plainCitation":"(CUPS | Calgary Services | Calgary Community Pr</w:instrText>
      </w:r>
      <w:r>
        <w:instrText>ograms — CUPS Calgary)","noteIndex":0},"citationItems":[{"id":54,"uris":["http://zotero.org/users/local/Hznayqvz/items/GVNR8WHT"],"uri":["http://zotero.org/users/local/Hznayqvz/items/GVNR8WHT"],"itemData":{"id":54,"type":"webpage","title":"CUPS | Calgary S</w:instrText>
      </w:r>
      <w:r>
        <w:instrText xml:space="preserve">ervices | Calgary Community Programs — CUPS Calgary","URL":"https://www.cupscalgary.com/programs-services","accessed":{"date-parts":[["2019",11,23]]}}}],"schema":"https://github.com/citation-style-language/schema/raw/master/csl-citation.json"} </w:instrText>
      </w:r>
      <w:r>
        <w:fldChar w:fldCharType="separate"/>
      </w:r>
      <w:r w:rsidRPr="00005B87">
        <w:rPr>
          <w:rFonts w:ascii="Times New Roman" w:hAnsi="Times New Roman" w:cs="Times New Roman"/>
        </w:rPr>
        <w:t>(</w:t>
      </w:r>
      <w:r w:rsidRPr="00005B87">
        <w:rPr>
          <w:rFonts w:ascii="Times New Roman" w:hAnsi="Times New Roman" w:cs="Times New Roman"/>
          <w:i/>
          <w:iCs/>
        </w:rPr>
        <w:t xml:space="preserve">CUPS | </w:t>
      </w:r>
      <w:r w:rsidRPr="00005B87">
        <w:rPr>
          <w:rFonts w:ascii="Times New Roman" w:hAnsi="Times New Roman" w:cs="Times New Roman"/>
          <w:i/>
          <w:iCs/>
        </w:rPr>
        <w:t>Calgary Services | Calgary Community Programs — CUPS Calgary</w:t>
      </w:r>
      <w:r w:rsidRPr="00005B87">
        <w:rPr>
          <w:rFonts w:ascii="Times New Roman" w:hAnsi="Times New Roman" w:cs="Times New Roman"/>
        </w:rPr>
        <w:t>)</w:t>
      </w:r>
      <w:r>
        <w:fldChar w:fldCharType="end"/>
      </w:r>
      <w:r>
        <w:t xml:space="preserve">. Calgary Urban Project Society has collaboration and partnership with many organizations to support the people of Calgary. </w:t>
      </w:r>
      <w:r w:rsidR="00FC530D">
        <w:t xml:space="preserve">People of Calgary were usually suffered from trauma and tragic situations in their life. </w:t>
      </w:r>
      <w:r>
        <w:t xml:space="preserve">They believe it is important to have a healthy brain to grow and sustain in the community successfully. </w:t>
      </w:r>
    </w:p>
    <w:p w14:paraId="7798E0B9" w14:textId="729D01CF" w:rsidR="00005B87" w:rsidRDefault="007E3F2A" w:rsidP="00005B87">
      <w:pPr>
        <w:pStyle w:val="Heading1"/>
      </w:pPr>
      <w:r>
        <w:lastRenderedPageBreak/>
        <w:t>Comparing Cups Services and A</w:t>
      </w:r>
      <w:r w:rsidRPr="00590221">
        <w:t>p</w:t>
      </w:r>
      <w:r>
        <w:t>proach to Other Organizations</w:t>
      </w:r>
    </w:p>
    <w:p w14:paraId="05A399DF" w14:textId="77777777" w:rsidR="00FC666E" w:rsidRDefault="007E3F2A" w:rsidP="00005B87">
      <w:pPr>
        <w:jc w:val="both"/>
      </w:pPr>
      <w:r>
        <w:t xml:space="preserve">Most of the charity organizations generally cover services related to </w:t>
      </w:r>
      <w:r>
        <w:t>healthcare facilities and funding programs to support people; however, Calgary Urban project Society delivers all kinds of support to families, including economic, financial, education, housing, and healthcare facilities. They cover all aspects of services</w:t>
      </w:r>
      <w:r>
        <w:t xml:space="preserve"> such as health, education and financial aids </w:t>
      </w:r>
      <w:r>
        <w:fldChar w:fldCharType="begin"/>
      </w:r>
      <w:r>
        <w:instrText xml:space="preserve"> ADDIN ZOTERO_ITEM CSL_CITATION {"citationID":"RBZNY4kJ","properties":{"formattedCitation":"({\\i{}CUPS | Calgary Services | Calgary Community Programs \\uc0\\u8212{} CUPS Calgary})","plainCitation":"(CUPS | Ca</w:instrText>
      </w:r>
      <w:r>
        <w:instrText>lgary Services | Calgary Community Programs — CUPS Calgary)","noteIndex":0},"citationItems":[{"id":54,"uris":["http://zotero.org/users/local/Hznayqvz/items/GVNR8WHT"],"uri":["http://zotero.org/users/local/Hznayqvz/items/GVNR8WHT"],"itemData":{"id":54,"type</w:instrText>
      </w:r>
      <w:r>
        <w:instrText>":"webpage","title":"CUPS | Calgary Services | Calgary Community Programs — CUPS Calgary","URL":"https://www.cupscalgary.com/programs-services","accessed":{"date-parts":[["2019",11,23]]}}}],"schema":"https://github.com/citation-style-language/schema/raw/ma</w:instrText>
      </w:r>
      <w:r>
        <w:instrText xml:space="preserve">ster/csl-citation.json"} </w:instrText>
      </w:r>
      <w:r>
        <w:fldChar w:fldCharType="separate"/>
      </w:r>
      <w:r w:rsidRPr="00005B87">
        <w:rPr>
          <w:rFonts w:ascii="Times New Roman" w:hAnsi="Times New Roman" w:cs="Times New Roman"/>
        </w:rPr>
        <w:t>(</w:t>
      </w:r>
      <w:r w:rsidRPr="00005B87">
        <w:rPr>
          <w:rFonts w:ascii="Times New Roman" w:hAnsi="Times New Roman" w:cs="Times New Roman"/>
          <w:i/>
          <w:iCs/>
        </w:rPr>
        <w:t>CUPS | Calgary Services | Calgary Community Programs — CUPS Calgary</w:t>
      </w:r>
      <w:r w:rsidRPr="00005B87">
        <w:rPr>
          <w:rFonts w:ascii="Times New Roman" w:hAnsi="Times New Roman" w:cs="Times New Roman"/>
        </w:rPr>
        <w:t>)</w:t>
      </w:r>
      <w:r>
        <w:fldChar w:fldCharType="end"/>
      </w:r>
      <w:r>
        <w:t xml:space="preserve">. </w:t>
      </w:r>
    </w:p>
    <w:p w14:paraId="4B0CE846" w14:textId="77777777" w:rsidR="00FC666E" w:rsidRDefault="007E3F2A" w:rsidP="00005B87">
      <w:pPr>
        <w:jc w:val="both"/>
      </w:pPr>
      <w:r>
        <w:t>People suffering from trauma do not need only funds to get settled; they also need psychological support, emotional strength and safe housing for the settle</w:t>
      </w:r>
      <w:r>
        <w:t>ment. They need support from organizations that should be widespread and all-inclusive. Calgary Urban Project Society provides services related to all necessities of life. Healthcare services by Calgary Urban project Society are delivered through an integr</w:t>
      </w:r>
      <w:r>
        <w:t xml:space="preserve">ated approach to help people </w:t>
      </w:r>
      <w:r>
        <w:fldChar w:fldCharType="begin"/>
      </w:r>
      <w:r>
        <w:instrText xml:space="preserve"> ADDIN ZOTERO_ITEM CSL_CITATION {"citationID":"BEuGvwx0","properties":{"formattedCitation":"({\\i{}CUPS | Calgary Services | Calgary Community Programs \\uc0\\u8212{} CUPS Calgary})","plainCitation":"(CUPS | Calgary Services | </w:instrText>
      </w:r>
      <w:r>
        <w:instrText>Calgary Community Programs — CUPS Calgary)","noteIndex":0},"citationItems":[{"id":54,"uris":["http://zotero.org/users/local/Hznayqvz/items/GVNR8WHT"],"uri":["http://zotero.org/users/local/Hznayqvz/items/GVNR8WHT"],"itemData":{"id":54,"type":"webpage","titl</w:instrText>
      </w:r>
      <w:r>
        <w:instrText>e":"CUPS | Calgary Services | Calgary Community Programs — CUPS Calgary","URL":"https://www.cupscalgary.com/programs-services","accessed":{"date-parts":[["2019",11,23]]}}}],"schema":"https://github.com/citation-style-language/schema/raw/master/csl-citation</w:instrText>
      </w:r>
      <w:r>
        <w:instrText xml:space="preserve">.json"} </w:instrText>
      </w:r>
      <w:r>
        <w:fldChar w:fldCharType="separate"/>
      </w:r>
      <w:r w:rsidRPr="00005B87">
        <w:rPr>
          <w:rFonts w:ascii="Times New Roman" w:hAnsi="Times New Roman" w:cs="Times New Roman"/>
        </w:rPr>
        <w:t>(</w:t>
      </w:r>
      <w:r w:rsidRPr="00005B87">
        <w:rPr>
          <w:rFonts w:ascii="Times New Roman" w:hAnsi="Times New Roman" w:cs="Times New Roman"/>
          <w:i/>
          <w:iCs/>
        </w:rPr>
        <w:t>CUPS | Calgary Services | Calgary Community Programs — CUPS Calgary</w:t>
      </w:r>
      <w:r w:rsidRPr="00005B87">
        <w:rPr>
          <w:rFonts w:ascii="Times New Roman" w:hAnsi="Times New Roman" w:cs="Times New Roman"/>
        </w:rPr>
        <w:t>)</w:t>
      </w:r>
      <w:r>
        <w:fldChar w:fldCharType="end"/>
      </w:r>
      <w:r>
        <w:t>. Calgary Urban Project Society delivers services related to education and brain development for people suffering from trauma and tragedies. People living in poverty need suppo</w:t>
      </w:r>
      <w:r>
        <w:t>rt in terms of financial resources and economic services for their health, education, and housing.</w:t>
      </w:r>
    </w:p>
    <w:p w14:paraId="3EF22087" w14:textId="754CA582" w:rsidR="00005B87" w:rsidRDefault="007E3F2A" w:rsidP="00005B87">
      <w:pPr>
        <w:jc w:val="both"/>
      </w:pPr>
      <w:r>
        <w:t>Calgary Urban Project Society provides continuous and constant support to people and families living in Calgary. It is assumed that without continuous suppor</w:t>
      </w:r>
      <w:r>
        <w:t>t, people failed to become self-sufficient after some time. It needs continuous social and moral support for people who suffered from trauma in life. Individuals with severe tragedies and trauma develop and acquire good and healthy behaviors after many ses</w:t>
      </w:r>
      <w:r>
        <w:t xml:space="preserve">sions of psychological counseling. Calgary Urban Project Society has continuous support to strengthen communities in terms of moral and social support, which is not provided by other organizations working in charitable societies </w:t>
      </w:r>
      <w:r>
        <w:fldChar w:fldCharType="begin"/>
      </w:r>
      <w:r>
        <w:instrText xml:space="preserve"> ADDIN ZOTERO_ITEM CSL_CITA</w:instrText>
      </w:r>
      <w:r>
        <w:instrText>TION {"citationID":"y4yKXzEP","properties":{"formattedCitation":"({\\i{}CUPS | Calgary Services | Calgary Community Programs \\uc0\\u8212{} CUPS Calgary})","plainCitation":"(CUPS | Calgary Services | Calgary Community Programs — CUPS Calgary)","noteIndex":</w:instrText>
      </w:r>
      <w:r>
        <w:instrText>0},"citationItems":[{"id":54,"uris":["http://zotero.org/users/local/Hznayqvz/items/GVNR8WHT"],"uri":["http://zotero.org/users/local/Hznayqvz/items/GVNR8WHT"],"itemData":{"id":54,"type":"webpage","title":"CUPS | Calgary Services | Calgary Community Programs</w:instrText>
      </w:r>
      <w:r>
        <w:instrText xml:space="preserve"> — CUPS Calgary","URL":"https://www.cupscalgary.com/programs-services","accessed":{"date-parts":[["2019",11,23]]}}}],"schema":"https://github.com/citation-style-language/schema/raw/master/csl-citation.json"} </w:instrText>
      </w:r>
      <w:r>
        <w:fldChar w:fldCharType="separate"/>
      </w:r>
      <w:r w:rsidRPr="00FC666E">
        <w:rPr>
          <w:rFonts w:ascii="Times New Roman" w:hAnsi="Times New Roman" w:cs="Times New Roman"/>
        </w:rPr>
        <w:t>(</w:t>
      </w:r>
      <w:r w:rsidRPr="00FC666E">
        <w:rPr>
          <w:rFonts w:ascii="Times New Roman" w:hAnsi="Times New Roman" w:cs="Times New Roman"/>
          <w:i/>
          <w:iCs/>
        </w:rPr>
        <w:t>CUPS | Calgary Services | Calgary Community Pro</w:t>
      </w:r>
      <w:r w:rsidRPr="00FC666E">
        <w:rPr>
          <w:rFonts w:ascii="Times New Roman" w:hAnsi="Times New Roman" w:cs="Times New Roman"/>
          <w:i/>
          <w:iCs/>
        </w:rPr>
        <w:t>grams — CUPS Calgary</w:t>
      </w:r>
      <w:r w:rsidRPr="00FC666E">
        <w:rPr>
          <w:rFonts w:ascii="Times New Roman" w:hAnsi="Times New Roman" w:cs="Times New Roman"/>
        </w:rPr>
        <w:t>)</w:t>
      </w:r>
      <w:r>
        <w:fldChar w:fldCharType="end"/>
      </w:r>
      <w:r>
        <w:t xml:space="preserve">. Other organizations usually </w:t>
      </w:r>
      <w:r>
        <w:lastRenderedPageBreak/>
        <w:t>deliver services once and forget to follow up, whereas Calgary Urban project Society is delivering services with regular follow-up and consistent counseling and rehabilitation services.</w:t>
      </w:r>
    </w:p>
    <w:p w14:paraId="69D6B6AE" w14:textId="3BCE5335" w:rsidR="00005B87" w:rsidRDefault="007E3F2A" w:rsidP="00005B87">
      <w:pPr>
        <w:pStyle w:val="Heading1"/>
      </w:pPr>
      <w:r>
        <w:t>Challenges</w:t>
      </w:r>
    </w:p>
    <w:p w14:paraId="5C94867F" w14:textId="485D3F6E" w:rsidR="00FC666E" w:rsidRDefault="007E3F2A" w:rsidP="00005B87">
      <w:pPr>
        <w:jc w:val="both"/>
      </w:pPr>
      <w:r>
        <w:t>The m</w:t>
      </w:r>
      <w:r>
        <w:t>ajor challenges Calgary Urban project Society is facing is sexual abuse and child abuse among communities living in poverty. Other challenges are deprived health, lack of awareness, and education and financial resources. The families of Calgary need suppor</w:t>
      </w:r>
      <w:r>
        <w:t xml:space="preserve">t in terms of education, health, and financial aid. Calgary Urban Project Society provides them support in all aspects and has developed only a limited impact among communities, however, Calgary Urban project Society is growing and developing </w:t>
      </w:r>
      <w:r w:rsidR="00FC530D">
        <w:t xml:space="preserve">with time </w:t>
      </w:r>
      <w:r>
        <w:fldChar w:fldCharType="begin"/>
      </w:r>
      <w:r>
        <w:instrText xml:space="preserve"> AD</w:instrText>
      </w:r>
      <w:r>
        <w:instrText>DIN ZOTERO_ITEM CSL_CITATION {"citationID":"UMieoVYO","properties":{"formattedCitation":"({\\i{}CUPS | Calgary Services | Calgary Community Programs \\uc0\\u8212{} CUPS Calgary})","plainCitation":"(CUPS | Calgary Services | Calgary Community Programs — CUP</w:instrText>
      </w:r>
      <w:r>
        <w:instrText>S Calgary)","noteIndex":0},"citationItems":[{"id":54,"uris":["http://zotero.org/users/local/Hznayqvz/items/GVNR8WHT"],"uri":["http://zotero.org/users/local/Hznayqvz/items/GVNR8WHT"],"itemData":{"id":54,"type":"webpage","title":"CUPS | Calgary Services | Ca</w:instrText>
      </w:r>
      <w:r>
        <w:instrText xml:space="preserve">lgary Community Programs — CUPS Calgary","URL":"https://www.cupscalgary.com/programs-services","accessed":{"date-parts":[["2019",11,23]]}}}],"schema":"https://github.com/citation-style-language/schema/raw/master/csl-citation.json"} </w:instrText>
      </w:r>
      <w:r>
        <w:fldChar w:fldCharType="separate"/>
      </w:r>
      <w:r w:rsidRPr="00005B87">
        <w:rPr>
          <w:rFonts w:ascii="Times New Roman" w:hAnsi="Times New Roman" w:cs="Times New Roman"/>
        </w:rPr>
        <w:t>(</w:t>
      </w:r>
      <w:r w:rsidRPr="00005B87">
        <w:rPr>
          <w:rFonts w:ascii="Times New Roman" w:hAnsi="Times New Roman" w:cs="Times New Roman"/>
          <w:i/>
          <w:iCs/>
        </w:rPr>
        <w:t>CUPS | Calgary Services</w:t>
      </w:r>
      <w:r w:rsidRPr="00005B87">
        <w:rPr>
          <w:rFonts w:ascii="Times New Roman" w:hAnsi="Times New Roman" w:cs="Times New Roman"/>
          <w:i/>
          <w:iCs/>
        </w:rPr>
        <w:t xml:space="preserve"> | Calgary Community Programs — CUPS Calgary</w:t>
      </w:r>
      <w:r w:rsidRPr="00005B87">
        <w:rPr>
          <w:rFonts w:ascii="Times New Roman" w:hAnsi="Times New Roman" w:cs="Times New Roman"/>
        </w:rPr>
        <w:t>)</w:t>
      </w:r>
      <w:r>
        <w:fldChar w:fldCharType="end"/>
      </w:r>
      <w:r>
        <w:t>. Calgary Urban Project Society has 214 females provided with prenatal care. Calgary Urban Project Society has helped 659 children with pediatric services in the year 2013. The society has 530 adults and indi</w:t>
      </w:r>
      <w:r>
        <w:t>viduals that were supported and helped through mental health care</w:t>
      </w:r>
      <w:r w:rsidR="00FC530D">
        <w:t xml:space="preserve"> </w:t>
      </w:r>
      <w:r w:rsidR="00FC530D">
        <w:fldChar w:fldCharType="begin"/>
      </w:r>
      <w:r w:rsidR="00FC530D">
        <w:instrText xml:space="preserve"> ADDIN ZOTERO_ITEM CSL_CITATION {"citationID":"t9sYt09Q","properties":{"formattedCitation":"({\\i{}CUPS | Calgary Services | Calgary Community Programs \\uc0\\u8212{} CUPS Calgary})","plainCitation":"(CUPS | Calgary Services | Calgary Community Programs — CUPS Calgary)","noteIndex":0},"citationItems":[{"id":54,"uris":["http://zotero.org/users/local/Hznayqvz/items/GVNR8WHT"],"uri":["http://zotero.org/users/local/Hznayqvz/items/GVNR8WHT"],"itemData":{"id":54,"type":"webpage","title":"CUPS | Calgary Services | Calgary Community Programs — CUPS Calgary","URL":"https://www.cupscalgary.com/programs-services","accessed":{"date-parts":[["2019",11,23]]}}}],"schema":"https://github.com/citation-style-language/schema/raw/master/csl-citation.json"} </w:instrText>
      </w:r>
      <w:r w:rsidR="00FC530D">
        <w:fldChar w:fldCharType="separate"/>
      </w:r>
      <w:r w:rsidR="00FC530D" w:rsidRPr="00FC530D">
        <w:rPr>
          <w:rFonts w:ascii="Times New Roman" w:hAnsi="Times New Roman" w:cs="Times New Roman"/>
        </w:rPr>
        <w:t>(</w:t>
      </w:r>
      <w:r w:rsidR="00FC530D" w:rsidRPr="00FC530D">
        <w:rPr>
          <w:rFonts w:ascii="Times New Roman" w:hAnsi="Times New Roman" w:cs="Times New Roman"/>
          <w:i/>
          <w:iCs/>
        </w:rPr>
        <w:t>CUPS | Calgary Services | Calgary Community Programs — CUPS Calgary</w:t>
      </w:r>
      <w:r w:rsidR="00FC530D" w:rsidRPr="00FC530D">
        <w:rPr>
          <w:rFonts w:ascii="Times New Roman" w:hAnsi="Times New Roman" w:cs="Times New Roman"/>
        </w:rPr>
        <w:t>)</w:t>
      </w:r>
      <w:r w:rsidR="00FC530D">
        <w:fldChar w:fldCharType="end"/>
      </w:r>
      <w:r>
        <w:t>. They have funding available from government sectors, private organizations and individuals and also from corporations to help and support</w:t>
      </w:r>
      <w:r>
        <w:t xml:space="preserve"> families.</w:t>
      </w:r>
    </w:p>
    <w:p w14:paraId="6D2B10AB" w14:textId="48F8A375" w:rsidR="00005B87" w:rsidRDefault="007E3F2A" w:rsidP="00005B87">
      <w:pPr>
        <w:jc w:val="both"/>
      </w:pPr>
      <w:r>
        <w:t xml:space="preserve">Calgary Urban Project Society has funds for people to support them deal with challenges of life </w:t>
      </w:r>
      <w:r>
        <w:fldChar w:fldCharType="begin"/>
      </w:r>
      <w:r>
        <w:instrText xml:space="preserve"> ADDIN ZOTERO_ITEM CSL_CITATION {"citationID":"JipcjfXc","properties":{"formattedCitation":"({\\i{}CUPS | Calgary Services | Calgary Community Progra</w:instrText>
      </w:r>
      <w:r>
        <w:instrText>ms \\uc0\\u8212{} CUPS Calgary})","plainCitation":"(CUPS | Calgary Services | Calgary Community Programs — CUPS Calgary)","noteIndex":0},"citationItems":[{"id":54,"uris":["http://zotero.org/users/local/Hznayqvz/items/GVNR8WHT"],"uri":["http://zotero.org/us</w:instrText>
      </w:r>
      <w:r>
        <w:instrText>ers/local/Hznayqvz/items/GVNR8WHT"],"itemData":{"id":54,"type":"webpage","title":"CUPS | Calgary Services | Calgary Community Programs — CUPS Calgary","URL":"https://www.cupscalgary.com/programs-services","accessed":{"date-parts":[["2019",11,23]]}}}],"sche</w:instrText>
      </w:r>
      <w:r>
        <w:instrText xml:space="preserve">ma":"https://github.com/citation-style-language/schema/raw/master/csl-citation.json"} </w:instrText>
      </w:r>
      <w:r>
        <w:fldChar w:fldCharType="separate"/>
      </w:r>
      <w:r w:rsidRPr="00005B87">
        <w:rPr>
          <w:rFonts w:ascii="Times New Roman" w:hAnsi="Times New Roman" w:cs="Times New Roman"/>
        </w:rPr>
        <w:t>(</w:t>
      </w:r>
      <w:r w:rsidRPr="00005B87">
        <w:rPr>
          <w:rFonts w:ascii="Times New Roman" w:hAnsi="Times New Roman" w:cs="Times New Roman"/>
          <w:i/>
          <w:iCs/>
        </w:rPr>
        <w:t>CUPS | Calgary Services | Calgary Community Programs — CUPS Calgary</w:t>
      </w:r>
      <w:r w:rsidRPr="00005B87">
        <w:rPr>
          <w:rFonts w:ascii="Times New Roman" w:hAnsi="Times New Roman" w:cs="Times New Roman"/>
        </w:rPr>
        <w:t>)</w:t>
      </w:r>
      <w:r>
        <w:fldChar w:fldCharType="end"/>
      </w:r>
      <w:r>
        <w:t>. Major health challenges Calgary Urban project Society facing are related to funds and resources;</w:t>
      </w:r>
      <w:r>
        <w:t xml:space="preserve"> however, with the expansion and growth of society, its funds and resources are improving. People and families living in Calgary need health, particularly sexual and reproductive health and mental health care </w:t>
      </w:r>
      <w:r>
        <w:fldChar w:fldCharType="begin"/>
      </w:r>
      <w:r>
        <w:instrText xml:space="preserve"> ADDIN ZOTERO_ITEM CSL_CITATION {"citationID":"</w:instrText>
      </w:r>
      <w:r>
        <w:instrText>qncPVxOQ","properties":{"formattedCitation":"({\\i{}CUPS | Client Stories \\uc0\\u8212{} CUPS Calgary})","plainCitation":"(CUPS | Client Stories — CUPS Calgary)","noteIndex":0},"citationItems":[{"id":49,"uris":["http://zotero.org/users/local/Hznayqvz/items</w:instrText>
      </w:r>
      <w:r>
        <w:instrText>/NBCJRDH9"],"uri":["http://zotero.org/users/local/Hznayqvz/items/NBCJRDH9"],"itemData":{"id":49,"type":"webpage","title":"CUPS | Client Stories — CUPS Calgary","URL":"https://www.cupscalgary.com/impact","accessed":{"date-parts":[["2019",11,23]]}}}],"schema</w:instrText>
      </w:r>
      <w:r>
        <w:instrText xml:space="preserve">":"https://github.com/citation-style-language/schema/raw/master/csl-citation.json"} </w:instrText>
      </w:r>
      <w:r>
        <w:fldChar w:fldCharType="separate"/>
      </w:r>
      <w:r w:rsidRPr="00005B87">
        <w:rPr>
          <w:rFonts w:ascii="Times New Roman" w:hAnsi="Times New Roman" w:cs="Times New Roman"/>
        </w:rPr>
        <w:t>(</w:t>
      </w:r>
      <w:r w:rsidRPr="00005B87">
        <w:rPr>
          <w:rFonts w:ascii="Times New Roman" w:hAnsi="Times New Roman" w:cs="Times New Roman"/>
          <w:i/>
          <w:iCs/>
        </w:rPr>
        <w:t>CUPS | Client Stories — CUPS Calgary</w:t>
      </w:r>
      <w:r w:rsidRPr="00005B87">
        <w:rPr>
          <w:rFonts w:ascii="Times New Roman" w:hAnsi="Times New Roman" w:cs="Times New Roman"/>
        </w:rPr>
        <w:t>)</w:t>
      </w:r>
      <w:r>
        <w:fldChar w:fldCharType="end"/>
      </w:r>
      <w:r>
        <w:t>. People from trauma and life tragedy usually require emotional and psychological support; therefore, Calgary Urban project Society</w:t>
      </w:r>
      <w:r>
        <w:t xml:space="preserve"> has developed centers that can deliver services of accommodation, health, nutrition, and housing.</w:t>
      </w:r>
    </w:p>
    <w:p w14:paraId="2763E2D3" w14:textId="3E018D3F" w:rsidR="00FC666E" w:rsidRDefault="007E3F2A" w:rsidP="00FC666E">
      <w:pPr>
        <w:jc w:val="both"/>
        <w:rPr>
          <w:color w:val="000000" w:themeColor="text1"/>
        </w:rPr>
      </w:pPr>
      <w:r>
        <w:lastRenderedPageBreak/>
        <w:t>Calgary Urban Project Society</w:t>
      </w:r>
      <w:r w:rsidRPr="0038174C">
        <w:rPr>
          <w:color w:val="000000" w:themeColor="text1"/>
        </w:rPr>
        <w:t xml:space="preserve">'s role defines accountability of care in harmony with relevant legislature and guideline. They remain </w:t>
      </w:r>
      <w:r>
        <w:rPr>
          <w:color w:val="000000" w:themeColor="text1"/>
        </w:rPr>
        <w:t xml:space="preserve">following theories of community services and health education to have a greater impact on society </w:t>
      </w:r>
      <w:r>
        <w:rPr>
          <w:color w:val="000000" w:themeColor="text1"/>
        </w:rPr>
        <w:fldChar w:fldCharType="begin"/>
      </w:r>
      <w:r>
        <w:rPr>
          <w:color w:val="000000" w:themeColor="text1"/>
        </w:rPr>
        <w:instrText xml:space="preserve"> ADDIN ZOTERO_ITEM CSL_CITATION {"citationID":"xTKR7QW2</w:instrText>
      </w:r>
      <w:r>
        <w:rPr>
          <w:color w:val="000000" w:themeColor="text1"/>
        </w:rPr>
        <w:instrText>","properties":{"formattedCitation":"({\\i{}CUPS | Calgary Services | Calgary Community Programs \\uc0\\u8212{} CUPS Calgary})","plainCitation":"(CUPS | Calgary Services | Calgary Community Programs — CUPS Calgary)","noteIndex":0},"citationItems":[{"id":54</w:instrText>
      </w:r>
      <w:r>
        <w:rPr>
          <w:color w:val="000000" w:themeColor="text1"/>
        </w:rPr>
        <w:instrText>,"uris":["http://zotero.org/users/local/Hznayqvz/items/GVNR8WHT"],"uri":["http://zotero.org/users/local/Hznayqvz/items/GVNR8WHT"],"itemData":{"id":54,"type":"webpage","title":"CUPS | Calgary Services | Calgary Community Programs — CUPS Calgary","URL":"http</w:instrText>
      </w:r>
      <w:r>
        <w:rPr>
          <w:color w:val="000000" w:themeColor="text1"/>
        </w:rPr>
        <w:instrText xml:space="preserve">s://www.cupscalgary.com/programs-services","accessed":{"date-parts":[["2019",11,23]]}}}],"schema":"https://github.com/citation-style-language/schema/raw/master/csl-citation.json"} </w:instrText>
      </w:r>
      <w:r>
        <w:rPr>
          <w:color w:val="000000" w:themeColor="text1"/>
        </w:rPr>
        <w:fldChar w:fldCharType="separate"/>
      </w:r>
      <w:r w:rsidRPr="00005B87">
        <w:rPr>
          <w:rFonts w:ascii="Times New Roman" w:hAnsi="Times New Roman" w:cs="Times New Roman"/>
        </w:rPr>
        <w:t>(</w:t>
      </w:r>
      <w:r w:rsidRPr="00005B87">
        <w:rPr>
          <w:rFonts w:ascii="Times New Roman" w:hAnsi="Times New Roman" w:cs="Times New Roman"/>
          <w:i/>
          <w:iCs/>
        </w:rPr>
        <w:t>CUPS | Calgary Services | Calgary Community Programs — CUPS Calgary</w:t>
      </w:r>
      <w:r w:rsidRPr="00005B87">
        <w:rPr>
          <w:rFonts w:ascii="Times New Roman" w:hAnsi="Times New Roman" w:cs="Times New Roman"/>
        </w:rPr>
        <w:t>)</w:t>
      </w:r>
      <w:r>
        <w:rPr>
          <w:color w:val="000000" w:themeColor="text1"/>
        </w:rPr>
        <w:fldChar w:fldCharType="end"/>
      </w:r>
      <w:r>
        <w:rPr>
          <w:color w:val="000000" w:themeColor="text1"/>
        </w:rPr>
        <w:t>. Th</w:t>
      </w:r>
      <w:r>
        <w:rPr>
          <w:color w:val="000000" w:themeColor="text1"/>
        </w:rPr>
        <w:t xml:space="preserve">ey are </w:t>
      </w:r>
      <w:r w:rsidRPr="0038174C">
        <w:rPr>
          <w:color w:val="000000" w:themeColor="text1"/>
        </w:rPr>
        <w:t>conscious of adjustments to the legislature and specialized principles and exercise appropriate</w:t>
      </w:r>
      <w:r>
        <w:rPr>
          <w:color w:val="000000" w:themeColor="text1"/>
        </w:rPr>
        <w:t xml:space="preserve"> variations to deliver services</w:t>
      </w:r>
      <w:r w:rsidRPr="0038174C">
        <w:rPr>
          <w:color w:val="000000" w:themeColor="text1"/>
        </w:rPr>
        <w:t xml:space="preserve"> in reaction to that disparities. They sponsor the </w:t>
      </w:r>
      <w:r>
        <w:rPr>
          <w:color w:val="000000" w:themeColor="text1"/>
        </w:rPr>
        <w:t>education and health of people and with an e</w:t>
      </w:r>
      <w:r w:rsidRPr="0038174C">
        <w:rPr>
          <w:color w:val="000000" w:themeColor="text1"/>
        </w:rPr>
        <w:t>xpansion of strategy and pro</w:t>
      </w:r>
      <w:r w:rsidRPr="0038174C">
        <w:rPr>
          <w:color w:val="000000" w:themeColor="text1"/>
        </w:rPr>
        <w:t>cedures appropriate</w:t>
      </w:r>
      <w:r>
        <w:rPr>
          <w:color w:val="000000" w:themeColor="text1"/>
        </w:rPr>
        <w:t xml:space="preserve"> to help communities </w:t>
      </w:r>
      <w:r>
        <w:rPr>
          <w:color w:val="000000" w:themeColor="text1"/>
        </w:rPr>
        <w:fldChar w:fldCharType="begin"/>
      </w:r>
      <w:r>
        <w:rPr>
          <w:color w:val="000000" w:themeColor="text1"/>
        </w:rPr>
        <w:instrText xml:space="preserve"> ADDIN ZOTERO_ITEM CSL_CITATION {"citationID":"7kQCDK2N","properties":{"formattedCitation":"({\\i{}CUPS | Client Stories \\uc0\\u8212{} CUPS Calgary})","plainCitation":"(CUPS | Client Stories — CUPS Calgary)","noteIn</w:instrText>
      </w:r>
      <w:r>
        <w:rPr>
          <w:color w:val="000000" w:themeColor="text1"/>
        </w:rPr>
        <w:instrText>dex":0},"citationItems":[{"id":49,"uris":["http://zotero.org/users/local/Hznayqvz/items/NBCJRDH9"],"uri":["http://zotero.org/users/local/Hznayqvz/items/NBCJRDH9"],"itemData":{"id":49,"type":"webpage","title":"CUPS | Client Stories — CUPS Calgary","URL":"ht</w:instrText>
      </w:r>
      <w:r>
        <w:rPr>
          <w:color w:val="000000" w:themeColor="text1"/>
        </w:rPr>
        <w:instrText xml:space="preserve">tps://www.cupscalgary.com/impact","accessed":{"date-parts":[["2019",11,23]]}}}],"schema":"https://github.com/citation-style-language/schema/raw/master/csl-citation.json"} </w:instrText>
      </w:r>
      <w:r>
        <w:rPr>
          <w:color w:val="000000" w:themeColor="text1"/>
        </w:rPr>
        <w:fldChar w:fldCharType="separate"/>
      </w:r>
      <w:r w:rsidRPr="00005B87">
        <w:rPr>
          <w:rFonts w:ascii="Times New Roman" w:hAnsi="Times New Roman" w:cs="Times New Roman"/>
        </w:rPr>
        <w:t>(</w:t>
      </w:r>
      <w:r w:rsidRPr="00005B87">
        <w:rPr>
          <w:rFonts w:ascii="Times New Roman" w:hAnsi="Times New Roman" w:cs="Times New Roman"/>
          <w:i/>
          <w:iCs/>
        </w:rPr>
        <w:t>CUPS | Client Stories — CUPS Calgary</w:t>
      </w:r>
      <w:r w:rsidRPr="00005B87">
        <w:rPr>
          <w:rFonts w:ascii="Times New Roman" w:hAnsi="Times New Roman" w:cs="Times New Roman"/>
        </w:rPr>
        <w:t>)</w:t>
      </w:r>
      <w:r>
        <w:rPr>
          <w:color w:val="000000" w:themeColor="text1"/>
        </w:rPr>
        <w:fldChar w:fldCharType="end"/>
      </w:r>
      <w:r>
        <w:rPr>
          <w:color w:val="000000" w:themeColor="text1"/>
        </w:rPr>
        <w:t xml:space="preserve">. </w:t>
      </w:r>
    </w:p>
    <w:p w14:paraId="282B59B2" w14:textId="66ECD994" w:rsidR="00005B87" w:rsidRPr="00BF0402" w:rsidRDefault="007E3F2A" w:rsidP="00005B87">
      <w:pPr>
        <w:jc w:val="both"/>
        <w:rPr>
          <w:color w:val="000000" w:themeColor="text1"/>
        </w:rPr>
      </w:pPr>
      <w:r>
        <w:t xml:space="preserve">Calgary Urban Project Society </w:t>
      </w:r>
      <w:r>
        <w:rPr>
          <w:color w:val="000000" w:themeColor="text1"/>
        </w:rPr>
        <w:t>services</w:t>
      </w:r>
      <w:r w:rsidRPr="0038174C">
        <w:rPr>
          <w:color w:val="000000" w:themeColor="text1"/>
        </w:rPr>
        <w:t xml:space="preserve"> ar</w:t>
      </w:r>
      <w:r w:rsidRPr="0038174C">
        <w:rPr>
          <w:color w:val="000000" w:themeColor="text1"/>
        </w:rPr>
        <w:t>e expanded in all subdivisions of healthcare amenities, including legislatures, quality care, encouragement, contribution, and management</w:t>
      </w:r>
      <w:r>
        <w:rPr>
          <w:color w:val="000000" w:themeColor="text1"/>
        </w:rPr>
        <w:t xml:space="preserve">. </w:t>
      </w:r>
      <w:r>
        <w:t xml:space="preserve">Calgary Urban Project Society </w:t>
      </w:r>
      <w:r>
        <w:rPr>
          <w:color w:val="000000" w:themeColor="text1"/>
        </w:rPr>
        <w:t xml:space="preserve">is </w:t>
      </w:r>
      <w:r w:rsidRPr="0038174C">
        <w:rPr>
          <w:color w:val="000000" w:themeColor="text1"/>
        </w:rPr>
        <w:t>involved in decision making</w:t>
      </w:r>
      <w:r>
        <w:rPr>
          <w:color w:val="000000" w:themeColor="text1"/>
        </w:rPr>
        <w:t xml:space="preserve"> to help people effectively. They are working in </w:t>
      </w:r>
      <w:r w:rsidRPr="0038174C">
        <w:rPr>
          <w:color w:val="000000" w:themeColor="text1"/>
        </w:rPr>
        <w:t>the prov</w:t>
      </w:r>
      <w:r w:rsidRPr="0038174C">
        <w:rPr>
          <w:color w:val="000000" w:themeColor="text1"/>
        </w:rPr>
        <w:t>isi</w:t>
      </w:r>
      <w:r>
        <w:rPr>
          <w:color w:val="000000" w:themeColor="text1"/>
        </w:rPr>
        <w:t>on of quality care, prevention</w:t>
      </w:r>
      <w:r w:rsidRPr="0038174C">
        <w:rPr>
          <w:color w:val="000000" w:themeColor="text1"/>
        </w:rPr>
        <w:t xml:space="preserve"> of sicknesses and anticipation movements</w:t>
      </w:r>
      <w:r>
        <w:rPr>
          <w:color w:val="000000" w:themeColor="text1"/>
        </w:rPr>
        <w:t xml:space="preserve">, particularly for mental health care </w:t>
      </w:r>
      <w:r>
        <w:rPr>
          <w:color w:val="000000" w:themeColor="text1"/>
        </w:rPr>
        <w:fldChar w:fldCharType="begin"/>
      </w:r>
      <w:r>
        <w:rPr>
          <w:color w:val="000000" w:themeColor="text1"/>
        </w:rPr>
        <w:instrText xml:space="preserve"> ADDIN ZOTERO_ITEM CSL_CITATION {"citationID":"0WC9Mouk","properties":{"formattedCitation":"({\\i{}Calgary Urban Project Society - Sexual and Re</w:instrText>
      </w:r>
      <w:r>
        <w:rPr>
          <w:color w:val="000000" w:themeColor="text1"/>
        </w:rPr>
        <w:instrText>productive Health Choices})","plainCitation":"(Calgary Urban Project Society - Sexual and Reproductive Health Choices)","noteIndex":0},"citationItems":[{"id":46,"uris":["http://zotero.org/users/local/Hznayqvz/items/YSYYTH2E"],"uri":["http://zotero.org/user</w:instrText>
      </w:r>
      <w:r>
        <w:rPr>
          <w:color w:val="000000" w:themeColor="text1"/>
        </w:rPr>
        <w:instrText>s/local/Hznayqvz/items/YSYYTH2E"],"itemData":{"id":46,"type":"webpage","title":"Calgary Urban Project Society - Sexual and Reproductive Health Choices","URL":"https://sexualhealthreproductivechoices.weebly.com/calgary-urban-project-society.html","accessed"</w:instrText>
      </w:r>
      <w:r>
        <w:rPr>
          <w:color w:val="000000" w:themeColor="text1"/>
        </w:rPr>
        <w:instrText xml:space="preserve">:{"date-parts":[["2019",11,23]]}}}],"schema":"https://github.com/citation-style-language/schema/raw/master/csl-citation.json"} </w:instrText>
      </w:r>
      <w:r>
        <w:rPr>
          <w:color w:val="000000" w:themeColor="text1"/>
        </w:rPr>
        <w:fldChar w:fldCharType="separate"/>
      </w:r>
      <w:r w:rsidRPr="00005B87">
        <w:rPr>
          <w:rFonts w:ascii="Times New Roman" w:hAnsi="Times New Roman" w:cs="Times New Roman"/>
        </w:rPr>
        <w:t>(</w:t>
      </w:r>
      <w:r w:rsidRPr="00005B87">
        <w:rPr>
          <w:rFonts w:ascii="Times New Roman" w:hAnsi="Times New Roman" w:cs="Times New Roman"/>
          <w:i/>
          <w:iCs/>
        </w:rPr>
        <w:t>Calgary Urban Project Society - Sexual and Reproductive Health Choices</w:t>
      </w:r>
      <w:r w:rsidRPr="00005B87">
        <w:rPr>
          <w:rFonts w:ascii="Times New Roman" w:hAnsi="Times New Roman" w:cs="Times New Roman"/>
        </w:rPr>
        <w:t>)</w:t>
      </w:r>
      <w:r>
        <w:rPr>
          <w:color w:val="000000" w:themeColor="text1"/>
        </w:rPr>
        <w:fldChar w:fldCharType="end"/>
      </w:r>
      <w:r>
        <w:rPr>
          <w:color w:val="000000" w:themeColor="text1"/>
        </w:rPr>
        <w:t xml:space="preserve">. </w:t>
      </w:r>
      <w:r>
        <w:t>Calgary Urban Project Society is also a part</w:t>
      </w:r>
      <w:r w:rsidRPr="0038174C">
        <w:rPr>
          <w:color w:val="000000" w:themeColor="text1"/>
        </w:rPr>
        <w:t xml:space="preserve"> of gove</w:t>
      </w:r>
      <w:r w:rsidRPr="0038174C">
        <w:rPr>
          <w:color w:val="000000" w:themeColor="text1"/>
        </w:rPr>
        <w:t>rnment bodies, private administrations to toil in teamwork and group to encourage</w:t>
      </w:r>
      <w:r>
        <w:rPr>
          <w:color w:val="000000" w:themeColor="text1"/>
        </w:rPr>
        <w:t xml:space="preserve"> health and education for all. </w:t>
      </w:r>
    </w:p>
    <w:p w14:paraId="221CD8F5" w14:textId="4832EEBD" w:rsidR="00005B87" w:rsidRDefault="007E3F2A" w:rsidP="00005B87">
      <w:pPr>
        <w:pStyle w:val="Heading1"/>
      </w:pPr>
      <w:r>
        <w:t>Donation and Funding</w:t>
      </w:r>
    </w:p>
    <w:p w14:paraId="47BBF9EF" w14:textId="1DD035F6" w:rsidR="00005B87" w:rsidRDefault="007E3F2A" w:rsidP="00005B87">
      <w:pPr>
        <w:jc w:val="both"/>
      </w:pPr>
      <w:r>
        <w:t>Funds and donations of Calgary Urban project Society are dependent on governmental charitable organizations, private facil</w:t>
      </w:r>
      <w:r>
        <w:t>ities and organizations working as nonprofits</w:t>
      </w:r>
      <w:r w:rsidR="00460EE7">
        <w:t xml:space="preserve"> </w:t>
      </w:r>
      <w:r w:rsidR="00460EE7">
        <w:fldChar w:fldCharType="begin"/>
      </w:r>
      <w:r w:rsidR="00460EE7">
        <w:instrText xml:space="preserve"> ADDIN ZOTERO_ITEM CSL_CITATION {"citationID":"3bUFUxNO","properties":{"formattedCitation":"({\\i{}Calgary Urban Project Society - Sexual and Reproductive Health Choices})","plainCitation":"(Calgary Urban Project Society - Sexual and Reproductive Health Choices)","noteIndex":0},"citationItems":[{"id":46,"uris":["http://zotero.org/users/local/Hznayqvz/items/YSYYTH2E"],"uri":["http://zotero.org/users/local/Hznayqvz/items/YSYYTH2E"],"itemData":{"id":46,"type":"webpage","title":"Calgary Urban Project Society - Sexual and Reproductive Health Choices","URL":"https://sexualhealthreproductivechoices.weebly.com/calgary-urban-project-society.html","accessed":{"date-parts":[["2019",11,23]]}}}],"schema":"https://github.com/citation-style-language/schema/raw/master/csl-citation.json"} </w:instrText>
      </w:r>
      <w:r w:rsidR="00460EE7">
        <w:fldChar w:fldCharType="separate"/>
      </w:r>
      <w:r w:rsidR="00460EE7" w:rsidRPr="00460EE7">
        <w:rPr>
          <w:rFonts w:ascii="Times New Roman" w:hAnsi="Times New Roman" w:cs="Times New Roman"/>
        </w:rPr>
        <w:t>(</w:t>
      </w:r>
      <w:r w:rsidR="00460EE7" w:rsidRPr="00460EE7">
        <w:rPr>
          <w:rFonts w:ascii="Times New Roman" w:hAnsi="Times New Roman" w:cs="Times New Roman"/>
          <w:i/>
          <w:iCs/>
        </w:rPr>
        <w:t>Calgary Urban Project Society - Sexual and Reproductive Health Choices</w:t>
      </w:r>
      <w:r w:rsidR="00460EE7" w:rsidRPr="00460EE7">
        <w:rPr>
          <w:rFonts w:ascii="Times New Roman" w:hAnsi="Times New Roman" w:cs="Times New Roman"/>
        </w:rPr>
        <w:t>)</w:t>
      </w:r>
      <w:r w:rsidR="00460EE7">
        <w:fldChar w:fldCharType="end"/>
      </w:r>
      <w:r>
        <w:t>. Private and public sector administrations and corporations also provide funds and donations to Calgary Urban Project S</w:t>
      </w:r>
      <w:r>
        <w:t xml:space="preserve">ociety </w:t>
      </w:r>
      <w:r>
        <w:fldChar w:fldCharType="begin"/>
      </w:r>
      <w:r>
        <w:instrText xml:space="preserve"> ADDIN ZOTERO_ITEM CSL_CITATION {"citationID":"imxi1PbO","properties":{"formattedCitation":"({\\i{}CUPS | Calgary Services | Calgary Community Programs \\uc0\\u8212{} CUPS Calgary})","plainCitation":"(CUPS | Calgary Services | Calgary Community Prog</w:instrText>
      </w:r>
      <w:r>
        <w:instrText>rams — CUPS Calgary)","noteIndex":0},"citationItems":[{"id":54,"uris":["http://zotero.org/users/local/Hznayqvz/items/GVNR8WHT"],"uri":["http://zotero.org/users/local/Hznayqvz/items/GVNR8WHT"],"itemData":{"id":54,"type":"webpage","title":"CUPS | Calgary Ser</w:instrText>
      </w:r>
      <w:r>
        <w:instrText xml:space="preserve">vices | Calgary Community Programs — CUPS Calgary","URL":"https://www.cupscalgary.com/programs-services","accessed":{"date-parts":[["2019",11,23]]}}}],"schema":"https://github.com/citation-style-language/schema/raw/master/csl-citation.json"} </w:instrText>
      </w:r>
      <w:r>
        <w:fldChar w:fldCharType="separate"/>
      </w:r>
      <w:r w:rsidRPr="00005B87">
        <w:rPr>
          <w:rFonts w:ascii="Times New Roman" w:hAnsi="Times New Roman" w:cs="Times New Roman"/>
        </w:rPr>
        <w:t>(</w:t>
      </w:r>
      <w:r w:rsidRPr="00005B87">
        <w:rPr>
          <w:rFonts w:ascii="Times New Roman" w:hAnsi="Times New Roman" w:cs="Times New Roman"/>
          <w:i/>
          <w:iCs/>
        </w:rPr>
        <w:t>CUPS | Calgar</w:t>
      </w:r>
      <w:r w:rsidRPr="00005B87">
        <w:rPr>
          <w:rFonts w:ascii="Times New Roman" w:hAnsi="Times New Roman" w:cs="Times New Roman"/>
          <w:i/>
          <w:iCs/>
        </w:rPr>
        <w:t>y Services | Calgary Community Programs — CUPS Calgary</w:t>
      </w:r>
      <w:r w:rsidRPr="00005B87">
        <w:rPr>
          <w:rFonts w:ascii="Times New Roman" w:hAnsi="Times New Roman" w:cs="Times New Roman"/>
        </w:rPr>
        <w:t>)</w:t>
      </w:r>
      <w:r>
        <w:fldChar w:fldCharType="end"/>
      </w:r>
      <w:r>
        <w:t xml:space="preserve">. 11% of donations and funds received in Calgary Urban project Society are coming from corporations </w:t>
      </w:r>
      <w:r>
        <w:fldChar w:fldCharType="begin"/>
      </w:r>
      <w:r>
        <w:instrText xml:space="preserve"> ADDIN ZOTERO_ITEM CSL_CITATION {"citationID":"8x9h51sP","properties":{"formattedCitation":"({\\i{}CUPS | Calgary Services | Calgary Community Programs \\uc0\\u8212{} CUPS Calgary})","plainCitation":"(CUPS | Calgary Services | Calgary Community Programs — </w:instrText>
      </w:r>
      <w:r>
        <w:instrText>CUPS Calgary)","noteIndex":0},"citationItems":[{"id":54,"uris":["http://zotero.org/users/local/Hznayqvz/items/GVNR8WHT"],"uri":["http://zotero.org/users/local/Hznayqvz/items/GVNR8WHT"],"itemData":{"id":54,"type":"webpage","title":"CUPS | Calgary Services |</w:instrText>
      </w:r>
      <w:r>
        <w:instrText xml:space="preserve"> Calgary Community Programs — CUPS Calgary","URL":"https://www.cupscalgary.com/programs-services","accessed":{"date-parts":[["2019",11,23]]}}}],"schema":"https://github.com/citation-style-language/schema/raw/master/csl-citation.json"} </w:instrText>
      </w:r>
      <w:r>
        <w:fldChar w:fldCharType="separate"/>
      </w:r>
      <w:r w:rsidRPr="00005B87">
        <w:rPr>
          <w:rFonts w:ascii="Times New Roman" w:hAnsi="Times New Roman" w:cs="Times New Roman"/>
        </w:rPr>
        <w:t>(</w:t>
      </w:r>
      <w:r w:rsidRPr="00005B87">
        <w:rPr>
          <w:rFonts w:ascii="Times New Roman" w:hAnsi="Times New Roman" w:cs="Times New Roman"/>
          <w:i/>
          <w:iCs/>
        </w:rPr>
        <w:t>CUPS | Calgary Servi</w:t>
      </w:r>
      <w:r w:rsidRPr="00005B87">
        <w:rPr>
          <w:rFonts w:ascii="Times New Roman" w:hAnsi="Times New Roman" w:cs="Times New Roman"/>
          <w:i/>
          <w:iCs/>
        </w:rPr>
        <w:t>ces | Calgary Community Programs — CUPS Calgary</w:t>
      </w:r>
      <w:r w:rsidRPr="00005B87">
        <w:rPr>
          <w:rFonts w:ascii="Times New Roman" w:hAnsi="Times New Roman" w:cs="Times New Roman"/>
        </w:rPr>
        <w:t>)</w:t>
      </w:r>
      <w:r>
        <w:fldChar w:fldCharType="end"/>
      </w:r>
      <w:r>
        <w:t xml:space="preserve">. 43% of donations and funds are dedicated to being collected from government organizations </w:t>
      </w:r>
      <w:r>
        <w:fldChar w:fldCharType="begin"/>
      </w:r>
      <w:r>
        <w:instrText xml:space="preserve"> ADDIN ZOTERO_ITEM CSL_CITATION {"citationID":"5Z8nrNul","properties":{"formattedCitation":"({\\i{}CUPS | Calgary</w:instrText>
      </w:r>
      <w:r>
        <w:instrText xml:space="preserve"> Services | Calgary Community Programs \\uc0\\u8212{} CUPS Calgary})","plainCitation":"(CUPS | Calgary Services | Calgary Community Programs — CUPS Calgary)","noteIndex":0},"citationItems":[{"id":54,"uris":["http://zotero.org/users/local/Hznayqvz/items/GVN</w:instrText>
      </w:r>
      <w:r>
        <w:instrText>R8WHT"],"uri":["http://zotero.org/users/local/Hznayqvz/items/GVNR8WHT"],"itemData":{"id":54,"type":"webpage","title":"CUPS | Calgary Services | Calgary Community Programs — CUPS Calgary","URL":"https://www.cupscalgary.com/programs-services","accessed":{"da</w:instrText>
      </w:r>
      <w:r>
        <w:instrText xml:space="preserve">te-parts":[["2019",11,23]]}}}],"schema":"https://github.com/citation-style-language/schema/raw/master/csl-citation.json"} </w:instrText>
      </w:r>
      <w:r>
        <w:fldChar w:fldCharType="separate"/>
      </w:r>
      <w:r w:rsidRPr="00005B87">
        <w:rPr>
          <w:rFonts w:ascii="Times New Roman" w:hAnsi="Times New Roman" w:cs="Times New Roman"/>
        </w:rPr>
        <w:t>(</w:t>
      </w:r>
      <w:r w:rsidRPr="00005B87">
        <w:rPr>
          <w:rFonts w:ascii="Times New Roman" w:hAnsi="Times New Roman" w:cs="Times New Roman"/>
          <w:i/>
          <w:iCs/>
        </w:rPr>
        <w:t xml:space="preserve">CUPS | Calgary </w:t>
      </w:r>
      <w:r w:rsidRPr="00005B87">
        <w:rPr>
          <w:rFonts w:ascii="Times New Roman" w:hAnsi="Times New Roman" w:cs="Times New Roman"/>
          <w:i/>
          <w:iCs/>
        </w:rPr>
        <w:lastRenderedPageBreak/>
        <w:t>Services | Calgary Community Programs — CUPS Calgary</w:t>
      </w:r>
      <w:r w:rsidRPr="00005B87">
        <w:rPr>
          <w:rFonts w:ascii="Times New Roman" w:hAnsi="Times New Roman" w:cs="Times New Roman"/>
        </w:rPr>
        <w:t>)</w:t>
      </w:r>
      <w:r>
        <w:fldChar w:fldCharType="end"/>
      </w:r>
      <w:r>
        <w:t>. 33% of funds and donations came from foundations and other c</w:t>
      </w:r>
      <w:r>
        <w:t>haritable administrations. 13% of funds are provided by the support from individuals and families</w:t>
      </w:r>
      <w:r w:rsidR="00460EE7">
        <w:t xml:space="preserve"> </w:t>
      </w:r>
      <w:r w:rsidR="00460EE7">
        <w:fldChar w:fldCharType="begin"/>
      </w:r>
      <w:r w:rsidR="00460EE7">
        <w:instrText xml:space="preserve"> ADDIN ZOTERO_ITEM CSL_CITATION {"citationID":"PwBPDnCx","properties":{"formattedCitation":"({\\i{}Calgary Urban Project Society - Sexual and Reproductive Health Choices})","plainCitation":"(Calgary Urban Project Society - Sexual and Reproductive Health Choices)","noteIndex":0},"citationItems":[{"id":46,"uris":["http://zotero.org/users/local/Hznayqvz/items/YSYYTH2E"],"uri":["http://zotero.org/users/local/Hznayqvz/items/YSYYTH2E"],"itemData":{"id":46,"type":"webpage","title":"Calgary Urban Project Society - Sexual and Reproductive Health Choices","URL":"https://sexualhealthreproductivechoices.weebly.com/calgary-urban-project-society.html","accessed":{"date-parts":[["2019",11,23]]}}}],"schema":"https://github.com/citation-style-language/schema/raw/master/csl-citation.json"} </w:instrText>
      </w:r>
      <w:r w:rsidR="00460EE7">
        <w:fldChar w:fldCharType="separate"/>
      </w:r>
      <w:r w:rsidR="00460EE7" w:rsidRPr="00460EE7">
        <w:rPr>
          <w:rFonts w:ascii="Times New Roman" w:hAnsi="Times New Roman" w:cs="Times New Roman"/>
        </w:rPr>
        <w:t>(</w:t>
      </w:r>
      <w:r w:rsidR="00460EE7" w:rsidRPr="00460EE7">
        <w:rPr>
          <w:rFonts w:ascii="Times New Roman" w:hAnsi="Times New Roman" w:cs="Times New Roman"/>
          <w:i/>
          <w:iCs/>
        </w:rPr>
        <w:t>Calgary Urban Project Society - Sexual and Reproductive Health Choices</w:t>
      </w:r>
      <w:r w:rsidR="00460EE7" w:rsidRPr="00460EE7">
        <w:rPr>
          <w:rFonts w:ascii="Times New Roman" w:hAnsi="Times New Roman" w:cs="Times New Roman"/>
        </w:rPr>
        <w:t>)</w:t>
      </w:r>
      <w:r w:rsidR="00460EE7">
        <w:fldChar w:fldCharType="end"/>
      </w:r>
      <w:r>
        <w:t xml:space="preserve">. </w:t>
      </w:r>
    </w:p>
    <w:p w14:paraId="117011E1" w14:textId="77777777" w:rsidR="00005B87" w:rsidRDefault="007E3F2A" w:rsidP="00005B87">
      <w:pPr>
        <w:pStyle w:val="Heading1"/>
      </w:pPr>
      <w:r w:rsidRPr="00590221">
        <w:t>Conclusion</w:t>
      </w:r>
      <w:r>
        <w:t xml:space="preserve"> </w:t>
      </w:r>
    </w:p>
    <w:p w14:paraId="6855C83E" w14:textId="38351C8A" w:rsidR="002765E1" w:rsidRPr="002765E1" w:rsidRDefault="007E3F2A" w:rsidP="00FC666E">
      <w:pPr>
        <w:jc w:val="both"/>
      </w:pPr>
      <w:r>
        <w:t>Calgary Urban Project Society is a foundation that wo</w:t>
      </w:r>
      <w:r>
        <w:t>rks and serves the people and families in need. It delivers services effectively through evidence-based practice, scientific approaches, and innovative strategies to</w:t>
      </w:r>
      <w:r w:rsidR="00AA363B">
        <w:t xml:space="preserve"> help people become self-sufficient</w:t>
      </w:r>
      <w:r>
        <w:t>. It is significantly important for people living in pov</w:t>
      </w:r>
      <w:r>
        <w:t>erty and low socio-economic areas to adapt and learn healthy behaviors because they are most vulnerable to acquire bad and impaired behaviors from societies</w:t>
      </w:r>
      <w:r w:rsidR="00FC666E">
        <w:t xml:space="preserve"> </w:t>
      </w:r>
      <w:r w:rsidR="00FC666E" w:rsidRPr="00FC666E">
        <w:rPr>
          <w:rFonts w:ascii="Times New Roman" w:hAnsi="Times New Roman" w:cs="Times New Roman"/>
        </w:rPr>
        <w:t>(</w:t>
      </w:r>
      <w:r w:rsidR="00FC666E" w:rsidRPr="00FC666E">
        <w:rPr>
          <w:rFonts w:ascii="Times New Roman" w:hAnsi="Times New Roman" w:cs="Times New Roman"/>
          <w:i/>
          <w:iCs/>
        </w:rPr>
        <w:t>CUPS | Calgary Services | Calgary Community Programs — CUPS Calgary</w:t>
      </w:r>
      <w:r w:rsidR="00FC666E" w:rsidRPr="00FC666E">
        <w:rPr>
          <w:rFonts w:ascii="Times New Roman" w:hAnsi="Times New Roman" w:cs="Times New Roman"/>
        </w:rPr>
        <w:t>)</w:t>
      </w:r>
      <w:r>
        <w:t>. The individuals and children</w:t>
      </w:r>
      <w:r>
        <w:t xml:space="preserve"> living in these areas usually adapt and learn what they see and observe; therefore, Calgary Urban project Society work essentially with those people to help them make self-sustain and independent to survive successfully. It is not only important for these</w:t>
      </w:r>
      <w:r>
        <w:t xml:space="preserve"> people to be saved but also significant for republics to decrease the burden of impaired behaviors from communities</w:t>
      </w:r>
      <w:r w:rsidR="00FC666E">
        <w:t xml:space="preserve"> </w:t>
      </w:r>
      <w:r w:rsidR="00FC666E">
        <w:fldChar w:fldCharType="begin"/>
      </w:r>
      <w:r w:rsidR="00FC666E">
        <w:instrText xml:space="preserve"> ADDIN ZOTERO_ITEM CSL_CITATION {"citationID":"Yc4D1xo4","properties":{"formattedCitation":"({\\i{}CUPS | Client Stories \\uc0\\u8212{} CUPS Calgary})","plainCitation":"(CUPS | Client Stories — CUPS Calgary)","noteIndex":0},"citationItems":[{"id":49,"uris":["http://zotero.org/users/local/Hznayqvz/items/NBCJRDH9"],"uri":["http://zotero.org/users/local/Hznayqvz/items/NBCJRDH9"],"itemData":{"id":49,"type":"webpage","title":"CUPS | Client Stories — CUPS Calgary","URL":"https://www.cupscalgary.com/impact","accessed":{"date-parts":[["2019",11,23]]}}}],"schema":"https://github.com/citation-style-language/schema/raw/master/csl-citation.json"} </w:instrText>
      </w:r>
      <w:r w:rsidR="00FC666E">
        <w:fldChar w:fldCharType="separate"/>
      </w:r>
      <w:r w:rsidR="00FC666E" w:rsidRPr="00FC666E">
        <w:rPr>
          <w:rFonts w:ascii="Times New Roman" w:hAnsi="Times New Roman" w:cs="Times New Roman"/>
        </w:rPr>
        <w:t>(</w:t>
      </w:r>
      <w:r w:rsidR="00FC666E" w:rsidRPr="00FC666E">
        <w:rPr>
          <w:rFonts w:ascii="Times New Roman" w:hAnsi="Times New Roman" w:cs="Times New Roman"/>
          <w:i/>
          <w:iCs/>
        </w:rPr>
        <w:t>CUPS | Client Stories — CUPS Calgary</w:t>
      </w:r>
      <w:r w:rsidR="00FC666E" w:rsidRPr="00FC666E">
        <w:rPr>
          <w:rFonts w:ascii="Times New Roman" w:hAnsi="Times New Roman" w:cs="Times New Roman"/>
        </w:rPr>
        <w:t>)</w:t>
      </w:r>
      <w:r w:rsidR="00FC666E">
        <w:fldChar w:fldCharType="end"/>
      </w:r>
      <w:r>
        <w:t xml:space="preserve">. Calgary Urban Project Society is serving people intending to provide the necessities of life, such as health, education, and housing. </w:t>
      </w:r>
      <w:r w:rsidR="00FC666E">
        <w:t xml:space="preserve">Overall, 83% of families have significantly reported a positive impact of community programs of Calgary Urban project Society services </w:t>
      </w:r>
      <w:r w:rsidR="00FC666E">
        <w:fldChar w:fldCharType="begin"/>
      </w:r>
      <w:r w:rsidR="00FC666E">
        <w:instrText xml:space="preserve"> ADDIN ZOTERO_ITEM CSL_CITATION {"citationID":"Sr1J2NXN","properties":{"formattedCitation":"({\\i{}CUPS | Client Stories \\uc0\\u8212{} CUPS Calgary})","plainCitation":"(CUPS | Client Stories — CUPS Calgary)","noteIndex":0},"citationItems":[{"id":49,"uris":["http://zotero.org/users/local/Hznayqvz/items/NBCJRDH9"],"uri":["http://zotero.org/users/local/Hznayqvz/items/NBCJRDH9"],"itemData":{"id":49,"type":"webpage","title":"CUPS | Client Stories — CUPS Calgary","URL":"https://www.cupscalgary.com/impact","accessed":{"date-parts":[["2019",11,23]]}}}],"schema":"https://github.com/citation-style-language/schema/raw/master/csl-citation.json"} </w:instrText>
      </w:r>
      <w:r w:rsidR="00FC666E">
        <w:fldChar w:fldCharType="separate"/>
      </w:r>
      <w:r w:rsidR="00FC666E" w:rsidRPr="00FC666E">
        <w:rPr>
          <w:rFonts w:ascii="Times New Roman" w:hAnsi="Times New Roman" w:cs="Times New Roman"/>
        </w:rPr>
        <w:t>(</w:t>
      </w:r>
      <w:r w:rsidR="00FC666E" w:rsidRPr="00FC666E">
        <w:rPr>
          <w:rFonts w:ascii="Times New Roman" w:hAnsi="Times New Roman" w:cs="Times New Roman"/>
          <w:i/>
          <w:iCs/>
        </w:rPr>
        <w:t>CUPS | Client Stories — CUPS Calgary</w:t>
      </w:r>
      <w:r w:rsidR="00FC666E" w:rsidRPr="00FC666E">
        <w:rPr>
          <w:rFonts w:ascii="Times New Roman" w:hAnsi="Times New Roman" w:cs="Times New Roman"/>
        </w:rPr>
        <w:t>)</w:t>
      </w:r>
      <w:r w:rsidR="00FC666E">
        <w:fldChar w:fldCharType="end"/>
      </w:r>
      <w:r w:rsidR="00FC666E">
        <w:t>. People and clients have reported that the Calgary Urban Project Society has significantly changed the lives of many families by breaking negative cycles and influencing their lives positively.</w:t>
      </w:r>
    </w:p>
    <w:p w14:paraId="6B05836A" w14:textId="4D8F5EA9" w:rsidR="0068238C" w:rsidRDefault="007E3F2A">
      <w:pPr>
        <w:suppressAutoHyphens w:val="0"/>
        <w:rPr>
          <w:color w:val="000000" w:themeColor="text1"/>
        </w:rPr>
      </w:pPr>
      <w:r>
        <w:rPr>
          <w:color w:val="000000" w:themeColor="text1"/>
        </w:rPr>
        <w:br w:type="page"/>
      </w:r>
    </w:p>
    <w:sdt>
      <w:sdtPr>
        <w:rPr>
          <w:b w:val="0"/>
        </w:rPr>
        <w:id w:val="1964305602"/>
        <w:docPartObj>
          <w:docPartGallery w:val="Bibliographies"/>
          <w:docPartUnique/>
        </w:docPartObj>
      </w:sdtPr>
      <w:sdtEndPr>
        <w:rPr>
          <w:bCs/>
        </w:rPr>
      </w:sdtEndPr>
      <w:sdtContent>
        <w:p w14:paraId="08EB01B0" w14:textId="77F62F8A" w:rsidR="0068238C" w:rsidRDefault="007E3F2A">
          <w:pPr>
            <w:pStyle w:val="Heading1"/>
          </w:pPr>
          <w:r>
            <w:t>Works Cited</w:t>
          </w:r>
        </w:p>
        <w:p w14:paraId="1B7F5BFC" w14:textId="77777777" w:rsidR="00FC530D" w:rsidRPr="00FC530D" w:rsidRDefault="007E3F2A" w:rsidP="00FC530D">
          <w:pPr>
            <w:pStyle w:val="Bibliography"/>
            <w:rPr>
              <w:rFonts w:ascii="Times New Roman" w:hAnsi="Times New Roman" w:cs="Times New Roman"/>
            </w:rPr>
          </w:pPr>
          <w:r>
            <w:fldChar w:fldCharType="begin"/>
          </w:r>
          <w:r>
            <w:instrText xml:space="preserve"> BIBLIOGRAPHY </w:instrText>
          </w:r>
          <w:r>
            <w:fldChar w:fldCharType="separate"/>
          </w:r>
          <w:r>
            <w:rPr>
              <w:noProof/>
            </w:rPr>
            <w:fldChar w:fldCharType="begin"/>
          </w:r>
          <w:r w:rsidR="00460EE7">
            <w:rPr>
              <w:noProof/>
            </w:rPr>
            <w:instrText xml:space="preserve"> ADDIN ZOTERO_BIBL {"uncited":[],"omitted":[],"custom":[]} CSL_BIBLIOGRAPHY </w:instrText>
          </w:r>
          <w:r>
            <w:rPr>
              <w:noProof/>
            </w:rPr>
            <w:fldChar w:fldCharType="separate"/>
          </w:r>
          <w:r w:rsidRPr="00FC530D">
            <w:rPr>
              <w:rFonts w:ascii="Times New Roman" w:hAnsi="Times New Roman" w:cs="Times New Roman"/>
              <w:i/>
              <w:iCs/>
            </w:rPr>
            <w:t>Calgary Urban Project Society - Sexual and Reproductive Health Choices</w:t>
          </w:r>
          <w:r w:rsidRPr="00FC530D">
            <w:rPr>
              <w:rFonts w:ascii="Times New Roman" w:hAnsi="Times New Roman" w:cs="Times New Roman"/>
            </w:rPr>
            <w:t>. https://sexualhealthreproductivechoices.weebly.com/calgary-urban-project-society.html. Accessed 23 Nov. 2019</w:t>
          </w:r>
          <w:r w:rsidRPr="00FC530D">
            <w:rPr>
              <w:rFonts w:ascii="Times New Roman" w:hAnsi="Times New Roman" w:cs="Times New Roman"/>
            </w:rPr>
            <w:t>.</w:t>
          </w:r>
        </w:p>
        <w:p w14:paraId="7FF8874B" w14:textId="77777777" w:rsidR="00FC530D" w:rsidRPr="00FC530D" w:rsidRDefault="007E3F2A" w:rsidP="00FC530D">
          <w:pPr>
            <w:pStyle w:val="Bibliography"/>
            <w:rPr>
              <w:rFonts w:ascii="Times New Roman" w:hAnsi="Times New Roman" w:cs="Times New Roman"/>
            </w:rPr>
          </w:pPr>
          <w:r w:rsidRPr="00FC530D">
            <w:rPr>
              <w:rFonts w:ascii="Times New Roman" w:hAnsi="Times New Roman" w:cs="Times New Roman"/>
              <w:i/>
              <w:iCs/>
            </w:rPr>
            <w:t>CUPS | Calgary Services | Calgary Community Programs — CUPS Calgary</w:t>
          </w:r>
          <w:r w:rsidRPr="00FC530D">
            <w:rPr>
              <w:rFonts w:ascii="Times New Roman" w:hAnsi="Times New Roman" w:cs="Times New Roman"/>
            </w:rPr>
            <w:t>. https://www.cupscalgary.com/programs-services. Accessed 23 Nov. 2019.</w:t>
          </w:r>
        </w:p>
        <w:p w14:paraId="7C6B43A6" w14:textId="77777777" w:rsidR="00FC530D" w:rsidRPr="00FC530D" w:rsidRDefault="007E3F2A" w:rsidP="00FC530D">
          <w:pPr>
            <w:pStyle w:val="Bibliography"/>
            <w:rPr>
              <w:rFonts w:ascii="Times New Roman" w:hAnsi="Times New Roman" w:cs="Times New Roman"/>
            </w:rPr>
          </w:pPr>
          <w:r w:rsidRPr="00FC530D">
            <w:rPr>
              <w:rFonts w:ascii="Times New Roman" w:hAnsi="Times New Roman" w:cs="Times New Roman"/>
              <w:i/>
              <w:iCs/>
            </w:rPr>
            <w:t>CUPS | Client Stories — CUPS Calgary</w:t>
          </w:r>
          <w:r w:rsidRPr="00FC530D">
            <w:rPr>
              <w:rFonts w:ascii="Times New Roman" w:hAnsi="Times New Roman" w:cs="Times New Roman"/>
            </w:rPr>
            <w:t>. https://www.cupscalgary.com/impact. Accessed 23 Nov. 2019.</w:t>
          </w:r>
        </w:p>
        <w:p w14:paraId="3A0F3DCD" w14:textId="77777777" w:rsidR="00FC530D" w:rsidRPr="00FC530D" w:rsidRDefault="007E3F2A" w:rsidP="00FC530D">
          <w:pPr>
            <w:pStyle w:val="Bibliography"/>
            <w:rPr>
              <w:rFonts w:ascii="Times New Roman" w:hAnsi="Times New Roman" w:cs="Times New Roman"/>
            </w:rPr>
          </w:pPr>
          <w:r w:rsidRPr="00FC530D">
            <w:rPr>
              <w:rFonts w:ascii="Times New Roman" w:hAnsi="Times New Roman" w:cs="Times New Roman"/>
            </w:rPr>
            <w:t xml:space="preserve">Hickerson, Tom, et al. </w:t>
          </w:r>
          <w:r w:rsidRPr="00FC530D">
            <w:rPr>
              <w:rFonts w:ascii="Times New Roman" w:hAnsi="Times New Roman" w:cs="Times New Roman"/>
              <w:i/>
              <w:iCs/>
            </w:rPr>
            <w:t>The Needs of Researchers Have Changed</w:t>
          </w:r>
          <w:r w:rsidRPr="00FC530D">
            <w:rPr>
              <w:rFonts w:ascii="Times New Roman" w:hAnsi="Times New Roman" w:cs="Times New Roman"/>
            </w:rPr>
            <w:t>. 2018.</w:t>
          </w:r>
        </w:p>
        <w:p w14:paraId="75C2BD1B" w14:textId="77777777" w:rsidR="00FC530D" w:rsidRPr="00FC530D" w:rsidRDefault="007E3F2A" w:rsidP="00FC530D">
          <w:pPr>
            <w:pStyle w:val="Bibliography"/>
            <w:rPr>
              <w:rFonts w:ascii="Times New Roman" w:hAnsi="Times New Roman" w:cs="Times New Roman"/>
            </w:rPr>
          </w:pPr>
          <w:r w:rsidRPr="00FC530D">
            <w:rPr>
              <w:rFonts w:ascii="Times New Roman" w:hAnsi="Times New Roman" w:cs="Times New Roman"/>
            </w:rPr>
            <w:t xml:space="preserve">Jagodzinski, Robert, et al. “Calgary Thrives: Data Sharing and Linkage in the Not-for-Profit Sector.” </w:t>
          </w:r>
          <w:r w:rsidRPr="00FC530D">
            <w:rPr>
              <w:rFonts w:ascii="Times New Roman" w:hAnsi="Times New Roman" w:cs="Times New Roman"/>
              <w:i/>
              <w:iCs/>
            </w:rPr>
            <w:t>International Journal of Population Data Science</w:t>
          </w:r>
          <w:r w:rsidRPr="00FC530D">
            <w:rPr>
              <w:rFonts w:ascii="Times New Roman" w:hAnsi="Times New Roman" w:cs="Times New Roman"/>
            </w:rPr>
            <w:t>, vol. 3, no. 4, 2018.</w:t>
          </w:r>
        </w:p>
        <w:p w14:paraId="4D0EDE70" w14:textId="4ADDBAA1" w:rsidR="0068238C" w:rsidRDefault="007E3F2A" w:rsidP="00460EE7">
          <w:pPr>
            <w:pStyle w:val="Bibliography"/>
            <w:rPr>
              <w:noProof/>
            </w:rPr>
          </w:pPr>
          <w:r>
            <w:rPr>
              <w:noProof/>
            </w:rPr>
            <w:fldChar w:fldCharType="end"/>
          </w:r>
        </w:p>
        <w:p w14:paraId="3AAC8432" w14:textId="4E784B86" w:rsidR="0068238C" w:rsidRDefault="007E3F2A" w:rsidP="0068238C">
          <w:r>
            <w:rPr>
              <w:b/>
              <w:bCs/>
            </w:rPr>
            <w:fldChar w:fldCharType="end"/>
          </w:r>
        </w:p>
      </w:sdtContent>
    </w:sdt>
    <w:p w14:paraId="102F5BA1" w14:textId="77777777" w:rsidR="0068238C" w:rsidRPr="00380497" w:rsidRDefault="0068238C" w:rsidP="0068238C">
      <w:pPr>
        <w:rPr>
          <w:color w:val="FF0000"/>
        </w:rPr>
      </w:pPr>
    </w:p>
    <w:p w14:paraId="0E99E16B" w14:textId="77777777" w:rsidR="00E214A6" w:rsidRDefault="00E214A6" w:rsidP="00E214A6"/>
    <w:p w14:paraId="40697F31" w14:textId="77777777" w:rsidR="00E214A6" w:rsidRPr="00E214A6" w:rsidRDefault="00E214A6" w:rsidP="00E214A6"/>
    <w:p w14:paraId="2A4152EB" w14:textId="77777777" w:rsidR="002F24AA" w:rsidRPr="002F24AA" w:rsidRDefault="007E3F2A" w:rsidP="002F24AA">
      <w:pPr>
        <w:ind w:firstLine="0"/>
        <w:rPr>
          <w:b/>
        </w:rPr>
      </w:pPr>
      <w:r>
        <w:rPr>
          <w:b/>
        </w:rPr>
        <w:tab/>
      </w:r>
    </w:p>
    <w:p w14:paraId="2716CC3A" w14:textId="77777777" w:rsidR="001E68BE" w:rsidRPr="00C9031F" w:rsidRDefault="001E68BE" w:rsidP="00BA5332"/>
    <w:sectPr w:rsidR="001E68BE" w:rsidRPr="00C9031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69277" w14:textId="77777777" w:rsidR="007E3F2A" w:rsidRDefault="007E3F2A">
      <w:pPr>
        <w:spacing w:line="240" w:lineRule="auto"/>
      </w:pPr>
      <w:r>
        <w:separator/>
      </w:r>
    </w:p>
  </w:endnote>
  <w:endnote w:type="continuationSeparator" w:id="0">
    <w:p w14:paraId="1B7BED3F" w14:textId="77777777" w:rsidR="007E3F2A" w:rsidRDefault="007E3F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37E98" w14:textId="77777777" w:rsidR="007E3F2A" w:rsidRDefault="007E3F2A">
      <w:pPr>
        <w:spacing w:line="240" w:lineRule="auto"/>
      </w:pPr>
      <w:r>
        <w:separator/>
      </w:r>
    </w:p>
  </w:footnote>
  <w:footnote w:type="continuationSeparator" w:id="0">
    <w:p w14:paraId="32D16A89" w14:textId="77777777" w:rsidR="007E3F2A" w:rsidRDefault="007E3F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24CA" w14:textId="19B2839F" w:rsidR="00005B87" w:rsidRDefault="007E3F2A">
    <w:pPr>
      <w:pStyle w:val="Header"/>
    </w:pPr>
    <w:r>
      <w:t xml:space="preserve">Amharay </w:t>
    </w:r>
    <w:r>
      <w:fldChar w:fldCharType="begin"/>
    </w:r>
    <w:r>
      <w:instrText xml:space="preserve"> PAGE   \* MERGEFORMAT </w:instrText>
    </w:r>
    <w:r>
      <w:fldChar w:fldCharType="separate"/>
    </w:r>
    <w:r w:rsidR="004E0612">
      <w:rPr>
        <w:noProof/>
      </w:rPr>
      <w:t>15</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45C8" w14:textId="3D746819" w:rsidR="00005B87" w:rsidRDefault="007E3F2A">
    <w:pPr>
      <w:pStyle w:val="Header"/>
    </w:pPr>
    <w:r>
      <w:t xml:space="preserve">Amharay </w:t>
    </w:r>
    <w:r>
      <w:fldChar w:fldCharType="begin"/>
    </w:r>
    <w:r>
      <w:instrText xml:space="preserve"> PAGE   \* MERGEFORMAT </w:instrText>
    </w:r>
    <w:r>
      <w:fldChar w:fldCharType="separate"/>
    </w:r>
    <w:r w:rsidR="004E0612">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614ADD3E">
      <w:start w:val="1"/>
      <w:numFmt w:val="lowerLetter"/>
      <w:pStyle w:val="TableNote"/>
      <w:suff w:val="space"/>
      <w:lvlText w:val="%1."/>
      <w:lvlJc w:val="left"/>
      <w:pPr>
        <w:ind w:left="0" w:firstLine="720"/>
      </w:pPr>
      <w:rPr>
        <w:rFonts w:hint="default"/>
      </w:rPr>
    </w:lvl>
    <w:lvl w:ilvl="1" w:tplc="565A2B7C" w:tentative="1">
      <w:start w:val="1"/>
      <w:numFmt w:val="lowerLetter"/>
      <w:lvlText w:val="%2."/>
      <w:lvlJc w:val="left"/>
      <w:pPr>
        <w:ind w:left="2160" w:hanging="360"/>
      </w:pPr>
    </w:lvl>
    <w:lvl w:ilvl="2" w:tplc="A8962E14" w:tentative="1">
      <w:start w:val="1"/>
      <w:numFmt w:val="lowerRoman"/>
      <w:lvlText w:val="%3."/>
      <w:lvlJc w:val="right"/>
      <w:pPr>
        <w:ind w:left="2880" w:hanging="180"/>
      </w:pPr>
    </w:lvl>
    <w:lvl w:ilvl="3" w:tplc="0D28F428" w:tentative="1">
      <w:start w:val="1"/>
      <w:numFmt w:val="decimal"/>
      <w:lvlText w:val="%4."/>
      <w:lvlJc w:val="left"/>
      <w:pPr>
        <w:ind w:left="3600" w:hanging="360"/>
      </w:pPr>
    </w:lvl>
    <w:lvl w:ilvl="4" w:tplc="6B4227C0" w:tentative="1">
      <w:start w:val="1"/>
      <w:numFmt w:val="lowerLetter"/>
      <w:lvlText w:val="%5."/>
      <w:lvlJc w:val="left"/>
      <w:pPr>
        <w:ind w:left="4320" w:hanging="360"/>
      </w:pPr>
    </w:lvl>
    <w:lvl w:ilvl="5" w:tplc="36D63E9E" w:tentative="1">
      <w:start w:val="1"/>
      <w:numFmt w:val="lowerRoman"/>
      <w:lvlText w:val="%6."/>
      <w:lvlJc w:val="right"/>
      <w:pPr>
        <w:ind w:left="5040" w:hanging="180"/>
      </w:pPr>
    </w:lvl>
    <w:lvl w:ilvl="6" w:tplc="AB0A406A" w:tentative="1">
      <w:start w:val="1"/>
      <w:numFmt w:val="decimal"/>
      <w:lvlText w:val="%7."/>
      <w:lvlJc w:val="left"/>
      <w:pPr>
        <w:ind w:left="5760" w:hanging="360"/>
      </w:pPr>
    </w:lvl>
    <w:lvl w:ilvl="7" w:tplc="B3F44D70" w:tentative="1">
      <w:start w:val="1"/>
      <w:numFmt w:val="lowerLetter"/>
      <w:lvlText w:val="%8."/>
      <w:lvlJc w:val="left"/>
      <w:pPr>
        <w:ind w:left="6480" w:hanging="360"/>
      </w:pPr>
    </w:lvl>
    <w:lvl w:ilvl="8" w:tplc="204C6486"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0MLA0MjIxNDMwNDdS0lEKTi0uzszPAykwqgUANtBTEywAAAA="/>
  </w:docVars>
  <w:rsids>
    <w:rsidRoot w:val="006028B0"/>
    <w:rsid w:val="00002765"/>
    <w:rsid w:val="00005B87"/>
    <w:rsid w:val="00040CBB"/>
    <w:rsid w:val="00056022"/>
    <w:rsid w:val="00064169"/>
    <w:rsid w:val="00072374"/>
    <w:rsid w:val="0007317D"/>
    <w:rsid w:val="00085BB1"/>
    <w:rsid w:val="000A4FC1"/>
    <w:rsid w:val="000B78C8"/>
    <w:rsid w:val="000D38EE"/>
    <w:rsid w:val="000D7C21"/>
    <w:rsid w:val="00124580"/>
    <w:rsid w:val="00141C57"/>
    <w:rsid w:val="001463B2"/>
    <w:rsid w:val="00162E4F"/>
    <w:rsid w:val="00177091"/>
    <w:rsid w:val="001835B9"/>
    <w:rsid w:val="001E68BE"/>
    <w:rsid w:val="001F62C0"/>
    <w:rsid w:val="00224C96"/>
    <w:rsid w:val="00243D1F"/>
    <w:rsid w:val="00243E7D"/>
    <w:rsid w:val="00245E02"/>
    <w:rsid w:val="002526B3"/>
    <w:rsid w:val="00275C76"/>
    <w:rsid w:val="002765E1"/>
    <w:rsid w:val="002865CE"/>
    <w:rsid w:val="002A5D96"/>
    <w:rsid w:val="002C11E4"/>
    <w:rsid w:val="002F24AA"/>
    <w:rsid w:val="002F4359"/>
    <w:rsid w:val="00300F25"/>
    <w:rsid w:val="00322D60"/>
    <w:rsid w:val="00325361"/>
    <w:rsid w:val="003277B4"/>
    <w:rsid w:val="003277C0"/>
    <w:rsid w:val="00353B66"/>
    <w:rsid w:val="00357C55"/>
    <w:rsid w:val="003724AE"/>
    <w:rsid w:val="00372BF5"/>
    <w:rsid w:val="00380497"/>
    <w:rsid w:val="0038174C"/>
    <w:rsid w:val="00383F9B"/>
    <w:rsid w:val="003B7482"/>
    <w:rsid w:val="003B7C16"/>
    <w:rsid w:val="003C0CD5"/>
    <w:rsid w:val="00437491"/>
    <w:rsid w:val="00446631"/>
    <w:rsid w:val="00456D21"/>
    <w:rsid w:val="00460EE7"/>
    <w:rsid w:val="0046614C"/>
    <w:rsid w:val="004714EF"/>
    <w:rsid w:val="00471B96"/>
    <w:rsid w:val="00492283"/>
    <w:rsid w:val="004A2675"/>
    <w:rsid w:val="004E0612"/>
    <w:rsid w:val="004F7139"/>
    <w:rsid w:val="00543A96"/>
    <w:rsid w:val="00571B5C"/>
    <w:rsid w:val="005821B7"/>
    <w:rsid w:val="00590221"/>
    <w:rsid w:val="005A27BE"/>
    <w:rsid w:val="005B3768"/>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C6C0B"/>
    <w:rsid w:val="00712C84"/>
    <w:rsid w:val="0071798C"/>
    <w:rsid w:val="00747346"/>
    <w:rsid w:val="007474ED"/>
    <w:rsid w:val="00750066"/>
    <w:rsid w:val="0079688F"/>
    <w:rsid w:val="007C53FB"/>
    <w:rsid w:val="007D0AAB"/>
    <w:rsid w:val="007D2EA7"/>
    <w:rsid w:val="007E3F2A"/>
    <w:rsid w:val="00810AE9"/>
    <w:rsid w:val="00813CE7"/>
    <w:rsid w:val="00815B50"/>
    <w:rsid w:val="008214A9"/>
    <w:rsid w:val="0084259C"/>
    <w:rsid w:val="0086299E"/>
    <w:rsid w:val="008B7D18"/>
    <w:rsid w:val="008C5EAC"/>
    <w:rsid w:val="008D7C5D"/>
    <w:rsid w:val="008F1F97"/>
    <w:rsid w:val="008F4052"/>
    <w:rsid w:val="0091465D"/>
    <w:rsid w:val="0092228F"/>
    <w:rsid w:val="009559B8"/>
    <w:rsid w:val="00970399"/>
    <w:rsid w:val="00976669"/>
    <w:rsid w:val="009B388E"/>
    <w:rsid w:val="009D4EB3"/>
    <w:rsid w:val="009F500D"/>
    <w:rsid w:val="00A414C0"/>
    <w:rsid w:val="00A55799"/>
    <w:rsid w:val="00A55B96"/>
    <w:rsid w:val="00A5758F"/>
    <w:rsid w:val="00A83D47"/>
    <w:rsid w:val="00AA363B"/>
    <w:rsid w:val="00AC357E"/>
    <w:rsid w:val="00B06774"/>
    <w:rsid w:val="00B13D1B"/>
    <w:rsid w:val="00B220A9"/>
    <w:rsid w:val="00B32426"/>
    <w:rsid w:val="00B61223"/>
    <w:rsid w:val="00B616C6"/>
    <w:rsid w:val="00B75508"/>
    <w:rsid w:val="00B818DF"/>
    <w:rsid w:val="00BA1163"/>
    <w:rsid w:val="00BA5332"/>
    <w:rsid w:val="00BB4391"/>
    <w:rsid w:val="00BE095C"/>
    <w:rsid w:val="00BF03C7"/>
    <w:rsid w:val="00BF0402"/>
    <w:rsid w:val="00C009D2"/>
    <w:rsid w:val="00C25DA4"/>
    <w:rsid w:val="00C36ACF"/>
    <w:rsid w:val="00C446FB"/>
    <w:rsid w:val="00C65104"/>
    <w:rsid w:val="00C704BE"/>
    <w:rsid w:val="00C8291D"/>
    <w:rsid w:val="00C9031F"/>
    <w:rsid w:val="00CC6635"/>
    <w:rsid w:val="00CD455F"/>
    <w:rsid w:val="00D11090"/>
    <w:rsid w:val="00D23152"/>
    <w:rsid w:val="00D236BD"/>
    <w:rsid w:val="00D40FD8"/>
    <w:rsid w:val="00D46145"/>
    <w:rsid w:val="00D52117"/>
    <w:rsid w:val="00D909AC"/>
    <w:rsid w:val="00D97073"/>
    <w:rsid w:val="00DB0D39"/>
    <w:rsid w:val="00E011D5"/>
    <w:rsid w:val="00E04FEF"/>
    <w:rsid w:val="00E14005"/>
    <w:rsid w:val="00E214A6"/>
    <w:rsid w:val="00E27A68"/>
    <w:rsid w:val="00E407D2"/>
    <w:rsid w:val="00E614DD"/>
    <w:rsid w:val="00E93573"/>
    <w:rsid w:val="00EA0BCB"/>
    <w:rsid w:val="00EC786A"/>
    <w:rsid w:val="00EE46EB"/>
    <w:rsid w:val="00F36038"/>
    <w:rsid w:val="00F37676"/>
    <w:rsid w:val="00F44DE3"/>
    <w:rsid w:val="00F8446D"/>
    <w:rsid w:val="00F87DF1"/>
    <w:rsid w:val="00F9444C"/>
    <w:rsid w:val="00FA023A"/>
    <w:rsid w:val="00FA63A3"/>
    <w:rsid w:val="00FC530D"/>
    <w:rsid w:val="00FC666E"/>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4820CC">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00006FF" w:usb1="0000FCFF" w:usb2="00000001"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2F3CCB"/>
    <w:rsid w:val="003071DE"/>
    <w:rsid w:val="00356973"/>
    <w:rsid w:val="00366312"/>
    <w:rsid w:val="003848D3"/>
    <w:rsid w:val="004820CC"/>
    <w:rsid w:val="004B345E"/>
    <w:rsid w:val="004B5C0E"/>
    <w:rsid w:val="00651296"/>
    <w:rsid w:val="0072165E"/>
    <w:rsid w:val="007474ED"/>
    <w:rsid w:val="009378B8"/>
    <w:rsid w:val="00B302E1"/>
    <w:rsid w:val="00B74E3C"/>
    <w:rsid w:val="00B85D7C"/>
    <w:rsid w:val="00B85F92"/>
    <w:rsid w:val="00BB2B56"/>
    <w:rsid w:val="00BD51CD"/>
    <w:rsid w:val="00BE17F3"/>
    <w:rsid w:val="00C723C1"/>
    <w:rsid w:val="00C80C12"/>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D771BA-ECB0-46B0-A84A-D722689FD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0</TotalTime>
  <Pages>15</Pages>
  <Words>9460</Words>
  <Characters>53928</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Proofreader</cp:lastModifiedBy>
  <cp:revision>2</cp:revision>
  <dcterms:created xsi:type="dcterms:W3CDTF">2019-11-25T09:47:00Z</dcterms:created>
  <dcterms:modified xsi:type="dcterms:W3CDTF">2019-11-25T09:47:00Z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id="vNSvGvYE"/&gt;&lt;style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