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5DD03F05">
      <w:pPr>
        <w:pStyle w:val="NoSpacing"/>
      </w:pPr>
      <w:r>
        <w:t>Tran</w:t>
      </w:r>
    </w:p>
    <w:p w:rsidR="00E614DD" w14:paraId="30E8F2B0" w14:textId="715817D7">
      <w:pPr>
        <w:pStyle w:val="NoSpacing"/>
      </w:pPr>
      <w:r>
        <w:t>Admission Essay</w:t>
      </w:r>
    </w:p>
    <w:p w:rsidR="00E614DD" w14:paraId="73B318D6" w14:textId="293FCAED">
      <w:pPr>
        <w:pStyle w:val="NoSpacing"/>
      </w:pPr>
      <w:r>
        <w:t>Computer Science</w:t>
      </w:r>
    </w:p>
    <w:p w:rsidR="00E614DD" w14:paraId="38CCADD9" w14:textId="1A8501F6">
      <w:pPr>
        <w:pStyle w:val="NoSpacing"/>
      </w:pPr>
      <w:r>
        <w:t>2</w:t>
      </w:r>
      <w:r w:rsidR="006C6C0B">
        <w:t>9</w:t>
      </w:r>
      <w:r w:rsidR="005E7D70">
        <w:t xml:space="preserve"> </w:t>
      </w:r>
      <w:r>
        <w:t>October</w:t>
      </w:r>
      <w:r w:rsidR="005E7D70">
        <w:t xml:space="preserve"> </w:t>
      </w:r>
      <w:r w:rsidR="00BA5332">
        <w:t>201</w:t>
      </w:r>
      <w:r>
        <w:t>9</w:t>
      </w:r>
    </w:p>
    <w:p w:rsidR="001835B9" w:rsidP="001835B9" w14:paraId="1F362B16" w14:textId="72F47475">
      <w:pPr>
        <w:pStyle w:val="Title"/>
      </w:pPr>
      <w:r>
        <w:t xml:space="preserve"> </w:t>
      </w:r>
      <w:r w:rsidR="0094763C">
        <w:t>Cyber Security</w:t>
      </w:r>
    </w:p>
    <w:p w:rsidR="00E613FC" w:rsidP="0094763C" w14:paraId="5F556346" w14:textId="470CA4BA">
      <w:pPr>
        <w:pStyle w:val="Title"/>
        <w:ind w:firstLine="720"/>
        <w:jc w:val="left"/>
        <w:rPr>
          <w:color w:val="000000" w:themeColor="text1"/>
        </w:rPr>
      </w:pPr>
      <w:r w:rsidRPr="001E68BE">
        <w:t xml:space="preserve"> </w:t>
      </w:r>
      <w:r w:rsidR="0094763C">
        <w:rPr>
          <w:color w:val="000000" w:themeColor="text1"/>
        </w:rPr>
        <w:t xml:space="preserve">During my school days, I was fascinated by the way the computer hackers operated. I have always been interested in this particular area since then. I want to pursue the area of cybersecurity as my intended major at this University. Cybersecurity has many forms. Some of them are digital forensics and ethical hacking. Both are necessary in the modern world, especially since the invention and excessive use of the Dark Net. I have honed my programming skills to fit my goal of becoming a Cyber Security officer. I intend to pursue this major by conducting a study on the Dark Net. After that, I will study several state-level organizations in </w:t>
      </w:r>
      <w:r w:rsidR="009C59B4">
        <w:rPr>
          <w:color w:val="000000" w:themeColor="text1"/>
        </w:rPr>
        <w:t xml:space="preserve">the world as case studies, like Unit 8200 (Israel), National Security Agency and the National Reconnaissance Office, the latter both being here in the US. </w:t>
      </w:r>
      <w:r w:rsidR="003802F1">
        <w:rPr>
          <w:color w:val="000000" w:themeColor="text1"/>
        </w:rPr>
        <w:t xml:space="preserve">These state-controlled agencies need IT experts to protect their state's secret and arsenal reserves. </w:t>
      </w:r>
      <w:r w:rsidR="009C59B4">
        <w:rPr>
          <w:color w:val="000000" w:themeColor="text1"/>
        </w:rPr>
        <w:t xml:space="preserve">Even if I am not selected by any of these organizations, I can still pursue my career elsewhere in several Big Data companies as a cybersecurity consultant. I understand that my programming and debugging skills are only the starting point of this area of expertise. </w:t>
      </w:r>
      <w:r w:rsidR="003802F1">
        <w:rPr>
          <w:color w:val="000000" w:themeColor="text1"/>
        </w:rPr>
        <w:t>But the application of this area is endless. Every state will soon need cybersecurity officers in their local law enforcement agencies due to the significant rise in the number of local workplaces like Fiverr and PeoplePerHour and marketplaces</w:t>
      </w:r>
      <w:r w:rsidR="0094763C">
        <w:rPr>
          <w:color w:val="000000" w:themeColor="text1"/>
        </w:rPr>
        <w:t xml:space="preserve"> </w:t>
      </w:r>
      <w:r w:rsidR="003802F1">
        <w:rPr>
          <w:color w:val="000000" w:themeColor="text1"/>
        </w:rPr>
        <w:t xml:space="preserve">like Alibaba and Amazon. Not only that the sudden increase in the number of online banks means that the details of the general population can easily be used for Identity-theft. In short, to protect our sensitive information from dangerous elements, we need "Cyber Security </w:t>
      </w:r>
      <w:r w:rsidR="003802F1">
        <w:rPr>
          <w:color w:val="000000" w:themeColor="text1"/>
        </w:rPr>
        <w:t xml:space="preserve">Guards” soon, and I wish to </w:t>
      </w:r>
      <w:r>
        <w:rPr>
          <w:color w:val="000000" w:themeColor="text1"/>
        </w:rPr>
        <w:t>pursue</w:t>
      </w:r>
      <w:r w:rsidR="003802F1">
        <w:rPr>
          <w:color w:val="000000" w:themeColor="text1"/>
        </w:rPr>
        <w:t xml:space="preserve"> my </w:t>
      </w:r>
      <w:r>
        <w:rPr>
          <w:color w:val="000000" w:themeColor="text1"/>
        </w:rPr>
        <w:t>academic journey in this university as I believe that your well-renowned faulty can guide me in the required direction to achieve this goal.</w:t>
      </w:r>
    </w:p>
    <w:p w:rsidR="002F24AA" w:rsidRPr="002F24AA" w:rsidP="0094763C" w14:paraId="2A4152EB" w14:textId="4A450F01">
      <w:pPr>
        <w:pStyle w:val="Title"/>
        <w:ind w:firstLine="720"/>
        <w:jc w:val="left"/>
        <w:rPr>
          <w:b/>
        </w:rPr>
      </w:pPr>
      <w:r>
        <w:rPr>
          <w:color w:val="000000" w:themeColor="text1"/>
        </w:rPr>
        <w:t>[List of programming skills that the candidate has</w:t>
      </w:r>
      <w:r w:rsidR="003802F1">
        <w:rPr>
          <w:color w:val="000000" w:themeColor="text1"/>
        </w:rPr>
        <w:t xml:space="preserve"> </w:t>
      </w:r>
      <w:r>
        <w:rPr>
          <w:color w:val="000000" w:themeColor="text1"/>
        </w:rPr>
        <w:t>as well as his programming achievement if any]
</w:t>
      </w:r>
      <w:bookmarkStart w:id="0" w:name="_GoBack"/>
      <w:bookmarkEnd w:id="0"/>
    </w:p>
    <w:p w:rsidR="001E68BE" w:rsidRPr="00C9031F" w:rsidP="00BA5332" w14:paraId="2716CC3A" w14:textId="77777777"/>
    <w:sectPr w:rsidSect="0094763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2024E8A8">
    <w:pPr>
      <w:pStyle w:val="Header"/>
    </w:pPr>
    <w:r>
      <w:t>Tran</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08AAD987">
    <w:pPr>
      <w:pStyle w:val="Header"/>
    </w:pPr>
    <w:r>
      <w:t>Tran</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2F1"/>
    <w:rsid w:val="00380497"/>
    <w:rsid w:val="00383F9B"/>
    <w:rsid w:val="003B7C16"/>
    <w:rsid w:val="003C0CD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B66DC"/>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4763C"/>
    <w:rsid w:val="009559B8"/>
    <w:rsid w:val="00970399"/>
    <w:rsid w:val="00976669"/>
    <w:rsid w:val="009B388E"/>
    <w:rsid w:val="009C59B4"/>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3FC"/>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7389E9-604D-4EA9-87E2-DCB8E4BE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3</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2019-10-30T00:09:00Z</dcterms:created>
  <dcterms:modified xsi:type="dcterms:W3CDTF">2019-10-30T00:09:00Z</dcterms:modified>
</cp:coreProperties>
</file>